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5417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85128">
              <w:rPr>
                <w:sz w:val="32"/>
                <w:szCs w:val="32"/>
                <w:u w:val="single"/>
              </w:rPr>
              <w:t>1</w:t>
            </w:r>
            <w:r w:rsidR="00E54170">
              <w:rPr>
                <w:sz w:val="32"/>
                <w:szCs w:val="32"/>
                <w:u w:val="single"/>
              </w:rPr>
              <w:t>6</w:t>
            </w:r>
            <w:r w:rsidR="00F85128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F85128" w:rsidRDefault="0005118A" w:rsidP="00E5417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85128">
              <w:rPr>
                <w:sz w:val="32"/>
                <w:szCs w:val="32"/>
              </w:rPr>
              <w:t xml:space="preserve"> </w:t>
            </w:r>
            <w:r w:rsidR="00E54170">
              <w:rPr>
                <w:sz w:val="32"/>
                <w:szCs w:val="32"/>
                <w:u w:val="single"/>
              </w:rPr>
              <w:t>1203</w:t>
            </w:r>
          </w:p>
        </w:tc>
      </w:tr>
    </w:tbl>
    <w:p w:rsidR="00274400" w:rsidRDefault="00274400">
      <w:pPr>
        <w:jc w:val="center"/>
      </w:pPr>
    </w:p>
    <w:p w:rsidR="00F85128" w:rsidRDefault="00F85128" w:rsidP="00F85128">
      <w:pPr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85128" w:rsidRDefault="00F85128" w:rsidP="00F85128">
      <w:pPr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«Володарский район»</w:t>
      </w:r>
    </w:p>
    <w:p w:rsidR="00F85128" w:rsidRDefault="00F85128" w:rsidP="00F85128">
      <w:pPr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02.02.2016 г. № 32 «О межведомственной Комиссии </w:t>
      </w:r>
    </w:p>
    <w:p w:rsidR="00F85128" w:rsidRDefault="00F85128" w:rsidP="00F85128">
      <w:pPr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и борьбе с туберкулезом,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</w:t>
      </w:r>
    </w:p>
    <w:p w:rsidR="00F85128" w:rsidRPr="00F66FCD" w:rsidRDefault="00F85128" w:rsidP="00F85128">
      <w:pPr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>и заболеваниями, передающимися половым путем»</w:t>
      </w:r>
    </w:p>
    <w:p w:rsidR="00F85128" w:rsidRPr="00F66FCD" w:rsidRDefault="00F85128" w:rsidP="00F85128">
      <w:pPr>
        <w:ind w:firstLine="851"/>
        <w:jc w:val="both"/>
        <w:rPr>
          <w:sz w:val="28"/>
          <w:szCs w:val="28"/>
        </w:rPr>
      </w:pPr>
    </w:p>
    <w:p w:rsidR="00F85128" w:rsidRDefault="00F85128" w:rsidP="00F85128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 xml:space="preserve">, администрация МО «Володарский район» </w:t>
      </w:r>
    </w:p>
    <w:p w:rsidR="00F85128" w:rsidRDefault="00F85128" w:rsidP="00F85128">
      <w:pPr>
        <w:jc w:val="both"/>
        <w:rPr>
          <w:sz w:val="28"/>
          <w:szCs w:val="28"/>
        </w:rPr>
      </w:pPr>
    </w:p>
    <w:p w:rsidR="00F85128" w:rsidRDefault="00F85128" w:rsidP="00F851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5128" w:rsidRPr="00F66FCD" w:rsidRDefault="00F85128" w:rsidP="00F85128">
      <w:pPr>
        <w:jc w:val="both"/>
        <w:rPr>
          <w:sz w:val="28"/>
          <w:szCs w:val="28"/>
        </w:rPr>
      </w:pPr>
    </w:p>
    <w:p w:rsidR="00F85128" w:rsidRDefault="00F85128" w:rsidP="00F851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состав комиссии по профилактике и борьбе с туберкулезом,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 заболеваниями, передающимися половым путем»:</w:t>
      </w:r>
    </w:p>
    <w:p w:rsidR="00F85128" w:rsidRPr="00F66FCD" w:rsidRDefault="00F85128" w:rsidP="00F851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1.1.Вывести из состава межведомственной комиссии:</w:t>
      </w:r>
    </w:p>
    <w:p w:rsidR="00F85128" w:rsidRDefault="00F85128" w:rsidP="00F85128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-Кадыров</w:t>
      </w:r>
      <w:r>
        <w:rPr>
          <w:sz w:val="28"/>
          <w:szCs w:val="28"/>
        </w:rPr>
        <w:t>а</w:t>
      </w:r>
      <w:r w:rsidRPr="00F66FCD">
        <w:rPr>
          <w:sz w:val="28"/>
          <w:szCs w:val="28"/>
        </w:rPr>
        <w:t xml:space="preserve"> А.И. </w:t>
      </w:r>
    </w:p>
    <w:p w:rsidR="00F85128" w:rsidRDefault="00F85128" w:rsidP="00F851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1.2.Ввести в состав межведомственной комиссии:</w:t>
      </w:r>
    </w:p>
    <w:p w:rsidR="00F85128" w:rsidRPr="00F66FCD" w:rsidRDefault="00F85128" w:rsidP="00F851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Ливинсона</w:t>
      </w:r>
      <w:proofErr w:type="spellEnd"/>
      <w:r>
        <w:rPr>
          <w:sz w:val="28"/>
          <w:szCs w:val="28"/>
        </w:rPr>
        <w:t xml:space="preserve"> И.А. </w:t>
      </w:r>
      <w:r w:rsidRPr="00F66FCD">
        <w:rPr>
          <w:sz w:val="28"/>
          <w:szCs w:val="28"/>
        </w:rPr>
        <w:t>- главн</w:t>
      </w:r>
      <w:r>
        <w:rPr>
          <w:sz w:val="28"/>
          <w:szCs w:val="28"/>
        </w:rPr>
        <w:t>ого</w:t>
      </w:r>
      <w:r w:rsidRPr="00F66FCD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Pr="00F66FCD">
        <w:rPr>
          <w:sz w:val="28"/>
          <w:szCs w:val="28"/>
        </w:rPr>
        <w:t xml:space="preserve"> ГБУЗ </w:t>
      </w:r>
      <w:r>
        <w:rPr>
          <w:sz w:val="28"/>
          <w:szCs w:val="28"/>
        </w:rPr>
        <w:t>«</w:t>
      </w:r>
      <w:r w:rsidRPr="00F66FCD">
        <w:rPr>
          <w:sz w:val="28"/>
          <w:szCs w:val="28"/>
        </w:rPr>
        <w:t>Володарская РБ</w:t>
      </w:r>
      <w:r>
        <w:rPr>
          <w:sz w:val="28"/>
          <w:szCs w:val="28"/>
        </w:rPr>
        <w:t>» (по согласованию).</w:t>
      </w:r>
    </w:p>
    <w:p w:rsidR="00F85128" w:rsidRPr="00F66FCD" w:rsidRDefault="00F85128" w:rsidP="00F85128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2.</w:t>
      </w:r>
      <w:r>
        <w:rPr>
          <w:sz w:val="28"/>
          <w:szCs w:val="28"/>
        </w:rPr>
        <w:t>Данное постановление</w:t>
      </w:r>
      <w:r w:rsidRPr="00F6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неотъемлемой частью постановления администрации МО «Володарский район» </w:t>
      </w:r>
      <w:r w:rsidRPr="00F66FC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02.02.2016 г. </w:t>
      </w:r>
      <w:r w:rsidRPr="00F66FCD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Pr="00F6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межведомственной Комиссии по профилактике и борьбе с туберкулезом,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 заболеваниями, передающимися половым путем».</w:t>
      </w:r>
    </w:p>
    <w:p w:rsidR="00F85128" w:rsidRPr="00F66FCD" w:rsidRDefault="00F85128" w:rsidP="00F85128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 xml:space="preserve">3.Настоящее </w:t>
      </w:r>
      <w:r>
        <w:rPr>
          <w:sz w:val="28"/>
          <w:szCs w:val="28"/>
        </w:rPr>
        <w:t>постановление</w:t>
      </w:r>
      <w:r w:rsidRPr="00F66FCD">
        <w:rPr>
          <w:sz w:val="28"/>
          <w:szCs w:val="28"/>
        </w:rPr>
        <w:t xml:space="preserve"> вступает в силу со дня его подписания.</w:t>
      </w:r>
    </w:p>
    <w:p w:rsidR="00F85128" w:rsidRDefault="00F85128" w:rsidP="00F85128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4.</w:t>
      </w:r>
      <w:proofErr w:type="gramStart"/>
      <w:r w:rsidRPr="00F66FCD">
        <w:rPr>
          <w:sz w:val="28"/>
          <w:szCs w:val="28"/>
        </w:rPr>
        <w:t>Контроль за</w:t>
      </w:r>
      <w:proofErr w:type="gramEnd"/>
      <w:r w:rsidRPr="00F66FC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F66FCD">
        <w:rPr>
          <w:sz w:val="28"/>
          <w:szCs w:val="28"/>
        </w:rPr>
        <w:t xml:space="preserve"> возложить на заместителя главы администрации МО </w:t>
      </w:r>
      <w:r>
        <w:rPr>
          <w:sz w:val="28"/>
          <w:szCs w:val="28"/>
        </w:rPr>
        <w:t>«</w:t>
      </w:r>
      <w:r w:rsidRPr="00F66FC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6FCD">
        <w:rPr>
          <w:sz w:val="28"/>
          <w:szCs w:val="28"/>
        </w:rPr>
        <w:t xml:space="preserve"> по социальной политике Афанасьеву</w:t>
      </w:r>
      <w:r w:rsidRPr="00065590">
        <w:rPr>
          <w:sz w:val="28"/>
          <w:szCs w:val="28"/>
        </w:rPr>
        <w:t xml:space="preserve"> </w:t>
      </w:r>
      <w:r w:rsidRPr="00F66FCD">
        <w:rPr>
          <w:sz w:val="28"/>
          <w:szCs w:val="28"/>
        </w:rPr>
        <w:t>Т.А.</w:t>
      </w:r>
    </w:p>
    <w:p w:rsidR="00F85128" w:rsidRDefault="00F85128" w:rsidP="00F85128">
      <w:pPr>
        <w:ind w:firstLine="851"/>
        <w:jc w:val="both"/>
        <w:rPr>
          <w:sz w:val="28"/>
          <w:szCs w:val="28"/>
        </w:rPr>
      </w:pPr>
    </w:p>
    <w:p w:rsidR="00F85128" w:rsidRDefault="00F85128" w:rsidP="00F85128">
      <w:pPr>
        <w:ind w:firstLine="851"/>
        <w:jc w:val="both"/>
        <w:rPr>
          <w:sz w:val="28"/>
          <w:szCs w:val="28"/>
        </w:rPr>
      </w:pPr>
    </w:p>
    <w:p w:rsidR="00F85128" w:rsidRDefault="00F85128" w:rsidP="00F85128">
      <w:pPr>
        <w:ind w:firstLine="851"/>
        <w:jc w:val="both"/>
        <w:rPr>
          <w:sz w:val="28"/>
          <w:szCs w:val="28"/>
        </w:rPr>
      </w:pPr>
    </w:p>
    <w:p w:rsidR="00F85128" w:rsidRDefault="00F85128" w:rsidP="00F85128">
      <w:pPr>
        <w:ind w:firstLine="851"/>
        <w:jc w:val="both"/>
        <w:rPr>
          <w:sz w:val="28"/>
          <w:szCs w:val="28"/>
        </w:rPr>
      </w:pPr>
    </w:p>
    <w:p w:rsidR="00F85128" w:rsidRDefault="00F85128" w:rsidP="00F85128">
      <w:pPr>
        <w:ind w:firstLine="851"/>
        <w:jc w:val="both"/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  <w:r>
        <w:t xml:space="preserve">                                                                          </w:t>
      </w:r>
    </w:p>
    <w:p w:rsidR="00F85128" w:rsidRDefault="00F85128" w:rsidP="00F85128">
      <w:pPr>
        <w:pStyle w:val="a4"/>
      </w:pPr>
    </w:p>
    <w:p w:rsidR="00F85128" w:rsidRDefault="00F85128" w:rsidP="00F85128">
      <w:pPr>
        <w:pStyle w:val="a4"/>
      </w:pPr>
      <w:r>
        <w:t xml:space="preserve">        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512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57B8B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43D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4170"/>
    <w:rsid w:val="00E6647A"/>
    <w:rsid w:val="00E82CA5"/>
    <w:rsid w:val="00EE4AE8"/>
    <w:rsid w:val="00F07BC1"/>
    <w:rsid w:val="00F62B36"/>
    <w:rsid w:val="00F8512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85128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2020-10-16T04:35:00Z</cp:lastPrinted>
  <dcterms:created xsi:type="dcterms:W3CDTF">2020-10-15T06:25:00Z</dcterms:created>
  <dcterms:modified xsi:type="dcterms:W3CDTF">2020-10-16T04:35:00Z</dcterms:modified>
</cp:coreProperties>
</file>