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536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53635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91312D" w:rsidRDefault="0005118A" w:rsidP="00153635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53635">
              <w:rPr>
                <w:sz w:val="32"/>
                <w:szCs w:val="32"/>
              </w:rPr>
              <w:t xml:space="preserve"> </w:t>
            </w:r>
            <w:r w:rsidR="00153635">
              <w:rPr>
                <w:sz w:val="32"/>
                <w:szCs w:val="32"/>
                <w:u w:val="single"/>
              </w:rPr>
              <w:t>12</w:t>
            </w:r>
          </w:p>
        </w:tc>
      </w:tr>
    </w:tbl>
    <w:p w:rsidR="00274400" w:rsidRDefault="00274400">
      <w:pPr>
        <w:jc w:val="center"/>
      </w:pPr>
    </w:p>
    <w:p w:rsidR="00153635" w:rsidRDefault="00153635" w:rsidP="00153635">
      <w:pPr>
        <w:ind w:firstLine="851"/>
        <w:jc w:val="both"/>
        <w:rPr>
          <w:sz w:val="28"/>
          <w:szCs w:val="28"/>
        </w:rPr>
      </w:pPr>
    </w:p>
    <w:p w:rsidR="00153635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О муниципальной программе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 xml:space="preserve">«Создание </w:t>
      </w:r>
    </w:p>
    <w:p w:rsidR="00153635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условий для устойчивого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 xml:space="preserve">экономического </w:t>
      </w:r>
    </w:p>
    <w:p w:rsidR="00153635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развития Володарского района</w:t>
      </w:r>
      <w:r>
        <w:rPr>
          <w:sz w:val="28"/>
          <w:szCs w:val="28"/>
        </w:rPr>
        <w:t xml:space="preserve"> </w:t>
      </w:r>
    </w:p>
    <w:p w:rsidR="00153635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ED20F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D20F4">
        <w:rPr>
          <w:sz w:val="28"/>
          <w:szCs w:val="28"/>
        </w:rPr>
        <w:t xml:space="preserve"> годы»</w:t>
      </w: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</w:p>
    <w:p w:rsidR="00153635" w:rsidRPr="00ED20F4" w:rsidRDefault="00153635" w:rsidP="00153635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0F4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статей 179,179.3 Бюджетного кодекса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Pr="00ED20F4">
        <w:rPr>
          <w:rFonts w:ascii="Times New Roman" w:hAnsi="Times New Roman" w:cs="Times New Roman"/>
          <w:b w:val="0"/>
          <w:sz w:val="28"/>
          <w:szCs w:val="28"/>
        </w:rPr>
        <w:t xml:space="preserve">повышения эффективности решения отдельных социально - экономических задач муниципального образования «Володарский район», в </w:t>
      </w:r>
      <w:r w:rsidRPr="00ED20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соответствии с </w:t>
      </w:r>
      <w:r w:rsidRPr="00ED20F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МО «Володарский район» № </w:t>
      </w:r>
      <w:r w:rsidRPr="009F40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444 от 13.04.2020</w:t>
      </w:r>
      <w:r w:rsidRPr="00ED20F4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 w:rsidRPr="00ED20F4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 w:rsidRPr="00ED20F4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устойчивого экономического развития Володарского района, администрация МО «Володарский район»</w:t>
      </w: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</w:p>
    <w:p w:rsidR="00153635" w:rsidRDefault="00153635" w:rsidP="00153635">
      <w:pPr>
        <w:jc w:val="both"/>
        <w:rPr>
          <w:sz w:val="28"/>
          <w:szCs w:val="28"/>
        </w:rPr>
      </w:pPr>
      <w:r w:rsidRPr="00ED20F4">
        <w:rPr>
          <w:sz w:val="28"/>
          <w:szCs w:val="28"/>
        </w:rPr>
        <w:t>ПОСТАНОВЛЯЕТ:</w:t>
      </w:r>
    </w:p>
    <w:p w:rsidR="00153635" w:rsidRPr="00ED20F4" w:rsidRDefault="00153635" w:rsidP="00153635">
      <w:pPr>
        <w:jc w:val="both"/>
        <w:rPr>
          <w:sz w:val="28"/>
          <w:szCs w:val="28"/>
        </w:rPr>
      </w:pP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 xml:space="preserve">муниципальную программу «Создание условий для устойчивого экономического развития Володарского района на </w:t>
      </w:r>
      <w:r>
        <w:rPr>
          <w:sz w:val="28"/>
          <w:szCs w:val="28"/>
        </w:rPr>
        <w:t>2022-2024</w:t>
      </w:r>
      <w:r w:rsidRPr="00ED20F4">
        <w:rPr>
          <w:sz w:val="28"/>
          <w:szCs w:val="28"/>
        </w:rPr>
        <w:t xml:space="preserve"> годы» (Приложение №1).</w:t>
      </w: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>Финансово – экономическому управлению администрации МО «Володарский район» (</w:t>
      </w:r>
      <w:r>
        <w:rPr>
          <w:sz w:val="28"/>
          <w:szCs w:val="28"/>
        </w:rPr>
        <w:t>Курьянов</w:t>
      </w:r>
      <w:r w:rsidRPr="00ED20F4">
        <w:rPr>
          <w:sz w:val="28"/>
          <w:szCs w:val="28"/>
        </w:rPr>
        <w:t xml:space="preserve">) внести в реестр муниципальных программ  программу «Создание условий для устойчивого экономического развития Володарского района на </w:t>
      </w:r>
      <w:r>
        <w:rPr>
          <w:sz w:val="28"/>
          <w:szCs w:val="28"/>
        </w:rPr>
        <w:t>2022-2024</w:t>
      </w:r>
      <w:r w:rsidRPr="00ED20F4">
        <w:rPr>
          <w:sz w:val="28"/>
          <w:szCs w:val="28"/>
        </w:rPr>
        <w:t xml:space="preserve"> годы».</w:t>
      </w:r>
    </w:p>
    <w:p w:rsidR="00153635" w:rsidRPr="00ED20F4" w:rsidRDefault="00153635" w:rsidP="0015363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D20F4">
        <w:rPr>
          <w:sz w:val="28"/>
          <w:szCs w:val="28"/>
        </w:rPr>
        <w:t>3.</w:t>
      </w:r>
      <w:r>
        <w:rPr>
          <w:color w:val="000000"/>
          <w:sz w:val="28"/>
          <w:szCs w:val="28"/>
          <w:shd w:val="clear" w:color="auto" w:fill="FFFFFF"/>
        </w:rPr>
        <w:t>Разработчику Программы,</w:t>
      </w:r>
      <w:r w:rsidRPr="00ED20F4">
        <w:rPr>
          <w:color w:val="000000"/>
          <w:sz w:val="28"/>
          <w:szCs w:val="28"/>
          <w:shd w:val="clear" w:color="auto" w:fill="FFFFFF"/>
        </w:rPr>
        <w:t xml:space="preserve"> в целях текущего контроля за эффективным использованием бюджетных средств ведомства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D20F4">
        <w:rPr>
          <w:color w:val="000000"/>
          <w:sz w:val="28"/>
          <w:szCs w:val="28"/>
          <w:shd w:val="clear" w:color="auto" w:fill="FFFFFF"/>
        </w:rPr>
        <w:t xml:space="preserve"> направлять в отдел </w:t>
      </w:r>
      <w:r>
        <w:rPr>
          <w:color w:val="000000"/>
          <w:sz w:val="28"/>
          <w:szCs w:val="28"/>
          <w:shd w:val="clear" w:color="auto" w:fill="FFFFFF"/>
        </w:rPr>
        <w:t xml:space="preserve">экономического развития и инвестиционной политики </w:t>
      </w:r>
      <w:r w:rsidRPr="00ED20F4">
        <w:rPr>
          <w:color w:val="000000"/>
          <w:sz w:val="28"/>
          <w:szCs w:val="28"/>
          <w:shd w:val="clear" w:color="auto" w:fill="FFFFFF"/>
        </w:rPr>
        <w:t xml:space="preserve">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</w:t>
      </w:r>
      <w:r w:rsidRPr="009F4025">
        <w:rPr>
          <w:color w:val="000000" w:themeColor="text1"/>
          <w:sz w:val="28"/>
          <w:szCs w:val="28"/>
          <w:shd w:val="clear" w:color="auto" w:fill="FFFFFF"/>
        </w:rPr>
        <w:t>13.04.2020 г. № 444</w:t>
      </w:r>
      <w:r w:rsidRPr="00ED20F4">
        <w:rPr>
          <w:color w:val="000000"/>
          <w:sz w:val="28"/>
          <w:szCs w:val="28"/>
          <w:shd w:val="clear" w:color="auto" w:fill="FFFFFF"/>
        </w:rPr>
        <w:t xml:space="preserve"> «Об утверждении Порядка разработки, утверждения, реализации </w:t>
      </w:r>
      <w:r w:rsidRPr="00ED20F4">
        <w:rPr>
          <w:color w:val="000000"/>
          <w:sz w:val="28"/>
          <w:szCs w:val="28"/>
          <w:shd w:val="clear" w:color="auto" w:fill="FFFFFF"/>
        </w:rPr>
        <w:lastRenderedPageBreak/>
        <w:t>и оценки эффективности муниципальных программ на территории муниципального образования «Володарский район».</w:t>
      </w: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4.Сектору информационных</w:t>
      </w:r>
      <w:r>
        <w:rPr>
          <w:sz w:val="28"/>
          <w:szCs w:val="28"/>
        </w:rPr>
        <w:t xml:space="preserve"> </w:t>
      </w:r>
      <w:r w:rsidRPr="00ED20F4">
        <w:rPr>
          <w:sz w:val="28"/>
          <w:szCs w:val="28"/>
        </w:rPr>
        <w:t>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ED20F4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</w:t>
      </w:r>
      <w:r w:rsidRPr="00ED20F4">
        <w:rPr>
          <w:sz w:val="28"/>
          <w:szCs w:val="28"/>
        </w:rPr>
        <w:t xml:space="preserve"> Программу на официальном сайте администрации   МО «Володарский район».</w:t>
      </w: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5.Главному редактору МАУ «Редакция газеты Заря Каспия» (</w:t>
      </w:r>
      <w:proofErr w:type="spellStart"/>
      <w:r w:rsidRPr="00ED20F4">
        <w:rPr>
          <w:sz w:val="28"/>
          <w:szCs w:val="28"/>
        </w:rPr>
        <w:t>Шарова</w:t>
      </w:r>
      <w:proofErr w:type="spellEnd"/>
      <w:r w:rsidRPr="00ED20F4">
        <w:rPr>
          <w:sz w:val="28"/>
          <w:szCs w:val="28"/>
        </w:rPr>
        <w:t>)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153635" w:rsidRDefault="00153635" w:rsidP="00153635">
      <w:pPr>
        <w:ind w:firstLine="851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7.</w:t>
      </w:r>
      <w:r>
        <w:rPr>
          <w:sz w:val="28"/>
          <w:szCs w:val="28"/>
        </w:rPr>
        <w:t>Постановление от 26.01.2021 г. № 90 «</w:t>
      </w:r>
      <w:r w:rsidRPr="008472AF">
        <w:rPr>
          <w:sz w:val="28"/>
          <w:szCs w:val="28"/>
        </w:rPr>
        <w:t>О мун</w:t>
      </w:r>
      <w:r>
        <w:rPr>
          <w:sz w:val="28"/>
          <w:szCs w:val="28"/>
        </w:rPr>
        <w:t xml:space="preserve">иципальной программе «Создание </w:t>
      </w:r>
      <w:r w:rsidRPr="008472AF">
        <w:rPr>
          <w:sz w:val="28"/>
          <w:szCs w:val="28"/>
        </w:rPr>
        <w:t>условий для устойчивого экономического развития Володарского района на 202</w:t>
      </w:r>
      <w:r>
        <w:rPr>
          <w:sz w:val="28"/>
          <w:szCs w:val="28"/>
        </w:rPr>
        <w:t>1</w:t>
      </w:r>
      <w:r w:rsidRPr="008472A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472A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считать недействительным.</w:t>
      </w:r>
    </w:p>
    <w:p w:rsidR="00153635" w:rsidRDefault="00153635" w:rsidP="00153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1736F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>на</w:t>
      </w:r>
      <w:r w:rsidRPr="0051736F">
        <w:rPr>
          <w:sz w:val="28"/>
          <w:szCs w:val="28"/>
        </w:rPr>
        <w:t xml:space="preserve"> первого заместителя главы администрации МО «Володарский район» Курьянова</w:t>
      </w:r>
      <w:r>
        <w:rPr>
          <w:sz w:val="28"/>
          <w:szCs w:val="28"/>
        </w:rPr>
        <w:t xml:space="preserve"> Д.В.</w:t>
      </w:r>
    </w:p>
    <w:p w:rsidR="00153635" w:rsidRDefault="00153635" w:rsidP="00153635">
      <w:pPr>
        <w:ind w:firstLine="851"/>
        <w:jc w:val="both"/>
        <w:rPr>
          <w:sz w:val="28"/>
          <w:szCs w:val="28"/>
        </w:rPr>
      </w:pPr>
    </w:p>
    <w:p w:rsidR="00153635" w:rsidRDefault="00153635" w:rsidP="00153635">
      <w:pPr>
        <w:ind w:firstLine="851"/>
        <w:jc w:val="both"/>
        <w:rPr>
          <w:sz w:val="28"/>
          <w:szCs w:val="28"/>
        </w:rPr>
      </w:pP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</w:p>
    <w:p w:rsidR="00153635" w:rsidRPr="00ED20F4" w:rsidRDefault="00153635" w:rsidP="00153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20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D20F4">
        <w:rPr>
          <w:sz w:val="28"/>
          <w:szCs w:val="28"/>
        </w:rPr>
        <w:t xml:space="preserve"> администрации</w:t>
      </w:r>
      <w:r w:rsidRPr="00ED20F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ED20F4">
        <w:rPr>
          <w:sz w:val="28"/>
          <w:szCs w:val="28"/>
        </w:rPr>
        <w:t xml:space="preserve">                 </w:t>
      </w:r>
      <w:r w:rsidRPr="00ED20F4">
        <w:rPr>
          <w:sz w:val="28"/>
          <w:szCs w:val="28"/>
        </w:rPr>
        <w:tab/>
      </w:r>
      <w:r w:rsidRPr="00ED20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153635" w:rsidRDefault="00153635" w:rsidP="00153635">
      <w:pPr>
        <w:ind w:firstLine="567"/>
        <w:jc w:val="both"/>
        <w:rPr>
          <w:sz w:val="28"/>
          <w:szCs w:val="28"/>
        </w:rPr>
      </w:pPr>
    </w:p>
    <w:p w:rsidR="00153635" w:rsidRDefault="00153635" w:rsidP="00153635">
      <w:pPr>
        <w:ind w:firstLine="567"/>
        <w:jc w:val="both"/>
        <w:rPr>
          <w:sz w:val="28"/>
          <w:szCs w:val="28"/>
        </w:rPr>
      </w:pPr>
    </w:p>
    <w:p w:rsidR="00153635" w:rsidRDefault="00153635" w:rsidP="00153635">
      <w:pPr>
        <w:ind w:firstLine="567"/>
        <w:jc w:val="both"/>
        <w:rPr>
          <w:sz w:val="28"/>
          <w:szCs w:val="28"/>
        </w:rPr>
      </w:pPr>
    </w:p>
    <w:p w:rsidR="00153635" w:rsidRDefault="00153635" w:rsidP="00153635">
      <w:pPr>
        <w:ind w:firstLine="567"/>
        <w:jc w:val="both"/>
        <w:rPr>
          <w:sz w:val="28"/>
          <w:szCs w:val="28"/>
        </w:rPr>
      </w:pPr>
    </w:p>
    <w:p w:rsidR="00153635" w:rsidRDefault="00153635" w:rsidP="00153635">
      <w:pPr>
        <w:ind w:firstLine="567"/>
        <w:jc w:val="both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153635" w:rsidRDefault="00153635" w:rsidP="00153635">
      <w:pPr>
        <w:ind w:firstLine="76"/>
        <w:jc w:val="right"/>
        <w:rPr>
          <w:sz w:val="28"/>
          <w:szCs w:val="28"/>
        </w:rPr>
      </w:pPr>
    </w:p>
    <w:p w:rsidR="00CB4C83" w:rsidRDefault="00CB4C83" w:rsidP="00153635">
      <w:pPr>
        <w:ind w:firstLine="76"/>
        <w:jc w:val="right"/>
        <w:rPr>
          <w:sz w:val="28"/>
          <w:szCs w:val="28"/>
        </w:rPr>
      </w:pPr>
    </w:p>
    <w:p w:rsidR="00153635" w:rsidRPr="00ED20F4" w:rsidRDefault="00153635" w:rsidP="00153635">
      <w:pPr>
        <w:ind w:firstLine="76"/>
        <w:jc w:val="right"/>
        <w:rPr>
          <w:sz w:val="28"/>
          <w:szCs w:val="28"/>
        </w:rPr>
      </w:pPr>
      <w:r w:rsidRPr="00ED20F4">
        <w:rPr>
          <w:sz w:val="28"/>
          <w:szCs w:val="28"/>
        </w:rPr>
        <w:lastRenderedPageBreak/>
        <w:t xml:space="preserve">Приложение №1 </w:t>
      </w:r>
    </w:p>
    <w:p w:rsidR="00153635" w:rsidRPr="00ED20F4" w:rsidRDefault="00153635" w:rsidP="00153635">
      <w:pPr>
        <w:ind w:firstLine="76"/>
        <w:jc w:val="right"/>
        <w:rPr>
          <w:sz w:val="28"/>
          <w:szCs w:val="28"/>
        </w:rPr>
      </w:pPr>
      <w:r w:rsidRPr="00ED20F4">
        <w:rPr>
          <w:sz w:val="28"/>
          <w:szCs w:val="28"/>
        </w:rPr>
        <w:t>к постановлению администрации</w:t>
      </w:r>
    </w:p>
    <w:p w:rsidR="00153635" w:rsidRPr="00ED20F4" w:rsidRDefault="00153635" w:rsidP="00153635">
      <w:pPr>
        <w:ind w:firstLine="76"/>
        <w:jc w:val="right"/>
        <w:rPr>
          <w:sz w:val="28"/>
          <w:szCs w:val="28"/>
        </w:rPr>
      </w:pPr>
      <w:r w:rsidRPr="00ED20F4">
        <w:rPr>
          <w:sz w:val="28"/>
          <w:szCs w:val="28"/>
        </w:rPr>
        <w:t>МО « Володарский район»</w:t>
      </w:r>
    </w:p>
    <w:p w:rsidR="00153635" w:rsidRPr="00D577B6" w:rsidRDefault="00153635" w:rsidP="00153635">
      <w:pPr>
        <w:jc w:val="right"/>
        <w:rPr>
          <w:sz w:val="28"/>
          <w:szCs w:val="28"/>
        </w:rPr>
      </w:pPr>
      <w:r w:rsidRPr="00ED20F4">
        <w:rPr>
          <w:sz w:val="28"/>
          <w:szCs w:val="28"/>
        </w:rPr>
        <w:t xml:space="preserve">от </w:t>
      </w:r>
      <w:r w:rsidR="00CB4C83">
        <w:rPr>
          <w:sz w:val="28"/>
          <w:szCs w:val="28"/>
          <w:u w:val="single"/>
        </w:rPr>
        <w:t>10.01.2022 г.</w:t>
      </w:r>
      <w:r w:rsidRPr="00ED20F4">
        <w:rPr>
          <w:sz w:val="28"/>
          <w:szCs w:val="28"/>
        </w:rPr>
        <w:t xml:space="preserve"> </w:t>
      </w:r>
      <w:r w:rsidRPr="00D577B6">
        <w:rPr>
          <w:sz w:val="28"/>
          <w:szCs w:val="28"/>
        </w:rPr>
        <w:t xml:space="preserve">№ </w:t>
      </w:r>
      <w:r w:rsidR="00CB4C83">
        <w:rPr>
          <w:sz w:val="28"/>
          <w:szCs w:val="28"/>
          <w:u w:val="single"/>
        </w:rPr>
        <w:t>12</w:t>
      </w:r>
    </w:p>
    <w:p w:rsidR="00153635" w:rsidRPr="00D577B6" w:rsidRDefault="00153635" w:rsidP="00153635">
      <w:pPr>
        <w:jc w:val="center"/>
        <w:rPr>
          <w:sz w:val="28"/>
          <w:szCs w:val="28"/>
        </w:rPr>
      </w:pPr>
    </w:p>
    <w:p w:rsidR="00153635" w:rsidRPr="00ED20F4" w:rsidRDefault="00153635" w:rsidP="00153635">
      <w:pPr>
        <w:jc w:val="both"/>
        <w:rPr>
          <w:sz w:val="28"/>
          <w:szCs w:val="28"/>
        </w:rPr>
      </w:pPr>
    </w:p>
    <w:p w:rsidR="00153635" w:rsidRPr="00ED20F4" w:rsidRDefault="00153635" w:rsidP="00153635">
      <w:pPr>
        <w:jc w:val="center"/>
        <w:rPr>
          <w:sz w:val="28"/>
          <w:szCs w:val="28"/>
        </w:rPr>
      </w:pPr>
      <w:r w:rsidRPr="00ED20F4">
        <w:rPr>
          <w:sz w:val="28"/>
          <w:szCs w:val="28"/>
        </w:rPr>
        <w:t>Раздел 1. Паспорт муниципальной программы</w:t>
      </w:r>
    </w:p>
    <w:p w:rsidR="00153635" w:rsidRPr="00ED20F4" w:rsidRDefault="00153635" w:rsidP="00153635">
      <w:pPr>
        <w:jc w:val="center"/>
        <w:rPr>
          <w:sz w:val="28"/>
          <w:szCs w:val="28"/>
        </w:rPr>
      </w:pPr>
      <w:r w:rsidRPr="00ED20F4">
        <w:rPr>
          <w:sz w:val="28"/>
          <w:szCs w:val="28"/>
        </w:rPr>
        <w:t xml:space="preserve">«Создание условий для устойчивого экономического развития Володарского района на </w:t>
      </w:r>
      <w:r>
        <w:rPr>
          <w:sz w:val="28"/>
          <w:szCs w:val="28"/>
        </w:rPr>
        <w:t>2022-2024</w:t>
      </w:r>
      <w:r w:rsidRPr="00ED20F4">
        <w:rPr>
          <w:sz w:val="28"/>
          <w:szCs w:val="28"/>
        </w:rPr>
        <w:t xml:space="preserve"> годы»</w:t>
      </w:r>
    </w:p>
    <w:p w:rsidR="00153635" w:rsidRPr="00ED20F4" w:rsidRDefault="00153635" w:rsidP="00153635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8"/>
          <w:szCs w:val="28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800"/>
        <w:gridCol w:w="1914"/>
        <w:gridCol w:w="1935"/>
      </w:tblGrid>
      <w:tr w:rsidR="00153635" w:rsidRPr="00ED20F4" w:rsidTr="007A667A">
        <w:trPr>
          <w:trHeight w:val="1102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600CFD" w:rsidRDefault="00153635" w:rsidP="007A667A">
            <w:pPr>
              <w:jc w:val="both"/>
              <w:rPr>
                <w:sz w:val="28"/>
                <w:szCs w:val="28"/>
              </w:rPr>
            </w:pPr>
            <w:r w:rsidRPr="00600CFD">
              <w:rPr>
                <w:sz w:val="28"/>
                <w:szCs w:val="28"/>
              </w:rPr>
              <w:t xml:space="preserve">«Создание условий для устойчивого экономического развития Володарского района  на </w:t>
            </w:r>
            <w:r>
              <w:rPr>
                <w:sz w:val="28"/>
                <w:szCs w:val="28"/>
              </w:rPr>
              <w:t>2022-2024</w:t>
            </w:r>
            <w:r w:rsidRPr="00600CFD">
              <w:rPr>
                <w:sz w:val="28"/>
                <w:szCs w:val="28"/>
              </w:rPr>
              <w:t xml:space="preserve"> годы»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ED20F4" w:rsidRDefault="00153635" w:rsidP="007A667A">
            <w:pPr>
              <w:pStyle w:val="a4"/>
              <w:spacing w:after="0"/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 обеспечение конкурентоспособности Володарского района в глобальной экономике;</w:t>
            </w:r>
          </w:p>
          <w:p w:rsidR="00153635" w:rsidRPr="00ED20F4" w:rsidRDefault="00153635" w:rsidP="007A667A">
            <w:pPr>
              <w:pStyle w:val="a4"/>
              <w:spacing w:after="0"/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 создание новых рабочих мест;</w:t>
            </w:r>
          </w:p>
          <w:p w:rsidR="00153635" w:rsidRPr="00ED20F4" w:rsidRDefault="00153635" w:rsidP="007A667A">
            <w:pPr>
              <w:pStyle w:val="a4"/>
              <w:spacing w:after="0"/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 увеличение налоговых поступлений в районный бюджет от субъектов малого и среднего бизнеса;</w:t>
            </w:r>
          </w:p>
          <w:p w:rsidR="00153635" w:rsidRPr="00ED20F4" w:rsidRDefault="00153635" w:rsidP="007A667A">
            <w:pPr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-создание комфортных условий для ведения предпринимательской деятельности.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ED20F4" w:rsidRDefault="00153635" w:rsidP="007A667A">
            <w:pPr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 привлечение инвестиций в Володарский район;</w:t>
            </w:r>
          </w:p>
          <w:p w:rsidR="00153635" w:rsidRPr="00ED20F4" w:rsidRDefault="00153635" w:rsidP="007A667A">
            <w:pPr>
              <w:pStyle w:val="a4"/>
              <w:tabs>
                <w:tab w:val="num" w:pos="1134"/>
              </w:tabs>
              <w:spacing w:after="0"/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 совершенствование системы рекламно-информационного продвижения, направленной на формирование имиджа Володарского района как территории, благоприятной для  инвестирования;</w:t>
            </w:r>
          </w:p>
          <w:p w:rsidR="00153635" w:rsidRPr="00ED20F4" w:rsidRDefault="00153635" w:rsidP="007A667A">
            <w:pPr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-обеспечение благоприятных условий устойчивого роста малого и среднего предпринимательства в муниципальном образовании «Володарский  район»;</w:t>
            </w:r>
          </w:p>
          <w:p w:rsidR="00153635" w:rsidRPr="00ED20F4" w:rsidRDefault="00153635" w:rsidP="007A667A">
            <w:pPr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-создание условий для повышения   положительного имиджа субъектов малого и среднего бизнеса  в муниципальном образовании «Володарский  район»;</w:t>
            </w:r>
          </w:p>
          <w:p w:rsidR="00153635" w:rsidRPr="00ED20F4" w:rsidRDefault="00153635" w:rsidP="007A667A">
            <w:pPr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-подготовка предложений по устранению неоправданного экономического и административного давления на малый бизнес;</w:t>
            </w:r>
          </w:p>
          <w:p w:rsidR="00153635" w:rsidRPr="00ED20F4" w:rsidRDefault="00153635" w:rsidP="007A667A">
            <w:pPr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-организация подготовки и повышения квалификации кадров для сферы малого и среднего предпринимательства;</w:t>
            </w:r>
          </w:p>
          <w:p w:rsidR="00153635" w:rsidRPr="00ED20F4" w:rsidRDefault="00153635" w:rsidP="007A667A">
            <w:pPr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-укрепление социального статуса, повышение престижа и этики предпринимательства;</w:t>
            </w:r>
          </w:p>
          <w:p w:rsidR="00153635" w:rsidRPr="00ED20F4" w:rsidRDefault="00153635" w:rsidP="007A667A">
            <w:pPr>
              <w:pStyle w:val="ConsPlusCell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-информационная и методическая поддержка субъектов малого и среднего предпринимательства;</w:t>
            </w:r>
          </w:p>
          <w:p w:rsidR="00153635" w:rsidRPr="00ED20F4" w:rsidRDefault="00153635" w:rsidP="007A667A">
            <w:pPr>
              <w:adjustRightInd w:val="0"/>
              <w:spacing w:before="60"/>
              <w:ind w:left="4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-консультационная и организационная поддержка субъектов малого и среднего предпринимательства;</w:t>
            </w:r>
          </w:p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-пропаганда (популяризация) предпринимательской деятельности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   </w:t>
            </w:r>
            <w:r w:rsidRPr="00ED20F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МО «Володарский район» 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3635" w:rsidRPr="00ED20F4" w:rsidTr="007A667A">
        <w:trPr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ED20F4" w:rsidRDefault="00153635" w:rsidP="007A667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предпринимательства на территории МО «Володарский район»</w:t>
            </w:r>
          </w:p>
          <w:p w:rsidR="00153635" w:rsidRPr="00ED20F4" w:rsidRDefault="00153635" w:rsidP="007A667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привлечения инвестиций в Володарский район.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Merge w:val="restart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08" w:type="dxa"/>
            <w:gridSpan w:val="4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153635" w:rsidRPr="00ED20F4" w:rsidTr="007A667A">
        <w:trPr>
          <w:trHeight w:val="600"/>
          <w:jc w:val="center"/>
        </w:trPr>
        <w:tc>
          <w:tcPr>
            <w:tcW w:w="3119" w:type="dxa"/>
            <w:vMerge/>
            <w:vAlign w:val="center"/>
            <w:hideMark/>
          </w:tcPr>
          <w:p w:rsidR="00153635" w:rsidRPr="00ED20F4" w:rsidRDefault="00153635" w:rsidP="007A66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vAlign w:val="center"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5" w:type="dxa"/>
            <w:vAlign w:val="center"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59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0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935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153635" w:rsidRPr="00ED20F4" w:rsidTr="007A667A">
        <w:trPr>
          <w:trHeight w:val="4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559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4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5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3635" w:rsidRPr="00ED20F4" w:rsidTr="007A667A">
        <w:trPr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559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00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4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5" w:type="dxa"/>
            <w:vAlign w:val="center"/>
          </w:tcPr>
          <w:p w:rsidR="00153635" w:rsidRPr="00E85ECB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E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53635" w:rsidRPr="00ED20F4" w:rsidTr="007A667A">
        <w:trPr>
          <w:trHeight w:val="600"/>
          <w:jc w:val="center"/>
        </w:trPr>
        <w:tc>
          <w:tcPr>
            <w:tcW w:w="3119" w:type="dxa"/>
            <w:vAlign w:val="center"/>
            <w:hideMark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208" w:type="dxa"/>
            <w:gridSpan w:val="4"/>
            <w:vAlign w:val="center"/>
          </w:tcPr>
          <w:p w:rsidR="00153635" w:rsidRPr="00ED20F4" w:rsidRDefault="00153635" w:rsidP="007A667A">
            <w:pPr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 повышение инвестиционной привлекательности Володарского района;</w:t>
            </w:r>
          </w:p>
          <w:p w:rsidR="00153635" w:rsidRPr="00ED20F4" w:rsidRDefault="00153635" w:rsidP="007A667A">
            <w:pPr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- создание новых рабочих мест;</w:t>
            </w:r>
          </w:p>
          <w:p w:rsidR="00153635" w:rsidRPr="00ED20F4" w:rsidRDefault="00153635" w:rsidP="007A667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-обеспечение стабильной занятости в секторе малого и среднего бизнеса;</w:t>
            </w:r>
          </w:p>
          <w:p w:rsidR="00153635" w:rsidRPr="00ED20F4" w:rsidRDefault="00153635" w:rsidP="007A667A">
            <w:pPr>
              <w:pStyle w:val="ConsNonformat"/>
              <w:widowControl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-увеличение налоговых и неналоговых поступлений от субъектов малого и среднего предпринимательства в бюджет Володарского района;</w:t>
            </w:r>
          </w:p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-развитие инфраструктуры Володарского района и улучшение качества предоставляемых услуг</w:t>
            </w:r>
          </w:p>
        </w:tc>
      </w:tr>
    </w:tbl>
    <w:p w:rsidR="00153635" w:rsidRPr="00ED20F4" w:rsidRDefault="00153635" w:rsidP="00153635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8"/>
          <w:szCs w:val="28"/>
        </w:rPr>
      </w:pPr>
    </w:p>
    <w:p w:rsidR="00153635" w:rsidRPr="00ED20F4" w:rsidRDefault="00153635" w:rsidP="00153635">
      <w:pPr>
        <w:tabs>
          <w:tab w:val="left" w:pos="5600"/>
        </w:tabs>
        <w:spacing w:line="100" w:lineRule="atLeast"/>
        <w:ind w:firstLine="540"/>
        <w:jc w:val="center"/>
        <w:rPr>
          <w:b/>
          <w:sz w:val="28"/>
          <w:szCs w:val="28"/>
        </w:rPr>
      </w:pPr>
    </w:p>
    <w:p w:rsidR="00153635" w:rsidRPr="00ED20F4" w:rsidRDefault="00153635" w:rsidP="00153635">
      <w:pPr>
        <w:shd w:val="clear" w:color="auto" w:fill="FFFFFF"/>
        <w:ind w:right="10"/>
        <w:jc w:val="center"/>
        <w:rPr>
          <w:sz w:val="28"/>
          <w:szCs w:val="28"/>
        </w:rPr>
      </w:pPr>
    </w:p>
    <w:p w:rsidR="00153635" w:rsidRPr="00ED20F4" w:rsidRDefault="00153635" w:rsidP="00153635">
      <w:pPr>
        <w:shd w:val="clear" w:color="auto" w:fill="FFFFFF"/>
        <w:ind w:right="10"/>
        <w:jc w:val="center"/>
        <w:rPr>
          <w:sz w:val="28"/>
          <w:szCs w:val="28"/>
        </w:rPr>
      </w:pPr>
    </w:p>
    <w:p w:rsidR="00153635" w:rsidRPr="00ED20F4" w:rsidRDefault="00153635" w:rsidP="00153635">
      <w:pPr>
        <w:shd w:val="clear" w:color="auto" w:fill="FFFFFF"/>
        <w:ind w:right="10"/>
        <w:jc w:val="center"/>
        <w:rPr>
          <w:sz w:val="28"/>
          <w:szCs w:val="28"/>
        </w:rPr>
      </w:pPr>
    </w:p>
    <w:p w:rsidR="00153635" w:rsidRPr="00ED20F4" w:rsidRDefault="00153635" w:rsidP="00153635">
      <w:pPr>
        <w:shd w:val="clear" w:color="auto" w:fill="FFFFFF"/>
        <w:ind w:right="10"/>
        <w:jc w:val="center"/>
        <w:rPr>
          <w:sz w:val="28"/>
          <w:szCs w:val="28"/>
        </w:rPr>
      </w:pPr>
    </w:p>
    <w:p w:rsidR="00153635" w:rsidRPr="00ED20F4" w:rsidRDefault="00153635" w:rsidP="00153635">
      <w:pPr>
        <w:shd w:val="clear" w:color="auto" w:fill="FFFFFF"/>
        <w:ind w:right="10"/>
        <w:jc w:val="center"/>
        <w:rPr>
          <w:sz w:val="28"/>
          <w:szCs w:val="28"/>
        </w:rPr>
        <w:sectPr w:rsidR="00153635" w:rsidRPr="00ED20F4" w:rsidSect="00260190">
          <w:pgSz w:w="12240" w:h="15840"/>
          <w:pgMar w:top="709" w:right="758" w:bottom="993" w:left="1418" w:header="709" w:footer="709" w:gutter="0"/>
          <w:cols w:space="709"/>
          <w:noEndnote/>
          <w:titlePg/>
        </w:sectPr>
      </w:pPr>
    </w:p>
    <w:p w:rsidR="00153635" w:rsidRPr="00ED20F4" w:rsidRDefault="00153635" w:rsidP="00153635">
      <w:pPr>
        <w:jc w:val="center"/>
        <w:rPr>
          <w:sz w:val="28"/>
          <w:szCs w:val="28"/>
        </w:rPr>
      </w:pPr>
      <w:r w:rsidRPr="00ED20F4">
        <w:rPr>
          <w:rFonts w:eastAsia="SimSun"/>
          <w:sz w:val="28"/>
          <w:szCs w:val="28"/>
        </w:rPr>
        <w:t>Раздел 2. Общая характеристика муниципальной программы «</w:t>
      </w:r>
      <w:r w:rsidRPr="00ED20F4">
        <w:rPr>
          <w:sz w:val="28"/>
          <w:szCs w:val="28"/>
        </w:rPr>
        <w:t xml:space="preserve">Создание условий для устойчивого экономического развития Володарского района на </w:t>
      </w:r>
      <w:r>
        <w:rPr>
          <w:sz w:val="28"/>
          <w:szCs w:val="28"/>
        </w:rPr>
        <w:t>2022-2024</w:t>
      </w:r>
      <w:r w:rsidRPr="00ED20F4">
        <w:rPr>
          <w:sz w:val="28"/>
          <w:szCs w:val="28"/>
        </w:rPr>
        <w:t xml:space="preserve"> годы»</w:t>
      </w:r>
    </w:p>
    <w:p w:rsidR="00153635" w:rsidRPr="00ED20F4" w:rsidRDefault="00153635" w:rsidP="00153635">
      <w:pPr>
        <w:jc w:val="center"/>
        <w:rPr>
          <w:sz w:val="28"/>
          <w:szCs w:val="28"/>
        </w:rPr>
      </w:pPr>
    </w:p>
    <w:p w:rsidR="00153635" w:rsidRPr="00ED20F4" w:rsidRDefault="00153635" w:rsidP="00153635">
      <w:pPr>
        <w:widowControl w:val="0"/>
        <w:adjustRightInd w:val="0"/>
        <w:ind w:firstLine="748"/>
        <w:jc w:val="both"/>
        <w:rPr>
          <w:sz w:val="28"/>
          <w:szCs w:val="28"/>
        </w:rPr>
      </w:pPr>
      <w:r w:rsidRPr="00ED20F4">
        <w:rPr>
          <w:sz w:val="28"/>
          <w:szCs w:val="28"/>
        </w:rPr>
        <w:t xml:space="preserve">Муниципальная программа </w:t>
      </w:r>
      <w:r w:rsidRPr="00ED20F4">
        <w:rPr>
          <w:rFonts w:eastAsia="SimSun"/>
          <w:sz w:val="28"/>
          <w:szCs w:val="28"/>
          <w:lang w:eastAsia="zh-CN"/>
        </w:rPr>
        <w:t>«</w:t>
      </w:r>
      <w:r w:rsidRPr="00ED20F4">
        <w:rPr>
          <w:bCs/>
          <w:spacing w:val="-1"/>
          <w:sz w:val="28"/>
          <w:szCs w:val="28"/>
        </w:rPr>
        <w:t xml:space="preserve">Создание условий для устойчивого экономического развития Володарского района на </w:t>
      </w:r>
      <w:r>
        <w:rPr>
          <w:sz w:val="28"/>
          <w:szCs w:val="28"/>
        </w:rPr>
        <w:t>2022-2024</w:t>
      </w:r>
      <w:r w:rsidRPr="00ED20F4">
        <w:rPr>
          <w:sz w:val="28"/>
          <w:szCs w:val="28"/>
        </w:rPr>
        <w:t xml:space="preserve"> </w:t>
      </w:r>
      <w:r w:rsidRPr="00ED20F4">
        <w:rPr>
          <w:bCs/>
          <w:spacing w:val="-1"/>
          <w:sz w:val="28"/>
          <w:szCs w:val="28"/>
        </w:rPr>
        <w:t>годы»</w:t>
      </w:r>
      <w:r w:rsidRPr="00ED20F4">
        <w:rPr>
          <w:sz w:val="28"/>
          <w:szCs w:val="28"/>
        </w:rPr>
        <w:t xml:space="preserve"> направлена на создание благоприятных условий для устойчивого социально-экономического развития Володарского района, а также повышения инвестиционного потенциала района.</w:t>
      </w:r>
    </w:p>
    <w:p w:rsidR="00153635" w:rsidRPr="00ED20F4" w:rsidRDefault="00153635" w:rsidP="001536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Муниципальная программа состоит из двух подпрограмм:</w:t>
      </w:r>
    </w:p>
    <w:p w:rsidR="00153635" w:rsidRPr="00ED20F4" w:rsidRDefault="00153635" w:rsidP="0015363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F4">
        <w:rPr>
          <w:rFonts w:ascii="Times New Roman" w:hAnsi="Times New Roman" w:cs="Times New Roman"/>
          <w:sz w:val="28"/>
          <w:szCs w:val="28"/>
        </w:rPr>
        <w:t>1.  Создание условий для развития предпринимательства на территории МО «Володарский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635" w:rsidRPr="00ED20F4" w:rsidRDefault="00153635" w:rsidP="0015363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2. Создание благоприятных условий для привлечения инвестиций в Володарский район.</w:t>
      </w:r>
    </w:p>
    <w:p w:rsidR="00153635" w:rsidRPr="00ED20F4" w:rsidRDefault="00153635" w:rsidP="00153635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53635" w:rsidRPr="00ED20F4" w:rsidRDefault="00153635" w:rsidP="00153635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Достижение заявленных целей и решение поставленных задач подпрограмм будет осуществляться в рамках реализации основных мероприятий:</w:t>
      </w:r>
    </w:p>
    <w:p w:rsidR="00153635" w:rsidRPr="00ED20F4" w:rsidRDefault="00153635" w:rsidP="0015363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прогнозирование социально-экономического развития Володарского района;</w:t>
      </w:r>
    </w:p>
    <w:p w:rsidR="00153635" w:rsidRPr="00ED20F4" w:rsidRDefault="00153635" w:rsidP="0015363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мониторинг социально-экономического развития Володарского района;</w:t>
      </w:r>
    </w:p>
    <w:p w:rsidR="00153635" w:rsidRPr="00ED20F4" w:rsidRDefault="00153635" w:rsidP="001536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информационная, консультационная поддержка субъектов малого и среднего предпринимательства Володарского района, развитие инфраструктуры поддержки малого и среднего предпринимательства Володарского района;</w:t>
      </w:r>
    </w:p>
    <w:p w:rsidR="00153635" w:rsidRPr="00ED20F4" w:rsidRDefault="00153635" w:rsidP="001536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развитие потребительско</w:t>
      </w:r>
      <w:r>
        <w:rPr>
          <w:sz w:val="28"/>
          <w:szCs w:val="28"/>
        </w:rPr>
        <w:t>го рынка Володарского района;</w:t>
      </w:r>
    </w:p>
    <w:p w:rsidR="00153635" w:rsidRPr="00ED20F4" w:rsidRDefault="00153635" w:rsidP="001536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развитие конкуренции в Володарском районе;</w:t>
      </w:r>
    </w:p>
    <w:p w:rsidR="00153635" w:rsidRPr="00ED20F4" w:rsidRDefault="00153635" w:rsidP="001536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развитие государственно-частного партнерства в Володарском районе;</w:t>
      </w:r>
    </w:p>
    <w:p w:rsidR="00153635" w:rsidRPr="00ED20F4" w:rsidRDefault="00153635" w:rsidP="001536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повышение инвестиционной привлекательности Володарского района;</w:t>
      </w:r>
    </w:p>
    <w:p w:rsidR="00153635" w:rsidRPr="00ED20F4" w:rsidRDefault="00153635" w:rsidP="0015363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53635" w:rsidRDefault="00153635" w:rsidP="001536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20F4">
        <w:rPr>
          <w:b/>
          <w:sz w:val="28"/>
          <w:szCs w:val="28"/>
        </w:rPr>
        <w:t>Малое и среднее предпринимательство</w:t>
      </w:r>
    </w:p>
    <w:p w:rsidR="00153635" w:rsidRPr="00ED20F4" w:rsidRDefault="00153635" w:rsidP="00153635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153635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>Малое и среднее предпринимательство, играющее все возрастающую роль в социально-экономическом развитии Володарского района, имеет большой потенциал для создания новых рабочих мест, способствует снижению уровня безработицы и социальной напряженности и создает предпосылки для роста налоговых поступлений в бюджеты всех уровней.</w:t>
      </w:r>
    </w:p>
    <w:p w:rsidR="00153635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связи с этим создание благоприятных условий для развития малого бизнеса является одним из приоритетов социально-экономического развития района</w:t>
      </w:r>
      <w:r>
        <w:rPr>
          <w:color w:val="000000"/>
          <w:sz w:val="28"/>
          <w:szCs w:val="28"/>
        </w:rPr>
        <w:t>.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Оборот розничной торговли в 2021 ожидается 852868 тыс. рублей и увеличится в товарной массе к уровню предыдущего года на 16,2 %.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 xml:space="preserve"> Рост оборота розничной торговли в районе произошел за счет увеличения торгового оборота торговых сетей федерального уровня.  Потребительский рынок Володарского района характеризуется стабильностью и наличием в продаже всех групп продовольственных и непродовольственных товаров. Инфраструктуру потребительского рынка представляют 331</w:t>
      </w:r>
      <w:r w:rsidRPr="00413845">
        <w:rPr>
          <w:b/>
          <w:sz w:val="28"/>
          <w:szCs w:val="28"/>
        </w:rPr>
        <w:t xml:space="preserve"> </w:t>
      </w:r>
      <w:r w:rsidRPr="00413845">
        <w:rPr>
          <w:sz w:val="28"/>
          <w:szCs w:val="28"/>
        </w:rPr>
        <w:t xml:space="preserve">предприятие оптовой и розничной торговли общей площадью 20816,59 </w:t>
      </w:r>
      <w:proofErr w:type="spellStart"/>
      <w:r w:rsidRPr="00413845">
        <w:rPr>
          <w:sz w:val="28"/>
          <w:szCs w:val="28"/>
        </w:rPr>
        <w:t>кв.м</w:t>
      </w:r>
      <w:proofErr w:type="spellEnd"/>
      <w:r w:rsidRPr="00413845">
        <w:rPr>
          <w:sz w:val="28"/>
          <w:szCs w:val="28"/>
        </w:rPr>
        <w:t>., 20 предприятий по оказанию услуг общественного питания, 8 предприятий, занимающихся производством хлебобулочных и кулинарных изделий, 12 аптек и 2 предприятия занимающихся дополнительным образованием.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Предприятия оптовой и розничной торговли по ассортименту реализуемых товаров подразделяются: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-продовольственные-53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-непродовольственные-75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-универсальные-203.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 xml:space="preserve">Крупные торговые сети федерального формата на территории Володарского района представлены 3 магазинами торговой марки «Пятерочка», 3 магазинами ЗАО «Тандер» (торговая марка «Магнит» и «Магнит </w:t>
      </w:r>
      <w:proofErr w:type="spellStart"/>
      <w:r w:rsidRPr="00413845">
        <w:rPr>
          <w:sz w:val="28"/>
          <w:szCs w:val="28"/>
        </w:rPr>
        <w:t>Косметик</w:t>
      </w:r>
      <w:proofErr w:type="spellEnd"/>
      <w:r w:rsidRPr="00413845">
        <w:rPr>
          <w:sz w:val="28"/>
          <w:szCs w:val="28"/>
        </w:rPr>
        <w:t>), 1 магазин сетевой компании ООО «Тамерлан» (торговая марка «</w:t>
      </w:r>
      <w:proofErr w:type="spellStart"/>
      <w:r w:rsidRPr="00413845">
        <w:rPr>
          <w:sz w:val="28"/>
          <w:szCs w:val="28"/>
        </w:rPr>
        <w:t>Покупочка</w:t>
      </w:r>
      <w:proofErr w:type="spellEnd"/>
      <w:r w:rsidRPr="00413845">
        <w:rPr>
          <w:sz w:val="28"/>
          <w:szCs w:val="28"/>
        </w:rPr>
        <w:t>») и 1 магазином ООО «Атлас» (торговая марка «Красное-Белое»). К концу декабря 2021 года на территории поселка Володарский планируется открытие еще одного магазина ООО «Атлас» (торговой марки «Красное-Белое»).</w:t>
      </w:r>
    </w:p>
    <w:p w:rsidR="00153635" w:rsidRDefault="00153635" w:rsidP="00153635">
      <w:pPr>
        <w:tabs>
          <w:tab w:val="left" w:pos="1186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С целью </w:t>
      </w:r>
      <w:r w:rsidRPr="00254DA4">
        <w:rPr>
          <w:color w:val="000000"/>
          <w:spacing w:val="-1"/>
          <w:sz w:val="28"/>
          <w:szCs w:val="28"/>
        </w:rPr>
        <w:t>создания благоприятных условий для развития малого и среднего бизнеса и улучшения предпринимательского климата на территории района реализуется муниципальная программа «Создание условий для устойчивого экономического развития Володарского района на 20</w:t>
      </w:r>
      <w:r>
        <w:rPr>
          <w:color w:val="000000"/>
          <w:spacing w:val="-1"/>
          <w:sz w:val="28"/>
          <w:szCs w:val="28"/>
        </w:rPr>
        <w:t>22</w:t>
      </w:r>
      <w:r w:rsidRPr="00254DA4">
        <w:rPr>
          <w:color w:val="000000"/>
          <w:spacing w:val="-1"/>
          <w:sz w:val="28"/>
          <w:szCs w:val="28"/>
        </w:rPr>
        <w:t>-202</w:t>
      </w:r>
      <w:r>
        <w:rPr>
          <w:color w:val="000000"/>
          <w:spacing w:val="-1"/>
          <w:sz w:val="28"/>
          <w:szCs w:val="28"/>
        </w:rPr>
        <w:t>4</w:t>
      </w:r>
      <w:r w:rsidRPr="00254DA4">
        <w:rPr>
          <w:color w:val="000000"/>
          <w:spacing w:val="-1"/>
          <w:sz w:val="28"/>
          <w:szCs w:val="28"/>
        </w:rPr>
        <w:t xml:space="preserve"> годы». В рамках данной программы субъектам малого и среднего бизнеса оказывается консультационная и информационная поддержка. В данном направлении созданы инвестиционный портал Володарского района, аккаунты в популярных социальных сетях,  которые наполнены актуальной информацией в сфере развития бизнеса.</w:t>
      </w:r>
    </w:p>
    <w:p w:rsidR="00153635" w:rsidRDefault="00153635" w:rsidP="001536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E062C">
        <w:rPr>
          <w:color w:val="000000"/>
          <w:sz w:val="28"/>
          <w:szCs w:val="28"/>
        </w:rPr>
        <w:t>Вклад малого предпринимательства в экономику района с</w:t>
      </w:r>
      <w:r>
        <w:rPr>
          <w:color w:val="000000"/>
          <w:sz w:val="28"/>
          <w:szCs w:val="28"/>
        </w:rPr>
        <w:t xml:space="preserve"> </w:t>
      </w:r>
      <w:r w:rsidRPr="007E062C">
        <w:rPr>
          <w:color w:val="000000"/>
          <w:sz w:val="28"/>
          <w:szCs w:val="28"/>
        </w:rPr>
        <w:t>каждым годом становится более весомым. Увеличивается численность</w:t>
      </w:r>
      <w:r>
        <w:rPr>
          <w:color w:val="000000"/>
          <w:sz w:val="28"/>
          <w:szCs w:val="28"/>
        </w:rPr>
        <w:t xml:space="preserve"> </w:t>
      </w:r>
      <w:r w:rsidRPr="007E062C">
        <w:rPr>
          <w:color w:val="000000"/>
          <w:sz w:val="28"/>
          <w:szCs w:val="28"/>
        </w:rPr>
        <w:t>работающих у субъектов малого предпринимательства и доля их в</w:t>
      </w:r>
      <w:r>
        <w:rPr>
          <w:color w:val="000000"/>
          <w:sz w:val="28"/>
          <w:szCs w:val="28"/>
        </w:rPr>
        <w:t xml:space="preserve"> </w:t>
      </w:r>
      <w:r w:rsidRPr="007E062C">
        <w:rPr>
          <w:color w:val="000000"/>
          <w:sz w:val="28"/>
          <w:szCs w:val="28"/>
        </w:rPr>
        <w:t>общей численности занятых в экономике района.</w:t>
      </w:r>
    </w:p>
    <w:p w:rsidR="00153635" w:rsidRDefault="00153635" w:rsidP="001536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таким результатам приводит работа</w:t>
      </w:r>
      <w:r w:rsidRPr="00D84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снижению неформальной занятости, которая проводится администрацией МО «Володарский район» с 2015 года.</w:t>
      </w:r>
    </w:p>
    <w:p w:rsidR="00153635" w:rsidRPr="000C627B" w:rsidRDefault="00153635" w:rsidP="0015363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C627B">
        <w:rPr>
          <w:sz w:val="28"/>
          <w:szCs w:val="28"/>
        </w:rPr>
        <w:t>ежду Правительством Астраханской области и муниципальным образованием "Володарский район"</w:t>
      </w:r>
      <w:r>
        <w:rPr>
          <w:sz w:val="28"/>
          <w:szCs w:val="28"/>
        </w:rPr>
        <w:t xml:space="preserve"> было заключено </w:t>
      </w:r>
      <w:r w:rsidRPr="000C627B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0C627B">
        <w:rPr>
          <w:sz w:val="28"/>
          <w:szCs w:val="28"/>
        </w:rPr>
        <w:t xml:space="preserve"> «О реализации мер, направленных на снижение неформальной занятости в </w:t>
      </w:r>
      <w:r>
        <w:rPr>
          <w:sz w:val="28"/>
          <w:szCs w:val="28"/>
        </w:rPr>
        <w:t xml:space="preserve">Володарском районе». Во исполнение Соглашения в Володарском районе создана Комиссия по адаптации неформального рынка труда и борьбе с нарушениями трудовых прав работников, а также </w:t>
      </w:r>
      <w:r w:rsidRPr="000C627B">
        <w:rPr>
          <w:sz w:val="28"/>
          <w:szCs w:val="28"/>
        </w:rPr>
        <w:t>4 отраслевые рабочие группы по снижению неформальной занятости, легализации  «серой» заработной платы, повышению  собираемости страховых взносов во  внебюджетные фонды в сфере:</w:t>
      </w:r>
    </w:p>
    <w:p w:rsidR="00153635" w:rsidRPr="000C627B" w:rsidRDefault="00153635" w:rsidP="00153635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7B">
        <w:rPr>
          <w:rFonts w:ascii="Times New Roman" w:hAnsi="Times New Roman" w:cs="Times New Roman"/>
          <w:sz w:val="28"/>
          <w:szCs w:val="28"/>
        </w:rPr>
        <w:t xml:space="preserve">- сельского и рыбного хозяйства, </w:t>
      </w:r>
    </w:p>
    <w:p w:rsidR="00153635" w:rsidRPr="000C627B" w:rsidRDefault="00153635" w:rsidP="00153635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7B">
        <w:rPr>
          <w:rFonts w:ascii="Times New Roman" w:hAnsi="Times New Roman" w:cs="Times New Roman"/>
          <w:sz w:val="28"/>
          <w:szCs w:val="28"/>
        </w:rPr>
        <w:t>-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0C62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3635" w:rsidRPr="000C627B" w:rsidRDefault="00153635" w:rsidP="00153635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7B">
        <w:rPr>
          <w:rFonts w:ascii="Times New Roman" w:hAnsi="Times New Roman" w:cs="Times New Roman"/>
          <w:sz w:val="28"/>
          <w:szCs w:val="28"/>
        </w:rPr>
        <w:t xml:space="preserve">- туризма, </w:t>
      </w:r>
    </w:p>
    <w:p w:rsidR="00153635" w:rsidRPr="000C627B" w:rsidRDefault="00153635" w:rsidP="00153635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7B">
        <w:rPr>
          <w:rFonts w:ascii="Times New Roman" w:hAnsi="Times New Roman" w:cs="Times New Roman"/>
          <w:sz w:val="28"/>
          <w:szCs w:val="28"/>
        </w:rPr>
        <w:t xml:space="preserve">- торговли и общественного питания. </w:t>
      </w:r>
    </w:p>
    <w:p w:rsidR="00153635" w:rsidRDefault="00153635" w:rsidP="00153635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7B">
        <w:rPr>
          <w:rFonts w:ascii="Times New Roman" w:hAnsi="Times New Roman" w:cs="Times New Roman"/>
          <w:sz w:val="28"/>
          <w:szCs w:val="28"/>
        </w:rPr>
        <w:t>Рабочие гру</w:t>
      </w:r>
      <w:r>
        <w:rPr>
          <w:rFonts w:ascii="Times New Roman" w:hAnsi="Times New Roman" w:cs="Times New Roman"/>
          <w:sz w:val="28"/>
          <w:szCs w:val="28"/>
        </w:rPr>
        <w:t>ппы проводят выездные заседания, н</w:t>
      </w:r>
      <w:r w:rsidRPr="000C627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0C627B">
        <w:rPr>
          <w:rFonts w:ascii="Times New Roman" w:hAnsi="Times New Roman" w:cs="Times New Roman"/>
          <w:sz w:val="28"/>
          <w:szCs w:val="28"/>
        </w:rPr>
        <w:t xml:space="preserve"> проводится информационно-разъяснительная работа о негативных последствиях неформальных трудовых отношений, а также мерах ответственности для работодателей за использование труда наемных работников без должного оформления с ними трудовых отношений и других </w:t>
      </w:r>
      <w:r>
        <w:rPr>
          <w:rFonts w:ascii="Times New Roman" w:hAnsi="Times New Roman" w:cs="Times New Roman"/>
          <w:sz w:val="28"/>
          <w:szCs w:val="28"/>
        </w:rPr>
        <w:t>важных пунктах</w:t>
      </w:r>
      <w:r w:rsidRPr="000C627B">
        <w:rPr>
          <w:rFonts w:ascii="Times New Roman" w:hAnsi="Times New Roman" w:cs="Times New Roman"/>
          <w:sz w:val="28"/>
          <w:szCs w:val="28"/>
        </w:rPr>
        <w:t xml:space="preserve"> трудового законодательства. </w:t>
      </w:r>
    </w:p>
    <w:p w:rsidR="00153635" w:rsidRPr="00985C16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5C16">
        <w:rPr>
          <w:color w:val="000000"/>
          <w:sz w:val="28"/>
          <w:szCs w:val="28"/>
        </w:rPr>
        <w:t>Одним из важных элементов поддержки субъектов малого бизнеса является обеспечение благоприятного налогового климата, способствующего развитию малых форм хозяйствования в виде специальных налоговых режимов:</w:t>
      </w:r>
    </w:p>
    <w:p w:rsidR="00153635" w:rsidRPr="00985C16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5C16">
        <w:rPr>
          <w:color w:val="000000"/>
          <w:sz w:val="28"/>
          <w:szCs w:val="28"/>
        </w:rPr>
        <w:t>- УСНО - упрощенная система налогообложения (50% в бюджет района, 50% в бюджет Астраханской области);</w:t>
      </w:r>
    </w:p>
    <w:p w:rsidR="00153635" w:rsidRPr="00985C16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5C16">
        <w:rPr>
          <w:color w:val="000000"/>
          <w:sz w:val="28"/>
          <w:szCs w:val="28"/>
        </w:rPr>
        <w:t>- ЕСХН - единый сельскохозяйственный налог (70% в бюджет района, 30% в бюджет сельских поселений);</w:t>
      </w:r>
    </w:p>
    <w:p w:rsidR="00153635" w:rsidRPr="00985C16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5C16">
        <w:rPr>
          <w:color w:val="000000"/>
          <w:sz w:val="28"/>
          <w:szCs w:val="28"/>
        </w:rPr>
        <w:t>- ПСН - патентная система налогообложения (100% в бюджет района)</w:t>
      </w:r>
    </w:p>
    <w:p w:rsidR="00153635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85C16">
        <w:rPr>
          <w:color w:val="000000"/>
          <w:sz w:val="28"/>
          <w:szCs w:val="28"/>
        </w:rPr>
        <w:t>-Налог на профессиональный доход (63 % в бюджет Астраханской области, 37 % в бюджет ФФОМС)</w:t>
      </w:r>
    </w:p>
    <w:p w:rsidR="00153635" w:rsidRPr="000C627B" w:rsidRDefault="00153635" w:rsidP="0015363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13845">
        <w:rPr>
          <w:color w:val="000000"/>
          <w:sz w:val="28"/>
          <w:szCs w:val="28"/>
        </w:rPr>
        <w:t xml:space="preserve">- </w:t>
      </w:r>
      <w:r w:rsidRPr="00413845">
        <w:rPr>
          <w:bCs/>
          <w:color w:val="000000"/>
          <w:sz w:val="28"/>
          <w:szCs w:val="28"/>
        </w:rPr>
        <w:t>Налог</w:t>
      </w:r>
      <w:r w:rsidRPr="0041384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профессиональный доход для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 w:rsidRPr="00985C16">
        <w:rPr>
          <w:color w:val="000000"/>
          <w:sz w:val="28"/>
          <w:szCs w:val="28"/>
        </w:rPr>
        <w:t xml:space="preserve">. </w:t>
      </w:r>
    </w:p>
    <w:p w:rsidR="00153635" w:rsidRDefault="00153635" w:rsidP="0015363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627B">
        <w:rPr>
          <w:color w:val="000000"/>
          <w:sz w:val="28"/>
          <w:szCs w:val="28"/>
        </w:rPr>
        <w:t>В настоящее время эти специальные налоговые режимы являются одним из самых распространенных систем налогообложения субъектов малого бизнеса Володарского района.</w:t>
      </w:r>
      <w:r>
        <w:rPr>
          <w:color w:val="000000"/>
          <w:sz w:val="28"/>
          <w:szCs w:val="28"/>
        </w:rPr>
        <w:t xml:space="preserve"> Их особенность в том, что предприниматель, выбравший один из вышеперечисленных видов </w:t>
      </w:r>
      <w:proofErr w:type="spellStart"/>
      <w:r>
        <w:rPr>
          <w:color w:val="000000"/>
          <w:sz w:val="28"/>
          <w:szCs w:val="28"/>
        </w:rPr>
        <w:t>налогооблажения</w:t>
      </w:r>
      <w:proofErr w:type="spellEnd"/>
      <w:r>
        <w:rPr>
          <w:color w:val="000000"/>
          <w:sz w:val="28"/>
          <w:szCs w:val="28"/>
        </w:rPr>
        <w:t>, освобождается от уплаты всех остальных налогов.</w:t>
      </w:r>
    </w:p>
    <w:p w:rsidR="00153635" w:rsidRPr="00CC0E16" w:rsidRDefault="00153635" w:rsidP="00153635">
      <w:pPr>
        <w:tabs>
          <w:tab w:val="left" w:pos="2127"/>
        </w:tabs>
        <w:ind w:firstLine="567"/>
        <w:jc w:val="both"/>
        <w:rPr>
          <w:color w:val="000000" w:themeColor="text1"/>
          <w:sz w:val="28"/>
          <w:szCs w:val="28"/>
        </w:rPr>
      </w:pPr>
      <w:r w:rsidRPr="00CC0E16">
        <w:rPr>
          <w:color w:val="000000" w:themeColor="text1"/>
          <w:sz w:val="28"/>
          <w:szCs w:val="28"/>
        </w:rPr>
        <w:t>Поддержка малого бизнеса в Володарском районе осуществляется и Центром занятости населения. В рамках реализа</w:t>
      </w:r>
      <w:r>
        <w:rPr>
          <w:color w:val="000000" w:themeColor="text1"/>
          <w:sz w:val="28"/>
          <w:szCs w:val="28"/>
        </w:rPr>
        <w:t>ции мероприятий государственной</w:t>
      </w:r>
      <w:r w:rsidRPr="00CC0E16">
        <w:rPr>
          <w:color w:val="000000" w:themeColor="text1"/>
          <w:sz w:val="28"/>
          <w:szCs w:val="28"/>
        </w:rPr>
        <w:t xml:space="preserve"> программы «Содействие занятости населения Астраханской области».</w:t>
      </w:r>
    </w:p>
    <w:p w:rsidR="00153635" w:rsidRPr="00DB3CA3" w:rsidRDefault="00153635" w:rsidP="00153635">
      <w:pPr>
        <w:tabs>
          <w:tab w:val="left" w:pos="2127"/>
        </w:tabs>
        <w:ind w:firstLine="567"/>
        <w:jc w:val="both"/>
        <w:rPr>
          <w:color w:val="000000"/>
          <w:sz w:val="28"/>
          <w:szCs w:val="28"/>
        </w:rPr>
      </w:pPr>
      <w:r w:rsidRPr="00DB3CA3">
        <w:rPr>
          <w:color w:val="000000"/>
          <w:sz w:val="28"/>
          <w:szCs w:val="28"/>
        </w:rPr>
        <w:t xml:space="preserve">Дальнейшее развитие </w:t>
      </w:r>
      <w:proofErr w:type="spellStart"/>
      <w:r w:rsidRPr="00DB3CA3">
        <w:rPr>
          <w:color w:val="000000"/>
          <w:sz w:val="28"/>
          <w:szCs w:val="28"/>
        </w:rPr>
        <w:t>самозанятости</w:t>
      </w:r>
      <w:proofErr w:type="spellEnd"/>
      <w:r w:rsidRPr="00DB3CA3">
        <w:rPr>
          <w:color w:val="000000"/>
          <w:sz w:val="28"/>
          <w:szCs w:val="28"/>
        </w:rPr>
        <w:t xml:space="preserve"> и малого предпринимательства позволит обеспечить занятость граждан, проживающих в отдаленных населенных пунктах, где нет работодателей, и отсутствует возможность трудоустройства. Кроме того, открытие новых видов предпринимательской</w:t>
      </w:r>
      <w:r>
        <w:rPr>
          <w:color w:val="000000"/>
          <w:sz w:val="28"/>
          <w:szCs w:val="28"/>
        </w:rPr>
        <w:t xml:space="preserve"> деятельности на территории отдален</w:t>
      </w:r>
      <w:r w:rsidRPr="00DB3CA3">
        <w:rPr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>населенных пунктов</w:t>
      </w:r>
      <w:r w:rsidRPr="00DB3CA3">
        <w:rPr>
          <w:color w:val="000000"/>
          <w:sz w:val="28"/>
          <w:szCs w:val="28"/>
        </w:rPr>
        <w:t xml:space="preserve"> способствует развитию социальной инфраструктуры, возможности получения населением различных бытовых и других услуг непосредственно по месту проживания.</w:t>
      </w:r>
    </w:p>
    <w:p w:rsidR="00153635" w:rsidRDefault="00153635" w:rsidP="00153635">
      <w:pPr>
        <w:ind w:firstLine="567"/>
        <w:jc w:val="both"/>
        <w:rPr>
          <w:color w:val="000000"/>
          <w:sz w:val="28"/>
          <w:szCs w:val="28"/>
        </w:rPr>
      </w:pPr>
      <w:r w:rsidRPr="00CC0E16">
        <w:rPr>
          <w:color w:val="000000" w:themeColor="text1"/>
          <w:sz w:val="28"/>
          <w:szCs w:val="28"/>
        </w:rPr>
        <w:t>В настоящее время в малом и среднем предпринимательстве Володарского района задействовано всего около 1</w:t>
      </w:r>
      <w:r>
        <w:rPr>
          <w:color w:val="000000" w:themeColor="text1"/>
          <w:sz w:val="28"/>
          <w:szCs w:val="28"/>
        </w:rPr>
        <w:t>1</w:t>
      </w:r>
      <w:r w:rsidRPr="00CC0E16">
        <w:rPr>
          <w:color w:val="000000" w:themeColor="text1"/>
          <w:sz w:val="28"/>
          <w:szCs w:val="28"/>
        </w:rPr>
        <w:t xml:space="preserve"> процентов экономически активного населения района. Комплексное использование всех направлений и мер поддержки малого и среднего</w:t>
      </w:r>
      <w:r w:rsidRPr="00234761">
        <w:rPr>
          <w:color w:val="000000"/>
          <w:sz w:val="28"/>
          <w:szCs w:val="28"/>
        </w:rPr>
        <w:t xml:space="preserve"> предпринимательства позволит создать благоприятную среду для его развития на территории Володарского района, в результате </w:t>
      </w:r>
      <w:r>
        <w:rPr>
          <w:color w:val="000000"/>
          <w:sz w:val="28"/>
          <w:szCs w:val="28"/>
        </w:rPr>
        <w:t>доля</w:t>
      </w:r>
      <w:r w:rsidRPr="00234761">
        <w:rPr>
          <w:color w:val="000000"/>
          <w:sz w:val="28"/>
          <w:szCs w:val="28"/>
        </w:rPr>
        <w:t xml:space="preserve"> экономически активного населения </w:t>
      </w:r>
      <w:r>
        <w:rPr>
          <w:color w:val="000000"/>
          <w:sz w:val="28"/>
          <w:szCs w:val="28"/>
        </w:rPr>
        <w:t>района, занятого</w:t>
      </w:r>
      <w:r w:rsidRPr="00234761">
        <w:rPr>
          <w:color w:val="000000"/>
          <w:sz w:val="28"/>
          <w:szCs w:val="28"/>
        </w:rPr>
        <w:t xml:space="preserve"> в малом и среднем предпринимательстве может быть </w:t>
      </w:r>
      <w:r>
        <w:rPr>
          <w:color w:val="000000"/>
          <w:sz w:val="28"/>
          <w:szCs w:val="28"/>
        </w:rPr>
        <w:t>увеличена.</w:t>
      </w:r>
    </w:p>
    <w:p w:rsidR="00153635" w:rsidRPr="00413845" w:rsidRDefault="00153635" w:rsidP="00153635">
      <w:pPr>
        <w:ind w:firstLine="851"/>
        <w:jc w:val="both"/>
        <w:rPr>
          <w:bCs/>
          <w:color w:val="000000"/>
          <w:sz w:val="28"/>
          <w:szCs w:val="28"/>
        </w:rPr>
      </w:pPr>
      <w:r w:rsidRPr="00ED20F4">
        <w:rPr>
          <w:sz w:val="28"/>
          <w:szCs w:val="28"/>
        </w:rPr>
        <w:t xml:space="preserve">Реализация подпрограммы </w:t>
      </w:r>
      <w:r w:rsidRPr="00ED20F4">
        <w:rPr>
          <w:bCs/>
          <w:color w:val="000000"/>
          <w:sz w:val="28"/>
          <w:szCs w:val="28"/>
        </w:rPr>
        <w:t xml:space="preserve">"Создание условий для развития предпринимательства на территории МО «Володарский район" поможет решить многие проблемы, возникающие на пути развития малого и среднего бизнеса. Печатная информационная продукция в помощь начинающим и действующим предпринимателям, а также консультационная поддержка бизнеса со стороны администрации МО «Володарский район»   позволит им определить свою роль и место в обществе, правильно понять нормы законодательства. </w:t>
      </w:r>
      <w:r w:rsidRPr="00CA69A0">
        <w:rPr>
          <w:bCs/>
          <w:color w:val="000000"/>
          <w:sz w:val="28"/>
          <w:szCs w:val="28"/>
        </w:rPr>
        <w:t>Проведение районного конкурса среди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 xml:space="preserve"> будет стимулом предпринимателям для дальнейшего продвижения и расширения бизнеса.</w:t>
      </w:r>
    </w:p>
    <w:p w:rsidR="00153635" w:rsidRDefault="00153635" w:rsidP="00153635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153635" w:rsidRDefault="00153635" w:rsidP="00153635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D20F4">
        <w:rPr>
          <w:b/>
          <w:sz w:val="28"/>
          <w:szCs w:val="28"/>
        </w:rPr>
        <w:t>Инвестиционная деятельность</w:t>
      </w:r>
    </w:p>
    <w:p w:rsidR="00153635" w:rsidRPr="00ED20F4" w:rsidRDefault="00153635" w:rsidP="00153635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 xml:space="preserve">Устойчивое состояние и успешное развитие района во многом зависит от инвестиционной активности, сложившейся на территории района. 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На сегодняшний день одной из наиболее важных задач является привлечение инвестиций в экономику.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развитие.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 xml:space="preserve">Объем инвестиций в основной капитал за 2021 год </w:t>
      </w:r>
      <w:r>
        <w:rPr>
          <w:sz w:val="28"/>
          <w:szCs w:val="28"/>
        </w:rPr>
        <w:t>составил</w:t>
      </w:r>
      <w:r w:rsidRPr="00413845">
        <w:rPr>
          <w:sz w:val="28"/>
          <w:szCs w:val="28"/>
        </w:rPr>
        <w:t xml:space="preserve"> 81 700,0 тыс. рублей. Что в процентном соотношении к предыдущему году – 61,6 %.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В 2022 году планируется увеличения объема инвестиций за счет развития и модернизации новых инвестиционных проектов.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>В 2022 году на территории МО «</w:t>
      </w:r>
      <w:proofErr w:type="spellStart"/>
      <w:r w:rsidRPr="00413845">
        <w:rPr>
          <w:sz w:val="28"/>
          <w:szCs w:val="28"/>
        </w:rPr>
        <w:t>Тишковский</w:t>
      </w:r>
      <w:proofErr w:type="spellEnd"/>
      <w:r w:rsidRPr="00413845">
        <w:rPr>
          <w:sz w:val="28"/>
          <w:szCs w:val="28"/>
        </w:rPr>
        <w:t xml:space="preserve"> сельсовет» планируется реализовать инвестиционный проект - реконструкция и модернизация консервного цеха, цеха с холодильными камерами по переработке и хранению рыбной продукции. Объем инвестиций составит- 100,0 млн. руб. </w:t>
      </w:r>
    </w:p>
    <w:p w:rsidR="00153635" w:rsidRPr="00413845" w:rsidRDefault="00153635" w:rsidP="0015363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13845">
        <w:rPr>
          <w:sz w:val="28"/>
          <w:szCs w:val="28"/>
        </w:rPr>
        <w:t xml:space="preserve">В целях эффективного развития экономики и привлечения инвестиций в муниципальное образование «Володарский район» составлен перечень из 25 инвестиционных площадок, готовых к реализации новых проектов. Участки пригодны для развития бизнеса в сфере сельского и рыбного хозяйства, возведения социально-значимых объектов, а также для ведения туристической деятельности. Данный перечень размещен на инвестиционном портале Володарского района, а также в социальной сети </w:t>
      </w:r>
      <w:proofErr w:type="spellStart"/>
      <w:r w:rsidRPr="00413845">
        <w:rPr>
          <w:sz w:val="28"/>
          <w:szCs w:val="28"/>
        </w:rPr>
        <w:t>Инстаграм</w:t>
      </w:r>
      <w:proofErr w:type="spellEnd"/>
      <w:r w:rsidRPr="00413845">
        <w:rPr>
          <w:sz w:val="28"/>
          <w:szCs w:val="28"/>
        </w:rPr>
        <w:t>.</w:t>
      </w:r>
    </w:p>
    <w:p w:rsidR="00153635" w:rsidRPr="00727D91" w:rsidRDefault="00153635" w:rsidP="00153635">
      <w:pPr>
        <w:tabs>
          <w:tab w:val="left" w:pos="11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27D91">
        <w:rPr>
          <w:sz w:val="28"/>
          <w:szCs w:val="28"/>
        </w:rPr>
        <w:t xml:space="preserve">униципальным образованием </w:t>
      </w:r>
      <w:r>
        <w:rPr>
          <w:sz w:val="28"/>
          <w:szCs w:val="28"/>
        </w:rPr>
        <w:t xml:space="preserve">«Володарский </w:t>
      </w:r>
      <w:r w:rsidRPr="00727D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27D91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 xml:space="preserve"> активное </w:t>
      </w:r>
      <w:r w:rsidRPr="00727D91">
        <w:rPr>
          <w:sz w:val="28"/>
          <w:szCs w:val="28"/>
        </w:rPr>
        <w:t xml:space="preserve">участие в государственных программах, таких как </w:t>
      </w:r>
      <w:r w:rsidRPr="0084440D">
        <w:rPr>
          <w:color w:val="000000" w:themeColor="text1"/>
          <w:sz w:val="28"/>
          <w:szCs w:val="28"/>
        </w:rPr>
        <w:t>«Развитие дорожного хозяйства Астраханской области», «Устойчивое развитие сельских территорий»</w:t>
      </w:r>
      <w:r w:rsidRPr="00727D91">
        <w:rPr>
          <w:sz w:val="28"/>
          <w:szCs w:val="28"/>
        </w:rPr>
        <w:t xml:space="preserve"> с возможностью </w:t>
      </w:r>
      <w:r>
        <w:rPr>
          <w:sz w:val="28"/>
          <w:szCs w:val="28"/>
        </w:rPr>
        <w:t xml:space="preserve">реализации </w:t>
      </w:r>
      <w:r w:rsidRPr="00727D91">
        <w:rPr>
          <w:sz w:val="28"/>
          <w:szCs w:val="28"/>
        </w:rPr>
        <w:t>мероприятий по строительству, реконструкции и ремонту автомобильных дорог общего пользования местного значения, в том числе содержание и ремонт паромных переправ.</w:t>
      </w:r>
    </w:p>
    <w:p w:rsidR="00153635" w:rsidRDefault="00153635" w:rsidP="00153635">
      <w:pPr>
        <w:tabs>
          <w:tab w:val="left" w:pos="1186"/>
        </w:tabs>
        <w:ind w:firstLine="851"/>
        <w:jc w:val="both"/>
        <w:rPr>
          <w:sz w:val="28"/>
          <w:szCs w:val="28"/>
        </w:rPr>
      </w:pPr>
      <w:r w:rsidRPr="00727D91">
        <w:rPr>
          <w:sz w:val="28"/>
          <w:szCs w:val="28"/>
        </w:rPr>
        <w:t xml:space="preserve">В соответствии с основной целью деятельности администрации </w:t>
      </w:r>
      <w:r>
        <w:rPr>
          <w:sz w:val="28"/>
          <w:szCs w:val="28"/>
        </w:rPr>
        <w:t xml:space="preserve">                   </w:t>
      </w:r>
      <w:r w:rsidRPr="00727D91">
        <w:rPr>
          <w:sz w:val="28"/>
          <w:szCs w:val="28"/>
        </w:rPr>
        <w:t>МО «Володарский район» в области дорожного хозяйства</w:t>
      </w:r>
      <w:r>
        <w:rPr>
          <w:sz w:val="28"/>
          <w:szCs w:val="28"/>
        </w:rPr>
        <w:t xml:space="preserve"> -</w:t>
      </w:r>
      <w:r w:rsidRPr="00727D91">
        <w:rPr>
          <w:sz w:val="28"/>
          <w:szCs w:val="28"/>
        </w:rPr>
        <w:t xml:space="preserve"> созданием условий для улучшения социально-экономического положения района, экономической безопасности района, повышения конкурентоспособности товаров за счет снижения транспортных издержек при перев</w:t>
      </w:r>
      <w:r>
        <w:rPr>
          <w:sz w:val="28"/>
          <w:szCs w:val="28"/>
        </w:rPr>
        <w:t xml:space="preserve">озках автомобильным транспортом  </w:t>
      </w:r>
      <w:r w:rsidRPr="00727D91">
        <w:rPr>
          <w:sz w:val="28"/>
          <w:szCs w:val="28"/>
        </w:rPr>
        <w:t>запланированы следующие направления развития дорожного хозяйства района:</w:t>
      </w:r>
    </w:p>
    <w:p w:rsidR="00153635" w:rsidRPr="009C652D" w:rsidRDefault="00153635" w:rsidP="001536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технического уровня существующих автодорог путем их модернизации для обеспечения высокого уровня удобства и безопасности движения современных автотранспортных средств;</w:t>
      </w:r>
    </w:p>
    <w:p w:rsidR="00153635" w:rsidRPr="009C652D" w:rsidRDefault="00153635" w:rsidP="001536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формирования сети муниципальных автодорог;</w:t>
      </w:r>
    </w:p>
    <w:p w:rsidR="00153635" w:rsidRPr="009C652D" w:rsidRDefault="00153635" w:rsidP="00153635">
      <w:pPr>
        <w:pStyle w:val="a6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соединительных дорог, дополняющих сложившуюся структуру дорожной сети Володарского района;</w:t>
      </w:r>
    </w:p>
    <w:p w:rsidR="00153635" w:rsidRPr="009C652D" w:rsidRDefault="00153635" w:rsidP="001536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сети автодорог с твердым покрытием в сельской местности;</w:t>
      </w:r>
    </w:p>
    <w:p w:rsidR="00153635" w:rsidRPr="009C652D" w:rsidRDefault="00153635" w:rsidP="001536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повышение транспортно-эксплуатационного состояния автодорог;</w:t>
      </w:r>
    </w:p>
    <w:p w:rsidR="00153635" w:rsidRPr="009C652D" w:rsidRDefault="00153635" w:rsidP="00153635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предприятий, осуществляющих строительство и содержание автомобильных дорог.</w:t>
      </w:r>
    </w:p>
    <w:p w:rsidR="00153635" w:rsidRPr="009C652D" w:rsidRDefault="00153635" w:rsidP="00153635">
      <w:pPr>
        <w:pStyle w:val="a6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635" w:rsidRDefault="00153635" w:rsidP="00153635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D20F4">
        <w:rPr>
          <w:b/>
          <w:sz w:val="28"/>
          <w:szCs w:val="28"/>
        </w:rPr>
        <w:t>Оценка преимуществ и рисков</w:t>
      </w:r>
    </w:p>
    <w:p w:rsidR="00153635" w:rsidRPr="00ED20F4" w:rsidRDefault="00153635" w:rsidP="00153635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</w:p>
    <w:p w:rsidR="00153635" w:rsidRPr="00ED20F4" w:rsidRDefault="00153635" w:rsidP="001536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20F4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53635" w:rsidRDefault="00153635" w:rsidP="001536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20F4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153635" w:rsidRDefault="00153635" w:rsidP="001536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3635" w:rsidRDefault="00153635" w:rsidP="001536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3635" w:rsidRDefault="00153635" w:rsidP="001536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53635" w:rsidRPr="00ED20F4" w:rsidRDefault="00153635" w:rsidP="0015363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XSpec="center" w:tblpY="50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894"/>
      </w:tblGrid>
      <w:tr w:rsidR="00153635" w:rsidRPr="00ED20F4" w:rsidTr="007A667A">
        <w:trPr>
          <w:cantSplit/>
          <w:trHeight w:val="553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35" w:rsidRPr="00ED20F4" w:rsidRDefault="00153635" w:rsidP="007A667A">
            <w:pPr>
              <w:pStyle w:val="ConsPlusCell"/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Возможные риски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635" w:rsidRPr="00ED20F4" w:rsidRDefault="00153635" w:rsidP="007A667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минимизации</w:t>
            </w:r>
          </w:p>
        </w:tc>
      </w:tr>
      <w:tr w:rsidR="00153635" w:rsidRPr="00ED20F4" w:rsidTr="007A667A">
        <w:trPr>
          <w:cantSplit/>
          <w:trHeight w:val="96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 законодательства в части  вопросов государственной поддержки и развития малого и среднего предпринимательства и предметов ведения органов государственной власти Астраханской области и органов местного самоуправления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Мониторинг планируемых  изменений и минимизация  последствий в период подготовки проектов нормативных правовых документов</w:t>
            </w:r>
          </w:p>
        </w:tc>
      </w:tr>
      <w:tr w:rsidR="00153635" w:rsidRPr="00ED20F4" w:rsidTr="007A667A">
        <w:trPr>
          <w:cantSplit/>
          <w:trHeight w:val="60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Недостаточность получаемой информации (от органов  Росстата,  по результатам проводимых  мониторингов, исследований и др.)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Разработка методик и  изучение  опыта других территорий, в том числе зарубежных, по оценке  развития субъектов малого и среднего предпринимательства  в  условиях   неопределенности информации</w:t>
            </w:r>
          </w:p>
        </w:tc>
      </w:tr>
      <w:tr w:rsidR="00153635" w:rsidRPr="00ED20F4" w:rsidTr="007A667A">
        <w:trPr>
          <w:cantSplit/>
          <w:trHeight w:val="60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бюджетных средств при планировании финансовых ресурсов из районного бюджета для обеспечения реализации мероприятий Программы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приоритетов для первоочередного финансирования. Оценка эффективности     бюджетных вложений  </w:t>
            </w:r>
          </w:p>
        </w:tc>
      </w:tr>
      <w:tr w:rsidR="00153635" w:rsidRPr="00ED20F4" w:rsidTr="007A667A">
        <w:trPr>
          <w:cantSplit/>
          <w:trHeight w:val="60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Утеря  актуальности   мероприятий Программы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анализ эффективности    проводимых мероприятий  Программы. Перераспределение   средств    внутри разделов Программы. </w:t>
            </w:r>
          </w:p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консультации с субъектами МСП и организациями, образующими инфраструктуры поддержки субъектов МСП </w:t>
            </w:r>
          </w:p>
        </w:tc>
      </w:tr>
      <w:tr w:rsidR="00153635" w:rsidRPr="00ED20F4" w:rsidTr="007A667A">
        <w:trPr>
          <w:cantSplit/>
          <w:trHeight w:val="84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Недоверие  субъектов малого и среднего предпринимательства  к  полезности  и доступности мероприятий Программы    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 информирование субъектов малого и среднего предпринимательства  об осуществляемых     мероприятиях     с использованием разнообразных  каналов коммуникаций   передачи   информации. Пропаганда успешных   проектов, особенно основанных на принципах государственно-частного партнёрства </w:t>
            </w:r>
          </w:p>
        </w:tc>
      </w:tr>
      <w:tr w:rsidR="00153635" w:rsidRPr="00ED20F4" w:rsidTr="007A667A">
        <w:trPr>
          <w:cantSplit/>
          <w:trHeight w:val="84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0F4">
              <w:rPr>
                <w:sz w:val="28"/>
                <w:szCs w:val="28"/>
              </w:rPr>
              <w:t>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      </w:r>
          </w:p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и оперативного мониторинга реализации программы, а также за счет корректировки программы на основе анализа данных мониторинга</w:t>
            </w:r>
          </w:p>
        </w:tc>
      </w:tr>
      <w:tr w:rsidR="00153635" w:rsidRPr="00ED20F4" w:rsidTr="007A667A">
        <w:trPr>
          <w:cantSplit/>
          <w:trHeight w:val="840"/>
        </w:trPr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Непринятие или несвоевременное принятие необходимых нормативных актов, влияющих на мероприятия программы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635" w:rsidRPr="00ED20F4" w:rsidRDefault="00153635" w:rsidP="007A66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20F4">
              <w:rPr>
                <w:rFonts w:ascii="Times New Roman" w:hAnsi="Times New Roman" w:cs="Times New Roman"/>
                <w:sz w:val="28"/>
                <w:szCs w:val="28"/>
              </w:rPr>
              <w:t>Обеспечение мониторинга реализации Программы и оперативного внесения необходимых изменений</w:t>
            </w:r>
          </w:p>
        </w:tc>
      </w:tr>
    </w:tbl>
    <w:p w:rsidR="00153635" w:rsidRDefault="00153635" w:rsidP="00153635">
      <w:pPr>
        <w:ind w:firstLine="567"/>
        <w:sectPr w:rsidR="0015363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B4C83" w:rsidRDefault="00CB4C83" w:rsidP="007A667A">
      <w:pPr>
        <w:jc w:val="center"/>
        <w:rPr>
          <w:b/>
          <w:bCs/>
          <w:color w:val="000000"/>
        </w:rPr>
        <w:sectPr w:rsidR="00CB4C83" w:rsidSect="0005118A">
          <w:pgSz w:w="11906" w:h="16838"/>
          <w:pgMar w:top="1134" w:right="1134" w:bottom="1134" w:left="1134" w:header="720" w:footer="720" w:gutter="0"/>
          <w:cols w:space="720"/>
        </w:sectPr>
      </w:pPr>
      <w:bookmarkStart w:id="1" w:name="RANGE!A1:J103"/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1114"/>
        <w:gridCol w:w="705"/>
        <w:gridCol w:w="427"/>
        <w:gridCol w:w="148"/>
        <w:gridCol w:w="277"/>
        <w:gridCol w:w="1274"/>
        <w:gridCol w:w="144"/>
        <w:gridCol w:w="289"/>
        <w:gridCol w:w="703"/>
        <w:gridCol w:w="567"/>
        <w:gridCol w:w="6"/>
        <w:gridCol w:w="986"/>
        <w:gridCol w:w="6"/>
        <w:gridCol w:w="703"/>
        <w:gridCol w:w="142"/>
        <w:gridCol w:w="285"/>
        <w:gridCol w:w="565"/>
        <w:gridCol w:w="426"/>
        <w:gridCol w:w="143"/>
        <w:gridCol w:w="428"/>
        <w:gridCol w:w="563"/>
        <w:gridCol w:w="143"/>
        <w:gridCol w:w="567"/>
        <w:gridCol w:w="424"/>
        <w:gridCol w:w="6"/>
        <w:gridCol w:w="706"/>
        <w:gridCol w:w="236"/>
        <w:gridCol w:w="759"/>
        <w:gridCol w:w="1275"/>
      </w:tblGrid>
      <w:tr w:rsidR="00153635" w:rsidRPr="00A94090" w:rsidTr="007A667A">
        <w:trPr>
          <w:trHeight w:val="870"/>
        </w:trPr>
        <w:tc>
          <w:tcPr>
            <w:tcW w:w="147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635" w:rsidRDefault="00153635" w:rsidP="00CB4C83">
            <w:pPr>
              <w:jc w:val="center"/>
              <w:rPr>
                <w:b/>
                <w:bCs/>
                <w:color w:val="000000"/>
              </w:rPr>
            </w:pPr>
            <w:r w:rsidRPr="00A94090">
              <w:rPr>
                <w:b/>
                <w:bCs/>
                <w:color w:val="000000"/>
              </w:rPr>
              <w:t>Паспорт подпрограммы "Создание условий для развития предпринимательства на территории МО «Володарский район"</w:t>
            </w:r>
            <w:bookmarkEnd w:id="1"/>
          </w:p>
          <w:p w:rsidR="00CB4C83" w:rsidRDefault="00CB4C83" w:rsidP="00CB4C83">
            <w:pPr>
              <w:jc w:val="center"/>
              <w:rPr>
                <w:b/>
                <w:bCs/>
                <w:color w:val="000000"/>
              </w:rPr>
            </w:pPr>
          </w:p>
          <w:p w:rsidR="00CB4C83" w:rsidRPr="00A94090" w:rsidRDefault="00CB4C83" w:rsidP="00CB4C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53635" w:rsidRPr="00A94090" w:rsidTr="007A667A">
        <w:trPr>
          <w:trHeight w:val="780"/>
        </w:trPr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Наименование подпрограммы</w:t>
            </w:r>
          </w:p>
        </w:tc>
        <w:tc>
          <w:tcPr>
            <w:tcW w:w="10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Создание условий для развития предпринимательства на территории МО «Володарский район»</w:t>
            </w:r>
          </w:p>
        </w:tc>
      </w:tr>
      <w:tr w:rsidR="00153635" w:rsidRPr="00A94090" w:rsidTr="007A667A">
        <w:trPr>
          <w:trHeight w:val="630"/>
        </w:trPr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Цель подпрограммы</w:t>
            </w:r>
          </w:p>
        </w:tc>
        <w:tc>
          <w:tcPr>
            <w:tcW w:w="10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Создание комфортных условий для ведения предпринимательской деятельности</w:t>
            </w:r>
          </w:p>
        </w:tc>
      </w:tr>
      <w:tr w:rsidR="00153635" w:rsidRPr="00A94090" w:rsidTr="007A667A">
        <w:trPr>
          <w:trHeight w:val="300"/>
        </w:trPr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0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Администрация МО «Володарский район»</w:t>
            </w:r>
          </w:p>
        </w:tc>
      </w:tr>
      <w:tr w:rsidR="00153635" w:rsidRPr="00A94090" w:rsidTr="007A667A">
        <w:trPr>
          <w:trHeight w:val="2767"/>
        </w:trPr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Задачи подпрограммы</w:t>
            </w:r>
          </w:p>
        </w:tc>
        <w:tc>
          <w:tcPr>
            <w:tcW w:w="10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1. Обеспечение благоприятных условий для устойчивого роста малого и среднего предпринимательства в муниципальном образовании «Володарский  район»;</w:t>
            </w:r>
            <w:r w:rsidRPr="00A94090">
              <w:rPr>
                <w:color w:val="000000"/>
              </w:rPr>
              <w:br/>
              <w:t>2. создание условий для повышения   положительного имиджа субъектов малого и среднего бизнеса  в муниципальном образовании «Володарский  район»;</w:t>
            </w:r>
            <w:r w:rsidRPr="00A94090">
              <w:rPr>
                <w:color w:val="000000"/>
              </w:rPr>
              <w:br/>
              <w:t>3. подготовка предложений по устранению неоправданного экономического и административного давления на малый бизнес;</w:t>
            </w:r>
            <w:r w:rsidRPr="00A94090">
              <w:rPr>
                <w:color w:val="000000"/>
              </w:rPr>
              <w:br/>
              <w:t>4. организация подготовки и повышения квалификации кадров для сферы малого и среднего предпринимательства;</w:t>
            </w:r>
            <w:r w:rsidRPr="00A94090">
              <w:rPr>
                <w:color w:val="000000"/>
              </w:rPr>
              <w:br/>
              <w:t>5. укрепление социального статуса, повышение престижа и этики предпринимательства;</w:t>
            </w:r>
            <w:r w:rsidRPr="00A94090">
              <w:rPr>
                <w:color w:val="000000"/>
              </w:rPr>
              <w:br/>
              <w:t>6. информационная и методическая поддержка субъектов малого и среднего предпринимательства</w:t>
            </w:r>
          </w:p>
        </w:tc>
      </w:tr>
      <w:tr w:rsidR="00153635" w:rsidRPr="00A94090" w:rsidTr="007A667A">
        <w:trPr>
          <w:trHeight w:val="315"/>
        </w:trPr>
        <w:tc>
          <w:tcPr>
            <w:tcW w:w="4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00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 годы</w:t>
            </w:r>
          </w:p>
        </w:tc>
      </w:tr>
      <w:tr w:rsidR="00153635" w:rsidRPr="00A94090" w:rsidTr="007A667A">
        <w:trPr>
          <w:trHeight w:val="870"/>
        </w:trPr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Наименование подпрограммы</w:t>
            </w:r>
          </w:p>
        </w:tc>
        <w:tc>
          <w:tcPr>
            <w:tcW w:w="383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6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Расходы (</w:t>
            </w:r>
            <w:proofErr w:type="spellStart"/>
            <w:r w:rsidRPr="00A94090">
              <w:rPr>
                <w:color w:val="000000"/>
              </w:rPr>
              <w:t>тыс.рублей</w:t>
            </w:r>
            <w:proofErr w:type="spellEnd"/>
            <w:r w:rsidRPr="00A94090">
              <w:rPr>
                <w:color w:val="000000"/>
              </w:rPr>
              <w:t>)</w:t>
            </w:r>
          </w:p>
        </w:tc>
      </w:tr>
      <w:tr w:rsidR="00153635" w:rsidRPr="00A94090" w:rsidTr="007A667A">
        <w:trPr>
          <w:trHeight w:val="616"/>
        </w:trPr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383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Источник финансирования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Итого</w:t>
            </w:r>
          </w:p>
        </w:tc>
      </w:tr>
      <w:tr w:rsidR="00153635" w:rsidRPr="00A94090" w:rsidTr="007A667A">
        <w:trPr>
          <w:trHeight w:val="720"/>
        </w:trPr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Создание условий для развития предпринимательства на территории МО «Володарский район»</w:t>
            </w:r>
          </w:p>
        </w:tc>
        <w:tc>
          <w:tcPr>
            <w:tcW w:w="383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751"/>
        </w:trPr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383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330"/>
        </w:trPr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383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330"/>
        </w:trPr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383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840"/>
        </w:trPr>
        <w:tc>
          <w:tcPr>
            <w:tcW w:w="147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b/>
                <w:bCs/>
                <w:color w:val="000000"/>
              </w:rPr>
            </w:pPr>
            <w:r w:rsidRPr="00A94090">
              <w:rPr>
                <w:b/>
                <w:bCs/>
                <w:color w:val="000000"/>
              </w:rPr>
              <w:t>Перечень мероприятий подпрограммы "Создание условий для развития предпринимательства на территории МО "Володарский район"</w:t>
            </w:r>
          </w:p>
        </w:tc>
      </w:tr>
      <w:tr w:rsidR="00153635" w:rsidRPr="00A94090" w:rsidTr="007A667A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№</w:t>
            </w:r>
            <w:proofErr w:type="spellStart"/>
            <w:r w:rsidRPr="00A94090">
              <w:rPr>
                <w:color w:val="000000"/>
              </w:rPr>
              <w:t>пп</w:t>
            </w:r>
            <w:proofErr w:type="spellEnd"/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Срок исполнения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Объем финансирования</w:t>
            </w:r>
          </w:p>
        </w:tc>
        <w:tc>
          <w:tcPr>
            <w:tcW w:w="737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</w:tr>
      <w:tr w:rsidR="00153635" w:rsidRPr="00A94090" w:rsidTr="007A667A">
        <w:trPr>
          <w:trHeight w:val="6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Проведение информационно-консультативных семинаров по вопросам предпринимательства, вопросам реализации налогового законодательства и законодательства, регулирующего социально-трудовые отношения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1. Поднятие престижа предпринимательской деятельности в Володарском районе.                                                2. Развитие малого и среднего предпринимательства на территории Володарского района, сокращение издержек субъектами малого и среднего предпринимательства, доступность к получению имущественной поддержки.                                   3. Обеспечение информированности субъектов малого и среднего предпринимательства, содействие созданию новых бизнесов, повышение налогооблагаемой базы.                                                                           4. Удовлетворение финансово-кредитных потребностей малого и среднего предпринимательства.                                                                                                                                                             5.Создание и развитие инфраструктуры поддержки субъектов предпринимательства</w:t>
            </w: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Оказание поддержки субъектам  малого   предпринимательства  при подготовке документов на получение субсидирования части затрат, связанных с приобретением основных средств или пополнения оборотных средств, затрат, произведенных субъектами  малого   предпринимательства  на оплату консультационных услуг, переобучение и повышение квалификации и другим видам субсидирования.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3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Формирование комплекса мероприятий по укреплению позиций, созданию новых производств (увеличению объема, расширению ассортимента выпускаемой продукции и предоставляемых услуг)  малого   предпринимательства  Володарского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4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Оказание безработным гражданам,  уволенным в запас, пенсионерам и другим незащищенным слоям населения консультативной помощи при организации предпринимательской деятельности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5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Методическое и информационное обеспечение малого и среднего бизнеса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6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7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Оказание информационной поддержки представителям малого и среднего предпринимательства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8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Оказание помощи при разработке бизнес – планов для начинающих предпринимателей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13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42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9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Организация обучения начинающих</w:t>
            </w:r>
            <w:r w:rsidRPr="00A94090">
              <w:rPr>
                <w:color w:val="000000"/>
              </w:rPr>
              <w:br/>
              <w:t>предпринимателей основам</w:t>
            </w:r>
            <w:r w:rsidRPr="00A94090">
              <w:rPr>
                <w:color w:val="000000"/>
              </w:rPr>
              <w:br/>
              <w:t>предпринимательской</w:t>
            </w:r>
            <w:r w:rsidRPr="00A94090">
              <w:rPr>
                <w:color w:val="000000"/>
              </w:rPr>
              <w:br/>
              <w:t>деятельности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10</w:t>
            </w:r>
          </w:p>
        </w:tc>
        <w:tc>
          <w:tcPr>
            <w:tcW w:w="22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 xml:space="preserve">Проведение ежегодного праздника «День российского </w:t>
            </w:r>
            <w:proofErr w:type="spellStart"/>
            <w:r w:rsidRPr="00A94090">
              <w:rPr>
                <w:color w:val="000000"/>
              </w:rPr>
              <w:t>предпринимательства»на</w:t>
            </w:r>
            <w:proofErr w:type="spellEnd"/>
            <w:r w:rsidRPr="00A94090">
              <w:rPr>
                <w:color w:val="000000"/>
              </w:rPr>
              <w:t xml:space="preserve"> территории МО «Володарский район»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11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Проведение районного конкурса среди субъектов малого и среднего предпринимательства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A94090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635" w:rsidRDefault="00153635" w:rsidP="007A667A">
            <w:pPr>
              <w:jc w:val="center"/>
              <w:rPr>
                <w:color w:val="000000"/>
              </w:rPr>
            </w:pPr>
          </w:p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635" w:rsidRDefault="00153635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Default="00CB4C83" w:rsidP="007A667A">
            <w:pPr>
              <w:jc w:val="center"/>
              <w:rPr>
                <w:color w:val="000000"/>
              </w:rPr>
            </w:pPr>
          </w:p>
          <w:p w:rsidR="00CB4C83" w:rsidRPr="00A94090" w:rsidRDefault="00CB4C83" w:rsidP="007A667A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124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35" w:rsidRDefault="00153635" w:rsidP="007A667A">
            <w:pPr>
              <w:jc w:val="center"/>
              <w:rPr>
                <w:b/>
                <w:bCs/>
                <w:color w:val="000000"/>
              </w:rPr>
            </w:pPr>
          </w:p>
          <w:p w:rsidR="00153635" w:rsidRDefault="00153635" w:rsidP="007A667A">
            <w:pPr>
              <w:jc w:val="center"/>
              <w:rPr>
                <w:b/>
                <w:bCs/>
                <w:color w:val="000000"/>
              </w:rPr>
            </w:pPr>
          </w:p>
          <w:p w:rsidR="00153635" w:rsidRPr="00A94090" w:rsidRDefault="00153635" w:rsidP="007A667A">
            <w:pPr>
              <w:jc w:val="center"/>
              <w:rPr>
                <w:b/>
                <w:bCs/>
                <w:color w:val="000000"/>
              </w:rPr>
            </w:pPr>
            <w:r w:rsidRPr="00A94090">
              <w:rPr>
                <w:b/>
                <w:bCs/>
                <w:color w:val="000000"/>
              </w:rPr>
              <w:t>Паспорт подпрограммы "Создание благоприятных условий для привлечения инвестиций в Володарский район"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Наименование подпрограммы</w:t>
            </w:r>
          </w:p>
        </w:tc>
        <w:tc>
          <w:tcPr>
            <w:tcW w:w="113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Создание благоприятных условий для привлечения инвестиций в Володарский район</w:t>
            </w:r>
          </w:p>
        </w:tc>
      </w:tr>
      <w:tr w:rsidR="00153635" w:rsidRPr="00A94090" w:rsidTr="007A667A">
        <w:trPr>
          <w:trHeight w:val="799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Цель подпрограммы</w:t>
            </w:r>
          </w:p>
        </w:tc>
        <w:tc>
          <w:tcPr>
            <w:tcW w:w="113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1. Создание комфортных условий для ведения предпринимательской деятельности</w:t>
            </w:r>
            <w:r w:rsidRPr="00A94090">
              <w:rPr>
                <w:color w:val="000000"/>
              </w:rPr>
              <w:br/>
              <w:t>2. Повышение инвестиционной привлекательности района</w:t>
            </w:r>
          </w:p>
        </w:tc>
      </w:tr>
      <w:tr w:rsidR="00153635" w:rsidRPr="00A94090" w:rsidTr="007A667A">
        <w:trPr>
          <w:trHeight w:val="585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3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Администрация МО «Володарский район»</w:t>
            </w:r>
          </w:p>
        </w:tc>
      </w:tr>
      <w:tr w:rsidR="00153635" w:rsidRPr="00A94090" w:rsidTr="007A667A">
        <w:trPr>
          <w:trHeight w:val="1410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Задачи подпрограммы</w:t>
            </w:r>
          </w:p>
        </w:tc>
        <w:tc>
          <w:tcPr>
            <w:tcW w:w="113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1. Обеспечение благоприятных условий для привлечения инвестиций в Володарский район;</w:t>
            </w:r>
            <w:r w:rsidRPr="00A94090">
              <w:rPr>
                <w:color w:val="000000"/>
              </w:rPr>
              <w:br/>
              <w:t>2. Подготовка предложений по устранению неоправданного экономического и административного давления на малый бизнес;</w:t>
            </w:r>
          </w:p>
        </w:tc>
      </w:tr>
      <w:tr w:rsidR="00153635" w:rsidRPr="00A94090" w:rsidTr="007A667A">
        <w:trPr>
          <w:trHeight w:val="615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 годы</w:t>
            </w:r>
          </w:p>
        </w:tc>
      </w:tr>
      <w:tr w:rsidR="00153635" w:rsidRPr="00A94090" w:rsidTr="007A667A">
        <w:trPr>
          <w:trHeight w:val="799"/>
        </w:trPr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15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Наименование подпрограммы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Источник финансирования</w:t>
            </w: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Расходы (</w:t>
            </w:r>
            <w:proofErr w:type="spellStart"/>
            <w:r w:rsidRPr="00A94090">
              <w:rPr>
                <w:color w:val="000000"/>
              </w:rPr>
              <w:t>тыс.рублей</w:t>
            </w:r>
            <w:proofErr w:type="spellEnd"/>
            <w:r w:rsidRPr="00A94090">
              <w:rPr>
                <w:color w:val="000000"/>
              </w:rPr>
              <w:t>)</w:t>
            </w:r>
          </w:p>
        </w:tc>
      </w:tr>
      <w:tr w:rsidR="00153635" w:rsidRPr="00A94090" w:rsidTr="007A667A">
        <w:trPr>
          <w:trHeight w:val="799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Итого</w:t>
            </w:r>
          </w:p>
        </w:tc>
      </w:tr>
      <w:tr w:rsidR="00153635" w:rsidRPr="00A94090" w:rsidTr="007A667A">
        <w:trPr>
          <w:trHeight w:val="799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Создание благоприятных условий для привлечения инвестиций в Володарский район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ФЭУ</w:t>
            </w:r>
          </w:p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администрации МО "Володарский район"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735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630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570"/>
        </w:trPr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5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</w:tr>
      <w:tr w:rsidR="00153635" w:rsidRPr="00A94090" w:rsidTr="007A667A">
        <w:trPr>
          <w:trHeight w:val="600"/>
        </w:trPr>
        <w:tc>
          <w:tcPr>
            <w:tcW w:w="147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635" w:rsidRDefault="00153635" w:rsidP="007A667A">
            <w:pPr>
              <w:jc w:val="center"/>
              <w:rPr>
                <w:color w:val="000000"/>
              </w:rPr>
            </w:pPr>
          </w:p>
          <w:p w:rsidR="00153635" w:rsidRDefault="00153635" w:rsidP="007A667A">
            <w:pPr>
              <w:jc w:val="center"/>
              <w:rPr>
                <w:color w:val="000000"/>
              </w:rPr>
            </w:pPr>
          </w:p>
          <w:p w:rsidR="00153635" w:rsidRDefault="00153635" w:rsidP="007A667A">
            <w:pPr>
              <w:jc w:val="center"/>
              <w:rPr>
                <w:color w:val="000000"/>
              </w:rPr>
            </w:pPr>
          </w:p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Перечень мероприятий подпрограммы "Создание благоприятных условий для привлечения инвестиций в Володарский район</w:t>
            </w: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№</w:t>
            </w:r>
            <w:proofErr w:type="spellStart"/>
            <w:r w:rsidRPr="00A94090">
              <w:rPr>
                <w:color w:val="000000"/>
              </w:rPr>
              <w:t>пп</w:t>
            </w:r>
            <w:proofErr w:type="spellEnd"/>
          </w:p>
        </w:tc>
        <w:tc>
          <w:tcPr>
            <w:tcW w:w="23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Срок исполнения</w:t>
            </w:r>
          </w:p>
        </w:tc>
        <w:tc>
          <w:tcPr>
            <w:tcW w:w="439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Объем финансирования</w:t>
            </w:r>
          </w:p>
        </w:tc>
        <w:tc>
          <w:tcPr>
            <w:tcW w:w="17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153635" w:rsidRPr="00A94090" w:rsidTr="007A667A">
        <w:trPr>
          <w:trHeight w:val="41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Всего: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A94090">
              <w:rPr>
                <w:color w:val="000000"/>
              </w:rPr>
              <w:t xml:space="preserve"> год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124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1</w:t>
            </w:r>
          </w:p>
        </w:tc>
        <w:tc>
          <w:tcPr>
            <w:tcW w:w="23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 xml:space="preserve">Публикация информации на инвестиционном портале муниципального образования «Володарский </w:t>
            </w:r>
            <w:proofErr w:type="spellStart"/>
            <w:r w:rsidRPr="00A94090">
              <w:rPr>
                <w:color w:val="000000"/>
              </w:rPr>
              <w:t>район»,в</w:t>
            </w:r>
            <w:proofErr w:type="spellEnd"/>
            <w:r w:rsidRPr="00A94090">
              <w:rPr>
                <w:color w:val="000000"/>
              </w:rPr>
              <w:t xml:space="preserve"> полной мере раскрывающей инвестиционный потенциал Володарского района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94090">
              <w:rPr>
                <w:color w:val="000000"/>
              </w:rPr>
              <w:t xml:space="preserve"> 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1) Улучшение инвестиционного климата, повышение инвестиционной активности на территории Володарского района;</w:t>
            </w:r>
            <w:r w:rsidRPr="00A94090">
              <w:rPr>
                <w:color w:val="000000"/>
              </w:rPr>
              <w:br/>
              <w:t xml:space="preserve">2) создание специализированной инфраструктуры, обеспечивающей инвестиционный процесс;                        3) позиционирование Володарского района </w:t>
            </w:r>
          </w:p>
        </w:tc>
      </w:tr>
      <w:tr w:rsidR="00153635" w:rsidRPr="00A94090" w:rsidTr="007A667A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5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2</w:t>
            </w:r>
          </w:p>
        </w:tc>
        <w:tc>
          <w:tcPr>
            <w:tcW w:w="23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Проведение заседаний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«Володарский  район»</w:t>
            </w:r>
          </w:p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94090">
              <w:rPr>
                <w:color w:val="000000"/>
              </w:rPr>
              <w:t xml:space="preserve"> 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53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Default="00153635" w:rsidP="007A667A">
            <w:pPr>
              <w:jc w:val="center"/>
              <w:rPr>
                <w:color w:val="000000"/>
              </w:rPr>
            </w:pPr>
          </w:p>
          <w:p w:rsidR="00153635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  <w:p w:rsidR="00153635" w:rsidRPr="00A94090" w:rsidRDefault="00153635" w:rsidP="007A667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3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Провед</w:t>
            </w:r>
            <w:r>
              <w:rPr>
                <w:color w:val="000000"/>
              </w:rPr>
              <w:t>е</w:t>
            </w:r>
            <w:r w:rsidRPr="00A94090">
              <w:rPr>
                <w:color w:val="000000"/>
              </w:rPr>
              <w:t>ние заседаний  комиссии по инвестиционной деятельности на территории МО «Володарский район»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94090">
              <w:rPr>
                <w:color w:val="000000"/>
              </w:rPr>
              <w:t xml:space="preserve"> 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3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24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421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4</w:t>
            </w:r>
          </w:p>
        </w:tc>
        <w:tc>
          <w:tcPr>
            <w:tcW w:w="239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Оказание информационной и консультационной помощи по ведению инвестиционной деятельности на территории МО «Володарский район»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94090">
              <w:rPr>
                <w:color w:val="000000"/>
              </w:rPr>
              <w:t xml:space="preserve"> 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51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38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37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42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5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Изготовление баннера "Володарский район- точка активного роста"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94090">
              <w:rPr>
                <w:color w:val="000000"/>
              </w:rPr>
              <w:t xml:space="preserve"> 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517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3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3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4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6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Изготовление видеоматериалов о Володарском районе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94090">
              <w:rPr>
                <w:color w:val="000000"/>
              </w:rPr>
              <w:t xml:space="preserve"> 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3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38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52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Default="00153635" w:rsidP="007A667A">
            <w:pPr>
              <w:rPr>
                <w:color w:val="000000"/>
              </w:rPr>
            </w:pPr>
          </w:p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7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 xml:space="preserve">Изготовление печатной продукции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2022-2024</w:t>
            </w:r>
            <w:r w:rsidRPr="00A94090">
              <w:rPr>
                <w:color w:val="000000"/>
              </w:rPr>
              <w:t xml:space="preserve"> 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Отдел экономического развития и муниципального заказа ФЭУ администрации МО "Володарский район"</w:t>
            </w: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94090">
              <w:rPr>
                <w:color w:val="000000"/>
              </w:rPr>
              <w:t>50,00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8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  <w:tr w:rsidR="00153635" w:rsidRPr="00A94090" w:rsidTr="007A667A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  <w:r w:rsidRPr="00A94090">
              <w:rPr>
                <w:color w:val="000000"/>
              </w:rPr>
              <w:t>Другие источники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35" w:rsidRPr="00A94090" w:rsidRDefault="00153635" w:rsidP="007A667A">
            <w:pPr>
              <w:jc w:val="center"/>
              <w:rPr>
                <w:color w:val="000000"/>
              </w:rPr>
            </w:pPr>
            <w:r w:rsidRPr="00A94090">
              <w:rPr>
                <w:color w:val="000000"/>
              </w:rPr>
              <w:t>0,00</w:t>
            </w: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635" w:rsidRPr="00A94090" w:rsidRDefault="00153635" w:rsidP="007A667A">
            <w:pPr>
              <w:rPr>
                <w:color w:val="000000"/>
              </w:rPr>
            </w:pPr>
          </w:p>
        </w:tc>
      </w:tr>
    </w:tbl>
    <w:p w:rsidR="00153635" w:rsidRDefault="00153635" w:rsidP="00153635">
      <w:pPr>
        <w:jc w:val="center"/>
      </w:pPr>
    </w:p>
    <w:p w:rsidR="00153635" w:rsidRDefault="00153635" w:rsidP="00153635">
      <w:pPr>
        <w:jc w:val="center"/>
      </w:pPr>
    </w:p>
    <w:p w:rsidR="00153635" w:rsidRDefault="00153635" w:rsidP="00153635">
      <w:pPr>
        <w:jc w:val="center"/>
      </w:pPr>
    </w:p>
    <w:p w:rsidR="00153635" w:rsidRDefault="00153635" w:rsidP="00153635">
      <w:pPr>
        <w:jc w:val="center"/>
      </w:pPr>
    </w:p>
    <w:p w:rsidR="00153635" w:rsidRDefault="00153635" w:rsidP="00153635">
      <w:pPr>
        <w:jc w:val="center"/>
      </w:pPr>
    </w:p>
    <w:p w:rsidR="00153635" w:rsidRDefault="00153635" w:rsidP="00153635">
      <w:pPr>
        <w:ind w:firstLine="720"/>
      </w:pPr>
      <w:r>
        <w:t>Верно:</w:t>
      </w:r>
    </w:p>
    <w:p w:rsidR="00B82EB4" w:rsidRDefault="00B82EB4" w:rsidP="00E6647A">
      <w:pPr>
        <w:ind w:firstLine="567"/>
      </w:pPr>
    </w:p>
    <w:sectPr w:rsidR="00B82EB4" w:rsidSect="00CB4C8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74D"/>
    <w:multiLevelType w:val="hybridMultilevel"/>
    <w:tmpl w:val="89D2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BEC"/>
    <w:multiLevelType w:val="hybridMultilevel"/>
    <w:tmpl w:val="74045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06890"/>
    <w:multiLevelType w:val="hybridMultilevel"/>
    <w:tmpl w:val="43C66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85E66"/>
    <w:multiLevelType w:val="hybridMultilevel"/>
    <w:tmpl w:val="286657BA"/>
    <w:lvl w:ilvl="0" w:tplc="AFF02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B6C6F"/>
    <w:multiLevelType w:val="hybridMultilevel"/>
    <w:tmpl w:val="57A6F696"/>
    <w:lvl w:ilvl="0" w:tplc="36CC76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1094"/>
    <w:multiLevelType w:val="hybridMultilevel"/>
    <w:tmpl w:val="5FBC4B10"/>
    <w:lvl w:ilvl="0" w:tplc="41E8D8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53635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4CF9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4C8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D9086-8A0C-422C-B5E0-6D9B017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next w:val="a"/>
    <w:link w:val="30"/>
    <w:uiPriority w:val="9"/>
    <w:unhideWhenUsed/>
    <w:qFormat/>
    <w:rsid w:val="001536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36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Nonformat">
    <w:name w:val="ConsNonformat"/>
    <w:rsid w:val="00153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363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5363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 Indent"/>
    <w:basedOn w:val="a"/>
    <w:link w:val="a5"/>
    <w:rsid w:val="00153635"/>
    <w:pPr>
      <w:autoSpaceDE w:val="0"/>
      <w:autoSpaceDN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53635"/>
  </w:style>
  <w:style w:type="paragraph" w:customStyle="1" w:styleId="s1">
    <w:name w:val="s_1"/>
    <w:basedOn w:val="a"/>
    <w:rsid w:val="00153635"/>
    <w:pPr>
      <w:spacing w:before="100" w:beforeAutospacing="1" w:after="100" w:afterAutospacing="1"/>
    </w:pPr>
    <w:rPr>
      <w:sz w:val="24"/>
      <w:szCs w:val="24"/>
    </w:rPr>
  </w:style>
  <w:style w:type="paragraph" w:customStyle="1" w:styleId="181">
    <w:name w:val="Обычный (веб)181"/>
    <w:basedOn w:val="a"/>
    <w:rsid w:val="00153635"/>
    <w:pPr>
      <w:suppressAutoHyphens/>
      <w:spacing w:after="280"/>
    </w:pPr>
    <w:rPr>
      <w:sz w:val="26"/>
      <w:szCs w:val="26"/>
      <w:lang w:eastAsia="ar-SA"/>
    </w:rPr>
  </w:style>
  <w:style w:type="paragraph" w:customStyle="1" w:styleId="ConsPlusNormal">
    <w:name w:val="ConsPlusNormal"/>
    <w:rsid w:val="00153635"/>
    <w:pPr>
      <w:widowControl w:val="0"/>
      <w:suppressAutoHyphens/>
      <w:autoSpaceDE w:val="0"/>
      <w:ind w:firstLine="720"/>
    </w:pPr>
    <w:rPr>
      <w:rFonts w:ascii="Arial" w:hAnsi="Arial" w:cs="Arial"/>
      <w:caps/>
      <w:kern w:val="1"/>
      <w:lang w:eastAsia="ar-SA"/>
    </w:rPr>
  </w:style>
  <w:style w:type="paragraph" w:styleId="a6">
    <w:name w:val="List Paragraph"/>
    <w:basedOn w:val="a"/>
    <w:uiPriority w:val="34"/>
    <w:qFormat/>
    <w:rsid w:val="001536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1536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1536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5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22</Pages>
  <Words>3727</Words>
  <Characters>29643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2022-01-13T10:36:00Z</cp:lastPrinted>
  <dcterms:created xsi:type="dcterms:W3CDTF">2022-01-13T10:27:00Z</dcterms:created>
  <dcterms:modified xsi:type="dcterms:W3CDTF">2022-01-19T11:26:00Z</dcterms:modified>
</cp:coreProperties>
</file>