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3A7796">
      <w:pPr>
        <w:jc w:val="center"/>
      </w:pPr>
      <w:r w:rsidRPr="003A7796"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2801285</wp:posOffset>
            </wp:positionH>
            <wp:positionV relativeFrom="paragraph">
              <wp:posOffset>-159373</wp:posOffset>
            </wp:positionV>
            <wp:extent cx="714195" cy="871268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C76179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C76179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7617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76179" w:rsidRPr="00C76179">
              <w:rPr>
                <w:sz w:val="32"/>
                <w:szCs w:val="32"/>
                <w:u w:val="single"/>
              </w:rPr>
              <w:t>13.04.2020 г.</w:t>
            </w:r>
          </w:p>
        </w:tc>
        <w:tc>
          <w:tcPr>
            <w:tcW w:w="4927" w:type="dxa"/>
          </w:tcPr>
          <w:p w:rsidR="0005118A" w:rsidRPr="00C76179" w:rsidRDefault="0005118A" w:rsidP="00C7617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76179">
              <w:rPr>
                <w:sz w:val="32"/>
                <w:szCs w:val="32"/>
              </w:rPr>
              <w:t xml:space="preserve"> </w:t>
            </w:r>
            <w:r w:rsidR="00C76179">
              <w:rPr>
                <w:sz w:val="32"/>
                <w:szCs w:val="32"/>
                <w:u w:val="single"/>
              </w:rPr>
              <w:t>445</w:t>
            </w:r>
          </w:p>
        </w:tc>
      </w:tr>
    </w:tbl>
    <w:p w:rsidR="00274400" w:rsidRDefault="00274400">
      <w:pPr>
        <w:jc w:val="center"/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P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C76179">
        <w:rPr>
          <w:color w:val="000000" w:themeColor="text1"/>
          <w:sz w:val="28"/>
          <w:szCs w:val="28"/>
        </w:rPr>
        <w:t>Об утверждении Положения об организации</w:t>
      </w:r>
    </w:p>
    <w:p w:rsidR="00C76179" w:rsidRP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C76179">
        <w:rPr>
          <w:color w:val="000000" w:themeColor="text1"/>
          <w:sz w:val="28"/>
          <w:szCs w:val="28"/>
        </w:rPr>
        <w:t xml:space="preserve">и </w:t>
      </w:r>
      <w:proofErr w:type="gramStart"/>
      <w:r w:rsidRPr="00C76179">
        <w:rPr>
          <w:color w:val="000000" w:themeColor="text1"/>
          <w:sz w:val="28"/>
          <w:szCs w:val="28"/>
        </w:rPr>
        <w:t>ведении</w:t>
      </w:r>
      <w:proofErr w:type="gramEnd"/>
      <w:r w:rsidRPr="00C76179">
        <w:rPr>
          <w:color w:val="000000" w:themeColor="text1"/>
          <w:sz w:val="28"/>
          <w:szCs w:val="28"/>
        </w:rPr>
        <w:t xml:space="preserve"> гражданской обороны </w:t>
      </w:r>
    </w:p>
    <w:p w:rsidR="00C76179" w:rsidRP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C76179">
        <w:rPr>
          <w:color w:val="000000" w:themeColor="text1"/>
          <w:sz w:val="28"/>
          <w:szCs w:val="28"/>
        </w:rPr>
        <w:t xml:space="preserve">в администрации МО </w:t>
      </w:r>
      <w:r>
        <w:rPr>
          <w:color w:val="000000" w:themeColor="text1"/>
          <w:sz w:val="28"/>
          <w:szCs w:val="28"/>
        </w:rPr>
        <w:t>«</w:t>
      </w:r>
      <w:r w:rsidRPr="00C76179">
        <w:rPr>
          <w:color w:val="000000" w:themeColor="text1"/>
          <w:sz w:val="28"/>
          <w:szCs w:val="28"/>
        </w:rPr>
        <w:t>Володарский район</w:t>
      </w:r>
      <w:r>
        <w:rPr>
          <w:color w:val="000000" w:themeColor="text1"/>
          <w:sz w:val="28"/>
          <w:szCs w:val="28"/>
        </w:rPr>
        <w:t>»</w:t>
      </w:r>
      <w:r w:rsidRPr="00C76179">
        <w:rPr>
          <w:color w:val="000000" w:themeColor="text1"/>
          <w:sz w:val="28"/>
          <w:szCs w:val="28"/>
        </w:rPr>
        <w:t xml:space="preserve">  </w:t>
      </w:r>
    </w:p>
    <w:p w:rsidR="00C76179" w:rsidRP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C76179">
        <w:rPr>
          <w:color w:val="000000" w:themeColor="text1"/>
          <w:spacing w:val="1"/>
          <w:sz w:val="17"/>
          <w:szCs w:val="17"/>
          <w:shd w:val="clear" w:color="auto" w:fill="FFFFFF"/>
        </w:rPr>
        <w:t xml:space="preserve"> </w:t>
      </w: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P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C76179">
        <w:rPr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C76179">
          <w:rPr>
            <w:rStyle w:val="a4"/>
            <w:color w:val="000000" w:themeColor="text1"/>
            <w:spacing w:val="1"/>
            <w:sz w:val="28"/>
            <w:szCs w:val="28"/>
            <w:u w:val="none"/>
          </w:rPr>
          <w:t xml:space="preserve">Федеральным законом от 12 февраля 1998 года N 28-ФЗ </w:t>
        </w:r>
        <w:r>
          <w:rPr>
            <w:rStyle w:val="a4"/>
            <w:color w:val="000000" w:themeColor="text1"/>
            <w:spacing w:val="1"/>
            <w:sz w:val="28"/>
            <w:szCs w:val="28"/>
            <w:u w:val="none"/>
          </w:rPr>
          <w:t>«</w:t>
        </w:r>
        <w:r w:rsidRPr="00C76179">
          <w:rPr>
            <w:rStyle w:val="a4"/>
            <w:color w:val="000000" w:themeColor="text1"/>
            <w:spacing w:val="1"/>
            <w:sz w:val="28"/>
            <w:szCs w:val="28"/>
            <w:u w:val="none"/>
          </w:rPr>
          <w:t>О гражданской обороне</w:t>
        </w:r>
        <w:r>
          <w:rPr>
            <w:rStyle w:val="a4"/>
            <w:color w:val="000000" w:themeColor="text1"/>
            <w:spacing w:val="1"/>
            <w:sz w:val="28"/>
            <w:szCs w:val="28"/>
            <w:u w:val="none"/>
          </w:rPr>
          <w:t>»</w:t>
        </w:r>
      </w:hyperlink>
      <w:r w:rsidRPr="00C76179">
        <w:rPr>
          <w:color w:val="000000" w:themeColor="text1"/>
          <w:sz w:val="28"/>
          <w:szCs w:val="28"/>
        </w:rPr>
        <w:t>,</w:t>
      </w:r>
      <w:hyperlink r:id="rId6" w:history="1">
        <w:r w:rsidRPr="00C76179">
          <w:rPr>
            <w:rStyle w:val="a4"/>
            <w:color w:val="000000" w:themeColor="text1"/>
            <w:spacing w:val="1"/>
            <w:sz w:val="28"/>
            <w:szCs w:val="28"/>
            <w:u w:val="none"/>
          </w:rPr>
          <w:t>Положением о Министерстве Российской Федерации по делам гражданской обороны, чрезвычайным ситуациям и ликвидации последствий стихийных бедствий</w:t>
        </w:r>
      </w:hyperlink>
      <w:r w:rsidRPr="00C76179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, утвержденным </w:t>
      </w:r>
      <w:hyperlink r:id="rId7" w:history="1">
        <w:r w:rsidRPr="00C76179">
          <w:rPr>
            <w:rStyle w:val="a4"/>
            <w:color w:val="000000" w:themeColor="text1"/>
            <w:spacing w:val="1"/>
            <w:sz w:val="28"/>
            <w:szCs w:val="28"/>
            <w:u w:val="none"/>
          </w:rPr>
          <w:t xml:space="preserve">Указом Президента Российской Федерации от 11 июля 2004 года N 868 </w:t>
        </w:r>
        <w:r>
          <w:rPr>
            <w:rStyle w:val="a4"/>
            <w:color w:val="000000" w:themeColor="text1"/>
            <w:spacing w:val="1"/>
            <w:sz w:val="28"/>
            <w:szCs w:val="28"/>
            <w:u w:val="none"/>
          </w:rPr>
          <w:t>«</w:t>
        </w:r>
        <w:r w:rsidRPr="00C76179">
          <w:rPr>
            <w:rStyle w:val="a4"/>
            <w:color w:val="000000" w:themeColor="text1"/>
            <w:spacing w:val="1"/>
            <w:sz w:val="28"/>
            <w:szCs w:val="28"/>
            <w:u w:val="none"/>
          </w:rPr>
          <w:t>Вопросы Министерства Российской Федерации по делам гражданской обороны, чрезвычайным ситуациям и ликвидации последствий стихийных бедствий</w:t>
        </w:r>
        <w:r>
          <w:rPr>
            <w:rStyle w:val="a4"/>
            <w:color w:val="000000" w:themeColor="text1"/>
            <w:spacing w:val="1"/>
            <w:sz w:val="28"/>
            <w:szCs w:val="28"/>
            <w:u w:val="none"/>
          </w:rPr>
          <w:t>»</w:t>
        </w:r>
      </w:hyperlink>
      <w:r w:rsidRPr="00C76179">
        <w:rPr>
          <w:color w:val="000000" w:themeColor="text1"/>
          <w:sz w:val="28"/>
          <w:szCs w:val="28"/>
        </w:rPr>
        <w:t>,</w:t>
      </w:r>
      <w:r w:rsidRPr="00C76179">
        <w:rPr>
          <w:color w:val="000000" w:themeColor="text1"/>
          <w:spacing w:val="1"/>
          <w:sz w:val="17"/>
          <w:szCs w:val="17"/>
          <w:shd w:val="clear" w:color="auto" w:fill="FFFFFF"/>
        </w:rPr>
        <w:t xml:space="preserve">  </w:t>
      </w:r>
      <w:hyperlink r:id="rId8" w:history="1">
        <w:r w:rsidRPr="00C76179">
          <w:rPr>
            <w:rStyle w:val="a4"/>
            <w:color w:val="000000" w:themeColor="text1"/>
            <w:spacing w:val="1"/>
            <w:sz w:val="28"/>
            <w:szCs w:val="28"/>
            <w:u w:val="none"/>
          </w:rPr>
          <w:t>постановлением Правительства</w:t>
        </w:r>
        <w:proofErr w:type="gramEnd"/>
        <w:r w:rsidRPr="00C76179">
          <w:rPr>
            <w:rStyle w:val="a4"/>
            <w:color w:val="000000" w:themeColor="text1"/>
            <w:spacing w:val="1"/>
            <w:sz w:val="28"/>
            <w:szCs w:val="28"/>
            <w:u w:val="none"/>
          </w:rPr>
          <w:t xml:space="preserve"> </w:t>
        </w:r>
        <w:proofErr w:type="gramStart"/>
        <w:r w:rsidRPr="00C76179">
          <w:rPr>
            <w:rStyle w:val="a4"/>
            <w:color w:val="000000" w:themeColor="text1"/>
            <w:spacing w:val="1"/>
            <w:sz w:val="28"/>
            <w:szCs w:val="28"/>
            <w:u w:val="none"/>
          </w:rPr>
          <w:t xml:space="preserve">Российской Федерации от 26 ноября 2007 года N 804 </w:t>
        </w:r>
        <w:r>
          <w:rPr>
            <w:rStyle w:val="a4"/>
            <w:color w:val="000000" w:themeColor="text1"/>
            <w:spacing w:val="1"/>
            <w:sz w:val="28"/>
            <w:szCs w:val="28"/>
            <w:u w:val="none"/>
          </w:rPr>
          <w:t>«</w:t>
        </w:r>
        <w:r w:rsidRPr="00C76179">
          <w:rPr>
            <w:rStyle w:val="a4"/>
            <w:color w:val="000000" w:themeColor="text1"/>
            <w:spacing w:val="1"/>
            <w:sz w:val="28"/>
            <w:szCs w:val="28"/>
            <w:u w:val="none"/>
          </w:rPr>
          <w:t>Об утверждении Положения о гражданской обороне в Российской Федерации</w:t>
        </w:r>
        <w:r>
          <w:rPr>
            <w:rStyle w:val="a4"/>
            <w:color w:val="000000" w:themeColor="text1"/>
            <w:spacing w:val="1"/>
            <w:sz w:val="28"/>
            <w:szCs w:val="28"/>
            <w:u w:val="none"/>
          </w:rPr>
          <w:t>»</w:t>
        </w:r>
      </w:hyperlink>
      <w:r w:rsidRPr="00C76179">
        <w:rPr>
          <w:color w:val="000000" w:themeColor="text1"/>
          <w:sz w:val="28"/>
          <w:szCs w:val="28"/>
        </w:rPr>
        <w:t xml:space="preserve">,постановлением Правительства Астраханской области от 7 декабря 2016 года №437-П </w:t>
      </w:r>
      <w:r>
        <w:rPr>
          <w:color w:val="000000" w:themeColor="text1"/>
          <w:sz w:val="28"/>
          <w:szCs w:val="28"/>
        </w:rPr>
        <w:t>«</w:t>
      </w:r>
      <w:r w:rsidRPr="00C76179">
        <w:rPr>
          <w:color w:val="000000" w:themeColor="text1"/>
          <w:sz w:val="28"/>
          <w:szCs w:val="28"/>
        </w:rPr>
        <w:t xml:space="preserve">Об утверждении Положения об организации и ведении гражданской обороны в Астраханской области, </w:t>
      </w:r>
      <w:hyperlink r:id="rId9" w:history="1">
        <w:r w:rsidRPr="00C76179">
          <w:rPr>
            <w:rStyle w:val="a4"/>
            <w:color w:val="000000" w:themeColor="text1"/>
            <w:spacing w:val="1"/>
            <w:sz w:val="28"/>
            <w:szCs w:val="28"/>
            <w:u w:val="none"/>
          </w:rPr>
          <w:t>приказом МЧС России от 1 августа 2016 года N 415</w:t>
        </w:r>
      </w:hyperlink>
      <w:r w:rsidRPr="00C76179">
        <w:rPr>
          <w:color w:val="000000" w:themeColor="text1"/>
          <w:sz w:val="28"/>
          <w:szCs w:val="28"/>
        </w:rPr>
        <w:t xml:space="preserve"> и приказом МЧС России от 24.12.2019 №776 </w:t>
      </w:r>
      <w:r>
        <w:rPr>
          <w:color w:val="000000" w:themeColor="text1"/>
          <w:sz w:val="28"/>
          <w:szCs w:val="28"/>
        </w:rPr>
        <w:t>«</w:t>
      </w:r>
      <w:r w:rsidRPr="00C76179">
        <w:rPr>
          <w:color w:val="000000" w:themeColor="text1"/>
          <w:sz w:val="28"/>
          <w:szCs w:val="28"/>
        </w:rPr>
        <w:t>О внесении изменений</w:t>
      </w:r>
      <w:proofErr w:type="gramEnd"/>
      <w:r w:rsidRPr="00C76179">
        <w:rPr>
          <w:color w:val="000000" w:themeColor="text1"/>
          <w:sz w:val="28"/>
          <w:szCs w:val="28"/>
        </w:rPr>
        <w:t xml:space="preserve"> в Положение об организации и ведение гражданской обороны в муниципальных образованиях и организациях, утвержденное приказом МЧС России</w:t>
      </w:r>
      <w:r>
        <w:rPr>
          <w:color w:val="000000" w:themeColor="text1"/>
          <w:sz w:val="28"/>
          <w:szCs w:val="28"/>
        </w:rPr>
        <w:t xml:space="preserve"> от 14.11.2008№687», администрация МО «Володарский район»</w:t>
      </w:r>
      <w:r w:rsidRPr="00C76179">
        <w:rPr>
          <w:color w:val="000000" w:themeColor="text1"/>
          <w:sz w:val="28"/>
          <w:szCs w:val="28"/>
        </w:rPr>
        <w:t xml:space="preserve"> </w:t>
      </w:r>
    </w:p>
    <w:p w:rsidR="00C76179" w:rsidRP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Pr="00C76179" w:rsidRDefault="00C76179" w:rsidP="00C76179">
      <w:pPr>
        <w:suppressAutoHyphens/>
        <w:jc w:val="both"/>
        <w:rPr>
          <w:color w:val="000000" w:themeColor="text1"/>
          <w:sz w:val="28"/>
          <w:szCs w:val="28"/>
        </w:rPr>
      </w:pPr>
      <w:r w:rsidRPr="00C76179">
        <w:rPr>
          <w:color w:val="000000" w:themeColor="text1"/>
          <w:sz w:val="28"/>
          <w:szCs w:val="28"/>
        </w:rPr>
        <w:t>ПОСТАНОВЛЯ</w:t>
      </w:r>
      <w:r>
        <w:rPr>
          <w:color w:val="000000" w:themeColor="text1"/>
          <w:sz w:val="28"/>
          <w:szCs w:val="28"/>
        </w:rPr>
        <w:t>ЕТ</w:t>
      </w:r>
      <w:r w:rsidRPr="00C76179">
        <w:rPr>
          <w:color w:val="000000" w:themeColor="text1"/>
          <w:sz w:val="28"/>
          <w:szCs w:val="28"/>
        </w:rPr>
        <w:t>:</w:t>
      </w:r>
    </w:p>
    <w:p w:rsidR="00C76179" w:rsidRP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Pr="00C76179" w:rsidRDefault="00C76179" w:rsidP="00C76179">
      <w:pPr>
        <w:ind w:firstLine="708"/>
        <w:jc w:val="both"/>
        <w:rPr>
          <w:color w:val="000000" w:themeColor="text1"/>
          <w:sz w:val="28"/>
          <w:szCs w:val="28"/>
        </w:rPr>
      </w:pPr>
      <w:r w:rsidRPr="00C76179">
        <w:rPr>
          <w:color w:val="000000" w:themeColor="text1"/>
          <w:sz w:val="28"/>
          <w:szCs w:val="28"/>
        </w:rPr>
        <w:t xml:space="preserve">1.Утвердить Положение об организации и ведении гражданской обороны в администрации МО </w:t>
      </w:r>
      <w:r>
        <w:rPr>
          <w:color w:val="000000" w:themeColor="text1"/>
          <w:sz w:val="28"/>
          <w:szCs w:val="28"/>
        </w:rPr>
        <w:t>«</w:t>
      </w:r>
      <w:r w:rsidRPr="00C76179">
        <w:rPr>
          <w:color w:val="000000" w:themeColor="text1"/>
          <w:sz w:val="28"/>
          <w:szCs w:val="28"/>
        </w:rPr>
        <w:t>Володарский район</w:t>
      </w:r>
      <w:r>
        <w:rPr>
          <w:color w:val="000000" w:themeColor="text1"/>
          <w:sz w:val="28"/>
          <w:szCs w:val="28"/>
        </w:rPr>
        <w:t>»</w:t>
      </w:r>
      <w:r w:rsidRPr="00C76179">
        <w:rPr>
          <w:color w:val="000000" w:themeColor="text1"/>
          <w:sz w:val="28"/>
          <w:szCs w:val="28"/>
        </w:rPr>
        <w:t xml:space="preserve"> (Приложение№1). </w:t>
      </w:r>
    </w:p>
    <w:p w:rsidR="00C76179" w:rsidRPr="00C76179" w:rsidRDefault="00C76179" w:rsidP="00C76179">
      <w:pPr>
        <w:suppressAutoHyphens/>
        <w:jc w:val="both"/>
        <w:rPr>
          <w:color w:val="000000" w:themeColor="text1"/>
          <w:sz w:val="28"/>
          <w:szCs w:val="28"/>
        </w:rPr>
      </w:pPr>
      <w:r w:rsidRPr="00C76179">
        <w:rPr>
          <w:color w:val="000000" w:themeColor="text1"/>
          <w:sz w:val="28"/>
          <w:szCs w:val="28"/>
        </w:rPr>
        <w:t xml:space="preserve">          2.</w:t>
      </w:r>
      <w:r>
        <w:rPr>
          <w:color w:val="000000" w:themeColor="text1"/>
          <w:sz w:val="28"/>
          <w:szCs w:val="28"/>
        </w:rPr>
        <w:t>Главному редактору МАУ «Редакция газеты «Заря Каспия» о</w:t>
      </w:r>
      <w:r w:rsidRPr="00C76179">
        <w:rPr>
          <w:color w:val="000000" w:themeColor="text1"/>
          <w:sz w:val="28"/>
          <w:szCs w:val="28"/>
        </w:rPr>
        <w:t xml:space="preserve">публиковать настоящее </w:t>
      </w:r>
      <w:r>
        <w:rPr>
          <w:color w:val="000000" w:themeColor="text1"/>
          <w:sz w:val="28"/>
          <w:szCs w:val="28"/>
        </w:rPr>
        <w:t>постановление</w:t>
      </w:r>
      <w:r w:rsidRPr="00C76179">
        <w:rPr>
          <w:color w:val="000000" w:themeColor="text1"/>
          <w:sz w:val="28"/>
          <w:szCs w:val="28"/>
        </w:rPr>
        <w:t>.</w:t>
      </w:r>
    </w:p>
    <w:p w:rsidR="00C76179" w:rsidRPr="00C76179" w:rsidRDefault="00C76179" w:rsidP="00C76179">
      <w:pPr>
        <w:jc w:val="both"/>
        <w:rPr>
          <w:color w:val="000000" w:themeColor="text1"/>
          <w:sz w:val="28"/>
          <w:szCs w:val="28"/>
        </w:rPr>
      </w:pPr>
      <w:r w:rsidRPr="00C76179">
        <w:rPr>
          <w:color w:val="000000" w:themeColor="text1"/>
          <w:sz w:val="28"/>
          <w:szCs w:val="28"/>
        </w:rPr>
        <w:t xml:space="preserve">          3.Сектору информационных технологий организационного отдела администрации МО </w:t>
      </w:r>
      <w:r>
        <w:rPr>
          <w:color w:val="000000" w:themeColor="text1"/>
          <w:sz w:val="28"/>
          <w:szCs w:val="28"/>
        </w:rPr>
        <w:t>«</w:t>
      </w:r>
      <w:r w:rsidRPr="00C76179">
        <w:rPr>
          <w:color w:val="000000" w:themeColor="text1"/>
          <w:sz w:val="28"/>
          <w:szCs w:val="28"/>
        </w:rPr>
        <w:t>Володарский район</w:t>
      </w:r>
      <w:r>
        <w:rPr>
          <w:color w:val="000000" w:themeColor="text1"/>
          <w:sz w:val="28"/>
          <w:szCs w:val="28"/>
        </w:rPr>
        <w:t>»</w:t>
      </w:r>
      <w:r w:rsidRPr="00C76179">
        <w:rPr>
          <w:color w:val="000000" w:themeColor="text1"/>
          <w:sz w:val="28"/>
          <w:szCs w:val="28"/>
        </w:rPr>
        <w:t xml:space="preserve"> (</w:t>
      </w:r>
      <w:proofErr w:type="spellStart"/>
      <w:r w:rsidRPr="00C76179">
        <w:rPr>
          <w:color w:val="000000" w:themeColor="text1"/>
          <w:sz w:val="28"/>
          <w:szCs w:val="28"/>
        </w:rPr>
        <w:t>Лукманов</w:t>
      </w:r>
      <w:proofErr w:type="spellEnd"/>
      <w:r w:rsidRPr="00C76179">
        <w:rPr>
          <w:color w:val="000000" w:themeColor="text1"/>
          <w:sz w:val="28"/>
          <w:szCs w:val="28"/>
        </w:rPr>
        <w:t xml:space="preserve">) </w:t>
      </w:r>
      <w:proofErr w:type="gramStart"/>
      <w:r w:rsidRPr="00C76179">
        <w:rPr>
          <w:color w:val="000000" w:themeColor="text1"/>
          <w:sz w:val="28"/>
          <w:szCs w:val="28"/>
        </w:rPr>
        <w:t>разместить</w:t>
      </w:r>
      <w:proofErr w:type="gramEnd"/>
      <w:r w:rsidRPr="00C76179">
        <w:rPr>
          <w:color w:val="000000" w:themeColor="text1"/>
          <w:sz w:val="28"/>
          <w:szCs w:val="28"/>
        </w:rPr>
        <w:t xml:space="preserve"> настоящее </w:t>
      </w:r>
      <w:r>
        <w:rPr>
          <w:color w:val="000000" w:themeColor="text1"/>
          <w:sz w:val="28"/>
          <w:szCs w:val="28"/>
        </w:rPr>
        <w:lastRenderedPageBreak/>
        <w:t>постановление</w:t>
      </w:r>
      <w:r w:rsidRPr="00C76179">
        <w:rPr>
          <w:color w:val="000000" w:themeColor="text1"/>
          <w:sz w:val="28"/>
          <w:szCs w:val="28"/>
        </w:rPr>
        <w:t xml:space="preserve"> на официальном сайте администрации МО </w:t>
      </w:r>
      <w:r>
        <w:rPr>
          <w:color w:val="000000" w:themeColor="text1"/>
          <w:sz w:val="28"/>
          <w:szCs w:val="28"/>
        </w:rPr>
        <w:t>«</w:t>
      </w:r>
      <w:r w:rsidRPr="00C76179">
        <w:rPr>
          <w:color w:val="000000" w:themeColor="text1"/>
          <w:sz w:val="28"/>
          <w:szCs w:val="28"/>
        </w:rPr>
        <w:t>Володарский район</w:t>
      </w:r>
      <w:r>
        <w:rPr>
          <w:color w:val="000000" w:themeColor="text1"/>
          <w:sz w:val="28"/>
          <w:szCs w:val="28"/>
        </w:rPr>
        <w:t>»</w:t>
      </w:r>
      <w:r w:rsidRPr="00C76179">
        <w:rPr>
          <w:color w:val="000000" w:themeColor="text1"/>
          <w:sz w:val="28"/>
          <w:szCs w:val="28"/>
        </w:rPr>
        <w:t>.</w:t>
      </w:r>
    </w:p>
    <w:p w:rsidR="00C76179" w:rsidRPr="00C76179" w:rsidRDefault="00C76179" w:rsidP="00C76179">
      <w:pPr>
        <w:jc w:val="both"/>
        <w:rPr>
          <w:color w:val="000000" w:themeColor="text1"/>
          <w:sz w:val="28"/>
          <w:szCs w:val="28"/>
        </w:rPr>
      </w:pPr>
      <w:r w:rsidRPr="00C76179">
        <w:rPr>
          <w:color w:val="000000" w:themeColor="text1"/>
          <w:sz w:val="28"/>
          <w:szCs w:val="28"/>
        </w:rPr>
        <w:t xml:space="preserve">          4.Настоящее постановление вступает в силу с момента его подписания.</w:t>
      </w:r>
    </w:p>
    <w:p w:rsidR="00C76179" w:rsidRPr="00C76179" w:rsidRDefault="00C76179" w:rsidP="00C76179">
      <w:pPr>
        <w:ind w:firstLine="708"/>
        <w:jc w:val="both"/>
        <w:rPr>
          <w:color w:val="000000" w:themeColor="text1"/>
          <w:sz w:val="28"/>
          <w:szCs w:val="28"/>
        </w:rPr>
      </w:pPr>
      <w:r w:rsidRPr="00C76179">
        <w:rPr>
          <w:color w:val="000000" w:themeColor="text1"/>
          <w:sz w:val="28"/>
          <w:szCs w:val="28"/>
        </w:rPr>
        <w:t>5.</w:t>
      </w:r>
      <w:proofErr w:type="gramStart"/>
      <w:r w:rsidRPr="00C76179">
        <w:rPr>
          <w:color w:val="000000" w:themeColor="text1"/>
          <w:sz w:val="28"/>
          <w:szCs w:val="28"/>
        </w:rPr>
        <w:t>Контроль за</w:t>
      </w:r>
      <w:proofErr w:type="gramEnd"/>
      <w:r w:rsidRPr="00C76179">
        <w:rPr>
          <w:color w:val="000000" w:themeColor="text1"/>
          <w:sz w:val="28"/>
          <w:szCs w:val="28"/>
        </w:rPr>
        <w:t xml:space="preserve"> исполнением настоящего постановлени</w:t>
      </w:r>
      <w:r>
        <w:rPr>
          <w:color w:val="000000" w:themeColor="text1"/>
          <w:sz w:val="28"/>
          <w:szCs w:val="28"/>
        </w:rPr>
        <w:t>я</w:t>
      </w:r>
      <w:r w:rsidRPr="00C76179">
        <w:rPr>
          <w:color w:val="000000" w:themeColor="text1"/>
          <w:sz w:val="28"/>
          <w:szCs w:val="28"/>
        </w:rPr>
        <w:t xml:space="preserve"> оставляю за собой.</w:t>
      </w:r>
    </w:p>
    <w:p w:rsidR="00C76179" w:rsidRPr="00C76179" w:rsidRDefault="00C76179" w:rsidP="00C76179">
      <w:pPr>
        <w:ind w:firstLine="708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jc w:val="both"/>
        <w:rPr>
          <w:color w:val="000000" w:themeColor="text1"/>
          <w:sz w:val="28"/>
          <w:szCs w:val="28"/>
        </w:rPr>
      </w:pPr>
    </w:p>
    <w:p w:rsidR="00C76179" w:rsidRPr="00C76179" w:rsidRDefault="00C76179" w:rsidP="00C76179">
      <w:pPr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C76179">
        <w:rPr>
          <w:color w:val="000000" w:themeColor="text1"/>
          <w:sz w:val="28"/>
          <w:szCs w:val="28"/>
        </w:rPr>
        <w:t xml:space="preserve">Глава администрации                                                      Б.Г. </w:t>
      </w:r>
      <w:proofErr w:type="spellStart"/>
      <w:r w:rsidRPr="00C76179">
        <w:rPr>
          <w:color w:val="000000" w:themeColor="text1"/>
          <w:sz w:val="28"/>
          <w:szCs w:val="28"/>
        </w:rPr>
        <w:t>Миндиев</w:t>
      </w:r>
      <w:proofErr w:type="spellEnd"/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Default="00C76179" w:rsidP="00C76179">
      <w:pPr>
        <w:pStyle w:val="a5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Приложение№1</w:t>
      </w:r>
    </w:p>
    <w:p w:rsidR="00C76179" w:rsidRDefault="00C76179" w:rsidP="00C76179">
      <w:pPr>
        <w:pStyle w:val="a5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C76179" w:rsidRDefault="00C76179" w:rsidP="00C76179">
      <w:pPr>
        <w:pStyle w:val="a5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МО «Володарский район»</w:t>
      </w:r>
    </w:p>
    <w:p w:rsidR="00C76179" w:rsidRPr="00C76179" w:rsidRDefault="00C76179" w:rsidP="00C76179">
      <w:pPr>
        <w:pStyle w:val="a5"/>
        <w:spacing w:before="0" w:beforeAutospacing="0" w:after="0" w:afterAutospacing="0"/>
        <w:jc w:val="center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               от </w:t>
      </w:r>
      <w:r>
        <w:rPr>
          <w:color w:val="000000"/>
          <w:u w:val="single"/>
        </w:rPr>
        <w:t xml:space="preserve">13.04.2020 г. </w:t>
      </w:r>
      <w:r>
        <w:rPr>
          <w:color w:val="000000"/>
        </w:rPr>
        <w:t xml:space="preserve">№ </w:t>
      </w:r>
      <w:r>
        <w:rPr>
          <w:color w:val="000000"/>
          <w:u w:val="single"/>
        </w:rPr>
        <w:t>445</w:t>
      </w:r>
    </w:p>
    <w:p w:rsidR="00C76179" w:rsidRDefault="00C76179" w:rsidP="00C76179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C76179" w:rsidRPr="00B71386" w:rsidRDefault="00C76179" w:rsidP="00C76179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B71386">
        <w:rPr>
          <w:color w:val="000000"/>
        </w:rPr>
        <w:t>ПОЛОЖЕНИЕ</w:t>
      </w:r>
    </w:p>
    <w:p w:rsidR="00C76179" w:rsidRDefault="00C76179" w:rsidP="00C76179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Об организации и ведении гражданской обороны в муниципальном образовании «Володарский район»</w:t>
      </w:r>
    </w:p>
    <w:p w:rsidR="00C76179" w:rsidRPr="00B71386" w:rsidRDefault="00C76179" w:rsidP="00C76179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C76179" w:rsidRPr="0040240A" w:rsidRDefault="00C76179" w:rsidP="00C76179">
      <w:pPr>
        <w:suppressAutoHyphens/>
        <w:ind w:firstLine="851"/>
        <w:jc w:val="both"/>
        <w:rPr>
          <w:sz w:val="24"/>
          <w:szCs w:val="24"/>
        </w:rPr>
      </w:pPr>
      <w:r w:rsidRPr="0040240A">
        <w:rPr>
          <w:sz w:val="24"/>
          <w:szCs w:val="24"/>
        </w:rPr>
        <w:t xml:space="preserve">1. </w:t>
      </w:r>
      <w:proofErr w:type="gramStart"/>
      <w:r w:rsidRPr="0040240A">
        <w:rPr>
          <w:sz w:val="24"/>
          <w:szCs w:val="24"/>
        </w:rPr>
        <w:t xml:space="preserve">Настоящее Положение разработано в  соответствии с </w:t>
      </w:r>
      <w:hyperlink r:id="rId10" w:history="1">
        <w:r w:rsidRPr="0040240A">
          <w:rPr>
            <w:rStyle w:val="a4"/>
            <w:color w:val="auto"/>
            <w:spacing w:val="1"/>
            <w:sz w:val="24"/>
            <w:szCs w:val="24"/>
            <w:u w:val="none"/>
          </w:rPr>
          <w:t>Федеральным законом от 12 февраля 1998 года N 28-ФЗ "О гражданской обороне"</w:t>
        </w:r>
      </w:hyperlink>
      <w:r w:rsidRPr="0040240A">
        <w:rPr>
          <w:sz w:val="24"/>
          <w:szCs w:val="24"/>
        </w:rPr>
        <w:t>,</w:t>
      </w:r>
      <w:hyperlink r:id="rId11" w:history="1">
        <w:r w:rsidRPr="0040240A">
          <w:rPr>
            <w:rStyle w:val="a4"/>
            <w:color w:val="auto"/>
            <w:spacing w:val="1"/>
            <w:sz w:val="24"/>
            <w:szCs w:val="24"/>
            <w:u w:val="none"/>
          </w:rPr>
          <w:t>Положением о Министерстве Российской Федерации по делам гражданской обороны, чрезвычайным ситуациям и ликвидации последствий стихийных бедствий</w:t>
        </w:r>
      </w:hyperlink>
      <w:r w:rsidRPr="0040240A">
        <w:rPr>
          <w:spacing w:val="1"/>
          <w:sz w:val="24"/>
          <w:szCs w:val="24"/>
          <w:shd w:val="clear" w:color="auto" w:fill="FFFFFF"/>
        </w:rPr>
        <w:t xml:space="preserve">, утвержденным </w:t>
      </w:r>
      <w:hyperlink r:id="rId12" w:history="1">
        <w:r w:rsidRPr="0040240A">
          <w:rPr>
            <w:rStyle w:val="a4"/>
            <w:color w:val="auto"/>
            <w:spacing w:val="1"/>
            <w:sz w:val="24"/>
            <w:szCs w:val="24"/>
            <w:u w:val="none"/>
          </w:rPr>
          <w:t>Указом Президента Российской Федерации от 11 июля 2004 года N 868 "Вопросы Министерства Российской Федерации по делам гражданской обороны, чрезвычайным ситуациям и ликвидации последствий стихийных</w:t>
        </w:r>
        <w:proofErr w:type="gramEnd"/>
        <w:r w:rsidRPr="0040240A">
          <w:rPr>
            <w:rStyle w:val="a4"/>
            <w:color w:val="auto"/>
            <w:spacing w:val="1"/>
            <w:sz w:val="24"/>
            <w:szCs w:val="24"/>
            <w:u w:val="none"/>
          </w:rPr>
          <w:t xml:space="preserve"> </w:t>
        </w:r>
        <w:proofErr w:type="gramStart"/>
        <w:r w:rsidRPr="0040240A">
          <w:rPr>
            <w:rStyle w:val="a4"/>
            <w:color w:val="auto"/>
            <w:spacing w:val="1"/>
            <w:sz w:val="24"/>
            <w:szCs w:val="24"/>
            <w:u w:val="none"/>
          </w:rPr>
          <w:t>бедствий"</w:t>
        </w:r>
      </w:hyperlink>
      <w:r w:rsidRPr="0040240A">
        <w:rPr>
          <w:sz w:val="24"/>
          <w:szCs w:val="24"/>
        </w:rPr>
        <w:t>,</w:t>
      </w:r>
      <w:r w:rsidRPr="0040240A">
        <w:rPr>
          <w:spacing w:val="1"/>
          <w:sz w:val="24"/>
          <w:szCs w:val="24"/>
          <w:shd w:val="clear" w:color="auto" w:fill="FFFFFF"/>
        </w:rPr>
        <w:t xml:space="preserve">  </w:t>
      </w:r>
      <w:hyperlink r:id="rId13" w:history="1">
        <w:r w:rsidRPr="0040240A">
          <w:rPr>
            <w:rStyle w:val="a4"/>
            <w:color w:val="auto"/>
            <w:spacing w:val="1"/>
            <w:sz w:val="24"/>
            <w:szCs w:val="24"/>
            <w:u w:val="none"/>
          </w:rPr>
          <w:t>постановлением Правительства Российской Федерации от 26 ноября 2007 года N 804 "Об утверждении Положения о гражданской обороне в Российской Федерации"</w:t>
        </w:r>
      </w:hyperlink>
      <w:r w:rsidRPr="0040240A">
        <w:rPr>
          <w:sz w:val="24"/>
          <w:szCs w:val="24"/>
        </w:rPr>
        <w:t>,</w:t>
      </w:r>
      <w:hyperlink r:id="rId14" w:history="1">
        <w:r w:rsidRPr="0040240A">
          <w:rPr>
            <w:rStyle w:val="a4"/>
            <w:color w:val="auto"/>
            <w:spacing w:val="1"/>
            <w:sz w:val="24"/>
            <w:szCs w:val="24"/>
            <w:u w:val="none"/>
          </w:rPr>
          <w:t>приказом МЧС России от 1 августа 2016 года N 415</w:t>
        </w:r>
      </w:hyperlink>
      <w:r w:rsidRPr="0040240A">
        <w:rPr>
          <w:sz w:val="24"/>
          <w:szCs w:val="24"/>
        </w:rPr>
        <w:t xml:space="preserve"> и приказом МЧС России от 24.12.2019 №776 «О внесении изменений в Положение об организации и ведение гражданской обороны в муниципальных образованиях и организациях, утвержденное приказом</w:t>
      </w:r>
      <w:r>
        <w:rPr>
          <w:sz w:val="24"/>
          <w:szCs w:val="24"/>
        </w:rPr>
        <w:t xml:space="preserve"> МЧС России от 14.11.2008</w:t>
      </w:r>
      <w:proofErr w:type="gramEnd"/>
      <w:r>
        <w:rPr>
          <w:sz w:val="24"/>
          <w:szCs w:val="24"/>
        </w:rPr>
        <w:t>№687».</w:t>
      </w:r>
    </w:p>
    <w:p w:rsidR="00C76179" w:rsidRDefault="00C76179" w:rsidP="00C76179">
      <w:pPr>
        <w:suppressAutoHyphens/>
        <w:ind w:firstLine="851"/>
        <w:jc w:val="both"/>
        <w:rPr>
          <w:color w:val="000000"/>
          <w:sz w:val="24"/>
          <w:szCs w:val="24"/>
        </w:rPr>
      </w:pPr>
      <w:r w:rsidRPr="0040240A">
        <w:rPr>
          <w:color w:val="000000"/>
          <w:sz w:val="24"/>
          <w:szCs w:val="24"/>
        </w:rPr>
        <w:t>2.Мероприятия по гражданской обороне организуется в муниципальном образовании «Володарский район»   в рамках подготовки к ведению и ведения гражданской обороны в муниципальном образовании «Володарский район».</w:t>
      </w:r>
    </w:p>
    <w:p w:rsidR="00C76179" w:rsidRPr="0040240A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40240A">
        <w:rPr>
          <w:color w:val="000000"/>
        </w:rPr>
        <w:t>3.Подготовка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</w:t>
      </w:r>
      <w:proofErr w:type="gramEnd"/>
      <w:r w:rsidRPr="0040240A">
        <w:rPr>
          <w:color w:val="000000"/>
        </w:rPr>
        <w:t xml:space="preserve"> основных мероприятий) муниципального образования  «Володарский район».  </w:t>
      </w:r>
    </w:p>
    <w:p w:rsidR="00365EDD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40240A">
        <w:rPr>
          <w:color w:val="000000"/>
        </w:rPr>
        <w:t>4. План основных мероприятий муниципального образования  «Володарский район» на год разрабатывается органом местного самоуправления и согласовывается</w:t>
      </w:r>
      <w:r w:rsidRPr="00B71386">
        <w:rPr>
          <w:color w:val="000000"/>
        </w:rPr>
        <w:t xml:space="preserve"> с территориальным органом МЧС России - органом, специально уполномоченным решать задачи гражданской обороны и задачи по предупреждению и ликвидации чрезвычайных ситуаций, по субъекту Российской Федерации.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B71386">
        <w:rPr>
          <w:color w:val="000000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</w:t>
      </w:r>
      <w:r>
        <w:rPr>
          <w:color w:val="000000"/>
        </w:rPr>
        <w:t xml:space="preserve">ого образования </w:t>
      </w:r>
      <w:r w:rsidRPr="00B71386">
        <w:rPr>
          <w:color w:val="000000"/>
        </w:rPr>
        <w:t xml:space="preserve">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  <w:proofErr w:type="gramEnd"/>
    </w:p>
    <w:p w:rsidR="00365EDD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B71386">
        <w:rPr>
          <w:color w:val="000000"/>
        </w:rPr>
        <w:t>5.Подготовка к ведению гражданской обороны на муниц</w:t>
      </w:r>
      <w:r>
        <w:rPr>
          <w:color w:val="000000"/>
        </w:rPr>
        <w:t xml:space="preserve">ипальном уровне </w:t>
      </w:r>
      <w:r w:rsidRPr="00B71386">
        <w:rPr>
          <w:color w:val="000000"/>
        </w:rPr>
        <w:t xml:space="preserve"> определяется положением об организации и ведении гражданской обороны в муниципа</w:t>
      </w:r>
      <w:r>
        <w:rPr>
          <w:color w:val="000000"/>
        </w:rPr>
        <w:t xml:space="preserve">льном образовании «Володарский район»  </w:t>
      </w:r>
      <w:r w:rsidRPr="00B71386">
        <w:rPr>
          <w:color w:val="000000"/>
        </w:rPr>
        <w:t>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</w:t>
      </w:r>
      <w:r>
        <w:rPr>
          <w:color w:val="000000"/>
        </w:rPr>
        <w:t xml:space="preserve"> </w:t>
      </w:r>
      <w:r w:rsidRPr="00B71386">
        <w:rPr>
          <w:color w:val="000000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B71386">
        <w:rPr>
          <w:color w:val="000000"/>
        </w:rPr>
        <w:t>Ведение гражданской обороны на муниципальном уровне осуществляется на основе планов гражданской обороны</w:t>
      </w:r>
      <w:r>
        <w:rPr>
          <w:color w:val="000000"/>
        </w:rPr>
        <w:t xml:space="preserve"> и защиты населения муниципального образования </w:t>
      </w:r>
      <w:r>
        <w:rPr>
          <w:color w:val="000000"/>
        </w:rPr>
        <w:lastRenderedPageBreak/>
        <w:t xml:space="preserve">«Володарский район»  </w:t>
      </w:r>
      <w:r w:rsidRPr="00B71386">
        <w:rPr>
          <w:color w:val="000000"/>
        </w:rPr>
        <w:t>заключается в выполнении мероприятий по защите населения (работников), материальных и культурных ценностей на территории муниципал</w:t>
      </w:r>
      <w:r>
        <w:rPr>
          <w:color w:val="000000"/>
        </w:rPr>
        <w:t xml:space="preserve">ьного образования  </w:t>
      </w:r>
      <w:r w:rsidRPr="00B71386">
        <w:rPr>
          <w:color w:val="000000"/>
        </w:rPr>
        <w:t xml:space="preserve">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 </w:t>
      </w:r>
      <w:r>
        <w:rPr>
          <w:color w:val="000000"/>
        </w:rPr>
        <w:t xml:space="preserve"> </w:t>
      </w:r>
      <w:proofErr w:type="gramEnd"/>
    </w:p>
    <w:p w:rsidR="00365EDD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>6.Планы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время.</w:t>
      </w:r>
    </w:p>
    <w:p w:rsidR="00365EDD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365EDD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>6.1.Обеспечение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365EDD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МО «Володарский район» определяе</w:t>
      </w:r>
      <w:r w:rsidRPr="00B71386">
        <w:rPr>
          <w:color w:val="000000"/>
        </w:rPr>
        <w:t>т перечень организаций, обеспечивающих выполнение мероприятий по гражданской обороне местного уровня по гражданской обороне</w:t>
      </w:r>
      <w:proofErr w:type="gramStart"/>
      <w:r w:rsidRPr="00B71386">
        <w:rPr>
          <w:color w:val="000000"/>
        </w:rPr>
        <w:t>.</w:t>
      </w:r>
      <w:proofErr w:type="gramEnd"/>
      <w:r w:rsidRPr="00B71386">
        <w:rPr>
          <w:color w:val="000000"/>
        </w:rPr>
        <w:t xml:space="preserve"> (</w:t>
      </w:r>
      <w:proofErr w:type="spellStart"/>
      <w:proofErr w:type="gramStart"/>
      <w:r w:rsidRPr="00B71386">
        <w:rPr>
          <w:color w:val="000000"/>
        </w:rPr>
        <w:t>п</w:t>
      </w:r>
      <w:proofErr w:type="gramEnd"/>
      <w:r w:rsidRPr="00B71386">
        <w:rPr>
          <w:color w:val="000000"/>
        </w:rPr>
        <w:t>п</w:t>
      </w:r>
      <w:proofErr w:type="spellEnd"/>
      <w:r w:rsidRPr="00B71386">
        <w:rPr>
          <w:color w:val="000000"/>
        </w:rPr>
        <w:t>. 6.1 введен Приказом МЧС России от 24.12.2019 N 776) (п. 6 в ред. Приказа МЧС России от 01.08.2016 N 415)</w:t>
      </w:r>
      <w:r w:rsidR="00365EDD">
        <w:rPr>
          <w:color w:val="000000"/>
        </w:rPr>
        <w:t>.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7. </w:t>
      </w:r>
      <w:r>
        <w:rPr>
          <w:color w:val="000000"/>
        </w:rPr>
        <w:t xml:space="preserve">МО «Володарский район» </w:t>
      </w:r>
      <w:r w:rsidRPr="00B71386">
        <w:rPr>
          <w:color w:val="000000"/>
        </w:rPr>
        <w:t xml:space="preserve">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 </w:t>
      </w:r>
    </w:p>
    <w:p w:rsidR="00365EDD" w:rsidRDefault="00365EDD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8.</w:t>
      </w:r>
      <w:r w:rsidR="00C76179" w:rsidRPr="00B71386">
        <w:rPr>
          <w:color w:val="000000"/>
        </w:rPr>
        <w:t xml:space="preserve">По решению </w:t>
      </w:r>
      <w:r w:rsidR="00C76179">
        <w:rPr>
          <w:color w:val="000000"/>
        </w:rPr>
        <w:t xml:space="preserve"> МО «Володарский район»  может создавать </w:t>
      </w:r>
      <w:r w:rsidR="00C76179" w:rsidRPr="00B71386">
        <w:rPr>
          <w:color w:val="000000"/>
        </w:rPr>
        <w:t>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</w:t>
      </w:r>
      <w:proofErr w:type="gramStart"/>
      <w:r w:rsidR="00C76179" w:rsidRPr="00B71386">
        <w:rPr>
          <w:color w:val="000000"/>
        </w:rPr>
        <w:t>.</w:t>
      </w:r>
      <w:proofErr w:type="gramEnd"/>
      <w:r w:rsidR="00C76179" w:rsidRPr="00B71386">
        <w:rPr>
          <w:color w:val="000000"/>
        </w:rPr>
        <w:t xml:space="preserve"> (</w:t>
      </w:r>
      <w:proofErr w:type="gramStart"/>
      <w:r w:rsidR="00C76179" w:rsidRPr="00B71386">
        <w:rPr>
          <w:color w:val="000000"/>
        </w:rPr>
        <w:t>в</w:t>
      </w:r>
      <w:proofErr w:type="gramEnd"/>
      <w:r w:rsidR="00C76179" w:rsidRPr="00B71386">
        <w:rPr>
          <w:color w:val="000000"/>
        </w:rPr>
        <w:t xml:space="preserve"> ред. Приказа МЧС России от 01.08.2016 N 415)</w:t>
      </w:r>
      <w:r>
        <w:rPr>
          <w:color w:val="000000"/>
        </w:rPr>
        <w:t>.</w:t>
      </w:r>
    </w:p>
    <w:p w:rsidR="00365EDD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B71386">
        <w:rPr>
          <w:color w:val="000000"/>
        </w:rPr>
        <w:t xml:space="preserve">В состав спасательной службы </w:t>
      </w:r>
      <w:r>
        <w:rPr>
          <w:color w:val="000000"/>
        </w:rPr>
        <w:t xml:space="preserve"> МО «Володарский район» </w:t>
      </w:r>
      <w:r w:rsidRPr="00B71386">
        <w:rPr>
          <w:color w:val="000000"/>
        </w:rPr>
        <w:t xml:space="preserve">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 (в ред. Приказа </w:t>
      </w:r>
      <w:r w:rsidR="00365EDD">
        <w:rPr>
          <w:color w:val="000000"/>
        </w:rPr>
        <w:t>МЧС России от 18.11.2015 N 601).</w:t>
      </w:r>
      <w:proofErr w:type="gramEnd"/>
    </w:p>
    <w:p w:rsidR="00365EDD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>Вид и количество</w:t>
      </w:r>
      <w:r>
        <w:rPr>
          <w:color w:val="000000"/>
        </w:rPr>
        <w:t xml:space="preserve"> спасательных служб, создаваемый МО «Володарский район»  определяе</w:t>
      </w:r>
      <w:r w:rsidRPr="00B71386">
        <w:rPr>
          <w:color w:val="000000"/>
        </w:rPr>
        <w:t>тся на основании расчета объема и характера</w:t>
      </w:r>
      <w:r w:rsidR="00365EDD">
        <w:rPr>
          <w:color w:val="000000"/>
        </w:rPr>
        <w:t>,</w:t>
      </w:r>
      <w:r w:rsidRPr="00B71386">
        <w:rPr>
          <w:color w:val="000000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365EDD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>Положение о спасательной службе муниципального образования разрабатывается органом местного самоуправления, согласовывается с руководителем соответствующей спасательной службы субъекта Российской Федерации и утверждается руководителем органа местного самоуправления.</w:t>
      </w:r>
    </w:p>
    <w:p w:rsidR="00365EDD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lastRenderedPageBreak/>
        <w:t>Методическое руководство созданием и обеспечением готовности сил и средств гражданской обороны в муниципальных образованиях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субъектам Российской Федерации</w:t>
      </w:r>
      <w:proofErr w:type="gramStart"/>
      <w:r w:rsidRPr="00B71386">
        <w:rPr>
          <w:color w:val="000000"/>
        </w:rPr>
        <w:t>.</w:t>
      </w:r>
      <w:proofErr w:type="gramEnd"/>
      <w:r w:rsidRPr="00B71386">
        <w:rPr>
          <w:color w:val="000000"/>
        </w:rPr>
        <w:t xml:space="preserve"> (</w:t>
      </w:r>
      <w:proofErr w:type="gramStart"/>
      <w:r w:rsidRPr="00B71386">
        <w:rPr>
          <w:color w:val="000000"/>
        </w:rPr>
        <w:t>в</w:t>
      </w:r>
      <w:proofErr w:type="gramEnd"/>
      <w:r w:rsidRPr="00B71386">
        <w:rPr>
          <w:color w:val="000000"/>
        </w:rPr>
        <w:t xml:space="preserve"> ред. Приказа МЧС России от 18.11.2015 N 601)</w:t>
      </w:r>
      <w:r w:rsidR="00365EDD">
        <w:rPr>
          <w:color w:val="000000"/>
        </w:rPr>
        <w:t>.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9.Для планирования, подготовки и проведения эвакуационных мероприятий </w:t>
      </w:r>
      <w:r>
        <w:rPr>
          <w:color w:val="000000"/>
        </w:rPr>
        <w:t xml:space="preserve"> МО «Володарский район» </w:t>
      </w:r>
      <w:r w:rsidRPr="00B71386">
        <w:rPr>
          <w:color w:val="000000"/>
        </w:rPr>
        <w:t xml:space="preserve">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 </w:t>
      </w:r>
    </w:p>
    <w:p w:rsidR="00C76179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>Решение о привлечении в мирное время сил и сре</w:t>
      </w:r>
      <w:proofErr w:type="gramStart"/>
      <w:r w:rsidRPr="00B71386">
        <w:rPr>
          <w:color w:val="000000"/>
        </w:rPr>
        <w:t>дств гр</w:t>
      </w:r>
      <w:proofErr w:type="gramEnd"/>
      <w:r w:rsidRPr="00B71386">
        <w:rPr>
          <w:color w:val="000000"/>
        </w:rPr>
        <w:t>ажданской обороны для ликвидации последствий чрезвычай</w:t>
      </w:r>
      <w:r>
        <w:rPr>
          <w:color w:val="000000"/>
        </w:rPr>
        <w:t xml:space="preserve">ных ситуаций принимает руководитель </w:t>
      </w:r>
      <w:r w:rsidRPr="00B71386">
        <w:rPr>
          <w:color w:val="000000"/>
        </w:rPr>
        <w:t>гражданской обороны</w:t>
      </w:r>
      <w:r>
        <w:rPr>
          <w:color w:val="000000"/>
        </w:rPr>
        <w:t xml:space="preserve"> МО «Володарский район» в отношении созданных им</w:t>
      </w:r>
      <w:r w:rsidRPr="00B71386">
        <w:rPr>
          <w:color w:val="000000"/>
        </w:rPr>
        <w:t xml:space="preserve"> сил гражданской обороны.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 11. Руководство гра</w:t>
      </w:r>
      <w:r>
        <w:rPr>
          <w:color w:val="000000"/>
        </w:rPr>
        <w:t xml:space="preserve">жданской обороной на территории МО «Володарский район» </w:t>
      </w:r>
      <w:r w:rsidRPr="00B71386">
        <w:rPr>
          <w:color w:val="000000"/>
        </w:rPr>
        <w:t>осуществляют должностные лица местного самоуправления, возглавляющие местные администрации (исполнительно-распорядительные органы муниципальных образований), а в организациях - их руководители</w:t>
      </w:r>
      <w:proofErr w:type="gramStart"/>
      <w:r w:rsidRPr="00B71386">
        <w:rPr>
          <w:color w:val="000000"/>
        </w:rPr>
        <w:t>.</w:t>
      </w:r>
      <w:proofErr w:type="gramEnd"/>
      <w:r w:rsidRPr="00B71386">
        <w:rPr>
          <w:color w:val="000000"/>
        </w:rPr>
        <w:t xml:space="preserve"> (</w:t>
      </w:r>
      <w:proofErr w:type="gramStart"/>
      <w:r w:rsidRPr="00B71386">
        <w:rPr>
          <w:color w:val="000000"/>
        </w:rPr>
        <w:t>в</w:t>
      </w:r>
      <w:proofErr w:type="gramEnd"/>
      <w:r w:rsidRPr="00B71386">
        <w:rPr>
          <w:color w:val="000000"/>
        </w:rPr>
        <w:t xml:space="preserve"> ред. Приказа МЧС России от 24.12.2019 N 776) </w:t>
      </w:r>
    </w:p>
    <w:p w:rsidR="00C76179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>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 (статья 11 Федерального закона от 12 февраля 1998 г. N 28-ФЗ)</w:t>
      </w:r>
      <w:proofErr w:type="gramStart"/>
      <w:r w:rsidRPr="00B71386">
        <w:rPr>
          <w:color w:val="000000"/>
        </w:rPr>
        <w:t>.</w:t>
      </w:r>
      <w:proofErr w:type="gramEnd"/>
      <w:r w:rsidRPr="00B71386">
        <w:rPr>
          <w:color w:val="000000"/>
        </w:rPr>
        <w:t xml:space="preserve"> (</w:t>
      </w:r>
      <w:proofErr w:type="gramStart"/>
      <w:r w:rsidRPr="00B71386">
        <w:rPr>
          <w:color w:val="000000"/>
        </w:rPr>
        <w:t>в</w:t>
      </w:r>
      <w:proofErr w:type="gramEnd"/>
      <w:r w:rsidRPr="00B71386">
        <w:rPr>
          <w:color w:val="000000"/>
        </w:rPr>
        <w:t xml:space="preserve"> ред. Приказа МЧС России от 24.12.2019 N 776)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12. Органами, осуществляющими управление гражданской обороной в муниципальных образованиях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Орган МО «Володарский район»  осуществляе</w:t>
      </w:r>
      <w:r w:rsidRPr="00B71386">
        <w:rPr>
          <w:color w:val="000000"/>
        </w:rPr>
        <w:t xml:space="preserve">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</w:t>
      </w:r>
      <w:r>
        <w:rPr>
          <w:color w:val="000000"/>
        </w:rPr>
        <w:t>ления</w:t>
      </w:r>
      <w:proofErr w:type="gramStart"/>
      <w:r>
        <w:rPr>
          <w:color w:val="000000"/>
        </w:rPr>
        <w:t xml:space="preserve"> </w:t>
      </w:r>
      <w:r w:rsidRPr="00B71386">
        <w:rPr>
          <w:color w:val="000000"/>
        </w:rPr>
        <w:t>.</w:t>
      </w:r>
      <w:proofErr w:type="gramEnd"/>
      <w:r w:rsidRPr="00B71386">
        <w:rPr>
          <w:color w:val="000000"/>
        </w:rPr>
        <w:t xml:space="preserve">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</w:t>
      </w:r>
      <w:proofErr w:type="gramStart"/>
      <w:r w:rsidRPr="00B71386">
        <w:rPr>
          <w:color w:val="000000"/>
        </w:rPr>
        <w:t>.</w:t>
      </w:r>
      <w:proofErr w:type="gramEnd"/>
      <w:r w:rsidRPr="00B71386">
        <w:rPr>
          <w:color w:val="000000"/>
        </w:rPr>
        <w:t xml:space="preserve"> (</w:t>
      </w:r>
      <w:proofErr w:type="gramStart"/>
      <w:r w:rsidRPr="00B71386">
        <w:rPr>
          <w:color w:val="000000"/>
        </w:rPr>
        <w:t>в</w:t>
      </w:r>
      <w:proofErr w:type="gramEnd"/>
      <w:r w:rsidRPr="00B71386">
        <w:rPr>
          <w:color w:val="000000"/>
        </w:rPr>
        <w:t xml:space="preserve"> ред. Приказа МЧС России от 18.11.2015 N 601)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r w:rsidRPr="00B71386">
        <w:rPr>
          <w:color w:val="000000"/>
        </w:rPr>
        <w:t>радиационно</w:t>
      </w:r>
      <w:proofErr w:type="spellEnd"/>
      <w:r w:rsidRPr="00B71386">
        <w:rPr>
          <w:color w:val="000000"/>
        </w:rPr>
        <w:t xml:space="preserve"> опасные и </w:t>
      </w:r>
      <w:proofErr w:type="spellStart"/>
      <w:r w:rsidRPr="00B71386">
        <w:rPr>
          <w:color w:val="000000"/>
        </w:rPr>
        <w:t>ядерно</w:t>
      </w:r>
      <w:proofErr w:type="spellEnd"/>
      <w:r w:rsidRPr="00B71386">
        <w:rPr>
          <w:color w:val="000000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</w:t>
      </w:r>
      <w:proofErr w:type="gramStart"/>
      <w:r w:rsidRPr="00B71386">
        <w:rPr>
          <w:color w:val="000000"/>
        </w:rPr>
        <w:t>.</w:t>
      </w:r>
      <w:proofErr w:type="gramEnd"/>
      <w:r w:rsidRPr="00B71386">
        <w:rPr>
          <w:color w:val="000000"/>
        </w:rPr>
        <w:t xml:space="preserve"> (</w:t>
      </w:r>
      <w:proofErr w:type="gramStart"/>
      <w:r w:rsidRPr="00B71386">
        <w:rPr>
          <w:color w:val="000000"/>
        </w:rPr>
        <w:t>в</w:t>
      </w:r>
      <w:proofErr w:type="gramEnd"/>
      <w:r w:rsidRPr="00B71386">
        <w:rPr>
          <w:color w:val="000000"/>
        </w:rPr>
        <w:t xml:space="preserve"> ред. Приказов МЧС России от 18.11.2015 N 601, от 01.08.2016 </w:t>
      </w:r>
      <w:proofErr w:type="gramStart"/>
      <w:r w:rsidRPr="00B71386">
        <w:rPr>
          <w:color w:val="000000"/>
        </w:rPr>
        <w:t xml:space="preserve">N 415) </w:t>
      </w:r>
      <w:proofErr w:type="gramEnd"/>
    </w:p>
    <w:p w:rsidR="00C76179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Орган </w:t>
      </w:r>
      <w:r w:rsidRPr="00B71386">
        <w:rPr>
          <w:color w:val="000000"/>
        </w:rPr>
        <w:t xml:space="preserve"> местного само</w:t>
      </w:r>
      <w:r>
        <w:rPr>
          <w:color w:val="000000"/>
        </w:rPr>
        <w:t>управления представляе</w:t>
      </w:r>
      <w:r w:rsidRPr="00B71386">
        <w:rPr>
          <w:color w:val="000000"/>
        </w:rPr>
        <w:t xml:space="preserve">т информацию в органы исполнительной власти субъектов Российской Федерации.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</w:p>
    <w:p w:rsidR="00C76179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lastRenderedPageBreak/>
        <w:t>14.Мероприятия по гражданской обороне на муници</w:t>
      </w:r>
      <w:r>
        <w:rPr>
          <w:color w:val="000000"/>
        </w:rPr>
        <w:t>пальном уровне  осуществляе</w:t>
      </w:r>
      <w:r w:rsidRPr="00B71386">
        <w:rPr>
          <w:color w:val="000000"/>
        </w:rPr>
        <w:t xml:space="preserve">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 </w:t>
      </w:r>
    </w:p>
    <w:p w:rsidR="00C76179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15. Орган </w:t>
      </w:r>
      <w:r w:rsidRPr="00B71386">
        <w:rPr>
          <w:color w:val="000000"/>
        </w:rPr>
        <w:t>местного самоуправления в целях решения задач в обла</w:t>
      </w:r>
      <w:r>
        <w:rPr>
          <w:color w:val="000000"/>
        </w:rPr>
        <w:t>сти гражданской обороны планирует и осуществляе</w:t>
      </w:r>
      <w:r w:rsidRPr="00B71386">
        <w:rPr>
          <w:color w:val="000000"/>
        </w:rPr>
        <w:t xml:space="preserve">т следующие основные мероприятия: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15.1. По подготовке населения в области гражданской обороны: (в ред. Приказа МЧС России от 18.11.2015 N 601)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разработка с учетом особенности  муниципального  образования</w:t>
      </w:r>
      <w:r w:rsidRPr="00B71386">
        <w:rPr>
          <w:color w:val="000000"/>
        </w:rPr>
        <w:t xml:space="preserve"> и на основе примерных программ, утвержденных органом исполнительной власти соответствующего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 (в ред. Приказа МЧС России от 18.11.2015 N 601) </w:t>
      </w:r>
    </w:p>
    <w:p w:rsidR="00C76179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 (в ред. Приказа МЧС России от 18.11.2015 N 601)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П</w:t>
      </w:r>
      <w:r w:rsidRPr="00B71386">
        <w:rPr>
          <w:color w:val="000000"/>
        </w:rPr>
        <w:t xml:space="preserve">одготовка личного состава формирований и служб муниципальных образований; (в ред. Приказа МЧС России от 18.11.2015 N 601)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П</w:t>
      </w:r>
      <w:r w:rsidRPr="00B71386">
        <w:rPr>
          <w:color w:val="000000"/>
        </w:rPr>
        <w:t xml:space="preserve">роведение учений и тренировок по гражданской обороне;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организационно-методическое руководство и </w:t>
      </w:r>
      <w:proofErr w:type="gramStart"/>
      <w:r w:rsidRPr="00B71386">
        <w:rPr>
          <w:color w:val="000000"/>
        </w:rPr>
        <w:t>контроль за</w:t>
      </w:r>
      <w:proofErr w:type="gramEnd"/>
      <w:r w:rsidRPr="00B71386">
        <w:rPr>
          <w:color w:val="000000"/>
        </w:rPr>
        <w:t xml:space="preserve"> подготовкой работников, личного состава формирований и служб организаций, находящихся на территориях муниципальных образований; (в ред. Приказа МЧС России от 18.11.2015 N 601) </w:t>
      </w:r>
    </w:p>
    <w:p w:rsidR="00C76179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С</w:t>
      </w:r>
      <w:r w:rsidRPr="00B71386">
        <w:rPr>
          <w:color w:val="000000"/>
        </w:rPr>
        <w:t>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</w:t>
      </w:r>
      <w:r>
        <w:rPr>
          <w:color w:val="000000"/>
        </w:rPr>
        <w:t>ражданской обороны муниципального образования</w:t>
      </w:r>
      <w:r w:rsidRPr="00B71386">
        <w:rPr>
          <w:color w:val="000000"/>
        </w:rPr>
        <w:t xml:space="preserve"> в образовательных учреждениях дополнительного профессионального образования, имеющих соответствующую лицензию; </w:t>
      </w:r>
      <w:r>
        <w:rPr>
          <w:color w:val="000000"/>
        </w:rPr>
        <w:t>п</w:t>
      </w:r>
      <w:r w:rsidRPr="00B71386">
        <w:rPr>
          <w:color w:val="000000"/>
        </w:rPr>
        <w:t xml:space="preserve">ропаганда знаний в области гражданской обороны.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 (в ред. Приказа МЧС России от 18.11.2015 N 601)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поддержание в состоянии постоянной готовности системы централизованного оповещения населения, осуществление ее реконструкции и модернизации;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У</w:t>
      </w:r>
      <w:r w:rsidRPr="00B71386">
        <w:rPr>
          <w:color w:val="000000"/>
        </w:rPr>
        <w:t xml:space="preserve">становка специализированных технических средств оповещения и информирования населения в местах массового пребывания людей; </w:t>
      </w:r>
    </w:p>
    <w:p w:rsidR="00C76179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К</w:t>
      </w:r>
      <w:r w:rsidRPr="00B71386">
        <w:rPr>
          <w:color w:val="000000"/>
        </w:rPr>
        <w:t xml:space="preserve">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 сбор информации в области гражданской обороны и обмен ею.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15.3. По эвакуации населения, материальных и культурных ценностей в безопасные районы: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B71386">
        <w:rPr>
          <w:color w:val="000000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 (в ред. Приказа МЧС России от 01.08.2016 N 415) </w:t>
      </w:r>
      <w:proofErr w:type="gramEnd"/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lastRenderedPageBreak/>
        <w:t xml:space="preserve">подготовка безопасных районов для размещения населения, материальных и культурных ценностей, подлежащих эвакуации; (в ред. Приказа МЧС России от 18.11.2015 N 601) </w:t>
      </w:r>
    </w:p>
    <w:p w:rsidR="00C76179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создание и организация деятельности эвакуационных органов, а также подготовка их личного состава.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15.4. По предоставлению населению средств индивидуальной и коллективной защиты: (в ред. Приказа МЧС России от 18.11.2015 N 601)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 (в ред. Приказа МЧС России от 24.12.2019 N 776)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разработка планов наращивания инженерной защиты территорий, отнесенных в установленном порядке к группам по гражданской обороне;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планирование и организация строительства недостающих защитных сооружений гражданской обороны в военное время;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обеспечение укрытия населения в защитных сооружениях гражданской обороны, заглубленных помещениях и других сооружениях подземного пространства; (в ред. Приказа МЧС России от 24.12.2019 N 776)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накопление, хранение, освежение и использование по предназначению средств индивидуальной защиты населения; </w:t>
      </w:r>
    </w:p>
    <w:p w:rsidR="00C76179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обеспечение выдачи населению средств индивидуальной защиты и предоставления средств коллективной защиты в установленные сроки.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15.5. </w:t>
      </w:r>
      <w:proofErr w:type="gramStart"/>
      <w:r w:rsidRPr="00B71386">
        <w:rPr>
          <w:color w:val="000000"/>
        </w:rPr>
        <w:t xml:space="preserve">По световой и другим видам маскировки: </w:t>
      </w:r>
      <w:proofErr w:type="gramEnd"/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определение перечня объектов, подлежащих маскировке;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разработка планов осуществления комплексной маскировки территорий, отнесенных в установленном порядке к группам по гражданской обороне;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B71386">
        <w:rPr>
          <w:color w:val="000000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 </w:t>
      </w:r>
      <w:proofErr w:type="gramEnd"/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 (в ред. Приказа МЧС России от 18.11.2015 N 601)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>создание, оснащение и подготовка необходимых сил и сре</w:t>
      </w:r>
      <w:proofErr w:type="gramStart"/>
      <w:r w:rsidRPr="00B71386">
        <w:rPr>
          <w:color w:val="000000"/>
        </w:rPr>
        <w:t>дств гр</w:t>
      </w:r>
      <w:proofErr w:type="gramEnd"/>
      <w:r w:rsidRPr="00B71386">
        <w:rPr>
          <w:color w:val="000000"/>
        </w:rPr>
        <w:t xml:space="preserve">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 (в ред. Приказов МЧС России от 18.11.2015 N 601, от 24.12.2019 N 776) </w:t>
      </w:r>
    </w:p>
    <w:p w:rsidR="00C76179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B71386">
        <w:rPr>
          <w:color w:val="000000"/>
        </w:rPr>
        <w:t>дств дл</w:t>
      </w:r>
      <w:proofErr w:type="gramEnd"/>
      <w:r w:rsidRPr="00B71386">
        <w:rPr>
          <w:color w:val="000000"/>
        </w:rPr>
        <w:t xml:space="preserve">я всестороннего обеспечения аварийно-спасательных и других неотложных работ.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 (в ред. Приказа МЧС России от 18.11.2015 N 601) планирование и организация основных видов первоочередного жизнеобеспечения населения; (в ред. Приказа МЧС России от 18.11.2015 N 601)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lastRenderedPageBreak/>
        <w:t xml:space="preserve"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нормированное снабжение населения продовольственными и непродовольственными товарами;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предоставление населению коммунально-бытовых услуг;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проведение санитарно-гигиенических и противоэпидемических мероприятий среди пострадавшего населения; (в ред. Приказа МЧС России от 18.11.2015 N 601)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проведение лечебно-эвакуационных мероприятий;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B71386">
        <w:rPr>
          <w:color w:val="000000"/>
        </w:rPr>
        <w:t>энерго</w:t>
      </w:r>
      <w:proofErr w:type="spellEnd"/>
      <w:r w:rsidRPr="00B71386">
        <w:rPr>
          <w:color w:val="000000"/>
        </w:rPr>
        <w:t xml:space="preserve">- и водоснабжения; (в ред. Приказа МЧС России от 18.11.2015 N 601)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оказание населению первой помощи; (в ред. Приказа МЧС России от 18.11.2015 N 601)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определение численности населения, оставшегося без жилья;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 </w:t>
      </w:r>
    </w:p>
    <w:p w:rsidR="00C76179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предоставление населению информационно-психологической поддержки.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15.8. По борьбе с пожарами, возникшими при военных конфликтах или вследствие этих конфликтов: (в ред. Приказа МЧС России от 18.11.2015 N 601)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 (в ред. Приказа МЧС России от 18.11.2015 N 601)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>заблаговременное создание запасов химических реагентов для тушения пожаров</w:t>
      </w:r>
      <w:proofErr w:type="gramStart"/>
      <w:r w:rsidRPr="00B71386">
        <w:rPr>
          <w:color w:val="000000"/>
        </w:rPr>
        <w:t>.</w:t>
      </w:r>
      <w:proofErr w:type="gramEnd"/>
      <w:r w:rsidRPr="00B71386">
        <w:rPr>
          <w:color w:val="000000"/>
        </w:rPr>
        <w:t xml:space="preserve"> (</w:t>
      </w:r>
      <w:proofErr w:type="gramStart"/>
      <w:r w:rsidRPr="00B71386">
        <w:rPr>
          <w:color w:val="000000"/>
        </w:rPr>
        <w:t>а</w:t>
      </w:r>
      <w:proofErr w:type="gramEnd"/>
      <w:r w:rsidRPr="00B71386">
        <w:rPr>
          <w:color w:val="000000"/>
        </w:rPr>
        <w:t xml:space="preserve">бзац введен Приказом МЧС России от 18.11.2015 N 601)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15.9. По обнаружению и обозначению районов, подвергшихся радиоактивному, химическому, биологическому и иному заражению (загрязнению): абзац исключен. - Приказ МЧС России от 24.12.2019 N 776;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введение режимов радиационной защиты на территориях, подвергшихся радиоактивному загрязнению; </w:t>
      </w:r>
    </w:p>
    <w:p w:rsidR="00C76179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15.10. По санитарной обработке населения, обеззараживанию зданий и сооружений, специальной обработке техники и территорий: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заблаговременное создание запасов дезактивирующих, дегазирующих и дезинфицирующих веществ и растворов; (в ред. Приказа МЧС России от 18.11.2015 N 601)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 </w:t>
      </w:r>
    </w:p>
    <w:p w:rsidR="00C76179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</w:t>
      </w:r>
      <w:r w:rsidRPr="00B71386">
        <w:rPr>
          <w:color w:val="000000"/>
        </w:rPr>
        <w:lastRenderedPageBreak/>
        <w:t xml:space="preserve">ситуаций природного и техногенного характера и террористических акций: (в ред. Приказа МЧС России от 18.11.2015 N 601)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создание и оснащение сил охраны общественного порядка, подготовка их в области гражданской обороны;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обеспечение беспрепятственного передвижения сил гражданской обороны для проведения аварийно-спасательных и других неотложных работ;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осуществление пропускного режима и поддержание общественного порядка в очагах поражения; </w:t>
      </w:r>
    </w:p>
    <w:p w:rsidR="00C76179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15.12. По вопросам срочного восстановления функционирования необходимых коммунальных служб в военное время: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обеспечение готовности коммунальных служб к работе в условиях военного времени, планирование их действий; (в ред. Приказа МЧС России от 24.12.2019 N 776)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B71386">
        <w:rPr>
          <w:color w:val="000000"/>
        </w:rPr>
        <w:t>газ</w:t>
      </w:r>
      <w:proofErr w:type="gramStart"/>
      <w:r w:rsidRPr="00B71386">
        <w:rPr>
          <w:color w:val="000000"/>
        </w:rPr>
        <w:t>о</w:t>
      </w:r>
      <w:proofErr w:type="spellEnd"/>
      <w:r w:rsidRPr="00B71386">
        <w:rPr>
          <w:color w:val="000000"/>
        </w:rPr>
        <w:t>-</w:t>
      </w:r>
      <w:proofErr w:type="gramEnd"/>
      <w:r w:rsidRPr="00B71386">
        <w:rPr>
          <w:color w:val="000000"/>
        </w:rPr>
        <w:t xml:space="preserve">, </w:t>
      </w:r>
      <w:proofErr w:type="spellStart"/>
      <w:r w:rsidRPr="00B71386">
        <w:rPr>
          <w:color w:val="000000"/>
        </w:rPr>
        <w:t>энерго</w:t>
      </w:r>
      <w:proofErr w:type="spellEnd"/>
      <w:r w:rsidRPr="00B71386">
        <w:rPr>
          <w:color w:val="000000"/>
        </w:rPr>
        <w:t xml:space="preserve">-, водоснабжения, водоотведения и канализации; (в ред. Приказа МЧС России от 18.11.2015 N 601)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>создание и подготовка резерва мобильных сре</w:t>
      </w:r>
      <w:proofErr w:type="gramStart"/>
      <w:r w:rsidRPr="00B71386">
        <w:rPr>
          <w:color w:val="000000"/>
        </w:rPr>
        <w:t>дств дл</w:t>
      </w:r>
      <w:proofErr w:type="gramEnd"/>
      <w:r w:rsidRPr="00B71386">
        <w:rPr>
          <w:color w:val="000000"/>
        </w:rPr>
        <w:t xml:space="preserve">я очистки, опреснения и транспортировки воды;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создание на водопроводных станциях необходимых запасов реагентов, реактивов, консервантов и дезинфицирующих средств; </w:t>
      </w:r>
    </w:p>
    <w:p w:rsidR="00C76179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B71386">
        <w:rPr>
          <w:color w:val="000000"/>
        </w:rPr>
        <w:t>дств дл</w:t>
      </w:r>
      <w:proofErr w:type="gramEnd"/>
      <w:r w:rsidRPr="00B71386">
        <w:rPr>
          <w:color w:val="000000"/>
        </w:rPr>
        <w:t>я организации коммунального снабжения населения.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15.13. По срочному захоронению трупов в военное время: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заблаговременное, в мирное время, определение мест возможных захоронений;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>создание, подготовка и обеспечение готовности сил и сре</w:t>
      </w:r>
      <w:proofErr w:type="gramStart"/>
      <w:r w:rsidRPr="00B71386">
        <w:rPr>
          <w:color w:val="000000"/>
        </w:rPr>
        <w:t>дств гр</w:t>
      </w:r>
      <w:proofErr w:type="gramEnd"/>
      <w:r w:rsidRPr="00B71386">
        <w:rPr>
          <w:color w:val="000000"/>
        </w:rPr>
        <w:t xml:space="preserve">ажданской обороны для обеспечения мероприятий по захоронению трупов, в том числе на базе специализированных ритуальных организаций;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оборудование мест погребения (захоронения) тел (останков) погибших;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 </w:t>
      </w:r>
    </w:p>
    <w:p w:rsidR="00C76179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организация санитарно-эпидемиологического надзора.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 (в ред. Приказа МЧС России от 18.11.2015 N 601)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экономики; (в ред. Приказа МЧС России от 24.12.2019 N 776) рациональное размещение объектов экономики и инфраструктуры, а также сре</w:t>
      </w:r>
      <w:proofErr w:type="gramStart"/>
      <w:r w:rsidRPr="00B71386">
        <w:rPr>
          <w:color w:val="000000"/>
        </w:rPr>
        <w:t>дств пр</w:t>
      </w:r>
      <w:proofErr w:type="gramEnd"/>
      <w:r w:rsidRPr="00B71386">
        <w:rPr>
          <w:color w:val="000000"/>
        </w:rPr>
        <w:t xml:space="preserve">оизводства в соответствии с требованиями строительных норм и правил осуществления инженерно-технических мероприятий гражданской обороны;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разработка и реализация в мирное и военное время инженерно-технических мероприятий гражданской обороны, в том числе в проектах строительства;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планирование, подготовка и проведение аварийно-спасательных и других неотложных работ на объектах экономики, продолжающих работу в военное время;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lastRenderedPageBreak/>
        <w:t xml:space="preserve"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создание страхового фонда документации; </w:t>
      </w:r>
    </w:p>
    <w:p w:rsidR="00C76179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повышение эффективности защиты производственных фондов при воздействии на них современных средств поражения.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>15.15. По вопросам обеспечения постоянной готовности сил и сре</w:t>
      </w:r>
      <w:proofErr w:type="gramStart"/>
      <w:r w:rsidRPr="00B71386">
        <w:rPr>
          <w:color w:val="000000"/>
        </w:rPr>
        <w:t>дств гр</w:t>
      </w:r>
      <w:proofErr w:type="gramEnd"/>
      <w:r w:rsidRPr="00B71386">
        <w:rPr>
          <w:color w:val="000000"/>
        </w:rPr>
        <w:t xml:space="preserve">ажданской обороны: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создание и оснащение сил гражданской обороны </w:t>
      </w:r>
      <w:proofErr w:type="gramStart"/>
      <w:r w:rsidRPr="00B71386">
        <w:rPr>
          <w:color w:val="000000"/>
        </w:rPr>
        <w:t>современными</w:t>
      </w:r>
      <w:proofErr w:type="gramEnd"/>
      <w:r w:rsidRPr="00B71386">
        <w:rPr>
          <w:color w:val="000000"/>
        </w:rPr>
        <w:t xml:space="preserve"> техникой и оборудованием;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подготовка сил гражданской обороны к действиям, проведение учений и тренировок по гражданской обороне;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планирование действий сил гражданской обороны; (в ред. Приказа МЧС России от 24.12.2019 N 776) </w:t>
      </w:r>
    </w:p>
    <w:p w:rsidR="00C76179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>определение порядка взаимодействия и привлечения сил и сре</w:t>
      </w:r>
      <w:proofErr w:type="gramStart"/>
      <w:r w:rsidRPr="00B71386">
        <w:rPr>
          <w:color w:val="000000"/>
        </w:rPr>
        <w:t>дств гр</w:t>
      </w:r>
      <w:proofErr w:type="gramEnd"/>
      <w:r w:rsidRPr="00B71386">
        <w:rPr>
          <w:color w:val="000000"/>
        </w:rPr>
        <w:t xml:space="preserve">ажданской обороны, а также всестороннее обеспечение их действий. </w:t>
      </w:r>
    </w:p>
    <w:p w:rsidR="00C76179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16. Организации в целях решения задач в области гражданской обороны планируют и осуществляют следующие основные мероприятия: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16.1. По подготовке населения в области гражданской обороны: (в ред. Приказа МЧС России от 18.11.2015 N 601)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B71386">
        <w:rPr>
          <w:color w:val="000000"/>
        </w:rPr>
        <w:t xml:space="preserve">разработка с учетом особенностей деятельности организаций и на основе примерных программ, утвержденных МЧС России, органом государственной власти субъекта Российской Федерации или органом местного самоуправления,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 (в ред. Приказов МЧС России от 18.11.2015 N 601, от 24.12.2019 N 776) </w:t>
      </w:r>
      <w:proofErr w:type="gramEnd"/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осуществление подготовки личного состава формирований и служб организаций, а также работников организаций в области гражданской обороны; (в ред. Приказа МЧС России от 18.11.2015 N 601)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создание и поддержание в рабочем состоянии учебной материально-технической базы для подготовки работников организаций в области гражданской обороны; </w:t>
      </w:r>
    </w:p>
    <w:p w:rsidR="00C76179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пропаганда знаний в области гражданской обороны.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 (в ред. Приказа МЧС России от 18.11.2015 N 601)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создание и совершенствование системы оповещения работников;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B71386">
        <w:rPr>
          <w:color w:val="000000"/>
        </w:rPr>
        <w:t xml:space="preserve"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</w:t>
      </w:r>
      <w:proofErr w:type="spellStart"/>
      <w:r w:rsidRPr="00B71386">
        <w:rPr>
          <w:color w:val="000000"/>
        </w:rPr>
        <w:t>радиационно</w:t>
      </w:r>
      <w:proofErr w:type="spellEnd"/>
      <w:r w:rsidRPr="00B71386">
        <w:rPr>
          <w:color w:val="000000"/>
        </w:rPr>
        <w:t xml:space="preserve"> опасные и </w:t>
      </w:r>
      <w:proofErr w:type="spellStart"/>
      <w:r w:rsidRPr="00B71386">
        <w:rPr>
          <w:color w:val="000000"/>
        </w:rPr>
        <w:t>ядерно</w:t>
      </w:r>
      <w:proofErr w:type="spellEnd"/>
      <w:r w:rsidRPr="00B71386">
        <w:rPr>
          <w:color w:val="000000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</w:t>
      </w:r>
      <w:proofErr w:type="gramEnd"/>
      <w:r w:rsidRPr="00B71386">
        <w:rPr>
          <w:color w:val="000000"/>
        </w:rPr>
        <w:t xml:space="preserve"> сооружения высокой опасности; (в ред. Приказа МЧС России от 24.12.2019 N 776)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установка специализированных технических средств оповещения и информирования населения в местах массового пребывания людей;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 </w:t>
      </w:r>
    </w:p>
    <w:p w:rsidR="00C76179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сбор информации в области гражданской обороны и обмен ею.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lastRenderedPageBreak/>
        <w:t xml:space="preserve">16.3. По эвакуации населения, материальных и культурных ценностей в безопасные районы: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B71386">
        <w:rPr>
          <w:color w:val="000000"/>
        </w:rPr>
        <w:t xml:space="preserve"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 (в ред. Приказа МЧС России от 01.08.2016 N 415) </w:t>
      </w:r>
      <w:proofErr w:type="gramEnd"/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подготовка безопасных районов для размещения работников и членов их семей, материальных и культурных ценностей, подлежащих эвакуации; (в ред. Приказа МЧС России от 18.11.2015 N 601)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 (в ред. Приказа МЧС России от 18.11.2015 N 601) </w:t>
      </w:r>
    </w:p>
    <w:p w:rsidR="00C76179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создание и организация деятельности эвакуационных органов организаций, а также подготовка их личного состава.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16.4. По предоставлению населению средств индивидуальной и коллективной защиты: (в ред. Приказа МЧС России от 18.11.2015 N 601)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 (в ред. Приказа МЧС России от 24.12.2019 N 776)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 (в ред. Приказа МЧС России от 18.11.2015 N 601)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B71386">
        <w:rPr>
          <w:color w:val="000000"/>
        </w:rPr>
        <w:t>строительство защитных сооружений гражданской обороны для работников организаций в соответствии с Порядком создания убежищ и иных объектов гражданской обороны, утвержденным постановлением Правительства Российской Федерации от 29 ноября 1999 г. N 1309 "О порядке создания убежищ и иных объектов гражданской обороны (Собрание законодательства Российской Федерации, 1999, N 49, ст. 6000; 2015, N 30, ст. 4608);</w:t>
      </w:r>
      <w:proofErr w:type="gramEnd"/>
      <w:r w:rsidRPr="00B71386">
        <w:rPr>
          <w:color w:val="000000"/>
        </w:rPr>
        <w:t xml:space="preserve"> (в ред. Приказа МЧС России от 18.11.2015 N 601)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накопление, хранение, освежение и использование по предназначению средств индивидуальной защиты для обеспечения ими работников организаций; </w:t>
      </w:r>
    </w:p>
    <w:p w:rsidR="00C76179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разработка планов выдачи и распределения средств индивидуальной защиты работникам организаций в установленные сроки.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16.5. </w:t>
      </w:r>
      <w:proofErr w:type="gramStart"/>
      <w:r w:rsidRPr="00B71386">
        <w:rPr>
          <w:color w:val="000000"/>
        </w:rPr>
        <w:t xml:space="preserve">По световой и другим видам маскировки: </w:t>
      </w:r>
      <w:proofErr w:type="gramEnd"/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определение перечня зданий и сооружений, подлежащих маскировке;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разработка планов осуществления комплексной маскировки организаций, являющихся вероятными целями при использовании современных средств поражения;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 </w:t>
      </w:r>
    </w:p>
    <w:p w:rsidR="00C76179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 (в ред. Приказа МЧС России от 18.11.2015 N 601)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</w:t>
      </w:r>
      <w:proofErr w:type="spellStart"/>
      <w:r w:rsidRPr="00B71386">
        <w:rPr>
          <w:color w:val="000000"/>
        </w:rPr>
        <w:t>радиационно</w:t>
      </w:r>
      <w:proofErr w:type="spellEnd"/>
      <w:r w:rsidRPr="00B71386">
        <w:rPr>
          <w:color w:val="000000"/>
        </w:rPr>
        <w:t xml:space="preserve"> опасные и </w:t>
      </w:r>
      <w:proofErr w:type="spellStart"/>
      <w:r w:rsidRPr="00B71386">
        <w:rPr>
          <w:color w:val="000000"/>
        </w:rPr>
        <w:t>ядерно</w:t>
      </w:r>
      <w:proofErr w:type="spellEnd"/>
      <w:r w:rsidRPr="00B71386">
        <w:rPr>
          <w:color w:val="000000"/>
        </w:rPr>
        <w:t xml:space="preserve"> опасные производства и объекты, гидротехнические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B71386">
        <w:rPr>
          <w:color w:val="000000"/>
        </w:rPr>
        <w:lastRenderedPageBreak/>
        <w:t>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обороне;</w:t>
      </w:r>
      <w:proofErr w:type="gramEnd"/>
      <w:r w:rsidRPr="00B71386">
        <w:rPr>
          <w:color w:val="000000"/>
        </w:rPr>
        <w:t xml:space="preserve"> (в ред. Приказов МЧС России от 18.11.2015 N 601, от 24.12.2019 N 776)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 (в ред. Приказа МЧС России от 18.11.2015 N 601)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B71386">
        <w:rPr>
          <w:color w:val="000000"/>
        </w:rPr>
        <w:t>дств дл</w:t>
      </w:r>
      <w:proofErr w:type="gramEnd"/>
      <w:r w:rsidRPr="00B71386">
        <w:rPr>
          <w:color w:val="000000"/>
        </w:rPr>
        <w:t xml:space="preserve">я всестороннего обеспечения действий сил гражданской обороны; </w:t>
      </w:r>
    </w:p>
    <w:p w:rsidR="00C76179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</w:t>
      </w:r>
      <w:proofErr w:type="gramStart"/>
      <w:r w:rsidRPr="00B71386">
        <w:rPr>
          <w:color w:val="000000"/>
        </w:rPr>
        <w:t>.</w:t>
      </w:r>
      <w:proofErr w:type="gramEnd"/>
      <w:r w:rsidRPr="00B71386">
        <w:rPr>
          <w:color w:val="000000"/>
        </w:rPr>
        <w:t xml:space="preserve"> (</w:t>
      </w:r>
      <w:proofErr w:type="gramStart"/>
      <w:r w:rsidRPr="00B71386">
        <w:rPr>
          <w:color w:val="000000"/>
        </w:rPr>
        <w:t>а</w:t>
      </w:r>
      <w:proofErr w:type="gramEnd"/>
      <w:r w:rsidRPr="00B71386">
        <w:rPr>
          <w:color w:val="000000"/>
        </w:rPr>
        <w:t xml:space="preserve">бзац введен Приказом МЧС России от 18.11.2015 N 601)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16.7. По борьбе с пожарами, возникшими при военных конфликтах или вследствие этих конфликтов: (в ред. Приказа МЧС России от 18.11.2015 N 601) </w:t>
      </w:r>
    </w:p>
    <w:p w:rsidR="00C76179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B71386">
        <w:rPr>
          <w:color w:val="000000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 w:rsidRPr="00B71386">
        <w:rPr>
          <w:color w:val="000000"/>
        </w:rPr>
        <w:t>радиационно</w:t>
      </w:r>
      <w:proofErr w:type="spellEnd"/>
      <w:r w:rsidRPr="00B71386">
        <w:rPr>
          <w:color w:val="000000"/>
        </w:rPr>
        <w:t xml:space="preserve"> опасные и </w:t>
      </w:r>
      <w:proofErr w:type="spellStart"/>
      <w:r w:rsidRPr="00B71386">
        <w:rPr>
          <w:color w:val="000000"/>
        </w:rPr>
        <w:t>ядерно</w:t>
      </w:r>
      <w:proofErr w:type="spellEnd"/>
      <w:r w:rsidRPr="00B71386">
        <w:rPr>
          <w:color w:val="000000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</w:t>
      </w:r>
      <w:proofErr w:type="gramEnd"/>
      <w:r w:rsidRPr="00B71386">
        <w:rPr>
          <w:color w:val="000000"/>
        </w:rPr>
        <w:t xml:space="preserve"> и организация взаимодействия с другими видами пожарной охраны</w:t>
      </w:r>
      <w:proofErr w:type="gramStart"/>
      <w:r w:rsidRPr="00B71386">
        <w:rPr>
          <w:color w:val="000000"/>
        </w:rPr>
        <w:t>.</w:t>
      </w:r>
      <w:proofErr w:type="gramEnd"/>
      <w:r w:rsidRPr="00B71386">
        <w:rPr>
          <w:color w:val="000000"/>
        </w:rPr>
        <w:t xml:space="preserve"> (</w:t>
      </w:r>
      <w:proofErr w:type="gramStart"/>
      <w:r w:rsidRPr="00B71386">
        <w:rPr>
          <w:color w:val="000000"/>
        </w:rPr>
        <w:t>в</w:t>
      </w:r>
      <w:proofErr w:type="gramEnd"/>
      <w:r w:rsidRPr="00B71386">
        <w:rPr>
          <w:color w:val="000000"/>
        </w:rPr>
        <w:t xml:space="preserve"> ред. Приказа МЧС России от 24.12.2019 N 776)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16.8. По обнаружению и обозначению районов, подвергшихся радиоактивному, химическому, биологическому и иному заражению (загрязнению):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 (в ред. Приказа МЧС России от 24.12.2019 N 776)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введение режимов радиационной защиты организаций;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наблюдения; (в ред. Приказов МЧС России от 18.11.2015 N 601, от 01.08.2016 N 415)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обеспечение сил гражданской обороны средствами радиационной, химической и биологической разведки и контроля; (в ред. Приказа МЧС России от 18.11.2015 N 601) </w:t>
      </w:r>
    </w:p>
    <w:p w:rsidR="00C76179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 w:rsidRPr="00B71386">
        <w:rPr>
          <w:color w:val="000000"/>
        </w:rPr>
        <w:t>радиационно</w:t>
      </w:r>
      <w:proofErr w:type="spellEnd"/>
      <w:r w:rsidRPr="00B71386">
        <w:rPr>
          <w:color w:val="000000"/>
        </w:rPr>
        <w:t xml:space="preserve"> опасные и </w:t>
      </w:r>
      <w:proofErr w:type="spellStart"/>
      <w:r w:rsidRPr="00B71386">
        <w:rPr>
          <w:color w:val="000000"/>
        </w:rPr>
        <w:t>ядерно</w:t>
      </w:r>
      <w:proofErr w:type="spellEnd"/>
      <w:r w:rsidRPr="00B71386">
        <w:rPr>
          <w:color w:val="000000"/>
        </w:rPr>
        <w:t xml:space="preserve">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(стационарных)</w:t>
      </w:r>
      <w:proofErr w:type="gramStart"/>
      <w:r w:rsidRPr="00B71386">
        <w:rPr>
          <w:color w:val="000000"/>
        </w:rPr>
        <w:t>.</w:t>
      </w:r>
      <w:proofErr w:type="gramEnd"/>
      <w:r w:rsidRPr="00B71386">
        <w:rPr>
          <w:color w:val="000000"/>
        </w:rPr>
        <w:t xml:space="preserve"> (</w:t>
      </w:r>
      <w:proofErr w:type="gramStart"/>
      <w:r w:rsidRPr="00B71386">
        <w:rPr>
          <w:color w:val="000000"/>
        </w:rPr>
        <w:t>а</w:t>
      </w:r>
      <w:proofErr w:type="gramEnd"/>
      <w:r w:rsidRPr="00B71386">
        <w:rPr>
          <w:color w:val="000000"/>
        </w:rPr>
        <w:t xml:space="preserve">бзац введен Приказом МЧС России от 18.11.2015 N 601)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16.9. По санитарной обработке населения, обеззараживанию зданий и сооружений, специальной обработке техники и территорий: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 </w:t>
      </w:r>
    </w:p>
    <w:p w:rsidR="00C76179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заблаговременное создание запасов дезактивирующих, дегазирующих веществ и растворов.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 (в ред. Приказа МЧС России от 18.11.2015 N 601)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создание и оснащение сил охраны общественного порядка, подготовка их в области гражданской обороны;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 (в ред. Приказа МЧС России от 18.11.2015 N 601) </w:t>
      </w:r>
    </w:p>
    <w:p w:rsidR="00C76179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16.11. По вопросам срочного восстановления функционирования необходимых коммунальных служб в военное время: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обеспечение готовности коммунальных служб (аварийных, ремонтно-восстановительных формирований) к работе в условиях военного времени, и планирование их действий; (в ред. Приказа МЧС России от 24.12.2019 N 776)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B71386">
        <w:rPr>
          <w:color w:val="000000"/>
        </w:rPr>
        <w:t>газ</w:t>
      </w:r>
      <w:proofErr w:type="gramStart"/>
      <w:r w:rsidRPr="00B71386">
        <w:rPr>
          <w:color w:val="000000"/>
        </w:rPr>
        <w:t>о</w:t>
      </w:r>
      <w:proofErr w:type="spellEnd"/>
      <w:r w:rsidRPr="00B71386">
        <w:rPr>
          <w:color w:val="000000"/>
        </w:rPr>
        <w:t>-</w:t>
      </w:r>
      <w:proofErr w:type="gramEnd"/>
      <w:r w:rsidRPr="00B71386">
        <w:rPr>
          <w:color w:val="000000"/>
        </w:rPr>
        <w:t xml:space="preserve">, </w:t>
      </w:r>
      <w:proofErr w:type="spellStart"/>
      <w:r w:rsidRPr="00B71386">
        <w:rPr>
          <w:color w:val="000000"/>
        </w:rPr>
        <w:t>энерго</w:t>
      </w:r>
      <w:proofErr w:type="spellEnd"/>
      <w:r w:rsidRPr="00B71386">
        <w:rPr>
          <w:color w:val="000000"/>
        </w:rPr>
        <w:t xml:space="preserve">- и водоснабжения и канализации; (в ред. Приказа МЧС России от 01.08.2016 N 415)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>создание и подготовка резерва мобильных сре</w:t>
      </w:r>
      <w:proofErr w:type="gramStart"/>
      <w:r w:rsidRPr="00B71386">
        <w:rPr>
          <w:color w:val="000000"/>
        </w:rPr>
        <w:t>дств дл</w:t>
      </w:r>
      <w:proofErr w:type="gramEnd"/>
      <w:r w:rsidRPr="00B71386">
        <w:rPr>
          <w:color w:val="000000"/>
        </w:rPr>
        <w:t xml:space="preserve">я очистки, опреснения и транспортировки воды;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создание на водопроводных станциях необходимых запасов реагентов, реактивов,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консервантов и дезинфицирующих средств; </w:t>
      </w:r>
    </w:p>
    <w:p w:rsidR="00C76179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16.12. По срочному захоронению трупов в военное время: </w:t>
      </w:r>
    </w:p>
    <w:p w:rsidR="00C76179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>создание, подготовка и обеспечение готовности сил и сре</w:t>
      </w:r>
      <w:proofErr w:type="gramStart"/>
      <w:r w:rsidRPr="00B71386">
        <w:rPr>
          <w:color w:val="000000"/>
        </w:rPr>
        <w:t>дств гр</w:t>
      </w:r>
      <w:proofErr w:type="gramEnd"/>
      <w:r w:rsidRPr="00B71386">
        <w:rPr>
          <w:color w:val="000000"/>
        </w:rPr>
        <w:t xml:space="preserve">ажданской обороны для обеспечения мероприятий по захоронению трупов специализированными ритуальными организациями.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 (в ред. Приказа МЧС России от 18.11.2015 N 601)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создание и организация работы в мирное и военное время комиссий по вопросам повышения устойчивости функционирования организаций в военное время;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lastRenderedPageBreak/>
        <w:t xml:space="preserve">разработка и реализация в мирное и военное время инженерно-технических мероприятий гражданской обороны, в том числе в проектах строительства;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планирование, подготовка и проведение аварийно-спасательных и других неотложных работ на объектах экономики, продолжающих работу в военное время;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создание страхового фонда документации;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повышение эффективности защиты производственных фондов при воздействии на них современных средств поражения.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>16.14. По вопросам обеспечения постоянной готовности сил и сре</w:t>
      </w:r>
      <w:proofErr w:type="gramStart"/>
      <w:r w:rsidRPr="00B71386">
        <w:rPr>
          <w:color w:val="000000"/>
        </w:rPr>
        <w:t>дств гр</w:t>
      </w:r>
      <w:proofErr w:type="gramEnd"/>
      <w:r w:rsidRPr="00B71386">
        <w:rPr>
          <w:color w:val="000000"/>
        </w:rPr>
        <w:t xml:space="preserve">ажданской обороны: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создание и оснащение сил гражданской обороны </w:t>
      </w:r>
      <w:proofErr w:type="gramStart"/>
      <w:r w:rsidRPr="00B71386">
        <w:rPr>
          <w:color w:val="000000"/>
        </w:rPr>
        <w:t>современными</w:t>
      </w:r>
      <w:proofErr w:type="gramEnd"/>
      <w:r w:rsidRPr="00B71386">
        <w:rPr>
          <w:color w:val="000000"/>
        </w:rPr>
        <w:t xml:space="preserve"> техникой и оборудованием;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 xml:space="preserve"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 (в ред. Приказа МЧС России от 18.11.2015 N 601) </w:t>
      </w:r>
    </w:p>
    <w:p w:rsidR="00C76179" w:rsidRPr="00B71386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B71386">
        <w:rPr>
          <w:color w:val="000000"/>
        </w:rPr>
        <w:t>определение порядка взаимодействия и привлечения сил и сре</w:t>
      </w:r>
      <w:proofErr w:type="gramStart"/>
      <w:r w:rsidRPr="00B71386">
        <w:rPr>
          <w:color w:val="000000"/>
        </w:rPr>
        <w:t>дств гр</w:t>
      </w:r>
      <w:proofErr w:type="gramEnd"/>
      <w:r w:rsidRPr="00B71386">
        <w:rPr>
          <w:color w:val="000000"/>
        </w:rPr>
        <w:t xml:space="preserve">ажданской обороны в составе группировки сил гражданской обороны, создаваемой муниципальным образованием. </w:t>
      </w:r>
    </w:p>
    <w:p w:rsidR="00C76179" w:rsidRDefault="00C76179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</w:p>
    <w:p w:rsidR="00365EDD" w:rsidRDefault="00365EDD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</w:p>
    <w:p w:rsidR="00365EDD" w:rsidRDefault="00365EDD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</w:p>
    <w:p w:rsidR="00365EDD" w:rsidRDefault="00365EDD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</w:p>
    <w:p w:rsidR="00365EDD" w:rsidRPr="00B71386" w:rsidRDefault="00365EDD" w:rsidP="00C76179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Верно:</w:t>
      </w:r>
    </w:p>
    <w:p w:rsidR="00C76179" w:rsidRPr="00B71386" w:rsidRDefault="00C76179" w:rsidP="00C76179">
      <w:pPr>
        <w:ind w:firstLine="851"/>
        <w:jc w:val="both"/>
        <w:rPr>
          <w:sz w:val="24"/>
          <w:szCs w:val="24"/>
        </w:rPr>
      </w:pPr>
    </w:p>
    <w:p w:rsidR="00C76179" w:rsidRP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Pr="00C76179" w:rsidRDefault="00C76179" w:rsidP="00C76179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76179" w:rsidRPr="00C76179" w:rsidRDefault="00C76179" w:rsidP="00C76179">
      <w:pPr>
        <w:suppressAutoHyphens/>
        <w:ind w:firstLine="851"/>
        <w:jc w:val="both"/>
        <w:rPr>
          <w:color w:val="000000" w:themeColor="text1"/>
        </w:rPr>
      </w:pPr>
    </w:p>
    <w:p w:rsidR="00C76179" w:rsidRPr="00C76179" w:rsidRDefault="00C76179" w:rsidP="00C76179">
      <w:pPr>
        <w:suppressAutoHyphens/>
        <w:ind w:firstLine="851"/>
        <w:jc w:val="both"/>
        <w:rPr>
          <w:color w:val="000000" w:themeColor="text1"/>
        </w:rPr>
      </w:pPr>
    </w:p>
    <w:p w:rsidR="00C76179" w:rsidRPr="00C76179" w:rsidRDefault="00C76179" w:rsidP="00C76179">
      <w:pPr>
        <w:ind w:firstLine="851"/>
        <w:jc w:val="both"/>
        <w:rPr>
          <w:color w:val="000000" w:themeColor="text1"/>
        </w:rPr>
      </w:pPr>
    </w:p>
    <w:p w:rsidR="00B82EB4" w:rsidRPr="00C76179" w:rsidRDefault="00B82EB4" w:rsidP="00C76179">
      <w:pPr>
        <w:ind w:firstLine="851"/>
        <w:jc w:val="both"/>
        <w:rPr>
          <w:color w:val="000000" w:themeColor="text1"/>
        </w:rPr>
      </w:pPr>
    </w:p>
    <w:sectPr w:rsidR="00B82EB4" w:rsidRPr="00C7617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76179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65EDD"/>
    <w:rsid w:val="003942D7"/>
    <w:rsid w:val="003A7796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10309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76179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468FC"/>
    <w:rsid w:val="00E6647A"/>
    <w:rsid w:val="00E71316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17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761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C76179"/>
    <w:pPr>
      <w:ind w:left="720"/>
      <w:contextualSpacing/>
    </w:pPr>
  </w:style>
  <w:style w:type="paragraph" w:styleId="a7">
    <w:name w:val="Balloon Text"/>
    <w:basedOn w:val="a"/>
    <w:link w:val="a8"/>
    <w:rsid w:val="003A7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A7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4017" TargetMode="External"/><Relationship Id="rId13" Type="http://schemas.openxmlformats.org/officeDocument/2006/relationships/hyperlink" Target="http://docs.cntd.ru/document/9020740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02347" TargetMode="External"/><Relationship Id="rId12" Type="http://schemas.openxmlformats.org/officeDocument/2006/relationships/hyperlink" Target="http://docs.cntd.ru/document/90190234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2347" TargetMode="External"/><Relationship Id="rId11" Type="http://schemas.openxmlformats.org/officeDocument/2006/relationships/hyperlink" Target="http://docs.cntd.ru/document/901902347" TargetMode="External"/><Relationship Id="rId5" Type="http://schemas.openxmlformats.org/officeDocument/2006/relationships/hyperlink" Target="http://docs.cntd.ru/document/90170104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0104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420371313" TargetMode="External"/><Relationship Id="rId14" Type="http://schemas.openxmlformats.org/officeDocument/2006/relationships/hyperlink" Target="http://docs.cntd.ru/document/42037131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15</TotalTime>
  <Pages>14</Pages>
  <Words>6229</Words>
  <Characters>35507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2021-05-13T11:06:00Z</cp:lastPrinted>
  <dcterms:created xsi:type="dcterms:W3CDTF">2020-04-13T10:24:00Z</dcterms:created>
  <dcterms:modified xsi:type="dcterms:W3CDTF">2021-05-13T11:06:00Z</dcterms:modified>
</cp:coreProperties>
</file>