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B522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B5228">
              <w:rPr>
                <w:sz w:val="32"/>
                <w:szCs w:val="32"/>
                <w:u w:val="single"/>
              </w:rPr>
              <w:t>05.06.2018 г.</w:t>
            </w:r>
          </w:p>
        </w:tc>
        <w:tc>
          <w:tcPr>
            <w:tcW w:w="4927" w:type="dxa"/>
          </w:tcPr>
          <w:p w:rsidR="0005118A" w:rsidRPr="005B522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B5228">
              <w:rPr>
                <w:sz w:val="32"/>
                <w:szCs w:val="32"/>
                <w:u w:val="single"/>
              </w:rPr>
              <w:t xml:space="preserve"> 996</w:t>
            </w:r>
          </w:p>
        </w:tc>
      </w:tr>
    </w:tbl>
    <w:p w:rsidR="00274400" w:rsidRDefault="00274400">
      <w:pPr>
        <w:jc w:val="center"/>
      </w:pPr>
    </w:p>
    <w:p w:rsidR="00750868" w:rsidRDefault="00750868" w:rsidP="00750868">
      <w:pPr>
        <w:pStyle w:val="51"/>
        <w:shd w:val="clear" w:color="auto" w:fill="auto"/>
        <w:spacing w:before="0" w:after="0" w:line="240" w:lineRule="auto"/>
        <w:ind w:right="2683" w:firstLine="851"/>
        <w:rPr>
          <w:sz w:val="28"/>
          <w:szCs w:val="28"/>
        </w:rPr>
      </w:pPr>
    </w:p>
    <w:p w:rsidR="00750868" w:rsidRPr="00976272" w:rsidRDefault="00750868" w:rsidP="00750868">
      <w:pPr>
        <w:pStyle w:val="51"/>
        <w:shd w:val="clear" w:color="auto" w:fill="auto"/>
        <w:spacing w:before="0" w:after="0" w:line="240" w:lineRule="auto"/>
        <w:ind w:right="2683" w:firstLine="851"/>
        <w:rPr>
          <w:sz w:val="28"/>
          <w:szCs w:val="28"/>
        </w:rPr>
      </w:pPr>
      <w:r w:rsidRPr="00976272">
        <w:rPr>
          <w:sz w:val="28"/>
          <w:szCs w:val="28"/>
        </w:rPr>
        <w:t>Об утверждении административного регламента</w:t>
      </w:r>
      <w:r w:rsidRPr="0097627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76272">
        <w:rPr>
          <w:sz w:val="28"/>
          <w:szCs w:val="28"/>
        </w:rPr>
        <w:t>Управления сельского, рыбного хозяйства и</w:t>
      </w:r>
      <w:r w:rsidRPr="0097627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76272">
        <w:rPr>
          <w:sz w:val="28"/>
          <w:szCs w:val="28"/>
        </w:rPr>
        <w:t>перерабатывающей промышленности</w:t>
      </w:r>
      <w:r w:rsidRPr="0097627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76272">
        <w:rPr>
          <w:sz w:val="28"/>
          <w:szCs w:val="28"/>
        </w:rPr>
        <w:t>администрации муниципального образования</w:t>
      </w:r>
    </w:p>
    <w:p w:rsidR="00750868" w:rsidRPr="00976272" w:rsidRDefault="00750868" w:rsidP="00750868">
      <w:pPr>
        <w:keepNext/>
        <w:ind w:firstLine="851"/>
        <w:outlineLvl w:val="0"/>
        <w:rPr>
          <w:sz w:val="28"/>
          <w:szCs w:val="28"/>
          <w:lang w:eastAsia="ar-SA"/>
        </w:rPr>
      </w:pPr>
      <w:r w:rsidRPr="00976272">
        <w:rPr>
          <w:sz w:val="28"/>
          <w:szCs w:val="28"/>
        </w:rPr>
        <w:t xml:space="preserve">«Володарский район» </w:t>
      </w:r>
      <w:r w:rsidRPr="00976272">
        <w:rPr>
          <w:sz w:val="28"/>
          <w:szCs w:val="28"/>
          <w:lang w:eastAsia="ar-SA"/>
        </w:rPr>
        <w:t xml:space="preserve">по предоставлению муниципальной услуги </w:t>
      </w:r>
    </w:p>
    <w:p w:rsidR="00750868" w:rsidRDefault="00750868" w:rsidP="00750868">
      <w:pPr>
        <w:keepNext/>
        <w:ind w:firstLine="851"/>
        <w:outlineLvl w:val="0"/>
        <w:rPr>
          <w:sz w:val="28"/>
          <w:szCs w:val="28"/>
        </w:rPr>
      </w:pPr>
      <w:r w:rsidRPr="00976272">
        <w:rPr>
          <w:rStyle w:val="a4"/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субсидий на поддержку </w:t>
      </w:r>
    </w:p>
    <w:p w:rsidR="00750868" w:rsidRPr="00976272" w:rsidRDefault="00750868" w:rsidP="00750868">
      <w:pPr>
        <w:keepNext/>
        <w:ind w:firstLine="851"/>
        <w:outlineLvl w:val="0"/>
        <w:rPr>
          <w:rStyle w:val="a4"/>
          <w:b w:val="0"/>
          <w:bCs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  сельскохозяйственного   </w:t>
      </w:r>
      <w:r w:rsidRPr="00976272">
        <w:rPr>
          <w:sz w:val="28"/>
          <w:szCs w:val="28"/>
        </w:rPr>
        <w:t>производства»</w:t>
      </w:r>
    </w:p>
    <w:p w:rsidR="00750868" w:rsidRPr="00976272" w:rsidRDefault="00750868" w:rsidP="00750868">
      <w:pPr>
        <w:ind w:right="-1" w:firstLine="851"/>
        <w:jc w:val="both"/>
        <w:rPr>
          <w:rStyle w:val="a4"/>
          <w:sz w:val="28"/>
          <w:szCs w:val="28"/>
        </w:rPr>
      </w:pPr>
    </w:p>
    <w:p w:rsidR="00750868" w:rsidRPr="00976272" w:rsidRDefault="00750868" w:rsidP="00750868">
      <w:pPr>
        <w:ind w:right="-1" w:firstLine="851"/>
        <w:jc w:val="both"/>
        <w:rPr>
          <w:sz w:val="28"/>
          <w:szCs w:val="28"/>
        </w:rPr>
      </w:pPr>
      <w:r w:rsidRPr="00976272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на основании Постановления Правительства Астраханской области от 10 апреля  2013 г. N 120-П «О порядке предоставления и расходования субвенций бюджетам муниципальных образований Астраханской области на осуществление государственных полномочий Астраханской области по поддержки сельскохозяйственного производства» и Постановления администрации МО «Володарский район» от 03.12.2015г. № 1821 «О порядке предоставления  субсидий на поддержку сельскохозяйственного производства»   </w:t>
      </w:r>
    </w:p>
    <w:p w:rsidR="00750868" w:rsidRDefault="00750868" w:rsidP="0075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6272">
        <w:rPr>
          <w:sz w:val="28"/>
          <w:szCs w:val="28"/>
        </w:rPr>
        <w:t>администрация МО «Володарский район»</w:t>
      </w:r>
    </w:p>
    <w:p w:rsidR="00750868" w:rsidRDefault="00750868" w:rsidP="0075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868" w:rsidRPr="00976272" w:rsidRDefault="00750868" w:rsidP="007508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6272">
        <w:rPr>
          <w:sz w:val="28"/>
          <w:szCs w:val="28"/>
        </w:rPr>
        <w:t>ПОСТАНОВЛЯЕТ:</w:t>
      </w:r>
      <w:r w:rsidRPr="00976272">
        <w:rPr>
          <w:bCs/>
          <w:sz w:val="28"/>
          <w:szCs w:val="28"/>
        </w:rPr>
        <w:tab/>
      </w:r>
    </w:p>
    <w:p w:rsidR="00750868" w:rsidRDefault="00750868" w:rsidP="00750868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50868" w:rsidRPr="00976272" w:rsidRDefault="00750868" w:rsidP="00750868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976272">
        <w:rPr>
          <w:sz w:val="28"/>
          <w:szCs w:val="28"/>
        </w:rPr>
        <w:t>Утвердить  административный</w:t>
      </w:r>
      <w:r w:rsidRPr="00976272">
        <w:rPr>
          <w:sz w:val="28"/>
          <w:szCs w:val="28"/>
          <w:lang w:eastAsia="ar-SA"/>
        </w:rPr>
        <w:t xml:space="preserve"> регламент управления сельского, рыбного хозяйства и перерабатывающей промышленности  администрации МО «Володарский район» по предоставлению муниципальной услуги </w:t>
      </w:r>
      <w:r w:rsidRPr="00976272">
        <w:rPr>
          <w:rStyle w:val="a4"/>
          <w:b w:val="0"/>
          <w:sz w:val="28"/>
          <w:szCs w:val="28"/>
        </w:rPr>
        <w:t>«</w:t>
      </w:r>
      <w:r w:rsidRPr="00976272">
        <w:rPr>
          <w:sz w:val="28"/>
          <w:szCs w:val="28"/>
        </w:rPr>
        <w:t>Предоставление субсидий на поддержку сельскохозяйственного производства</w:t>
      </w:r>
      <w:r w:rsidRPr="00976272">
        <w:rPr>
          <w:rStyle w:val="a4"/>
          <w:b w:val="0"/>
          <w:sz w:val="28"/>
          <w:szCs w:val="28"/>
        </w:rPr>
        <w:t xml:space="preserve">»  </w:t>
      </w:r>
      <w:r w:rsidRPr="00976272">
        <w:rPr>
          <w:sz w:val="28"/>
          <w:szCs w:val="28"/>
        </w:rPr>
        <w:t>(Приложение № 1).</w:t>
      </w:r>
      <w:r w:rsidRPr="00976272">
        <w:rPr>
          <w:sz w:val="28"/>
          <w:szCs w:val="28"/>
          <w:lang w:eastAsia="ar-SA"/>
        </w:rPr>
        <w:t xml:space="preserve"> </w:t>
      </w:r>
    </w:p>
    <w:p w:rsidR="00750868" w:rsidRPr="00976272" w:rsidRDefault="00750868" w:rsidP="00750868">
      <w:pPr>
        <w:pStyle w:val="51"/>
        <w:shd w:val="clear" w:color="auto" w:fill="auto"/>
        <w:tabs>
          <w:tab w:val="left" w:pos="993"/>
        </w:tabs>
        <w:spacing w:before="0" w:after="0" w:line="240" w:lineRule="auto"/>
        <w:ind w:right="2683"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Pr="00976272">
        <w:rPr>
          <w:sz w:val="28"/>
          <w:szCs w:val="28"/>
          <w:lang w:eastAsia="ru-RU"/>
        </w:rPr>
        <w:t>Считать утратившим силу:</w:t>
      </w:r>
    </w:p>
    <w:p w:rsidR="00750868" w:rsidRPr="00976272" w:rsidRDefault="00750868" w:rsidP="00750868">
      <w:pPr>
        <w:pStyle w:val="51"/>
        <w:shd w:val="clear" w:color="auto" w:fill="auto"/>
        <w:tabs>
          <w:tab w:val="left" w:pos="9781"/>
        </w:tabs>
        <w:spacing w:before="0" w:after="0" w:line="240" w:lineRule="auto"/>
        <w:ind w:right="1" w:firstLine="851"/>
        <w:jc w:val="both"/>
        <w:rPr>
          <w:sz w:val="28"/>
          <w:szCs w:val="28"/>
        </w:rPr>
      </w:pPr>
      <w:r w:rsidRPr="00976272">
        <w:rPr>
          <w:sz w:val="28"/>
          <w:szCs w:val="28"/>
          <w:lang w:eastAsia="ru-RU"/>
        </w:rPr>
        <w:t xml:space="preserve"> - постановление администрации МО «Володарский  район»</w:t>
      </w:r>
      <w:r w:rsidRPr="00976272">
        <w:rPr>
          <w:sz w:val="28"/>
          <w:szCs w:val="28"/>
        </w:rPr>
        <w:t xml:space="preserve"> от 31.03.2010 г № 390 «Об утверждении административного регламента</w:t>
      </w:r>
      <w:r w:rsidRPr="00976272">
        <w:rPr>
          <w:sz w:val="28"/>
          <w:szCs w:val="28"/>
        </w:rPr>
        <w:br/>
        <w:t xml:space="preserve">Управления сельского, рыбного хозяйства и перерабатывающей промышленности администрации муниципального образования «Володарский район» по предоставлению муниципальной  услуги </w:t>
      </w:r>
      <w:r w:rsidRPr="00976272">
        <w:rPr>
          <w:sz w:val="28"/>
          <w:szCs w:val="28"/>
        </w:rPr>
        <w:lastRenderedPageBreak/>
        <w:t>«Предо</w:t>
      </w:r>
      <w:r>
        <w:rPr>
          <w:sz w:val="28"/>
          <w:szCs w:val="28"/>
        </w:rPr>
        <w:t xml:space="preserve">ставление субсидий на поддержку </w:t>
      </w:r>
      <w:r w:rsidRPr="00976272">
        <w:rPr>
          <w:sz w:val="28"/>
          <w:szCs w:val="28"/>
        </w:rPr>
        <w:t>сельскохозяйственного производства»;</w:t>
      </w:r>
    </w:p>
    <w:p w:rsidR="00750868" w:rsidRPr="00976272" w:rsidRDefault="00750868" w:rsidP="00750868">
      <w:pPr>
        <w:pStyle w:val="51"/>
        <w:shd w:val="clear" w:color="auto" w:fill="auto"/>
        <w:spacing w:before="0" w:after="0" w:line="240" w:lineRule="auto"/>
        <w:ind w:right="1" w:firstLine="851"/>
        <w:jc w:val="both"/>
        <w:rPr>
          <w:sz w:val="28"/>
          <w:szCs w:val="28"/>
        </w:rPr>
      </w:pPr>
      <w:r w:rsidRPr="00976272">
        <w:rPr>
          <w:sz w:val="28"/>
          <w:szCs w:val="28"/>
        </w:rPr>
        <w:t>- п</w:t>
      </w:r>
      <w:r w:rsidRPr="00976272">
        <w:rPr>
          <w:sz w:val="28"/>
          <w:szCs w:val="28"/>
          <w:lang w:eastAsia="ru-RU"/>
        </w:rPr>
        <w:t>остановление администрации МО «Володарский район» от 12.02.2016 г. № 41 «</w:t>
      </w:r>
      <w:r w:rsidRPr="00976272">
        <w:rPr>
          <w:sz w:val="28"/>
          <w:szCs w:val="28"/>
        </w:rPr>
        <w:t>О внесении изменений  в Постановление Администрации МО «Володарский район»  от 31.03.2010 г № 390 «Об утверждении административного регламента Управления сельского, рыбного хозяйства и перерабатывающей промышленности администрации муниципального образования «Володарский район» по предоставлению муниципальной услуги «Предоставление субсидий на поддержку сельскохозяйственного производства».</w:t>
      </w:r>
    </w:p>
    <w:p w:rsidR="00750868" w:rsidRDefault="00750868" w:rsidP="00750868">
      <w:pPr>
        <w:pStyle w:val="51"/>
        <w:shd w:val="clear" w:color="auto" w:fill="auto"/>
        <w:tabs>
          <w:tab w:val="left" w:pos="9781"/>
        </w:tabs>
        <w:spacing w:before="0" w:after="0" w:line="240" w:lineRule="auto"/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6272">
        <w:rPr>
          <w:sz w:val="28"/>
          <w:szCs w:val="28"/>
        </w:rPr>
        <w:t>Сектору  информационных  технологий  организационного  отдела администрации МО «Володарский район» (</w:t>
      </w:r>
      <w:proofErr w:type="spellStart"/>
      <w:r w:rsidRPr="00976272">
        <w:rPr>
          <w:sz w:val="28"/>
          <w:szCs w:val="28"/>
        </w:rPr>
        <w:t>Лукманов</w:t>
      </w:r>
      <w:proofErr w:type="spellEnd"/>
      <w:r w:rsidRPr="00976272">
        <w:rPr>
          <w:sz w:val="28"/>
          <w:szCs w:val="28"/>
        </w:rPr>
        <w:t>) разместить Постановление  на официальном сайте администрации муниципального образования «Володарский район».</w:t>
      </w:r>
    </w:p>
    <w:p w:rsidR="00750868" w:rsidRPr="00976272" w:rsidRDefault="00750868" w:rsidP="00750868">
      <w:pPr>
        <w:pStyle w:val="a5"/>
        <w:widowControl w:val="0"/>
        <w:shd w:val="clear" w:color="auto" w:fill="FFFFFF"/>
        <w:tabs>
          <w:tab w:val="left" w:pos="993"/>
        </w:tabs>
        <w:autoSpaceDE w:val="0"/>
        <w:ind w:left="0" w:firstLine="851"/>
        <w:jc w:val="both"/>
        <w:rPr>
          <w:szCs w:val="28"/>
        </w:rPr>
      </w:pPr>
      <w:r w:rsidRPr="00976272">
        <w:rPr>
          <w:szCs w:val="28"/>
        </w:rPr>
        <w:t xml:space="preserve">4. Контроль </w:t>
      </w:r>
      <w:r>
        <w:rPr>
          <w:szCs w:val="28"/>
        </w:rPr>
        <w:t xml:space="preserve">   </w:t>
      </w:r>
      <w:r w:rsidRPr="00976272">
        <w:rPr>
          <w:szCs w:val="28"/>
        </w:rPr>
        <w:t xml:space="preserve">за </w:t>
      </w:r>
      <w:r>
        <w:rPr>
          <w:szCs w:val="28"/>
        </w:rPr>
        <w:t xml:space="preserve">   </w:t>
      </w:r>
      <w:r w:rsidRPr="00976272">
        <w:rPr>
          <w:szCs w:val="28"/>
        </w:rPr>
        <w:t>исполнением</w:t>
      </w:r>
      <w:r>
        <w:rPr>
          <w:szCs w:val="28"/>
        </w:rPr>
        <w:t xml:space="preserve">   </w:t>
      </w:r>
      <w:r w:rsidRPr="00976272">
        <w:rPr>
          <w:szCs w:val="28"/>
        </w:rPr>
        <w:t xml:space="preserve"> настоящего </w:t>
      </w:r>
      <w:r>
        <w:rPr>
          <w:szCs w:val="28"/>
        </w:rPr>
        <w:t xml:space="preserve">  </w:t>
      </w:r>
      <w:r w:rsidRPr="00976272">
        <w:rPr>
          <w:szCs w:val="28"/>
        </w:rPr>
        <w:t xml:space="preserve"> постановления</w:t>
      </w:r>
      <w:r>
        <w:rPr>
          <w:szCs w:val="28"/>
        </w:rPr>
        <w:t xml:space="preserve">  </w:t>
      </w:r>
      <w:r w:rsidRPr="00976272">
        <w:rPr>
          <w:szCs w:val="28"/>
        </w:rPr>
        <w:t xml:space="preserve"> возложить </w:t>
      </w:r>
      <w:r>
        <w:rPr>
          <w:szCs w:val="28"/>
        </w:rPr>
        <w:t xml:space="preserve"> </w:t>
      </w:r>
      <w:r w:rsidRPr="00976272">
        <w:rPr>
          <w:szCs w:val="28"/>
        </w:rPr>
        <w:t xml:space="preserve">на начальника управления сельского, рыбного хозяйства и перерабатывающей промышленности  </w:t>
      </w:r>
      <w:proofErr w:type="spellStart"/>
      <w:r w:rsidRPr="00976272">
        <w:rPr>
          <w:szCs w:val="28"/>
        </w:rPr>
        <w:t>Магзанова</w:t>
      </w:r>
      <w:proofErr w:type="spellEnd"/>
      <w:r w:rsidRPr="00976272">
        <w:rPr>
          <w:szCs w:val="28"/>
        </w:rPr>
        <w:t xml:space="preserve"> С.И.</w:t>
      </w:r>
    </w:p>
    <w:p w:rsidR="00750868" w:rsidRPr="00976272" w:rsidRDefault="005B5228" w:rsidP="0075086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right="-1" w:firstLine="851"/>
        <w:jc w:val="both"/>
        <w:rPr>
          <w:szCs w:val="28"/>
        </w:rPr>
      </w:pPr>
      <w:r>
        <w:rPr>
          <w:rFonts w:eastAsia="Courier New"/>
          <w:szCs w:val="28"/>
        </w:rPr>
        <w:t>5.</w:t>
      </w:r>
      <w:r w:rsidR="00750868" w:rsidRPr="00976272">
        <w:rPr>
          <w:rFonts w:eastAsia="Courier New"/>
          <w:szCs w:val="28"/>
        </w:rPr>
        <w:t xml:space="preserve">Настоящее постановление вступает </w:t>
      </w:r>
      <w:r w:rsidR="00750868" w:rsidRPr="00976272">
        <w:rPr>
          <w:szCs w:val="28"/>
        </w:rPr>
        <w:t xml:space="preserve">в силу с момента его официального </w:t>
      </w:r>
      <w:r w:rsidR="00750868" w:rsidRPr="00976272">
        <w:rPr>
          <w:rFonts w:eastAsia="Courier New"/>
          <w:szCs w:val="28"/>
        </w:rPr>
        <w:t>опубликования и действует  на  правоотношения с 01.01.2018 года</w:t>
      </w:r>
      <w:r w:rsidR="00750868" w:rsidRPr="00976272">
        <w:rPr>
          <w:szCs w:val="28"/>
        </w:rPr>
        <w:t>.</w:t>
      </w:r>
    </w:p>
    <w:p w:rsidR="00750868" w:rsidRPr="00976272" w:rsidRDefault="00750868" w:rsidP="00750868">
      <w:pPr>
        <w:pStyle w:val="a5"/>
        <w:tabs>
          <w:tab w:val="left" w:pos="993"/>
        </w:tabs>
        <w:autoSpaceDE w:val="0"/>
        <w:autoSpaceDN w:val="0"/>
        <w:adjustRightInd w:val="0"/>
        <w:ind w:left="567" w:right="-1" w:firstLine="851"/>
        <w:jc w:val="both"/>
        <w:rPr>
          <w:szCs w:val="28"/>
        </w:rPr>
      </w:pPr>
    </w:p>
    <w:p w:rsidR="00750868" w:rsidRPr="00976272" w:rsidRDefault="0075086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left="540" w:right="40" w:firstLine="851"/>
        <w:jc w:val="both"/>
        <w:rPr>
          <w:sz w:val="28"/>
          <w:szCs w:val="28"/>
        </w:rPr>
      </w:pPr>
    </w:p>
    <w:p w:rsidR="00750868" w:rsidRDefault="0075086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750868" w:rsidRDefault="0075086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750868" w:rsidRDefault="0075086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  <w:r w:rsidRPr="00976272">
        <w:rPr>
          <w:sz w:val="28"/>
          <w:szCs w:val="28"/>
        </w:rPr>
        <w:t xml:space="preserve">Глава администрации                       </w:t>
      </w:r>
      <w:r w:rsidR="005B5228">
        <w:rPr>
          <w:sz w:val="28"/>
          <w:szCs w:val="28"/>
        </w:rPr>
        <w:t xml:space="preserve">                               </w:t>
      </w:r>
      <w:r w:rsidRPr="00976272">
        <w:rPr>
          <w:sz w:val="28"/>
          <w:szCs w:val="28"/>
        </w:rPr>
        <w:t xml:space="preserve">  Б.Г. Миндиев</w:t>
      </w: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750868">
      <w:pPr>
        <w:pStyle w:val="51"/>
        <w:shd w:val="clear" w:color="auto" w:fill="auto"/>
        <w:tabs>
          <w:tab w:val="left" w:pos="1047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Default="005B5228" w:rsidP="005B5228">
      <w:pPr>
        <w:pStyle w:val="a6"/>
        <w:spacing w:before="0" w:beforeAutospacing="0" w:after="0" w:afterAutospacing="0"/>
        <w:ind w:right="-1"/>
        <w:rPr>
          <w:spacing w:val="6"/>
          <w:sz w:val="28"/>
          <w:szCs w:val="28"/>
          <w:lang w:eastAsia="en-US"/>
        </w:rPr>
      </w:pPr>
    </w:p>
    <w:p w:rsidR="005B5228" w:rsidRPr="005B5228" w:rsidRDefault="005B5228" w:rsidP="005B5228">
      <w:pPr>
        <w:pStyle w:val="a6"/>
        <w:spacing w:before="0" w:beforeAutospacing="0" w:after="0" w:afterAutospacing="0"/>
        <w:ind w:right="-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№1</w:t>
      </w:r>
    </w:p>
    <w:p w:rsidR="005B5228" w:rsidRPr="005B5228" w:rsidRDefault="005B5228" w:rsidP="005B5228">
      <w:pPr>
        <w:jc w:val="right"/>
        <w:rPr>
          <w:sz w:val="28"/>
          <w:szCs w:val="28"/>
          <w:lang w:eastAsia="ar-SA"/>
        </w:rPr>
      </w:pPr>
      <w:r w:rsidRPr="005B5228">
        <w:rPr>
          <w:sz w:val="28"/>
          <w:szCs w:val="28"/>
          <w:lang w:eastAsia="ar-SA"/>
        </w:rPr>
        <w:t xml:space="preserve">                                                                            к постановлению администрации</w:t>
      </w:r>
    </w:p>
    <w:p w:rsidR="005B5228" w:rsidRPr="005B5228" w:rsidRDefault="005B5228" w:rsidP="005B5228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B5228">
        <w:rPr>
          <w:sz w:val="28"/>
          <w:szCs w:val="28"/>
          <w:lang w:eastAsia="ar-SA"/>
        </w:rPr>
        <w:t xml:space="preserve">                                                                 МО «Володарский район»</w:t>
      </w:r>
    </w:p>
    <w:p w:rsidR="005B5228" w:rsidRPr="005B5228" w:rsidRDefault="005B5228" w:rsidP="005B5228">
      <w:pPr>
        <w:widowControl w:val="0"/>
        <w:suppressAutoHyphens/>
        <w:autoSpaceDE w:val="0"/>
        <w:jc w:val="right"/>
        <w:rPr>
          <w:sz w:val="28"/>
          <w:szCs w:val="28"/>
          <w:u w:val="single"/>
          <w:lang w:eastAsia="ar-SA"/>
        </w:rPr>
      </w:pPr>
      <w:r w:rsidRPr="005B5228">
        <w:rPr>
          <w:sz w:val="28"/>
          <w:szCs w:val="28"/>
          <w:lang w:eastAsia="ar-SA"/>
        </w:rPr>
        <w:t xml:space="preserve">                                                                     от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 xml:space="preserve">05.06.2018 </w:t>
      </w:r>
      <w:proofErr w:type="spellStart"/>
      <w:r>
        <w:rPr>
          <w:sz w:val="28"/>
          <w:szCs w:val="28"/>
          <w:u w:val="single"/>
          <w:lang w:eastAsia="ar-SA"/>
        </w:rPr>
        <w:t>г.</w:t>
      </w:r>
      <w:r>
        <w:rPr>
          <w:sz w:val="28"/>
          <w:szCs w:val="28"/>
          <w:lang w:eastAsia="ar-SA"/>
        </w:rPr>
        <w:t>№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996</w:t>
      </w:r>
    </w:p>
    <w:p w:rsidR="005B5228" w:rsidRPr="00576AB1" w:rsidRDefault="005B5228" w:rsidP="005B5228">
      <w:pPr>
        <w:pStyle w:val="a6"/>
        <w:widowControl w:val="0"/>
        <w:spacing w:before="0" w:after="0"/>
        <w:jc w:val="center"/>
      </w:pPr>
      <w:r w:rsidRPr="00576AB1">
        <w:t>Административный регламент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contextualSpacing/>
        <w:jc w:val="center"/>
      </w:pPr>
      <w:r w:rsidRPr="00576AB1">
        <w:t xml:space="preserve">Управления сельского, рыбного хозяйства и перерабатывающей промышленности администрации муниципального образования «Володарский район»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contextualSpacing/>
        <w:jc w:val="center"/>
      </w:pPr>
      <w:r w:rsidRPr="00576AB1">
        <w:t xml:space="preserve">по предоставлению муниципальной услуги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contextualSpacing/>
        <w:jc w:val="center"/>
        <w:rPr>
          <w:rStyle w:val="a4"/>
          <w:b w:val="0"/>
        </w:rPr>
      </w:pPr>
      <w:r w:rsidRPr="00576AB1">
        <w:rPr>
          <w:rStyle w:val="a4"/>
          <w:b w:val="0"/>
        </w:rPr>
        <w:t>«</w:t>
      </w:r>
      <w:r w:rsidRPr="00576AB1">
        <w:t>Предоставление субсидий на поддержку сельскохозяйственного производства</w:t>
      </w:r>
      <w:r w:rsidRPr="00576AB1">
        <w:rPr>
          <w:rStyle w:val="a4"/>
          <w:b w:val="0"/>
        </w:rPr>
        <w:t>»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576AB1">
        <w:rPr>
          <w:b/>
        </w:rPr>
        <w:t>I. Общие положения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1.1. Наименование административного регламента предоставления муниципальной услуги – административный регламент Управления сельского, рыбного хозяйства и перерабатывающей промышленности администрации МО «Володарский район» по предоставлению государственной услуги </w:t>
      </w:r>
      <w:r w:rsidRPr="00576AB1">
        <w:rPr>
          <w:rStyle w:val="a4"/>
          <w:b w:val="0"/>
        </w:rPr>
        <w:t>«</w:t>
      </w:r>
      <w:r w:rsidRPr="00576AB1">
        <w:t>Предоставление субсидий на поддержку сельскохозяйственного производства</w:t>
      </w:r>
      <w:r w:rsidRPr="00576AB1">
        <w:rPr>
          <w:rStyle w:val="a4"/>
          <w:b w:val="0"/>
        </w:rPr>
        <w:t xml:space="preserve">» </w:t>
      </w:r>
      <w:r w:rsidRPr="00576AB1">
        <w:t>(далее – регламент).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</w:t>
      </w:r>
      <w:r w:rsidRPr="00576AB1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576AB1">
        <w:rPr>
          <w:rFonts w:ascii="Times New Roman" w:hAnsi="Times New Roman" w:cs="Times New Roman"/>
          <w:sz w:val="24"/>
          <w:szCs w:val="24"/>
        </w:rPr>
        <w:t>Предоставление субсидий на поддержку сельскохозяйственного производства</w:t>
      </w:r>
      <w:r w:rsidRPr="00576AB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576AB1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в соответствии с законодательством Российской Федерации.</w:t>
      </w:r>
    </w:p>
    <w:p w:rsidR="005B5228" w:rsidRPr="00576AB1" w:rsidRDefault="005B5228" w:rsidP="005B5228">
      <w:pPr>
        <w:pStyle w:val="ConsPlusNormal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размещается  на </w:t>
      </w:r>
      <w:r w:rsidRPr="00576AB1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района: </w:t>
      </w:r>
      <w:hyperlink r:id="rId5" w:history="1">
        <w:r w:rsidRPr="00576AB1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http://www.regionvol.ru</w:t>
        </w:r>
      </w:hyperlink>
      <w:r w:rsidRPr="00576AB1">
        <w:rPr>
          <w:rFonts w:ascii="Times New Roman" w:eastAsia="Times New Roman" w:hAnsi="Times New Roman" w:cs="Times New Roman"/>
          <w:sz w:val="24"/>
          <w:szCs w:val="24"/>
        </w:rPr>
        <w:t xml:space="preserve">,  в региональной государственной информационной системе "Сводный реестр государственных и муниципальных услуг (функций) Астраханской области", региональной государственной информационной системе "Единый портал государственных и муниципальных услуг (функций) Астраханской области": http://gosuslugi.astrobl.ru (далее - региональный портал), федеральной государственной информационной системе "Единый портал государственных и муниципальных услуг (функций)" в информационно-телекоммуникационной сети Интернет (далее - сети Интернет): </w:t>
      </w:r>
      <w:proofErr w:type="spellStart"/>
      <w:r w:rsidRPr="00576AB1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576AB1">
        <w:rPr>
          <w:rFonts w:ascii="Times New Roman" w:eastAsia="Times New Roman" w:hAnsi="Times New Roman" w:cs="Times New Roman"/>
          <w:sz w:val="24"/>
          <w:szCs w:val="24"/>
        </w:rPr>
        <w:t xml:space="preserve"> (далее - единый портал).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1.2. Под заявителями в настоящем административном регламенте понимаются сельскохозяйственные товаропроизводители - юридические лица (физические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заявителя).) и крестьянские (фермерские) хозяйства (далее – сельскохозяйственные товаропроизводители), и иные категории получателей субсидий, обратившиеся в орган, предоставляющий муниципальную услугу, с запросом о предоставлении муниципальной услуги, выраженным в письменной или электронной форме (далее – заявители).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Местонахождение управления сельского, рыбного хозяйства и перерабатывающей промышленности администрации МО «Володарский район»</w:t>
      </w:r>
      <w:r w:rsidRPr="00576AB1">
        <w:rPr>
          <w:rStyle w:val="a4"/>
          <w:b w:val="0"/>
          <w:sz w:val="24"/>
          <w:szCs w:val="24"/>
        </w:rPr>
        <w:t xml:space="preserve"> (далее – «управление»),</w:t>
      </w:r>
      <w:r w:rsidRPr="00576AB1">
        <w:rPr>
          <w:sz w:val="24"/>
          <w:szCs w:val="24"/>
        </w:rPr>
        <w:t xml:space="preserve"> адрес: 416170, Астраханская область, Володарский район, пос. Володарский, пл. Октябрьская 2;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телефон приемной (факс) (885142) 9-16-33, (885142) 9-04-58;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адрес электронной почты управления сельского, рыбного хозяйства и перерабатывающей промышленности администрации МО «Володарский район»: </w:t>
      </w:r>
      <w:hyperlink r:id="rId6" w:history="1">
        <w:r w:rsidRPr="00576AB1">
          <w:rPr>
            <w:rStyle w:val="af3"/>
            <w:sz w:val="24"/>
            <w:szCs w:val="24"/>
            <w:lang w:val="en-US"/>
          </w:rPr>
          <w:t>u</w:t>
        </w:r>
        <w:r w:rsidRPr="00576AB1">
          <w:rPr>
            <w:rStyle w:val="af3"/>
            <w:sz w:val="24"/>
            <w:szCs w:val="24"/>
          </w:rPr>
          <w:t>_</w:t>
        </w:r>
        <w:r w:rsidRPr="00576AB1">
          <w:rPr>
            <w:rStyle w:val="af3"/>
            <w:sz w:val="24"/>
            <w:szCs w:val="24"/>
            <w:lang w:val="en-US"/>
          </w:rPr>
          <w:t>vol</w:t>
        </w:r>
        <w:r w:rsidRPr="00576AB1">
          <w:rPr>
            <w:rStyle w:val="af3"/>
            <w:sz w:val="24"/>
            <w:szCs w:val="24"/>
          </w:rPr>
          <w:t>@</w:t>
        </w:r>
        <w:r w:rsidRPr="00576AB1">
          <w:rPr>
            <w:rStyle w:val="af3"/>
            <w:sz w:val="24"/>
            <w:szCs w:val="24"/>
            <w:lang w:val="en-US"/>
          </w:rPr>
          <w:t>inbox</w:t>
        </w:r>
        <w:r w:rsidRPr="00576AB1">
          <w:rPr>
            <w:rStyle w:val="af3"/>
            <w:sz w:val="24"/>
            <w:szCs w:val="24"/>
          </w:rPr>
          <w:t>.</w:t>
        </w:r>
        <w:r w:rsidRPr="00576AB1">
          <w:rPr>
            <w:rStyle w:val="af3"/>
            <w:sz w:val="24"/>
            <w:szCs w:val="24"/>
            <w:lang w:val="en-US"/>
          </w:rPr>
          <w:t>ru</w:t>
        </w:r>
      </w:hyperlink>
      <w:r w:rsidRPr="00576AB1">
        <w:rPr>
          <w:sz w:val="24"/>
          <w:szCs w:val="24"/>
        </w:rPr>
        <w:t>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график работы:  понедельник - пятница с 8.00 до 17.00, перерыв - с 12.00 до 13.00,  выходные дни - суббота, воскресенье.</w:t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lastRenderedPageBreak/>
        <w:t xml:space="preserve">1.4. Порядок получения информации заявителями по вопросам предоставления муниципальной услуги.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С момента регистрации специалистом управления сельского хозяйства (далее – специалист управления)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Информацию по вопросам предоставления муниципальной услуги можно получить у специалиста управления при личном устном обращении, по контактному телефону, а также на официальном сайте: </w:t>
      </w:r>
      <w:hyperlink r:id="rId7" w:history="1">
        <w:r w:rsidRPr="00576AB1">
          <w:rPr>
            <w:rStyle w:val="af3"/>
            <w:lang w:val="en-US"/>
          </w:rPr>
          <w:t>u</w:t>
        </w:r>
        <w:r w:rsidRPr="00576AB1">
          <w:rPr>
            <w:rStyle w:val="af3"/>
          </w:rPr>
          <w:t>_</w:t>
        </w:r>
        <w:r w:rsidRPr="00576AB1">
          <w:rPr>
            <w:rStyle w:val="af3"/>
            <w:lang w:val="en-US"/>
          </w:rPr>
          <w:t>vol</w:t>
        </w:r>
        <w:r w:rsidRPr="00576AB1">
          <w:rPr>
            <w:rStyle w:val="af3"/>
          </w:rPr>
          <w:t>@</w:t>
        </w:r>
        <w:r w:rsidRPr="00576AB1">
          <w:rPr>
            <w:rStyle w:val="af3"/>
            <w:lang w:val="en-US"/>
          </w:rPr>
          <w:t>inbox</w:t>
        </w:r>
        <w:r w:rsidRPr="00576AB1">
          <w:rPr>
            <w:rStyle w:val="af3"/>
          </w:rPr>
          <w:t>.</w:t>
        </w:r>
        <w:r w:rsidRPr="00576AB1">
          <w:rPr>
            <w:rStyle w:val="af3"/>
            <w:lang w:val="en-US"/>
          </w:rPr>
          <w:t>ru</w:t>
        </w:r>
      </w:hyperlink>
      <w:r w:rsidRPr="00576AB1">
        <w:t>.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Информацию  о ходе предоставления муниципальной услуги  можно получить у специалиста управления по телефону: (85142) 9-04-58.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Специалист управления осуществляет информирование по следующим направлениям: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 местонахождении и графике работы управления сельского хозяйства;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об адресе официального сайта управления сельского, рыбного хозяйства и перерабатывающей промышленности администрации МО «Володарский район» в информационно-телекоммуникационной сети Интернет, адресе электронной почты управления сельского хозяйства; 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 порядке получения информации заинтересованными лицами по вопросам предоставления государственной услуги, в том числе о ходе предоставления муниципальной услуги;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об адресах регионального портала и федерального портала; 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 порядке, форме и месте размещения информации, указанной в пункте.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Основными требованиями к информированию заявителей являются: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актуальность;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своевременность;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четкость в изложении материала;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полнота информирования;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наглядность форм подачи материала;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удобство и доступность.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Время ожидания в очереди для получения информации о предоставлении муниципальной услуги не должно превышать 15 минут.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Время получения ответа при индивидуальном устном информировании не должно превышать 15 минут.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1.5. Информирование заявителей о предоставлении муниципальной услуги осуществляется в форме: 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непосредственного общения заявителей со специалистом управления (при личном обращении в часы приема либо по телефону) по направлениям, предусмотренным пунктом 1.4. административного регламента;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информационных материалов, которые размещаются на официальном сайте, на региональном портале, федеральном портале, а также на информационных стендах, размещенных в здании администрации.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При коллективном обращении заявителей в управление сельского хозяйства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заявителя, указанного в обращении первым, если не указан иной адрес.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Требования к форме и характеру взаимодействия с заявителями: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при ответе на телефонные звонки специалист управления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</w:t>
      </w:r>
      <w:r w:rsidRPr="00576AB1">
        <w:lastRenderedPageBreak/>
        <w:t>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color w:val="FF0000"/>
        </w:rPr>
      </w:pPr>
      <w:r w:rsidRPr="00576AB1">
        <w:t>- при личном обращении заявителей специалист управления сельского хозяйства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в конце консультирования (по телефону или лично) специалист управления,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управления сельского хозяйства, исполнившего ответ на обращение.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Письменный ответ на обращение подписывается начальником управления сельского хозяйства. Письменный ответ на обращения, в том числе в электронной форме, предоставляется в течение 30 дней со дня регистрации обращения.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 1.6.  На информационных стендах, размещенных при входе в здание управления, размещаются следующие информационные материалы: 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сведения о перечне предоставляемых муниципальных услуг (функций);         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порядок  обжалования  действий  (бездействия)  и  решений, осуществляемых (принятых) в ходе предоставления муниципальных услуг;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адреса, номера телефонов и факса, график работы, адреса электронной почты и официального сайта администрации «Володарский район», адрес регионального портала и федерального портала;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 адреса, номера телефонов и факсов органов и организаций, участвующих в предоставлении муниципальной услуги;</w:t>
      </w:r>
      <w:r w:rsidRPr="00576AB1">
        <w:tab/>
      </w:r>
      <w:r w:rsidRPr="00576AB1">
        <w:tab/>
        <w:t xml:space="preserve">  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исчерпывающий перечень документов, которые заявитель самостоятельно представляет для получения муниципальной услуги;</w:t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перечень сведений, запрашиваемых исполнителем государственной услуги в рамках межведомственного информационного взаимодействия, которые заявитель вправе представить по собственной инициативе;</w:t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исчерпывающий перечень оснований для отказа в предоставлении муниципальной услуги;</w:t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необходимая оперативная информация о предоставлении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настоящий административный регламент.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576AB1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Pr="00576AB1">
        <w:tab/>
      </w:r>
      <w:r w:rsidRPr="00576AB1"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color w:val="FF0000"/>
        </w:rPr>
        <w:tab/>
      </w:r>
      <w:r w:rsidRPr="00576AB1">
        <w:rPr>
          <w:b/>
        </w:rPr>
        <w:t xml:space="preserve">II. Стандарт  предоставления  государственной услуги - </w:t>
      </w:r>
      <w:r w:rsidRPr="00576AB1">
        <w:rPr>
          <w:rStyle w:val="a4"/>
          <w:b w:val="0"/>
        </w:rPr>
        <w:t>«</w:t>
      </w:r>
      <w:r w:rsidRPr="00576AB1">
        <w:rPr>
          <w:b/>
        </w:rPr>
        <w:t>Предоставление субсидий на поддержку сельскохозяйственного производства</w:t>
      </w:r>
      <w:r w:rsidRPr="00576AB1">
        <w:rPr>
          <w:rStyle w:val="a4"/>
          <w:b w:val="0"/>
        </w:rPr>
        <w:t>»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2.1.  Муниципальная услуга предоставляется управлением сельского, рыбного хозяйства и перерабатывающей промышленности администрации МО «Володарский район».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Ответственными исполнителями муниципальной услуги являются должностные лица управления сельского, рыбного хозяйства и перерабатывающей промышленности администрации МО «Володарский район.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территориальный орган Федеральной налоговой службы России (Межрайонная инспекция ФНС России № 1  по Астраханской области).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 xml:space="preserve">В соответствии со статьей 6 Федерального закона от 27.07.2006 № 152-ФЗ «О персональных данных» обработка персональных данных осуществляется только с согласия </w:t>
      </w:r>
      <w:r w:rsidRPr="00576AB1">
        <w:rPr>
          <w:spacing w:val="0"/>
          <w:sz w:val="24"/>
          <w:szCs w:val="24"/>
        </w:rPr>
        <w:lastRenderedPageBreak/>
        <w:t>субъекта персональных данных на обработку его персональных данных в случаях, не указанных в части 1 названной статьи.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>Частью 4 статьи 7 Федерального закона от 27.07.2010 № 210-ФЗ «Об организации предоставления государственных и муниципальных услуг» установлено, что получение согласия заявителя на обработку его персональных данных не требуется в следующих случаях: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>- регистрации заявителя на едином и региональном порталах государственных и муниципальных услуг;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>- поступления в адрес соответствующего органа межведомственного запроса в отношении конкретного гражданина или юридического лица;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 xml:space="preserve">- поступления запроса заявителя на предоставление ему </w:t>
      </w:r>
      <w:r w:rsidRPr="00576AB1">
        <w:rPr>
          <w:sz w:val="24"/>
          <w:szCs w:val="24"/>
        </w:rPr>
        <w:t xml:space="preserve">муниципальной </w:t>
      </w:r>
      <w:r w:rsidRPr="00576AB1">
        <w:rPr>
          <w:spacing w:val="0"/>
          <w:sz w:val="24"/>
          <w:szCs w:val="24"/>
        </w:rPr>
        <w:t>услуги.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pacing w:val="0"/>
          <w:sz w:val="24"/>
          <w:szCs w:val="24"/>
        </w:rPr>
      </w:pPr>
      <w:r w:rsidRPr="00576AB1">
        <w:rPr>
          <w:spacing w:val="0"/>
          <w:sz w:val="24"/>
          <w:szCs w:val="24"/>
        </w:rPr>
        <w:t xml:space="preserve">Исключением является случай, если предоставление </w:t>
      </w:r>
      <w:r w:rsidRPr="00576AB1">
        <w:rPr>
          <w:sz w:val="24"/>
          <w:szCs w:val="24"/>
        </w:rPr>
        <w:t xml:space="preserve">муниципальной </w:t>
      </w:r>
      <w:r w:rsidRPr="00576AB1">
        <w:rPr>
          <w:spacing w:val="0"/>
          <w:sz w:val="24"/>
          <w:szCs w:val="24"/>
        </w:rPr>
        <w:t>услуги затрагивает персональные данные третьих лиц. В отношении таких сведений должно быть получено согласие этого субъекта в установленном порядке.</w:t>
      </w:r>
    </w:p>
    <w:p w:rsidR="005B5228" w:rsidRPr="00576AB1" w:rsidRDefault="005B5228" w:rsidP="005B5228">
      <w:pPr>
        <w:pStyle w:val="16"/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r w:rsidRPr="00576AB1">
        <w:rPr>
          <w:sz w:val="24"/>
          <w:szCs w:val="24"/>
        </w:rPr>
        <w:t xml:space="preserve">2.2. Описание  результата предоставления муниципальной услуги.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Результатом предоставления муниципальной услуги является выплата субсидий из федерального и регионального  бюджетов на поддержку отдельных </w:t>
      </w:r>
      <w:proofErr w:type="spellStart"/>
      <w:r w:rsidRPr="00576AB1">
        <w:t>подотраслей</w:t>
      </w:r>
      <w:proofErr w:type="spellEnd"/>
      <w:r w:rsidRPr="00576AB1">
        <w:t xml:space="preserve"> сельскохозяйственного производства, или направление уведомлений об отказе в предоставлении услуги в соответствии с требованиями действующего законодательства РФ.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2.3. Сроки предоставления муниципальной услуги.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Общий срок предоставления муниципальной услуги составляет не более чем 40 (сорок) рабочих дней. Указанный срок исчисляется от даты регистрации заявления до получения заявителем результата готовой услуги.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Срок предоставления муниципальной услуги: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прием и регистрация заявления и документов, необходимых для предоставления муниципальной услуги, направление заявления и документов на рассмотрение в комиссию по рассмотрению заявления и документов, представленных заявителями в целях получения субсидии на поддержку сельскохозяйственного производства (далее комиссия) – в течение 10 рабочих дней (включая день поступления заявления и документов);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организация межведомственного информационного взаимодействия – 5 рабочих дней со дня приема и регистрации заявления и документов;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организация и проведение заседания комиссии, рассмотрение комиссией заявления и предоставленных документов, принятие комиссией решения о наличии оснований для предоставления (отказа в предоставлении) муниципальной услуги – в течение 10 рабочих дней со дня регистрации заявления и предоставленных документов;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принятие решения о предоставлении муниципальной услуги, направление заявителю уведомления о принятом решении – в течение 5 рабочих дней со дня принятия комиссией решения о наличии оснований для предоставления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принятие решения об отказе в предоставлении муниципальной услуги, направление заявителю уведомления о принятом решении – в течение 5 рабочих дней со дня принятия комиссией решения о наличии оснований для отказа в предоставлении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заключение соглашения о предоставлении субсидии – в течение 5 рабочих дней со дня приятия решения о предоставлении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формирование сводных справок – расчет и направление в министерство сельского хозяйства и рыбной промышленности Астраханской области – в течение 25 рабочих дней со дня принятия решения о предоставлении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перечисление субсидий на счета получателей – в течение 30 рабочих дней со дня принятия решения о предоставлении муниципальной услуги, при условии поступления средств субвенций из бюджета Астраханской области.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2.4.Течение сроков исчисляется со дня внутренней регистрации заявления.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Если окончание срока предоставления муниципальной услуги, а также выполнения </w:t>
      </w:r>
      <w:r w:rsidRPr="00576AB1">
        <w:lastRenderedPageBreak/>
        <w:t xml:space="preserve">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Перечень оснований для отказа в предоставлении муниципальной услуги: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поступлении заявления в письменной форме о прекращении действий и оставлении без рассмотрения документов;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поступлении заявления и документов, по форме или содержанию не соответствующих требованиям действующего законодательства Российской Федерации и административного регламента;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несоответствии статуса заявителя, обратившегося за предоставлением услуги, категориям заявителей, указанных в пункте 1.2. административного регламента;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непредставление одного или нескольких документов, предусмотренных законодательством Российской Федерации и административным регламентом;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поступлении заявления и документов от заявителей, находящихся в стадии реорганизации, ликвидации или банкротства в соответствии с законодательством Российской Федерации;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сообщении заявителем о себе недостоверных сведений;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наличии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фонды, за исключением случаев наличия задолженности по пеням и штрафам или заключения соглашения о реструктуризации долгов;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при наличии просроченной задолженности по заработной плате;</w:t>
      </w:r>
    </w:p>
    <w:p w:rsidR="005B5228" w:rsidRPr="00576AB1" w:rsidRDefault="005B5228" w:rsidP="005B5228">
      <w:pPr>
        <w:pStyle w:val="af8"/>
        <w:widowControl w:val="0"/>
        <w:spacing w:after="0"/>
        <w:ind w:firstLine="851"/>
        <w:contextualSpacing/>
        <w:jc w:val="both"/>
      </w:pPr>
      <w:r w:rsidRPr="00576AB1">
        <w:t>- 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  <w:r w:rsidRPr="00576AB1">
        <w:tab/>
      </w:r>
    </w:p>
    <w:p w:rsidR="005B5228" w:rsidRPr="00576AB1" w:rsidRDefault="005B5228" w:rsidP="005B5228">
      <w:pPr>
        <w:pStyle w:val="af8"/>
        <w:widowControl w:val="0"/>
        <w:spacing w:after="0"/>
        <w:ind w:firstLine="851"/>
        <w:contextualSpacing/>
        <w:jc w:val="both"/>
      </w:pPr>
      <w:r w:rsidRPr="00576AB1">
        <w:t>- представление заявителем документов не соответствующих требованиям, установленным в подпункте 2.6  регламента.</w:t>
      </w:r>
    </w:p>
    <w:p w:rsidR="005B5228" w:rsidRPr="00576AB1" w:rsidRDefault="005B5228" w:rsidP="005B5228">
      <w:pPr>
        <w:widowControl w:val="0"/>
        <w:ind w:firstLine="851"/>
        <w:contextualSpacing/>
        <w:jc w:val="both"/>
        <w:outlineLvl w:val="1"/>
        <w:rPr>
          <w:sz w:val="24"/>
          <w:szCs w:val="24"/>
        </w:rPr>
      </w:pPr>
      <w:r w:rsidRPr="00576AB1">
        <w:rPr>
          <w:sz w:val="24"/>
          <w:szCs w:val="24"/>
        </w:rPr>
        <w:t>В случае если в заявлении не указана фамилия заявителя, направившего заявление, и почтовый адрес, по которому должен быть направлен ответ, ответ на  заявление не дается. Специалист управления регистрирует его в день поступления. 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  специалист управления, передает 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сельского хозяйства для рассмотрения. После подписания руководителем сопроводительного письма,  заявление с сопроводительным письмом в течение 7 дней со дня регистрации направляется в указанный государственный орган, копии  заявления и сопроводительного письма подшивает в дело.</w:t>
      </w:r>
    </w:p>
    <w:p w:rsidR="005B5228" w:rsidRPr="00576AB1" w:rsidRDefault="005B5228" w:rsidP="005B5228">
      <w:pPr>
        <w:widowControl w:val="0"/>
        <w:ind w:firstLine="851"/>
        <w:contextualSpacing/>
        <w:jc w:val="both"/>
        <w:outlineLvl w:val="1"/>
        <w:rPr>
          <w:sz w:val="24"/>
          <w:szCs w:val="24"/>
        </w:rPr>
      </w:pPr>
      <w:r w:rsidRPr="00576AB1">
        <w:rPr>
          <w:sz w:val="24"/>
          <w:szCs w:val="24"/>
        </w:rPr>
        <w:t>В случае, если текст  заявления не поддается прочтению, ответ на  заявление не дается, и он не подлежит направлению на рассмотрение, о чем в течение семи дней со дня регистрации  заявления специалист управления, ответственный за предоставление услуги, установленным порядком сообщает лицу, направившему заявление, если его фамилия и почтовый адрес поддаются прочтению.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widowControl w:val="0"/>
        <w:ind w:firstLine="851"/>
        <w:contextualSpacing/>
        <w:jc w:val="both"/>
        <w:outlineLvl w:val="1"/>
        <w:rPr>
          <w:sz w:val="24"/>
          <w:szCs w:val="24"/>
        </w:rPr>
      </w:pPr>
      <w:r w:rsidRPr="00576AB1">
        <w:rPr>
          <w:sz w:val="24"/>
          <w:szCs w:val="24"/>
        </w:rPr>
        <w:t xml:space="preserve">В случае, если в письменном  заявлении содержится вопрос, на который ему многократно давались письменные ответы по существу в связи с ранее направляемыми обращениями, и при этом в  заявлении не приводятся новые доводы или обстоятельства, должностное лицо управления сельского хозяйства вправе принять решение о безосновательности очередного заявления и прекращении переписки с заявлением по данному вопросу при условии, что указанное заявление и ранее направляемые заявления направлялись в управление сельского хозяйства тому же должностному лицу. О данном решении уведомляется лицо, направившее заявление.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widowControl w:val="0"/>
        <w:ind w:firstLine="851"/>
        <w:contextualSpacing/>
        <w:jc w:val="both"/>
        <w:outlineLvl w:val="1"/>
        <w:rPr>
          <w:color w:val="FF0000"/>
          <w:sz w:val="24"/>
          <w:szCs w:val="24"/>
        </w:rPr>
      </w:pPr>
      <w:r w:rsidRPr="00576AB1">
        <w:rPr>
          <w:sz w:val="24"/>
          <w:szCs w:val="24"/>
        </w:rPr>
        <w:lastRenderedPageBreak/>
        <w:t xml:space="preserve">В случае если ответ по существу поставленного в  заявлении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576AB1">
        <w:rPr>
          <w:sz w:val="24"/>
          <w:szCs w:val="24"/>
        </w:rPr>
        <w:tab/>
      </w:r>
      <w:r w:rsidRPr="00576AB1">
        <w:rPr>
          <w:color w:val="FF0000"/>
          <w:sz w:val="24"/>
          <w:szCs w:val="24"/>
        </w:rPr>
        <w:tab/>
      </w:r>
    </w:p>
    <w:p w:rsidR="005B5228" w:rsidRPr="00576AB1" w:rsidRDefault="005B5228" w:rsidP="005B5228">
      <w:pPr>
        <w:widowControl w:val="0"/>
        <w:ind w:firstLine="851"/>
        <w:contextualSpacing/>
        <w:jc w:val="both"/>
        <w:outlineLvl w:val="1"/>
        <w:rPr>
          <w:sz w:val="24"/>
          <w:szCs w:val="24"/>
        </w:rPr>
      </w:pPr>
      <w:r w:rsidRPr="00576AB1">
        <w:rPr>
          <w:sz w:val="24"/>
          <w:szCs w:val="24"/>
        </w:rPr>
        <w:t>В случае устранения причин, являющихся основанием для отказа, заявитель вправе обратиться повторно для получения муниципальной услуги.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Отказ в предоставлении муниципальной услуги по иным основаниям не допускается.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Основания для приостановления предоставления муниципальной услуги отсутствуют.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Основания для отказа в приеме документов, необходимых для предоставления муниципальной услуги отсутствуют.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Отказ может быть оспорен заявителем в судебном порядке.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u w:val="single"/>
        </w:rPr>
      </w:pPr>
      <w:r w:rsidRPr="00576AB1">
        <w:t>2.5. Правовые основания для предоставления муниципальной услуги</w:t>
      </w:r>
      <w:r w:rsidRPr="00576AB1">
        <w:rPr>
          <w:u w:val="single"/>
        </w:rPr>
        <w:t>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 Конституцией Российской Федерации («Российская газета» от 25 декабря 1993 года  № 237;  № 267, 31.12.2008, «Собрание законодательства РФ», 05.01.2009, № 1, ст. 2, 10.02.2014, № 6, ст. 548; 28.07.2014, № 30 (Часть I), ст. 4202);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Бюджетным кодексом Российской Федерации от 31.07.1998 № 145-ФЗ («Собрание законодательства Российской Федерации» от 3 августа 1998 года № 31 ст.3823, 07.08.2000, № 32, ст. 3339, 13.08.2001, № 33 (часть I), ст. 3429, 03.06.2002, № 22, ст. 2026, 15.07.2002, № 28, ст. 2790, 29.07.2002, № 30, ст. 3021, 29.07.2002, № 30, ст. 3027, 14.07.2003, № 28, ст. 2886,14.07.2003, № 28, ст. 2892, 17.11.2003, № 46 (ч. 1), ст. 4443, 17.11.2003, № 46  (ч. 1), ст. 4444, 15.12.2003, № 50, ст. 4844, 29.12.2003, № 52 (часть I), ст. 5036, 29.12.2003,  № 52 (часть I), ст. 5038, 23.08.2004, № 34, ст. 3526, 23.08.2004, № 34, ст. 3535, 27.12.2004, № 52 (часть 2), ст. 5278, 03.01.2005, № 1 (часть 1), ст. 8, 03.01.2005, № 1 (часть 1), ст. 21, 09.05.2005, № 19, ст. 1756, 04.07.2005, № 27, ст. 2717, 17.10.2005, № 42, ст. 4214, 26.12.2005, № 52 (1 ч.), ст. 5572, 26.12.2005, № 52 (1 ч.), ст. 5589, 02.01.2006, № 1, ст. 8, 02.01.2006, № 1, ст. 9, 09.01.2006, № 2, ст. 171, 06.02.2006, № 6, ст. 636, 23.10.2006, № 43, ст. 4412,06.11.2006, № 45, ст. 4627, 11.12.2006, № 50, ст. 5279, 25.12.2006, № 52 (1 ч.), ст. 5503, 01.01.2007, № 1 (1 ч.), ст. 28, 23.04.2007, № 17, ст. 1929, 30.04.2007, № 18, ст. 2117, 30.07.2007, № 31, ст. 4009, 05.11.2007, № 45,  ст. 5424, 12.11.2007, № 46, ст. 5553, 10.12.2007, № 50, ст. 6246, 21.07.2008, № 29 (ч. 1), ст. 3418, 28.07.2008, № 30 (ч. 1), ст. 3597, 28.07.2008, № 30 (ч. 2), ст. 3617, 01.12.2008, № 48, ст. 5500, 29.12.2008, № 52 (ч. 1), ст. 6236, 05.01.2009, № 1, ст. 18, 13.04.2009, № 15, ст. 1780, 20.07.2009, № 29, ст. 3582, 20.07.2009, № 29, ст. 3629, 27.07.2009, № 30, ст. 3739, 28.09.2009, № 39,  ст. 4532, 30.11.2009, № 48, ст. 5711, 30.11.2009, № 48, ст. 5733,21.12.2009,  № 51, ст. 6151, 28.12.2009, № 52 (1 ч.), ст. 6450, 03.05.2010, № 18, ст. 2145,10.05.2010, № 19, ст. 2291, 10.05.2010, №19, ст. 2293, 24.05.2010,   № 21, ст. 2524, 02.08.2010, № 31, ст. 4185, 02.08.2010, № 31, ст. 4192, 02.08.2010, № 31, ст. 4198, 04.10.2010, № 40, ст. 4969, 04.10.2010, № 40, ст. 4971, 15.11.2010, № 46, ст. 5918, 06.12.2010, № 49, ст. 6409, 11.04.2011, № 15, ст. 2041, 04.07.2011, № 27, ст. 3873, 28.11.2011, № 48, ст. 6728, 05.12.2011,  № 49 (ч. 1), ст. 7030, 05.12.2011, № 49 (ч. 1), ст. 7039, 05.12.2011, № 49 (ч. 5), ст. 7056, 25.06.2012, № 26, ст. 3447, 30.07.2012, № 31, ст. 4316, 30.07.2012, № 31, ст. 4317, 19.11.2012, № 47, ст. 6400, 10.12.2012, № 50 (ч. 5), ст. 6967, 31.12.2012, № 53 (ч. 1), ст. 7593, 13.05.2013, № 19, ст. 2331, 08.07.2013, № 27, ст. 3473, 08.07.2013, № 27, ст. 3480, 29.07.2013, № 30 (Часть I), ст. 4083, 05.08.2013, № 31, ст. 4191, 04.11.2013, № 44, ст. 5633, 30.12.2013, № 52 (часть I), ст. 6983, 17.03.2014, № 11, ст. 1090, 30.06.2014, № 26 (часть I), ст. 3389, 28.07.2014, № 30 (Часть I), ст. 4250, 28.07.2014, № 30 (Часть I), ст. 4267);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Федеральным законом от 29.12.2006 № 264-ФЗ «О развитии сельского хозяйства» («Собрание законодательства Российской Федерации» от 1 января 2007 года, № 1(1ч.), 16.06.2008, № 24, ст. 2796, 28.07.2008, № 30 (ч. 2), ст. 3616, 08.12.2008, № 49, ст. 5748, 05.01.2009, № 1, ст. 26, 06.04.2009, № 14, ст. 1581, 27.07.2009, № 30, ст. 3735, 01.08.2011, № </w:t>
      </w:r>
      <w:r w:rsidRPr="00576AB1">
        <w:rPr>
          <w:sz w:val="24"/>
          <w:szCs w:val="24"/>
        </w:rPr>
        <w:lastRenderedPageBreak/>
        <w:t xml:space="preserve">31, ст. 4700, 05.03.2012, № 10, ст. 1154, 08.07.2013, № 27, ст. 3477, 29.07.2013, № 30 (Часть I), ст. 4069);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Федеральным законом от 07.07.2003 № 112-ФЗ «О личном подсобном хозяйстве» («Собрание законодательства Российской Федерации», 14.07.2003, № 28, ст. 2881, 2008,  № 30 (ч.1), ст. 3597, 2008, № 30 (ч.2), ст. 3616, 2009, №1, ст. 10, 2011, № 26, ст. 3652);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(«Собрание </w:t>
      </w:r>
      <w:r w:rsidRPr="00576AB1">
        <w:rPr>
          <w:spacing w:val="-2"/>
          <w:sz w:val="24"/>
          <w:szCs w:val="24"/>
        </w:rPr>
        <w:t>законодательства Российской Федерации», 2010, № 31, ст. 4179</w:t>
      </w:r>
      <w:r w:rsidRPr="00576AB1">
        <w:rPr>
          <w:sz w:val="24"/>
          <w:szCs w:val="24"/>
        </w:rPr>
        <w:t>; 11.04.2011,  № 15, ст. 2038, 04.07.2011, № 27, ст. 3873, 04.07.2011, № 27, ст. 3880, 18.07.2011, № 29, ст. 4291, 25.07.2011, №30 (ч. 1), ст. 4587, 05.12.2011, № 49 (ч. 5), ст. 7061, 30.07.2012, № 31, ст. 4322, 08.04.2013, № 14, ст. 1651, 08.07.2013, № 27, ст. 3477, 08.07.2013, № 27, ст. 3480, 29.07.2013, № 30 (Часть I), ст. 4084, 23.12.2013, № 51, ст. 6679, 30.12.2013, № 52 (часть I), ст. 6961, 30.12.2013, № 52 (часть I), ст. 7009,30.06.2014, № 26 (часть I), ст. 3366, 28.07.2014, № 30 (Часть I), ст. 4264);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 Федеральным законом от 06.04.2011 № 63-ФЗ «Об электронной подписи» («Собрание законодательства Российской Федерации», 2011, № 15, ст. 2036, 04.07.2011,  № 27, ст. 3880, 16.07.2012, № 29, ст. 3988, 08.04.2013, № 14, ст. 1668, 08.07.2013, № 27, ст. 3463, 08.07.2013, № 27, ст. 3477, 30.06.2014, №26 (часть I), ст. 3390);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2060; 05.07.2010, № 27, ст. 3410, 02.08.2010, № 31, ст. 4196, 13.05.2013, № 19, ст. 2307, 08.07.2013, № 27, ст. 3474);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Федеральным законом от 27.07.2006 № 152-ФЗ «О персональных данных» («Собрание законодательства Российской Федерации» от 31 июля 2006 года № 31 (1 ч.), ст. 3451; 30.11.2009, № 48, ст. 5716, 28.12.2009, № 52 (1 ч.), ст. 6439, 05.07.2010, № 27, ст. 3407, 02.08.2010, № 31, ст. 4173, 02.08.2010, № 31, ст. 4196, 06.12.2010, № 49, ст. 6409, 27.12.2010, № 52 (ч. 1), ст. 6974, 06.06.2011, № 23, ст. 3263, 01.08.2011, № 31, ст. 4701, 08.04.2013, № 14, ст. 1651, 29.07.2013, № 30 (Часть I), ст. 4038, 23.12.2013, № 51, ст. 6683, 09.06.2014, № 23, ст. 2927);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(«Собрание законодательства РФ», 01.08.2011, № 31, ст. 4700, 12.12.2011, № 50, ст. 7359, 29.07.2013, № 30 (Часть I), ст. 4084);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rFonts w:eastAsia="Arial Unicode MS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576AB1">
        <w:rPr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05.12.2011, № 49 (ч. 5),              ст. 7284, 11.11.2013, № 45, ст. 5807);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 постановлением Правительства Российской Федерации от 25.06.2012 № 634  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РФ», 02.07.2012, № 27, ст. 3744, 11.11.2013, № 45, ст. 5807);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pacing w:val="-4"/>
          <w:sz w:val="24"/>
          <w:szCs w:val="24"/>
        </w:rPr>
        <w:t>- постановлением Правительства Российской Федерации от 25.08.2012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576AB1">
        <w:rPr>
          <w:sz w:val="24"/>
          <w:szCs w:val="24"/>
        </w:rPr>
        <w:t>«Собрание законодательства РФ», 03.09.2012, № 36, ст. 4903);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(«Собрание законодательства РФ», 27.08.2012, № 35, ст. 4829);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lastRenderedPageBreak/>
        <w:t xml:space="preserve">-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(«Собрание законодательства </w:t>
      </w:r>
      <w:r w:rsidRPr="00576AB1">
        <w:rPr>
          <w:spacing w:val="-4"/>
          <w:sz w:val="24"/>
          <w:szCs w:val="24"/>
        </w:rPr>
        <w:t>Российской Федерации», 06.08.</w:t>
      </w:r>
      <w:r w:rsidRPr="00576AB1">
        <w:rPr>
          <w:sz w:val="24"/>
          <w:szCs w:val="24"/>
        </w:rPr>
        <w:t>2012, № 32, ст. 4549, 29.07.2013, № 30 (часть II), ст. 4110, 05.05.2014, № 18 (часть II), ст. 2161);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bCs/>
          <w:sz w:val="24"/>
          <w:szCs w:val="24"/>
        </w:rPr>
        <w:t xml:space="preserve">- </w:t>
      </w:r>
      <w:r w:rsidRPr="00576AB1">
        <w:rPr>
          <w:sz w:val="24"/>
          <w:szCs w:val="24"/>
        </w:rPr>
        <w:t>Законом Астраханской области от 03.07.2009 № 49/2009-ОЗ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 («Сборник законов и нормативных правовых актов Астраханской области», № 30, 07.07.2009, № 51, 28.11.2013, № 57, 26.12.2013);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постановлением Правительства Астраханской области от 10.04.2013 № 120-П «О Порядке предоставления и расходования субвенций бюджетам муниципальных образований из бюджета Астраханской области на осуществление государственных полномочий Астраханской области по поддержке сельскохозяйственного производства» («Сборник законов и нормативных правовых актов Астраханской области», № 16, 18.04.2013, № 43, 10.10.2013, № 54, 13.12.2013, № 8, 20.02.2014);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постановлением министерства сельского хозяйства и рыбной промышленности Астраханской области от 13.02.2017 № 2 «О реализации постановления Правительства Астраханской области от 10.04.2013 № 120-П» («Сборник законов и нормативных правовых актов Астраханской области», № 17, 25.04.2013, № 26, 20.06.2013, № 45, 17.10.2013, №51, 28.11.2013, № 54, 13.12.2013, № 10, 06.03.2014, № 31, 10.07.2014);</w:t>
      </w:r>
    </w:p>
    <w:p w:rsidR="005B5228" w:rsidRPr="00576AB1" w:rsidRDefault="005B5228" w:rsidP="005B5228">
      <w:pPr>
        <w:widowControl w:val="0"/>
        <w:ind w:firstLine="851"/>
        <w:contextualSpacing/>
        <w:jc w:val="both"/>
        <w:rPr>
          <w:spacing w:val="2"/>
          <w:sz w:val="24"/>
          <w:szCs w:val="24"/>
          <w:lang w:eastAsia="ar-SA"/>
        </w:rPr>
      </w:pPr>
      <w:r w:rsidRPr="00576AB1">
        <w:rPr>
          <w:spacing w:val="2"/>
          <w:sz w:val="24"/>
          <w:szCs w:val="24"/>
          <w:lang w:eastAsia="ar-SA"/>
        </w:rPr>
        <w:t>-</w:t>
      </w:r>
      <w:r w:rsidRPr="00576AB1">
        <w:rPr>
          <w:sz w:val="24"/>
          <w:szCs w:val="24"/>
        </w:rPr>
        <w:t xml:space="preserve"> Уставом муниципального образования  </w:t>
      </w:r>
      <w:r w:rsidRPr="00576AB1">
        <w:rPr>
          <w:rStyle w:val="a4"/>
          <w:b w:val="0"/>
          <w:sz w:val="24"/>
          <w:szCs w:val="24"/>
        </w:rPr>
        <w:t xml:space="preserve">«Володарский  район», принят решением Совета МО «Володарский район» от 16.02.2017 № 16 </w:t>
      </w:r>
      <w:r w:rsidRPr="00576AB1">
        <w:rPr>
          <w:sz w:val="24"/>
          <w:szCs w:val="24"/>
        </w:rPr>
        <w:t>(с изменениями);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 Положением об Управлении сельского, рыбного хозяйства и перерабатывающей промышленности администрации муниципального образования «Володарский район», утвержденного решением Совета муниципального образования «Володарский  район» Астраханской области от 22.02.2018 № 39; </w:t>
      </w:r>
    </w:p>
    <w:p w:rsidR="005B5228" w:rsidRPr="00576AB1" w:rsidRDefault="005B5228" w:rsidP="005B5228">
      <w:pPr>
        <w:suppressAutoHyphens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постановлением администрации муниципального образования «Володарский  район» от 03.12.2015  № 1821 «Об утверждении Порядка предоставления субсидий </w:t>
      </w:r>
      <w:proofErr w:type="spellStart"/>
      <w:r w:rsidRPr="00576AB1">
        <w:rPr>
          <w:sz w:val="24"/>
          <w:szCs w:val="24"/>
        </w:rPr>
        <w:t>сельхозтоваропроизводителям</w:t>
      </w:r>
      <w:proofErr w:type="spellEnd"/>
      <w:r w:rsidRPr="00576AB1">
        <w:rPr>
          <w:sz w:val="24"/>
          <w:szCs w:val="24"/>
        </w:rPr>
        <w:t xml:space="preserve"> на поддержку сельскохозяйственного производства» (с изменениями);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постановлением администрации МО «Володарский район»  от 10.03.2017 г. № 182 «О реализации постановления администрации МО «Володарский район» от 03.12.2015г № 1821 «Об утверждении Порядка предоставления субсидий </w:t>
      </w:r>
      <w:proofErr w:type="spellStart"/>
      <w:r w:rsidRPr="00576AB1">
        <w:rPr>
          <w:sz w:val="24"/>
          <w:szCs w:val="24"/>
        </w:rPr>
        <w:t>сельхозтоваропроизводителям</w:t>
      </w:r>
      <w:proofErr w:type="spellEnd"/>
      <w:r w:rsidRPr="00576AB1">
        <w:rPr>
          <w:sz w:val="24"/>
          <w:szCs w:val="24"/>
        </w:rPr>
        <w:t xml:space="preserve"> на поддержку сельскохозяйственного производства»;</w:t>
      </w:r>
    </w:p>
    <w:p w:rsidR="005B5228" w:rsidRPr="00576AB1" w:rsidRDefault="005B5228" w:rsidP="005B5228">
      <w:pPr>
        <w:widowControl w:val="0"/>
        <w:ind w:firstLine="851"/>
        <w:contextualSpacing/>
        <w:jc w:val="both"/>
        <w:rPr>
          <w:spacing w:val="2"/>
          <w:sz w:val="24"/>
          <w:szCs w:val="24"/>
          <w:lang w:eastAsia="ar-SA"/>
        </w:rPr>
      </w:pPr>
      <w:r w:rsidRPr="00576AB1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5B5228" w:rsidRPr="00576AB1" w:rsidRDefault="005B5228" w:rsidP="005B5228">
      <w:pPr>
        <w:ind w:firstLine="851"/>
        <w:contextualSpacing/>
        <w:jc w:val="both"/>
        <w:rPr>
          <w:spacing w:val="2"/>
          <w:sz w:val="24"/>
          <w:szCs w:val="24"/>
          <w:lang w:eastAsia="ar-SA"/>
        </w:rPr>
      </w:pPr>
      <w:r w:rsidRPr="00576AB1">
        <w:rPr>
          <w:spacing w:val="2"/>
          <w:sz w:val="24"/>
          <w:szCs w:val="24"/>
          <w:lang w:eastAsia="ar-SA"/>
        </w:rPr>
        <w:t xml:space="preserve">Перечень услуг, которые являются необходимыми и обязательными для предоставления  государственной услуги, подлежащих предоставлению заявителем. 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pacing w:val="2"/>
          <w:sz w:val="24"/>
          <w:szCs w:val="24"/>
          <w:lang w:eastAsia="ar-SA"/>
        </w:rPr>
      </w:pPr>
      <w:r w:rsidRPr="00576AB1">
        <w:rPr>
          <w:sz w:val="24"/>
          <w:szCs w:val="24"/>
        </w:rPr>
        <w:t>Уведомление о принятии документов для получения муниципальной услуги указаны в приложении № 3 к административному регламенту.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В случае необходимости заявитель может предоставить дополнительную информацию в печатной, электронной или в рукописной форме –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2.6.  Исчерпывающий перечень документов необходимых для предоставления муниципальной услуги следующие документы: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Заявление, указанное в приложении № 2 административного регламента, представляется: 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в управление сельского, рыбного хозяйства и перерабатывающей промышленности посредством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</w:t>
      </w:r>
      <w:r w:rsidRPr="00576AB1">
        <w:rPr>
          <w:sz w:val="24"/>
          <w:szCs w:val="24"/>
        </w:rPr>
        <w:lastRenderedPageBreak/>
        <w:t>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справку Федеральной налоговой службы об исполнении налогоплательщиком (плательщиком сбора, налоговым агентом) обязанности по уплате налогов, сборов, пеней, штрафов, процентов.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Факт подтверждения направления документов, указанных в приложении № 3 административного регламента, по почте лежит на заявителе.                                               </w:t>
      </w:r>
    </w:p>
    <w:p w:rsidR="005B5228" w:rsidRPr="00576AB1" w:rsidRDefault="005B5228" w:rsidP="005B522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Для подачи заявителем документов, указанных в приложении № 3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В случае направления документов, указанных в приложении              № 3 административного регламента,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либо усиленной квалифицированной электронной подписью.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spacing w:val="2"/>
          <w:lang w:eastAsia="ar-SA"/>
        </w:rPr>
      </w:pPr>
      <w:r w:rsidRPr="00576AB1">
        <w:rPr>
          <w:spacing w:val="2"/>
          <w:lang w:eastAsia="ar-SA"/>
        </w:rPr>
        <w:t>Заявитель вправе представить документы, содержащие указанные сведения,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5B5228" w:rsidRPr="00576AB1" w:rsidRDefault="005B5228" w:rsidP="005B5228">
      <w:pPr>
        <w:pStyle w:val="af6"/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76AB1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 случае если заявитель не представил указанные документы, специалист управления посредством направления межведомственного запроса самостоятельно запрашивает вышеуказанные сведения.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</w:t>
      </w:r>
      <w:r w:rsidRPr="00576AB1">
        <w:rPr>
          <w:sz w:val="24"/>
          <w:szCs w:val="24"/>
        </w:rPr>
        <w:t xml:space="preserve">муниципальной </w:t>
      </w:r>
      <w:r w:rsidRPr="00576AB1">
        <w:rPr>
          <w:sz w:val="24"/>
          <w:szCs w:val="24"/>
          <w:lang w:eastAsia="ar-SA"/>
        </w:rPr>
        <w:t>услуги  и при получении результата такой услуги составляет 15 минут.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обращении за муниципальной услугой в электронном виде: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 заявление о предоставлении муниципальной услуги должно быть подписано усиленной квалифицированной электронной подписью; составляется на русском языке и в обязательном порядке должно содержать:</w:t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наименование управления сельского, рыбного хозяйства и перерабатывающей промышленности, фамилию, имя, отчество должностного лица управления сельского хозяйства;  </w:t>
      </w:r>
      <w:r w:rsidRPr="00576AB1">
        <w:rPr>
          <w:sz w:val="24"/>
          <w:szCs w:val="24"/>
        </w:rPr>
        <w:tab/>
        <w:t xml:space="preserve">- фамилию, имя, отчество (последнее - при наличии) заявителя – физического лица, либо полное наименование юридического лица;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паспортные данные (для физических лиц);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ИНН (для физ. и юр. лиц); 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ОГРН (для юр. лиц);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место регистрации и место фактического проживания  - для физических лиц, юридический адрес и место фактического нахождения - для юридических лиц;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адрес электронной почты заявителя;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контактный телефон заявителя (при наличии);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  <w:t xml:space="preserve">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предмет обращения;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личную подпись заявителя;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 дату написания.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В случае необходимости в подтверждение своих доводов заявитель прилагает к заявлению документы и материалы либо их копии. Датой представления заявления является дата его регистрации. В случае если заявление направляется по почте, то срок в этом случае исчисляется со дня получения  заявления должностным лицом (документов к нему прилагаемых) почтой. 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Регистрации и учету подлежат все поступившие заявления, включая и те, которые по форме не соответствуют требованиям, установленным законодательством для письменных обращений.</w:t>
      </w:r>
      <w:r w:rsidRPr="00576AB1">
        <w:rPr>
          <w:sz w:val="24"/>
          <w:szCs w:val="24"/>
        </w:rPr>
        <w:tab/>
        <w:t xml:space="preserve">Форму заявления для предоставления муниципальной услуги можно получить </w:t>
      </w:r>
      <w:r w:rsidRPr="00576AB1">
        <w:rPr>
          <w:sz w:val="24"/>
          <w:szCs w:val="24"/>
        </w:rPr>
        <w:lastRenderedPageBreak/>
        <w:t>у специалиста управления сельского, рыбного хозяйства и перерабатывающей промышленности, а также на официальном сайте администрации МО «Володарский район» в информационно-телекоммуникационной сети Интернет. Рекомендуемая форма заявления приведена в приложении № 2 к настоящему  административному регламенту.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При предоставлении муниципальной услуги  не допускается требовать от заявителя:</w:t>
      </w:r>
      <w:r w:rsidRPr="00576AB1">
        <w:tab/>
        <w:t xml:space="preserve">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Астраханской области и муниципальными правовыми актами муниципального образования «Володарский район» находятся в распоряжении государственных органов, органов местного самоуправления МО «Володарский район» и (или) подведомственных органам местного самоуправления МО «Володарский район» организаций, участвующих в предоставлении муниципальных услуг, за исключением документов, указанных в п. 2. настоящего регламента.</w:t>
      </w:r>
    </w:p>
    <w:p w:rsidR="005B5228" w:rsidRPr="00576AB1" w:rsidRDefault="005B5228" w:rsidP="005B5228">
      <w:pPr>
        <w:tabs>
          <w:tab w:val="left" w:pos="709"/>
        </w:tabs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2.7. Требования к помещениям, в которых предоставляется муниципальная услуга:</w:t>
      </w:r>
    </w:p>
    <w:p w:rsidR="005B5228" w:rsidRPr="00576AB1" w:rsidRDefault="005B5228" w:rsidP="005B5228">
      <w:pPr>
        <w:tabs>
          <w:tab w:val="left" w:pos="709"/>
        </w:tabs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места, в которых предоставляется государственная услуга, должны иметь средства оказания первой медицинской помощи; </w:t>
      </w:r>
      <w:r w:rsidRPr="00576AB1">
        <w:rPr>
          <w:sz w:val="24"/>
          <w:szCs w:val="24"/>
        </w:rPr>
        <w:tab/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прием заявлений осуществляется в кабинете специалиста управления сельского хозяйства, ответственного за предоставление муниципальной услуги.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Выдача формы заявления осуществляется в кабинете специалиста управления сельского хозяйства, в котором  имеются оборудованные места для написания заявления, снабженные стулом, столом; </w:t>
      </w:r>
      <w:r w:rsidRPr="00576AB1">
        <w:tab/>
      </w:r>
      <w:r w:rsidRPr="00576AB1">
        <w:tab/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здания и помещения, в которых предоставляется муниципальная услуга, должны содержать секторы для информирования, ожидания и приема заявителей;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сектор ожидания должен быть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около здания, в котором предоставляется муниципальная услуга, должны быть организованы парковочные места.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rFonts w:eastAsia="Calibri"/>
        </w:rPr>
      </w:pPr>
      <w:r w:rsidRPr="00576AB1">
        <w:rPr>
          <w:rFonts w:eastAsia="Calibri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Порядок, размер и основания взимания платы, а также государственной пошлины за предоставление услуг, которые являются необходимыми и обязательными для предоставления муниципальной услуги - не предусмотрены.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2.8. Требования, учитывающие особенности предоставления муниципальной услуги в электронной форме: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обеспечение возможности получения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администрации МО «Володарский район» и через региональный портал и федеральный портал;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обеспечение возможности для заявителей в целях получения муниципальной </w:t>
      </w:r>
      <w:r w:rsidRPr="00576AB1">
        <w:lastRenderedPageBreak/>
        <w:t xml:space="preserve">услуги представлять заявление в электронном виде с использованием регионального портала и федерального портала;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обеспечение возможности получения результата предоставления муниципальной услуги в электронном виде на региональном портале и федеральном портале.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В случае направления документов, указанных в пункте. 2.6. </w:t>
      </w:r>
      <w:hyperlink r:id="rId8" w:history="1">
        <w:r w:rsidRPr="00576AB1">
          <w:rPr>
            <w:rStyle w:val="af3"/>
          </w:rPr>
          <w:t>пункта 2</w:t>
        </w:r>
      </w:hyperlink>
      <w:r w:rsidRPr="00576AB1">
        <w:t>. административного регламента, в электронной форме через региональный портал либо единый портал: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подписью.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2.9. К показателям доступности и качества муниципальных услуг относятся: 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соблюдение сроков предоставления муниципальной услуги и условий ожидания приема; </w:t>
      </w:r>
      <w:r w:rsidRPr="00576AB1">
        <w:tab/>
        <w:t xml:space="preserve">- своевременное информирование о муниципальной услуге;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обоснованность отказов в предоставлении муниципальной услуги;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соответствие должностных инструкций ответственных должностных лиц, участвующих в предоставлении муниципальной услуги регламенту  в части описания в них административных действий, профессиональных знаний и навыков; 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ресурсное обеспечение исполнения административного регламента.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минимизация взаимодействий заявителей с должностными лицами при предоставлении муниципальной услуги до двух раз; </w:t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 xml:space="preserve">- возможность направления запроса в электронном виде, а также в иных формах по выбору заявителя; </w:t>
      </w:r>
      <w:r w:rsidRPr="00576AB1">
        <w:tab/>
      </w:r>
      <w:r w:rsidRPr="00576AB1">
        <w:tab/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</w:pPr>
      <w:r w:rsidRPr="00576AB1">
        <w:t>- получение муниципальной услуги в электронной форме, а также в иных формах по выбору заявителя.</w:t>
      </w:r>
    </w:p>
    <w:p w:rsidR="005B5228" w:rsidRPr="00576AB1" w:rsidRDefault="005B5228" w:rsidP="005B5228">
      <w:pPr>
        <w:pStyle w:val="a6"/>
        <w:widowControl w:val="0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576AB1">
        <w:rPr>
          <w:color w:val="FF0000"/>
        </w:rPr>
        <w:tab/>
      </w:r>
      <w:r w:rsidRPr="00576AB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5228" w:rsidRPr="00576AB1" w:rsidRDefault="005B5228" w:rsidP="005B5228">
      <w:pPr>
        <w:pStyle w:val="formattext"/>
        <w:spacing w:before="0" w:beforeAutospacing="0" w:after="0" w:afterAutospacing="0"/>
        <w:ind w:firstLine="851"/>
        <w:contextualSpacing/>
        <w:jc w:val="both"/>
      </w:pPr>
      <w:r w:rsidRPr="00576AB1">
        <w:rPr>
          <w:spacing w:val="2"/>
          <w:lang w:eastAsia="ar-SA"/>
        </w:rPr>
        <w:t xml:space="preserve">3.1. Полный перечень и последовательность административных процедур при предоставлении </w:t>
      </w:r>
      <w:r w:rsidRPr="00576AB1">
        <w:t xml:space="preserve">муниципальной </w:t>
      </w:r>
      <w:r w:rsidRPr="00576AB1">
        <w:rPr>
          <w:spacing w:val="2"/>
          <w:lang w:eastAsia="ar-SA"/>
        </w:rPr>
        <w:t>услуги: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прием и регистрация заявления и документов, необходимых для предоставления муниципальной услуги;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организация межведомственного информационного взаимодействия;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организация и проведение заседания комиссии, рассмотрение комиссией заявления и предоставленных документов, принятие комиссией решения о наличии оснований для предоставления (отказа в предоставлении) муниципальной услуги;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заключение соглашения о предоставлении субсидии;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формирование сводных справок - расчет на предоставление субсидий;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перечисление субсидии на счета получателей.</w:t>
      </w:r>
    </w:p>
    <w:p w:rsidR="005B5228" w:rsidRPr="00576AB1" w:rsidRDefault="005B5228" w:rsidP="005B5228">
      <w:pPr>
        <w:tabs>
          <w:tab w:val="left" w:pos="4680"/>
        </w:tabs>
        <w:ind w:firstLine="851"/>
        <w:contextualSpacing/>
        <w:jc w:val="both"/>
        <w:rPr>
          <w:sz w:val="24"/>
          <w:szCs w:val="24"/>
        </w:rPr>
      </w:pPr>
      <w:r w:rsidRPr="00576AB1">
        <w:rPr>
          <w:spacing w:val="-2"/>
          <w:sz w:val="24"/>
          <w:szCs w:val="24"/>
        </w:rPr>
        <w:t xml:space="preserve">Схема предоставления </w:t>
      </w:r>
      <w:r w:rsidRPr="00576AB1">
        <w:rPr>
          <w:sz w:val="24"/>
          <w:szCs w:val="24"/>
        </w:rPr>
        <w:t>муниципальной</w:t>
      </w:r>
      <w:r w:rsidRPr="00576AB1">
        <w:rPr>
          <w:spacing w:val="-2"/>
          <w:sz w:val="24"/>
          <w:szCs w:val="24"/>
        </w:rPr>
        <w:t xml:space="preserve"> услуги, приведена </w:t>
      </w:r>
      <w:r w:rsidRPr="00576AB1">
        <w:rPr>
          <w:spacing w:val="2"/>
          <w:sz w:val="24"/>
          <w:szCs w:val="24"/>
          <w:lang w:eastAsia="ar-SA"/>
        </w:rPr>
        <w:t>в приложении № 1 к административному регламенту.</w:t>
      </w:r>
      <w:r w:rsidRPr="00576AB1">
        <w:rPr>
          <w:b/>
          <w:sz w:val="24"/>
          <w:szCs w:val="24"/>
        </w:rPr>
        <w:t xml:space="preserve">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3.2. Прием и регистрация заявления и документов, необходимых для предоставления муниципальной услуги.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Основанием для начала выполнения административной процедуры приема и регистрации поступивших документов на получение субсидий является поступление в управление сельского, рыбного хозяйства и перерабатывающей промышленности заявления от заявителя с документами, указанными в постановлении министерства сельского хозяйства и рыбной промышленности Астраханской области от 13.02.2017 № 2 «О реализации </w:t>
      </w:r>
      <w:r w:rsidRPr="00576AB1">
        <w:rPr>
          <w:sz w:val="24"/>
          <w:szCs w:val="24"/>
        </w:rPr>
        <w:lastRenderedPageBreak/>
        <w:t xml:space="preserve">постановления Правительства Астраханской области от 10.04.2013  № 120-П» (далее по тексту – вышеуказанное постановление), либо получение должностным лицом документов по почте (электронной почте).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Должностным лицом, ответственным за прием и регистрацию документов, является специалист управления.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Специалист управления ставит отметку о принятии на копии или втором экземпляре заявления. 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(85142) 9-04-58 или при личном обращении к специалисту управления в часы приема (по адресу: 416170, Астраханская область, Володарский </w:t>
      </w:r>
      <w:proofErr w:type="spellStart"/>
      <w:r w:rsidRPr="00576AB1">
        <w:rPr>
          <w:sz w:val="24"/>
          <w:szCs w:val="24"/>
        </w:rPr>
        <w:t>р</w:t>
      </w:r>
      <w:proofErr w:type="spellEnd"/>
      <w:r w:rsidRPr="00576AB1">
        <w:rPr>
          <w:sz w:val="24"/>
          <w:szCs w:val="24"/>
        </w:rPr>
        <w:t>/</w:t>
      </w:r>
      <w:proofErr w:type="spellStart"/>
      <w:r w:rsidRPr="00576AB1">
        <w:rPr>
          <w:sz w:val="24"/>
          <w:szCs w:val="24"/>
        </w:rPr>
        <w:t>н</w:t>
      </w:r>
      <w:proofErr w:type="spellEnd"/>
      <w:r w:rsidRPr="00576AB1">
        <w:rPr>
          <w:sz w:val="24"/>
          <w:szCs w:val="24"/>
        </w:rPr>
        <w:t>, пос. Володарский, пл. Октябрьская 2).</w:t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widowControl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предоставлении муниципальной услуги, запрашиваемой заявителем в электронной форме, специалист управления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Критерием принятия решения является осуществление специалистом  управления приема заявления с пакетом документов и регистрация заявления в специальном журнале, который должен быть пронумерован, прошнурован и скреплен печатью.</w:t>
      </w:r>
      <w:r w:rsidRPr="00576AB1">
        <w:rPr>
          <w:sz w:val="24"/>
          <w:szCs w:val="24"/>
        </w:rPr>
        <w:tab/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Результатом выполнения административной процедуры является регистрация заявления с комплектом документов, необходимых для осуществления муниципальной услуги, направление зарегистрированных заявления и документов на рассмотрение в комиссию.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Способ фиксации результата выполнения данной административной процедуры - занесение соответствующей записи в журнал регистрации.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услуги, осуществляется в день поступления заявления и документов. Срок направления заявления и документов на рассмотрение в комиссию - в течение 7 рабочих дней со дня регистрации заявления и документов. Общий срок исполнения данной административной процедуры - в течение 8 рабочих дней.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bCs/>
          <w:sz w:val="24"/>
          <w:szCs w:val="24"/>
        </w:rPr>
        <w:t>3.3. Организация межведомственного информационного взаимодействия</w:t>
      </w:r>
      <w:r w:rsidRPr="00576AB1">
        <w:rPr>
          <w:sz w:val="24"/>
          <w:szCs w:val="24"/>
        </w:rPr>
        <w:t>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Основанием для начала данной административной процедуры является получение полного пакета документов от заявителя.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Ответственным за осуществление административной процедуры является специалист управления, ответственный за предоставление муниципальной услуги, который составляет запрос для последующего направления в межведомственную организацию за получением необходимой информации.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Датой направления межведомственного запроса является дата регистрации заявления и документов.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В случае если заявитель по собственной инициативе не представил документы, указанные в </w:t>
      </w:r>
      <w:hyperlink r:id="rId9" w:history="1">
        <w:r w:rsidRPr="00576AB1">
          <w:rPr>
            <w:sz w:val="24"/>
            <w:szCs w:val="24"/>
          </w:rPr>
          <w:t xml:space="preserve"> пункте 2.</w:t>
        </w:r>
      </w:hyperlink>
      <w:r w:rsidRPr="00576AB1">
        <w:rPr>
          <w:sz w:val="24"/>
          <w:szCs w:val="24"/>
        </w:rPr>
        <w:t xml:space="preserve"> административного регламента, специалист управления в рамках межведомственного информационного взаимодействия направляет запрос, отвечающий требованиям, установленным законодательством Российской Федерации и Астраханской области в: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Федеральную налоговую службу в части предоставления сведений из Единого государственного реестра юридических лиц, из Единого государственного реестра индивидуальных предпринимателей, сведений об исполнении обязанности по уплате </w:t>
      </w:r>
      <w:r w:rsidRPr="00576AB1">
        <w:rPr>
          <w:sz w:val="24"/>
          <w:szCs w:val="24"/>
        </w:rPr>
        <w:lastRenderedPageBreak/>
        <w:t>налогов, штрафа, пени - отсутствии просроченной задолженности по налогам (сборам), подтверждающих отсутствие недоимки по уплате налогов (сборов).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Критерием принятия решения является осуществление специалистом  управления запроса необходимой информации в межведомственную организацию.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Результатом выполнения административной процедуры является получение необходимой информации от межведомственной организации.</w:t>
      </w:r>
    </w:p>
    <w:p w:rsidR="005B5228" w:rsidRPr="00576AB1" w:rsidRDefault="005B5228" w:rsidP="005B5228">
      <w:pPr>
        <w:ind w:firstLine="851"/>
        <w:contextualSpacing/>
        <w:jc w:val="both"/>
        <w:outlineLvl w:val="3"/>
        <w:rPr>
          <w:bCs/>
          <w:sz w:val="24"/>
          <w:szCs w:val="24"/>
        </w:rPr>
      </w:pPr>
      <w:r w:rsidRPr="00576AB1">
        <w:rPr>
          <w:sz w:val="24"/>
          <w:szCs w:val="24"/>
        </w:rPr>
        <w:t>3.4. Организация и проведение заседания комиссии, рассмотрение комиссией заявления и предоставленных документов, принятие комиссией решения о наличии оснований для предоставления (отказа в предоставлении) муниципальной услуги.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Основанием для начала данного административного действия является поступление заявления и документов с визой начальника управления должностному лицу, ответственному за предоставление муниципальной услуги.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Состав комиссии и порядок ее работы утверждаются приказом управления сельского, рыбного хозяйства и перерабатывающей промышленности  администрации МО «Володарский  район».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Ответственными за рассмотрение заявления и документов являются должностные лица управления, являющиеся членами комиссии, и специалист управления, ответственный за предоставление муниципальной услуги.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Специалист управления, ответственный за предоставление муниципальной услуги: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запрашивает сведения в порядке межведомственного информационного взаимодействия в соответствии с </w:t>
      </w:r>
      <w:hyperlink r:id="rId10" w:history="1">
        <w:r w:rsidRPr="00576AB1">
          <w:rPr>
            <w:sz w:val="24"/>
            <w:szCs w:val="24"/>
          </w:rPr>
          <w:t xml:space="preserve">пунктом </w:t>
        </w:r>
      </w:hyperlink>
      <w:r w:rsidRPr="00576AB1">
        <w:rPr>
          <w:sz w:val="24"/>
          <w:szCs w:val="24"/>
        </w:rPr>
        <w:t xml:space="preserve">3 административного регламента (в случае если заявитель не представил по собственной инициативе документы, указанные в </w:t>
      </w:r>
      <w:hyperlink r:id="rId11" w:history="1">
        <w:r w:rsidRPr="00576AB1">
          <w:rPr>
            <w:sz w:val="24"/>
            <w:szCs w:val="24"/>
          </w:rPr>
          <w:t xml:space="preserve"> пункте</w:t>
        </w:r>
      </w:hyperlink>
      <w:r w:rsidRPr="00576AB1">
        <w:rPr>
          <w:sz w:val="24"/>
          <w:szCs w:val="24"/>
        </w:rPr>
        <w:t xml:space="preserve"> 2 административного регламента);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осуществляет проверку на действительность усиленной квалифицированной электронной подписи, которой подписано заявление и документы, в случае обращения заявителя за муниципальной услугой в электронной форме;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на наличие заявления и документов, указанных в </w:t>
      </w:r>
      <w:hyperlink r:id="rId12" w:history="1">
        <w:r w:rsidRPr="00576AB1">
          <w:rPr>
            <w:sz w:val="24"/>
            <w:szCs w:val="24"/>
          </w:rPr>
          <w:t>пункте 2.</w:t>
        </w:r>
      </w:hyperlink>
      <w:r w:rsidRPr="00576AB1">
        <w:rPr>
          <w:sz w:val="24"/>
          <w:szCs w:val="24"/>
        </w:rPr>
        <w:t>6 административного регламента, и (или) отсутствие недостоверных сведений в них.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В случае отсутствия оснований для отказа в приеме документов, комиссия рассматривает представленные заявителем заявление и документы.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наличии основания для отказа в приеме заявления и документов, специалист, ответственный за предоставление муниципальной услуги, подготавливает уведомление об отказе в приеме документов с указанием мотивированной причины отказа и направляет его заявителю способом, указанным в заявлении: выдает лично и берет с заявителя расписку в получении уведомления об отказе в приеме документов, либо направляет заявителю по почте заказным письмом с уведомлением о вручении, либо в форме электронного документа, подписанного усиленной квалифицированной электронной подписью.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Заседания комиссии считаются правомочными, если на них присутствует не менее половины ее членов.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отсутствии по результатам рассмотрения представленных заявителем документов оснований для отказа в предоставлении государственной услуги, комиссия принимает решение о наличии оснований для предоставления государственной услуги, которое оформляется протоколом заседания комиссии.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наличии обстоятельств комиссия принимает решение о наличии оснований для отказа в предоставлении государственной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 Специалист управления устанавливает и проверяет: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 предмет обращения;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наличие всех необходимых документов, исходя из соответствующего перечня документов, представляемых на оформление государственной поддержки;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- соответствие представленных документов требованиям, установленных порядками предоставления субсидий: документы надлежащим образом удостоверены, скреплены </w:t>
      </w:r>
      <w:r w:rsidRPr="00576AB1">
        <w:rPr>
          <w:sz w:val="24"/>
          <w:szCs w:val="24"/>
        </w:rPr>
        <w:lastRenderedPageBreak/>
        <w:t>печатями, имеют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сокращения; в документах нет подчисток, приписок, зачеркнутых слов и иных не оговоренных исправлений; документы не исполнены карандашом, документы не имеют серьезных повреждений, наличие которых не позволяет однозначно истолковать их содержание.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В течение 1 рабочего дня после дня заседания комиссии секретарь комиссии оформляет протокол, который подписывают председатель и все члены комиссии.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Срок исполнения данной административной процедуры - в течение 10 рабочих дней со дня регистрации заявления и представленных документов.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Критерием принятия решения при исполнении данной административной процедуры является принятие решения о предоставлении (отказе в предоставлении) субсидии.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Результатом данной административной процедуры является принятие комиссией решения о наличии оснований для предоставления (отказа в предоставлении) муниципальной услуги.</w:t>
      </w:r>
    </w:p>
    <w:p w:rsidR="005B5228" w:rsidRPr="00576AB1" w:rsidRDefault="005B5228" w:rsidP="005B5228">
      <w:pPr>
        <w:shd w:val="clear" w:color="auto" w:fill="FFFFFF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3.5</w:t>
      </w:r>
      <w:r w:rsidRPr="00576AB1">
        <w:rPr>
          <w:bCs/>
          <w:sz w:val="24"/>
          <w:szCs w:val="24"/>
        </w:rPr>
        <w:t>. Заключение соглашения о предоставлении субсидии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Основанием для начала административной процедуры является принятое решение о предоставлении субсидий заявителю.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Должностным лицом, ответственным за заключение соглашения, является специалист управления.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Специалист управления направляет заявителю письменное уведомление, в течение 5 рабочих дней после принятия решения о предоставлении субсидии, о необходимости заключить соглашение о предоставлении субсидии.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Критерием принятия решения является направление специалистом управления  письменного уведомления заявителю в течение 5 рабочих дней после принятия решения о предоставлении субсидии.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 административной процедуры является заключение между заявителем и управлением сельского хозяйства соглашения о предоставлении субсидии.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Максимальный срок выполнения административной процедуры – 5 рабочих со дня принятия решения о предоставлении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outlineLvl w:val="3"/>
        <w:rPr>
          <w:bCs/>
          <w:sz w:val="24"/>
          <w:szCs w:val="24"/>
        </w:rPr>
      </w:pPr>
      <w:r w:rsidRPr="00576AB1">
        <w:rPr>
          <w:bCs/>
          <w:sz w:val="24"/>
          <w:szCs w:val="24"/>
        </w:rPr>
        <w:t>3.6. Формирование  сводных справок - расчет и направление в министерство сельского хозяйства и рыбной промышленности Астраханской области.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Основанием для формирования сводных справок-расчетов является принятие решения о предоставлении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Должностным лицом, ответственным за формирование сводных справок – расчет, является специалист управления.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Специалист управления проверяет правильность заполнения сводных справок - расчетов размера субсидий, наличие подписей заявителя, главного бухгалтера заявителя, руководителя кредитной организации.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Специалист управления проверяет правильность расчета объема причитающейся государственной поддержки на соответствующий вид расходов, в соответствии с отработанными документами формирует сводные справки - расчет. Сформированные справки - расчет после согласования со всеми заинтересованными должностными лицами, подписывается.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Критерием принятия решения является соответствие пакета документов заявителя всем необходимым требованиям для получения субсидии.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Результатом данного административного действия является выделение субвенций Министерством сельского хозяйства Астраханской области на счет муниципального образования «Володарский район».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Максимальный срок выполнения административной процедуры по формированию  сводных справок - расчет на предоставление субсидий – 25 рабочих дней со дня принятия решения о предоставлении государственной услуги. </w:t>
      </w:r>
    </w:p>
    <w:p w:rsidR="005B5228" w:rsidRPr="00576AB1" w:rsidRDefault="005B5228" w:rsidP="005B5228">
      <w:pPr>
        <w:ind w:firstLine="851"/>
        <w:contextualSpacing/>
        <w:jc w:val="both"/>
        <w:outlineLvl w:val="3"/>
        <w:rPr>
          <w:bCs/>
          <w:sz w:val="24"/>
          <w:szCs w:val="24"/>
        </w:rPr>
      </w:pPr>
      <w:r w:rsidRPr="00576AB1">
        <w:rPr>
          <w:bCs/>
          <w:sz w:val="24"/>
          <w:szCs w:val="24"/>
        </w:rPr>
        <w:t>3.7.  Перечисление субсидий на счета получателей.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lastRenderedPageBreak/>
        <w:t>Основанием для начала данной административной процедуры является перечисление Министерством сельского хозяйства и рыбной промышленности Астраханской области средств на счёт управления для дальнейшего перечисления согласно сводной справке - расчёт, денежных средств на расчётный (лицевой) счёт заявителя.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Должностное лицо Управления готовит проект приказа Управления о распределении средств согласно сводным справкам - расчётам среди заявителей для дальнейшего подписания начальником управления - 2 дня.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Начальник управления, в течение 1 дня подписывает приказ о распределении и перечислении субсидий на счёт заявителя и передает должностному лицу Управления, ответственному за перечисление субсидий.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Должностное лицо Управления готовит платежные поручения и направляет их в кредитные организации для перечисления субсидии на расчетный (лицевой) счет заявителя.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Способом фиксации выполнения данной административной процедуры является регистрация платежного поручения в журнале регистрации операций.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Критерием принятия решения является поступление денежных средств из бюджета Астраханской области. 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Результатом данного административного действия является перечисление денежных средств на счёт заявителя.</w:t>
      </w:r>
    </w:p>
    <w:p w:rsidR="005B5228" w:rsidRPr="00576AB1" w:rsidRDefault="005B5228" w:rsidP="005B5228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Срок исполнения данного административного действия составляет 30 дней со дня принятия решения о перечислении субсидии, при условии поступления денежных средств из бюджета Астраханской области. </w:t>
      </w:r>
    </w:p>
    <w:p w:rsidR="005B5228" w:rsidRPr="00576AB1" w:rsidRDefault="005B5228" w:rsidP="005B5228">
      <w:pPr>
        <w:tabs>
          <w:tab w:val="left" w:pos="4680"/>
        </w:tabs>
        <w:contextualSpacing/>
        <w:jc w:val="center"/>
        <w:rPr>
          <w:b/>
          <w:sz w:val="24"/>
          <w:szCs w:val="24"/>
        </w:rPr>
      </w:pPr>
      <w:r w:rsidRPr="00576AB1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Текущий контроль за соблюдением и исполнением ответственными должностными лицами Управления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начальником управления.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Текущий контроль осуществляется посредством внутреннего и внешнего контроля.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Внутренний контроль проводится путем оперативного выяснения хода рассмотрения заявления о предоставлении муниципальной услуги и решения о предоставлении муниципальной услуги или решения об отказе в предоставлении муниципальной услуги  и исполнения положений настоящего регламента.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Помимо текущего контроля предоставления муниципальной услуги должностными лицами управления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начальником Управления на проведение внеплановых проверок.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Контроль полноты и качества предоставления данной муниципальной услуги осуществляется начальником Управления и включает в себя проведение проверок, выявление и устранение нарушений прав заявителей, рассмотрение, принятие решений и </w:t>
      </w:r>
      <w:r w:rsidRPr="00576AB1">
        <w:rPr>
          <w:sz w:val="24"/>
          <w:szCs w:val="24"/>
        </w:rPr>
        <w:lastRenderedPageBreak/>
        <w:t xml:space="preserve">подготовку ответов на обращения заявителей, содержащих жалобы на действия (бездействие) должностных лиц Управления.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Должностные лица Управления,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 закрепленную в их должностных регламентах, в соответствии с законодательством Российской Федерации.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Должностное лицо Управления, ответственное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прием и регистрацию заявления и документов;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рассмотрение заявления и документов;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выдачу (направление) заявителю уведомления об отказе в приеме к рассмотрению заявления;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проверку предоставленных документов на комплектность, на правильность оформления документов, соответствие расчетов;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организацию межведомственного информационного взаимодействия;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-за правильное оформление сводных справок-расчетов.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 xml:space="preserve">Должностное лицо Управления, ответственное за перечисление субсидий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- за перечисление субсидии на расчетный счет заявителя.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сельскохозяйственных товаропроизводителей.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Контроль за рассмотрением своего запроса может осуществлять заявитель на основании информации, полученной у должностного лица управления, ответственного за предоставление муниципальной услуги.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5B5228" w:rsidRPr="00576AB1" w:rsidRDefault="005B5228" w:rsidP="005B5228">
      <w:pPr>
        <w:ind w:firstLine="851"/>
        <w:contextualSpacing/>
        <w:jc w:val="both"/>
        <w:rPr>
          <w:sz w:val="24"/>
          <w:szCs w:val="24"/>
        </w:rPr>
      </w:pPr>
      <w:r w:rsidRPr="00576AB1">
        <w:rPr>
          <w:sz w:val="24"/>
          <w:szCs w:val="24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5228" w:rsidRPr="00576AB1" w:rsidRDefault="005B5228" w:rsidP="005B5228">
      <w:pPr>
        <w:ind w:firstLine="851"/>
        <w:contextualSpacing/>
        <w:jc w:val="both"/>
        <w:rPr>
          <w:b/>
          <w:bCs/>
          <w:sz w:val="24"/>
          <w:szCs w:val="24"/>
        </w:rPr>
      </w:pPr>
      <w:r w:rsidRPr="00576AB1">
        <w:rPr>
          <w:b/>
          <w:bCs/>
          <w:sz w:val="24"/>
          <w:szCs w:val="24"/>
        </w:rPr>
        <w:t xml:space="preserve">V.  Досудебный (внесудебный) порядок обжалования решений </w:t>
      </w:r>
    </w:p>
    <w:p w:rsidR="005B5228" w:rsidRPr="00576AB1" w:rsidRDefault="005B5228" w:rsidP="005B5228">
      <w:pPr>
        <w:jc w:val="center"/>
        <w:outlineLvl w:val="2"/>
        <w:rPr>
          <w:b/>
          <w:bCs/>
          <w:sz w:val="24"/>
          <w:szCs w:val="24"/>
        </w:rPr>
      </w:pPr>
      <w:r w:rsidRPr="00576AB1">
        <w:rPr>
          <w:b/>
          <w:bCs/>
          <w:sz w:val="24"/>
          <w:szCs w:val="24"/>
        </w:rPr>
        <w:t>и действий (бездействия) органа, предоставляющего муниципальную услугу,</w:t>
      </w:r>
    </w:p>
    <w:p w:rsidR="005B5228" w:rsidRPr="00576AB1" w:rsidRDefault="005B5228" w:rsidP="005B5228">
      <w:pPr>
        <w:jc w:val="center"/>
        <w:outlineLvl w:val="2"/>
        <w:rPr>
          <w:b/>
          <w:bCs/>
          <w:sz w:val="24"/>
          <w:szCs w:val="24"/>
        </w:rPr>
      </w:pPr>
      <w:r w:rsidRPr="00576AB1">
        <w:rPr>
          <w:b/>
          <w:bCs/>
          <w:sz w:val="24"/>
          <w:szCs w:val="24"/>
        </w:rPr>
        <w:t xml:space="preserve"> а также их должностных лиц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lastRenderedPageBreak/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(http://mo.astrobl.ru/regionvol), на региональном (http://gosuslugi.astrobl.ru)  или едином порталах (http://www.gosuslugi.ru);;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5.3. Предмет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5.4.1. Жалоба рассматривается администрацией. Жалобы на решения, принятые администрацией, подаются в отдел и рассматриваются непосредственно председателем отдела.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576AB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5.4.4. Уполномоченные на рассмотрение жалоб должностные лица отдела обеспечивают: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B5228" w:rsidRPr="00576AB1" w:rsidRDefault="005B5228" w:rsidP="005B5228">
      <w:pPr>
        <w:pStyle w:val="ConsPlusNormal"/>
        <w:ind w:right="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1">
        <w:rPr>
          <w:rFonts w:ascii="Times New Roman" w:eastAsia="Times New Roman" w:hAnsi="Times New Roman" w:cs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5.5. Порядок подачи и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5.5.2. Почтовый адрес Управления сельского, рыбного хозяйства и перерабатывающей промышленности администрации муниципального образования «Володарский район»: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416170, Астраханская область, Володарский район, п. Володарский, пл.Октябрьская, 2.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Телефоны отдела: (85142) 9-16-33; Факс отдела: (85142) 9-04-58;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отдела: </w:t>
      </w:r>
      <w:hyperlink r:id="rId13" w:history="1"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_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vol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6AB1">
        <w:rPr>
          <w:rFonts w:ascii="Times New Roman" w:hAnsi="Times New Roman" w:cs="Times New Roman"/>
          <w:sz w:val="24"/>
          <w:szCs w:val="24"/>
        </w:rPr>
        <w:t>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интернет - приемной на официальном сайте администрации http://mo.astrobl.ru/regionvol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единого портала: http://www.gosuslugi.ru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регионального портала: http://gosuslugi.astrobl.ru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Почтовый адрес многофункционального центра (многофункциональный центр): 41617,. Астраханская область, Володарский район, п. Володарский, ул. Мичурина, 19 б, литер А.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Адрес сайта: </w:t>
      </w:r>
      <w:proofErr w:type="spellStart"/>
      <w:r w:rsidRPr="00576AB1">
        <w:rPr>
          <w:rFonts w:ascii="Times New Roman" w:hAnsi="Times New Roman" w:cs="Times New Roman"/>
          <w:sz w:val="24"/>
          <w:szCs w:val="24"/>
        </w:rPr>
        <w:t>www.mfc.astrobl.ru</w:t>
      </w:r>
      <w:proofErr w:type="spellEnd"/>
      <w:r w:rsidRPr="00576AB1">
        <w:rPr>
          <w:rFonts w:ascii="Times New Roman" w:hAnsi="Times New Roman" w:cs="Times New Roman"/>
          <w:sz w:val="24"/>
          <w:szCs w:val="24"/>
        </w:rPr>
        <w:t>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76AB1">
        <w:rPr>
          <w:rFonts w:ascii="Times New Roman" w:hAnsi="Times New Roman" w:cs="Times New Roman"/>
          <w:sz w:val="24"/>
          <w:szCs w:val="24"/>
        </w:rPr>
        <w:t>astr_mfc@mail.ru</w:t>
      </w:r>
      <w:proofErr w:type="spellEnd"/>
      <w:r w:rsidRPr="00576AB1">
        <w:rPr>
          <w:rFonts w:ascii="Times New Roman" w:hAnsi="Times New Roman" w:cs="Times New Roman"/>
          <w:sz w:val="24"/>
          <w:szCs w:val="24"/>
        </w:rPr>
        <w:t>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5.4.3. Жалоба должна содержать: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наименование управления, должностного лица управления, решения и действия (бездействие) которых обжалуются;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lastRenderedPageBreak/>
        <w:t>5.5.5. 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- официального сайта администрации http:// </w:t>
      </w:r>
      <w:proofErr w:type="spellStart"/>
      <w:r w:rsidRPr="00576AB1">
        <w:rPr>
          <w:rFonts w:ascii="Times New Roman" w:hAnsi="Times New Roman" w:cs="Times New Roman"/>
          <w:sz w:val="24"/>
          <w:szCs w:val="24"/>
        </w:rPr>
        <w:t>regionvol.ru</w:t>
      </w:r>
      <w:proofErr w:type="spellEnd"/>
      <w:r w:rsidRPr="00576AB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единого портала: http://www.gosulugi.ru;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регионального портала: http://www.gosuslugi.astrobl.ru.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hyperlink r:id="rId14" w:history="1"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_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vol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576A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6AB1">
        <w:rPr>
          <w:rFonts w:ascii="Times New Roman" w:hAnsi="Times New Roman" w:cs="Times New Roman"/>
          <w:sz w:val="24"/>
          <w:szCs w:val="24"/>
        </w:rPr>
        <w:t>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Адрес официального сайта МФЦ: http://www.mfc.astrobl.ru.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proofErr w:type="spellStart"/>
      <w:r w:rsidRPr="00576AB1">
        <w:rPr>
          <w:rFonts w:ascii="Times New Roman" w:hAnsi="Times New Roman" w:cs="Times New Roman"/>
          <w:sz w:val="24"/>
          <w:szCs w:val="24"/>
        </w:rPr>
        <w:t>astr_mfc@mail.ru</w:t>
      </w:r>
      <w:proofErr w:type="spellEnd"/>
      <w:r w:rsidRPr="00576AB1">
        <w:rPr>
          <w:rFonts w:ascii="Times New Roman" w:hAnsi="Times New Roman" w:cs="Times New Roman"/>
          <w:sz w:val="24"/>
          <w:szCs w:val="24"/>
        </w:rPr>
        <w:t>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единого портала http://www.gosulugi.ru  либо регионального портала http://www.gosuslugi.astrobl.ru.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5.6. Сроки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5.8. Результат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lastRenderedPageBreak/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5.9.2. В ответе по результатам рассмотрения жалобы указываются: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5.9.3. Ответ по результатам рассмотрения жалобы подписывается должностным лицом отдела, ответственным на рассмотрение жалоб или председателем управления.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Управление или должностное лицо управления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5.11. Перечень случаев, в которых ответ на жалобу не дается.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Управление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не дает ответ на жалобу в случае, если в жалобе не указаны фамилия заявителя – физического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 xml:space="preserve">- 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</w:t>
      </w:r>
      <w:r w:rsidRPr="00576AB1">
        <w:rPr>
          <w:rFonts w:ascii="Times New Roman" w:hAnsi="Times New Roman" w:cs="Times New Roman"/>
          <w:sz w:val="24"/>
          <w:szCs w:val="24"/>
        </w:rPr>
        <w:lastRenderedPageBreak/>
        <w:t>доводы или обстоятельства;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Управление отказывает в удовлетворении жалобы в следующих случаях: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B5228" w:rsidRPr="00576AB1" w:rsidRDefault="005B5228" w:rsidP="005B5228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228" w:rsidRPr="00576AB1" w:rsidRDefault="005B5228" w:rsidP="005B5228">
      <w:pPr>
        <w:pStyle w:val="ConsPlusNormal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B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Pr="00576AB1" w:rsidRDefault="005B5228" w:rsidP="005B5228">
      <w:pPr>
        <w:pStyle w:val="ConsPlusNormal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5B5228">
      <w:pPr>
        <w:pStyle w:val="ConsPlusNormal"/>
        <w:ind w:right="29" w:firstLine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576AB1">
        <w:rPr>
          <w:rFonts w:ascii="Times New Roman" w:hAnsi="Times New Roman" w:cs="Times New Roman"/>
          <w:sz w:val="24"/>
          <w:szCs w:val="24"/>
        </w:rPr>
        <w:t>Верно:</w:t>
      </w:r>
      <w:r w:rsidRPr="003A2C7E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                                                                            </w:t>
      </w:r>
      <w:r w:rsidRPr="003A2C7E">
        <w:rPr>
          <w:rFonts w:ascii="Times New Roman" w:eastAsia="Times New Roman" w:hAnsi="Times New Roman"/>
          <w:color w:val="FF0000"/>
          <w:sz w:val="20"/>
          <w:szCs w:val="20"/>
        </w:rPr>
        <w:t xml:space="preserve">                           </w:t>
      </w: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Default="005B5228" w:rsidP="005B5228">
      <w:pPr>
        <w:autoSpaceDE w:val="0"/>
        <w:autoSpaceDN w:val="0"/>
        <w:adjustRightInd w:val="0"/>
        <w:jc w:val="right"/>
        <w:outlineLvl w:val="1"/>
      </w:pPr>
    </w:p>
    <w:p w:rsidR="005B5228" w:rsidRPr="003A2C7E" w:rsidRDefault="005B5228" w:rsidP="005B5228">
      <w:pPr>
        <w:autoSpaceDE w:val="0"/>
        <w:autoSpaceDN w:val="0"/>
        <w:adjustRightInd w:val="0"/>
        <w:jc w:val="right"/>
        <w:outlineLvl w:val="1"/>
      </w:pPr>
      <w:r w:rsidRPr="003A2C7E">
        <w:lastRenderedPageBreak/>
        <w:t>Приложение № 1</w:t>
      </w:r>
    </w:p>
    <w:p w:rsidR="005B5228" w:rsidRPr="00BD2591" w:rsidRDefault="005B5228" w:rsidP="005B5228">
      <w:pPr>
        <w:tabs>
          <w:tab w:val="left" w:pos="4678"/>
        </w:tabs>
        <w:ind w:firstLine="4678"/>
        <w:jc w:val="right"/>
        <w:rPr>
          <w:sz w:val="28"/>
          <w:szCs w:val="28"/>
        </w:rPr>
      </w:pPr>
      <w:r w:rsidRPr="003A2C7E">
        <w:t xml:space="preserve">     к административному регламенту</w:t>
      </w:r>
      <w:r w:rsidRPr="00BD2591">
        <w:rPr>
          <w:sz w:val="28"/>
          <w:szCs w:val="28"/>
        </w:rPr>
        <w:t xml:space="preserve"> </w:t>
      </w:r>
    </w:p>
    <w:p w:rsidR="005B5228" w:rsidRDefault="005B5228" w:rsidP="005B5228">
      <w:pPr>
        <w:ind w:right="-1"/>
        <w:jc w:val="center"/>
        <w:rPr>
          <w:sz w:val="24"/>
          <w:szCs w:val="24"/>
        </w:rPr>
      </w:pPr>
    </w:p>
    <w:p w:rsidR="005B5228" w:rsidRDefault="005B5228" w:rsidP="005B5228">
      <w:pPr>
        <w:ind w:right="-1"/>
        <w:jc w:val="center"/>
        <w:rPr>
          <w:sz w:val="24"/>
          <w:szCs w:val="24"/>
        </w:rPr>
      </w:pPr>
    </w:p>
    <w:p w:rsidR="005B5228" w:rsidRPr="00576AB1" w:rsidRDefault="005B5228" w:rsidP="005B5228">
      <w:pPr>
        <w:ind w:right="-1"/>
        <w:jc w:val="center"/>
        <w:rPr>
          <w:sz w:val="24"/>
          <w:szCs w:val="24"/>
        </w:rPr>
      </w:pPr>
      <w:r w:rsidRPr="00576AB1">
        <w:rPr>
          <w:sz w:val="24"/>
          <w:szCs w:val="24"/>
        </w:rPr>
        <w:t xml:space="preserve">БЛОК СХЕМА </w:t>
      </w:r>
    </w:p>
    <w:p w:rsidR="005B5228" w:rsidRDefault="005B5228" w:rsidP="005B5228">
      <w:pPr>
        <w:ind w:right="-1"/>
        <w:jc w:val="center"/>
        <w:rPr>
          <w:rStyle w:val="a4"/>
          <w:b w:val="0"/>
          <w:sz w:val="24"/>
          <w:szCs w:val="24"/>
        </w:rPr>
      </w:pPr>
      <w:r w:rsidRPr="00576AB1">
        <w:rPr>
          <w:sz w:val="24"/>
          <w:szCs w:val="24"/>
        </w:rPr>
        <w:t xml:space="preserve"> административных процедур при исполнении муниципальной услуги </w:t>
      </w:r>
      <w:r w:rsidRPr="00576AB1">
        <w:rPr>
          <w:rStyle w:val="a4"/>
          <w:b w:val="0"/>
          <w:sz w:val="24"/>
          <w:szCs w:val="24"/>
        </w:rPr>
        <w:t>«</w:t>
      </w:r>
      <w:r w:rsidRPr="00576AB1">
        <w:rPr>
          <w:sz w:val="24"/>
          <w:szCs w:val="24"/>
        </w:rPr>
        <w:t>Предоставление субсидий на поддержку сельскохозяйственного производства</w:t>
      </w:r>
      <w:r w:rsidRPr="00576AB1">
        <w:rPr>
          <w:rStyle w:val="a4"/>
          <w:b w:val="0"/>
          <w:sz w:val="24"/>
          <w:szCs w:val="24"/>
        </w:rPr>
        <w:t>»</w:t>
      </w:r>
    </w:p>
    <w:p w:rsidR="005B5228" w:rsidRPr="00576AB1" w:rsidRDefault="005B5228" w:rsidP="005B5228">
      <w:pPr>
        <w:ind w:right="-1"/>
        <w:jc w:val="center"/>
        <w:rPr>
          <w:bCs/>
          <w:sz w:val="24"/>
          <w:szCs w:val="24"/>
        </w:rPr>
      </w:pPr>
    </w:p>
    <w:p w:rsidR="005B5228" w:rsidRPr="00BD2591" w:rsidRDefault="003A1072" w:rsidP="005B5228">
      <w:pPr>
        <w:tabs>
          <w:tab w:val="left" w:pos="4680"/>
        </w:tabs>
        <w:ind w:firstLine="709"/>
        <w:jc w:val="center"/>
        <w:rPr>
          <w:sz w:val="28"/>
          <w:szCs w:val="28"/>
        </w:rPr>
      </w:pPr>
      <w:r w:rsidRPr="003A1072"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4" o:spid="_x0000_s1026" type="#_x0000_t109" style="position:absolute;left:0;text-align:left;margin-left:4.2pt;margin-top:7.6pt;width:502.25pt;height:7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">
            <v:textbox style="mso-next-textbox:#AutoShape 84">
              <w:txbxContent>
                <w:p w:rsidR="005B5228" w:rsidRPr="00785BD4" w:rsidRDefault="005B5228" w:rsidP="005B5228">
                  <w:pPr>
                    <w:jc w:val="both"/>
                  </w:pPr>
                  <w:r w:rsidRPr="0010356C">
                    <w:t xml:space="preserve">Прием и регистрация заявления и документов, необходимых для предоставления </w:t>
                  </w:r>
                  <w:r w:rsidRPr="004668CC">
                    <w:t xml:space="preserve">муниципальной </w:t>
                  </w:r>
                  <w:r w:rsidRPr="0010356C">
                    <w:t>услуги</w:t>
                  </w:r>
                  <w:r>
                    <w:t>, направление заявления и документов на рассмотрение в комиссию по рассмотрению заявления и документов, представленных заявителями в целях получения субсидии на поддержку сельскохозяйственного производства (далее – комиссия) – в течение 10 рабочих дней (включая день поступления заявления и документов)</w:t>
                  </w:r>
                </w:p>
                <w:p w:rsidR="005B5228" w:rsidRPr="00785BD4" w:rsidRDefault="005B5228" w:rsidP="005B5228">
                  <w:pPr>
                    <w:jc w:val="center"/>
                  </w:pPr>
                </w:p>
                <w:p w:rsidR="005B5228" w:rsidRPr="007D329C" w:rsidRDefault="005B5228" w:rsidP="005B5228">
                  <w:pPr>
                    <w:jc w:val="center"/>
                    <w:rPr>
                      <w:color w:val="FF0000"/>
                    </w:rPr>
                  </w:pPr>
                  <w:r>
                    <w:t>(срок исполнения административного действия не более одного рабочего дня)</w:t>
                  </w:r>
                </w:p>
              </w:txbxContent>
            </v:textbox>
          </v:shape>
        </w:pict>
      </w:r>
    </w:p>
    <w:p w:rsidR="005B5228" w:rsidRPr="00BD2591" w:rsidRDefault="005B5228" w:rsidP="005B52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28" w:rsidRPr="00BD2591" w:rsidRDefault="005B5228" w:rsidP="005B52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28" w:rsidRPr="00BD2591" w:rsidRDefault="005B5228" w:rsidP="005B52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28" w:rsidRPr="00BD2591" w:rsidRDefault="003A1072" w:rsidP="005B5228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072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5" o:spid="_x0000_s1027" type="#_x0000_t34" style="position:absolute;left:0;text-align:left;margin-left:119.4pt;margin-top:18.3pt;width:26.6pt;height:.05pt;rotation:90;flip:x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Vo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i3k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" adj=",109447200,-113319">
            <v:stroke endarrow="block"/>
          </v:shape>
        </w:pict>
      </w:r>
    </w:p>
    <w:p w:rsidR="005B5228" w:rsidRPr="00BD2591" w:rsidRDefault="005B5228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228" w:rsidRPr="009C3ECE" w:rsidRDefault="003A1072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34" style="position:absolute;left:0;text-align:left;margin-left:317.75pt;margin-top:7.6pt;width:188.7pt;height:80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">
            <v:textbox>
              <w:txbxContent>
                <w:p w:rsidR="005B5228" w:rsidRPr="00AC0A75" w:rsidRDefault="005B5228" w:rsidP="005B5228">
                  <w:pPr>
                    <w:contextualSpacing/>
                    <w:jc w:val="center"/>
                  </w:pPr>
                  <w:r>
                    <w:t>Организация межведомственного информационного взаимодействия – 5 рабочих дней со дня приема и регистрации заявления и документов</w:t>
                  </w:r>
                </w:p>
              </w:txbxContent>
            </v:textbox>
          </v:rect>
        </w:pict>
      </w:r>
      <w:r w:rsidRPr="003A1072">
        <w:rPr>
          <w:rFonts w:ascii="Arial" w:hAnsi="Arial" w:cs="Arial"/>
          <w:noProof/>
          <w:color w:val="FF0000"/>
        </w:rPr>
        <w:pict>
          <v:rect id="Rectangle 96" o:spid="_x0000_s1030" style="position:absolute;left:0;text-align:left;margin-left:4.2pt;margin-top:-.55pt;width:285.6pt;height:9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">
            <v:textbox>
              <w:txbxContent>
                <w:p w:rsidR="005B5228" w:rsidRPr="00AC0A75" w:rsidRDefault="005B5228" w:rsidP="005B5228">
                  <w:pPr>
                    <w:contextualSpacing/>
                    <w:jc w:val="both"/>
                    <w:rPr>
                      <w:color w:val="FF0000"/>
                    </w:rPr>
                  </w:pPr>
                  <w:r w:rsidRPr="00AC0A75">
                    <w:t>Организация и проведение заседания комиссии</w:t>
                  </w:r>
                  <w:r>
                    <w:t xml:space="preserve">, рассмотрение комиссией заявления и предоставленных документов, принятие комиссией решения о наличии оснований для предоставления (отказа в предоставлении) </w:t>
                  </w:r>
                  <w:r w:rsidRPr="00240120">
                    <w:t xml:space="preserve">муниципальной </w:t>
                  </w:r>
                  <w:r>
                    <w:t>услуги – в течение 10 рабочих дней со дня регистрации заявления и предоставленных документов</w:t>
                  </w:r>
                </w:p>
                <w:p w:rsidR="005B5228" w:rsidRPr="00AC0A75" w:rsidRDefault="005B5228" w:rsidP="005B5228">
                  <w:pPr>
                    <w:jc w:val="both"/>
                  </w:pPr>
                </w:p>
              </w:txbxContent>
            </v:textbox>
          </v:rect>
        </w:pict>
      </w:r>
    </w:p>
    <w:p w:rsidR="005B5228" w:rsidRPr="009C3ECE" w:rsidRDefault="005B5228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5B5228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3A1072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A1072">
        <w:rPr>
          <w:rFonts w:ascii="Arial" w:hAnsi="Arial" w:cs="Arial"/>
          <w:noProof/>
          <w:color w:val="FF0000"/>
        </w:rPr>
        <w:pict>
          <v:shape id="_x0000_s1035" type="#_x0000_t34" style="position:absolute;left:0;text-align:left;margin-left:289.8pt;margin-top:.75pt;width:27.9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CdOw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" adj="10781,-136080000,-262909">
            <v:stroke endarrow="block"/>
          </v:shape>
        </w:pict>
      </w:r>
    </w:p>
    <w:p w:rsidR="005B5228" w:rsidRPr="009C3ECE" w:rsidRDefault="003A1072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9.8pt;margin-top:2.65pt;width:27.95pt;height:0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CdOw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" adj="-284509,-1,-284509">
            <v:stroke endarrow="block"/>
          </v:shape>
        </w:pict>
      </w:r>
    </w:p>
    <w:p w:rsidR="005B5228" w:rsidRPr="009C3ECE" w:rsidRDefault="003A1072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A1072">
        <w:rPr>
          <w:rFonts w:ascii="Arial" w:hAnsi="Arial" w:cs="Arial"/>
          <w:noProof/>
          <w:color w:val="FF0000"/>
        </w:rPr>
        <w:pict>
          <v:shape id="AutoShape 100" o:spid="_x0000_s1031" type="#_x0000_t32" style="position:absolute;left:0;text-align:left;margin-left:48.1pt;margin-top:22.8pt;width:15.7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" adj="-127743,-1,-127743">
            <v:stroke endarrow="block"/>
          </v:shape>
        </w:pict>
      </w:r>
    </w:p>
    <w:p w:rsidR="005B5228" w:rsidRPr="009C3ECE" w:rsidRDefault="003A1072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A1072">
        <w:rPr>
          <w:rFonts w:ascii="Arial" w:hAnsi="Arial" w:cs="Arial"/>
          <w:noProof/>
          <w:color w:val="FF0000"/>
        </w:rPr>
        <w:pict>
          <v:shape id="AutoShape 92" o:spid="_x0000_s1029" type="#_x0000_t109" style="position:absolute;left:0;text-align:left;margin-left:342.55pt;margin-top:6.15pt;width:176.65pt;height:12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">
            <v:textbox>
              <w:txbxContent>
                <w:p w:rsidR="005B5228" w:rsidRPr="0010356C" w:rsidRDefault="005B5228" w:rsidP="005B5228">
                  <w:pPr>
                    <w:contextualSpacing/>
                    <w:jc w:val="center"/>
                  </w:pPr>
                  <w:r>
                    <w:t>Перечисление субсидий на счета получателей – в течение 30 рабочих дней со дня принятия решения о предоставлении государственной услуги, при условии поступления денежных средств субвенций из бюджета Астраханской области</w:t>
                  </w:r>
                </w:p>
              </w:txbxContent>
            </v:textbox>
          </v:shape>
        </w:pict>
      </w:r>
      <w:r w:rsidRPr="003A1072">
        <w:rPr>
          <w:rFonts w:ascii="Arial" w:hAnsi="Arial" w:cs="Arial"/>
          <w:noProof/>
          <w:color w:val="FF0000"/>
        </w:rPr>
        <w:pict>
          <v:shape id="_x0000_s1037" type="#_x0000_t109" style="position:absolute;left:0;text-align:left;margin-left:157.45pt;margin-top:10.5pt;width:173.6pt;height:1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">
            <v:textbox>
              <w:txbxContent>
                <w:p w:rsidR="005B5228" w:rsidRPr="003C08FA" w:rsidRDefault="005B5228" w:rsidP="005B5228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93E60">
                    <w:t xml:space="preserve">Формирование </w:t>
                  </w:r>
                  <w:r>
                    <w:t xml:space="preserve">сводных справок – расчет и направление в министерство сельского </w:t>
                  </w:r>
                  <w:proofErr w:type="spellStart"/>
                  <w:r>
                    <w:t>хозяйст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и рыбной промышленности Астраханской области – в течение 25 рабочих дней со дня принятия решения о </w:t>
                  </w:r>
                  <w:proofErr w:type="spellStart"/>
                  <w:r>
                    <w:t>предос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тавлении</w:t>
                  </w:r>
                  <w:proofErr w:type="spellEnd"/>
                  <w:r>
                    <w:t xml:space="preserve"> государственной услуги</w:t>
                  </w:r>
                </w:p>
                <w:p w:rsidR="005B5228" w:rsidRPr="0010356C" w:rsidRDefault="005B5228" w:rsidP="005B5228">
                  <w:pPr>
                    <w:jc w:val="center"/>
                  </w:pPr>
                </w:p>
              </w:txbxContent>
            </v:textbox>
          </v:shape>
        </w:pict>
      </w:r>
      <w:r w:rsidRPr="003A1072">
        <w:rPr>
          <w:rFonts w:ascii="Arial" w:hAnsi="Arial" w:cs="Arial"/>
          <w:noProof/>
          <w:color w:val="FF0000"/>
        </w:rPr>
        <w:pict>
          <v:rect id="Rectangle 88" o:spid="_x0000_s1028" style="position:absolute;left:0;text-align:left;margin-left:1.3pt;margin-top:14.55pt;width:131.4pt;height:9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">
            <v:textbox style="mso-next-textbox:#Rectangle 88">
              <w:txbxContent>
                <w:p w:rsidR="005B5228" w:rsidRPr="002F6327" w:rsidRDefault="005B5228" w:rsidP="005B5228">
                  <w:pPr>
                    <w:contextualSpacing/>
                    <w:jc w:val="center"/>
                  </w:pPr>
                  <w:r w:rsidRPr="002F6327">
                    <w:t xml:space="preserve">Заключение соглашения о предоставлении субсидии – в течение 5 рабочих дней со дня принятия решения о предоставлении </w:t>
                  </w:r>
                  <w:r w:rsidRPr="00240120">
                    <w:t xml:space="preserve">муниципальной </w:t>
                  </w:r>
                  <w:r w:rsidRPr="002F6327">
                    <w:t>услуги</w:t>
                  </w:r>
                </w:p>
                <w:p w:rsidR="005B5228" w:rsidRPr="002F6327" w:rsidRDefault="005B5228" w:rsidP="005B5228"/>
              </w:txbxContent>
            </v:textbox>
          </v:rect>
        </w:pict>
      </w:r>
    </w:p>
    <w:p w:rsidR="005B5228" w:rsidRPr="009C3ECE" w:rsidRDefault="005B5228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5B5228" w:rsidP="005B5228">
      <w:pPr>
        <w:widowControl w:val="0"/>
        <w:tabs>
          <w:tab w:val="left" w:pos="46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5B5228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C3ECE">
        <w:rPr>
          <w:color w:val="FF0000"/>
          <w:sz w:val="28"/>
          <w:szCs w:val="28"/>
        </w:rPr>
        <w:tab/>
      </w:r>
    </w:p>
    <w:p w:rsidR="005B5228" w:rsidRPr="009C3ECE" w:rsidRDefault="005B5228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3A1072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AutoShape 102" o:spid="_x0000_s1032" type="#_x0000_t34" style="position:absolute;left:0;text-align:left;margin-left:334.95pt;margin-top:5.8pt;width:14.4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" adj="21750,-334411200,-536025">
            <v:stroke endarrow="block"/>
          </v:shape>
        </w:pict>
      </w:r>
      <w:r w:rsidRPr="003A1072">
        <w:rPr>
          <w:rFonts w:ascii="Arial" w:hAnsi="Arial" w:cs="Arial"/>
          <w:noProof/>
          <w:color w:val="FF0000"/>
        </w:rPr>
        <w:pict>
          <v:shape id="AutoShape 104" o:spid="_x0000_s1033" type="#_x0000_t32" style="position:absolute;left:0;text-align:left;margin-left:137.45pt;margin-top:5.85pt;width:20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CdOw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" adj="-177930,-1,-177930">
            <v:stroke endarrow="block"/>
          </v:shape>
        </w:pict>
      </w:r>
    </w:p>
    <w:p w:rsidR="005B5228" w:rsidRPr="009C3ECE" w:rsidRDefault="005B5228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5B5228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9C3ECE" w:rsidRDefault="005B5228" w:rsidP="005B5228">
      <w:pPr>
        <w:widowControl w:val="0"/>
        <w:tabs>
          <w:tab w:val="left" w:pos="891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B5228" w:rsidRPr="006F295B" w:rsidRDefault="005B5228" w:rsidP="005B5228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  <w:r w:rsidRPr="006F295B">
        <w:rPr>
          <w:sz w:val="28"/>
          <w:szCs w:val="28"/>
        </w:rPr>
        <w:t>Верно:</w:t>
      </w: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  <w:r w:rsidRPr="009C3ECE">
        <w:rPr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Default="005B5228" w:rsidP="005B5228">
      <w:pPr>
        <w:rPr>
          <w:color w:val="FF0000"/>
          <w:sz w:val="28"/>
          <w:szCs w:val="28"/>
          <w:lang w:eastAsia="ar-SA"/>
        </w:rPr>
      </w:pPr>
    </w:p>
    <w:p w:rsidR="005B5228" w:rsidRPr="00EB16DE" w:rsidRDefault="005B5228" w:rsidP="005B5228">
      <w:pPr>
        <w:jc w:val="right"/>
      </w:pPr>
      <w:r w:rsidRPr="00EB16DE">
        <w:lastRenderedPageBreak/>
        <w:t>Приложение  № 2</w:t>
      </w:r>
    </w:p>
    <w:p w:rsidR="005B5228" w:rsidRPr="00EB16DE" w:rsidRDefault="005B5228" w:rsidP="005B5228">
      <w:pPr>
        <w:tabs>
          <w:tab w:val="left" w:pos="4678"/>
        </w:tabs>
        <w:contextualSpacing/>
        <w:jc w:val="right"/>
        <w:rPr>
          <w:sz w:val="28"/>
          <w:szCs w:val="28"/>
        </w:rPr>
      </w:pPr>
      <w:r w:rsidRPr="00EB16DE">
        <w:t xml:space="preserve">   к административному регламенту</w:t>
      </w:r>
      <w:r w:rsidRPr="00EB16DE">
        <w:rPr>
          <w:sz w:val="28"/>
          <w:szCs w:val="28"/>
        </w:rPr>
        <w:t xml:space="preserve">   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sz w:val="18"/>
          <w:szCs w:val="18"/>
        </w:rPr>
        <w:t>_________________________________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  <w:vertAlign w:val="superscript"/>
        </w:rPr>
      </w:pPr>
      <w:r w:rsidRPr="00EB16DE">
        <w:rPr>
          <w:sz w:val="18"/>
          <w:szCs w:val="18"/>
          <w:vertAlign w:val="superscript"/>
        </w:rPr>
        <w:t>(должность, ФИО должностного лица органа местного самоуправления муниципального района Астраханской области, уполномоченного принимать</w:t>
      </w:r>
      <w:r>
        <w:rPr>
          <w:sz w:val="18"/>
          <w:szCs w:val="18"/>
          <w:vertAlign w:val="superscript"/>
        </w:rPr>
        <w:t xml:space="preserve"> </w:t>
      </w:r>
      <w:r w:rsidRPr="00EB16DE">
        <w:rPr>
          <w:sz w:val="18"/>
          <w:szCs w:val="18"/>
          <w:vertAlign w:val="superscript"/>
        </w:rPr>
        <w:t>заявления на получение субсидии)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color w:val="000000"/>
          <w:sz w:val="18"/>
          <w:szCs w:val="18"/>
        </w:rPr>
        <w:t>от _______________________________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  <w:sz w:val="18"/>
          <w:szCs w:val="18"/>
        </w:rPr>
      </w:pPr>
      <w:r w:rsidRPr="00EB16DE">
        <w:rPr>
          <w:color w:val="000000"/>
          <w:sz w:val="18"/>
          <w:szCs w:val="18"/>
        </w:rPr>
        <w:t>(полное наименование, ИНН, ФИО руководителя заявителя - юридического лица или ФИО заявителя физического лица)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  <w:sz w:val="18"/>
          <w:szCs w:val="18"/>
        </w:rPr>
      </w:pPr>
      <w:r w:rsidRPr="00EB16DE">
        <w:rPr>
          <w:color w:val="000000"/>
          <w:sz w:val="18"/>
          <w:szCs w:val="18"/>
        </w:rPr>
        <w:t>_________________________________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color w:val="000000"/>
          <w:sz w:val="18"/>
          <w:szCs w:val="18"/>
        </w:rPr>
        <w:t>адрес регистрации по месту жительства: _____________________________________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color w:val="000000"/>
          <w:sz w:val="18"/>
          <w:szCs w:val="18"/>
        </w:rPr>
        <w:t xml:space="preserve">(в отношении руководителя заявителя - 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  <w:sz w:val="18"/>
          <w:szCs w:val="18"/>
        </w:rPr>
      </w:pPr>
      <w:r w:rsidRPr="00EB16DE">
        <w:rPr>
          <w:color w:val="000000"/>
          <w:sz w:val="18"/>
          <w:szCs w:val="18"/>
        </w:rPr>
        <w:t>юридического лица или заявителя – физического лица)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color w:val="000000"/>
          <w:sz w:val="18"/>
          <w:szCs w:val="18"/>
        </w:rPr>
        <w:t>паспорт: серия _________</w:t>
      </w:r>
      <w:r>
        <w:rPr>
          <w:color w:val="000000"/>
          <w:sz w:val="18"/>
          <w:szCs w:val="18"/>
        </w:rPr>
        <w:t xml:space="preserve"> </w:t>
      </w:r>
      <w:r w:rsidRPr="00EB16DE">
        <w:rPr>
          <w:color w:val="000000"/>
          <w:sz w:val="18"/>
          <w:szCs w:val="18"/>
        </w:rPr>
        <w:t>№ 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18"/>
          <w:szCs w:val="18"/>
        </w:rPr>
      </w:pPr>
      <w:r w:rsidRPr="00EB16DE">
        <w:rPr>
          <w:color w:val="000000"/>
          <w:sz w:val="18"/>
          <w:szCs w:val="18"/>
        </w:rPr>
        <w:t>выдан _______________________________</w:t>
      </w:r>
    </w:p>
    <w:p w:rsidR="005B5228" w:rsidRPr="00EB16DE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  <w:sz w:val="18"/>
          <w:szCs w:val="18"/>
        </w:rPr>
      </w:pPr>
      <w:r w:rsidRPr="00EB16DE">
        <w:rPr>
          <w:color w:val="000000"/>
          <w:sz w:val="18"/>
          <w:szCs w:val="18"/>
        </w:rPr>
        <w:t>(кем) (когда)</w:t>
      </w:r>
    </w:p>
    <w:p w:rsidR="005B522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73348">
        <w:rPr>
          <w:color w:val="000000"/>
        </w:rPr>
        <w:t>Заявление о предоставлении субсидии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73348">
        <w:rPr>
          <w:color w:val="000000"/>
        </w:rPr>
        <w:t>Прошу предоставить мне субсидию ________________________________________ _______________________________________________  (наименование субсидии)</w:t>
      </w:r>
    </w:p>
    <w:p w:rsidR="005B5228" w:rsidRPr="00073348" w:rsidRDefault="005B5228" w:rsidP="005B5228">
      <w:pPr>
        <w:widowControl w:val="0"/>
        <w:jc w:val="both"/>
      </w:pPr>
      <w:r w:rsidRPr="00073348">
        <w:t xml:space="preserve">в целях возмещения затрат по направлению______________________________________ ________________________________________________________________ (далее – </w:t>
      </w:r>
      <w:r w:rsidRPr="00073348">
        <w:rPr>
          <w:i/>
        </w:rPr>
        <w:t xml:space="preserve"> </w:t>
      </w:r>
      <w:r w:rsidRPr="00073348">
        <w:t>субсидия).</w:t>
      </w:r>
    </w:p>
    <w:p w:rsidR="005B5228" w:rsidRPr="00073348" w:rsidRDefault="005B5228" w:rsidP="005B5228">
      <w:pPr>
        <w:widowControl w:val="0"/>
        <w:ind w:firstLine="737"/>
        <w:jc w:val="both"/>
      </w:pPr>
      <w:r w:rsidRPr="00073348">
        <w:rPr>
          <w:color w:val="000000"/>
        </w:rPr>
        <w:t>Подтверждаю, что на дату подачи настоящего заявления_______________ ____________________________________: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            (наименование или ФИО заявителя)</w:t>
      </w:r>
    </w:p>
    <w:p w:rsidR="005B5228" w:rsidRPr="00073348" w:rsidRDefault="005B5228" w:rsidP="005B5228">
      <w:pPr>
        <w:widowControl w:val="0"/>
        <w:ind w:firstLine="737"/>
        <w:jc w:val="both"/>
      </w:pPr>
      <w:r w:rsidRPr="00073348">
        <w:t xml:space="preserve">- ______________  </w:t>
      </w:r>
      <w:r w:rsidRPr="00073348">
        <w:rPr>
          <w:color w:val="000000"/>
        </w:rPr>
        <w:t>сельскохозяйственным  товаропроизводителем  в  соответствии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             (является / не является)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со статьей 3 </w:t>
      </w:r>
      <w:r w:rsidRPr="00073348">
        <w:t>Федерального закона от 29.12.2006 № 264-ФЗ «О развитии сельского хозяйства»;</w:t>
      </w:r>
    </w:p>
    <w:p w:rsidR="005B5228" w:rsidRPr="00073348" w:rsidRDefault="005B5228" w:rsidP="005B5228">
      <w:pPr>
        <w:widowControl w:val="0"/>
        <w:ind w:firstLine="737"/>
        <w:jc w:val="both"/>
      </w:pPr>
      <w:r w:rsidRPr="00073348">
        <w:rPr>
          <w:color w:val="000000"/>
        </w:rPr>
        <w:t xml:space="preserve">- ______________ организацией или индивидуальным предпринимателем,  </w:t>
      </w:r>
    </w:p>
    <w:p w:rsidR="005B5228" w:rsidRPr="00073348" w:rsidRDefault="005B5228" w:rsidP="005B5228">
      <w:pPr>
        <w:widowControl w:val="0"/>
        <w:jc w:val="both"/>
        <w:rPr>
          <w:color w:val="000000"/>
        </w:rPr>
      </w:pPr>
      <w:r w:rsidRPr="00073348">
        <w:rPr>
          <w:color w:val="000000"/>
        </w:rPr>
        <w:t xml:space="preserve">                 (является / не является)</w:t>
      </w:r>
    </w:p>
    <w:p w:rsidR="005B5228" w:rsidRPr="00073348" w:rsidRDefault="005B5228" w:rsidP="005B5228">
      <w:pPr>
        <w:widowControl w:val="0"/>
        <w:jc w:val="both"/>
        <w:rPr>
          <w:color w:val="000000"/>
        </w:rPr>
      </w:pPr>
      <w:r w:rsidRPr="00073348">
        <w:rPr>
          <w:color w:val="000000"/>
        </w:rPr>
        <w:t>отвечающим требованиям, установленным частью 2 статьи 11 Федерального закона от 29.12.2006 № 264-ФЗ «О развитии сельского хозяйства»;</w:t>
      </w:r>
    </w:p>
    <w:p w:rsidR="005B5228" w:rsidRPr="00073348" w:rsidRDefault="005B5228" w:rsidP="005B5228">
      <w:pPr>
        <w:ind w:firstLine="680"/>
        <w:jc w:val="both"/>
      </w:pPr>
      <w:r w:rsidRPr="00073348">
        <w:t>- ______________ неисполненную обязанность по уплате налогов, сборов,</w:t>
      </w:r>
    </w:p>
    <w:p w:rsidR="005B5228" w:rsidRPr="00073348" w:rsidRDefault="005B5228" w:rsidP="005B5228">
      <w:pPr>
        <w:ind w:firstLine="680"/>
        <w:jc w:val="both"/>
      </w:pPr>
      <w:r w:rsidRPr="00073348">
        <w:t xml:space="preserve">       (имеет / не имеет)</w:t>
      </w:r>
    </w:p>
    <w:p w:rsidR="005B5228" w:rsidRPr="00073348" w:rsidRDefault="005B5228" w:rsidP="005B5228">
      <w:pPr>
        <w:jc w:val="both"/>
      </w:pPr>
      <w:r w:rsidRPr="00073348">
        <w:t>пеней, штрафов, подлежащих уплате в соответствии с законодательством Российской Федерации о налогах и сборах, в размере, превышающем 100 рублей, срок исполнения которой наступил более чем за три месяца до дня обращения за получением субсидии;</w:t>
      </w:r>
    </w:p>
    <w:p w:rsidR="005B5228" w:rsidRPr="00073348" w:rsidRDefault="005B5228" w:rsidP="005B5228">
      <w:pPr>
        <w:jc w:val="both"/>
      </w:pPr>
      <w:r w:rsidRPr="00073348">
        <w:t>- ______________________ соглашение о реструктуризации долгов в соответствии с Федеральным законом от 09.07.2002 № 83-ФЗ «О финансовом оздоровлении сельскохозяйственных товаропроизводителей»_____________;(дата и № соглашения о реструктуризации долгов, при его наличии)</w:t>
      </w:r>
    </w:p>
    <w:p w:rsidR="005B5228" w:rsidRDefault="005B5228" w:rsidP="005B5228">
      <w:pPr>
        <w:jc w:val="both"/>
      </w:pPr>
      <w:r w:rsidRPr="00073348">
        <w:t xml:space="preserve">- не находится в процессе реорганизации, ликвидации, банкротства (для заявителей - юридических лиц); </w:t>
      </w:r>
    </w:p>
    <w:p w:rsidR="005B5228" w:rsidRPr="00073348" w:rsidRDefault="005B5228" w:rsidP="005B5228">
      <w:pPr>
        <w:jc w:val="both"/>
      </w:pPr>
      <w:r w:rsidRPr="00073348">
        <w:t>- не прекратил деятельность в качестве индивидуального предпринимателя (для заявителей индивидуальных предпринимателей);</w:t>
      </w:r>
    </w:p>
    <w:p w:rsidR="005B5228" w:rsidRPr="00073348" w:rsidRDefault="005B5228" w:rsidP="005B5228">
      <w:pPr>
        <w:jc w:val="both"/>
      </w:pPr>
      <w:r w:rsidRPr="00073348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3348">
        <w:t>офшорные</w:t>
      </w:r>
      <w:proofErr w:type="spellEnd"/>
      <w:r w:rsidRPr="00073348">
        <w:t xml:space="preserve"> зоны) в отношении таких юридических лиц, в совокупности превышает 50 процентов;</w:t>
      </w:r>
    </w:p>
    <w:p w:rsidR="005B5228" w:rsidRPr="00073348" w:rsidRDefault="005B5228" w:rsidP="005B5228">
      <w:pPr>
        <w:ind w:firstLine="680"/>
        <w:jc w:val="both"/>
      </w:pPr>
      <w:r w:rsidRPr="00073348">
        <w:t>- не имеет просроченной задолженности по заработной плате за два и более календарных месяца;</w:t>
      </w:r>
    </w:p>
    <w:p w:rsidR="005B5228" w:rsidRPr="00073348" w:rsidRDefault="005B5228" w:rsidP="005B5228">
      <w:pPr>
        <w:widowControl w:val="0"/>
        <w:ind w:firstLine="680"/>
        <w:jc w:val="both"/>
      </w:pPr>
      <w:r w:rsidRPr="00073348">
        <w:t xml:space="preserve">- </w:t>
      </w:r>
      <w:r w:rsidRPr="00073348">
        <w:rPr>
          <w:color w:val="000000"/>
        </w:rPr>
        <w:t>в порядке, установленном законодательством Российской Федерации и законодательством Астраханской области, представлена отчетность о своем финансово-экономическом состоянии за последний отчетный период, предшествующий дате обращения за получением субсидии (</w:t>
      </w:r>
      <w:r w:rsidRPr="00073348">
        <w:t xml:space="preserve">за исключением получателей субсидий, которые начали хозяйственную деятельность в текущем отчетном периоде); </w:t>
      </w:r>
    </w:p>
    <w:p w:rsidR="005B5228" w:rsidRPr="00073348" w:rsidRDefault="005B5228" w:rsidP="005B5228">
      <w:pPr>
        <w:widowControl w:val="0"/>
        <w:ind w:firstLine="709"/>
        <w:jc w:val="both"/>
      </w:pPr>
      <w:r w:rsidRPr="00073348">
        <w:t>- _____________________  благополучным  по  особо  опасным  болезням</w:t>
      </w:r>
    </w:p>
    <w:p w:rsidR="005B5228" w:rsidRPr="00073348" w:rsidRDefault="005B5228" w:rsidP="005B5228">
      <w:pPr>
        <w:widowControl w:val="0"/>
        <w:jc w:val="both"/>
      </w:pPr>
      <w:r w:rsidRPr="00073348">
        <w:t xml:space="preserve">            (является / не является)</w:t>
      </w:r>
    </w:p>
    <w:p w:rsidR="005B5228" w:rsidRPr="00073348" w:rsidRDefault="005B5228" w:rsidP="005B5228">
      <w:pPr>
        <w:widowControl w:val="0"/>
        <w:jc w:val="both"/>
      </w:pPr>
      <w:r w:rsidRPr="00073348">
        <w:t xml:space="preserve"> животных и (или)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5B5228" w:rsidRPr="00073348" w:rsidRDefault="005B5228" w:rsidP="005B5228">
      <w:pPr>
        <w:widowControl w:val="0"/>
        <w:ind w:firstLine="737"/>
        <w:jc w:val="both"/>
      </w:pPr>
      <w:r w:rsidRPr="00073348">
        <w:t>Подтверждаю также, что на дату подачи настоящего заявления _______________</w:t>
      </w:r>
    </w:p>
    <w:p w:rsidR="005B5228" w:rsidRPr="00073348" w:rsidRDefault="005B5228" w:rsidP="005B5228">
      <w:pPr>
        <w:widowControl w:val="0"/>
        <w:jc w:val="both"/>
      </w:pPr>
      <w:r w:rsidRPr="00073348">
        <w:t xml:space="preserve">______________________________ </w:t>
      </w:r>
      <w:r w:rsidRPr="00073348">
        <w:rPr>
          <w:spacing w:val="-2"/>
          <w:highlight w:val="white"/>
        </w:rPr>
        <w:t>не являлся получателем средств из бюджета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  <w:spacing w:val="-2"/>
          <w:highlight w:val="white"/>
        </w:rPr>
        <w:t>(наименование или ФИО заявителя)</w:t>
      </w:r>
    </w:p>
    <w:p w:rsidR="005B5228" w:rsidRPr="00073348" w:rsidRDefault="005B5228" w:rsidP="005B5228">
      <w:pPr>
        <w:widowControl w:val="0"/>
        <w:jc w:val="both"/>
        <w:rPr>
          <w:spacing w:val="-2"/>
        </w:rPr>
      </w:pPr>
      <w:r w:rsidRPr="00073348">
        <w:rPr>
          <w:spacing w:val="-2"/>
          <w:highlight w:val="white"/>
        </w:rPr>
        <w:t xml:space="preserve">муниципального района Астраханской области,  из которого планируется предоставление субсидии </w:t>
      </w:r>
      <w:bookmarkStart w:id="0" w:name="OLE_LINK911"/>
      <w:bookmarkStart w:id="1" w:name="OLE_LINK1011"/>
      <w:bookmarkStart w:id="2" w:name="OLE_LINK1111"/>
      <w:bookmarkEnd w:id="0"/>
      <w:bookmarkEnd w:id="1"/>
      <w:bookmarkEnd w:id="2"/>
      <w:r w:rsidRPr="00073348">
        <w:rPr>
          <w:spacing w:val="-2"/>
          <w:highlight w:val="white"/>
        </w:rPr>
        <w:t xml:space="preserve">на основании </w:t>
      </w:r>
      <w:r w:rsidRPr="00073348">
        <w:rPr>
          <w:spacing w:val="-2"/>
          <w:highlight w:val="white"/>
        </w:rPr>
        <w:lastRenderedPageBreak/>
        <w:t>иных муниципальных правовых актов на цели, указанные в настоящем заявлении.</w:t>
      </w:r>
    </w:p>
    <w:p w:rsidR="005B5228" w:rsidRPr="00073348" w:rsidRDefault="005B5228" w:rsidP="005B5228">
      <w:pPr>
        <w:widowControl w:val="0"/>
        <w:ind w:firstLine="708"/>
        <w:jc w:val="both"/>
      </w:pPr>
      <w:r w:rsidRPr="00073348">
        <w:t>Обязуюсь обеспечить достижение значений показателей результативности использования субсидии, установленных в соглашении о предоставлении субсидии.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     </w:t>
      </w:r>
      <w:r w:rsidRPr="00073348">
        <w:rPr>
          <w:color w:val="000000"/>
        </w:rPr>
        <w:tab/>
        <w:t xml:space="preserve"> </w:t>
      </w:r>
      <w:r w:rsidRPr="00073348">
        <w:t xml:space="preserve">Согласен на  осуществление органом  местного  самоуправления  муниципального  района  Астраханской  области,  предоставляющим субсидию, и органом  муниципального  финансового  контроля </w:t>
      </w:r>
      <w:r w:rsidRPr="00073348">
        <w:rPr>
          <w:color w:val="000000"/>
        </w:rPr>
        <w:t>в отношении меня проверок соблюдения условий, целей и порядка предоставления субсидии.</w:t>
      </w:r>
    </w:p>
    <w:p w:rsidR="005B5228" w:rsidRPr="00073348" w:rsidRDefault="005B5228" w:rsidP="005B5228">
      <w:pPr>
        <w:widowControl w:val="0"/>
        <w:ind w:firstLine="709"/>
        <w:jc w:val="both"/>
      </w:pPr>
      <w:r w:rsidRPr="00073348">
        <w:rPr>
          <w:color w:val="000000"/>
        </w:rPr>
        <w:t>Уведомляю о том, что ____________________________________________________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                                                         (наименование или ФИО заявителя)</w:t>
      </w:r>
    </w:p>
    <w:p w:rsidR="005B5228" w:rsidRPr="00073348" w:rsidRDefault="005B5228" w:rsidP="005B5228">
      <w:pPr>
        <w:widowControl w:val="0"/>
        <w:jc w:val="both"/>
        <w:rPr>
          <w:color w:val="000000"/>
        </w:rPr>
      </w:pPr>
      <w:r w:rsidRPr="00073348">
        <w:rPr>
          <w:color w:val="000000"/>
        </w:rPr>
        <w:t xml:space="preserve">__________________________  инвестиционный   проект, включенный  в  реестр 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   (реализуется / не реализуется)</w:t>
      </w:r>
    </w:p>
    <w:p w:rsidR="005B5228" w:rsidRPr="00073348" w:rsidRDefault="005B5228" w:rsidP="005B5228">
      <w:pPr>
        <w:widowControl w:val="0"/>
        <w:jc w:val="both"/>
        <w:rPr>
          <w:color w:val="000000"/>
        </w:rPr>
      </w:pPr>
      <w:r w:rsidRPr="00073348">
        <w:rPr>
          <w:color w:val="000000"/>
        </w:rPr>
        <w:t>инвестиционных проектов, реализуемых на территории Астраханской области в соответствии с Законом Астраханской области от 27.09.2017 № 55/2017-ОЗ «Об отдельных вопросах осуществления инвестиционной политики на территории Астраханской области»._______________.</w:t>
      </w:r>
      <w:bookmarkStart w:id="3" w:name="OLE_LINK3421"/>
      <w:bookmarkStart w:id="4" w:name="OLE_LINK3431"/>
      <w:bookmarkStart w:id="5" w:name="OLE_LINK3441"/>
      <w:bookmarkEnd w:id="3"/>
      <w:bookmarkEnd w:id="4"/>
      <w:bookmarkEnd w:id="5"/>
      <w:r>
        <w:rPr>
          <w:color w:val="000000"/>
        </w:rPr>
        <w:t xml:space="preserve"> </w:t>
      </w:r>
      <w:r w:rsidRPr="00073348">
        <w:rPr>
          <w:color w:val="000000"/>
        </w:rPr>
        <w:t xml:space="preserve">                                                          (наименование инвестиционного проекта, при его наличии)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3348">
        <w:rPr>
          <w:color w:val="000000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_______________________. </w:t>
      </w:r>
    </w:p>
    <w:p w:rsidR="005B5228" w:rsidRPr="00073348" w:rsidRDefault="005B5228" w:rsidP="005B5228">
      <w:pPr>
        <w:widowControl w:val="0"/>
        <w:jc w:val="both"/>
      </w:pPr>
      <w:r w:rsidRPr="00073348">
        <w:rPr>
          <w:color w:val="000000"/>
        </w:rPr>
        <w:t xml:space="preserve"> (подпись, расшифровка подписи) </w:t>
      </w:r>
    </w:p>
    <w:p w:rsidR="005B5228" w:rsidRPr="00073348" w:rsidRDefault="005B5228" w:rsidP="005B5228">
      <w:pPr>
        <w:widowControl w:val="0"/>
        <w:ind w:firstLine="709"/>
        <w:jc w:val="both"/>
      </w:pPr>
      <w:r w:rsidRPr="00073348">
        <w:rPr>
          <w:color w:val="000000"/>
        </w:rPr>
        <w:t>В соответствии со статьей 9 Федерального закона от  27.07.2006 № 152-ФЗ «О персональных данных» даю согласие ____________________________________________</w:t>
      </w:r>
      <w:r>
        <w:rPr>
          <w:color w:val="000000"/>
        </w:rPr>
        <w:t xml:space="preserve"> </w:t>
      </w:r>
      <w:r w:rsidRPr="00073348">
        <w:t>(наименование  органа  местного  самоуправления  муниципального  района Астраханской области)</w:t>
      </w:r>
    </w:p>
    <w:p w:rsidR="005B5228" w:rsidRPr="00073348" w:rsidRDefault="005B5228" w:rsidP="005B5228">
      <w:pPr>
        <w:widowControl w:val="0"/>
        <w:jc w:val="both"/>
      </w:pPr>
      <w:r w:rsidRPr="00073348"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5B5228" w:rsidRPr="00073348" w:rsidRDefault="005B5228" w:rsidP="005B5228">
      <w:pPr>
        <w:ind w:firstLine="709"/>
        <w:jc w:val="both"/>
      </w:pPr>
      <w:r w:rsidRPr="00073348">
        <w:t xml:space="preserve">Также даю свое согласие на осуществление __________________________________  </w:t>
      </w:r>
    </w:p>
    <w:p w:rsidR="005B5228" w:rsidRPr="00073348" w:rsidRDefault="005B5228" w:rsidP="005B5228">
      <w:pPr>
        <w:widowControl w:val="0"/>
        <w:jc w:val="both"/>
      </w:pPr>
      <w:r w:rsidRPr="00073348">
        <w:t>(наименование  органа  местного  самоуправления  муниципального  района Астраханской области)</w:t>
      </w:r>
    </w:p>
    <w:p w:rsidR="005B5228" w:rsidRPr="00073348" w:rsidRDefault="005B5228" w:rsidP="005B5228">
      <w:pPr>
        <w:jc w:val="both"/>
      </w:pPr>
      <w:r w:rsidRPr="00073348"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3348">
        <w:rPr>
          <w:color w:val="000000"/>
        </w:rPr>
        <w:t>Прошу перечислить причитающуюся мне сумму субсидии на счет</w:t>
      </w:r>
      <w:r>
        <w:rPr>
          <w:color w:val="000000"/>
        </w:rPr>
        <w:t xml:space="preserve"> _______________________________</w:t>
      </w:r>
      <w:r w:rsidRPr="00073348">
        <w:rPr>
          <w:color w:val="000000"/>
        </w:rPr>
        <w:t xml:space="preserve">: 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73348">
        <w:rPr>
          <w:color w:val="000000"/>
        </w:rPr>
        <w:t xml:space="preserve"> (указывается счет в учреждении Центрального банка Российской Федерации или кредитной организации)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73348">
        <w:rPr>
          <w:color w:val="000000"/>
        </w:rPr>
        <w:t xml:space="preserve">Сообщаю реквизиты для перечисления субсидии: 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3348">
        <w:rPr>
          <w:color w:val="000000"/>
        </w:rPr>
        <w:t>Наименование и организационно-правовая форма получателя _______________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3348">
        <w:rPr>
          <w:color w:val="000000"/>
        </w:rPr>
        <w:t>ИНН ______________________________</w:t>
      </w:r>
      <w:r>
        <w:rPr>
          <w:color w:val="000000"/>
        </w:rPr>
        <w:t xml:space="preserve"> </w:t>
      </w:r>
      <w:proofErr w:type="spellStart"/>
      <w:r w:rsidRPr="00073348">
        <w:rPr>
          <w:color w:val="000000"/>
        </w:rPr>
        <w:t>банк_________________________</w:t>
      </w:r>
      <w:proofErr w:type="spellEnd"/>
      <w:r w:rsidRPr="00073348">
        <w:rPr>
          <w:color w:val="000000"/>
        </w:rPr>
        <w:t>;</w:t>
      </w:r>
    </w:p>
    <w:p w:rsidR="005B5228" w:rsidRPr="00073348" w:rsidRDefault="005B5228" w:rsidP="005B5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3348">
        <w:rPr>
          <w:color w:val="000000"/>
        </w:rPr>
        <w:t>БИК _______________________________;ОКТМО_________________________</w:t>
      </w:r>
    </w:p>
    <w:p w:rsidR="005B5228" w:rsidRDefault="005B5228" w:rsidP="005B5228">
      <w:pPr>
        <w:widowControl w:val="0"/>
        <w:ind w:firstLine="709"/>
        <w:jc w:val="both"/>
        <w:rPr>
          <w:color w:val="000000"/>
        </w:rPr>
      </w:pPr>
      <w:r w:rsidRPr="00073348">
        <w:rPr>
          <w:color w:val="000000"/>
        </w:rPr>
        <w:t>Уведомление о решении, принятом по результатам рассмотрения настоящего заявления, прошу направить: ________________(почтой  (указывается   почтовый  адрес),  по  электронной  почте  (указывается адрес  электронной  почты) либо вручить лично)</w:t>
      </w:r>
    </w:p>
    <w:p w:rsidR="005B5228" w:rsidRDefault="005B5228" w:rsidP="005B5228">
      <w:pPr>
        <w:widowControl w:val="0"/>
        <w:ind w:firstLine="709"/>
        <w:jc w:val="both"/>
        <w:rPr>
          <w:color w:val="000000"/>
        </w:rPr>
      </w:pPr>
    </w:p>
    <w:p w:rsidR="005B5228" w:rsidRDefault="005B5228" w:rsidP="005B5228">
      <w:pPr>
        <w:widowControl w:val="0"/>
        <w:ind w:firstLine="709"/>
        <w:jc w:val="both"/>
        <w:rPr>
          <w:color w:val="000000"/>
        </w:rPr>
      </w:pPr>
      <w:r w:rsidRPr="00073348">
        <w:rPr>
          <w:color w:val="000000"/>
        </w:rPr>
        <w:t>Приложение:</w:t>
      </w:r>
      <w:r>
        <w:rPr>
          <w:color w:val="000000"/>
        </w:rPr>
        <w:t xml:space="preserve"> </w:t>
      </w:r>
      <w:r w:rsidRPr="00073348">
        <w:rPr>
          <w:color w:val="000000"/>
        </w:rPr>
        <w:t>____________________________________</w:t>
      </w:r>
      <w:r>
        <w:rPr>
          <w:color w:val="000000"/>
        </w:rPr>
        <w:t xml:space="preserve"> </w:t>
      </w:r>
      <w:r w:rsidRPr="00073348">
        <w:rPr>
          <w:color w:val="000000"/>
        </w:rPr>
        <w:t>(документы,  прилагаемые  к  заявлению  с  указанием  их  наименований,  реквизитов  и  количества листов каждого документа)</w:t>
      </w:r>
    </w:p>
    <w:p w:rsidR="005B5228" w:rsidRPr="00073348" w:rsidRDefault="005B5228" w:rsidP="005B522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</w:t>
      </w:r>
    </w:p>
    <w:p w:rsidR="005B5228" w:rsidRPr="00073348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3348">
        <w:rPr>
          <w:color w:val="000000"/>
        </w:rPr>
        <w:t xml:space="preserve">___________________________________                                   </w:t>
      </w:r>
      <w:r>
        <w:rPr>
          <w:color w:val="000000"/>
        </w:rPr>
        <w:t xml:space="preserve">                      </w:t>
      </w:r>
      <w:r w:rsidRPr="00073348">
        <w:rPr>
          <w:color w:val="000000"/>
        </w:rPr>
        <w:t xml:space="preserve"> «____»   __________20    г.</w:t>
      </w:r>
    </w:p>
    <w:p w:rsidR="005B5228" w:rsidRPr="00073348" w:rsidRDefault="005B5228" w:rsidP="005B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73348">
        <w:rPr>
          <w:color w:val="000000"/>
        </w:rPr>
        <w:t>(Ф.И.О., подпись, печать заявителя (при наличии печати)                             (дата составления заявления)</w:t>
      </w:r>
    </w:p>
    <w:p w:rsidR="005B5228" w:rsidRPr="00073348" w:rsidRDefault="005B5228" w:rsidP="005B5228">
      <w:pPr>
        <w:jc w:val="both"/>
        <w:rPr>
          <w:color w:val="000000"/>
        </w:rPr>
      </w:pPr>
      <w:r w:rsidRPr="00073348">
        <w:rPr>
          <w:color w:val="000000"/>
        </w:rPr>
        <w:t>_________________________________________</w:t>
      </w:r>
    </w:p>
    <w:p w:rsidR="005B5228" w:rsidRPr="00073348" w:rsidRDefault="005B5228" w:rsidP="005B5228">
      <w:pPr>
        <w:jc w:val="both"/>
      </w:pPr>
      <w:r w:rsidRPr="00073348">
        <w:rPr>
          <w:color w:val="000000"/>
        </w:rPr>
        <w:t>________________________________________               «____»  __________ 20  г.</w:t>
      </w:r>
      <w:r w:rsidRPr="00073348">
        <w:rPr>
          <w:color w:val="000000"/>
        </w:rPr>
        <w:br/>
        <w:t>(Ф.И.О., должность, подпись должностного</w:t>
      </w:r>
      <w:r w:rsidRPr="00073348">
        <w:rPr>
          <w:color w:val="000000"/>
        </w:rPr>
        <w:tab/>
      </w:r>
      <w:r w:rsidRPr="00073348">
        <w:rPr>
          <w:color w:val="000000"/>
        </w:rPr>
        <w:tab/>
        <w:t xml:space="preserve">                               (дата принятия заявления)</w:t>
      </w:r>
    </w:p>
    <w:p w:rsidR="005B5228" w:rsidRPr="00073348" w:rsidRDefault="005B5228" w:rsidP="005B5228">
      <w:pPr>
        <w:jc w:val="both"/>
        <w:rPr>
          <w:color w:val="000000"/>
        </w:rPr>
      </w:pPr>
      <w:r w:rsidRPr="00073348">
        <w:rPr>
          <w:color w:val="000000"/>
        </w:rPr>
        <w:t xml:space="preserve">лица органа  местного  самоуправления  </w:t>
      </w:r>
    </w:p>
    <w:p w:rsidR="005B5228" w:rsidRPr="00073348" w:rsidRDefault="005B5228" w:rsidP="005B5228">
      <w:pPr>
        <w:jc w:val="both"/>
        <w:rPr>
          <w:color w:val="000000"/>
        </w:rPr>
      </w:pPr>
      <w:r w:rsidRPr="00073348">
        <w:rPr>
          <w:color w:val="000000"/>
        </w:rPr>
        <w:t xml:space="preserve">муниципального  района Астраханской области,  </w:t>
      </w:r>
    </w:p>
    <w:p w:rsidR="005B5228" w:rsidRPr="00073348" w:rsidRDefault="005B5228" w:rsidP="005B5228">
      <w:pPr>
        <w:jc w:val="both"/>
      </w:pPr>
      <w:bookmarkStart w:id="6" w:name="_GoBack1"/>
      <w:bookmarkEnd w:id="6"/>
      <w:r w:rsidRPr="00073348">
        <w:rPr>
          <w:color w:val="000000"/>
        </w:rPr>
        <w:t>принявшего заявление и документы)</w:t>
      </w: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</w:p>
    <w:p w:rsidR="005B5228" w:rsidRDefault="005B5228" w:rsidP="005B5228">
      <w:pPr>
        <w:jc w:val="right"/>
        <w:rPr>
          <w:color w:val="FF0000"/>
          <w:lang w:eastAsia="ar-SA"/>
        </w:rPr>
      </w:pPr>
      <w:r w:rsidRPr="000E5AC1">
        <w:rPr>
          <w:color w:val="FF0000"/>
          <w:lang w:eastAsia="ar-SA"/>
        </w:rPr>
        <w:t xml:space="preserve">                                                                            </w:t>
      </w:r>
    </w:p>
    <w:p w:rsidR="005B5228" w:rsidRPr="000E5AC1" w:rsidRDefault="005B5228" w:rsidP="005B5228">
      <w:pPr>
        <w:jc w:val="right"/>
      </w:pPr>
      <w:r w:rsidRPr="000E5AC1">
        <w:t xml:space="preserve">Приложение № 3  </w:t>
      </w:r>
    </w:p>
    <w:p w:rsidR="005B5228" w:rsidRDefault="005B5228" w:rsidP="005B5228">
      <w:pPr>
        <w:ind w:left="3969" w:firstLine="567"/>
        <w:jc w:val="right"/>
        <w:rPr>
          <w:sz w:val="28"/>
          <w:szCs w:val="28"/>
        </w:rPr>
      </w:pPr>
      <w:r w:rsidRPr="000E5AC1">
        <w:t xml:space="preserve">       к  административному регламенту</w:t>
      </w:r>
      <w:r w:rsidRPr="000E5AC1">
        <w:rPr>
          <w:sz w:val="28"/>
          <w:szCs w:val="28"/>
        </w:rPr>
        <w:t xml:space="preserve"> </w:t>
      </w:r>
    </w:p>
    <w:p w:rsidR="005B5228" w:rsidRPr="00E331E2" w:rsidRDefault="005B5228" w:rsidP="005B5228">
      <w:pPr>
        <w:jc w:val="center"/>
        <w:rPr>
          <w:u w:val="single"/>
        </w:rPr>
      </w:pPr>
      <w:r w:rsidRPr="00E331E2">
        <w:rPr>
          <w:u w:val="single"/>
        </w:rPr>
        <w:t>У В Е Д О М Л Е Н И Е__№___</w:t>
      </w:r>
    </w:p>
    <w:p w:rsidR="005B5228" w:rsidRPr="00E331E2" w:rsidRDefault="005B5228" w:rsidP="005B5228">
      <w:pPr>
        <w:jc w:val="center"/>
      </w:pPr>
      <w:r w:rsidRPr="00E331E2">
        <w:rPr>
          <w:u w:val="single"/>
        </w:rPr>
        <w:t xml:space="preserve"> </w:t>
      </w:r>
      <w:r w:rsidRPr="00E331E2">
        <w:t xml:space="preserve">                          </w:t>
      </w:r>
    </w:p>
    <w:p w:rsidR="005B5228" w:rsidRPr="00E331E2" w:rsidRDefault="005B5228" w:rsidP="005B5228">
      <w:pPr>
        <w:jc w:val="both"/>
      </w:pPr>
      <w:r w:rsidRPr="00E331E2">
        <w:t xml:space="preserve">Дано:       </w:t>
      </w:r>
      <w:r w:rsidRPr="00E331E2">
        <w:rPr>
          <w:u w:val="single"/>
        </w:rPr>
        <w:t>________________________________________________________________________________,</w:t>
      </w:r>
      <w:r w:rsidRPr="00E331E2">
        <w:t xml:space="preserve">                                                   </w:t>
      </w:r>
    </w:p>
    <w:p w:rsidR="005B5228" w:rsidRPr="00E331E2" w:rsidRDefault="005B5228" w:rsidP="005B5228">
      <w:pPr>
        <w:jc w:val="both"/>
        <w:rPr>
          <w:u w:val="single"/>
        </w:rPr>
      </w:pPr>
      <w:r w:rsidRPr="00E331E2">
        <w:rPr>
          <w:u w:val="single"/>
        </w:rPr>
        <w:t xml:space="preserve"> </w:t>
      </w:r>
    </w:p>
    <w:p w:rsidR="005B5228" w:rsidRPr="004C13A4" w:rsidRDefault="005B5228" w:rsidP="005B5228">
      <w:pPr>
        <w:jc w:val="both"/>
      </w:pPr>
      <w:r w:rsidRPr="004C13A4">
        <w:t>что   « __ »  __________ 20___  года  приняты документы   на  предоставление субсидии ________________________________________</w:t>
      </w:r>
      <w:r>
        <w:t>________________________________________________</w:t>
      </w:r>
      <w:r w:rsidRPr="004C13A4">
        <w:t>_</w:t>
      </w:r>
    </w:p>
    <w:p w:rsidR="005B5228" w:rsidRPr="004C13A4" w:rsidRDefault="005B5228" w:rsidP="005B5228">
      <w:pPr>
        <w:jc w:val="both"/>
      </w:pPr>
      <w:r>
        <w:t>Специалист</w:t>
      </w:r>
    </w:p>
    <w:p w:rsidR="005B5228" w:rsidRPr="004C13A4" w:rsidRDefault="005B5228" w:rsidP="005B5228">
      <w:pPr>
        <w:jc w:val="both"/>
      </w:pPr>
      <w:r w:rsidRPr="004C13A4">
        <w:t xml:space="preserve">управления сельского, рыбного хозяйства </w:t>
      </w:r>
    </w:p>
    <w:p w:rsidR="005B5228" w:rsidRPr="004C13A4" w:rsidRDefault="005B5228" w:rsidP="005B5228">
      <w:pPr>
        <w:jc w:val="both"/>
      </w:pPr>
      <w:r w:rsidRPr="004C13A4">
        <w:t>и перерабатывающей промышленности</w:t>
      </w:r>
    </w:p>
    <w:p w:rsidR="005B5228" w:rsidRPr="004C13A4" w:rsidRDefault="005B5228" w:rsidP="005B5228">
      <w:pPr>
        <w:jc w:val="both"/>
        <w:rPr>
          <w:sz w:val="26"/>
          <w:szCs w:val="26"/>
          <w:u w:val="single"/>
        </w:rPr>
      </w:pPr>
      <w:r w:rsidRPr="004C13A4">
        <w:t xml:space="preserve">администрации МО «Володарский район»           </w:t>
      </w:r>
      <w:r>
        <w:t xml:space="preserve">_____________                        </w:t>
      </w:r>
      <w:r>
        <w:rPr>
          <w:u w:val="single"/>
        </w:rPr>
        <w:t>ФИО</w:t>
      </w:r>
    </w:p>
    <w:p w:rsidR="005B5228" w:rsidRPr="00E331E2" w:rsidRDefault="005B5228" w:rsidP="005B5228">
      <w:pPr>
        <w:jc w:val="both"/>
      </w:pPr>
      <w:r w:rsidRPr="00E331E2">
        <w:t>Копия уведомления остаётся в управлении сельского рыбного хозяйства  перерабатывающей промышленности  администрации МО «Володарский район»</w:t>
      </w:r>
    </w:p>
    <w:p w:rsidR="005B5228" w:rsidRPr="000E5AC1" w:rsidRDefault="005B5228" w:rsidP="005B5228">
      <w:pPr>
        <w:ind w:left="3969" w:firstLine="567"/>
        <w:jc w:val="right"/>
        <w:rPr>
          <w:sz w:val="28"/>
          <w:szCs w:val="28"/>
        </w:rPr>
      </w:pPr>
    </w:p>
    <w:p w:rsidR="005B5228" w:rsidRDefault="005B5228" w:rsidP="005B52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5228" w:rsidRDefault="005B5228" w:rsidP="005B52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5228" w:rsidRDefault="005B5228" w:rsidP="005B52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5228" w:rsidRDefault="005B5228" w:rsidP="005B52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5228" w:rsidRPr="009C3ECE" w:rsidRDefault="005B5228" w:rsidP="005B522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0E5AC1">
        <w:rPr>
          <w:sz w:val="28"/>
          <w:szCs w:val="28"/>
        </w:rPr>
        <w:t>Верно:</w:t>
      </w:r>
      <w:r w:rsidRPr="009C3ECE">
        <w:rPr>
          <w:color w:val="FF000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A3C3D"/>
    <w:multiLevelType w:val="hybridMultilevel"/>
    <w:tmpl w:val="750246A4"/>
    <w:lvl w:ilvl="0" w:tplc="5E72D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3B96"/>
    <w:multiLevelType w:val="hybridMultilevel"/>
    <w:tmpl w:val="13E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766B"/>
    <w:multiLevelType w:val="hybridMultilevel"/>
    <w:tmpl w:val="8D322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F4590F"/>
    <w:multiLevelType w:val="multilevel"/>
    <w:tmpl w:val="C1243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549F5"/>
    <w:multiLevelType w:val="multilevel"/>
    <w:tmpl w:val="829E7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254CA"/>
    <w:multiLevelType w:val="multilevel"/>
    <w:tmpl w:val="C1243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F0896"/>
    <w:multiLevelType w:val="multilevel"/>
    <w:tmpl w:val="829E7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86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1072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5228"/>
    <w:rsid w:val="005B623E"/>
    <w:rsid w:val="005E28F0"/>
    <w:rsid w:val="00603D8B"/>
    <w:rsid w:val="00617D38"/>
    <w:rsid w:val="00692E8F"/>
    <w:rsid w:val="006D2B15"/>
    <w:rsid w:val="0075086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7051"/>
    <w:rsid w:val="00C06A61"/>
    <w:rsid w:val="00C11D04"/>
    <w:rsid w:val="00C64B4E"/>
    <w:rsid w:val="00C668E5"/>
    <w:rsid w:val="00C73515"/>
    <w:rsid w:val="00C8399E"/>
    <w:rsid w:val="00CA0A2B"/>
    <w:rsid w:val="00CB0ADA"/>
    <w:rsid w:val="00CB423D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7" type="connector" idref="#AutoShape 102"/>
        <o:r id="V:Rule8" type="connector" idref="#AutoShape 100"/>
        <o:r id="V:Rule9" type="connector" idref="#AutoShape 104"/>
        <o:r id="V:Rule10" type="connector" idref="#AutoShape 85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First Indent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0">
    <w:name w:val="heading 1"/>
    <w:basedOn w:val="a"/>
    <w:next w:val="a"/>
    <w:link w:val="11"/>
    <w:qFormat/>
    <w:rsid w:val="005B5228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</w:rPr>
  </w:style>
  <w:style w:type="paragraph" w:styleId="20">
    <w:name w:val="heading 2"/>
    <w:basedOn w:val="a"/>
    <w:next w:val="a"/>
    <w:link w:val="21"/>
    <w:qFormat/>
    <w:rsid w:val="005B5228"/>
    <w:pPr>
      <w:keepNext/>
      <w:ind w:firstLine="720"/>
      <w:jc w:val="center"/>
      <w:outlineLvl w:val="1"/>
    </w:pPr>
    <w:rPr>
      <w:b/>
      <w:color w:val="000000"/>
      <w:sz w:val="28"/>
    </w:rPr>
  </w:style>
  <w:style w:type="paragraph" w:styleId="30">
    <w:name w:val="heading 3"/>
    <w:basedOn w:val="a"/>
    <w:next w:val="a"/>
    <w:link w:val="31"/>
    <w:unhideWhenUsed/>
    <w:qFormat/>
    <w:rsid w:val="005B52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B5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B52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50868"/>
    <w:rPr>
      <w:b/>
      <w:bCs/>
    </w:rPr>
  </w:style>
  <w:style w:type="paragraph" w:styleId="a5">
    <w:name w:val="List Paragraph"/>
    <w:basedOn w:val="a"/>
    <w:uiPriority w:val="34"/>
    <w:qFormat/>
    <w:rsid w:val="00750868"/>
    <w:pPr>
      <w:ind w:left="720"/>
      <w:contextualSpacing/>
    </w:pPr>
    <w:rPr>
      <w:color w:val="000000"/>
      <w:sz w:val="28"/>
      <w:szCs w:val="24"/>
    </w:rPr>
  </w:style>
  <w:style w:type="paragraph" w:customStyle="1" w:styleId="51">
    <w:name w:val="Основной текст5"/>
    <w:basedOn w:val="a"/>
    <w:rsid w:val="00750868"/>
    <w:pPr>
      <w:widowControl w:val="0"/>
      <w:shd w:val="clear" w:color="auto" w:fill="FFFFFF"/>
      <w:spacing w:before="300" w:after="300" w:line="312" w:lineRule="exact"/>
      <w:ind w:hanging="380"/>
    </w:pPr>
    <w:rPr>
      <w:spacing w:val="6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5B5228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basedOn w:val="a0"/>
    <w:link w:val="20"/>
    <w:rsid w:val="005B5228"/>
    <w:rPr>
      <w:b/>
      <w:color w:val="000000"/>
      <w:sz w:val="28"/>
    </w:rPr>
  </w:style>
  <w:style w:type="character" w:customStyle="1" w:styleId="31">
    <w:name w:val="Заголовок 3 Знак"/>
    <w:basedOn w:val="a0"/>
    <w:link w:val="30"/>
    <w:rsid w:val="005B5228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5B522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522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6">
    <w:name w:val="Normal (Web)"/>
    <w:basedOn w:val="a"/>
    <w:rsid w:val="005B522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5B522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B5228"/>
    <w:rPr>
      <w:sz w:val="28"/>
    </w:rPr>
  </w:style>
  <w:style w:type="paragraph" w:customStyle="1" w:styleId="ConsPlusNormal">
    <w:name w:val="ConsPlusNormal"/>
    <w:link w:val="ConsPlusNormal0"/>
    <w:rsid w:val="005B52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B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B52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B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B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5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B5228"/>
    <w:pPr>
      <w:spacing w:line="360" w:lineRule="auto"/>
      <w:ind w:firstLine="720"/>
    </w:pPr>
    <w:rPr>
      <w:b/>
      <w:color w:val="000000"/>
      <w:sz w:val="24"/>
    </w:rPr>
  </w:style>
  <w:style w:type="character" w:customStyle="1" w:styleId="aa">
    <w:name w:val="Основной текст с отступом Знак"/>
    <w:basedOn w:val="a0"/>
    <w:link w:val="a9"/>
    <w:rsid w:val="005B5228"/>
    <w:rPr>
      <w:b/>
      <w:color w:val="000000"/>
      <w:sz w:val="24"/>
    </w:rPr>
  </w:style>
  <w:style w:type="paragraph" w:styleId="ab">
    <w:name w:val="footnote text"/>
    <w:basedOn w:val="a"/>
    <w:link w:val="ac"/>
    <w:rsid w:val="005B5228"/>
  </w:style>
  <w:style w:type="character" w:customStyle="1" w:styleId="ac">
    <w:name w:val="Текст сноски Знак"/>
    <w:basedOn w:val="a0"/>
    <w:link w:val="ab"/>
    <w:rsid w:val="005B5228"/>
  </w:style>
  <w:style w:type="character" w:styleId="ad">
    <w:name w:val="footnote reference"/>
    <w:rsid w:val="005B5228"/>
    <w:rPr>
      <w:vertAlign w:val="superscript"/>
    </w:rPr>
  </w:style>
  <w:style w:type="paragraph" w:styleId="ae">
    <w:name w:val="No Spacing"/>
    <w:qFormat/>
    <w:rsid w:val="005B5228"/>
    <w:rPr>
      <w:sz w:val="24"/>
      <w:szCs w:val="24"/>
    </w:rPr>
  </w:style>
  <w:style w:type="paragraph" w:styleId="HTML">
    <w:name w:val="HTML Preformatted"/>
    <w:basedOn w:val="a"/>
    <w:link w:val="HTML0"/>
    <w:rsid w:val="005B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B5228"/>
    <w:rPr>
      <w:rFonts w:ascii="Courier New" w:hAnsi="Courier New"/>
    </w:rPr>
  </w:style>
  <w:style w:type="character" w:customStyle="1" w:styleId="af">
    <w:name w:val="Верхний колонтитул Знак"/>
    <w:link w:val="af0"/>
    <w:uiPriority w:val="99"/>
    <w:rsid w:val="005B5228"/>
    <w:rPr>
      <w:sz w:val="24"/>
      <w:szCs w:val="24"/>
    </w:rPr>
  </w:style>
  <w:style w:type="paragraph" w:styleId="af0">
    <w:name w:val="header"/>
    <w:basedOn w:val="a"/>
    <w:link w:val="af"/>
    <w:uiPriority w:val="99"/>
    <w:rsid w:val="005B52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0"/>
    <w:uiPriority w:val="99"/>
    <w:rsid w:val="005B5228"/>
  </w:style>
  <w:style w:type="character" w:customStyle="1" w:styleId="af1">
    <w:name w:val="Нижний колонтитул Знак"/>
    <w:link w:val="af2"/>
    <w:rsid w:val="005B5228"/>
    <w:rPr>
      <w:sz w:val="24"/>
      <w:szCs w:val="24"/>
    </w:rPr>
  </w:style>
  <w:style w:type="paragraph" w:styleId="af2">
    <w:name w:val="footer"/>
    <w:basedOn w:val="a"/>
    <w:link w:val="af1"/>
    <w:rsid w:val="005B52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basedOn w:val="a0"/>
    <w:link w:val="af2"/>
    <w:uiPriority w:val="99"/>
    <w:rsid w:val="005B5228"/>
  </w:style>
  <w:style w:type="character" w:styleId="af3">
    <w:name w:val="Hyperlink"/>
    <w:unhideWhenUsed/>
    <w:rsid w:val="005B5228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rsid w:val="005B522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rsid w:val="005B522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5"/>
    <w:uiPriority w:val="99"/>
    <w:rsid w:val="005B5228"/>
    <w:rPr>
      <w:rFonts w:ascii="Tahoma" w:hAnsi="Tahoma" w:cs="Tahoma"/>
      <w:sz w:val="16"/>
      <w:szCs w:val="16"/>
    </w:rPr>
  </w:style>
  <w:style w:type="paragraph" w:customStyle="1" w:styleId="af6">
    <w:name w:val="Прижатый влево"/>
    <w:basedOn w:val="a"/>
    <w:next w:val="a"/>
    <w:rsid w:val="005B52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7">
    <w:name w:val="Комментарий"/>
    <w:basedOn w:val="a"/>
    <w:next w:val="a"/>
    <w:uiPriority w:val="99"/>
    <w:rsid w:val="005B522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styleId="af8">
    <w:name w:val="Body Text"/>
    <w:basedOn w:val="a"/>
    <w:link w:val="af9"/>
    <w:unhideWhenUsed/>
    <w:rsid w:val="005B5228"/>
    <w:pPr>
      <w:spacing w:after="120"/>
    </w:pPr>
    <w:rPr>
      <w:sz w:val="24"/>
      <w:szCs w:val="24"/>
      <w:lang w:eastAsia="en-US"/>
    </w:rPr>
  </w:style>
  <w:style w:type="character" w:customStyle="1" w:styleId="af9">
    <w:name w:val="Основной текст Знак"/>
    <w:basedOn w:val="a0"/>
    <w:link w:val="af8"/>
    <w:rsid w:val="005B5228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5B5228"/>
    <w:rPr>
      <w:rFonts w:ascii="Arial" w:eastAsia="Calibri" w:hAnsi="Arial" w:cs="Arial"/>
      <w:sz w:val="22"/>
      <w:szCs w:val="22"/>
    </w:rPr>
  </w:style>
  <w:style w:type="character" w:customStyle="1" w:styleId="afa">
    <w:name w:val="Гипертекстовая ссылка"/>
    <w:rsid w:val="005B5228"/>
    <w:rPr>
      <w:color w:val="008000"/>
    </w:rPr>
  </w:style>
  <w:style w:type="paragraph" w:styleId="22">
    <w:name w:val="Body Text Indent 2"/>
    <w:basedOn w:val="a"/>
    <w:link w:val="23"/>
    <w:uiPriority w:val="99"/>
    <w:rsid w:val="005B522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B5228"/>
    <w:rPr>
      <w:sz w:val="24"/>
      <w:szCs w:val="24"/>
    </w:rPr>
  </w:style>
  <w:style w:type="paragraph" w:customStyle="1" w:styleId="lst">
    <w:name w:val="lst"/>
    <w:basedOn w:val="a"/>
    <w:rsid w:val="005B5228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afb">
    <w:name w:val="Знак Знак"/>
    <w:basedOn w:val="a"/>
    <w:rsid w:val="005B5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te1">
    <w:name w:val="date1"/>
    <w:rsid w:val="005B5228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5B5228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5B5228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5B522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5B5228"/>
    <w:pPr>
      <w:numPr>
        <w:ilvl w:val="2"/>
      </w:numPr>
    </w:pPr>
    <w:rPr>
      <w:rFonts w:ascii="Calibri" w:eastAsia="font133" w:hAnsi="Calibri"/>
      <w:lang w:eastAsia="ar-SA"/>
    </w:rPr>
  </w:style>
  <w:style w:type="character" w:customStyle="1" w:styleId="32">
    <w:name w:val="Абзац Уровень 3 Знак"/>
    <w:link w:val="3"/>
    <w:rsid w:val="005B5228"/>
    <w:rPr>
      <w:rFonts w:ascii="Calibri" w:eastAsia="font133" w:hAnsi="Calibri"/>
      <w:sz w:val="28"/>
      <w:szCs w:val="28"/>
      <w:lang w:eastAsia="ar-SA"/>
    </w:rPr>
  </w:style>
  <w:style w:type="paragraph" w:customStyle="1" w:styleId="4">
    <w:name w:val="Абзац Уровень 4"/>
    <w:basedOn w:val="1"/>
    <w:rsid w:val="005B5228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5B5228"/>
    <w:pPr>
      <w:autoSpaceDE w:val="0"/>
      <w:autoSpaceDN w:val="0"/>
      <w:adjustRightInd w:val="0"/>
      <w:jc w:val="both"/>
    </w:pPr>
    <w:rPr>
      <w:rFonts w:ascii="Arial" w:hAnsi="Arial"/>
      <w:sz w:val="16"/>
      <w:szCs w:val="16"/>
    </w:rPr>
  </w:style>
  <w:style w:type="paragraph" w:customStyle="1" w:styleId="afe">
    <w:name w:val="Необходимые документы"/>
    <w:basedOn w:val="a"/>
    <w:next w:val="a"/>
    <w:rsid w:val="005B5228"/>
    <w:pPr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15">
    <w:name w:val="Знак Знак1"/>
    <w:basedOn w:val="a"/>
    <w:rsid w:val="005B5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">
    <w:name w:val="Основной текст_"/>
    <w:link w:val="16"/>
    <w:rsid w:val="005B5228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B5228"/>
    <w:pPr>
      <w:shd w:val="clear" w:color="auto" w:fill="FFFFFF"/>
      <w:spacing w:line="451" w:lineRule="exact"/>
      <w:jc w:val="both"/>
    </w:pPr>
    <w:rPr>
      <w:spacing w:val="10"/>
      <w:sz w:val="23"/>
      <w:szCs w:val="23"/>
    </w:rPr>
  </w:style>
  <w:style w:type="numbering" w:customStyle="1" w:styleId="17">
    <w:name w:val="Нет списка1"/>
    <w:next w:val="a2"/>
    <w:uiPriority w:val="99"/>
    <w:semiHidden/>
    <w:unhideWhenUsed/>
    <w:rsid w:val="005B5228"/>
  </w:style>
  <w:style w:type="character" w:customStyle="1" w:styleId="18">
    <w:name w:val="Просмотренная гиперссылка1"/>
    <w:uiPriority w:val="99"/>
    <w:semiHidden/>
    <w:unhideWhenUsed/>
    <w:rsid w:val="005B5228"/>
    <w:rPr>
      <w:color w:val="800080"/>
      <w:u w:val="single"/>
    </w:rPr>
  </w:style>
  <w:style w:type="paragraph" w:styleId="aff0">
    <w:name w:val="annotation text"/>
    <w:basedOn w:val="a"/>
    <w:link w:val="aff1"/>
    <w:uiPriority w:val="99"/>
    <w:unhideWhenUsed/>
    <w:rsid w:val="005B5228"/>
  </w:style>
  <w:style w:type="character" w:customStyle="1" w:styleId="aff1">
    <w:name w:val="Текст примечания Знак"/>
    <w:basedOn w:val="a0"/>
    <w:link w:val="aff0"/>
    <w:uiPriority w:val="99"/>
    <w:rsid w:val="005B5228"/>
  </w:style>
  <w:style w:type="paragraph" w:styleId="aff2">
    <w:name w:val="caption"/>
    <w:basedOn w:val="a"/>
    <w:next w:val="a"/>
    <w:unhideWhenUsed/>
    <w:qFormat/>
    <w:rsid w:val="005B5228"/>
    <w:pPr>
      <w:widowControl w:val="0"/>
      <w:shd w:val="clear" w:color="auto" w:fill="FFFFFF"/>
      <w:autoSpaceDE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</w:rPr>
  </w:style>
  <w:style w:type="paragraph" w:styleId="aff3">
    <w:name w:val="List"/>
    <w:basedOn w:val="af8"/>
    <w:unhideWhenUsed/>
    <w:rsid w:val="005B5228"/>
    <w:rPr>
      <w:rFonts w:cs="Tahoma"/>
      <w:lang w:eastAsia="ar-SA"/>
    </w:rPr>
  </w:style>
  <w:style w:type="paragraph" w:styleId="aff4">
    <w:name w:val="Body Text First Indent"/>
    <w:basedOn w:val="af8"/>
    <w:link w:val="aff5"/>
    <w:uiPriority w:val="99"/>
    <w:unhideWhenUsed/>
    <w:rsid w:val="005B5228"/>
    <w:pPr>
      <w:ind w:firstLine="210"/>
    </w:pPr>
    <w:rPr>
      <w:lang w:eastAsia="ru-RU"/>
    </w:rPr>
  </w:style>
  <w:style w:type="character" w:customStyle="1" w:styleId="aff5">
    <w:name w:val="Красная строка Знак"/>
    <w:basedOn w:val="af9"/>
    <w:link w:val="aff4"/>
    <w:uiPriority w:val="99"/>
    <w:rsid w:val="005B5228"/>
  </w:style>
  <w:style w:type="paragraph" w:styleId="24">
    <w:name w:val="Body Text 2"/>
    <w:basedOn w:val="a"/>
    <w:link w:val="25"/>
    <w:unhideWhenUsed/>
    <w:rsid w:val="005B5228"/>
    <w:pPr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5B5228"/>
    <w:rPr>
      <w:sz w:val="24"/>
      <w:szCs w:val="24"/>
      <w:lang w:eastAsia="ar-SA"/>
    </w:rPr>
  </w:style>
  <w:style w:type="paragraph" w:styleId="33">
    <w:name w:val="Body Text 3"/>
    <w:basedOn w:val="a"/>
    <w:link w:val="34"/>
    <w:unhideWhenUsed/>
    <w:rsid w:val="005B5228"/>
    <w:pPr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5B5228"/>
    <w:rPr>
      <w:sz w:val="16"/>
      <w:szCs w:val="16"/>
      <w:lang w:eastAsia="ar-SA"/>
    </w:rPr>
  </w:style>
  <w:style w:type="paragraph" w:styleId="35">
    <w:name w:val="Body Text Indent 3"/>
    <w:basedOn w:val="a"/>
    <w:link w:val="36"/>
    <w:unhideWhenUsed/>
    <w:rsid w:val="005B522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5B5228"/>
    <w:rPr>
      <w:sz w:val="28"/>
      <w:szCs w:val="28"/>
    </w:rPr>
  </w:style>
  <w:style w:type="paragraph" w:styleId="aff6">
    <w:name w:val="Document Map"/>
    <w:basedOn w:val="a"/>
    <w:link w:val="aff7"/>
    <w:unhideWhenUsed/>
    <w:rsid w:val="005B5228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aff7">
    <w:name w:val="Схема документа Знак"/>
    <w:basedOn w:val="a0"/>
    <w:link w:val="aff6"/>
    <w:rsid w:val="005B5228"/>
    <w:rPr>
      <w:rFonts w:ascii="Tahoma" w:hAnsi="Tahoma"/>
      <w:sz w:val="24"/>
      <w:szCs w:val="24"/>
      <w:shd w:val="clear" w:color="auto" w:fill="000080"/>
    </w:rPr>
  </w:style>
  <w:style w:type="paragraph" w:styleId="aff8">
    <w:name w:val="annotation subject"/>
    <w:basedOn w:val="aff0"/>
    <w:next w:val="aff0"/>
    <w:link w:val="aff9"/>
    <w:uiPriority w:val="99"/>
    <w:unhideWhenUsed/>
    <w:rsid w:val="005B5228"/>
    <w:rPr>
      <w:b/>
      <w:bCs/>
      <w:sz w:val="24"/>
      <w:szCs w:val="24"/>
    </w:rPr>
  </w:style>
  <w:style w:type="character" w:customStyle="1" w:styleId="aff9">
    <w:name w:val="Тема примечания Знак"/>
    <w:basedOn w:val="aff1"/>
    <w:link w:val="aff8"/>
    <w:uiPriority w:val="99"/>
    <w:rsid w:val="005B5228"/>
    <w:rPr>
      <w:b/>
      <w:bCs/>
      <w:sz w:val="24"/>
      <w:szCs w:val="24"/>
    </w:rPr>
  </w:style>
  <w:style w:type="paragraph" w:customStyle="1" w:styleId="affa">
    <w:name w:val="Заголовок"/>
    <w:basedOn w:val="a"/>
    <w:next w:val="af8"/>
    <w:rsid w:val="005B5228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5B5228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B5228"/>
    <w:pPr>
      <w:suppressLineNumbers/>
    </w:pPr>
    <w:rPr>
      <w:rFonts w:cs="Tahoma"/>
      <w:sz w:val="24"/>
      <w:szCs w:val="24"/>
      <w:lang w:eastAsia="ar-SA"/>
    </w:rPr>
  </w:style>
  <w:style w:type="paragraph" w:customStyle="1" w:styleId="affb">
    <w:name w:val="Содержимое врезки"/>
    <w:basedOn w:val="af8"/>
    <w:rsid w:val="005B5228"/>
    <w:rPr>
      <w:lang w:eastAsia="ar-SA"/>
    </w:rPr>
  </w:style>
  <w:style w:type="paragraph" w:customStyle="1" w:styleId="ConsTitle">
    <w:name w:val="ConsTitle"/>
    <w:rsid w:val="005B522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b">
    <w:name w:val="Знак1"/>
    <w:basedOn w:val="a"/>
    <w:rsid w:val="005B52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Номер"/>
    <w:basedOn w:val="a"/>
    <w:rsid w:val="005B5228"/>
    <w:pPr>
      <w:spacing w:before="60" w:after="60"/>
      <w:jc w:val="center"/>
    </w:pPr>
    <w:rPr>
      <w:sz w:val="28"/>
    </w:rPr>
  </w:style>
  <w:style w:type="character" w:styleId="affd">
    <w:name w:val="annotation reference"/>
    <w:uiPriority w:val="99"/>
    <w:unhideWhenUsed/>
    <w:rsid w:val="005B5228"/>
    <w:rPr>
      <w:sz w:val="16"/>
      <w:szCs w:val="16"/>
    </w:rPr>
  </w:style>
  <w:style w:type="character" w:customStyle="1" w:styleId="Absatz-Standardschriftart">
    <w:name w:val="Absatz-Standardschriftart"/>
    <w:rsid w:val="005B5228"/>
  </w:style>
  <w:style w:type="character" w:customStyle="1" w:styleId="1c">
    <w:name w:val="Основной шрифт абзаца1"/>
    <w:rsid w:val="005B5228"/>
  </w:style>
  <w:style w:type="character" w:customStyle="1" w:styleId="affe">
    <w:name w:val="Символ нумерации"/>
    <w:rsid w:val="005B5228"/>
  </w:style>
  <w:style w:type="character" w:customStyle="1" w:styleId="FontStyle12">
    <w:name w:val="Font Style12"/>
    <w:uiPriority w:val="99"/>
    <w:rsid w:val="005B5228"/>
    <w:rPr>
      <w:rFonts w:ascii="Times New Roman" w:hAnsi="Times New Roman" w:cs="Times New Roman" w:hint="default"/>
      <w:sz w:val="26"/>
      <w:szCs w:val="26"/>
    </w:rPr>
  </w:style>
  <w:style w:type="table" w:customStyle="1" w:styleId="1d">
    <w:name w:val="Сетка таблицы1"/>
    <w:basedOn w:val="a1"/>
    <w:next w:val="a3"/>
    <w:uiPriority w:val="59"/>
    <w:rsid w:val="005B522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unhideWhenUsed/>
    <w:rsid w:val="005B5228"/>
    <w:rPr>
      <w:color w:val="800080"/>
      <w:u w:val="single"/>
    </w:rPr>
  </w:style>
  <w:style w:type="character" w:customStyle="1" w:styleId="blk">
    <w:name w:val="blk"/>
    <w:basedOn w:val="a0"/>
    <w:rsid w:val="005B5228"/>
  </w:style>
  <w:style w:type="paragraph" w:customStyle="1" w:styleId="formattext">
    <w:name w:val="formattext"/>
    <w:basedOn w:val="a"/>
    <w:rsid w:val="005B5228"/>
    <w:pPr>
      <w:spacing w:before="100" w:beforeAutospacing="1" w:after="100" w:afterAutospacing="1"/>
    </w:pPr>
    <w:rPr>
      <w:sz w:val="24"/>
      <w:szCs w:val="24"/>
    </w:rPr>
  </w:style>
  <w:style w:type="character" w:styleId="afff0">
    <w:name w:val="page number"/>
    <w:basedOn w:val="a0"/>
    <w:rsid w:val="005B5228"/>
  </w:style>
  <w:style w:type="table" w:customStyle="1" w:styleId="26">
    <w:name w:val="Сетка таблицы2"/>
    <w:basedOn w:val="a1"/>
    <w:next w:val="a3"/>
    <w:uiPriority w:val="59"/>
    <w:rsid w:val="005B52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 Знак Знак1"/>
    <w:basedOn w:val="a"/>
    <w:rsid w:val="005B522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7600;fld=134;dst=100108" TargetMode="External"/><Relationship Id="rId13" Type="http://schemas.openxmlformats.org/officeDocument/2006/relationships/hyperlink" Target="mailto:u_vol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_vol@inbox.ru" TargetMode="External"/><Relationship Id="rId12" Type="http://schemas.openxmlformats.org/officeDocument/2006/relationships/hyperlink" Target="consultantplus://offline/ref=9AA7BC85E1139805DC08D2F6CC14B708AAA52D313CF10594A263809D61F21A11CA106ED61806B352ED2F31Q6w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_vol@inbox.ru" TargetMode="External"/><Relationship Id="rId11" Type="http://schemas.openxmlformats.org/officeDocument/2006/relationships/hyperlink" Target="consultantplus://offline/ref=9AA7BC85E1139805DC08D2F6CC14B708AAA52D313CF10594A263809D61F21A11CA106ED61806B352ED2F3DQ6wCG" TargetMode="External"/><Relationship Id="rId5" Type="http://schemas.openxmlformats.org/officeDocument/2006/relationships/hyperlink" Target="http://www.regionvo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7BC85E1139805DC08D2F6CC14B708AAA52D313CF10594A263809D61F21A11CA106ED61806B352ED2C32Q6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03B5ADB810298435E69732974B87475868F4EE2FEB8BBBB19AC992EE42F887C3A328E32F86AB6864E32O44BK" TargetMode="External"/><Relationship Id="rId14" Type="http://schemas.openxmlformats.org/officeDocument/2006/relationships/hyperlink" Target="mailto:u_vol@inbo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</Pages>
  <Words>12734</Words>
  <Characters>72587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2018-06-06T04:41:00Z</cp:lastPrinted>
  <dcterms:created xsi:type="dcterms:W3CDTF">2018-06-06T04:22:00Z</dcterms:created>
  <dcterms:modified xsi:type="dcterms:W3CDTF">2018-06-18T04:40:00Z</dcterms:modified>
</cp:coreProperties>
</file>