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865C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865C3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F865C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865C3">
              <w:rPr>
                <w:sz w:val="32"/>
                <w:szCs w:val="32"/>
                <w:u w:val="single"/>
              </w:rPr>
              <w:t>356</w:t>
            </w:r>
          </w:p>
        </w:tc>
      </w:tr>
    </w:tbl>
    <w:p w:rsidR="00F865C3" w:rsidRDefault="00F865C3" w:rsidP="00F865C3">
      <w:pPr>
        <w:ind w:firstLine="851"/>
        <w:jc w:val="both"/>
        <w:rPr>
          <w:sz w:val="28"/>
          <w:szCs w:val="28"/>
        </w:rPr>
      </w:pPr>
    </w:p>
    <w:p w:rsidR="00F865C3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t xml:space="preserve">О предоставлении в собственность </w:t>
      </w:r>
    </w:p>
    <w:p w:rsidR="00F865C3" w:rsidRPr="00F865C3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t>земельного участка, расположенного по адресу:</w:t>
      </w:r>
    </w:p>
    <w:p w:rsidR="00F865C3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t xml:space="preserve">п. Володарский, ул. В. Высоцкого, 9, </w:t>
      </w:r>
    </w:p>
    <w:p w:rsidR="00F865C3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t xml:space="preserve">для ведения личного подсобного хозяйства </w:t>
      </w:r>
    </w:p>
    <w:p w:rsidR="00F865C3" w:rsidRPr="00F865C3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t>с правом возведения жилых и нежилых строений</w:t>
      </w:r>
    </w:p>
    <w:p w:rsidR="00F865C3" w:rsidRDefault="00F865C3" w:rsidP="00F865C3">
      <w:pPr>
        <w:ind w:firstLine="851"/>
        <w:jc w:val="both"/>
        <w:rPr>
          <w:sz w:val="28"/>
          <w:szCs w:val="28"/>
        </w:rPr>
      </w:pPr>
    </w:p>
    <w:p w:rsidR="00F865C3" w:rsidRPr="00F865C3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t xml:space="preserve">В связи с обращением </w:t>
      </w:r>
      <w:proofErr w:type="spellStart"/>
      <w:r w:rsidRPr="00F865C3">
        <w:rPr>
          <w:sz w:val="28"/>
          <w:szCs w:val="28"/>
        </w:rPr>
        <w:t>Козодая</w:t>
      </w:r>
      <w:proofErr w:type="spellEnd"/>
      <w:r w:rsidRPr="00F865C3">
        <w:rPr>
          <w:sz w:val="28"/>
          <w:szCs w:val="28"/>
        </w:rPr>
        <w:t xml:space="preserve"> Сергея Васильевича, в соответствии </w:t>
      </w:r>
      <w:proofErr w:type="spellStart"/>
      <w:r w:rsidRPr="00F865C3">
        <w:rPr>
          <w:sz w:val="28"/>
          <w:szCs w:val="28"/>
        </w:rPr>
        <w:t>пп</w:t>
      </w:r>
      <w:proofErr w:type="spellEnd"/>
      <w:r w:rsidRPr="00F865C3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F865C3" w:rsidRDefault="00F865C3" w:rsidP="00F865C3">
      <w:pPr>
        <w:ind w:firstLine="851"/>
        <w:jc w:val="both"/>
        <w:rPr>
          <w:sz w:val="28"/>
          <w:szCs w:val="28"/>
        </w:rPr>
      </w:pPr>
    </w:p>
    <w:p w:rsidR="00F865C3" w:rsidRPr="00F865C3" w:rsidRDefault="00F865C3" w:rsidP="00F865C3">
      <w:pPr>
        <w:jc w:val="both"/>
        <w:rPr>
          <w:sz w:val="28"/>
          <w:szCs w:val="28"/>
        </w:rPr>
      </w:pPr>
      <w:r w:rsidRPr="00F865C3">
        <w:rPr>
          <w:sz w:val="28"/>
          <w:szCs w:val="28"/>
        </w:rPr>
        <w:t>ПОСТАНОВЛЯЕТ:</w:t>
      </w:r>
    </w:p>
    <w:p w:rsidR="00F865C3" w:rsidRDefault="00F865C3" w:rsidP="00F865C3">
      <w:pPr>
        <w:ind w:firstLine="851"/>
        <w:jc w:val="both"/>
        <w:rPr>
          <w:sz w:val="28"/>
          <w:szCs w:val="28"/>
        </w:rPr>
      </w:pPr>
    </w:p>
    <w:p w:rsidR="00F865C3" w:rsidRPr="00F865C3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t>1.</w:t>
      </w:r>
      <w:r w:rsidRPr="00F865C3">
        <w:rPr>
          <w:sz w:val="28"/>
          <w:szCs w:val="28"/>
        </w:rPr>
        <w:tab/>
        <w:t xml:space="preserve">Предоставить </w:t>
      </w:r>
      <w:proofErr w:type="spellStart"/>
      <w:r w:rsidRPr="00F865C3">
        <w:rPr>
          <w:sz w:val="28"/>
          <w:szCs w:val="28"/>
        </w:rPr>
        <w:t>Козодаю</w:t>
      </w:r>
      <w:proofErr w:type="spellEnd"/>
      <w:r w:rsidRPr="00F865C3">
        <w:rPr>
          <w:sz w:val="28"/>
          <w:szCs w:val="28"/>
        </w:rPr>
        <w:t xml:space="preserve"> Сергею Васильевичу, 02.10.1985 г.р., (паспорт № 12 05 981693, выдан Володарским РОВД Астраханской области, 21.12.2005 г., код подразделения 302-015, зарегистрированному по адресу места жительства: Астраханская область, Володарский район, с. Козлово, ул. Молодежная, д. 1) в собственность (за плату) земельный участок из категории «земли населенных пунктов», площадью 600 кв. м., с кадастровым номером 30:02:060105:838, расположенного по адресу: Астраханская область, Володарский район, п. Володарский, ул. В. Высоцкого, 9, вид разрешенного использования: для ведения личного подсобного хозяйства с правом возведении с жилых и нежилых строений.</w:t>
      </w:r>
    </w:p>
    <w:p w:rsidR="00F865C3" w:rsidRPr="00F865C3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t>2.</w:t>
      </w:r>
      <w:r w:rsidRPr="00F865C3">
        <w:rPr>
          <w:sz w:val="28"/>
          <w:szCs w:val="28"/>
        </w:rPr>
        <w:tab/>
      </w:r>
      <w:proofErr w:type="spellStart"/>
      <w:r w:rsidRPr="00F865C3">
        <w:rPr>
          <w:sz w:val="28"/>
          <w:szCs w:val="28"/>
        </w:rPr>
        <w:t>Козодаю</w:t>
      </w:r>
      <w:proofErr w:type="spellEnd"/>
      <w:r w:rsidRPr="00F865C3">
        <w:rPr>
          <w:sz w:val="28"/>
          <w:szCs w:val="28"/>
        </w:rPr>
        <w:t xml:space="preserve"> Сергею Васильевичу:</w:t>
      </w:r>
    </w:p>
    <w:p w:rsidR="00F865C3" w:rsidRPr="00F865C3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t>2.1.</w:t>
      </w:r>
      <w:r w:rsidRPr="00F865C3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F865C3" w:rsidRPr="00F865C3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t>2.2.</w:t>
      </w:r>
      <w:r w:rsidRPr="00F865C3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F865C3" w:rsidRPr="00F865C3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lastRenderedPageBreak/>
        <w:t>2.3.</w:t>
      </w:r>
      <w:r w:rsidRPr="00F865C3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F865C3" w:rsidRPr="00F865C3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t>2.4.</w:t>
      </w:r>
      <w:r w:rsidRPr="00F865C3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F865C3" w:rsidRPr="00F865C3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t>3.</w:t>
      </w:r>
      <w:r w:rsidRPr="00F865C3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F865C3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</w:t>
      </w:r>
      <w:r>
        <w:rPr>
          <w:sz w:val="28"/>
          <w:szCs w:val="28"/>
        </w:rPr>
        <w:t xml:space="preserve"> </w:t>
      </w:r>
      <w:r w:rsidRPr="00F865C3">
        <w:rPr>
          <w:sz w:val="28"/>
          <w:szCs w:val="28"/>
        </w:rPr>
        <w:t>документацию.</w:t>
      </w:r>
    </w:p>
    <w:p w:rsidR="00DC61D4" w:rsidRDefault="00F865C3" w:rsidP="00F865C3">
      <w:pPr>
        <w:ind w:firstLine="851"/>
        <w:jc w:val="both"/>
        <w:rPr>
          <w:sz w:val="28"/>
          <w:szCs w:val="28"/>
        </w:rPr>
      </w:pPr>
      <w:r w:rsidRPr="00F865C3">
        <w:rPr>
          <w:sz w:val="28"/>
          <w:szCs w:val="28"/>
        </w:rPr>
        <w:t>4.</w:t>
      </w:r>
      <w:r w:rsidRPr="00F865C3">
        <w:rPr>
          <w:sz w:val="28"/>
          <w:szCs w:val="28"/>
        </w:rPr>
        <w:tab/>
        <w:t>Контроль за исполнением настоящего</w:t>
      </w:r>
      <w:r>
        <w:rPr>
          <w:sz w:val="28"/>
          <w:szCs w:val="28"/>
        </w:rPr>
        <w:t xml:space="preserve"> </w:t>
      </w:r>
      <w:r w:rsidRPr="00F865C3">
        <w:rPr>
          <w:sz w:val="28"/>
          <w:szCs w:val="28"/>
        </w:rPr>
        <w:t>постановления оставляю з</w:t>
      </w:r>
      <w:r>
        <w:rPr>
          <w:sz w:val="28"/>
          <w:szCs w:val="28"/>
        </w:rPr>
        <w:t>а собой.</w:t>
      </w:r>
    </w:p>
    <w:p w:rsidR="00F865C3" w:rsidRDefault="00F865C3" w:rsidP="00F865C3">
      <w:pPr>
        <w:ind w:firstLine="851"/>
        <w:jc w:val="both"/>
        <w:rPr>
          <w:sz w:val="28"/>
          <w:szCs w:val="28"/>
        </w:rPr>
      </w:pPr>
    </w:p>
    <w:p w:rsidR="00F865C3" w:rsidRDefault="00F865C3" w:rsidP="00F865C3">
      <w:pPr>
        <w:ind w:firstLine="851"/>
        <w:jc w:val="both"/>
        <w:rPr>
          <w:sz w:val="28"/>
          <w:szCs w:val="28"/>
        </w:rPr>
      </w:pPr>
    </w:p>
    <w:p w:rsidR="00F865C3" w:rsidRDefault="00F865C3" w:rsidP="00F865C3">
      <w:pPr>
        <w:ind w:firstLine="851"/>
        <w:jc w:val="both"/>
        <w:rPr>
          <w:sz w:val="28"/>
          <w:szCs w:val="28"/>
        </w:rPr>
      </w:pPr>
    </w:p>
    <w:p w:rsidR="00F865C3" w:rsidRDefault="00F865C3" w:rsidP="00F865C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F865C3" w:rsidRDefault="00F865C3" w:rsidP="00F865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F865C3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865C3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2022-03-18T06:35:00Z</cp:lastPrinted>
  <dcterms:created xsi:type="dcterms:W3CDTF">2022-03-18T06:35:00Z</dcterms:created>
  <dcterms:modified xsi:type="dcterms:W3CDTF">2022-03-18T06:35:00Z</dcterms:modified>
</cp:coreProperties>
</file>