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4317AB" w:rsidRDefault="004317AB" w:rsidP="0005118A">
      <w:pPr>
        <w:jc w:val="center"/>
        <w:rPr>
          <w:b/>
          <w:sz w:val="36"/>
        </w:rPr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4317A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4317AB">
              <w:rPr>
                <w:sz w:val="32"/>
                <w:szCs w:val="32"/>
                <w:u w:val="single"/>
              </w:rPr>
              <w:t>31.07.2015 г.</w:t>
            </w:r>
          </w:p>
        </w:tc>
        <w:tc>
          <w:tcPr>
            <w:tcW w:w="4927" w:type="dxa"/>
          </w:tcPr>
          <w:p w:rsidR="0005118A" w:rsidRPr="004317AB" w:rsidRDefault="0005118A" w:rsidP="004317A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4317AB">
              <w:rPr>
                <w:sz w:val="32"/>
                <w:szCs w:val="32"/>
              </w:rPr>
              <w:t xml:space="preserve"> </w:t>
            </w:r>
            <w:r w:rsidR="004317AB">
              <w:rPr>
                <w:sz w:val="32"/>
                <w:szCs w:val="32"/>
                <w:u w:val="single"/>
              </w:rPr>
              <w:t>1189</w:t>
            </w:r>
          </w:p>
        </w:tc>
      </w:tr>
    </w:tbl>
    <w:p w:rsidR="00274400" w:rsidRDefault="00274400">
      <w:pPr>
        <w:jc w:val="center"/>
      </w:pPr>
    </w:p>
    <w:p w:rsidR="004317AB" w:rsidRDefault="004317AB" w:rsidP="004317AB">
      <w:pPr>
        <w:ind w:firstLine="851"/>
        <w:rPr>
          <w:sz w:val="28"/>
          <w:szCs w:val="28"/>
        </w:rPr>
      </w:pPr>
    </w:p>
    <w:p w:rsidR="004317AB" w:rsidRPr="004317AB" w:rsidRDefault="004317AB" w:rsidP="004317AB">
      <w:pPr>
        <w:ind w:firstLine="851"/>
        <w:rPr>
          <w:sz w:val="28"/>
          <w:szCs w:val="28"/>
        </w:rPr>
      </w:pPr>
      <w:r w:rsidRPr="004317AB">
        <w:rPr>
          <w:sz w:val="28"/>
          <w:szCs w:val="28"/>
        </w:rPr>
        <w:t>О внесении изменений в муниципальную  целевую  программу</w:t>
      </w:r>
    </w:p>
    <w:p w:rsidR="004317AB" w:rsidRPr="004317AB" w:rsidRDefault="004317AB" w:rsidP="004317AB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  <w:r w:rsidRPr="004317AB">
        <w:rPr>
          <w:sz w:val="28"/>
          <w:szCs w:val="28"/>
        </w:rPr>
        <w:t xml:space="preserve">«Развитие системы образования Володарского района </w:t>
      </w:r>
    </w:p>
    <w:p w:rsidR="004317AB" w:rsidRPr="004317AB" w:rsidRDefault="004317AB" w:rsidP="004317AB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  <w:r w:rsidRPr="004317AB">
        <w:rPr>
          <w:sz w:val="28"/>
          <w:szCs w:val="28"/>
        </w:rPr>
        <w:t xml:space="preserve"> на 2015-2017 годы», утвержденную</w:t>
      </w:r>
      <w:r>
        <w:rPr>
          <w:sz w:val="28"/>
          <w:szCs w:val="28"/>
        </w:rPr>
        <w:t xml:space="preserve"> </w:t>
      </w:r>
      <w:r w:rsidRPr="004317AB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</w:t>
      </w:r>
      <w:r w:rsidRPr="004317AB">
        <w:rPr>
          <w:sz w:val="28"/>
          <w:szCs w:val="28"/>
        </w:rPr>
        <w:t xml:space="preserve">дминистрации </w:t>
      </w:r>
    </w:p>
    <w:p w:rsidR="004317AB" w:rsidRPr="004317AB" w:rsidRDefault="004317AB" w:rsidP="004317AB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  <w:r w:rsidRPr="004317AB">
        <w:rPr>
          <w:sz w:val="28"/>
          <w:szCs w:val="28"/>
        </w:rPr>
        <w:t>МО «Володарский район» № 2187 от 10.12.2014</w:t>
      </w:r>
    </w:p>
    <w:p w:rsidR="004317AB" w:rsidRDefault="004317AB" w:rsidP="004317AB">
      <w:pPr>
        <w:pStyle w:val="aa"/>
        <w:ind w:firstLine="851"/>
        <w:jc w:val="both"/>
        <w:rPr>
          <w:sz w:val="28"/>
          <w:szCs w:val="28"/>
        </w:rPr>
      </w:pPr>
    </w:p>
    <w:p w:rsidR="004317AB" w:rsidRDefault="004317AB" w:rsidP="004317AB">
      <w:pPr>
        <w:pStyle w:val="aa"/>
        <w:ind w:firstLine="851"/>
        <w:jc w:val="both"/>
        <w:rPr>
          <w:sz w:val="28"/>
          <w:szCs w:val="28"/>
        </w:rPr>
      </w:pPr>
    </w:p>
    <w:p w:rsidR="004317AB" w:rsidRPr="004317AB" w:rsidRDefault="004317AB" w:rsidP="004317AB">
      <w:pPr>
        <w:pStyle w:val="aa"/>
        <w:ind w:firstLine="851"/>
        <w:jc w:val="both"/>
        <w:rPr>
          <w:sz w:val="28"/>
          <w:szCs w:val="28"/>
        </w:rPr>
      </w:pPr>
      <w:r w:rsidRPr="004317AB">
        <w:rPr>
          <w:sz w:val="28"/>
          <w:szCs w:val="28"/>
        </w:rPr>
        <w:t>В целях корректировки технических ошибок, на основании статей 179,179.3 Бюджетного кодекса Российской Федерации, повышения эффективности решения отдельных социально - экономических задач муниципального образования «Володарский район»</w:t>
      </w:r>
      <w:r>
        <w:rPr>
          <w:b/>
          <w:sz w:val="28"/>
          <w:szCs w:val="28"/>
        </w:rPr>
        <w:t xml:space="preserve">, </w:t>
      </w:r>
      <w:r w:rsidRPr="004317AB">
        <w:rPr>
          <w:sz w:val="28"/>
          <w:szCs w:val="28"/>
        </w:rPr>
        <w:t>администрация МО "Володарский район"</w:t>
      </w:r>
    </w:p>
    <w:p w:rsidR="004317AB" w:rsidRPr="004317AB" w:rsidRDefault="004317AB" w:rsidP="004317AB">
      <w:pPr>
        <w:ind w:firstLine="851"/>
        <w:jc w:val="both"/>
        <w:rPr>
          <w:sz w:val="28"/>
          <w:szCs w:val="28"/>
        </w:rPr>
      </w:pPr>
    </w:p>
    <w:p w:rsidR="004317AB" w:rsidRDefault="004317AB" w:rsidP="004317AB">
      <w:pPr>
        <w:jc w:val="both"/>
        <w:rPr>
          <w:sz w:val="28"/>
          <w:szCs w:val="28"/>
        </w:rPr>
      </w:pPr>
      <w:r w:rsidRPr="004317AB">
        <w:rPr>
          <w:sz w:val="28"/>
          <w:szCs w:val="28"/>
        </w:rPr>
        <w:t>ПОСТАНОВЛЯЕТ:</w:t>
      </w:r>
    </w:p>
    <w:p w:rsidR="004317AB" w:rsidRDefault="004317AB" w:rsidP="004317AB">
      <w:pPr>
        <w:jc w:val="both"/>
        <w:rPr>
          <w:sz w:val="28"/>
          <w:szCs w:val="28"/>
        </w:rPr>
      </w:pPr>
    </w:p>
    <w:p w:rsidR="004317AB" w:rsidRPr="004317AB" w:rsidRDefault="004317AB" w:rsidP="004317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4317AB">
        <w:rPr>
          <w:bCs/>
          <w:sz w:val="28"/>
          <w:szCs w:val="28"/>
        </w:rPr>
        <w:t>Внести изменения в муниципальную целевую программу «Развитие системы образования Володарского района на 2015-2017 годы» следующие изменения:</w:t>
      </w:r>
    </w:p>
    <w:p w:rsidR="004317AB" w:rsidRPr="004317AB" w:rsidRDefault="004317AB" w:rsidP="004317AB">
      <w:pPr>
        <w:pStyle w:val="a7"/>
        <w:widowControl w:val="0"/>
        <w:numPr>
          <w:ilvl w:val="1"/>
          <w:numId w:val="39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317AB">
        <w:rPr>
          <w:sz w:val="28"/>
          <w:szCs w:val="28"/>
        </w:rPr>
        <w:t>Приложение №1 «ПЕРЕЧЕНЬ МЕРОПРИЯТИЙ МУНИЦИПАЛЬНОЙ ПРОГРАММЫ «Развитие системы образования Володарского района на 2015-2017 годы»  изложить его в следующей редакции:</w:t>
      </w:r>
    </w:p>
    <w:p w:rsidR="004317AB" w:rsidRPr="004317AB" w:rsidRDefault="004317AB" w:rsidP="004317AB">
      <w:pPr>
        <w:ind w:firstLine="851"/>
        <w:rPr>
          <w:color w:val="000000"/>
          <w:sz w:val="28"/>
          <w:szCs w:val="28"/>
        </w:rPr>
      </w:pPr>
      <w:r w:rsidRPr="004317AB">
        <w:rPr>
          <w:sz w:val="28"/>
          <w:szCs w:val="28"/>
        </w:rPr>
        <w:t xml:space="preserve">«Источники финансирования муниципальной программы, в том числе по годам: расходы (тыс. рублей) в 2015г. </w:t>
      </w:r>
      <w:r w:rsidRPr="004317AB">
        <w:rPr>
          <w:color w:val="000000"/>
          <w:sz w:val="28"/>
          <w:szCs w:val="28"/>
        </w:rPr>
        <w:t>497950,635</w:t>
      </w:r>
      <w:r w:rsidRPr="004317AB">
        <w:rPr>
          <w:sz w:val="28"/>
          <w:szCs w:val="28"/>
        </w:rPr>
        <w:t xml:space="preserve"> из них: средства районного бюджета </w:t>
      </w:r>
      <w:r w:rsidRPr="004317AB">
        <w:rPr>
          <w:color w:val="000000"/>
          <w:sz w:val="28"/>
          <w:szCs w:val="28"/>
        </w:rPr>
        <w:t>114743,835</w:t>
      </w:r>
      <w:r w:rsidRPr="004317AB">
        <w:rPr>
          <w:sz w:val="28"/>
          <w:szCs w:val="28"/>
        </w:rPr>
        <w:t xml:space="preserve">, средства бюджета Астраханской области </w:t>
      </w:r>
      <w:r w:rsidRPr="004317AB">
        <w:rPr>
          <w:color w:val="000000"/>
          <w:sz w:val="28"/>
          <w:szCs w:val="28"/>
        </w:rPr>
        <w:t>383206,8</w:t>
      </w:r>
      <w:r w:rsidRPr="004317AB">
        <w:rPr>
          <w:sz w:val="28"/>
          <w:szCs w:val="28"/>
        </w:rPr>
        <w:t>».</w:t>
      </w:r>
    </w:p>
    <w:p w:rsidR="004317AB" w:rsidRPr="004317AB" w:rsidRDefault="004317AB" w:rsidP="004317AB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4317AB">
        <w:rPr>
          <w:sz w:val="28"/>
          <w:szCs w:val="28"/>
        </w:rPr>
        <w:t xml:space="preserve">1.2.Приложение №1 «Паспорт подпрограммы «Совершенствование структуры и содержания общего образования на 2015-2017 годы» изложить в новой редакции: « Объемы и источники финансирования, тыс. рублей, бюджет МО «Володарский район» 55534,02». </w:t>
      </w:r>
    </w:p>
    <w:p w:rsidR="004317AB" w:rsidRPr="004317AB" w:rsidRDefault="004317AB" w:rsidP="004317AB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4317AB">
        <w:rPr>
          <w:bCs/>
          <w:sz w:val="28"/>
          <w:szCs w:val="28"/>
        </w:rPr>
        <w:t>1.3.</w:t>
      </w:r>
      <w:r w:rsidRPr="004317AB">
        <w:rPr>
          <w:sz w:val="28"/>
          <w:szCs w:val="28"/>
        </w:rPr>
        <w:t xml:space="preserve"> Приложение №1 «Паспорт подпрограммы «Повышение качества ресурсного обеспечения муниципальной системы образования на 2015-2017 годы» изложить в новой редакции: « Объемы и источники финансирования, тыс. рублей, бюджет МО «Володарский район»    19499,935».</w:t>
      </w:r>
    </w:p>
    <w:p w:rsidR="004317AB" w:rsidRPr="004317AB" w:rsidRDefault="004317AB" w:rsidP="004317A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17AB">
        <w:rPr>
          <w:sz w:val="28"/>
          <w:szCs w:val="28"/>
        </w:rPr>
        <w:lastRenderedPageBreak/>
        <w:t xml:space="preserve">1.4. Приложение №2 ПЕРЕЧЕНЬ МЕРОПРИЯТИЙ МУНИЦИПАЛЬНОЙ ПРОГРАММЫ «Развитие системы образования Володарского района на 2015-2017 годы»  изложить его в следующей редакции: «Содержание МБОУ ДОД «Березка» (муниципальное здание) бюджет   МО «Володарский район» всего на 2015-2017г.г. 33644,78, объем финансирования по годам  на 2015 год 11068,08». </w:t>
      </w:r>
    </w:p>
    <w:p w:rsidR="004317AB" w:rsidRPr="004317AB" w:rsidRDefault="004317AB" w:rsidP="004317A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17AB">
        <w:rPr>
          <w:sz w:val="28"/>
          <w:szCs w:val="28"/>
        </w:rPr>
        <w:t>1.5. .   Приложение №2 Подпрограмма 2. Совершенствование структуры и содержания дошкольного  образования на 2015-2017 годы  изложить его в следующей редакции: «Итого по программе: бюджет МО «Володарский район» на 2015-2017 годы  55534,02»</w:t>
      </w:r>
    </w:p>
    <w:p w:rsidR="004317AB" w:rsidRPr="004317AB" w:rsidRDefault="004317AB" w:rsidP="004317A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17AB">
        <w:rPr>
          <w:sz w:val="28"/>
          <w:szCs w:val="28"/>
        </w:rPr>
        <w:t>1.6.   Приложение №2 Подпрограмма 2. Совершенствование структуры и содержания общего образования на 2015-2017 годы  изложить его в следующей редакции: «Итого по программе: бюджет МО «Володарский район» на 2015-2017 годы  67601,7»</w:t>
      </w:r>
    </w:p>
    <w:p w:rsidR="004317AB" w:rsidRPr="004317AB" w:rsidRDefault="004317AB" w:rsidP="004317A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17AB">
        <w:rPr>
          <w:sz w:val="28"/>
          <w:szCs w:val="28"/>
        </w:rPr>
        <w:t xml:space="preserve">1.7. Приложение №2 Подпрограмма 4. Повышение качества ресурсного обеспечения муниципальной системы образования на 2015- 2017  изложить его в следующей редакции: </w:t>
      </w:r>
    </w:p>
    <w:p w:rsidR="004317AB" w:rsidRPr="004317AB" w:rsidRDefault="004317AB" w:rsidP="004317A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17AB">
        <w:rPr>
          <w:sz w:val="28"/>
          <w:szCs w:val="28"/>
        </w:rPr>
        <w:t>-в пункте 7. МДБОУ «Детский сад комбинированного вида №4 «Ивушка» бюджет МО «Володарский район» 1162,114»</w:t>
      </w:r>
    </w:p>
    <w:p w:rsidR="004317AB" w:rsidRPr="004317AB" w:rsidRDefault="004317AB" w:rsidP="004317A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17AB">
        <w:rPr>
          <w:sz w:val="28"/>
          <w:szCs w:val="28"/>
        </w:rPr>
        <w:t>- в пункте 8. «МБОУ «Тумакская СОШ» 452 тыс. рублей.</w:t>
      </w:r>
    </w:p>
    <w:p w:rsidR="004317AB" w:rsidRPr="004317AB" w:rsidRDefault="004317AB" w:rsidP="004317A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17AB">
        <w:rPr>
          <w:sz w:val="28"/>
          <w:szCs w:val="28"/>
        </w:rPr>
        <w:t xml:space="preserve">-в разделе </w:t>
      </w:r>
      <w:r w:rsidRPr="004317AB">
        <w:rPr>
          <w:sz w:val="28"/>
          <w:szCs w:val="28"/>
          <w:lang w:val="en-US"/>
        </w:rPr>
        <w:t>VI</w:t>
      </w:r>
      <w:r w:rsidRPr="004317AB">
        <w:rPr>
          <w:sz w:val="28"/>
          <w:szCs w:val="28"/>
        </w:rPr>
        <w:t xml:space="preserve"> </w:t>
      </w:r>
      <w:r w:rsidRPr="004317AB">
        <w:rPr>
          <w:color w:val="000000"/>
          <w:sz w:val="28"/>
          <w:szCs w:val="28"/>
        </w:rPr>
        <w:t xml:space="preserve">Организация мероприятий на создание условий для занятия физической культурой и спортом (МБОУ «Зеленгинская СОШ») </w:t>
      </w:r>
      <w:r w:rsidRPr="004317AB">
        <w:rPr>
          <w:bCs/>
          <w:color w:val="000000"/>
          <w:sz w:val="28"/>
          <w:szCs w:val="28"/>
        </w:rPr>
        <w:t xml:space="preserve">Бюджет Астраханской области </w:t>
      </w:r>
      <w:r w:rsidRPr="004317AB">
        <w:rPr>
          <w:color w:val="000000"/>
          <w:sz w:val="28"/>
          <w:szCs w:val="28"/>
        </w:rPr>
        <w:t>2403,70</w:t>
      </w:r>
      <w:r w:rsidRPr="004317AB">
        <w:rPr>
          <w:sz w:val="28"/>
          <w:szCs w:val="28"/>
        </w:rPr>
        <w:t xml:space="preserve">» </w:t>
      </w:r>
    </w:p>
    <w:p w:rsidR="004317AB" w:rsidRPr="004317AB" w:rsidRDefault="004317AB" w:rsidP="004317A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17AB">
        <w:rPr>
          <w:sz w:val="28"/>
          <w:szCs w:val="28"/>
        </w:rPr>
        <w:t>-  дополнить пункт 13.следующего содержания: « МКОУ «Сорочинская СОШ» 48 тыс. рублей</w:t>
      </w:r>
    </w:p>
    <w:p w:rsidR="004317AB" w:rsidRPr="004317AB" w:rsidRDefault="004317AB" w:rsidP="004317A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17AB">
        <w:rPr>
          <w:sz w:val="28"/>
          <w:szCs w:val="28"/>
        </w:rPr>
        <w:t>- итого по подпрограмме изложить в новой редакции: «Бюджет Астраханской области 2403,70; бюджет МО «Володарский   район» 35029,675»</w:t>
      </w:r>
    </w:p>
    <w:p w:rsidR="004317AB" w:rsidRPr="004317AB" w:rsidRDefault="004317AB" w:rsidP="004317A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17AB">
        <w:rPr>
          <w:sz w:val="28"/>
          <w:szCs w:val="28"/>
        </w:rPr>
        <w:t>-итого по программе изложить в новой редакции: «Бюджет Астраханской области 1144604,3; бюджет МО «Володарский   район» 323205,685»</w:t>
      </w:r>
    </w:p>
    <w:p w:rsidR="004317AB" w:rsidRPr="004317AB" w:rsidRDefault="004317AB" w:rsidP="004317AB">
      <w:pPr>
        <w:ind w:firstLine="851"/>
        <w:jc w:val="both"/>
        <w:rPr>
          <w:sz w:val="28"/>
          <w:szCs w:val="28"/>
        </w:rPr>
      </w:pPr>
      <w:r w:rsidRPr="004317AB">
        <w:rPr>
          <w:sz w:val="28"/>
          <w:szCs w:val="28"/>
        </w:rPr>
        <w:t xml:space="preserve"> 2. Финансово – экономическому управлению администрации МО «Володарский район» (Дюсембаева):</w:t>
      </w:r>
    </w:p>
    <w:p w:rsidR="004317AB" w:rsidRPr="004317AB" w:rsidRDefault="004317AB" w:rsidP="004317AB">
      <w:pPr>
        <w:ind w:firstLine="851"/>
        <w:jc w:val="both"/>
        <w:rPr>
          <w:sz w:val="28"/>
          <w:szCs w:val="28"/>
        </w:rPr>
      </w:pPr>
      <w:r w:rsidRPr="004317AB">
        <w:rPr>
          <w:sz w:val="28"/>
          <w:szCs w:val="28"/>
        </w:rPr>
        <w:t xml:space="preserve">2.1. Отделу экономического развития и муниципального заказа ФЭУ администрации МО «Володарский район» внести в реестр муниципальных программ  программу  </w:t>
      </w:r>
      <w:r w:rsidRPr="004317AB">
        <w:rPr>
          <w:b/>
          <w:sz w:val="28"/>
          <w:szCs w:val="28"/>
        </w:rPr>
        <w:t>«</w:t>
      </w:r>
      <w:r w:rsidRPr="004317AB">
        <w:rPr>
          <w:sz w:val="28"/>
          <w:szCs w:val="28"/>
        </w:rPr>
        <w:t>Развитие системы образования Володарского района  на 2015-2017 годы».</w:t>
      </w:r>
    </w:p>
    <w:p w:rsidR="004317AB" w:rsidRPr="004317AB" w:rsidRDefault="004317AB" w:rsidP="004317AB">
      <w:pPr>
        <w:ind w:firstLine="851"/>
        <w:jc w:val="both"/>
        <w:rPr>
          <w:sz w:val="28"/>
          <w:szCs w:val="28"/>
        </w:rPr>
      </w:pPr>
      <w:r w:rsidRPr="004317AB">
        <w:rPr>
          <w:sz w:val="28"/>
          <w:szCs w:val="28"/>
        </w:rPr>
        <w:t>2.2.Отделу планирования бюджетных расходов ФЭУ администрации МО «Володарский район»  предусмотреть в районном бюджете на 2015- 2017 годы денежные средства на финансирование мероприятий по обеспечению реализации данной программы.</w:t>
      </w:r>
    </w:p>
    <w:p w:rsidR="004317AB" w:rsidRPr="004317AB" w:rsidRDefault="004317AB" w:rsidP="004317AB">
      <w:pPr>
        <w:ind w:firstLine="851"/>
        <w:jc w:val="both"/>
        <w:rPr>
          <w:sz w:val="28"/>
          <w:szCs w:val="28"/>
        </w:rPr>
      </w:pPr>
      <w:r w:rsidRPr="004317AB">
        <w:rPr>
          <w:sz w:val="28"/>
          <w:szCs w:val="28"/>
        </w:rPr>
        <w:t xml:space="preserve">3.Разработчику Программы  в целях текущего контроля за эффективным использованием бюджетных средств ежегодно, в срок до 10 февраля месяца, следующего за отчетным годом, предоставлять в Финансово – экономическое управление администрации МО «Володарский район» информацию о ходе </w:t>
      </w:r>
      <w:r w:rsidRPr="004317AB">
        <w:rPr>
          <w:sz w:val="28"/>
          <w:szCs w:val="28"/>
        </w:rPr>
        <w:lastRenderedPageBreak/>
        <w:t>реализации программных мероприятий, а также о финансировании и освоении бюджетных средств, выделяемых на реализацию Программ.</w:t>
      </w:r>
    </w:p>
    <w:p w:rsidR="004317AB" w:rsidRPr="004317AB" w:rsidRDefault="004317AB" w:rsidP="004317AB">
      <w:pPr>
        <w:ind w:firstLine="851"/>
        <w:jc w:val="both"/>
        <w:rPr>
          <w:sz w:val="28"/>
          <w:szCs w:val="28"/>
        </w:rPr>
      </w:pPr>
      <w:r w:rsidRPr="004317AB">
        <w:rPr>
          <w:sz w:val="28"/>
          <w:szCs w:val="28"/>
        </w:rPr>
        <w:t xml:space="preserve"> 4.Сектору информационных и компьютерных технологий организационного отдела администрации МО «Володарский район» (Лукманов) разместить муниципальную программу на официальном сайте администрации   МО «Володарский район».</w:t>
      </w:r>
    </w:p>
    <w:p w:rsidR="004317AB" w:rsidRPr="004317AB" w:rsidRDefault="004317AB" w:rsidP="004317AB">
      <w:pPr>
        <w:ind w:firstLine="851"/>
        <w:jc w:val="both"/>
        <w:rPr>
          <w:sz w:val="28"/>
          <w:szCs w:val="28"/>
        </w:rPr>
      </w:pPr>
      <w:r w:rsidRPr="004317AB">
        <w:rPr>
          <w:sz w:val="28"/>
          <w:szCs w:val="28"/>
        </w:rPr>
        <w:t>5.Главному редактору МАУ «Редакция газеты Заря Каспия» Шаровой Е.А. опубликовать настоящее постановление в районной газете «Заря Каспия»</w:t>
      </w:r>
    </w:p>
    <w:p w:rsidR="004317AB" w:rsidRDefault="004317AB" w:rsidP="004317AB">
      <w:pPr>
        <w:ind w:firstLine="851"/>
        <w:jc w:val="both"/>
        <w:rPr>
          <w:sz w:val="28"/>
          <w:szCs w:val="28"/>
        </w:rPr>
      </w:pPr>
      <w:r w:rsidRPr="004317AB">
        <w:rPr>
          <w:sz w:val="28"/>
          <w:szCs w:val="28"/>
        </w:rPr>
        <w:t xml:space="preserve">6.Данное постановление считать неотъемлемой частью </w:t>
      </w:r>
      <w:r>
        <w:rPr>
          <w:sz w:val="28"/>
          <w:szCs w:val="28"/>
        </w:rPr>
        <w:t>п</w:t>
      </w:r>
      <w:r w:rsidRPr="004317AB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а</w:t>
      </w:r>
      <w:r w:rsidRPr="004317AB">
        <w:rPr>
          <w:sz w:val="28"/>
          <w:szCs w:val="28"/>
        </w:rPr>
        <w:t>дминистрации МО «Володарский район» Астраханской области от 10.12.2014 г</w:t>
      </w:r>
      <w:r>
        <w:rPr>
          <w:sz w:val="28"/>
          <w:szCs w:val="28"/>
        </w:rPr>
        <w:t>.</w:t>
      </w:r>
      <w:r w:rsidRPr="004317AB">
        <w:rPr>
          <w:sz w:val="28"/>
          <w:szCs w:val="28"/>
        </w:rPr>
        <w:t xml:space="preserve"> № 2176 «Об утверждении муниципальной целевой программы «Развитие системы образования Володарского района на 2015-2017 годы»</w:t>
      </w:r>
      <w:r>
        <w:rPr>
          <w:sz w:val="28"/>
          <w:szCs w:val="28"/>
        </w:rPr>
        <w:t>.</w:t>
      </w:r>
    </w:p>
    <w:p w:rsidR="004317AB" w:rsidRDefault="004317AB" w:rsidP="004317AB">
      <w:pPr>
        <w:ind w:firstLine="851"/>
        <w:jc w:val="both"/>
        <w:rPr>
          <w:sz w:val="28"/>
          <w:szCs w:val="28"/>
        </w:rPr>
      </w:pPr>
      <w:r w:rsidRPr="004317AB">
        <w:rPr>
          <w:sz w:val="28"/>
          <w:szCs w:val="28"/>
        </w:rPr>
        <w:t>7. Настоящее постановление вступает в силу со дня опубликования.</w:t>
      </w:r>
    </w:p>
    <w:p w:rsidR="004317AB" w:rsidRPr="004317AB" w:rsidRDefault="004317AB" w:rsidP="004317AB">
      <w:pPr>
        <w:ind w:firstLine="851"/>
        <w:jc w:val="both"/>
        <w:rPr>
          <w:sz w:val="28"/>
          <w:szCs w:val="28"/>
        </w:rPr>
      </w:pPr>
      <w:r w:rsidRPr="004317AB">
        <w:rPr>
          <w:sz w:val="28"/>
          <w:szCs w:val="28"/>
        </w:rPr>
        <w:t>8.Контроль за исполнение</w:t>
      </w:r>
      <w:r>
        <w:rPr>
          <w:sz w:val="28"/>
          <w:szCs w:val="28"/>
        </w:rPr>
        <w:t>м</w:t>
      </w:r>
      <w:r w:rsidRPr="004317AB">
        <w:rPr>
          <w:sz w:val="28"/>
          <w:szCs w:val="28"/>
        </w:rPr>
        <w:t xml:space="preserve"> настоящего постановления  возложить на заместителя главы администрации МО «Володарский район» по социальной политике Афанасьеву Т.А.</w:t>
      </w:r>
    </w:p>
    <w:p w:rsidR="004317AB" w:rsidRPr="004317AB" w:rsidRDefault="004317AB" w:rsidP="004317AB">
      <w:pPr>
        <w:ind w:firstLine="851"/>
        <w:jc w:val="both"/>
        <w:rPr>
          <w:sz w:val="28"/>
          <w:szCs w:val="28"/>
        </w:rPr>
      </w:pPr>
    </w:p>
    <w:p w:rsidR="004317AB" w:rsidRPr="004317AB" w:rsidRDefault="004317AB" w:rsidP="004317AB">
      <w:pPr>
        <w:ind w:firstLine="851"/>
        <w:jc w:val="both"/>
        <w:rPr>
          <w:sz w:val="28"/>
          <w:szCs w:val="28"/>
        </w:rPr>
      </w:pPr>
    </w:p>
    <w:p w:rsidR="004317AB" w:rsidRPr="004317AB" w:rsidRDefault="004317AB" w:rsidP="004317AB">
      <w:pPr>
        <w:ind w:firstLine="851"/>
        <w:jc w:val="both"/>
        <w:rPr>
          <w:sz w:val="28"/>
          <w:szCs w:val="28"/>
        </w:rPr>
      </w:pPr>
    </w:p>
    <w:p w:rsidR="004317AB" w:rsidRDefault="004317AB" w:rsidP="004317AB">
      <w:pPr>
        <w:ind w:firstLine="851"/>
        <w:jc w:val="both"/>
        <w:rPr>
          <w:sz w:val="28"/>
          <w:szCs w:val="28"/>
        </w:rPr>
      </w:pPr>
    </w:p>
    <w:p w:rsidR="004317AB" w:rsidRPr="004317AB" w:rsidRDefault="004317AB" w:rsidP="004317AB">
      <w:pPr>
        <w:ind w:firstLine="851"/>
        <w:jc w:val="both"/>
        <w:rPr>
          <w:sz w:val="28"/>
          <w:szCs w:val="28"/>
        </w:rPr>
      </w:pPr>
      <w:r w:rsidRPr="004317AB">
        <w:rPr>
          <w:sz w:val="28"/>
          <w:szCs w:val="28"/>
        </w:rPr>
        <w:t>Глава администрации</w:t>
      </w:r>
      <w:r w:rsidRPr="004317AB">
        <w:rPr>
          <w:sz w:val="28"/>
          <w:szCs w:val="28"/>
        </w:rPr>
        <w:tab/>
        <w:t xml:space="preserve">                    </w:t>
      </w:r>
      <w:r w:rsidRPr="004317AB">
        <w:rPr>
          <w:sz w:val="28"/>
          <w:szCs w:val="28"/>
        </w:rPr>
        <w:tab/>
      </w:r>
      <w:r w:rsidRPr="004317AB">
        <w:rPr>
          <w:sz w:val="28"/>
          <w:szCs w:val="28"/>
        </w:rPr>
        <w:tab/>
        <w:t xml:space="preserve">                           Б.Г. Миндиев</w:t>
      </w:r>
    </w:p>
    <w:p w:rsidR="004317AB" w:rsidRPr="004317AB" w:rsidRDefault="004317AB" w:rsidP="004317AB">
      <w:pPr>
        <w:ind w:firstLine="851"/>
        <w:jc w:val="right"/>
        <w:rPr>
          <w:sz w:val="28"/>
          <w:szCs w:val="28"/>
        </w:rPr>
      </w:pPr>
    </w:p>
    <w:p w:rsidR="004317AB" w:rsidRPr="004317AB" w:rsidRDefault="004317AB" w:rsidP="004317AB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</w:p>
    <w:p w:rsidR="004317AB" w:rsidRPr="004317AB" w:rsidRDefault="004317AB" w:rsidP="004317AB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</w:p>
    <w:p w:rsidR="004317AB" w:rsidRPr="004317AB" w:rsidRDefault="004317AB" w:rsidP="004317AB">
      <w:pPr>
        <w:widowControl w:val="0"/>
        <w:autoSpaceDE w:val="0"/>
        <w:autoSpaceDN w:val="0"/>
        <w:adjustRightInd w:val="0"/>
        <w:ind w:firstLine="851"/>
        <w:jc w:val="right"/>
        <w:rPr>
          <w:bCs/>
          <w:sz w:val="28"/>
          <w:szCs w:val="28"/>
        </w:rPr>
      </w:pPr>
    </w:p>
    <w:p w:rsidR="004317AB" w:rsidRPr="004317AB" w:rsidRDefault="004317AB" w:rsidP="004317AB">
      <w:pPr>
        <w:widowControl w:val="0"/>
        <w:autoSpaceDE w:val="0"/>
        <w:autoSpaceDN w:val="0"/>
        <w:adjustRightInd w:val="0"/>
        <w:ind w:firstLine="851"/>
        <w:jc w:val="right"/>
        <w:rPr>
          <w:bCs/>
          <w:sz w:val="28"/>
          <w:szCs w:val="28"/>
        </w:rPr>
      </w:pPr>
    </w:p>
    <w:p w:rsidR="004317AB" w:rsidRPr="004317AB" w:rsidRDefault="004317AB" w:rsidP="004317AB">
      <w:pPr>
        <w:widowControl w:val="0"/>
        <w:autoSpaceDE w:val="0"/>
        <w:autoSpaceDN w:val="0"/>
        <w:adjustRightInd w:val="0"/>
        <w:ind w:firstLine="851"/>
        <w:jc w:val="right"/>
        <w:rPr>
          <w:bCs/>
          <w:sz w:val="28"/>
          <w:szCs w:val="28"/>
        </w:rPr>
      </w:pPr>
    </w:p>
    <w:p w:rsidR="004317AB" w:rsidRDefault="004317AB" w:rsidP="004317AB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4317AB" w:rsidRDefault="004317AB" w:rsidP="004317AB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4317AB" w:rsidRDefault="004317AB" w:rsidP="004317AB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4317AB" w:rsidRDefault="004317AB" w:rsidP="004317AB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4317AB" w:rsidRDefault="004317AB" w:rsidP="004317AB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4317AB" w:rsidRDefault="004317AB" w:rsidP="004317AB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4317AB" w:rsidRDefault="004317AB" w:rsidP="004317AB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4317AB" w:rsidRDefault="004317AB" w:rsidP="004317AB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4317AB" w:rsidRDefault="004317AB" w:rsidP="004317AB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4317AB" w:rsidRDefault="004317AB" w:rsidP="004317AB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4317AB" w:rsidRDefault="004317AB" w:rsidP="004317AB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4317AB" w:rsidRDefault="004317AB" w:rsidP="004317AB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4317AB" w:rsidRDefault="004317AB" w:rsidP="004317AB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4317AB" w:rsidRDefault="004317AB" w:rsidP="004317AB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4317AB" w:rsidRDefault="004317AB" w:rsidP="004317AB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4317AB" w:rsidRDefault="004317AB" w:rsidP="004317AB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4317AB" w:rsidRDefault="004317AB" w:rsidP="004317AB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4317AB" w:rsidRDefault="004317AB" w:rsidP="004317AB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4317AB" w:rsidRDefault="004317AB" w:rsidP="004317AB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4317AB" w:rsidRDefault="004317AB" w:rsidP="004317AB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4317AB" w:rsidRDefault="004317AB" w:rsidP="004317AB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4317AB" w:rsidRPr="004317AB" w:rsidRDefault="004317AB" w:rsidP="004317AB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4317AB">
        <w:rPr>
          <w:bCs/>
          <w:sz w:val="28"/>
          <w:szCs w:val="28"/>
        </w:rPr>
        <w:lastRenderedPageBreak/>
        <w:t>Приложение №1</w:t>
      </w:r>
    </w:p>
    <w:p w:rsidR="004317AB" w:rsidRPr="004317AB" w:rsidRDefault="004317AB" w:rsidP="004317AB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4317AB">
        <w:rPr>
          <w:bCs/>
          <w:sz w:val="28"/>
          <w:szCs w:val="28"/>
        </w:rPr>
        <w:t xml:space="preserve"> постановлению</w:t>
      </w:r>
      <w:r>
        <w:rPr>
          <w:bCs/>
          <w:sz w:val="28"/>
          <w:szCs w:val="28"/>
        </w:rPr>
        <w:t xml:space="preserve"> а</w:t>
      </w:r>
      <w:r w:rsidRPr="004317AB">
        <w:rPr>
          <w:bCs/>
          <w:sz w:val="28"/>
          <w:szCs w:val="28"/>
        </w:rPr>
        <w:t>дминистрации</w:t>
      </w:r>
    </w:p>
    <w:p w:rsidR="004317AB" w:rsidRPr="004317AB" w:rsidRDefault="004317AB" w:rsidP="004317AB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4317AB">
        <w:rPr>
          <w:bCs/>
          <w:sz w:val="28"/>
          <w:szCs w:val="28"/>
        </w:rPr>
        <w:t>МО «Володарский район»</w:t>
      </w:r>
    </w:p>
    <w:p w:rsidR="004317AB" w:rsidRPr="004317AB" w:rsidRDefault="004317AB" w:rsidP="004317AB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4317AB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  <w:u w:val="single"/>
        </w:rPr>
        <w:t>31.07.2015 г.</w:t>
      </w:r>
      <w:r>
        <w:rPr>
          <w:bCs/>
          <w:sz w:val="28"/>
          <w:szCs w:val="28"/>
        </w:rPr>
        <w:t xml:space="preserve"> № </w:t>
      </w:r>
      <w:r w:rsidRPr="004317AB">
        <w:rPr>
          <w:bCs/>
          <w:sz w:val="28"/>
          <w:szCs w:val="28"/>
          <w:u w:val="single"/>
        </w:rPr>
        <w:t>1189</w:t>
      </w:r>
    </w:p>
    <w:p w:rsidR="004317AB" w:rsidRPr="00503CE4" w:rsidRDefault="004317AB" w:rsidP="004317A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317AB" w:rsidRPr="00503CE4" w:rsidRDefault="004317AB" w:rsidP="004317A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317AB" w:rsidRPr="00503CE4" w:rsidRDefault="004317AB" w:rsidP="004317A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317AB" w:rsidRPr="00503CE4" w:rsidRDefault="004317AB" w:rsidP="004317A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03CE4">
        <w:rPr>
          <w:b/>
          <w:sz w:val="24"/>
          <w:szCs w:val="24"/>
        </w:rPr>
        <w:t>1. ПАСПОРТ  МУНИЦИПАЛЬНОЙ ПРОГРАММЫ</w:t>
      </w:r>
    </w:p>
    <w:p w:rsidR="004317AB" w:rsidRPr="00503CE4" w:rsidRDefault="004317AB" w:rsidP="004317A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03CE4">
        <w:rPr>
          <w:b/>
          <w:sz w:val="24"/>
          <w:szCs w:val="24"/>
        </w:rPr>
        <w:t xml:space="preserve">«Развитие системы образования Володарского района </w:t>
      </w:r>
    </w:p>
    <w:p w:rsidR="004317AB" w:rsidRPr="00503CE4" w:rsidRDefault="004317AB" w:rsidP="004317A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03CE4">
        <w:rPr>
          <w:b/>
          <w:sz w:val="24"/>
          <w:szCs w:val="24"/>
        </w:rPr>
        <w:t xml:space="preserve"> на 2015-2017 годы»</w:t>
      </w:r>
    </w:p>
    <w:p w:rsidR="004317AB" w:rsidRPr="00503CE4" w:rsidRDefault="004317AB" w:rsidP="004317AB">
      <w:pPr>
        <w:widowControl w:val="0"/>
        <w:autoSpaceDE w:val="0"/>
        <w:autoSpaceDN w:val="0"/>
        <w:adjustRightInd w:val="0"/>
        <w:rPr>
          <w:color w:val="215868"/>
          <w:sz w:val="24"/>
          <w:szCs w:val="24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835"/>
        <w:gridCol w:w="1560"/>
        <w:gridCol w:w="1701"/>
        <w:gridCol w:w="1701"/>
        <w:gridCol w:w="2126"/>
      </w:tblGrid>
      <w:tr w:rsidR="004317AB" w:rsidRPr="00503CE4" w:rsidTr="004317AB">
        <w:trPr>
          <w:trHeight w:val="4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3CE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                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«Развитие системы образования Володарского района  на 2015-2017 годы»</w:t>
            </w:r>
          </w:p>
          <w:p w:rsidR="004317AB" w:rsidRPr="00503CE4" w:rsidRDefault="004317AB" w:rsidP="004317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7AB" w:rsidRPr="00503CE4" w:rsidTr="004317AB">
        <w:trPr>
          <w:trHeight w:val="4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3CE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   </w:t>
            </w:r>
            <w:r w:rsidRPr="00503C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3CE4">
              <w:rPr>
                <w:rFonts w:ascii="Times New Roman" w:hAnsi="Times New Roman" w:cs="Times New Roman"/>
                <w:sz w:val="24"/>
                <w:szCs w:val="24"/>
              </w:rPr>
              <w:t>Администрация МО «Володарский район»</w:t>
            </w:r>
          </w:p>
        </w:tc>
      </w:tr>
      <w:tr w:rsidR="004317AB" w:rsidRPr="00503CE4" w:rsidTr="004317AB">
        <w:trPr>
          <w:trHeight w:val="4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3CE4">
              <w:rPr>
                <w:rFonts w:ascii="Times New Roman" w:hAnsi="Times New Roman" w:cs="Times New Roman"/>
                <w:sz w:val="24"/>
                <w:szCs w:val="24"/>
              </w:rPr>
              <w:t>Разработчик муниципальной целевой программы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3CE4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МО «Володарский район»</w:t>
            </w:r>
          </w:p>
        </w:tc>
      </w:tr>
      <w:tr w:rsidR="004317AB" w:rsidRPr="00503CE4" w:rsidTr="004317AB">
        <w:trPr>
          <w:trHeight w:val="4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3CE4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3CE4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МО «Володарский район», образовательные организации</w:t>
            </w:r>
          </w:p>
        </w:tc>
      </w:tr>
      <w:tr w:rsidR="004317AB" w:rsidRPr="00503CE4" w:rsidTr="004317AB">
        <w:trPr>
          <w:trHeight w:val="4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3CE4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    </w:t>
            </w:r>
            <w:r w:rsidRPr="00503C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ind w:right="-2"/>
              <w:jc w:val="both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 xml:space="preserve"> Развитие муниципальной системы образования, обеспечивающее повышение доступности качественного образования, посредством создания условий для индивидуализации образования и использования инновационных механизмов воспитания и социализации личности, как важного фактора устойчивого социально-экономического и социокультурного развития района</w:t>
            </w:r>
          </w:p>
        </w:tc>
      </w:tr>
      <w:tr w:rsidR="004317AB" w:rsidRPr="00503CE4" w:rsidTr="00523C71">
        <w:trPr>
          <w:trHeight w:val="4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3CE4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    </w:t>
            </w:r>
            <w:r w:rsidRPr="00503C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widowControl w:val="0"/>
              <w:numPr>
                <w:ilvl w:val="0"/>
                <w:numId w:val="14"/>
              </w:numPr>
              <w:tabs>
                <w:tab w:val="clear" w:pos="1425"/>
                <w:tab w:val="num" w:pos="111"/>
              </w:tabs>
              <w:autoSpaceDE w:val="0"/>
              <w:autoSpaceDN w:val="0"/>
              <w:adjustRightInd w:val="0"/>
              <w:spacing w:before="120" w:after="120"/>
              <w:ind w:left="291" w:hanging="291"/>
              <w:jc w:val="both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формирование гибкой, подотчётной обществу системы образования, развивающей человеческий потенциал, обеспечивающей текущие и перспективные потребности социально- экономического развития района;</w:t>
            </w:r>
          </w:p>
          <w:p w:rsidR="004317AB" w:rsidRPr="00503CE4" w:rsidRDefault="004317AB" w:rsidP="004317AB">
            <w:pPr>
              <w:widowControl w:val="0"/>
              <w:numPr>
                <w:ilvl w:val="0"/>
                <w:numId w:val="14"/>
              </w:numPr>
              <w:tabs>
                <w:tab w:val="clear" w:pos="1425"/>
                <w:tab w:val="num" w:pos="111"/>
              </w:tabs>
              <w:autoSpaceDE w:val="0"/>
              <w:autoSpaceDN w:val="0"/>
              <w:adjustRightInd w:val="0"/>
              <w:spacing w:before="120" w:after="120"/>
              <w:ind w:left="291" w:hanging="291"/>
              <w:jc w:val="both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развитие инфраструктуры и организационно-экономических механизмов, обеспечивающих максимально равную доступность услуг дошкольного, общего, дополнительного образования детей;</w:t>
            </w:r>
          </w:p>
          <w:p w:rsidR="004317AB" w:rsidRPr="004317AB" w:rsidRDefault="004317AB" w:rsidP="004317AB">
            <w:pPr>
              <w:widowControl w:val="0"/>
              <w:numPr>
                <w:ilvl w:val="0"/>
                <w:numId w:val="14"/>
              </w:numPr>
              <w:tabs>
                <w:tab w:val="clear" w:pos="1425"/>
                <w:tab w:val="num" w:pos="111"/>
              </w:tabs>
              <w:autoSpaceDE w:val="0"/>
              <w:autoSpaceDN w:val="0"/>
              <w:adjustRightInd w:val="0"/>
              <w:spacing w:before="120" w:after="120"/>
              <w:ind w:left="291" w:hanging="291"/>
              <w:jc w:val="both"/>
              <w:rPr>
                <w:sz w:val="24"/>
                <w:szCs w:val="24"/>
              </w:rPr>
            </w:pPr>
            <w:r w:rsidRPr="004317AB">
              <w:rPr>
                <w:sz w:val="24"/>
                <w:szCs w:val="24"/>
              </w:rPr>
              <w:t>модернизация образовательных программ в системах дошкольного, общего, дополнительного образования детей, направленная на достижение современного качества учебных результатов и результатов социализации;</w:t>
            </w:r>
          </w:p>
          <w:p w:rsidR="004317AB" w:rsidRPr="00503CE4" w:rsidRDefault="004317AB" w:rsidP="004317AB">
            <w:pPr>
              <w:widowControl w:val="0"/>
              <w:autoSpaceDE w:val="0"/>
              <w:autoSpaceDN w:val="0"/>
              <w:adjustRightInd w:val="0"/>
              <w:spacing w:before="120" w:after="120"/>
              <w:ind w:left="105"/>
              <w:jc w:val="both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- 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участия;</w:t>
            </w:r>
          </w:p>
          <w:p w:rsidR="004317AB" w:rsidRDefault="004317AB" w:rsidP="004317AB">
            <w:pPr>
              <w:widowControl w:val="0"/>
              <w:autoSpaceDE w:val="0"/>
              <w:autoSpaceDN w:val="0"/>
              <w:adjustRightInd w:val="0"/>
              <w:spacing w:before="120" w:after="120"/>
              <w:ind w:left="105"/>
              <w:jc w:val="both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- создание условий для развития кадрового потенциала отрасли образования.</w:t>
            </w:r>
          </w:p>
          <w:p w:rsidR="00523C71" w:rsidRDefault="00523C71" w:rsidP="004317AB">
            <w:pPr>
              <w:widowControl w:val="0"/>
              <w:autoSpaceDE w:val="0"/>
              <w:autoSpaceDN w:val="0"/>
              <w:adjustRightInd w:val="0"/>
              <w:spacing w:before="120" w:after="120"/>
              <w:ind w:left="105"/>
              <w:jc w:val="both"/>
              <w:rPr>
                <w:sz w:val="24"/>
                <w:szCs w:val="24"/>
              </w:rPr>
            </w:pPr>
          </w:p>
          <w:p w:rsidR="00523C71" w:rsidRPr="00503CE4" w:rsidRDefault="00523C71" w:rsidP="004317AB">
            <w:pPr>
              <w:widowControl w:val="0"/>
              <w:autoSpaceDE w:val="0"/>
              <w:autoSpaceDN w:val="0"/>
              <w:adjustRightInd w:val="0"/>
              <w:spacing w:before="120" w:after="120"/>
              <w:ind w:left="105"/>
              <w:jc w:val="both"/>
              <w:rPr>
                <w:sz w:val="24"/>
                <w:szCs w:val="24"/>
              </w:rPr>
            </w:pPr>
          </w:p>
        </w:tc>
      </w:tr>
      <w:tr w:rsidR="004317AB" w:rsidRPr="00503CE4" w:rsidTr="00523C71">
        <w:trPr>
          <w:trHeight w:val="4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Default="004317AB" w:rsidP="004317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3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реализации            </w:t>
            </w:r>
            <w:r w:rsidRPr="00503C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</w:p>
          <w:p w:rsidR="004317AB" w:rsidRDefault="004317AB" w:rsidP="004317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3CE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</w:t>
            </w:r>
          </w:p>
          <w:p w:rsidR="004317AB" w:rsidRDefault="004317AB" w:rsidP="004317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AB" w:rsidRPr="00503CE4" w:rsidRDefault="004317AB" w:rsidP="004317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3CE4"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03CE4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503CE4"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</w:tc>
      </w:tr>
      <w:tr w:rsidR="004317AB" w:rsidRPr="00503CE4" w:rsidTr="00523C7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3CE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       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Подпрограмма 1. «Совершенствование структуры и содержания дошкольного образования на 2015-2017 годы»</w:t>
            </w:r>
          </w:p>
          <w:p w:rsidR="004317AB" w:rsidRPr="00503CE4" w:rsidRDefault="004317AB" w:rsidP="004317A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Подпрограмма 2. «Совершенствование структуры и содержания общего образования на 2015-2017 годы»</w:t>
            </w:r>
          </w:p>
          <w:p w:rsidR="004317AB" w:rsidRPr="00503CE4" w:rsidRDefault="004317AB" w:rsidP="004317A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Подпрограмма 3. « Развитие системы воспитания и дополнительного образования на 2015-2017 годы»</w:t>
            </w:r>
          </w:p>
          <w:p w:rsidR="004317AB" w:rsidRPr="00503CE4" w:rsidRDefault="004317AB" w:rsidP="004317A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Подпрограмма 4. « Повышение качества ресурсного обеспечения муниципальной системы образования на 2015-2017 годы»</w:t>
            </w:r>
          </w:p>
        </w:tc>
      </w:tr>
      <w:tr w:rsidR="004317AB" w:rsidRPr="00503CE4" w:rsidTr="004317AB">
        <w:trPr>
          <w:trHeight w:val="40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3CE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   </w:t>
            </w:r>
            <w:r w:rsidRPr="00503C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</w:t>
            </w:r>
            <w:r w:rsidRPr="00503C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по годам:       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3CE4">
              <w:rPr>
                <w:rFonts w:ascii="Times New Roman" w:hAnsi="Times New Roman" w:cs="Times New Roman"/>
                <w:sz w:val="24"/>
                <w:szCs w:val="24"/>
              </w:rPr>
              <w:t xml:space="preserve">Расходы (тыс. рублей)                                   </w:t>
            </w:r>
          </w:p>
        </w:tc>
      </w:tr>
      <w:tr w:rsidR="004317AB" w:rsidRPr="00503CE4" w:rsidTr="004317AB">
        <w:trPr>
          <w:trHeight w:val="60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AB" w:rsidRPr="00503CE4" w:rsidRDefault="004317AB" w:rsidP="004317A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7AB" w:rsidRPr="004B1E9C" w:rsidRDefault="004317AB" w:rsidP="004317AB">
            <w:pPr>
              <w:tabs>
                <w:tab w:val="left" w:pos="15026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1452280,245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3CE4">
              <w:rPr>
                <w:rFonts w:ascii="Times New Roman" w:hAnsi="Times New Roman" w:cs="Times New Roman"/>
                <w:sz w:val="24"/>
                <w:szCs w:val="24"/>
              </w:rPr>
              <w:t xml:space="preserve">2015г.  </w:t>
            </w:r>
          </w:p>
          <w:p w:rsidR="004317AB" w:rsidRPr="00503CE4" w:rsidRDefault="004317AB" w:rsidP="004317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497950,635</w:t>
            </w:r>
          </w:p>
          <w:p w:rsidR="004317AB" w:rsidRPr="00503CE4" w:rsidRDefault="004317AB" w:rsidP="004317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AB" w:rsidRPr="00503CE4" w:rsidRDefault="004317AB" w:rsidP="004317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3CE4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4317AB" w:rsidRPr="00503CE4" w:rsidRDefault="004317AB" w:rsidP="004317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476768,91</w:t>
            </w:r>
          </w:p>
          <w:p w:rsidR="004317AB" w:rsidRPr="00503CE4" w:rsidRDefault="004317AB" w:rsidP="004317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3CE4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  <w:p w:rsidR="004317AB" w:rsidRPr="00503CE4" w:rsidRDefault="004317AB" w:rsidP="004317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477560,64</w:t>
            </w:r>
          </w:p>
          <w:p w:rsidR="004317AB" w:rsidRPr="00503CE4" w:rsidRDefault="004317AB" w:rsidP="004317AB">
            <w:pPr>
              <w:pStyle w:val="ConsPlusCell"/>
              <w:rPr>
                <w:rFonts w:ascii="Times New Roman" w:hAnsi="Times New Roman" w:cs="Times New Roman"/>
                <w:color w:val="215868"/>
                <w:sz w:val="24"/>
                <w:szCs w:val="24"/>
                <w:highlight w:val="yellow"/>
              </w:rPr>
            </w:pPr>
          </w:p>
        </w:tc>
      </w:tr>
      <w:tr w:rsidR="004317AB" w:rsidRPr="00503CE4" w:rsidTr="004317AB">
        <w:trPr>
          <w:trHeight w:val="4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3CE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307675,945</w:t>
            </w:r>
          </w:p>
          <w:p w:rsidR="004317AB" w:rsidRPr="00503CE4" w:rsidRDefault="004317AB" w:rsidP="004317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4C11D7" w:rsidRDefault="004317AB" w:rsidP="004317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11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114743,835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96150,61</w:t>
            </w:r>
          </w:p>
          <w:p w:rsidR="004317AB" w:rsidRPr="00503CE4" w:rsidRDefault="004317AB" w:rsidP="004317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96781,44</w:t>
            </w:r>
          </w:p>
          <w:p w:rsidR="004317AB" w:rsidRPr="00503CE4" w:rsidRDefault="004317AB" w:rsidP="004317AB">
            <w:pPr>
              <w:pStyle w:val="ConsPlusCell"/>
              <w:rPr>
                <w:rFonts w:ascii="Times New Roman" w:hAnsi="Times New Roman" w:cs="Times New Roman"/>
                <w:color w:val="215868"/>
                <w:sz w:val="24"/>
                <w:szCs w:val="24"/>
                <w:highlight w:val="yellow"/>
              </w:rPr>
            </w:pPr>
          </w:p>
        </w:tc>
      </w:tr>
      <w:tr w:rsidR="004317AB" w:rsidRPr="00503CE4" w:rsidTr="004317AB">
        <w:trPr>
          <w:trHeight w:val="4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3CE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           </w:t>
            </w:r>
            <w:r w:rsidRPr="00503C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Астраханской области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1144604,3</w:t>
            </w:r>
          </w:p>
          <w:p w:rsidR="004317AB" w:rsidRPr="00503CE4" w:rsidRDefault="004317AB" w:rsidP="004317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383206,8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rPr>
                <w:color w:val="000000"/>
                <w:sz w:val="24"/>
                <w:szCs w:val="24"/>
              </w:rPr>
            </w:pPr>
            <w:r w:rsidRPr="00503CE4">
              <w:rPr>
                <w:color w:val="000000"/>
                <w:sz w:val="24"/>
                <w:szCs w:val="24"/>
              </w:rPr>
              <w:t>380618,3</w:t>
            </w:r>
          </w:p>
          <w:p w:rsidR="004317AB" w:rsidRPr="00503CE4" w:rsidRDefault="004317AB" w:rsidP="004317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rPr>
                <w:color w:val="000000"/>
                <w:sz w:val="24"/>
                <w:szCs w:val="24"/>
              </w:rPr>
            </w:pPr>
            <w:r w:rsidRPr="00503CE4">
              <w:rPr>
                <w:color w:val="000000"/>
                <w:sz w:val="24"/>
                <w:szCs w:val="24"/>
              </w:rPr>
              <w:t>380779,2</w:t>
            </w:r>
          </w:p>
          <w:p w:rsidR="004317AB" w:rsidRPr="00503CE4" w:rsidRDefault="004317AB" w:rsidP="004317AB">
            <w:pPr>
              <w:pStyle w:val="ConsPlusCell"/>
              <w:rPr>
                <w:rFonts w:ascii="Times New Roman" w:hAnsi="Times New Roman" w:cs="Times New Roman"/>
                <w:color w:val="215868"/>
                <w:sz w:val="24"/>
                <w:szCs w:val="24"/>
                <w:highlight w:val="yellow"/>
              </w:rPr>
            </w:pPr>
          </w:p>
        </w:tc>
      </w:tr>
      <w:tr w:rsidR="004317AB" w:rsidRPr="00503CE4" w:rsidTr="004317AB">
        <w:trPr>
          <w:trHeight w:val="5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3CE4"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3C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3C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3C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pStyle w:val="ConsPlusCell"/>
              <w:rPr>
                <w:rFonts w:ascii="Times New Roman" w:hAnsi="Times New Roman" w:cs="Times New Roman"/>
                <w:color w:val="215868"/>
                <w:sz w:val="24"/>
                <w:szCs w:val="24"/>
                <w:highlight w:val="yellow"/>
              </w:rPr>
            </w:pPr>
            <w:r w:rsidRPr="00503C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17AB" w:rsidRPr="00503CE4" w:rsidTr="004317AB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3CE4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4"/>
                <w:szCs w:val="24"/>
              </w:rPr>
            </w:pPr>
          </w:p>
          <w:p w:rsidR="004317AB" w:rsidRPr="00503CE4" w:rsidRDefault="004317AB" w:rsidP="004317A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1. Удовлетворенность населения доступностью и качеством услуг общего образования по итогам опросов общественного мнения;</w:t>
            </w:r>
          </w:p>
          <w:p w:rsidR="004317AB" w:rsidRPr="00503CE4" w:rsidRDefault="004317AB" w:rsidP="004317A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 xml:space="preserve"> 2. Доля детей от 3 до 7 лет, стоящих в очереди в дошкольные образовательные организации;</w:t>
            </w:r>
          </w:p>
          <w:p w:rsidR="004317AB" w:rsidRPr="00503CE4" w:rsidRDefault="004317AB" w:rsidP="00431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284"/>
              <w:jc w:val="both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 xml:space="preserve"> 3. Доля образовательных организаций, имеющих лицензию на образовательную деятельность; </w:t>
            </w:r>
          </w:p>
          <w:p w:rsidR="004317AB" w:rsidRPr="00503CE4" w:rsidRDefault="004317AB" w:rsidP="00431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284"/>
              <w:jc w:val="both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 xml:space="preserve"> 4. Доля детей, охваченных образовательными программами дополнительного образования  в общей численности детей и молодежи в возрасте 5 – 18 лет;</w:t>
            </w:r>
          </w:p>
          <w:p w:rsidR="004317AB" w:rsidRPr="00503CE4" w:rsidRDefault="004317AB" w:rsidP="00431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284"/>
              <w:jc w:val="both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 xml:space="preserve"> 5. Удельный вес учащихся организаций общего образования, обучающихся в соответствии с новым федеральным государственным образовательным стандартом;</w:t>
            </w:r>
          </w:p>
          <w:p w:rsidR="004317AB" w:rsidRPr="00503CE4" w:rsidRDefault="004317AB" w:rsidP="00431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353"/>
              <w:jc w:val="both"/>
              <w:rPr>
                <w:color w:val="00B050"/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6. Доля детей и молодежи, ставших победителями и призерами областных, всероссийских, международных мероприятий (от общего количества участников);</w:t>
            </w:r>
          </w:p>
          <w:p w:rsidR="004317AB" w:rsidRPr="00503CE4" w:rsidRDefault="004317AB" w:rsidP="004317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3C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    </w:t>
            </w:r>
            <w:r w:rsidRPr="00503CE4">
              <w:rPr>
                <w:rFonts w:ascii="Times New Roman" w:hAnsi="Times New Roman" w:cs="Times New Roman"/>
                <w:sz w:val="24"/>
                <w:szCs w:val="24"/>
              </w:rPr>
              <w:t>7. Отношение среднего балла единого государственного экзамена (далее - ЕГЭ) (в расчете на один предмет) в 10 процентах школ с лучшими результатами ЕГЭ к среднему баллу ЕГЭ (в расчете на один предмет) в 10 процентах школ с худшими результатами ЕГЭ;</w:t>
            </w:r>
          </w:p>
          <w:p w:rsidR="004317AB" w:rsidRPr="00503CE4" w:rsidRDefault="004317AB" w:rsidP="00431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284"/>
              <w:jc w:val="both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lastRenderedPageBreak/>
              <w:t xml:space="preserve">  8. Удельный вес численности учителей в возрасте до 35 лет в общей численности учителей общеобразовательных организаций;</w:t>
            </w:r>
          </w:p>
          <w:p w:rsidR="004317AB" w:rsidRDefault="004317AB" w:rsidP="00431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284"/>
              <w:jc w:val="both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 xml:space="preserve">  9. Удельный вес образовательных организаций, в которых оценка деятельности их руководителей и педагогических работников осуществляется на основании показателей эффективности деятельности;</w:t>
            </w:r>
          </w:p>
          <w:p w:rsidR="004317AB" w:rsidRPr="00503CE4" w:rsidRDefault="004317AB" w:rsidP="00431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284"/>
              <w:jc w:val="both"/>
              <w:rPr>
                <w:sz w:val="24"/>
                <w:szCs w:val="24"/>
              </w:rPr>
            </w:pPr>
          </w:p>
          <w:p w:rsidR="004317AB" w:rsidRPr="00503CE4" w:rsidRDefault="004317AB" w:rsidP="00431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284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 xml:space="preserve">  10. Доля образовательных организаций, предоставляющих муниципальные услуги в электронном виде;</w:t>
            </w:r>
          </w:p>
          <w:p w:rsidR="004317AB" w:rsidRPr="00503CE4" w:rsidRDefault="004317AB" w:rsidP="004317AB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</w:pPr>
            <w:r w:rsidRPr="00503CE4">
              <w:rPr>
                <w:rFonts w:ascii="Times New Roman" w:hAnsi="Times New Roman" w:cs="Times New Roman"/>
                <w:sz w:val="24"/>
                <w:szCs w:val="24"/>
              </w:rPr>
              <w:t xml:space="preserve">     11. Доля образовательных организаций, оказывающих дополнительные платные образовательные услуги.</w:t>
            </w:r>
          </w:p>
        </w:tc>
      </w:tr>
      <w:tr w:rsidR="004317AB" w:rsidRPr="00503CE4" w:rsidTr="004317AB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3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Планируемые результаты      </w:t>
            </w:r>
            <w:r w:rsidRPr="00503C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муниципальной </w:t>
            </w:r>
            <w:r w:rsidRPr="00503C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pStyle w:val="ConsPlusCell"/>
              <w:numPr>
                <w:ilvl w:val="0"/>
                <w:numId w:val="30"/>
              </w:numPr>
              <w:spacing w:before="120" w:after="120"/>
              <w:ind w:left="66" w:hanging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CE4">
              <w:rPr>
                <w:rFonts w:ascii="Times New Roman" w:hAnsi="Times New Roman" w:cs="Times New Roman"/>
                <w:sz w:val="24"/>
                <w:szCs w:val="24"/>
              </w:rPr>
              <w:t>Повысится удовлетворенность населения качеством образовательных услуг;</w:t>
            </w:r>
          </w:p>
          <w:p w:rsidR="004317AB" w:rsidRPr="00503CE4" w:rsidRDefault="004317AB" w:rsidP="004317AB">
            <w:pPr>
              <w:pStyle w:val="ConsPlusCell"/>
              <w:numPr>
                <w:ilvl w:val="0"/>
                <w:numId w:val="30"/>
              </w:numPr>
              <w:spacing w:before="120" w:after="120"/>
              <w:ind w:left="66" w:hanging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CE4">
              <w:rPr>
                <w:rFonts w:ascii="Times New Roman" w:hAnsi="Times New Roman" w:cs="Times New Roman"/>
                <w:sz w:val="24"/>
                <w:szCs w:val="24"/>
              </w:rPr>
              <w:t xml:space="preserve">будет ликвидирована очередь на зачисление детей в возрасте от трех до семи лет в дошкольные образовательные организации; </w:t>
            </w:r>
          </w:p>
          <w:p w:rsidR="004317AB" w:rsidRPr="00503CE4" w:rsidRDefault="004317AB" w:rsidP="004317AB">
            <w:pPr>
              <w:pStyle w:val="ConsPlusCell"/>
              <w:numPr>
                <w:ilvl w:val="0"/>
                <w:numId w:val="30"/>
              </w:numPr>
              <w:spacing w:before="120" w:after="120"/>
              <w:ind w:left="66" w:hanging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CE4">
              <w:rPr>
                <w:rFonts w:ascii="Times New Roman" w:hAnsi="Times New Roman" w:cs="Times New Roman"/>
                <w:sz w:val="24"/>
                <w:szCs w:val="24"/>
              </w:rPr>
              <w:t>увеличится численность детей 5 - 18 лет, охваченных программами дополнительного образования;</w:t>
            </w:r>
          </w:p>
          <w:p w:rsidR="004317AB" w:rsidRPr="00503CE4" w:rsidRDefault="004317AB" w:rsidP="004317AB">
            <w:pPr>
              <w:pStyle w:val="ConsPlusCell"/>
              <w:numPr>
                <w:ilvl w:val="0"/>
                <w:numId w:val="30"/>
              </w:numPr>
              <w:spacing w:before="120" w:after="120"/>
              <w:ind w:left="-7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CE4">
              <w:rPr>
                <w:rFonts w:ascii="Times New Roman" w:hAnsi="Times New Roman" w:cs="Times New Roman"/>
                <w:sz w:val="24"/>
                <w:szCs w:val="24"/>
              </w:rPr>
              <w:t>будут улучшены условия  для реализации  федеральных государственных образовательных стандартов (далее -ФГОС) в общеобразовательных организациях;</w:t>
            </w:r>
          </w:p>
          <w:p w:rsidR="004317AB" w:rsidRPr="00503CE4" w:rsidRDefault="004317AB" w:rsidP="004317AB">
            <w:pPr>
              <w:pStyle w:val="ConsPlusCell"/>
              <w:numPr>
                <w:ilvl w:val="0"/>
                <w:numId w:val="30"/>
              </w:numPr>
              <w:spacing w:before="120" w:after="120"/>
              <w:ind w:left="6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CE4">
              <w:rPr>
                <w:rFonts w:ascii="Times New Roman" w:hAnsi="Times New Roman" w:cs="Times New Roman"/>
                <w:sz w:val="24"/>
                <w:szCs w:val="24"/>
              </w:rPr>
              <w:t>улучшатся результаты школьников по итогам независимой оценки качества общего образования, по итогам участия в областных, всероссийских, международных мероприятиях;</w:t>
            </w:r>
          </w:p>
          <w:p w:rsidR="004317AB" w:rsidRPr="00503CE4" w:rsidRDefault="004317AB" w:rsidP="004317AB">
            <w:pPr>
              <w:pStyle w:val="ConsPlusCell"/>
              <w:numPr>
                <w:ilvl w:val="0"/>
                <w:numId w:val="30"/>
              </w:numPr>
              <w:spacing w:before="120" w:after="120"/>
              <w:ind w:left="6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CE4">
              <w:rPr>
                <w:rFonts w:ascii="Times New Roman" w:hAnsi="Times New Roman" w:cs="Times New Roman"/>
                <w:sz w:val="24"/>
                <w:szCs w:val="24"/>
              </w:rPr>
              <w:t xml:space="preserve">увеличится удельный вес численности молодых педагогов в возрасте до 35 лет в муниципальных образовательных организациях системы образования района. </w:t>
            </w:r>
          </w:p>
          <w:p w:rsidR="004317AB" w:rsidRPr="00503CE4" w:rsidRDefault="004317AB" w:rsidP="004317AB">
            <w:pPr>
              <w:suppressAutoHyphens/>
              <w:ind w:right="-2"/>
              <w:jc w:val="both"/>
              <w:rPr>
                <w:color w:val="215868"/>
                <w:sz w:val="24"/>
                <w:szCs w:val="24"/>
                <w:highlight w:val="yellow"/>
              </w:rPr>
            </w:pPr>
          </w:p>
        </w:tc>
      </w:tr>
    </w:tbl>
    <w:p w:rsidR="004317AB" w:rsidRPr="00503CE4" w:rsidRDefault="004317AB" w:rsidP="004317AB">
      <w:pPr>
        <w:rPr>
          <w:sz w:val="24"/>
          <w:szCs w:val="24"/>
        </w:rPr>
      </w:pPr>
    </w:p>
    <w:p w:rsidR="004317AB" w:rsidRPr="00503CE4" w:rsidRDefault="004317AB" w:rsidP="004317AB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r w:rsidRPr="00503CE4">
        <w:rPr>
          <w:b/>
          <w:bCs/>
          <w:sz w:val="24"/>
          <w:szCs w:val="24"/>
        </w:rPr>
        <w:t>2.  Общая характеристика сферы реализации муниципальной программы</w:t>
      </w:r>
    </w:p>
    <w:p w:rsidR="004317AB" w:rsidRPr="00503CE4" w:rsidRDefault="004317AB" w:rsidP="004317AB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03CE4">
        <w:rPr>
          <w:sz w:val="24"/>
          <w:szCs w:val="24"/>
        </w:rPr>
        <w:t xml:space="preserve">Муниципальная программа </w:t>
      </w:r>
      <w:r w:rsidRPr="00503CE4">
        <w:rPr>
          <w:bCs/>
          <w:sz w:val="24"/>
          <w:szCs w:val="24"/>
        </w:rPr>
        <w:t>«Развитие системы образования Володарского района на 2015-2017 годы»</w:t>
      </w:r>
      <w:r w:rsidRPr="00503CE4">
        <w:rPr>
          <w:b/>
          <w:bCs/>
          <w:sz w:val="24"/>
          <w:szCs w:val="24"/>
        </w:rPr>
        <w:t xml:space="preserve"> </w:t>
      </w:r>
      <w:r w:rsidRPr="00503CE4">
        <w:rPr>
          <w:sz w:val="24"/>
          <w:szCs w:val="24"/>
        </w:rPr>
        <w:t xml:space="preserve">(далее – Программа) представляет систему мероприятий и действий, направленных на достижение намеченных целей стратегического развития муниципальной системы образования и поэтапное решение важнейших проблем  модернизации на муниципальном уровне.  </w:t>
      </w:r>
    </w:p>
    <w:p w:rsidR="004317AB" w:rsidRPr="00503CE4" w:rsidRDefault="004317AB" w:rsidP="004317AB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03CE4">
        <w:rPr>
          <w:sz w:val="24"/>
          <w:szCs w:val="24"/>
        </w:rPr>
        <w:t xml:space="preserve">Объектом регулирования Программы является система образования Володарского района. </w:t>
      </w:r>
    </w:p>
    <w:p w:rsidR="004317AB" w:rsidRPr="00503CE4" w:rsidRDefault="004317AB" w:rsidP="004317AB">
      <w:pPr>
        <w:ind w:firstLine="539"/>
        <w:jc w:val="both"/>
        <w:rPr>
          <w:sz w:val="24"/>
          <w:szCs w:val="24"/>
        </w:rPr>
      </w:pPr>
      <w:r w:rsidRPr="00503CE4">
        <w:rPr>
          <w:sz w:val="24"/>
          <w:szCs w:val="24"/>
        </w:rPr>
        <w:t xml:space="preserve">Предметом регулирования Программы является комплекс механизмов </w:t>
      </w:r>
      <w:r w:rsidRPr="00503CE4">
        <w:rPr>
          <w:sz w:val="24"/>
          <w:szCs w:val="24"/>
        </w:rPr>
        <w:br/>
        <w:t xml:space="preserve">и мероприятий развития системы образования, включающий в себя нормативные, организационные, содержательные, культурные, финансовые, экономические  аспекты. </w:t>
      </w:r>
    </w:p>
    <w:p w:rsidR="004317AB" w:rsidRPr="00503CE4" w:rsidRDefault="004317AB" w:rsidP="004317AB">
      <w:pPr>
        <w:ind w:firstLine="539"/>
        <w:jc w:val="both"/>
        <w:rPr>
          <w:sz w:val="24"/>
          <w:szCs w:val="24"/>
        </w:rPr>
      </w:pPr>
      <w:r w:rsidRPr="00503CE4">
        <w:rPr>
          <w:sz w:val="24"/>
          <w:szCs w:val="24"/>
        </w:rPr>
        <w:tab/>
        <w:t>Система образования является важнейшим фактором развития человеческого потенциала района.</w:t>
      </w:r>
    </w:p>
    <w:p w:rsidR="004317AB" w:rsidRPr="00503CE4" w:rsidRDefault="004317AB" w:rsidP="004317AB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03CE4">
        <w:rPr>
          <w:sz w:val="24"/>
          <w:szCs w:val="24"/>
        </w:rPr>
        <w:tab/>
        <w:t>Образовательное пространство района представлено 34 образовательными организациями: 2 (24) детскими садами (2521 ребенок), 30 школами (5149 обучающихся), 2 организациями дополнительного образования (725 детей).</w:t>
      </w:r>
    </w:p>
    <w:p w:rsidR="004317AB" w:rsidRPr="00503CE4" w:rsidRDefault="004317AB" w:rsidP="004317AB">
      <w:pPr>
        <w:jc w:val="both"/>
        <w:rPr>
          <w:sz w:val="24"/>
          <w:szCs w:val="24"/>
        </w:rPr>
      </w:pPr>
      <w:r w:rsidRPr="00503CE4">
        <w:rPr>
          <w:sz w:val="24"/>
          <w:szCs w:val="24"/>
        </w:rPr>
        <w:lastRenderedPageBreak/>
        <w:tab/>
        <w:t>Система образования многогранна: функционирует в статусе средних  16 школ, 12 -  основных, 1 - вечерняя (сменная), 1 – школа-сад. В состав 22 образовательных организаций входят дошкольные группы.</w:t>
      </w:r>
    </w:p>
    <w:p w:rsidR="004317AB" w:rsidRPr="00503CE4" w:rsidRDefault="004317AB" w:rsidP="004317AB">
      <w:pPr>
        <w:jc w:val="both"/>
        <w:rPr>
          <w:sz w:val="24"/>
          <w:szCs w:val="24"/>
        </w:rPr>
      </w:pPr>
      <w:r w:rsidRPr="00503CE4">
        <w:rPr>
          <w:sz w:val="24"/>
          <w:szCs w:val="24"/>
        </w:rPr>
        <w:t xml:space="preserve">   </w:t>
      </w:r>
      <w:r w:rsidRPr="00503CE4">
        <w:rPr>
          <w:sz w:val="24"/>
          <w:szCs w:val="24"/>
        </w:rPr>
        <w:tab/>
        <w:t>16 школ осуществляют ежедневный подвоз 512 учащихся к месту учебы.  На подвозе занято 19 транспортных единиц.</w:t>
      </w:r>
    </w:p>
    <w:p w:rsidR="004317AB" w:rsidRPr="00503CE4" w:rsidRDefault="004317AB" w:rsidP="004317AB">
      <w:pPr>
        <w:jc w:val="both"/>
        <w:rPr>
          <w:sz w:val="24"/>
          <w:szCs w:val="24"/>
        </w:rPr>
      </w:pPr>
      <w:r w:rsidRPr="00503CE4">
        <w:rPr>
          <w:sz w:val="24"/>
          <w:szCs w:val="24"/>
        </w:rPr>
        <w:tab/>
        <w:t>Все образовательные организации имеют лицензию на право осуществления образовательной деятельности.</w:t>
      </w:r>
    </w:p>
    <w:p w:rsidR="004317AB" w:rsidRPr="00503CE4" w:rsidRDefault="004317AB" w:rsidP="004317AB">
      <w:pPr>
        <w:tabs>
          <w:tab w:val="left" w:pos="1134"/>
          <w:tab w:val="left" w:pos="1276"/>
        </w:tabs>
        <w:ind w:firstLine="720"/>
        <w:jc w:val="both"/>
        <w:rPr>
          <w:sz w:val="24"/>
          <w:szCs w:val="24"/>
        </w:rPr>
      </w:pPr>
      <w:r w:rsidRPr="00503CE4">
        <w:rPr>
          <w:sz w:val="24"/>
          <w:szCs w:val="24"/>
        </w:rPr>
        <w:t>Решение проблем является необходимым условием формирования в районе благоприятных социально-экономических условий, способствующих сохранению благополучия населения и развитию экономических  процессов и обстановки, а именно:</w:t>
      </w:r>
    </w:p>
    <w:p w:rsidR="004317AB" w:rsidRPr="00503CE4" w:rsidRDefault="004317AB" w:rsidP="004317AB">
      <w:pPr>
        <w:numPr>
          <w:ilvl w:val="0"/>
          <w:numId w:val="13"/>
        </w:numPr>
        <w:tabs>
          <w:tab w:val="left" w:pos="1134"/>
          <w:tab w:val="left" w:pos="1276"/>
        </w:tabs>
        <w:jc w:val="both"/>
        <w:rPr>
          <w:sz w:val="24"/>
          <w:szCs w:val="24"/>
        </w:rPr>
      </w:pPr>
      <w:r w:rsidRPr="00503CE4">
        <w:rPr>
          <w:sz w:val="24"/>
          <w:szCs w:val="24"/>
        </w:rPr>
        <w:t>недостаточное соответствие ресурсного (кадрового, финансового, материально-технического) обеспечения сферы образования задачам социально-экономического развития;</w:t>
      </w:r>
    </w:p>
    <w:p w:rsidR="004317AB" w:rsidRPr="00503CE4" w:rsidRDefault="004317AB" w:rsidP="004317AB">
      <w:pPr>
        <w:numPr>
          <w:ilvl w:val="0"/>
          <w:numId w:val="13"/>
        </w:numPr>
        <w:tabs>
          <w:tab w:val="left" w:pos="1134"/>
          <w:tab w:val="left" w:pos="1276"/>
        </w:tabs>
        <w:jc w:val="both"/>
        <w:rPr>
          <w:sz w:val="24"/>
          <w:szCs w:val="24"/>
        </w:rPr>
      </w:pPr>
      <w:r w:rsidRPr="00503CE4">
        <w:rPr>
          <w:sz w:val="24"/>
          <w:szCs w:val="24"/>
        </w:rPr>
        <w:t xml:space="preserve">несоответствие инфраструктуры образовательных организаций всех уровней образования принципу  доступности образовательной услуги в соответствии с современными требованиями и стандартами для различных категорий детей и молодежи, в том числе с ограниченными возможностями здоровья; </w:t>
      </w:r>
    </w:p>
    <w:p w:rsidR="004317AB" w:rsidRPr="00503CE4" w:rsidRDefault="004317AB" w:rsidP="004317AB">
      <w:pPr>
        <w:numPr>
          <w:ilvl w:val="0"/>
          <w:numId w:val="13"/>
        </w:numPr>
        <w:tabs>
          <w:tab w:val="left" w:pos="1134"/>
          <w:tab w:val="left" w:pos="1276"/>
        </w:tabs>
        <w:jc w:val="both"/>
        <w:rPr>
          <w:sz w:val="24"/>
          <w:szCs w:val="24"/>
        </w:rPr>
      </w:pPr>
      <w:r w:rsidRPr="00503CE4">
        <w:rPr>
          <w:sz w:val="24"/>
          <w:szCs w:val="24"/>
        </w:rPr>
        <w:t xml:space="preserve">недостаточно эффективное использование новых форм </w:t>
      </w:r>
      <w:r w:rsidRPr="00503CE4">
        <w:rPr>
          <w:sz w:val="24"/>
          <w:szCs w:val="24"/>
        </w:rPr>
        <w:br/>
        <w:t>и технологий образовательного процесса, включая использование информационных, сетевых, дистанционных, коммуникационных и других технологий;</w:t>
      </w:r>
    </w:p>
    <w:p w:rsidR="004317AB" w:rsidRPr="00503CE4" w:rsidRDefault="004317AB" w:rsidP="004317AB">
      <w:pPr>
        <w:numPr>
          <w:ilvl w:val="0"/>
          <w:numId w:val="13"/>
        </w:numPr>
        <w:tabs>
          <w:tab w:val="left" w:pos="1134"/>
          <w:tab w:val="left" w:pos="1276"/>
        </w:tabs>
        <w:jc w:val="both"/>
        <w:rPr>
          <w:sz w:val="24"/>
          <w:szCs w:val="24"/>
        </w:rPr>
      </w:pPr>
      <w:r w:rsidRPr="00503CE4">
        <w:rPr>
          <w:sz w:val="24"/>
          <w:szCs w:val="24"/>
        </w:rPr>
        <w:t>отсутствие целостной системы оценки качества образования, позволяющей отследить социальные эффекты образовательной деятельности;</w:t>
      </w:r>
    </w:p>
    <w:p w:rsidR="004317AB" w:rsidRPr="00503CE4" w:rsidRDefault="004317AB" w:rsidP="004317AB">
      <w:pPr>
        <w:numPr>
          <w:ilvl w:val="0"/>
          <w:numId w:val="13"/>
        </w:numPr>
        <w:tabs>
          <w:tab w:val="left" w:pos="1134"/>
          <w:tab w:val="left" w:pos="1276"/>
        </w:tabs>
        <w:jc w:val="both"/>
        <w:rPr>
          <w:sz w:val="24"/>
          <w:szCs w:val="24"/>
        </w:rPr>
      </w:pPr>
      <w:r w:rsidRPr="00503CE4">
        <w:rPr>
          <w:sz w:val="24"/>
          <w:szCs w:val="24"/>
        </w:rPr>
        <w:t>неразвитость независимых форм и механизмов участия граждан, общественных организаций, предприятий и профессиональных сообществ работодателей в решении вопросов образовательной политики, в том числе в процессах независимой общественной оценки качества образования;</w:t>
      </w:r>
    </w:p>
    <w:p w:rsidR="004317AB" w:rsidRPr="00503CE4" w:rsidRDefault="004317AB" w:rsidP="004317AB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03CE4">
        <w:rPr>
          <w:sz w:val="24"/>
          <w:szCs w:val="24"/>
        </w:rPr>
        <w:t>низкие темпы повышения компетентностей педагогических и управленческих кадров и обновления их состава, в том числе притока молодых специалистов в сферу образования;</w:t>
      </w:r>
    </w:p>
    <w:p w:rsidR="004317AB" w:rsidRPr="00503CE4" w:rsidRDefault="004317AB" w:rsidP="004317AB">
      <w:pPr>
        <w:numPr>
          <w:ilvl w:val="0"/>
          <w:numId w:val="13"/>
        </w:numPr>
        <w:tabs>
          <w:tab w:val="left" w:pos="1134"/>
          <w:tab w:val="left" w:pos="1276"/>
        </w:tabs>
        <w:jc w:val="both"/>
        <w:rPr>
          <w:sz w:val="24"/>
          <w:szCs w:val="24"/>
        </w:rPr>
      </w:pPr>
      <w:r w:rsidRPr="00503CE4">
        <w:rPr>
          <w:sz w:val="24"/>
          <w:szCs w:val="24"/>
        </w:rPr>
        <w:t>слабая ориентация педагогических и управленческих кадров на достижение высоких результатов.</w:t>
      </w:r>
    </w:p>
    <w:p w:rsidR="004317AB" w:rsidRPr="00503CE4" w:rsidRDefault="004317AB" w:rsidP="004317AB">
      <w:pPr>
        <w:ind w:firstLine="708"/>
        <w:jc w:val="both"/>
        <w:rPr>
          <w:sz w:val="24"/>
          <w:szCs w:val="24"/>
        </w:rPr>
      </w:pPr>
      <w:r w:rsidRPr="00503CE4">
        <w:rPr>
          <w:sz w:val="24"/>
          <w:szCs w:val="24"/>
        </w:rPr>
        <w:t>Несвоевременность или отсутствие комплексности в решении перечисленных проблем в системе образования района потенциально создает условия для спонтанного и неконтролируемого развития неблагоприятных социальных и экономических последствий для района, в том числе таких, решение которых становится невозможным.</w:t>
      </w:r>
    </w:p>
    <w:p w:rsidR="004317AB" w:rsidRPr="00503CE4" w:rsidRDefault="004317AB" w:rsidP="004317AB">
      <w:pPr>
        <w:tabs>
          <w:tab w:val="left" w:pos="1134"/>
          <w:tab w:val="left" w:pos="1276"/>
        </w:tabs>
        <w:ind w:firstLine="720"/>
        <w:jc w:val="both"/>
        <w:rPr>
          <w:sz w:val="24"/>
          <w:szCs w:val="24"/>
        </w:rPr>
      </w:pPr>
      <w:r w:rsidRPr="00503CE4">
        <w:rPr>
          <w:sz w:val="24"/>
          <w:szCs w:val="24"/>
        </w:rPr>
        <w:t>Для повышения социальной эффективности образования в районе, определяемой, прежде всего, доступностью и качеством предоставляемых образовательных услуг, должны быть созданы саморегулирующиеся механизмы компенсации дисфункции образовательных систем разного уровня, возникающей при предъявлении к ним требований нового качества.</w:t>
      </w:r>
    </w:p>
    <w:p w:rsidR="004317AB" w:rsidRPr="00503CE4" w:rsidRDefault="004317AB" w:rsidP="004317AB">
      <w:pPr>
        <w:ind w:firstLine="709"/>
        <w:jc w:val="both"/>
        <w:rPr>
          <w:sz w:val="24"/>
          <w:szCs w:val="24"/>
        </w:rPr>
      </w:pPr>
      <w:r w:rsidRPr="00503CE4">
        <w:rPr>
          <w:sz w:val="24"/>
          <w:szCs w:val="24"/>
        </w:rPr>
        <w:t>Программа, как организационная основа политики района в сфере образования, представляет собой комплекс взаимосвязанных механизмов и мероприятий, обеспечивающих целенаправленное изменение системы образования в условиях ограниченных временных и финансовых ресурсов. В Программе зафиксированы приоритетные задачи и направления развития, предусматривающие решение выявленных проблем.</w:t>
      </w:r>
    </w:p>
    <w:p w:rsidR="004317AB" w:rsidRPr="00503CE4" w:rsidRDefault="004317AB" w:rsidP="004317AB">
      <w:pPr>
        <w:ind w:firstLine="709"/>
        <w:jc w:val="both"/>
        <w:rPr>
          <w:sz w:val="24"/>
          <w:szCs w:val="24"/>
        </w:rPr>
      </w:pPr>
      <w:r w:rsidRPr="00503CE4">
        <w:rPr>
          <w:sz w:val="24"/>
          <w:szCs w:val="24"/>
        </w:rPr>
        <w:t xml:space="preserve">Важнейшим результатом использования программно-целевого метода является создание централизованного механизма координации всех направлений деятельности, предусмотренной Программой, на основе системного подхода к ее осуществлению на муниципальном уровне. Также обеспечивается эффективное решение проблем в системе образования за счет реализации комплекса мероприятий, увязанных целью, задачами, </w:t>
      </w:r>
      <w:r w:rsidRPr="00503CE4">
        <w:rPr>
          <w:sz w:val="24"/>
          <w:szCs w:val="24"/>
        </w:rPr>
        <w:lastRenderedPageBreak/>
        <w:t>ресурсами и сроками. Программно-целевой метод реализуется при комплексной системе мониторинга, действующей на основе объективных целевых показателей.</w:t>
      </w:r>
    </w:p>
    <w:p w:rsidR="004317AB" w:rsidRPr="00503CE4" w:rsidRDefault="004317AB" w:rsidP="004317AB">
      <w:pPr>
        <w:ind w:firstLine="709"/>
        <w:jc w:val="both"/>
        <w:rPr>
          <w:sz w:val="24"/>
          <w:szCs w:val="24"/>
        </w:rPr>
      </w:pPr>
      <w:r w:rsidRPr="00503CE4">
        <w:rPr>
          <w:sz w:val="24"/>
          <w:szCs w:val="24"/>
        </w:rPr>
        <w:t>Стратегия поступательного развития всех сторон и ступеней системы образования, закладываемая применением программно-целевого метода, реализуется в соответствии с федеральными и региональными, муниципальными программами в области образования.</w:t>
      </w:r>
    </w:p>
    <w:p w:rsidR="004317AB" w:rsidRPr="00503CE4" w:rsidRDefault="004317AB" w:rsidP="004317AB">
      <w:pPr>
        <w:rPr>
          <w:sz w:val="24"/>
          <w:szCs w:val="24"/>
        </w:rPr>
      </w:pPr>
    </w:p>
    <w:p w:rsidR="004317AB" w:rsidRPr="00503CE4" w:rsidRDefault="004317AB" w:rsidP="004317AB">
      <w:pPr>
        <w:ind w:firstLine="709"/>
        <w:jc w:val="center"/>
        <w:rPr>
          <w:b/>
          <w:bCs/>
          <w:sz w:val="24"/>
          <w:szCs w:val="24"/>
        </w:rPr>
      </w:pPr>
      <w:r w:rsidRPr="00503CE4">
        <w:rPr>
          <w:b/>
          <w:bCs/>
          <w:sz w:val="24"/>
          <w:szCs w:val="24"/>
        </w:rPr>
        <w:t>3. Цели, задачи, показатели и результаты реализации Программы.</w:t>
      </w:r>
    </w:p>
    <w:p w:rsidR="004317AB" w:rsidRPr="00503CE4" w:rsidRDefault="004317AB" w:rsidP="004317AB">
      <w:pPr>
        <w:ind w:firstLine="709"/>
        <w:jc w:val="both"/>
        <w:rPr>
          <w:b/>
          <w:bCs/>
          <w:sz w:val="24"/>
          <w:szCs w:val="24"/>
        </w:rPr>
      </w:pPr>
    </w:p>
    <w:p w:rsidR="004317AB" w:rsidRPr="00503CE4" w:rsidRDefault="004317AB" w:rsidP="004317AB">
      <w:pPr>
        <w:ind w:firstLine="720"/>
        <w:jc w:val="both"/>
        <w:rPr>
          <w:sz w:val="24"/>
          <w:szCs w:val="24"/>
        </w:rPr>
      </w:pPr>
      <w:r w:rsidRPr="00503CE4">
        <w:rPr>
          <w:b/>
          <w:bCs/>
          <w:sz w:val="24"/>
          <w:szCs w:val="24"/>
        </w:rPr>
        <w:t>Целью</w:t>
      </w:r>
      <w:r w:rsidRPr="00503CE4">
        <w:rPr>
          <w:sz w:val="24"/>
          <w:szCs w:val="24"/>
        </w:rPr>
        <w:t xml:space="preserve"> Программы является комплексное и эффективное развитие муниципальной `системы образования, обеспечивающее повышение доступности и качества образования, посредством создания условий для индивидуализации образования и использования инновационных механизмов воспитания и социализации личности, как важного фактора устойчивого социально-экономического и социокультурного развития района в интересах человека, общества, государства.</w:t>
      </w:r>
    </w:p>
    <w:p w:rsidR="004317AB" w:rsidRPr="00503CE4" w:rsidRDefault="004317AB" w:rsidP="004317AB">
      <w:pPr>
        <w:ind w:firstLine="720"/>
        <w:jc w:val="both"/>
        <w:rPr>
          <w:sz w:val="24"/>
          <w:szCs w:val="24"/>
        </w:rPr>
      </w:pPr>
      <w:r w:rsidRPr="00503CE4">
        <w:rPr>
          <w:sz w:val="24"/>
          <w:szCs w:val="24"/>
        </w:rPr>
        <w:t xml:space="preserve">Для достижения указанной цели необходимо решить ряд следующих </w:t>
      </w:r>
      <w:r w:rsidRPr="00503CE4">
        <w:rPr>
          <w:b/>
          <w:bCs/>
          <w:sz w:val="24"/>
          <w:szCs w:val="24"/>
        </w:rPr>
        <w:t>задач:</w:t>
      </w:r>
    </w:p>
    <w:p w:rsidR="004317AB" w:rsidRPr="00503CE4" w:rsidRDefault="004317AB" w:rsidP="004317A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r w:rsidRPr="00503CE4">
        <w:rPr>
          <w:sz w:val="24"/>
          <w:szCs w:val="24"/>
        </w:rPr>
        <w:t>формирование гибкой, подотчётной обществу системы образования, развивающей человеческий потенциал, обеспечивающей текущие и перспективные потребности социально- экономического развития района;</w:t>
      </w:r>
    </w:p>
    <w:p w:rsidR="004317AB" w:rsidRPr="00503CE4" w:rsidRDefault="004317AB" w:rsidP="004317A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r w:rsidRPr="00503CE4">
        <w:rPr>
          <w:sz w:val="24"/>
          <w:szCs w:val="24"/>
        </w:rPr>
        <w:t>развитие инфраструктуры и организационно-экономических механизмов, обеспечивающих максимально равную доступность услуг дошкольного, общего, дополнительного образования детей;</w:t>
      </w:r>
    </w:p>
    <w:p w:rsidR="004317AB" w:rsidRPr="00503CE4" w:rsidRDefault="004317AB" w:rsidP="004317A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r w:rsidRPr="00503CE4">
        <w:rPr>
          <w:sz w:val="24"/>
          <w:szCs w:val="24"/>
        </w:rPr>
        <w:t>модернизация образовательных программ в системах дошкольного, общего, дополнительного образования детей, направленная на достижение современного качества учебных результатов и результатов социализации;</w:t>
      </w:r>
    </w:p>
    <w:p w:rsidR="004317AB" w:rsidRPr="00503CE4" w:rsidRDefault="004317AB" w:rsidP="004317A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r w:rsidRPr="00503CE4">
        <w:rPr>
          <w:sz w:val="24"/>
          <w:szCs w:val="24"/>
        </w:rPr>
        <w:t>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участия;</w:t>
      </w:r>
    </w:p>
    <w:p w:rsidR="004317AB" w:rsidRPr="00503CE4" w:rsidRDefault="004317AB" w:rsidP="004317AB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03CE4">
        <w:rPr>
          <w:sz w:val="24"/>
          <w:szCs w:val="24"/>
        </w:rPr>
        <w:t>создание условий для развития кадрового потенциала отрасли образования.</w:t>
      </w:r>
    </w:p>
    <w:p w:rsidR="004317AB" w:rsidRPr="00503CE4" w:rsidRDefault="004317AB" w:rsidP="004317AB">
      <w:pPr>
        <w:pStyle w:val="a7"/>
        <w:widowControl w:val="0"/>
        <w:autoSpaceDE w:val="0"/>
        <w:autoSpaceDN w:val="0"/>
        <w:adjustRightInd w:val="0"/>
        <w:spacing w:after="200"/>
        <w:ind w:left="0"/>
        <w:contextualSpacing w:val="0"/>
        <w:jc w:val="center"/>
        <w:rPr>
          <w:b/>
          <w:bCs/>
          <w:sz w:val="24"/>
          <w:szCs w:val="24"/>
        </w:rPr>
      </w:pPr>
      <w:r w:rsidRPr="00503CE4">
        <w:rPr>
          <w:b/>
          <w:bCs/>
          <w:sz w:val="24"/>
          <w:szCs w:val="24"/>
        </w:rPr>
        <w:t>4.Краткая характеристика подпрограмм муниципальной программы</w:t>
      </w:r>
    </w:p>
    <w:p w:rsidR="004317AB" w:rsidRPr="00503CE4" w:rsidRDefault="004317AB" w:rsidP="004317A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03CE4">
        <w:rPr>
          <w:sz w:val="24"/>
          <w:szCs w:val="24"/>
        </w:rPr>
        <w:tab/>
        <w:t xml:space="preserve">Программа определяет направления деятельности сферы образования на всех  уровнях, финансовое обеспечение и механизмы реализации мероприятий, направленных на обеспечение доступности и качества образовательных услуг. </w:t>
      </w:r>
    </w:p>
    <w:p w:rsidR="004317AB" w:rsidRPr="00503CE4" w:rsidRDefault="004317AB" w:rsidP="004317A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03CE4">
        <w:rPr>
          <w:sz w:val="24"/>
          <w:szCs w:val="24"/>
        </w:rPr>
        <w:t>Муниципальная целевая программа включает в себя 4 подпрограммы, реализация мероприятий которых в комплексе призвана обеспечить достижение цели Программы и решение программных задач.</w:t>
      </w:r>
    </w:p>
    <w:p w:rsidR="004317AB" w:rsidRPr="00503CE4" w:rsidRDefault="004317AB" w:rsidP="004317A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03CE4">
        <w:rPr>
          <w:sz w:val="24"/>
          <w:szCs w:val="24"/>
        </w:rPr>
        <w:tab/>
      </w:r>
      <w:r w:rsidRPr="00503CE4">
        <w:rPr>
          <w:b/>
          <w:sz w:val="24"/>
          <w:szCs w:val="24"/>
        </w:rPr>
        <w:t>В структуру Программы входят</w:t>
      </w:r>
      <w:r w:rsidRPr="00503CE4">
        <w:rPr>
          <w:sz w:val="24"/>
          <w:szCs w:val="24"/>
        </w:rPr>
        <w:t xml:space="preserve">:                                                                              Подпрограмма 1. Совершенствование структуры и содержания дошкольного    образования на 2015-2017 годы.  </w:t>
      </w:r>
    </w:p>
    <w:p w:rsidR="004317AB" w:rsidRPr="00503CE4" w:rsidRDefault="004317AB" w:rsidP="004317A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03CE4">
        <w:rPr>
          <w:sz w:val="24"/>
          <w:szCs w:val="24"/>
        </w:rPr>
        <w:t xml:space="preserve">Подпрограмма 2. Совершенствование структуры и содержания общего    образования на 2015-2017 годы.                                                                                 </w:t>
      </w:r>
    </w:p>
    <w:p w:rsidR="004317AB" w:rsidRPr="00503CE4" w:rsidRDefault="004317AB" w:rsidP="004317A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03CE4">
        <w:rPr>
          <w:sz w:val="24"/>
          <w:szCs w:val="24"/>
        </w:rPr>
        <w:t xml:space="preserve"> Подпрограмма 3. Развитие системы воспитания и дополнительного образования на 2015-2017 годы.                </w:t>
      </w:r>
    </w:p>
    <w:p w:rsidR="004317AB" w:rsidRPr="00503CE4" w:rsidRDefault="004317AB" w:rsidP="004317A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03CE4">
        <w:rPr>
          <w:sz w:val="24"/>
          <w:szCs w:val="24"/>
        </w:rPr>
        <w:t xml:space="preserve">Подпрограмма 4.  Повышение качества ресурсного обеспечения муниципальной     системы образования на 2015-2017 годы.                                                                  </w:t>
      </w:r>
    </w:p>
    <w:p w:rsidR="004317AB" w:rsidRPr="00503CE4" w:rsidRDefault="004317AB" w:rsidP="004317AB">
      <w:pPr>
        <w:widowControl w:val="0"/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503CE4">
        <w:rPr>
          <w:sz w:val="24"/>
          <w:szCs w:val="24"/>
        </w:rPr>
        <w:tab/>
        <w:t>Подпрограмма 1. «Совершенствование структуры и содержания дошкольного образования на 2015-2017 годы» содержит  основные мероприятия, направленные на реализацию приоритетов в части дошкольного общего образования. Основная цель подпрограммы 1 - создать в системе дошкольного образования возможности для современного качественного и доступного образования и позитивной социализации детей.</w:t>
      </w:r>
    </w:p>
    <w:p w:rsidR="004317AB" w:rsidRPr="00503CE4" w:rsidRDefault="004317AB" w:rsidP="004317AB">
      <w:pPr>
        <w:widowControl w:val="0"/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503CE4">
        <w:rPr>
          <w:sz w:val="24"/>
          <w:szCs w:val="24"/>
        </w:rPr>
        <w:lastRenderedPageBreak/>
        <w:tab/>
        <w:t>Мероприятия подпрограммы 2. «Совершенствование структуры и содержания общего образования на 2015-2017 годы» направлены на обеспечение равенства доступа к качественному образованию и обновление его содержания и технологий в соответствии с изменившимися потребностями населения и новыми вызовами социального, культурного, экономического развития государства.</w:t>
      </w:r>
    </w:p>
    <w:p w:rsidR="004317AB" w:rsidRDefault="004317AB" w:rsidP="004317AB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b/>
          <w:bCs/>
          <w:sz w:val="24"/>
          <w:szCs w:val="24"/>
        </w:rPr>
      </w:pPr>
      <w:r w:rsidRPr="00503CE4">
        <w:rPr>
          <w:sz w:val="24"/>
          <w:szCs w:val="24"/>
        </w:rPr>
        <w:t>Подпрограмма 3. «Развитие системы воспитания и дополнительного образования на 2015-2017 годы» предполагает решение комплекса задач по повышению доступности услуг и обеспечение их соответствия изменяющимся потребностям населения за счет модернизации организационных моделей и введения механизмов стимулирования конкуренции в дополнительном образовании детей. Мероприятия подпрограммы 3 спланированы с целью социальной адаптации личности, разностороннего развития и самореализации подрастающего поколения, формирования у него ценностей и компетенций для профессионального и жизненного самоопределения.</w:t>
      </w:r>
      <w:r w:rsidRPr="00503CE4">
        <w:rPr>
          <w:b/>
          <w:bCs/>
          <w:sz w:val="24"/>
          <w:szCs w:val="24"/>
        </w:rPr>
        <w:t xml:space="preserve"> </w:t>
      </w:r>
    </w:p>
    <w:p w:rsidR="004317AB" w:rsidRPr="00503CE4" w:rsidRDefault="004317AB" w:rsidP="004317AB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r w:rsidRPr="00503CE4">
        <w:rPr>
          <w:sz w:val="24"/>
          <w:szCs w:val="24"/>
        </w:rPr>
        <w:t>Подпрограмма 4. «Повышение качества ресурсного обеспечения муниципальной системы образования на 2015-2017 годы», мероприятия программы направлены на решение задач приведения образовательных организаций района в нормативное состояние</w:t>
      </w:r>
    </w:p>
    <w:p w:rsidR="004317AB" w:rsidRPr="00503CE4" w:rsidRDefault="004317AB" w:rsidP="004317AB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03CE4">
        <w:rPr>
          <w:sz w:val="24"/>
          <w:szCs w:val="24"/>
        </w:rPr>
        <w:tab/>
      </w:r>
    </w:p>
    <w:p w:rsidR="004317AB" w:rsidRPr="00503CE4" w:rsidRDefault="004317AB" w:rsidP="004317AB">
      <w:pPr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0" w:name="Par628"/>
      <w:bookmarkEnd w:id="0"/>
    </w:p>
    <w:p w:rsidR="004317AB" w:rsidRDefault="004317AB" w:rsidP="004317AB">
      <w:pPr>
        <w:ind w:firstLine="354"/>
        <w:jc w:val="center"/>
        <w:rPr>
          <w:b/>
          <w:sz w:val="24"/>
          <w:szCs w:val="24"/>
        </w:rPr>
      </w:pPr>
    </w:p>
    <w:p w:rsidR="004317AB" w:rsidRDefault="004317AB" w:rsidP="004317AB">
      <w:pPr>
        <w:ind w:firstLine="354"/>
        <w:jc w:val="center"/>
        <w:rPr>
          <w:b/>
          <w:sz w:val="24"/>
          <w:szCs w:val="24"/>
        </w:rPr>
      </w:pPr>
    </w:p>
    <w:p w:rsidR="004317AB" w:rsidRDefault="004317AB" w:rsidP="004317AB">
      <w:pPr>
        <w:ind w:firstLine="354"/>
        <w:jc w:val="center"/>
        <w:rPr>
          <w:b/>
          <w:sz w:val="24"/>
          <w:szCs w:val="24"/>
        </w:rPr>
      </w:pPr>
    </w:p>
    <w:p w:rsidR="004317AB" w:rsidRDefault="004317AB" w:rsidP="004317AB">
      <w:pPr>
        <w:ind w:firstLine="354"/>
        <w:jc w:val="center"/>
        <w:rPr>
          <w:b/>
          <w:sz w:val="24"/>
          <w:szCs w:val="24"/>
        </w:rPr>
      </w:pPr>
    </w:p>
    <w:p w:rsidR="004317AB" w:rsidRDefault="004317AB" w:rsidP="004317AB">
      <w:pPr>
        <w:ind w:firstLine="354"/>
        <w:jc w:val="center"/>
        <w:rPr>
          <w:b/>
          <w:sz w:val="24"/>
          <w:szCs w:val="24"/>
        </w:rPr>
      </w:pPr>
    </w:p>
    <w:p w:rsidR="004317AB" w:rsidRDefault="004317AB" w:rsidP="004317AB">
      <w:pPr>
        <w:ind w:firstLine="354"/>
        <w:jc w:val="center"/>
        <w:rPr>
          <w:b/>
          <w:sz w:val="24"/>
          <w:szCs w:val="24"/>
        </w:rPr>
      </w:pPr>
    </w:p>
    <w:p w:rsidR="004317AB" w:rsidRDefault="004317AB" w:rsidP="004317AB">
      <w:pPr>
        <w:ind w:firstLine="354"/>
        <w:jc w:val="center"/>
        <w:rPr>
          <w:b/>
          <w:sz w:val="24"/>
          <w:szCs w:val="24"/>
        </w:rPr>
      </w:pPr>
    </w:p>
    <w:p w:rsidR="004317AB" w:rsidRDefault="004317AB" w:rsidP="004317AB">
      <w:pPr>
        <w:ind w:firstLine="354"/>
        <w:jc w:val="center"/>
        <w:rPr>
          <w:b/>
          <w:sz w:val="24"/>
          <w:szCs w:val="24"/>
        </w:rPr>
      </w:pPr>
    </w:p>
    <w:p w:rsidR="004317AB" w:rsidRDefault="004317AB" w:rsidP="004317AB">
      <w:pPr>
        <w:ind w:firstLine="354"/>
        <w:jc w:val="center"/>
        <w:rPr>
          <w:b/>
          <w:sz w:val="24"/>
          <w:szCs w:val="24"/>
        </w:rPr>
      </w:pPr>
    </w:p>
    <w:p w:rsidR="004317AB" w:rsidRDefault="004317AB" w:rsidP="004317AB">
      <w:pPr>
        <w:ind w:firstLine="354"/>
        <w:jc w:val="center"/>
        <w:rPr>
          <w:b/>
          <w:sz w:val="24"/>
          <w:szCs w:val="24"/>
        </w:rPr>
      </w:pPr>
    </w:p>
    <w:p w:rsidR="004317AB" w:rsidRDefault="004317AB" w:rsidP="004317AB">
      <w:pPr>
        <w:ind w:firstLine="354"/>
        <w:jc w:val="center"/>
        <w:rPr>
          <w:b/>
          <w:sz w:val="24"/>
          <w:szCs w:val="24"/>
        </w:rPr>
      </w:pPr>
    </w:p>
    <w:p w:rsidR="004317AB" w:rsidRDefault="004317AB" w:rsidP="004317AB">
      <w:pPr>
        <w:ind w:firstLine="354"/>
        <w:jc w:val="center"/>
        <w:rPr>
          <w:b/>
          <w:sz w:val="24"/>
          <w:szCs w:val="24"/>
        </w:rPr>
      </w:pPr>
    </w:p>
    <w:p w:rsidR="004317AB" w:rsidRDefault="004317AB" w:rsidP="004317AB">
      <w:pPr>
        <w:ind w:firstLine="354"/>
        <w:jc w:val="center"/>
        <w:rPr>
          <w:b/>
          <w:sz w:val="24"/>
          <w:szCs w:val="24"/>
        </w:rPr>
      </w:pPr>
    </w:p>
    <w:p w:rsidR="004317AB" w:rsidRDefault="004317AB" w:rsidP="004317AB">
      <w:pPr>
        <w:ind w:firstLine="354"/>
        <w:jc w:val="center"/>
        <w:rPr>
          <w:b/>
          <w:sz w:val="24"/>
          <w:szCs w:val="24"/>
        </w:rPr>
      </w:pPr>
    </w:p>
    <w:p w:rsidR="004317AB" w:rsidRDefault="004317AB" w:rsidP="004317AB">
      <w:pPr>
        <w:ind w:firstLine="354"/>
        <w:jc w:val="center"/>
        <w:rPr>
          <w:b/>
          <w:sz w:val="24"/>
          <w:szCs w:val="24"/>
        </w:rPr>
      </w:pPr>
    </w:p>
    <w:p w:rsidR="004317AB" w:rsidRDefault="004317AB" w:rsidP="004317AB">
      <w:pPr>
        <w:ind w:firstLine="354"/>
        <w:jc w:val="center"/>
        <w:rPr>
          <w:b/>
          <w:sz w:val="24"/>
          <w:szCs w:val="24"/>
        </w:rPr>
      </w:pPr>
    </w:p>
    <w:p w:rsidR="004317AB" w:rsidRDefault="004317AB" w:rsidP="004317AB">
      <w:pPr>
        <w:ind w:firstLine="354"/>
        <w:jc w:val="center"/>
        <w:rPr>
          <w:b/>
          <w:sz w:val="24"/>
          <w:szCs w:val="24"/>
        </w:rPr>
      </w:pPr>
    </w:p>
    <w:p w:rsidR="004317AB" w:rsidRDefault="004317AB" w:rsidP="004317AB">
      <w:pPr>
        <w:ind w:firstLine="354"/>
        <w:jc w:val="center"/>
        <w:rPr>
          <w:b/>
          <w:sz w:val="24"/>
          <w:szCs w:val="24"/>
        </w:rPr>
      </w:pPr>
    </w:p>
    <w:p w:rsidR="004317AB" w:rsidRDefault="004317AB" w:rsidP="004317AB">
      <w:pPr>
        <w:ind w:firstLine="354"/>
        <w:jc w:val="center"/>
        <w:rPr>
          <w:b/>
          <w:sz w:val="24"/>
          <w:szCs w:val="24"/>
        </w:rPr>
      </w:pPr>
    </w:p>
    <w:p w:rsidR="004317AB" w:rsidRDefault="004317AB" w:rsidP="004317AB">
      <w:pPr>
        <w:ind w:firstLine="354"/>
        <w:jc w:val="center"/>
        <w:rPr>
          <w:b/>
          <w:sz w:val="24"/>
          <w:szCs w:val="24"/>
        </w:rPr>
      </w:pPr>
    </w:p>
    <w:p w:rsidR="004317AB" w:rsidRDefault="004317AB" w:rsidP="004317AB">
      <w:pPr>
        <w:ind w:firstLine="354"/>
        <w:jc w:val="center"/>
        <w:rPr>
          <w:b/>
          <w:sz w:val="24"/>
          <w:szCs w:val="24"/>
        </w:rPr>
      </w:pPr>
    </w:p>
    <w:p w:rsidR="004317AB" w:rsidRDefault="004317AB" w:rsidP="004317AB">
      <w:pPr>
        <w:ind w:firstLine="354"/>
        <w:jc w:val="center"/>
        <w:rPr>
          <w:b/>
          <w:sz w:val="24"/>
          <w:szCs w:val="24"/>
        </w:rPr>
      </w:pPr>
    </w:p>
    <w:p w:rsidR="004317AB" w:rsidRDefault="004317AB" w:rsidP="004317AB">
      <w:pPr>
        <w:ind w:firstLine="354"/>
        <w:jc w:val="center"/>
        <w:rPr>
          <w:b/>
          <w:sz w:val="24"/>
          <w:szCs w:val="24"/>
        </w:rPr>
      </w:pPr>
    </w:p>
    <w:p w:rsidR="004317AB" w:rsidRDefault="004317AB" w:rsidP="004317AB">
      <w:pPr>
        <w:ind w:firstLine="354"/>
        <w:jc w:val="center"/>
        <w:rPr>
          <w:b/>
          <w:sz w:val="24"/>
          <w:szCs w:val="24"/>
        </w:rPr>
      </w:pPr>
    </w:p>
    <w:p w:rsidR="004317AB" w:rsidRDefault="004317AB" w:rsidP="004317AB">
      <w:pPr>
        <w:ind w:firstLine="354"/>
        <w:jc w:val="center"/>
        <w:rPr>
          <w:b/>
          <w:sz w:val="24"/>
          <w:szCs w:val="24"/>
        </w:rPr>
      </w:pPr>
    </w:p>
    <w:p w:rsidR="00523C71" w:rsidRDefault="00523C71" w:rsidP="004317AB">
      <w:pPr>
        <w:ind w:firstLine="354"/>
        <w:jc w:val="center"/>
        <w:rPr>
          <w:b/>
          <w:sz w:val="24"/>
          <w:szCs w:val="24"/>
        </w:rPr>
      </w:pPr>
    </w:p>
    <w:p w:rsidR="00523C71" w:rsidRDefault="00523C71" w:rsidP="004317AB">
      <w:pPr>
        <w:ind w:firstLine="354"/>
        <w:jc w:val="center"/>
        <w:rPr>
          <w:b/>
          <w:sz w:val="24"/>
          <w:szCs w:val="24"/>
        </w:rPr>
      </w:pPr>
    </w:p>
    <w:p w:rsidR="00523C71" w:rsidRDefault="00523C71" w:rsidP="004317AB">
      <w:pPr>
        <w:ind w:firstLine="354"/>
        <w:jc w:val="center"/>
        <w:rPr>
          <w:b/>
          <w:sz w:val="24"/>
          <w:szCs w:val="24"/>
        </w:rPr>
      </w:pPr>
    </w:p>
    <w:p w:rsidR="00523C71" w:rsidRDefault="00523C71" w:rsidP="004317AB">
      <w:pPr>
        <w:ind w:firstLine="354"/>
        <w:jc w:val="center"/>
        <w:rPr>
          <w:b/>
          <w:sz w:val="24"/>
          <w:szCs w:val="24"/>
        </w:rPr>
      </w:pPr>
    </w:p>
    <w:p w:rsidR="00523C71" w:rsidRDefault="00523C71" w:rsidP="004317AB">
      <w:pPr>
        <w:ind w:firstLine="354"/>
        <w:jc w:val="center"/>
        <w:rPr>
          <w:b/>
          <w:sz w:val="24"/>
          <w:szCs w:val="24"/>
        </w:rPr>
      </w:pPr>
    </w:p>
    <w:p w:rsidR="00523C71" w:rsidRDefault="00523C71" w:rsidP="004317AB">
      <w:pPr>
        <w:ind w:firstLine="354"/>
        <w:jc w:val="center"/>
        <w:rPr>
          <w:b/>
          <w:sz w:val="24"/>
          <w:szCs w:val="24"/>
        </w:rPr>
      </w:pPr>
    </w:p>
    <w:p w:rsidR="00523C71" w:rsidRDefault="00523C71" w:rsidP="004317AB">
      <w:pPr>
        <w:ind w:firstLine="354"/>
        <w:jc w:val="center"/>
        <w:rPr>
          <w:b/>
          <w:sz w:val="24"/>
          <w:szCs w:val="24"/>
        </w:rPr>
      </w:pPr>
    </w:p>
    <w:p w:rsidR="004317AB" w:rsidRDefault="004317AB" w:rsidP="004317AB">
      <w:pPr>
        <w:ind w:firstLine="354"/>
        <w:jc w:val="center"/>
        <w:rPr>
          <w:b/>
          <w:sz w:val="24"/>
          <w:szCs w:val="24"/>
        </w:rPr>
      </w:pPr>
    </w:p>
    <w:p w:rsidR="004317AB" w:rsidRPr="00503CE4" w:rsidRDefault="004317AB" w:rsidP="004317AB">
      <w:pPr>
        <w:ind w:firstLine="354"/>
        <w:jc w:val="center"/>
        <w:rPr>
          <w:b/>
          <w:sz w:val="24"/>
          <w:szCs w:val="24"/>
        </w:rPr>
      </w:pPr>
      <w:r w:rsidRPr="00503CE4">
        <w:rPr>
          <w:b/>
          <w:sz w:val="24"/>
          <w:szCs w:val="24"/>
        </w:rPr>
        <w:lastRenderedPageBreak/>
        <w:t xml:space="preserve">Паспорт подпрограммы </w:t>
      </w:r>
    </w:p>
    <w:p w:rsidR="004317AB" w:rsidRPr="00503CE4" w:rsidRDefault="004317AB" w:rsidP="004317AB">
      <w:pPr>
        <w:pStyle w:val="a7"/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r w:rsidRPr="00503CE4">
        <w:rPr>
          <w:b/>
          <w:bCs/>
          <w:sz w:val="24"/>
          <w:szCs w:val="24"/>
        </w:rPr>
        <w:t xml:space="preserve">«Совершенствование структуры и содержания дошкольного образования на 2015-2017 годы» </w:t>
      </w:r>
    </w:p>
    <w:p w:rsidR="004317AB" w:rsidRPr="00503CE4" w:rsidRDefault="004317AB" w:rsidP="004317AB">
      <w:pPr>
        <w:rPr>
          <w:sz w:val="24"/>
          <w:szCs w:val="24"/>
        </w:rPr>
      </w:pPr>
    </w:p>
    <w:tbl>
      <w:tblPr>
        <w:tblW w:w="10207" w:type="dxa"/>
        <w:jc w:val="center"/>
        <w:tblInd w:w="-351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120"/>
        <w:gridCol w:w="1417"/>
        <w:gridCol w:w="1417"/>
        <w:gridCol w:w="1418"/>
        <w:gridCol w:w="1417"/>
        <w:gridCol w:w="1418"/>
      </w:tblGrid>
      <w:tr w:rsidR="004317AB" w:rsidRPr="00503CE4" w:rsidTr="004317AB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3CE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субъекта бюджетного планирования                 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3C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образования администрации МО «Володарский район»</w:t>
            </w:r>
          </w:p>
        </w:tc>
      </w:tr>
      <w:tr w:rsidR="004317AB" w:rsidRPr="00503CE4" w:rsidTr="004317AB">
        <w:trPr>
          <w:trHeight w:val="747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3CE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                                     </w:t>
            </w:r>
          </w:p>
        </w:tc>
        <w:tc>
          <w:tcPr>
            <w:tcW w:w="7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bCs/>
                <w:sz w:val="24"/>
                <w:szCs w:val="24"/>
              </w:rPr>
            </w:pPr>
            <w:r w:rsidRPr="00503CE4">
              <w:rPr>
                <w:bCs/>
                <w:sz w:val="24"/>
                <w:szCs w:val="24"/>
              </w:rPr>
              <w:t xml:space="preserve">«Совершенствование структуры и содержания дошкольного образования на 2015-2017 годы» </w:t>
            </w:r>
          </w:p>
        </w:tc>
      </w:tr>
      <w:tr w:rsidR="004317AB" w:rsidRPr="00503CE4" w:rsidTr="004317AB">
        <w:trPr>
          <w:trHeight w:val="747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3CE4">
              <w:rPr>
                <w:rFonts w:ascii="Times New Roman" w:hAnsi="Times New Roman" w:cs="Times New Roman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7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bCs/>
                <w:sz w:val="24"/>
                <w:szCs w:val="24"/>
              </w:rPr>
            </w:pPr>
            <w:r w:rsidRPr="00503CE4">
              <w:rPr>
                <w:bCs/>
                <w:sz w:val="24"/>
                <w:szCs w:val="24"/>
              </w:rPr>
              <w:t>Отдел образования администрации МО «Володарский район», образовательные организации</w:t>
            </w:r>
          </w:p>
        </w:tc>
      </w:tr>
      <w:tr w:rsidR="004317AB" w:rsidRPr="00503CE4" w:rsidTr="004317AB">
        <w:trPr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3CE4">
              <w:rPr>
                <w:rFonts w:ascii="Times New Roman" w:hAnsi="Times New Roman" w:cs="Times New Roman"/>
                <w:sz w:val="24"/>
                <w:szCs w:val="24"/>
              </w:rPr>
              <w:t xml:space="preserve">Цель    Подпрограммы                                              </w:t>
            </w:r>
          </w:p>
        </w:tc>
        <w:tc>
          <w:tcPr>
            <w:tcW w:w="7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jc w:val="both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Создать в системе дошкольного образования возможности для современного качественного и доступного образования и позитивной социализации детей</w:t>
            </w:r>
          </w:p>
        </w:tc>
      </w:tr>
      <w:tr w:rsidR="004317AB" w:rsidRPr="00503CE4" w:rsidTr="004317AB">
        <w:trPr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3CE4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</w:t>
            </w:r>
          </w:p>
        </w:tc>
        <w:tc>
          <w:tcPr>
            <w:tcW w:w="7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pStyle w:val="ConsPlusCell"/>
              <w:spacing w:before="120" w:after="120"/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и воспитания детей дошкольного возраста;</w:t>
            </w:r>
          </w:p>
          <w:p w:rsidR="004317AB" w:rsidRPr="00503CE4" w:rsidRDefault="004317AB" w:rsidP="004317AB">
            <w:pPr>
              <w:pStyle w:val="ConsPlusCell"/>
              <w:spacing w:before="120" w:after="12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CE4">
              <w:rPr>
                <w:rFonts w:ascii="Times New Roman" w:hAnsi="Times New Roman" w:cs="Times New Roman"/>
                <w:sz w:val="24"/>
                <w:szCs w:val="24"/>
              </w:rPr>
              <w:t>формирование образовательной сети, обеспечивающей равный доступ населения к услугам дошкольного образования;</w:t>
            </w:r>
          </w:p>
          <w:p w:rsidR="004317AB" w:rsidRPr="00503CE4" w:rsidRDefault="004317AB" w:rsidP="004317AB">
            <w:pPr>
              <w:pStyle w:val="ConsPlusCell"/>
              <w:spacing w:before="120" w:after="12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CE4">
              <w:rPr>
                <w:rFonts w:ascii="Times New Roman" w:hAnsi="Times New Roman" w:cs="Times New Roman"/>
                <w:sz w:val="24"/>
                <w:szCs w:val="24"/>
              </w:rPr>
              <w:t>ликвидация очередности на зачисление детей в дошкольные образовательные организации;</w:t>
            </w:r>
          </w:p>
          <w:p w:rsidR="004317AB" w:rsidRPr="00503CE4" w:rsidRDefault="004317AB" w:rsidP="004317AB">
            <w:pPr>
              <w:pStyle w:val="ConsPlusCell"/>
              <w:spacing w:before="120" w:after="12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CE4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содержания дошкольного образования, образовательной среды для обеспечения качества образовательной услуги в связи с введением ФГОС; </w:t>
            </w:r>
          </w:p>
          <w:p w:rsidR="004317AB" w:rsidRPr="00503CE4" w:rsidRDefault="004317AB" w:rsidP="00431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317"/>
              <w:jc w:val="both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создание и внедрение в дошкольных образовательных организациях механизма оценки качества предоставления услуг дошкольного образования;</w:t>
            </w:r>
          </w:p>
          <w:p w:rsidR="004317AB" w:rsidRPr="00503CE4" w:rsidRDefault="004317AB" w:rsidP="004317AB">
            <w:pPr>
              <w:ind w:firstLine="27"/>
              <w:jc w:val="both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развитие электронных услуг в сфере дошкольного образования (дошкольный портал, электронная очередь и др.).</w:t>
            </w:r>
          </w:p>
        </w:tc>
      </w:tr>
      <w:tr w:rsidR="004317AB" w:rsidRPr="00503CE4" w:rsidTr="004317AB">
        <w:trPr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3CE4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                                           </w:t>
            </w:r>
          </w:p>
        </w:tc>
        <w:tc>
          <w:tcPr>
            <w:tcW w:w="7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284"/>
              <w:jc w:val="both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Удовлетворенность населения доступностью и качеством услуг общего образования по итогам опросов общественного мнения;</w:t>
            </w:r>
          </w:p>
          <w:p w:rsidR="004317AB" w:rsidRPr="00503CE4" w:rsidRDefault="004317AB" w:rsidP="004317AB">
            <w:pPr>
              <w:pStyle w:val="ConsPlusCell"/>
              <w:spacing w:before="120" w:after="12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CE4">
              <w:rPr>
                <w:rFonts w:ascii="Times New Roman" w:hAnsi="Times New Roman" w:cs="Times New Roman"/>
                <w:sz w:val="24"/>
                <w:szCs w:val="24"/>
              </w:rPr>
              <w:t>количество дополнительных мест для детей дошкольного возраста;</w:t>
            </w:r>
          </w:p>
          <w:p w:rsidR="004317AB" w:rsidRPr="00503CE4" w:rsidRDefault="004317AB" w:rsidP="004317AB">
            <w:pPr>
              <w:pStyle w:val="ConsPlusCell"/>
              <w:spacing w:before="120" w:after="12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CE4">
              <w:rPr>
                <w:rFonts w:ascii="Times New Roman" w:hAnsi="Times New Roman" w:cs="Times New Roman"/>
                <w:sz w:val="24"/>
                <w:szCs w:val="24"/>
              </w:rPr>
              <w:t>доля детей от 3 до 7 лет, стоящих в очереди в дошкольные образовательные организации;</w:t>
            </w:r>
          </w:p>
          <w:p w:rsidR="004317AB" w:rsidRPr="00503CE4" w:rsidRDefault="004317AB" w:rsidP="004317AB">
            <w:pPr>
              <w:pStyle w:val="ConsPlusCell"/>
              <w:spacing w:before="120" w:after="12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CE4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организаций дошкольного общего образования, в которых внедрены федеральные государственные образовательные стандарты;</w:t>
            </w:r>
          </w:p>
          <w:p w:rsidR="004317AB" w:rsidRPr="00503CE4" w:rsidRDefault="004317AB" w:rsidP="004317AB">
            <w:pPr>
              <w:tabs>
                <w:tab w:val="left" w:pos="372"/>
              </w:tabs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доля дошкольных образовательных организаций, в которых внедрена система оценки качества дошкольного общего образования на основе оценки эффективности деятельности дошкольных образовательных организаций.</w:t>
            </w:r>
          </w:p>
        </w:tc>
      </w:tr>
      <w:tr w:rsidR="004317AB" w:rsidRPr="00503CE4" w:rsidTr="004317AB">
        <w:trPr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3CE4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                                        </w:t>
            </w:r>
          </w:p>
        </w:tc>
        <w:tc>
          <w:tcPr>
            <w:tcW w:w="7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Default="004317AB" w:rsidP="004317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3C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2015-2017г.г.</w:t>
            </w:r>
          </w:p>
          <w:p w:rsidR="004317AB" w:rsidRDefault="004317AB" w:rsidP="004317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317AB" w:rsidRDefault="004317AB" w:rsidP="004317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317AB" w:rsidRDefault="004317AB" w:rsidP="004317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317AB" w:rsidRDefault="004317AB" w:rsidP="004317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317AB" w:rsidRPr="00503CE4" w:rsidRDefault="004317AB" w:rsidP="004317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17AB" w:rsidRPr="00503CE4" w:rsidTr="004317AB">
        <w:trPr>
          <w:jc w:val="center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3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финансирования, тыс. рублей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7AB" w:rsidRPr="00503CE4" w:rsidRDefault="004317AB" w:rsidP="004317AB">
            <w:pPr>
              <w:jc w:val="center"/>
              <w:rPr>
                <w:color w:val="000000"/>
                <w:sz w:val="24"/>
                <w:szCs w:val="24"/>
              </w:rPr>
            </w:pPr>
            <w:r w:rsidRPr="00503CE4">
              <w:rPr>
                <w:color w:val="000000"/>
                <w:sz w:val="24"/>
                <w:szCs w:val="24"/>
              </w:rPr>
              <w:t>Источник финансирования: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7AB" w:rsidRPr="00503CE4" w:rsidRDefault="004317AB" w:rsidP="004317AB">
            <w:pPr>
              <w:jc w:val="center"/>
              <w:rPr>
                <w:color w:val="000000"/>
                <w:sz w:val="24"/>
                <w:szCs w:val="24"/>
              </w:rPr>
            </w:pPr>
            <w:r w:rsidRPr="00503CE4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7AB" w:rsidRPr="00503CE4" w:rsidRDefault="004317AB" w:rsidP="004317AB">
            <w:pPr>
              <w:jc w:val="center"/>
              <w:rPr>
                <w:color w:val="000000"/>
                <w:sz w:val="24"/>
                <w:szCs w:val="24"/>
              </w:rPr>
            </w:pPr>
            <w:r w:rsidRPr="00503CE4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7AB" w:rsidRPr="00503CE4" w:rsidRDefault="004317AB" w:rsidP="004317AB">
            <w:pPr>
              <w:jc w:val="center"/>
              <w:rPr>
                <w:color w:val="000000"/>
                <w:sz w:val="24"/>
                <w:szCs w:val="24"/>
              </w:rPr>
            </w:pPr>
            <w:r w:rsidRPr="00503CE4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317AB" w:rsidRPr="00503CE4" w:rsidRDefault="004317AB" w:rsidP="004317A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317AB" w:rsidRPr="00503CE4" w:rsidRDefault="004317AB" w:rsidP="004317A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317AB" w:rsidRPr="00503CE4" w:rsidRDefault="004317AB" w:rsidP="004317A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2017 год</w:t>
            </w:r>
          </w:p>
        </w:tc>
      </w:tr>
      <w:tr w:rsidR="004317AB" w:rsidRPr="00503CE4" w:rsidTr="004317AB">
        <w:trPr>
          <w:jc w:val="center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AB" w:rsidRPr="00503CE4" w:rsidRDefault="004317AB" w:rsidP="004317AB">
            <w:pPr>
              <w:jc w:val="center"/>
              <w:rPr>
                <w:color w:val="000000"/>
                <w:sz w:val="24"/>
                <w:szCs w:val="24"/>
              </w:rPr>
            </w:pPr>
            <w:r w:rsidRPr="00503CE4"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7AB" w:rsidRPr="00503CE4" w:rsidRDefault="004317AB" w:rsidP="004317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55534</w:t>
            </w:r>
            <w:r w:rsidRPr="00503CE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7AB" w:rsidRPr="00503CE4" w:rsidRDefault="004317AB" w:rsidP="004317AB">
            <w:pPr>
              <w:jc w:val="center"/>
              <w:rPr>
                <w:color w:val="000000"/>
                <w:sz w:val="24"/>
                <w:szCs w:val="24"/>
              </w:rPr>
            </w:pPr>
            <w:r w:rsidRPr="00503CE4">
              <w:rPr>
                <w:color w:val="000000"/>
                <w:sz w:val="24"/>
                <w:szCs w:val="24"/>
              </w:rPr>
              <w:t>18362,87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7AB" w:rsidRPr="00503CE4" w:rsidRDefault="004317AB" w:rsidP="004317AB">
            <w:pPr>
              <w:jc w:val="center"/>
              <w:rPr>
                <w:color w:val="000000"/>
                <w:sz w:val="24"/>
                <w:szCs w:val="24"/>
              </w:rPr>
            </w:pPr>
            <w:r w:rsidRPr="00503CE4">
              <w:rPr>
                <w:color w:val="000000"/>
                <w:sz w:val="24"/>
                <w:szCs w:val="24"/>
              </w:rPr>
              <w:t>18525,7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7AB" w:rsidRPr="00503CE4" w:rsidRDefault="004317AB" w:rsidP="004317AB">
            <w:pPr>
              <w:jc w:val="center"/>
              <w:rPr>
                <w:color w:val="000000"/>
                <w:sz w:val="24"/>
                <w:szCs w:val="24"/>
              </w:rPr>
            </w:pPr>
            <w:r w:rsidRPr="00503CE4">
              <w:rPr>
                <w:color w:val="000000"/>
                <w:sz w:val="24"/>
                <w:szCs w:val="24"/>
              </w:rPr>
              <w:t>18695,39</w:t>
            </w:r>
          </w:p>
        </w:tc>
      </w:tr>
      <w:tr w:rsidR="004317AB" w:rsidRPr="00503CE4" w:rsidTr="004317AB">
        <w:trPr>
          <w:jc w:val="center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AB" w:rsidRPr="00503CE4" w:rsidRDefault="004317AB" w:rsidP="004317AB">
            <w:pPr>
              <w:jc w:val="center"/>
              <w:rPr>
                <w:color w:val="000000"/>
                <w:sz w:val="24"/>
                <w:szCs w:val="24"/>
              </w:rPr>
            </w:pPr>
            <w:r w:rsidRPr="00503CE4">
              <w:rPr>
                <w:color w:val="000000"/>
                <w:sz w:val="24"/>
                <w:szCs w:val="24"/>
              </w:rPr>
              <w:t>66240,3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AB" w:rsidRPr="00503CE4" w:rsidRDefault="004317AB" w:rsidP="004317AB">
            <w:pPr>
              <w:jc w:val="center"/>
              <w:rPr>
                <w:color w:val="000000"/>
                <w:sz w:val="24"/>
                <w:szCs w:val="24"/>
              </w:rPr>
            </w:pPr>
            <w:r w:rsidRPr="00503CE4">
              <w:rPr>
                <w:color w:val="000000"/>
                <w:sz w:val="24"/>
                <w:szCs w:val="24"/>
              </w:rPr>
              <w:t>22080,1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AB" w:rsidRPr="00503CE4" w:rsidRDefault="004317AB" w:rsidP="004317AB">
            <w:pPr>
              <w:jc w:val="center"/>
              <w:rPr>
                <w:color w:val="000000"/>
                <w:sz w:val="24"/>
                <w:szCs w:val="24"/>
              </w:rPr>
            </w:pPr>
            <w:r w:rsidRPr="00503CE4">
              <w:rPr>
                <w:color w:val="000000"/>
                <w:sz w:val="24"/>
                <w:szCs w:val="24"/>
              </w:rPr>
              <w:t>22080,1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AB" w:rsidRPr="00503CE4" w:rsidRDefault="004317AB" w:rsidP="004317AB">
            <w:pPr>
              <w:jc w:val="center"/>
              <w:rPr>
                <w:color w:val="000000"/>
                <w:sz w:val="24"/>
                <w:szCs w:val="24"/>
              </w:rPr>
            </w:pPr>
            <w:r w:rsidRPr="00503CE4">
              <w:rPr>
                <w:color w:val="000000"/>
                <w:sz w:val="24"/>
                <w:szCs w:val="24"/>
              </w:rPr>
              <w:t>22080,1</w:t>
            </w:r>
          </w:p>
        </w:tc>
      </w:tr>
      <w:tr w:rsidR="004317AB" w:rsidRPr="00503CE4" w:rsidTr="004317AB">
        <w:trPr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3CE4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Подпрограммы            </w:t>
            </w:r>
          </w:p>
        </w:tc>
        <w:tc>
          <w:tcPr>
            <w:tcW w:w="7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pStyle w:val="ConsPlusCell"/>
              <w:spacing w:before="120" w:after="12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CE4">
              <w:rPr>
                <w:rFonts w:ascii="Times New Roman" w:hAnsi="Times New Roman" w:cs="Times New Roman"/>
                <w:sz w:val="24"/>
                <w:szCs w:val="24"/>
              </w:rPr>
              <w:t>Увеличилась доля населения Володарского района, удовлетворенная доступностью и качеством услуг общего дошкольного образования, по итогам опросов общественного мнения;</w:t>
            </w:r>
          </w:p>
          <w:p w:rsidR="004317AB" w:rsidRPr="00503CE4" w:rsidRDefault="004317AB" w:rsidP="004317AB">
            <w:pPr>
              <w:pStyle w:val="ConsPlusCell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CE4">
              <w:rPr>
                <w:rFonts w:ascii="Times New Roman" w:hAnsi="Times New Roman" w:cs="Times New Roman"/>
                <w:sz w:val="24"/>
                <w:szCs w:val="24"/>
              </w:rPr>
              <w:t xml:space="preserve">       созданы дополнительные места для детей дошкольного возраста;</w:t>
            </w:r>
          </w:p>
          <w:p w:rsidR="004317AB" w:rsidRPr="00503CE4" w:rsidRDefault="004317AB" w:rsidP="004317AB">
            <w:pPr>
              <w:pStyle w:val="ConsPlusCell"/>
              <w:spacing w:before="120" w:after="12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CE4">
              <w:rPr>
                <w:rFonts w:ascii="Times New Roman" w:hAnsi="Times New Roman" w:cs="Times New Roman"/>
                <w:sz w:val="24"/>
                <w:szCs w:val="24"/>
              </w:rPr>
              <w:t>ликвидирована к концу 2015 года очередность на зачисление детей в возрасте от 3 до 7 лет в дошкольные организации;</w:t>
            </w:r>
          </w:p>
          <w:p w:rsidR="004317AB" w:rsidRPr="00503CE4" w:rsidRDefault="004317AB" w:rsidP="004317AB">
            <w:pPr>
              <w:pStyle w:val="ConsPlusCell"/>
              <w:spacing w:before="120" w:after="12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CE4">
              <w:rPr>
                <w:rFonts w:ascii="Times New Roman" w:hAnsi="Times New Roman" w:cs="Times New Roman"/>
                <w:sz w:val="24"/>
                <w:szCs w:val="24"/>
              </w:rPr>
              <w:t>к 2017 году реализуются федеральные государственные образовательные стандарты дошкольного образования  во всех дошкольных образовательных организациях;</w:t>
            </w:r>
          </w:p>
          <w:p w:rsidR="004317AB" w:rsidRPr="00503CE4" w:rsidRDefault="004317AB" w:rsidP="004317AB">
            <w:pPr>
              <w:tabs>
                <w:tab w:val="left" w:pos="372"/>
              </w:tabs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внедрение к 2016 году в 50% дошкольных образовательных организациях  системы оценки качества дошкольного общего образования на основе оценки эффективности деятельности.</w:t>
            </w:r>
          </w:p>
        </w:tc>
      </w:tr>
    </w:tbl>
    <w:p w:rsidR="004317AB" w:rsidRPr="00503CE4" w:rsidRDefault="004317AB" w:rsidP="004317AB">
      <w:pPr>
        <w:ind w:left="720"/>
        <w:rPr>
          <w:b/>
          <w:bCs/>
          <w:sz w:val="24"/>
          <w:szCs w:val="24"/>
          <w:highlight w:val="yellow"/>
        </w:rPr>
      </w:pPr>
    </w:p>
    <w:p w:rsidR="004317AB" w:rsidRPr="00503CE4" w:rsidRDefault="004317AB" w:rsidP="004317AB">
      <w:pPr>
        <w:pStyle w:val="a7"/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r w:rsidRPr="00503CE4">
        <w:rPr>
          <w:b/>
          <w:bCs/>
          <w:sz w:val="24"/>
          <w:szCs w:val="24"/>
        </w:rPr>
        <w:t xml:space="preserve">Краткая характеристика подпрограммы «Совершенствование структуры и содержания дошкольного образования на 2015-2017 годы» </w:t>
      </w:r>
    </w:p>
    <w:p w:rsidR="004317AB" w:rsidRPr="00503CE4" w:rsidRDefault="004317AB" w:rsidP="004317AB">
      <w:pPr>
        <w:jc w:val="center"/>
        <w:rPr>
          <w:b/>
          <w:bCs/>
          <w:sz w:val="24"/>
          <w:szCs w:val="24"/>
        </w:rPr>
      </w:pPr>
    </w:p>
    <w:p w:rsidR="004317AB" w:rsidRPr="00503CE4" w:rsidRDefault="004317AB" w:rsidP="004317AB">
      <w:pPr>
        <w:jc w:val="both"/>
        <w:rPr>
          <w:sz w:val="24"/>
          <w:szCs w:val="24"/>
        </w:rPr>
      </w:pPr>
      <w:r w:rsidRPr="00503CE4">
        <w:rPr>
          <w:b/>
          <w:bCs/>
          <w:sz w:val="24"/>
          <w:szCs w:val="24"/>
        </w:rPr>
        <w:tab/>
      </w:r>
      <w:r w:rsidRPr="00503CE4">
        <w:rPr>
          <w:sz w:val="24"/>
          <w:szCs w:val="24"/>
        </w:rPr>
        <w:t xml:space="preserve">Общая численность детей дошкольного возраста от 0  до 7 лет  в районе составляет  4975 детей, услугами дошкольного образования на 1.01.2015 года будут охвачены 2671 человек - 54   %, в том числе в возрасте от 3 до 7 лет -  2126 детей, что составило 80% от общего числа детей в возрасте от 3 до 7 лет (2676 детей). </w:t>
      </w:r>
    </w:p>
    <w:p w:rsidR="004317AB" w:rsidRPr="00503CE4" w:rsidRDefault="004317AB" w:rsidP="004317AB">
      <w:pPr>
        <w:jc w:val="both"/>
        <w:rPr>
          <w:sz w:val="24"/>
          <w:szCs w:val="24"/>
        </w:rPr>
      </w:pPr>
      <w:r w:rsidRPr="00503CE4">
        <w:rPr>
          <w:sz w:val="24"/>
          <w:szCs w:val="24"/>
        </w:rPr>
        <w:tab/>
        <w:t>Педагогами детских садов была разработана модель образовательной деятельности в соответствии с федеральными государственными требованиями (далее ФГТ) к структуре основной общеобразовательной программы дошкольного образования и осуществлен подбор инструментария для проведения мониторинга достижения детьми планируемых результатов освоения Программы. В настоящее время педагогами  разработана образовательная программа в соответствии с федеральными государственными образовательными стандартами (далее ФГОС) дошкольного образования.</w:t>
      </w:r>
    </w:p>
    <w:p w:rsidR="004317AB" w:rsidRPr="00503CE4" w:rsidRDefault="004317AB" w:rsidP="004317A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03CE4">
        <w:rPr>
          <w:sz w:val="24"/>
          <w:szCs w:val="24"/>
        </w:rPr>
        <w:tab/>
        <w:t xml:space="preserve">Проблема устройства детей в дошкольные образовательные учреждения на данный момент является самой актуальной. В целях реализации мер по созданию дополнительных мест в детских садах проводятся следующие мероприятия: </w:t>
      </w:r>
    </w:p>
    <w:p w:rsidR="004317AB" w:rsidRPr="00503CE4" w:rsidRDefault="004317AB" w:rsidP="004317A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03CE4">
        <w:rPr>
          <w:sz w:val="24"/>
          <w:szCs w:val="24"/>
        </w:rPr>
        <w:t>1. открытие дополнительных мест в дошкольных группах через эффективное использование площадей, действующих образовательных учреждений ;</w:t>
      </w:r>
    </w:p>
    <w:p w:rsidR="004317AB" w:rsidRPr="00503CE4" w:rsidRDefault="004317AB" w:rsidP="004317A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03CE4">
        <w:rPr>
          <w:sz w:val="24"/>
          <w:szCs w:val="24"/>
        </w:rPr>
        <w:t>2. капитальный ремонт дошкольного образовательного учреждения;</w:t>
      </w:r>
    </w:p>
    <w:p w:rsidR="004317AB" w:rsidRPr="00503CE4" w:rsidRDefault="004317AB" w:rsidP="004317AB">
      <w:pPr>
        <w:widowControl w:val="0"/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  <w:r w:rsidRPr="00503CE4">
        <w:rPr>
          <w:sz w:val="24"/>
          <w:szCs w:val="24"/>
        </w:rPr>
        <w:t>3. реконструкция здания школы под дошкольные группы.</w:t>
      </w:r>
    </w:p>
    <w:p w:rsidR="004317AB" w:rsidRDefault="004317AB" w:rsidP="004317AB">
      <w:pPr>
        <w:rPr>
          <w:sz w:val="24"/>
          <w:szCs w:val="24"/>
        </w:rPr>
      </w:pPr>
      <w:r w:rsidRPr="00503CE4">
        <w:rPr>
          <w:sz w:val="24"/>
          <w:szCs w:val="24"/>
        </w:rPr>
        <w:t xml:space="preserve"> Таким образом, было открыто в 2013 году 350  новых мест для детей дошкольного возраста:</w:t>
      </w:r>
    </w:p>
    <w:p w:rsidR="00523C71" w:rsidRDefault="00523C71" w:rsidP="004317AB">
      <w:pPr>
        <w:rPr>
          <w:sz w:val="24"/>
          <w:szCs w:val="24"/>
        </w:rPr>
      </w:pPr>
    </w:p>
    <w:p w:rsidR="00523C71" w:rsidRPr="00503CE4" w:rsidRDefault="00523C71" w:rsidP="004317AB">
      <w:pPr>
        <w:rPr>
          <w:sz w:val="24"/>
          <w:szCs w:val="24"/>
        </w:rPr>
      </w:pPr>
    </w:p>
    <w:p w:rsidR="004317AB" w:rsidRPr="00503CE4" w:rsidRDefault="004317AB" w:rsidP="004317A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5930"/>
        <w:gridCol w:w="3237"/>
      </w:tblGrid>
      <w:tr w:rsidR="004317AB" w:rsidRPr="00503CE4" w:rsidTr="004317AB">
        <w:tc>
          <w:tcPr>
            <w:tcW w:w="0" w:type="auto"/>
          </w:tcPr>
          <w:p w:rsidR="004317AB" w:rsidRPr="00503CE4" w:rsidRDefault="004317AB" w:rsidP="004317AB">
            <w:pPr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0" w:type="auto"/>
          </w:tcPr>
          <w:p w:rsidR="004317AB" w:rsidRPr="00503CE4" w:rsidRDefault="004317AB" w:rsidP="004317AB">
            <w:pPr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 xml:space="preserve">Организация </w:t>
            </w:r>
          </w:p>
        </w:tc>
        <w:tc>
          <w:tcPr>
            <w:tcW w:w="0" w:type="auto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Кол-во дополнительных мест</w:t>
            </w:r>
          </w:p>
        </w:tc>
      </w:tr>
      <w:tr w:rsidR="004317AB" w:rsidRPr="00503CE4" w:rsidTr="004317AB">
        <w:tc>
          <w:tcPr>
            <w:tcW w:w="0" w:type="auto"/>
          </w:tcPr>
          <w:p w:rsidR="004317AB" w:rsidRPr="00503CE4" w:rsidRDefault="004317AB" w:rsidP="004317AB">
            <w:pPr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317AB" w:rsidRPr="00503CE4" w:rsidRDefault="004317AB" w:rsidP="004317AB">
            <w:pPr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МБОУ «Алтынжарская СОШ»</w:t>
            </w:r>
          </w:p>
        </w:tc>
        <w:tc>
          <w:tcPr>
            <w:tcW w:w="0" w:type="auto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27</w:t>
            </w:r>
          </w:p>
        </w:tc>
      </w:tr>
      <w:tr w:rsidR="004317AB" w:rsidRPr="00503CE4" w:rsidTr="004317AB">
        <w:tc>
          <w:tcPr>
            <w:tcW w:w="0" w:type="auto"/>
          </w:tcPr>
          <w:p w:rsidR="004317AB" w:rsidRPr="00503CE4" w:rsidRDefault="004317AB" w:rsidP="004317AB">
            <w:pPr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317AB" w:rsidRPr="00503CE4" w:rsidRDefault="004317AB" w:rsidP="004317AB">
            <w:pPr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МБОУ "Тумакская СОШ"</w:t>
            </w:r>
          </w:p>
        </w:tc>
        <w:tc>
          <w:tcPr>
            <w:tcW w:w="0" w:type="auto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20</w:t>
            </w:r>
          </w:p>
        </w:tc>
      </w:tr>
      <w:tr w:rsidR="004317AB" w:rsidRPr="00503CE4" w:rsidTr="004317AB">
        <w:tc>
          <w:tcPr>
            <w:tcW w:w="0" w:type="auto"/>
          </w:tcPr>
          <w:p w:rsidR="004317AB" w:rsidRPr="00503CE4" w:rsidRDefault="004317AB" w:rsidP="004317AB">
            <w:pPr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317AB" w:rsidRPr="00503CE4" w:rsidRDefault="004317AB" w:rsidP="004317AB">
            <w:pPr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МБОУ "Козловская СОШ"</w:t>
            </w:r>
          </w:p>
        </w:tc>
        <w:tc>
          <w:tcPr>
            <w:tcW w:w="0" w:type="auto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40</w:t>
            </w:r>
          </w:p>
        </w:tc>
      </w:tr>
      <w:tr w:rsidR="004317AB" w:rsidRPr="00503CE4" w:rsidTr="004317AB">
        <w:tc>
          <w:tcPr>
            <w:tcW w:w="0" w:type="auto"/>
          </w:tcPr>
          <w:p w:rsidR="004317AB" w:rsidRPr="00503CE4" w:rsidRDefault="004317AB" w:rsidP="004317AB">
            <w:pPr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317AB" w:rsidRPr="00503CE4" w:rsidRDefault="004317AB" w:rsidP="004317AB">
            <w:pPr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МБОУ "Новокрасинская ООШ"</w:t>
            </w:r>
          </w:p>
        </w:tc>
        <w:tc>
          <w:tcPr>
            <w:tcW w:w="0" w:type="auto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20</w:t>
            </w:r>
          </w:p>
        </w:tc>
      </w:tr>
      <w:tr w:rsidR="004317AB" w:rsidRPr="00503CE4" w:rsidTr="004317AB">
        <w:tc>
          <w:tcPr>
            <w:tcW w:w="0" w:type="auto"/>
          </w:tcPr>
          <w:p w:rsidR="004317AB" w:rsidRPr="00503CE4" w:rsidRDefault="004317AB" w:rsidP="004317AB">
            <w:pPr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317AB" w:rsidRPr="00503CE4" w:rsidRDefault="004317AB" w:rsidP="004317AB">
            <w:pPr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МКОУ "Болдыревская ООШ"</w:t>
            </w:r>
          </w:p>
        </w:tc>
        <w:tc>
          <w:tcPr>
            <w:tcW w:w="0" w:type="auto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30</w:t>
            </w:r>
          </w:p>
        </w:tc>
      </w:tr>
      <w:tr w:rsidR="004317AB" w:rsidRPr="00503CE4" w:rsidTr="004317AB">
        <w:tc>
          <w:tcPr>
            <w:tcW w:w="0" w:type="auto"/>
          </w:tcPr>
          <w:p w:rsidR="004317AB" w:rsidRPr="00503CE4" w:rsidRDefault="004317AB" w:rsidP="004317AB">
            <w:pPr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317AB" w:rsidRPr="00503CE4" w:rsidRDefault="004317AB" w:rsidP="004317AB">
            <w:pPr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МБОУ «Сизобугорская СОШ»</w:t>
            </w:r>
          </w:p>
        </w:tc>
        <w:tc>
          <w:tcPr>
            <w:tcW w:w="0" w:type="auto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40</w:t>
            </w:r>
          </w:p>
        </w:tc>
      </w:tr>
      <w:tr w:rsidR="004317AB" w:rsidRPr="00503CE4" w:rsidTr="004317AB">
        <w:tc>
          <w:tcPr>
            <w:tcW w:w="0" w:type="auto"/>
          </w:tcPr>
          <w:p w:rsidR="004317AB" w:rsidRPr="00503CE4" w:rsidRDefault="004317AB" w:rsidP="004317AB">
            <w:pPr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317AB" w:rsidRPr="00503CE4" w:rsidRDefault="004317AB" w:rsidP="004317AB">
            <w:pPr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МБОУ "Мултановская СОШ"</w:t>
            </w:r>
          </w:p>
        </w:tc>
        <w:tc>
          <w:tcPr>
            <w:tcW w:w="0" w:type="auto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43</w:t>
            </w:r>
          </w:p>
        </w:tc>
      </w:tr>
      <w:tr w:rsidR="004317AB" w:rsidRPr="00503CE4" w:rsidTr="004317AB">
        <w:tc>
          <w:tcPr>
            <w:tcW w:w="0" w:type="auto"/>
          </w:tcPr>
          <w:p w:rsidR="004317AB" w:rsidRPr="00503CE4" w:rsidRDefault="004317AB" w:rsidP="004317AB">
            <w:pPr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317AB" w:rsidRPr="00503CE4" w:rsidRDefault="004317AB" w:rsidP="004317AB">
            <w:pPr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МКОУ" Новорычанская ООШ"</w:t>
            </w:r>
          </w:p>
        </w:tc>
        <w:tc>
          <w:tcPr>
            <w:tcW w:w="0" w:type="auto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25</w:t>
            </w:r>
          </w:p>
        </w:tc>
      </w:tr>
      <w:tr w:rsidR="004317AB" w:rsidRPr="00503CE4" w:rsidTr="004317AB">
        <w:tc>
          <w:tcPr>
            <w:tcW w:w="0" w:type="auto"/>
          </w:tcPr>
          <w:p w:rsidR="004317AB" w:rsidRPr="00503CE4" w:rsidRDefault="004317AB" w:rsidP="004317AB">
            <w:pPr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317AB" w:rsidRPr="00503CE4" w:rsidRDefault="004317AB" w:rsidP="004317AB">
            <w:pPr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МКОУ "Маковская ООШ"</w:t>
            </w:r>
          </w:p>
        </w:tc>
        <w:tc>
          <w:tcPr>
            <w:tcW w:w="0" w:type="auto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15</w:t>
            </w:r>
          </w:p>
        </w:tc>
      </w:tr>
      <w:tr w:rsidR="004317AB" w:rsidRPr="00503CE4" w:rsidTr="004317AB">
        <w:tc>
          <w:tcPr>
            <w:tcW w:w="0" w:type="auto"/>
          </w:tcPr>
          <w:p w:rsidR="004317AB" w:rsidRPr="00503CE4" w:rsidRDefault="004317AB" w:rsidP="004317AB">
            <w:pPr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317AB" w:rsidRPr="00503CE4" w:rsidRDefault="004317AB" w:rsidP="004317AB">
            <w:pPr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МКОУ "Яблонская ООШ"</w:t>
            </w:r>
          </w:p>
        </w:tc>
        <w:tc>
          <w:tcPr>
            <w:tcW w:w="0" w:type="auto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25</w:t>
            </w:r>
          </w:p>
        </w:tc>
      </w:tr>
      <w:tr w:rsidR="004317AB" w:rsidRPr="00503CE4" w:rsidTr="004317AB">
        <w:tc>
          <w:tcPr>
            <w:tcW w:w="0" w:type="auto"/>
          </w:tcPr>
          <w:p w:rsidR="004317AB" w:rsidRPr="00503CE4" w:rsidRDefault="004317AB" w:rsidP="004317AB">
            <w:pPr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317AB" w:rsidRPr="00503CE4" w:rsidRDefault="004317AB" w:rsidP="004317AB">
            <w:pPr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МКОУ "Винновская ООШ"</w:t>
            </w:r>
          </w:p>
        </w:tc>
        <w:tc>
          <w:tcPr>
            <w:tcW w:w="0" w:type="auto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15</w:t>
            </w:r>
          </w:p>
        </w:tc>
      </w:tr>
      <w:tr w:rsidR="004317AB" w:rsidRPr="00503CE4" w:rsidTr="004317AB">
        <w:tc>
          <w:tcPr>
            <w:tcW w:w="0" w:type="auto"/>
          </w:tcPr>
          <w:p w:rsidR="004317AB" w:rsidRPr="00503CE4" w:rsidRDefault="004317AB" w:rsidP="004317AB">
            <w:pPr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317AB" w:rsidRPr="00503CE4" w:rsidRDefault="004317AB" w:rsidP="004317AB">
            <w:pPr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МБОУ "Володарская СОШ №1"</w:t>
            </w:r>
          </w:p>
        </w:tc>
        <w:tc>
          <w:tcPr>
            <w:tcW w:w="0" w:type="auto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25</w:t>
            </w:r>
          </w:p>
        </w:tc>
      </w:tr>
      <w:tr w:rsidR="004317AB" w:rsidRPr="00503CE4" w:rsidTr="004317AB">
        <w:tc>
          <w:tcPr>
            <w:tcW w:w="0" w:type="auto"/>
          </w:tcPr>
          <w:p w:rsidR="004317AB" w:rsidRPr="00503CE4" w:rsidRDefault="004317AB" w:rsidP="004317AB">
            <w:pPr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4317AB" w:rsidRPr="00503CE4" w:rsidRDefault="004317AB" w:rsidP="004317AB">
            <w:pPr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МБДОУ детский сад комбинированного вида "Березка"</w:t>
            </w:r>
          </w:p>
        </w:tc>
        <w:tc>
          <w:tcPr>
            <w:tcW w:w="0" w:type="auto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25</w:t>
            </w:r>
          </w:p>
        </w:tc>
      </w:tr>
    </w:tbl>
    <w:p w:rsidR="004317AB" w:rsidRPr="00503CE4" w:rsidRDefault="004317AB" w:rsidP="004317A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03CE4">
        <w:rPr>
          <w:sz w:val="24"/>
          <w:szCs w:val="24"/>
        </w:rPr>
        <w:t xml:space="preserve"> </w:t>
      </w:r>
    </w:p>
    <w:p w:rsidR="004317AB" w:rsidRPr="00503CE4" w:rsidRDefault="004317AB" w:rsidP="004317A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03CE4">
        <w:rPr>
          <w:sz w:val="24"/>
          <w:szCs w:val="24"/>
        </w:rPr>
        <w:t>в 2014 году – 140 мест:</w:t>
      </w:r>
    </w:p>
    <w:p w:rsidR="004317AB" w:rsidRPr="00503CE4" w:rsidRDefault="004317AB" w:rsidP="004317A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03CE4">
        <w:rPr>
          <w:sz w:val="24"/>
          <w:szCs w:val="24"/>
        </w:rPr>
        <w:t>МКОУ «Костюбинская ООШ» - 40 мест;</w:t>
      </w:r>
    </w:p>
    <w:p w:rsidR="004317AB" w:rsidRPr="00503CE4" w:rsidRDefault="004317AB" w:rsidP="004317A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03CE4">
        <w:rPr>
          <w:sz w:val="24"/>
          <w:szCs w:val="24"/>
        </w:rPr>
        <w:t>д/с «Березка» - 80 мест;</w:t>
      </w:r>
    </w:p>
    <w:p w:rsidR="004317AB" w:rsidRPr="00503CE4" w:rsidRDefault="004317AB" w:rsidP="004317A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03CE4">
        <w:rPr>
          <w:sz w:val="24"/>
          <w:szCs w:val="24"/>
        </w:rPr>
        <w:t xml:space="preserve">д/с «Ивушка» - 20 мест. </w:t>
      </w:r>
    </w:p>
    <w:p w:rsidR="004317AB" w:rsidRPr="00503CE4" w:rsidRDefault="004317AB" w:rsidP="004317AB">
      <w:pPr>
        <w:ind w:firstLine="709"/>
        <w:jc w:val="both"/>
        <w:rPr>
          <w:sz w:val="24"/>
          <w:szCs w:val="24"/>
        </w:rPr>
      </w:pPr>
      <w:r w:rsidRPr="00503CE4">
        <w:rPr>
          <w:sz w:val="24"/>
          <w:szCs w:val="24"/>
        </w:rPr>
        <w:t>Для улучшения ситуации организована работа по развитию  новых форм дошкольного образования: в Доме детского творчества п. Володарский второй год работает группа «Предшкольная пора» для 12 детей в возрасте от 6 до 7 лет.</w:t>
      </w:r>
    </w:p>
    <w:p w:rsidR="004317AB" w:rsidRPr="00503CE4" w:rsidRDefault="004317AB" w:rsidP="004317AB">
      <w:pPr>
        <w:rPr>
          <w:sz w:val="24"/>
          <w:szCs w:val="24"/>
        </w:rPr>
      </w:pPr>
      <w:r w:rsidRPr="00503CE4">
        <w:rPr>
          <w:sz w:val="24"/>
          <w:szCs w:val="24"/>
        </w:rPr>
        <w:t>Очередь на получение места в ДОУ  на 01.01.2015 год составит 662 ребенка, из них 656 человек в возрасте до трех лет.</w:t>
      </w:r>
    </w:p>
    <w:p w:rsidR="004317AB" w:rsidRPr="00503CE4" w:rsidRDefault="004317AB" w:rsidP="004317AB">
      <w:pPr>
        <w:jc w:val="both"/>
        <w:rPr>
          <w:sz w:val="24"/>
          <w:szCs w:val="24"/>
        </w:rPr>
      </w:pPr>
      <w:r w:rsidRPr="00503CE4">
        <w:rPr>
          <w:sz w:val="24"/>
          <w:szCs w:val="24"/>
        </w:rPr>
        <w:tab/>
        <w:t>В дошкольном образовании существует еще ряд проблем, одно из них заключается   в  недостаточной обеспеченности материально-технической базы дошкольных организаций.</w:t>
      </w:r>
    </w:p>
    <w:p w:rsidR="004317AB" w:rsidRPr="00503CE4" w:rsidRDefault="004317AB" w:rsidP="004317AB">
      <w:pPr>
        <w:rPr>
          <w:sz w:val="24"/>
          <w:szCs w:val="24"/>
        </w:rPr>
      </w:pPr>
    </w:p>
    <w:p w:rsidR="004317AB" w:rsidRPr="00503CE4" w:rsidRDefault="004317AB" w:rsidP="004317AB">
      <w:pPr>
        <w:pStyle w:val="a7"/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r w:rsidRPr="00503CE4">
        <w:rPr>
          <w:b/>
          <w:bCs/>
          <w:sz w:val="24"/>
          <w:szCs w:val="24"/>
        </w:rPr>
        <w:t xml:space="preserve">Цели, задачи, показатели  и результаты реализации подпрограммы  «Совершенствование структуры и содержания дошкольного образования на 2015-2017 годы» </w:t>
      </w:r>
    </w:p>
    <w:p w:rsidR="004317AB" w:rsidRPr="00503CE4" w:rsidRDefault="004317AB" w:rsidP="004317A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03CE4">
        <w:rPr>
          <w:b/>
          <w:bCs/>
          <w:sz w:val="24"/>
          <w:szCs w:val="24"/>
        </w:rPr>
        <w:t xml:space="preserve">Цель подпрограммы 1: </w:t>
      </w:r>
    </w:p>
    <w:p w:rsidR="004317AB" w:rsidRPr="00503CE4" w:rsidRDefault="004317AB" w:rsidP="004317A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03CE4">
        <w:rPr>
          <w:sz w:val="24"/>
          <w:szCs w:val="24"/>
        </w:rPr>
        <w:t>создать в системе дошкольного образования возможности для современного качественного и доступного образования и позитивной социализации детей.</w:t>
      </w:r>
    </w:p>
    <w:p w:rsidR="004317AB" w:rsidRPr="00503CE4" w:rsidRDefault="004317AB" w:rsidP="004317AB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503CE4">
        <w:rPr>
          <w:b/>
          <w:bCs/>
          <w:sz w:val="24"/>
          <w:szCs w:val="24"/>
        </w:rPr>
        <w:t xml:space="preserve">Задачи подпрограммы 1: </w:t>
      </w:r>
    </w:p>
    <w:p w:rsidR="004317AB" w:rsidRPr="00503CE4" w:rsidRDefault="004317AB" w:rsidP="004317AB">
      <w:pPr>
        <w:pStyle w:val="ConsPlusCel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CE4">
        <w:rPr>
          <w:rFonts w:ascii="Times New Roman" w:hAnsi="Times New Roman" w:cs="Times New Roman"/>
          <w:color w:val="000000"/>
          <w:sz w:val="24"/>
          <w:szCs w:val="24"/>
        </w:rPr>
        <w:tab/>
        <w:t>создание условий для развития и воспитания детей дошкольного возраста;</w:t>
      </w:r>
    </w:p>
    <w:p w:rsidR="004317AB" w:rsidRPr="00503CE4" w:rsidRDefault="004317AB" w:rsidP="004317AB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CE4">
        <w:rPr>
          <w:rFonts w:ascii="Times New Roman" w:hAnsi="Times New Roman" w:cs="Times New Roman"/>
          <w:sz w:val="24"/>
          <w:szCs w:val="24"/>
        </w:rPr>
        <w:tab/>
        <w:t>формирование образовательной сети, обеспечивающей равный доступ населения к услугам дошкольного образования;</w:t>
      </w:r>
    </w:p>
    <w:p w:rsidR="004317AB" w:rsidRPr="00503CE4" w:rsidRDefault="004317AB" w:rsidP="004317AB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CE4">
        <w:rPr>
          <w:rFonts w:ascii="Times New Roman" w:hAnsi="Times New Roman" w:cs="Times New Roman"/>
          <w:sz w:val="24"/>
          <w:szCs w:val="24"/>
        </w:rPr>
        <w:tab/>
        <w:t>ликвидация очередности на зачисление детей в дошкольные образовательные организации;</w:t>
      </w:r>
    </w:p>
    <w:p w:rsidR="004317AB" w:rsidRPr="00503CE4" w:rsidRDefault="004317AB" w:rsidP="004317AB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CE4">
        <w:rPr>
          <w:rFonts w:ascii="Times New Roman" w:hAnsi="Times New Roman" w:cs="Times New Roman"/>
          <w:sz w:val="24"/>
          <w:szCs w:val="24"/>
        </w:rPr>
        <w:tab/>
        <w:t xml:space="preserve">модернизация содержания дошкольного образования, образовательной среды для обеспечения качества образовательной услуги в связи с введением федерального государственного стандарта; </w:t>
      </w:r>
    </w:p>
    <w:p w:rsidR="004317AB" w:rsidRPr="00503CE4" w:rsidRDefault="004317AB" w:rsidP="004317A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03CE4">
        <w:rPr>
          <w:sz w:val="24"/>
          <w:szCs w:val="24"/>
        </w:rPr>
        <w:t xml:space="preserve">  создание и внедрение в дошкольных образовательных организациях механизма оценки качества предоставления услуг дошкольного образования;</w:t>
      </w:r>
    </w:p>
    <w:p w:rsidR="004317AB" w:rsidRPr="00503CE4" w:rsidRDefault="004317AB" w:rsidP="004317A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03CE4">
        <w:rPr>
          <w:sz w:val="24"/>
          <w:szCs w:val="24"/>
        </w:rPr>
        <w:tab/>
        <w:t>развитие электронных услуг в сфере дошкольного образования (дошкольный портал, электронная очередь и др.).</w:t>
      </w:r>
    </w:p>
    <w:p w:rsidR="004317AB" w:rsidRPr="00503CE4" w:rsidRDefault="004317AB" w:rsidP="004317AB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503CE4">
        <w:rPr>
          <w:b/>
          <w:bCs/>
          <w:sz w:val="24"/>
          <w:szCs w:val="24"/>
        </w:rPr>
        <w:t>Целевые показатели подпрограммы 1:</w:t>
      </w:r>
    </w:p>
    <w:p w:rsidR="004317AB" w:rsidRPr="00503CE4" w:rsidRDefault="004317AB" w:rsidP="004317AB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CE4">
        <w:rPr>
          <w:rFonts w:ascii="Times New Roman" w:hAnsi="Times New Roman" w:cs="Times New Roman"/>
          <w:sz w:val="24"/>
          <w:szCs w:val="24"/>
        </w:rPr>
        <w:t>удовлетворенность населения доступностью и качеством услуг дошкольного общего образования по итогам опросов общественного мнения;</w:t>
      </w:r>
    </w:p>
    <w:p w:rsidR="004317AB" w:rsidRPr="00503CE4" w:rsidRDefault="004317AB" w:rsidP="004317AB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CE4">
        <w:rPr>
          <w:rFonts w:ascii="Times New Roman" w:hAnsi="Times New Roman" w:cs="Times New Roman"/>
          <w:sz w:val="24"/>
          <w:szCs w:val="24"/>
        </w:rPr>
        <w:t>количество дополнительных мест для детей дошкольного возраста;</w:t>
      </w:r>
    </w:p>
    <w:p w:rsidR="004317AB" w:rsidRPr="00503CE4" w:rsidRDefault="004317AB" w:rsidP="004317A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03CE4">
        <w:rPr>
          <w:sz w:val="24"/>
          <w:szCs w:val="24"/>
        </w:rPr>
        <w:t>доля детей от 3 до 7 лет, стоящих в очереди в дошкольные образовательные организации;</w:t>
      </w:r>
    </w:p>
    <w:p w:rsidR="004317AB" w:rsidRPr="00503CE4" w:rsidRDefault="004317AB" w:rsidP="004317AB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CE4">
        <w:rPr>
          <w:rFonts w:ascii="Times New Roman" w:hAnsi="Times New Roman" w:cs="Times New Roman"/>
          <w:sz w:val="24"/>
          <w:szCs w:val="24"/>
        </w:rPr>
        <w:lastRenderedPageBreak/>
        <w:t>доля муниципальных организаций дошкольного общего образования, в которых внедрены федеральные государственные образовательные стандарты;</w:t>
      </w:r>
    </w:p>
    <w:p w:rsidR="004317AB" w:rsidRPr="00503CE4" w:rsidRDefault="004317AB" w:rsidP="004317AB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CE4">
        <w:rPr>
          <w:rFonts w:ascii="Times New Roman" w:hAnsi="Times New Roman" w:cs="Times New Roman"/>
          <w:sz w:val="24"/>
          <w:szCs w:val="24"/>
        </w:rPr>
        <w:t>доля дошкольных образовательных организаций, в которых внедрена система оценки качества дошкольного общего образования на основе оценки эффективности деятельности дошкольных образовательных организаций.</w:t>
      </w:r>
    </w:p>
    <w:p w:rsidR="004317AB" w:rsidRPr="00503CE4" w:rsidRDefault="004317AB" w:rsidP="004317AB">
      <w:pPr>
        <w:widowControl w:val="0"/>
        <w:autoSpaceDE w:val="0"/>
        <w:autoSpaceDN w:val="0"/>
        <w:adjustRightInd w:val="0"/>
        <w:ind w:firstLine="709"/>
        <w:outlineLvl w:val="2"/>
        <w:rPr>
          <w:sz w:val="24"/>
          <w:szCs w:val="24"/>
        </w:rPr>
      </w:pPr>
    </w:p>
    <w:p w:rsidR="004317AB" w:rsidRPr="00503CE4" w:rsidRDefault="004317AB" w:rsidP="004317AB">
      <w:pPr>
        <w:pStyle w:val="a7"/>
        <w:widowControl w:val="0"/>
        <w:autoSpaceDE w:val="0"/>
        <w:autoSpaceDN w:val="0"/>
        <w:adjustRightInd w:val="0"/>
        <w:ind w:left="360"/>
        <w:contextualSpacing w:val="0"/>
        <w:jc w:val="center"/>
        <w:outlineLvl w:val="4"/>
        <w:rPr>
          <w:b/>
          <w:bCs/>
          <w:sz w:val="24"/>
          <w:szCs w:val="24"/>
        </w:rPr>
      </w:pPr>
    </w:p>
    <w:p w:rsidR="004317AB" w:rsidRPr="00503CE4" w:rsidRDefault="004317AB" w:rsidP="004317AB">
      <w:pPr>
        <w:pStyle w:val="a7"/>
        <w:widowControl w:val="0"/>
        <w:autoSpaceDE w:val="0"/>
        <w:autoSpaceDN w:val="0"/>
        <w:adjustRightInd w:val="0"/>
        <w:contextualSpacing w:val="0"/>
        <w:jc w:val="center"/>
        <w:outlineLvl w:val="4"/>
        <w:rPr>
          <w:b/>
          <w:bCs/>
          <w:sz w:val="24"/>
          <w:szCs w:val="24"/>
        </w:rPr>
      </w:pPr>
      <w:r w:rsidRPr="00503CE4">
        <w:rPr>
          <w:b/>
          <w:bCs/>
          <w:sz w:val="24"/>
          <w:szCs w:val="24"/>
        </w:rPr>
        <w:t>Прогноз конечных результатов реализации</w:t>
      </w:r>
    </w:p>
    <w:p w:rsidR="004317AB" w:rsidRPr="00503CE4" w:rsidRDefault="004317AB" w:rsidP="004317AB">
      <w:pPr>
        <w:pStyle w:val="a7"/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r w:rsidRPr="00503CE4">
        <w:rPr>
          <w:b/>
          <w:bCs/>
          <w:sz w:val="24"/>
          <w:szCs w:val="24"/>
        </w:rPr>
        <w:t xml:space="preserve">подпрограммы 1. «Совершенствование структуры и содержания дошкольного образования» </w:t>
      </w:r>
    </w:p>
    <w:p w:rsidR="004317AB" w:rsidRPr="00503CE4" w:rsidRDefault="004317AB" w:rsidP="004317AB">
      <w:pPr>
        <w:pStyle w:val="a7"/>
        <w:widowControl w:val="0"/>
        <w:autoSpaceDE w:val="0"/>
        <w:autoSpaceDN w:val="0"/>
        <w:adjustRightInd w:val="0"/>
        <w:jc w:val="center"/>
        <w:outlineLvl w:val="4"/>
        <w:rPr>
          <w:sz w:val="24"/>
          <w:szCs w:val="24"/>
        </w:rPr>
      </w:pPr>
    </w:p>
    <w:p w:rsidR="004317AB" w:rsidRPr="00503CE4" w:rsidRDefault="004317AB" w:rsidP="004317AB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503CE4">
        <w:rPr>
          <w:sz w:val="24"/>
          <w:szCs w:val="24"/>
        </w:rPr>
        <w:tab/>
        <w:t>В рамках подпрограммы 1 будут обеспечены следующие результаты:</w:t>
      </w:r>
    </w:p>
    <w:p w:rsidR="004317AB" w:rsidRPr="00503CE4" w:rsidRDefault="004317AB" w:rsidP="004317AB">
      <w:pPr>
        <w:pStyle w:val="ConsPlusCell"/>
        <w:spacing w:before="120" w:after="120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503CE4">
        <w:rPr>
          <w:rFonts w:ascii="Times New Roman" w:hAnsi="Times New Roman" w:cs="Times New Roman"/>
          <w:sz w:val="24"/>
          <w:szCs w:val="24"/>
        </w:rPr>
        <w:tab/>
        <w:t>-увеличилась доля населения  района, удовлетворенная доступностью и качеством услуг общего дошкольного образования, по итогам опросов общественного мнения;</w:t>
      </w:r>
    </w:p>
    <w:p w:rsidR="004317AB" w:rsidRPr="00503CE4" w:rsidRDefault="004317AB" w:rsidP="004317AB">
      <w:pPr>
        <w:pStyle w:val="ConsPlusCell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03CE4">
        <w:rPr>
          <w:rFonts w:ascii="Times New Roman" w:hAnsi="Times New Roman" w:cs="Times New Roman"/>
          <w:sz w:val="24"/>
          <w:szCs w:val="24"/>
        </w:rPr>
        <w:t xml:space="preserve">       </w:t>
      </w:r>
      <w:r w:rsidRPr="00503CE4">
        <w:rPr>
          <w:rFonts w:ascii="Times New Roman" w:hAnsi="Times New Roman" w:cs="Times New Roman"/>
          <w:sz w:val="24"/>
          <w:szCs w:val="24"/>
        </w:rPr>
        <w:tab/>
        <w:t>-созданы дополнительные  места для детей дошкольного возраста;</w:t>
      </w:r>
    </w:p>
    <w:p w:rsidR="004317AB" w:rsidRPr="00503CE4" w:rsidRDefault="004317AB" w:rsidP="004317AB">
      <w:pPr>
        <w:pStyle w:val="ConsPlusCell"/>
        <w:spacing w:before="120" w:after="120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503CE4">
        <w:rPr>
          <w:rFonts w:ascii="Times New Roman" w:hAnsi="Times New Roman" w:cs="Times New Roman"/>
          <w:sz w:val="24"/>
          <w:szCs w:val="24"/>
        </w:rPr>
        <w:tab/>
        <w:t>-ликвидирована к концу 2015 года очередность на зачисление детей                             в возрасте от 3 до 7 лет в дошкольные организации;</w:t>
      </w:r>
    </w:p>
    <w:p w:rsidR="004317AB" w:rsidRPr="00503CE4" w:rsidRDefault="004317AB" w:rsidP="004317AB">
      <w:pPr>
        <w:pStyle w:val="ConsPlusCell"/>
        <w:spacing w:before="120" w:after="120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503CE4">
        <w:rPr>
          <w:rFonts w:ascii="Times New Roman" w:hAnsi="Times New Roman" w:cs="Times New Roman"/>
          <w:sz w:val="24"/>
          <w:szCs w:val="24"/>
        </w:rPr>
        <w:tab/>
        <w:t>- к 2017 году реализуются федеральные государственные образовательные стандарты дошкольного образования  во всех дошкольных образовательных организациях;</w:t>
      </w:r>
    </w:p>
    <w:p w:rsidR="004317AB" w:rsidRPr="00503CE4" w:rsidRDefault="004317AB" w:rsidP="004317AB">
      <w:pPr>
        <w:pStyle w:val="a7"/>
        <w:widowControl w:val="0"/>
        <w:autoSpaceDE w:val="0"/>
        <w:autoSpaceDN w:val="0"/>
        <w:adjustRightInd w:val="0"/>
        <w:ind w:left="0" w:firstLine="360"/>
        <w:jc w:val="both"/>
        <w:outlineLvl w:val="2"/>
        <w:rPr>
          <w:sz w:val="24"/>
          <w:szCs w:val="24"/>
        </w:rPr>
      </w:pPr>
      <w:r w:rsidRPr="00503CE4">
        <w:rPr>
          <w:sz w:val="24"/>
          <w:szCs w:val="24"/>
        </w:rPr>
        <w:tab/>
        <w:t>-внедрение к 2016 году в 50% дошкольных образовательных организациях  системы оценки качества дошкольного общего образования на основе оценки эффективности деятельности.</w:t>
      </w:r>
    </w:p>
    <w:p w:rsidR="004317AB" w:rsidRPr="00503CE4" w:rsidRDefault="004317AB" w:rsidP="004317AB">
      <w:pPr>
        <w:widowControl w:val="0"/>
        <w:autoSpaceDE w:val="0"/>
        <w:autoSpaceDN w:val="0"/>
        <w:adjustRightInd w:val="0"/>
        <w:ind w:firstLine="360"/>
        <w:jc w:val="center"/>
        <w:outlineLvl w:val="2"/>
        <w:rPr>
          <w:b/>
          <w:sz w:val="24"/>
          <w:szCs w:val="24"/>
        </w:rPr>
      </w:pPr>
    </w:p>
    <w:p w:rsidR="004317AB" w:rsidRPr="00503CE4" w:rsidRDefault="004317AB" w:rsidP="004317AB">
      <w:pPr>
        <w:widowControl w:val="0"/>
        <w:autoSpaceDE w:val="0"/>
        <w:autoSpaceDN w:val="0"/>
        <w:adjustRightInd w:val="0"/>
        <w:ind w:firstLine="360"/>
        <w:jc w:val="center"/>
        <w:outlineLvl w:val="2"/>
        <w:rPr>
          <w:b/>
          <w:sz w:val="24"/>
          <w:szCs w:val="24"/>
        </w:rPr>
      </w:pPr>
    </w:p>
    <w:p w:rsidR="004317AB" w:rsidRPr="00503CE4" w:rsidRDefault="004317AB" w:rsidP="004317AB">
      <w:pPr>
        <w:widowControl w:val="0"/>
        <w:autoSpaceDE w:val="0"/>
        <w:autoSpaceDN w:val="0"/>
        <w:adjustRightInd w:val="0"/>
        <w:ind w:firstLine="360"/>
        <w:jc w:val="center"/>
        <w:outlineLvl w:val="2"/>
        <w:rPr>
          <w:b/>
          <w:sz w:val="24"/>
          <w:szCs w:val="24"/>
        </w:rPr>
      </w:pPr>
    </w:p>
    <w:p w:rsidR="004317AB" w:rsidRPr="00503CE4" w:rsidRDefault="004317AB" w:rsidP="004317AB">
      <w:pPr>
        <w:widowControl w:val="0"/>
        <w:autoSpaceDE w:val="0"/>
        <w:autoSpaceDN w:val="0"/>
        <w:adjustRightInd w:val="0"/>
        <w:ind w:firstLine="360"/>
        <w:jc w:val="center"/>
        <w:outlineLvl w:val="2"/>
        <w:rPr>
          <w:b/>
          <w:sz w:val="24"/>
          <w:szCs w:val="24"/>
        </w:rPr>
      </w:pPr>
    </w:p>
    <w:p w:rsidR="004317AB" w:rsidRPr="00503CE4" w:rsidRDefault="004317AB" w:rsidP="004317AB">
      <w:pPr>
        <w:widowControl w:val="0"/>
        <w:autoSpaceDE w:val="0"/>
        <w:autoSpaceDN w:val="0"/>
        <w:adjustRightInd w:val="0"/>
        <w:ind w:firstLine="360"/>
        <w:jc w:val="center"/>
        <w:outlineLvl w:val="2"/>
        <w:rPr>
          <w:b/>
          <w:sz w:val="24"/>
          <w:szCs w:val="24"/>
        </w:rPr>
      </w:pPr>
    </w:p>
    <w:p w:rsidR="004317AB" w:rsidRPr="00503CE4" w:rsidRDefault="004317AB" w:rsidP="004317AB">
      <w:pPr>
        <w:widowControl w:val="0"/>
        <w:autoSpaceDE w:val="0"/>
        <w:autoSpaceDN w:val="0"/>
        <w:adjustRightInd w:val="0"/>
        <w:ind w:firstLine="360"/>
        <w:jc w:val="center"/>
        <w:outlineLvl w:val="2"/>
        <w:rPr>
          <w:b/>
          <w:sz w:val="24"/>
          <w:szCs w:val="24"/>
        </w:rPr>
      </w:pPr>
    </w:p>
    <w:p w:rsidR="004317AB" w:rsidRPr="00503CE4" w:rsidRDefault="004317AB" w:rsidP="004317AB">
      <w:pPr>
        <w:widowControl w:val="0"/>
        <w:autoSpaceDE w:val="0"/>
        <w:autoSpaceDN w:val="0"/>
        <w:adjustRightInd w:val="0"/>
        <w:ind w:firstLine="360"/>
        <w:jc w:val="center"/>
        <w:outlineLvl w:val="2"/>
        <w:rPr>
          <w:b/>
          <w:sz w:val="24"/>
          <w:szCs w:val="24"/>
        </w:rPr>
      </w:pPr>
    </w:p>
    <w:p w:rsidR="004317AB" w:rsidRPr="00503CE4" w:rsidRDefault="004317AB" w:rsidP="004317AB">
      <w:pPr>
        <w:widowControl w:val="0"/>
        <w:autoSpaceDE w:val="0"/>
        <w:autoSpaceDN w:val="0"/>
        <w:adjustRightInd w:val="0"/>
        <w:ind w:firstLine="360"/>
        <w:jc w:val="center"/>
        <w:outlineLvl w:val="2"/>
        <w:rPr>
          <w:b/>
          <w:sz w:val="24"/>
          <w:szCs w:val="24"/>
        </w:rPr>
      </w:pPr>
    </w:p>
    <w:p w:rsidR="004317AB" w:rsidRPr="00503CE4" w:rsidRDefault="004317AB" w:rsidP="004317AB">
      <w:pPr>
        <w:widowControl w:val="0"/>
        <w:autoSpaceDE w:val="0"/>
        <w:autoSpaceDN w:val="0"/>
        <w:adjustRightInd w:val="0"/>
        <w:ind w:firstLine="360"/>
        <w:jc w:val="center"/>
        <w:outlineLvl w:val="2"/>
        <w:rPr>
          <w:b/>
          <w:sz w:val="24"/>
          <w:szCs w:val="24"/>
        </w:rPr>
      </w:pPr>
    </w:p>
    <w:p w:rsidR="004317AB" w:rsidRPr="00503CE4" w:rsidRDefault="004317AB" w:rsidP="004317AB">
      <w:pPr>
        <w:widowControl w:val="0"/>
        <w:autoSpaceDE w:val="0"/>
        <w:autoSpaceDN w:val="0"/>
        <w:adjustRightInd w:val="0"/>
        <w:ind w:firstLine="360"/>
        <w:jc w:val="center"/>
        <w:outlineLvl w:val="2"/>
        <w:rPr>
          <w:b/>
          <w:sz w:val="24"/>
          <w:szCs w:val="24"/>
        </w:rPr>
      </w:pPr>
    </w:p>
    <w:p w:rsidR="004317AB" w:rsidRPr="00503CE4" w:rsidRDefault="004317AB" w:rsidP="004317AB">
      <w:pPr>
        <w:widowControl w:val="0"/>
        <w:autoSpaceDE w:val="0"/>
        <w:autoSpaceDN w:val="0"/>
        <w:adjustRightInd w:val="0"/>
        <w:ind w:firstLine="360"/>
        <w:jc w:val="center"/>
        <w:outlineLvl w:val="2"/>
        <w:rPr>
          <w:b/>
          <w:sz w:val="24"/>
          <w:szCs w:val="24"/>
        </w:rPr>
      </w:pPr>
    </w:p>
    <w:p w:rsidR="004317AB" w:rsidRPr="00503CE4" w:rsidRDefault="004317AB" w:rsidP="004317AB">
      <w:pPr>
        <w:widowControl w:val="0"/>
        <w:autoSpaceDE w:val="0"/>
        <w:autoSpaceDN w:val="0"/>
        <w:adjustRightInd w:val="0"/>
        <w:ind w:firstLine="360"/>
        <w:jc w:val="center"/>
        <w:outlineLvl w:val="2"/>
        <w:rPr>
          <w:b/>
          <w:sz w:val="24"/>
          <w:szCs w:val="24"/>
        </w:rPr>
      </w:pPr>
    </w:p>
    <w:p w:rsidR="004317AB" w:rsidRPr="00503CE4" w:rsidRDefault="004317AB" w:rsidP="004317AB">
      <w:pPr>
        <w:widowControl w:val="0"/>
        <w:autoSpaceDE w:val="0"/>
        <w:autoSpaceDN w:val="0"/>
        <w:adjustRightInd w:val="0"/>
        <w:ind w:firstLine="360"/>
        <w:jc w:val="center"/>
        <w:outlineLvl w:val="2"/>
        <w:rPr>
          <w:b/>
          <w:sz w:val="24"/>
          <w:szCs w:val="24"/>
        </w:rPr>
      </w:pPr>
    </w:p>
    <w:p w:rsidR="004317AB" w:rsidRPr="00503CE4" w:rsidRDefault="004317AB" w:rsidP="004317AB">
      <w:pPr>
        <w:widowControl w:val="0"/>
        <w:autoSpaceDE w:val="0"/>
        <w:autoSpaceDN w:val="0"/>
        <w:adjustRightInd w:val="0"/>
        <w:ind w:firstLine="360"/>
        <w:jc w:val="center"/>
        <w:outlineLvl w:val="2"/>
        <w:rPr>
          <w:b/>
          <w:sz w:val="24"/>
          <w:szCs w:val="24"/>
        </w:rPr>
      </w:pPr>
    </w:p>
    <w:p w:rsidR="004317AB" w:rsidRPr="00503CE4" w:rsidRDefault="004317AB" w:rsidP="004317AB">
      <w:pPr>
        <w:widowControl w:val="0"/>
        <w:autoSpaceDE w:val="0"/>
        <w:autoSpaceDN w:val="0"/>
        <w:adjustRightInd w:val="0"/>
        <w:ind w:firstLine="360"/>
        <w:jc w:val="center"/>
        <w:outlineLvl w:val="2"/>
        <w:rPr>
          <w:b/>
          <w:sz w:val="24"/>
          <w:szCs w:val="24"/>
        </w:rPr>
      </w:pPr>
    </w:p>
    <w:p w:rsidR="004317AB" w:rsidRPr="00503CE4" w:rsidRDefault="004317AB" w:rsidP="004317AB">
      <w:pPr>
        <w:widowControl w:val="0"/>
        <w:autoSpaceDE w:val="0"/>
        <w:autoSpaceDN w:val="0"/>
        <w:adjustRightInd w:val="0"/>
        <w:ind w:firstLine="360"/>
        <w:jc w:val="center"/>
        <w:outlineLvl w:val="2"/>
        <w:rPr>
          <w:b/>
          <w:sz w:val="24"/>
          <w:szCs w:val="24"/>
        </w:rPr>
      </w:pPr>
    </w:p>
    <w:p w:rsidR="004317AB" w:rsidRPr="00503CE4" w:rsidRDefault="004317AB" w:rsidP="004317AB">
      <w:pPr>
        <w:widowControl w:val="0"/>
        <w:autoSpaceDE w:val="0"/>
        <w:autoSpaceDN w:val="0"/>
        <w:adjustRightInd w:val="0"/>
        <w:ind w:firstLine="360"/>
        <w:jc w:val="center"/>
        <w:outlineLvl w:val="2"/>
        <w:rPr>
          <w:b/>
          <w:sz w:val="24"/>
          <w:szCs w:val="24"/>
        </w:rPr>
      </w:pPr>
    </w:p>
    <w:p w:rsidR="004317AB" w:rsidRPr="00503CE4" w:rsidRDefault="004317AB" w:rsidP="004317AB">
      <w:pPr>
        <w:widowControl w:val="0"/>
        <w:autoSpaceDE w:val="0"/>
        <w:autoSpaceDN w:val="0"/>
        <w:adjustRightInd w:val="0"/>
        <w:ind w:firstLine="360"/>
        <w:jc w:val="center"/>
        <w:outlineLvl w:val="2"/>
        <w:rPr>
          <w:b/>
          <w:sz w:val="24"/>
          <w:szCs w:val="24"/>
        </w:rPr>
      </w:pPr>
    </w:p>
    <w:p w:rsidR="004317AB" w:rsidRPr="00503CE4" w:rsidRDefault="004317AB" w:rsidP="004317AB">
      <w:pPr>
        <w:widowControl w:val="0"/>
        <w:autoSpaceDE w:val="0"/>
        <w:autoSpaceDN w:val="0"/>
        <w:adjustRightInd w:val="0"/>
        <w:ind w:firstLine="360"/>
        <w:jc w:val="center"/>
        <w:outlineLvl w:val="2"/>
        <w:rPr>
          <w:b/>
          <w:sz w:val="24"/>
          <w:szCs w:val="24"/>
        </w:rPr>
      </w:pPr>
    </w:p>
    <w:p w:rsidR="004317AB" w:rsidRPr="00503CE4" w:rsidRDefault="004317AB" w:rsidP="004317AB">
      <w:pPr>
        <w:widowControl w:val="0"/>
        <w:autoSpaceDE w:val="0"/>
        <w:autoSpaceDN w:val="0"/>
        <w:adjustRightInd w:val="0"/>
        <w:ind w:firstLine="360"/>
        <w:jc w:val="center"/>
        <w:outlineLvl w:val="2"/>
        <w:rPr>
          <w:b/>
          <w:sz w:val="24"/>
          <w:szCs w:val="24"/>
        </w:rPr>
      </w:pPr>
    </w:p>
    <w:p w:rsidR="004317AB" w:rsidRPr="00503CE4" w:rsidRDefault="004317AB" w:rsidP="004317AB">
      <w:pPr>
        <w:widowControl w:val="0"/>
        <w:autoSpaceDE w:val="0"/>
        <w:autoSpaceDN w:val="0"/>
        <w:adjustRightInd w:val="0"/>
        <w:ind w:firstLine="360"/>
        <w:jc w:val="center"/>
        <w:outlineLvl w:val="2"/>
        <w:rPr>
          <w:b/>
          <w:sz w:val="24"/>
          <w:szCs w:val="24"/>
        </w:rPr>
      </w:pPr>
    </w:p>
    <w:p w:rsidR="004317AB" w:rsidRPr="00503CE4" w:rsidRDefault="004317AB" w:rsidP="004317AB">
      <w:pPr>
        <w:widowControl w:val="0"/>
        <w:autoSpaceDE w:val="0"/>
        <w:autoSpaceDN w:val="0"/>
        <w:adjustRightInd w:val="0"/>
        <w:ind w:firstLine="360"/>
        <w:jc w:val="center"/>
        <w:outlineLvl w:val="2"/>
        <w:rPr>
          <w:b/>
          <w:sz w:val="24"/>
          <w:szCs w:val="24"/>
        </w:rPr>
      </w:pPr>
    </w:p>
    <w:p w:rsidR="004317AB" w:rsidRPr="00503CE4" w:rsidRDefault="004317AB" w:rsidP="004317AB">
      <w:pPr>
        <w:widowControl w:val="0"/>
        <w:autoSpaceDE w:val="0"/>
        <w:autoSpaceDN w:val="0"/>
        <w:adjustRightInd w:val="0"/>
        <w:ind w:firstLine="360"/>
        <w:jc w:val="center"/>
        <w:outlineLvl w:val="2"/>
        <w:rPr>
          <w:b/>
          <w:sz w:val="24"/>
          <w:szCs w:val="24"/>
        </w:rPr>
      </w:pPr>
    </w:p>
    <w:p w:rsidR="004317AB" w:rsidRPr="00503CE4" w:rsidRDefault="004317AB" w:rsidP="004317AB">
      <w:pPr>
        <w:widowControl w:val="0"/>
        <w:autoSpaceDE w:val="0"/>
        <w:autoSpaceDN w:val="0"/>
        <w:adjustRightInd w:val="0"/>
        <w:ind w:firstLine="360"/>
        <w:jc w:val="center"/>
        <w:outlineLvl w:val="2"/>
        <w:rPr>
          <w:b/>
          <w:sz w:val="24"/>
          <w:szCs w:val="24"/>
        </w:rPr>
      </w:pPr>
    </w:p>
    <w:p w:rsidR="004317AB" w:rsidRPr="00503CE4" w:rsidRDefault="004317AB" w:rsidP="004317AB">
      <w:pPr>
        <w:widowControl w:val="0"/>
        <w:autoSpaceDE w:val="0"/>
        <w:autoSpaceDN w:val="0"/>
        <w:adjustRightInd w:val="0"/>
        <w:ind w:firstLine="360"/>
        <w:jc w:val="center"/>
        <w:outlineLvl w:val="2"/>
        <w:rPr>
          <w:b/>
          <w:sz w:val="24"/>
          <w:szCs w:val="24"/>
        </w:rPr>
      </w:pPr>
    </w:p>
    <w:p w:rsidR="004317AB" w:rsidRPr="00503CE4" w:rsidRDefault="004317AB" w:rsidP="004317AB">
      <w:pPr>
        <w:widowControl w:val="0"/>
        <w:autoSpaceDE w:val="0"/>
        <w:autoSpaceDN w:val="0"/>
        <w:adjustRightInd w:val="0"/>
        <w:ind w:firstLine="360"/>
        <w:jc w:val="center"/>
        <w:outlineLvl w:val="2"/>
        <w:rPr>
          <w:b/>
          <w:sz w:val="24"/>
          <w:szCs w:val="24"/>
        </w:rPr>
      </w:pPr>
    </w:p>
    <w:p w:rsidR="004317AB" w:rsidRPr="00503CE4" w:rsidRDefault="004317AB" w:rsidP="004317AB">
      <w:pPr>
        <w:widowControl w:val="0"/>
        <w:autoSpaceDE w:val="0"/>
        <w:autoSpaceDN w:val="0"/>
        <w:adjustRightInd w:val="0"/>
        <w:ind w:firstLine="360"/>
        <w:jc w:val="center"/>
        <w:outlineLvl w:val="2"/>
        <w:rPr>
          <w:b/>
          <w:sz w:val="24"/>
          <w:szCs w:val="24"/>
        </w:rPr>
      </w:pPr>
    </w:p>
    <w:p w:rsidR="004317AB" w:rsidRPr="00503CE4" w:rsidRDefault="004317AB" w:rsidP="004317AB">
      <w:pPr>
        <w:widowControl w:val="0"/>
        <w:autoSpaceDE w:val="0"/>
        <w:autoSpaceDN w:val="0"/>
        <w:adjustRightInd w:val="0"/>
        <w:ind w:firstLine="360"/>
        <w:jc w:val="center"/>
        <w:outlineLvl w:val="2"/>
        <w:rPr>
          <w:b/>
          <w:sz w:val="24"/>
          <w:szCs w:val="24"/>
        </w:rPr>
      </w:pPr>
    </w:p>
    <w:p w:rsidR="004317AB" w:rsidRPr="00503CE4" w:rsidRDefault="004317AB" w:rsidP="004317AB">
      <w:pPr>
        <w:widowControl w:val="0"/>
        <w:autoSpaceDE w:val="0"/>
        <w:autoSpaceDN w:val="0"/>
        <w:adjustRightInd w:val="0"/>
        <w:ind w:firstLine="360"/>
        <w:jc w:val="center"/>
        <w:outlineLvl w:val="2"/>
        <w:rPr>
          <w:b/>
          <w:bCs/>
          <w:sz w:val="24"/>
          <w:szCs w:val="24"/>
        </w:rPr>
      </w:pPr>
      <w:r w:rsidRPr="00503CE4">
        <w:rPr>
          <w:b/>
          <w:sz w:val="24"/>
          <w:szCs w:val="24"/>
        </w:rPr>
        <w:lastRenderedPageBreak/>
        <w:t xml:space="preserve">Паспорт </w:t>
      </w:r>
      <w:r w:rsidRPr="00503CE4">
        <w:rPr>
          <w:b/>
          <w:bCs/>
          <w:sz w:val="24"/>
          <w:szCs w:val="24"/>
        </w:rPr>
        <w:t xml:space="preserve">подпрограммы  «Совершенствование структуры и содержания общего образования на 2015-2017 годы»     </w:t>
      </w:r>
    </w:p>
    <w:p w:rsidR="004317AB" w:rsidRPr="00503CE4" w:rsidRDefault="004317AB" w:rsidP="004317AB">
      <w:pPr>
        <w:ind w:firstLine="354"/>
        <w:jc w:val="center"/>
        <w:rPr>
          <w:b/>
          <w:sz w:val="24"/>
          <w:szCs w:val="24"/>
        </w:rPr>
      </w:pPr>
    </w:p>
    <w:tbl>
      <w:tblPr>
        <w:tblW w:w="10207" w:type="dxa"/>
        <w:jc w:val="center"/>
        <w:tblInd w:w="-351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120"/>
        <w:gridCol w:w="1417"/>
        <w:gridCol w:w="1417"/>
        <w:gridCol w:w="1418"/>
        <w:gridCol w:w="1417"/>
        <w:gridCol w:w="1418"/>
      </w:tblGrid>
      <w:tr w:rsidR="004317AB" w:rsidRPr="00503CE4" w:rsidTr="004317AB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3CE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субъекта бюджетного планирования                 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3C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образования администрации МО «Володарский район»</w:t>
            </w:r>
          </w:p>
        </w:tc>
      </w:tr>
      <w:tr w:rsidR="004317AB" w:rsidRPr="00503CE4" w:rsidTr="004317AB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3CE4">
              <w:rPr>
                <w:rFonts w:ascii="Times New Roman" w:hAnsi="Times New Roman" w:cs="Times New Roman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03C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образования администрации МО «Володарский район», образовательные организации</w:t>
            </w:r>
          </w:p>
        </w:tc>
      </w:tr>
      <w:tr w:rsidR="004317AB" w:rsidRPr="00503CE4" w:rsidTr="004317AB">
        <w:trPr>
          <w:trHeight w:val="747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3CE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                                       </w:t>
            </w:r>
          </w:p>
        </w:tc>
        <w:tc>
          <w:tcPr>
            <w:tcW w:w="7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rPr>
                <w:sz w:val="24"/>
                <w:szCs w:val="24"/>
              </w:rPr>
            </w:pPr>
            <w:r w:rsidRPr="00503CE4">
              <w:rPr>
                <w:bCs/>
                <w:sz w:val="24"/>
                <w:szCs w:val="24"/>
              </w:rPr>
              <w:t xml:space="preserve">«Совершенствование структуры и содержания общего образования на 2015-2017 годы»     </w:t>
            </w:r>
          </w:p>
        </w:tc>
      </w:tr>
      <w:tr w:rsidR="004317AB" w:rsidRPr="00503CE4" w:rsidTr="004317AB">
        <w:trPr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3CE4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                                               </w:t>
            </w:r>
          </w:p>
        </w:tc>
        <w:tc>
          <w:tcPr>
            <w:tcW w:w="7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ind w:firstLine="27"/>
              <w:jc w:val="both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Создать в системе общего образования возможности для современного качественного образования и позитивной социализации детей</w:t>
            </w:r>
          </w:p>
          <w:p w:rsidR="004317AB" w:rsidRPr="00503CE4" w:rsidRDefault="004317AB" w:rsidP="004317AB">
            <w:pPr>
              <w:ind w:left="208"/>
              <w:rPr>
                <w:sz w:val="24"/>
                <w:szCs w:val="24"/>
              </w:rPr>
            </w:pPr>
          </w:p>
        </w:tc>
      </w:tr>
      <w:tr w:rsidR="004317AB" w:rsidRPr="00503CE4" w:rsidTr="004317AB">
        <w:trPr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3CE4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</w:t>
            </w:r>
          </w:p>
        </w:tc>
        <w:tc>
          <w:tcPr>
            <w:tcW w:w="7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pStyle w:val="ConsPlusCell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CE4">
              <w:rPr>
                <w:rFonts w:ascii="Times New Roman" w:hAnsi="Times New Roman" w:cs="Times New Roman"/>
                <w:sz w:val="24"/>
                <w:szCs w:val="24"/>
              </w:rPr>
              <w:t>Формирование образовательной сети,  обеспечивающей равный доступ населения к услугам общего образования детей;</w:t>
            </w:r>
          </w:p>
          <w:p w:rsidR="004317AB" w:rsidRPr="00503CE4" w:rsidRDefault="004317AB" w:rsidP="004317AB">
            <w:pPr>
              <w:ind w:firstLine="27"/>
              <w:jc w:val="both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модернизация содержания образования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экономике.</w:t>
            </w:r>
          </w:p>
        </w:tc>
      </w:tr>
      <w:tr w:rsidR="004317AB" w:rsidRPr="00503CE4" w:rsidTr="004317AB">
        <w:trPr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3CE4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                                           </w:t>
            </w:r>
          </w:p>
        </w:tc>
        <w:tc>
          <w:tcPr>
            <w:tcW w:w="7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spacing w:before="120" w:after="120"/>
              <w:ind w:firstLine="459"/>
              <w:jc w:val="both"/>
              <w:rPr>
                <w:color w:val="000000"/>
                <w:sz w:val="24"/>
                <w:szCs w:val="24"/>
              </w:rPr>
            </w:pPr>
            <w:r w:rsidRPr="00503CE4">
              <w:rPr>
                <w:color w:val="000000"/>
                <w:sz w:val="24"/>
                <w:szCs w:val="24"/>
              </w:rPr>
              <w:t>- удовлетворенность населения качеством начального общего, основного общего, среднего общего образования по итогам опросов общественного мнения;- удельный вес учащихся организаций общего образования, обучающихся в соответствии с новыми федеральными государственными образовательными стандартами;</w:t>
            </w:r>
          </w:p>
          <w:p w:rsidR="004317AB" w:rsidRPr="00503CE4" w:rsidRDefault="004317AB" w:rsidP="004317AB">
            <w:pPr>
              <w:spacing w:before="120" w:after="120"/>
              <w:ind w:firstLine="459"/>
              <w:jc w:val="both"/>
              <w:rPr>
                <w:color w:val="000000"/>
                <w:sz w:val="24"/>
                <w:szCs w:val="24"/>
              </w:rPr>
            </w:pPr>
            <w:r w:rsidRPr="00503CE4">
              <w:rPr>
                <w:color w:val="000000"/>
                <w:sz w:val="24"/>
                <w:szCs w:val="24"/>
              </w:rPr>
              <w:t xml:space="preserve">- отношение среднего балла единого государственного экзамена (далее ЕГЭ), в расчете </w:t>
            </w:r>
            <w:r w:rsidRPr="00503CE4">
              <w:rPr>
                <w:color w:val="000000"/>
                <w:sz w:val="24"/>
                <w:szCs w:val="24"/>
              </w:rPr>
              <w:br/>
              <w:t>на 1 предмет, в школах с лучшими результатами ЕГЭ к среднему баллу ЕГЭ (в расчете на 1 предмет) в школах с худшими результатами ЕГЭ;</w:t>
            </w:r>
          </w:p>
          <w:p w:rsidR="004317AB" w:rsidRPr="00503CE4" w:rsidRDefault="004317AB" w:rsidP="004317AB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- увеличение доли выпускников 11-х классов, получивших аттестаты о среднем общем образовании;</w:t>
            </w:r>
          </w:p>
          <w:p w:rsidR="004317AB" w:rsidRPr="00503CE4" w:rsidRDefault="004317AB" w:rsidP="00431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284"/>
              <w:jc w:val="both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 xml:space="preserve">   - 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образования;</w:t>
            </w:r>
          </w:p>
          <w:p w:rsidR="004317AB" w:rsidRPr="00503CE4" w:rsidRDefault="004317AB" w:rsidP="004317AB">
            <w:pPr>
              <w:spacing w:before="120" w:after="120"/>
              <w:ind w:firstLine="317"/>
              <w:jc w:val="both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 xml:space="preserve">  - доля детей и молодежи, ставших победителями и призерами областных, Всероссийских, международных мероприятий (от общего контингента обучающихся);</w:t>
            </w:r>
          </w:p>
          <w:p w:rsidR="004317AB" w:rsidRPr="00503CE4" w:rsidRDefault="004317AB" w:rsidP="004317AB">
            <w:pPr>
              <w:spacing w:before="120" w:after="120"/>
              <w:ind w:firstLine="459"/>
              <w:jc w:val="both"/>
              <w:rPr>
                <w:color w:val="000000"/>
                <w:sz w:val="24"/>
                <w:szCs w:val="24"/>
              </w:rPr>
            </w:pPr>
            <w:r w:rsidRPr="00503CE4">
              <w:rPr>
                <w:color w:val="000000"/>
                <w:sz w:val="24"/>
                <w:szCs w:val="24"/>
              </w:rPr>
              <w:t>- доля детей с ограниченными возможностями здоровья (далее ОВЗ) и детей-инвалидов, которым созданы условия для получения качественного общего образования в общей численности детей с ОВЗ и детей-инвалидов школьного возраста (в %)</w:t>
            </w:r>
          </w:p>
          <w:p w:rsidR="004317AB" w:rsidRDefault="004317AB" w:rsidP="004317AB">
            <w:pPr>
              <w:tabs>
                <w:tab w:val="left" w:pos="372"/>
              </w:tabs>
              <w:rPr>
                <w:sz w:val="24"/>
                <w:szCs w:val="24"/>
              </w:rPr>
            </w:pPr>
            <w:r w:rsidRPr="00503CE4">
              <w:rPr>
                <w:color w:val="000000"/>
                <w:sz w:val="24"/>
                <w:szCs w:val="24"/>
              </w:rPr>
              <w:t>- удовлетворенность населения, имеющего детей с ОВЗ, доступностью и качеством образования по итогам опросов общественного мнения</w:t>
            </w:r>
            <w:r w:rsidRPr="00503CE4">
              <w:rPr>
                <w:sz w:val="24"/>
                <w:szCs w:val="24"/>
              </w:rPr>
              <w:t>.</w:t>
            </w:r>
          </w:p>
          <w:p w:rsidR="004317AB" w:rsidRPr="00503CE4" w:rsidRDefault="004317AB" w:rsidP="004317AB">
            <w:pPr>
              <w:tabs>
                <w:tab w:val="left" w:pos="372"/>
              </w:tabs>
              <w:rPr>
                <w:sz w:val="24"/>
                <w:szCs w:val="24"/>
              </w:rPr>
            </w:pPr>
          </w:p>
        </w:tc>
      </w:tr>
      <w:tr w:rsidR="004317AB" w:rsidRPr="00503CE4" w:rsidTr="004317AB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3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реализации                                              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3C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2015-2017г.г.</w:t>
            </w:r>
          </w:p>
        </w:tc>
      </w:tr>
      <w:tr w:rsidR="004317AB" w:rsidRPr="00503CE4" w:rsidTr="004317AB">
        <w:trPr>
          <w:jc w:val="center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3CE4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финансирования, тыс. рублей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Default="004317AB" w:rsidP="004317A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 xml:space="preserve">Источник </w:t>
            </w:r>
          </w:p>
          <w:p w:rsidR="004317AB" w:rsidRDefault="004317AB" w:rsidP="004317A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317AB" w:rsidRDefault="004317AB" w:rsidP="004317A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317AB" w:rsidRPr="00503CE4" w:rsidRDefault="004317AB" w:rsidP="004317A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финансир</w:t>
            </w:r>
            <w:r>
              <w:rPr>
                <w:sz w:val="24"/>
                <w:szCs w:val="24"/>
              </w:rPr>
              <w:t>ов</w:t>
            </w:r>
            <w:r w:rsidRPr="00503CE4">
              <w:rPr>
                <w:sz w:val="24"/>
                <w:szCs w:val="24"/>
              </w:rPr>
              <w:t>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B" w:rsidRPr="00503CE4" w:rsidRDefault="004317AB" w:rsidP="004317A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2015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B" w:rsidRPr="00503CE4" w:rsidRDefault="004317AB" w:rsidP="004317A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B" w:rsidRPr="00503CE4" w:rsidRDefault="004317AB" w:rsidP="004317A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2017 год</w:t>
            </w:r>
          </w:p>
        </w:tc>
      </w:tr>
      <w:tr w:rsidR="004317AB" w:rsidRPr="00503CE4" w:rsidTr="004317AB">
        <w:trPr>
          <w:jc w:val="center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AB" w:rsidRPr="00503CE4" w:rsidRDefault="004317AB" w:rsidP="004317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03CE4">
              <w:rPr>
                <w:b/>
                <w:color w:val="000000"/>
                <w:sz w:val="24"/>
                <w:szCs w:val="24"/>
              </w:rPr>
              <w:t>1075960,3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7AB" w:rsidRPr="00503CE4" w:rsidRDefault="004317AB" w:rsidP="004317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03CE4">
              <w:rPr>
                <w:b/>
                <w:color w:val="000000"/>
                <w:sz w:val="24"/>
                <w:szCs w:val="24"/>
              </w:rPr>
              <w:t>358723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7AB" w:rsidRPr="00503CE4" w:rsidRDefault="004317AB" w:rsidP="004317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03CE4">
              <w:rPr>
                <w:b/>
                <w:color w:val="000000"/>
                <w:sz w:val="24"/>
                <w:szCs w:val="24"/>
              </w:rPr>
              <w:t>358538,2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7AB" w:rsidRPr="00503CE4" w:rsidRDefault="004317AB" w:rsidP="004317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03CE4">
              <w:rPr>
                <w:b/>
                <w:color w:val="000000"/>
                <w:sz w:val="24"/>
                <w:szCs w:val="24"/>
              </w:rPr>
              <w:t>358699,1</w:t>
            </w:r>
          </w:p>
        </w:tc>
      </w:tr>
      <w:tr w:rsidR="004317AB" w:rsidRPr="00503CE4" w:rsidTr="004317AB">
        <w:trPr>
          <w:jc w:val="center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AB" w:rsidRPr="00503CE4" w:rsidRDefault="004317AB" w:rsidP="004317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03CE4">
              <w:rPr>
                <w:b/>
                <w:color w:val="000000"/>
                <w:sz w:val="24"/>
                <w:szCs w:val="24"/>
              </w:rPr>
              <w:t>20</w:t>
            </w:r>
            <w:r>
              <w:rPr>
                <w:b/>
                <w:color w:val="000000"/>
                <w:sz w:val="24"/>
                <w:szCs w:val="24"/>
              </w:rPr>
              <w:t>2937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7AB" w:rsidRPr="00503CE4" w:rsidRDefault="004317AB" w:rsidP="004317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03CE4">
              <w:rPr>
                <w:b/>
                <w:color w:val="000000"/>
                <w:sz w:val="24"/>
                <w:szCs w:val="24"/>
              </w:rPr>
              <w:t>67601,70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7AB" w:rsidRPr="00503CE4" w:rsidRDefault="004317AB" w:rsidP="004317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03CE4">
              <w:rPr>
                <w:b/>
                <w:color w:val="000000"/>
                <w:sz w:val="24"/>
                <w:szCs w:val="24"/>
              </w:rPr>
              <w:t>67685,1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7AB" w:rsidRPr="00503CE4" w:rsidRDefault="004317AB" w:rsidP="004317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03CE4">
              <w:rPr>
                <w:b/>
                <w:color w:val="000000"/>
                <w:sz w:val="24"/>
                <w:szCs w:val="24"/>
              </w:rPr>
              <w:t>68120,2</w:t>
            </w:r>
          </w:p>
        </w:tc>
      </w:tr>
      <w:tr w:rsidR="004317AB" w:rsidRPr="00503CE4" w:rsidTr="004317AB">
        <w:trPr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3CE4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Подпрограммы           </w:t>
            </w:r>
          </w:p>
        </w:tc>
        <w:tc>
          <w:tcPr>
            <w:tcW w:w="7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 xml:space="preserve">- увеличилась доля населения, удовлетворенная качеством общего образования, </w:t>
            </w:r>
          </w:p>
          <w:p w:rsidR="004317AB" w:rsidRPr="00503CE4" w:rsidRDefault="004317AB" w:rsidP="004317AB">
            <w:pPr>
              <w:spacing w:before="120"/>
              <w:ind w:firstLine="249"/>
              <w:jc w:val="both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- снижена разница результатов ЕГЭ между лучшими и худшими школами  района;</w:t>
            </w:r>
          </w:p>
          <w:p w:rsidR="004317AB" w:rsidRPr="00503CE4" w:rsidRDefault="004317AB" w:rsidP="004317AB">
            <w:pPr>
              <w:widowControl w:val="0"/>
              <w:autoSpaceDE w:val="0"/>
              <w:autoSpaceDN w:val="0"/>
              <w:adjustRightInd w:val="0"/>
              <w:ind w:firstLine="249"/>
              <w:jc w:val="both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- увеличена доля выпускников 11-х классов, получивших аттестаты о среднем общем образовании;</w:t>
            </w:r>
          </w:p>
          <w:p w:rsidR="004317AB" w:rsidRPr="00503CE4" w:rsidRDefault="004317AB" w:rsidP="004317AB">
            <w:pPr>
              <w:spacing w:before="120"/>
              <w:ind w:firstLine="247"/>
              <w:jc w:val="both"/>
              <w:rPr>
                <w:color w:val="000000"/>
                <w:sz w:val="24"/>
                <w:szCs w:val="24"/>
              </w:rPr>
            </w:pPr>
            <w:r w:rsidRPr="00503CE4">
              <w:rPr>
                <w:color w:val="000000"/>
                <w:sz w:val="24"/>
                <w:szCs w:val="24"/>
              </w:rPr>
              <w:t>- увеличение числа учащихся организаций общего образования, обучающихся в соответствии с новым федеральным государственным образовательным стандартом;</w:t>
            </w:r>
          </w:p>
          <w:p w:rsidR="004317AB" w:rsidRPr="00503CE4" w:rsidRDefault="004317AB" w:rsidP="004317AB">
            <w:pPr>
              <w:spacing w:before="120"/>
              <w:ind w:firstLine="247"/>
              <w:jc w:val="both"/>
              <w:rPr>
                <w:color w:val="000000"/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- увеличение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образования;</w:t>
            </w:r>
          </w:p>
          <w:p w:rsidR="004317AB" w:rsidRPr="00503CE4" w:rsidRDefault="004317AB" w:rsidP="004317AB">
            <w:pPr>
              <w:spacing w:before="120"/>
              <w:ind w:firstLine="317"/>
              <w:jc w:val="both"/>
              <w:rPr>
                <w:sz w:val="24"/>
                <w:szCs w:val="24"/>
              </w:rPr>
            </w:pPr>
            <w:r w:rsidRPr="00503CE4">
              <w:rPr>
                <w:color w:val="000000"/>
                <w:sz w:val="24"/>
                <w:szCs w:val="24"/>
              </w:rPr>
              <w:t xml:space="preserve">- </w:t>
            </w:r>
            <w:r w:rsidRPr="00503CE4">
              <w:rPr>
                <w:sz w:val="24"/>
                <w:szCs w:val="24"/>
              </w:rPr>
              <w:t>рост  числа детей и молодежи, ставших победителями и призерами областных, Всероссийских, международных мероприятий (от общего контингента обучающихся);</w:t>
            </w:r>
          </w:p>
          <w:p w:rsidR="004317AB" w:rsidRPr="00503CE4" w:rsidRDefault="004317AB" w:rsidP="004317AB">
            <w:pPr>
              <w:spacing w:before="120"/>
              <w:ind w:firstLine="247"/>
              <w:jc w:val="both"/>
              <w:rPr>
                <w:color w:val="000000"/>
                <w:sz w:val="24"/>
                <w:szCs w:val="24"/>
              </w:rPr>
            </w:pPr>
            <w:r w:rsidRPr="00503CE4">
              <w:rPr>
                <w:color w:val="000000"/>
                <w:sz w:val="24"/>
                <w:szCs w:val="24"/>
              </w:rPr>
              <w:t xml:space="preserve">- увеличение  доли  детей с ОВЗ и детей-инвалидов, которым созданы условия для получения качественного общего образования в общей численности детей с ОВЗ и детей-инвалидов школьного возраста  </w:t>
            </w:r>
          </w:p>
          <w:p w:rsidR="004317AB" w:rsidRPr="00503CE4" w:rsidRDefault="004317AB" w:rsidP="004317AB">
            <w:pPr>
              <w:tabs>
                <w:tab w:val="left" w:pos="372"/>
              </w:tabs>
              <w:rPr>
                <w:sz w:val="24"/>
                <w:szCs w:val="24"/>
              </w:rPr>
            </w:pPr>
            <w:r w:rsidRPr="00503CE4">
              <w:rPr>
                <w:color w:val="000000"/>
                <w:sz w:val="24"/>
                <w:szCs w:val="24"/>
              </w:rPr>
              <w:t>- увеличилась доля населения, имеющего детей с ОВЗ, удовлетворенных доступностью и качеством образования по итогам опросов общественного мнения  от общего числа опрошенных.</w:t>
            </w:r>
          </w:p>
        </w:tc>
      </w:tr>
    </w:tbl>
    <w:p w:rsidR="004317AB" w:rsidRPr="00503CE4" w:rsidRDefault="004317AB" w:rsidP="004317AB">
      <w:pPr>
        <w:jc w:val="center"/>
        <w:rPr>
          <w:sz w:val="24"/>
          <w:szCs w:val="24"/>
          <w:highlight w:val="yellow"/>
        </w:rPr>
      </w:pPr>
    </w:p>
    <w:p w:rsidR="004317AB" w:rsidRPr="00503CE4" w:rsidRDefault="004317AB" w:rsidP="004317AB">
      <w:pPr>
        <w:jc w:val="center"/>
        <w:rPr>
          <w:b/>
          <w:bCs/>
          <w:sz w:val="24"/>
          <w:szCs w:val="24"/>
        </w:rPr>
      </w:pPr>
      <w:r w:rsidRPr="00503CE4">
        <w:rPr>
          <w:b/>
          <w:bCs/>
          <w:sz w:val="24"/>
          <w:szCs w:val="24"/>
        </w:rPr>
        <w:t>Краткая характеристика подпрограммы «Совершенствование структуры и содержания общего образования на 2015-2017 годы»</w:t>
      </w:r>
      <w:r w:rsidRPr="00503CE4">
        <w:rPr>
          <w:bCs/>
          <w:sz w:val="24"/>
          <w:szCs w:val="24"/>
        </w:rPr>
        <w:t xml:space="preserve">     </w:t>
      </w:r>
    </w:p>
    <w:p w:rsidR="004317AB" w:rsidRPr="00503CE4" w:rsidRDefault="004317AB" w:rsidP="004317AB">
      <w:pPr>
        <w:pStyle w:val="a8"/>
        <w:spacing w:line="240" w:lineRule="auto"/>
        <w:rPr>
          <w:rFonts w:ascii="Times New Roman" w:hAnsi="Times New Roman" w:cs="Times New Roman"/>
        </w:rPr>
      </w:pPr>
      <w:r w:rsidRPr="00503CE4">
        <w:rPr>
          <w:rFonts w:ascii="Times New Roman" w:hAnsi="Times New Roman" w:cs="Times New Roman"/>
        </w:rPr>
        <w:t xml:space="preserve">Качество образования является одним из основных показателей работы педагогического коллектива района. </w:t>
      </w:r>
    </w:p>
    <w:p w:rsidR="004317AB" w:rsidRPr="00503CE4" w:rsidRDefault="004317AB" w:rsidP="004317AB">
      <w:pPr>
        <w:ind w:firstLine="720"/>
        <w:jc w:val="both"/>
        <w:rPr>
          <w:sz w:val="24"/>
          <w:szCs w:val="24"/>
        </w:rPr>
      </w:pPr>
      <w:r w:rsidRPr="00503CE4">
        <w:rPr>
          <w:sz w:val="24"/>
          <w:szCs w:val="24"/>
        </w:rPr>
        <w:t xml:space="preserve">В 2013-2014 учебном году  успеваемость в районе составила 99,6 %. </w:t>
      </w:r>
    </w:p>
    <w:p w:rsidR="004317AB" w:rsidRPr="00503CE4" w:rsidRDefault="004317AB" w:rsidP="004317AB">
      <w:pPr>
        <w:ind w:firstLine="720"/>
        <w:jc w:val="both"/>
        <w:rPr>
          <w:sz w:val="24"/>
          <w:szCs w:val="24"/>
        </w:rPr>
      </w:pPr>
      <w:r w:rsidRPr="00503CE4">
        <w:rPr>
          <w:sz w:val="24"/>
          <w:szCs w:val="24"/>
        </w:rPr>
        <w:t xml:space="preserve">На «4» и «5» школу окончили в этом учебном году 2128 учеников. Качество обученности учащихся  средних школ составило  47,5 %, основных – 54,5, в целом по району – 51 %. В сравнении с прошлым годом качество обученности учащихся осталось на прежнем уровне в 1- 4 классах, в 5-11 классах – повысилось. </w:t>
      </w:r>
    </w:p>
    <w:p w:rsidR="004317AB" w:rsidRPr="00503CE4" w:rsidRDefault="004317AB" w:rsidP="004317AB">
      <w:pPr>
        <w:ind w:firstLine="720"/>
        <w:jc w:val="both"/>
        <w:rPr>
          <w:sz w:val="24"/>
          <w:szCs w:val="24"/>
        </w:rPr>
      </w:pPr>
      <w:r w:rsidRPr="00503CE4">
        <w:rPr>
          <w:sz w:val="24"/>
          <w:szCs w:val="24"/>
        </w:rPr>
        <w:t xml:space="preserve">Аттестация учащихся 9-х классов в 2014 году проводилась по 2 предметам - русский язык и математика. По итогам ГВЭ  отсутствуют учащиеся, получившие неудовлетворительную оценку по математике и русскому языку.  </w:t>
      </w:r>
    </w:p>
    <w:p w:rsidR="004317AB" w:rsidRPr="00503CE4" w:rsidRDefault="004317AB" w:rsidP="004317AB">
      <w:pPr>
        <w:ind w:firstLine="540"/>
        <w:jc w:val="both"/>
        <w:rPr>
          <w:sz w:val="24"/>
          <w:szCs w:val="24"/>
        </w:rPr>
      </w:pPr>
      <w:r w:rsidRPr="00503CE4">
        <w:rPr>
          <w:sz w:val="24"/>
          <w:szCs w:val="24"/>
        </w:rPr>
        <w:lastRenderedPageBreak/>
        <w:t>Средний балл по математике составил 3,63 и остался на уровне прошлого года (3,6), а   качество знаний  значительно повысилось с 48,8 % до 53,7 %  при 100% успеваемости. По сравнению с прошлым учебным годом средний балл по русскому языку повысился с 3,7 до 3,84,  повысилось и качество знаний  с 51 % до 56,2 при 100% успеваемости.</w:t>
      </w:r>
    </w:p>
    <w:p w:rsidR="004317AB" w:rsidRPr="00503CE4" w:rsidRDefault="004317AB" w:rsidP="004317AB">
      <w:pPr>
        <w:jc w:val="both"/>
        <w:rPr>
          <w:sz w:val="24"/>
          <w:szCs w:val="24"/>
        </w:rPr>
      </w:pPr>
      <w:r w:rsidRPr="00503CE4">
        <w:rPr>
          <w:sz w:val="24"/>
          <w:szCs w:val="24"/>
        </w:rPr>
        <w:t xml:space="preserve">       44% выпускников 9-х классов в 2014 году продолжают обучение в общеобразовательной школе, остальные в системе начального профессионального образования и среднего профессионального образования.</w:t>
      </w:r>
    </w:p>
    <w:p w:rsidR="004317AB" w:rsidRPr="00503CE4" w:rsidRDefault="004317AB" w:rsidP="004317AB">
      <w:pPr>
        <w:jc w:val="both"/>
        <w:rPr>
          <w:sz w:val="24"/>
          <w:szCs w:val="24"/>
        </w:rPr>
      </w:pPr>
      <w:r w:rsidRPr="00503CE4">
        <w:rPr>
          <w:sz w:val="24"/>
          <w:szCs w:val="24"/>
        </w:rPr>
        <w:tab/>
        <w:t>В 2014 году выпускники 11 (12) классов сдавали экзамен по 11-ти предметам, всего в ЕГЭ и государственном выпускном экзамене участвовали 250  выпускников. По итогам экзаменов получили аттестат 232 выпускника (92,8 %).</w:t>
      </w:r>
    </w:p>
    <w:p w:rsidR="004317AB" w:rsidRPr="00503CE4" w:rsidRDefault="004317AB" w:rsidP="004317AB">
      <w:pPr>
        <w:ind w:firstLine="708"/>
        <w:jc w:val="both"/>
        <w:rPr>
          <w:sz w:val="24"/>
          <w:szCs w:val="24"/>
        </w:rPr>
      </w:pPr>
      <w:r w:rsidRPr="00503CE4">
        <w:rPr>
          <w:sz w:val="24"/>
          <w:szCs w:val="24"/>
        </w:rPr>
        <w:t>В сравнении с прошлым учебным годом средний балл по району значительно снизился по всем предметам: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88"/>
        <w:gridCol w:w="2731"/>
        <w:gridCol w:w="2731"/>
      </w:tblGrid>
      <w:tr w:rsidR="004317AB" w:rsidRPr="00503CE4" w:rsidTr="00523C71">
        <w:trPr>
          <w:jc w:val="center"/>
        </w:trPr>
        <w:tc>
          <w:tcPr>
            <w:tcW w:w="0" w:type="auto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предмет</w:t>
            </w:r>
          </w:p>
        </w:tc>
        <w:tc>
          <w:tcPr>
            <w:tcW w:w="0" w:type="auto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Средний балл по району</w:t>
            </w:r>
          </w:p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2012 - 2013</w:t>
            </w:r>
          </w:p>
        </w:tc>
        <w:tc>
          <w:tcPr>
            <w:tcW w:w="0" w:type="auto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Средний балл по району</w:t>
            </w:r>
          </w:p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2013-2014</w:t>
            </w:r>
          </w:p>
        </w:tc>
      </w:tr>
      <w:tr w:rsidR="004317AB" w:rsidRPr="00503CE4" w:rsidTr="00523C71">
        <w:trPr>
          <w:jc w:val="center"/>
        </w:trPr>
        <w:tc>
          <w:tcPr>
            <w:tcW w:w="0" w:type="auto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История</w:t>
            </w:r>
          </w:p>
        </w:tc>
        <w:tc>
          <w:tcPr>
            <w:tcW w:w="0" w:type="auto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58,9</w:t>
            </w:r>
          </w:p>
        </w:tc>
        <w:tc>
          <w:tcPr>
            <w:tcW w:w="0" w:type="auto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45,9</w:t>
            </w:r>
          </w:p>
        </w:tc>
      </w:tr>
      <w:tr w:rsidR="004317AB" w:rsidRPr="00503CE4" w:rsidTr="00523C71">
        <w:trPr>
          <w:jc w:val="center"/>
        </w:trPr>
        <w:tc>
          <w:tcPr>
            <w:tcW w:w="0" w:type="auto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64,1</w:t>
            </w:r>
          </w:p>
        </w:tc>
        <w:tc>
          <w:tcPr>
            <w:tcW w:w="0" w:type="auto"/>
            <w:vAlign w:val="center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55,5</w:t>
            </w:r>
          </w:p>
        </w:tc>
      </w:tr>
      <w:tr w:rsidR="004317AB" w:rsidRPr="00503CE4" w:rsidTr="00523C71">
        <w:trPr>
          <w:jc w:val="center"/>
        </w:trPr>
        <w:tc>
          <w:tcPr>
            <w:tcW w:w="0" w:type="auto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ИКТ</w:t>
            </w:r>
          </w:p>
        </w:tc>
        <w:tc>
          <w:tcPr>
            <w:tcW w:w="0" w:type="auto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63,5</w:t>
            </w:r>
          </w:p>
        </w:tc>
        <w:tc>
          <w:tcPr>
            <w:tcW w:w="0" w:type="auto"/>
            <w:vAlign w:val="center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58,8</w:t>
            </w:r>
          </w:p>
        </w:tc>
      </w:tr>
      <w:tr w:rsidR="004317AB" w:rsidRPr="00503CE4" w:rsidTr="00523C71">
        <w:trPr>
          <w:jc w:val="center"/>
        </w:trPr>
        <w:tc>
          <w:tcPr>
            <w:tcW w:w="0" w:type="auto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русский</w:t>
            </w:r>
          </w:p>
        </w:tc>
        <w:tc>
          <w:tcPr>
            <w:tcW w:w="0" w:type="auto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60,8</w:t>
            </w:r>
          </w:p>
        </w:tc>
        <w:tc>
          <w:tcPr>
            <w:tcW w:w="0" w:type="auto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53.5</w:t>
            </w:r>
          </w:p>
        </w:tc>
      </w:tr>
      <w:tr w:rsidR="004317AB" w:rsidRPr="00503CE4" w:rsidTr="00523C71">
        <w:trPr>
          <w:jc w:val="center"/>
        </w:trPr>
        <w:tc>
          <w:tcPr>
            <w:tcW w:w="0" w:type="auto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химия</w:t>
            </w:r>
          </w:p>
        </w:tc>
        <w:tc>
          <w:tcPr>
            <w:tcW w:w="0" w:type="auto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80,8</w:t>
            </w:r>
          </w:p>
        </w:tc>
        <w:tc>
          <w:tcPr>
            <w:tcW w:w="0" w:type="auto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color w:val="000000"/>
                <w:sz w:val="24"/>
                <w:szCs w:val="24"/>
              </w:rPr>
              <w:t>56</w:t>
            </w:r>
          </w:p>
        </w:tc>
      </w:tr>
      <w:tr w:rsidR="004317AB" w:rsidRPr="00503CE4" w:rsidTr="00523C71">
        <w:trPr>
          <w:jc w:val="center"/>
        </w:trPr>
        <w:tc>
          <w:tcPr>
            <w:tcW w:w="0" w:type="auto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54,0</w:t>
            </w:r>
          </w:p>
        </w:tc>
        <w:tc>
          <w:tcPr>
            <w:tcW w:w="0" w:type="auto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33,1</w:t>
            </w:r>
          </w:p>
        </w:tc>
      </w:tr>
      <w:tr w:rsidR="004317AB" w:rsidRPr="00503CE4" w:rsidTr="00523C71">
        <w:trPr>
          <w:jc w:val="center"/>
        </w:trPr>
        <w:tc>
          <w:tcPr>
            <w:tcW w:w="0" w:type="auto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59,6</w:t>
            </w:r>
          </w:p>
        </w:tc>
        <w:tc>
          <w:tcPr>
            <w:tcW w:w="0" w:type="auto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color w:val="000000"/>
                <w:sz w:val="24"/>
                <w:szCs w:val="24"/>
              </w:rPr>
              <w:t>52</w:t>
            </w:r>
          </w:p>
        </w:tc>
      </w:tr>
      <w:tr w:rsidR="004317AB" w:rsidRPr="00503CE4" w:rsidTr="00523C71">
        <w:trPr>
          <w:jc w:val="center"/>
        </w:trPr>
        <w:tc>
          <w:tcPr>
            <w:tcW w:w="0" w:type="auto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физика</w:t>
            </w:r>
          </w:p>
        </w:tc>
        <w:tc>
          <w:tcPr>
            <w:tcW w:w="0" w:type="auto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54,5</w:t>
            </w:r>
          </w:p>
        </w:tc>
        <w:tc>
          <w:tcPr>
            <w:tcW w:w="0" w:type="auto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color w:val="000000"/>
                <w:sz w:val="24"/>
                <w:szCs w:val="24"/>
              </w:rPr>
              <w:t>44,9</w:t>
            </w:r>
          </w:p>
        </w:tc>
      </w:tr>
      <w:tr w:rsidR="004317AB" w:rsidRPr="00503CE4" w:rsidTr="00523C71">
        <w:trPr>
          <w:jc w:val="center"/>
        </w:trPr>
        <w:tc>
          <w:tcPr>
            <w:tcW w:w="0" w:type="auto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color w:val="000000"/>
                <w:sz w:val="24"/>
                <w:szCs w:val="24"/>
              </w:rPr>
              <w:t>54,9</w:t>
            </w:r>
          </w:p>
        </w:tc>
      </w:tr>
      <w:tr w:rsidR="004317AB" w:rsidRPr="00503CE4" w:rsidTr="00523C71">
        <w:trPr>
          <w:jc w:val="center"/>
        </w:trPr>
        <w:tc>
          <w:tcPr>
            <w:tcW w:w="0" w:type="auto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60,4</w:t>
            </w:r>
          </w:p>
        </w:tc>
        <w:tc>
          <w:tcPr>
            <w:tcW w:w="0" w:type="auto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color w:val="000000"/>
                <w:sz w:val="24"/>
                <w:szCs w:val="24"/>
              </w:rPr>
              <w:t>54,8</w:t>
            </w:r>
          </w:p>
        </w:tc>
      </w:tr>
    </w:tbl>
    <w:p w:rsidR="004317AB" w:rsidRPr="00503CE4" w:rsidRDefault="004317AB" w:rsidP="004317AB">
      <w:pPr>
        <w:jc w:val="both"/>
        <w:rPr>
          <w:sz w:val="24"/>
          <w:szCs w:val="24"/>
        </w:rPr>
      </w:pPr>
    </w:p>
    <w:p w:rsidR="004317AB" w:rsidRPr="00503CE4" w:rsidRDefault="004317AB" w:rsidP="004317AB">
      <w:pPr>
        <w:jc w:val="both"/>
        <w:rPr>
          <w:sz w:val="24"/>
          <w:szCs w:val="24"/>
        </w:rPr>
      </w:pPr>
      <w:r w:rsidRPr="00503CE4">
        <w:rPr>
          <w:sz w:val="24"/>
          <w:szCs w:val="24"/>
        </w:rPr>
        <w:t xml:space="preserve">     134 выпускника -53,6%- получили баллы по русскому языку выше районного -53,6.  86 выпускников – 34 %- показали результаты по русскому язык выше регионального – 63 балла.</w:t>
      </w:r>
    </w:p>
    <w:p w:rsidR="004317AB" w:rsidRPr="00503CE4" w:rsidRDefault="004317AB" w:rsidP="004317AB">
      <w:pPr>
        <w:jc w:val="both"/>
        <w:rPr>
          <w:sz w:val="24"/>
          <w:szCs w:val="24"/>
        </w:rPr>
      </w:pPr>
      <w:r w:rsidRPr="00503CE4">
        <w:rPr>
          <w:sz w:val="24"/>
          <w:szCs w:val="24"/>
        </w:rPr>
        <w:t>111 выпускников -44,8%- получили баллы по математике  выше районного – 33,1.  Только 57 выпускников – 23 %- показали результаты по математике выше регионального – 43,6 баллов.</w:t>
      </w:r>
    </w:p>
    <w:p w:rsidR="004317AB" w:rsidRPr="00503CE4" w:rsidRDefault="004317AB" w:rsidP="004317AB">
      <w:pPr>
        <w:jc w:val="both"/>
        <w:rPr>
          <w:sz w:val="24"/>
          <w:szCs w:val="24"/>
        </w:rPr>
      </w:pPr>
      <w:r w:rsidRPr="00503CE4">
        <w:rPr>
          <w:sz w:val="24"/>
          <w:szCs w:val="24"/>
        </w:rPr>
        <w:t xml:space="preserve">     Несмотря на активность участия детей в интеллектуальных конкурсах, отмечается низкий процент детей, ставших победителями и призерами на региональном и российском уровнях, невысокая мотивация их участия в данных олимпиадах, конкурсах и соревнованиях. </w:t>
      </w:r>
    </w:p>
    <w:p w:rsidR="004317AB" w:rsidRPr="00503CE4" w:rsidRDefault="004317AB" w:rsidP="004317AB">
      <w:pPr>
        <w:ind w:firstLine="708"/>
        <w:jc w:val="both"/>
        <w:rPr>
          <w:sz w:val="24"/>
          <w:szCs w:val="24"/>
        </w:rPr>
      </w:pPr>
      <w:r w:rsidRPr="00503CE4">
        <w:rPr>
          <w:sz w:val="24"/>
          <w:szCs w:val="24"/>
        </w:rPr>
        <w:t>Так в  региональном этапе Всероссийской предметной олимпиаде приняли участие – 42 ученика. Но призером регионального этапа стала только одна ученица – выпускница11 класса МБОУ «Володарская СОШ №2» по литературе.</w:t>
      </w:r>
    </w:p>
    <w:p w:rsidR="004317AB" w:rsidRPr="00503CE4" w:rsidRDefault="004317AB" w:rsidP="004317AB">
      <w:pPr>
        <w:ind w:firstLine="708"/>
        <w:jc w:val="both"/>
        <w:rPr>
          <w:sz w:val="24"/>
          <w:szCs w:val="24"/>
        </w:rPr>
      </w:pPr>
      <w:r w:rsidRPr="00503CE4">
        <w:rPr>
          <w:sz w:val="24"/>
          <w:szCs w:val="24"/>
        </w:rPr>
        <w:t>Сравнительно высокие результаты показали:</w:t>
      </w:r>
    </w:p>
    <w:p w:rsidR="004317AB" w:rsidRPr="00503CE4" w:rsidRDefault="004317AB" w:rsidP="004317AB">
      <w:pPr>
        <w:ind w:firstLine="708"/>
        <w:jc w:val="both"/>
        <w:rPr>
          <w:sz w:val="24"/>
          <w:szCs w:val="24"/>
        </w:rPr>
      </w:pPr>
      <w:r w:rsidRPr="00503CE4">
        <w:rPr>
          <w:sz w:val="24"/>
          <w:szCs w:val="24"/>
        </w:rPr>
        <w:t>- среди учащихся 9 классов - учащиеся Калининской СОШ по химии, Володарской СОШ №2 по литературе и английскому языку;</w:t>
      </w:r>
    </w:p>
    <w:p w:rsidR="004317AB" w:rsidRPr="00503CE4" w:rsidRDefault="004317AB" w:rsidP="004317AB">
      <w:pPr>
        <w:ind w:firstLine="708"/>
        <w:jc w:val="both"/>
        <w:rPr>
          <w:sz w:val="24"/>
          <w:szCs w:val="24"/>
        </w:rPr>
      </w:pPr>
      <w:r w:rsidRPr="00503CE4">
        <w:rPr>
          <w:sz w:val="24"/>
          <w:szCs w:val="24"/>
        </w:rPr>
        <w:t>- среди учащихся 10 классов - учащиеся Володарской СОШ №2 по биологии и обществознанию;</w:t>
      </w:r>
    </w:p>
    <w:p w:rsidR="004317AB" w:rsidRPr="00503CE4" w:rsidRDefault="004317AB" w:rsidP="004317AB">
      <w:pPr>
        <w:ind w:firstLine="708"/>
        <w:jc w:val="both"/>
        <w:rPr>
          <w:sz w:val="24"/>
          <w:szCs w:val="24"/>
        </w:rPr>
      </w:pPr>
      <w:r w:rsidRPr="00503CE4">
        <w:rPr>
          <w:sz w:val="24"/>
          <w:szCs w:val="24"/>
        </w:rPr>
        <w:t>- среди учащихся 11 классов – учащиеся Новинской СОШ по истории, Володарской СОШ №2 по английскому языку.</w:t>
      </w:r>
    </w:p>
    <w:p w:rsidR="004317AB" w:rsidRPr="00503CE4" w:rsidRDefault="004317AB" w:rsidP="004317AB">
      <w:pPr>
        <w:ind w:firstLine="708"/>
        <w:jc w:val="both"/>
        <w:rPr>
          <w:sz w:val="24"/>
          <w:szCs w:val="24"/>
        </w:rPr>
      </w:pPr>
      <w:r w:rsidRPr="00503CE4">
        <w:rPr>
          <w:sz w:val="24"/>
          <w:szCs w:val="24"/>
        </w:rPr>
        <w:t xml:space="preserve">Остальные участники олимпиады-победители муниципального этапа показывают на уровне региона результаты ниже среднего. </w:t>
      </w:r>
    </w:p>
    <w:p w:rsidR="004317AB" w:rsidRPr="00503CE4" w:rsidRDefault="004317AB" w:rsidP="004317AB">
      <w:pPr>
        <w:ind w:firstLine="708"/>
        <w:jc w:val="both"/>
        <w:rPr>
          <w:sz w:val="24"/>
          <w:szCs w:val="24"/>
        </w:rPr>
      </w:pPr>
      <w:r w:rsidRPr="00503CE4">
        <w:rPr>
          <w:sz w:val="24"/>
          <w:szCs w:val="24"/>
        </w:rPr>
        <w:t xml:space="preserve">Проводится целенаправленная работа по выстраиванию линий учебников и обеспечению учебниками в соответствии с учебными программами нового поколения и новыми стандартами. </w:t>
      </w:r>
    </w:p>
    <w:p w:rsidR="00523C71" w:rsidRDefault="004317AB" w:rsidP="004317AB">
      <w:pPr>
        <w:jc w:val="both"/>
        <w:rPr>
          <w:sz w:val="24"/>
          <w:szCs w:val="24"/>
        </w:rPr>
      </w:pPr>
      <w:r w:rsidRPr="00503CE4">
        <w:rPr>
          <w:sz w:val="24"/>
          <w:szCs w:val="24"/>
        </w:rPr>
        <w:tab/>
        <w:t xml:space="preserve">Все общеобразовательные учреждения района с 2011 года работают по новому ФГОС начального общего образования, основного общего (5-7 классы). Это  привело к кардинальной перестройке организационной, методической деятельности. Изменились функциональные обязанности участников системы образования, порядок взаимодействия между ними. Необходима  подготовка к условиям реализации ФГОС основной школы (8-9 </w:t>
      </w:r>
      <w:r w:rsidRPr="00503CE4">
        <w:rPr>
          <w:sz w:val="24"/>
          <w:szCs w:val="24"/>
        </w:rPr>
        <w:lastRenderedPageBreak/>
        <w:t xml:space="preserve">классы)  и старшей школы, в частности: создание условий для осуществления образовательного процесса в 1 смену; приведение образовательных учреждений в соответствие с требованиями надзорных органов, создание безопасных условий нахождения в образовательных учреждениях, укрепление материально-технической базы учреждений. </w:t>
      </w:r>
      <w:r w:rsidRPr="00503CE4">
        <w:rPr>
          <w:sz w:val="24"/>
          <w:szCs w:val="24"/>
        </w:rPr>
        <w:tab/>
      </w:r>
      <w:r w:rsidRPr="00503CE4">
        <w:rPr>
          <w:sz w:val="24"/>
          <w:szCs w:val="24"/>
        </w:rPr>
        <w:tab/>
        <w:t>Накоплен опыт по организации профильного обучения старшеклассников,     в соответствии с их намерениями в продолжение образования в средних школах. В течение 3-х лет  МБОУ «Володарская СОШ №2»  реализует  программы углублённого обучения школьников по отдельным предметам, организовывая профильные классы на старшей ступени обучения.</w:t>
      </w:r>
    </w:p>
    <w:p w:rsidR="004317AB" w:rsidRPr="00503CE4" w:rsidRDefault="00523C71" w:rsidP="004317AB">
      <w:pPr>
        <w:jc w:val="both"/>
        <w:rPr>
          <w:color w:val="000000"/>
          <w:spacing w:val="-4"/>
          <w:sz w:val="24"/>
          <w:szCs w:val="24"/>
        </w:rPr>
      </w:pPr>
      <w:r>
        <w:rPr>
          <w:sz w:val="24"/>
          <w:szCs w:val="24"/>
        </w:rPr>
        <w:tab/>
      </w:r>
      <w:r w:rsidR="004317AB" w:rsidRPr="00503CE4">
        <w:rPr>
          <w:sz w:val="24"/>
          <w:szCs w:val="24"/>
        </w:rPr>
        <w:t xml:space="preserve">Кроме того, организована  работа по профильному образованию учащихся 10-11 классов в ресурсном центре при МБОУ «Тумакская СОШ»: </w:t>
      </w:r>
      <w:r w:rsidR="004317AB" w:rsidRPr="00503CE4">
        <w:rPr>
          <w:color w:val="000000"/>
          <w:spacing w:val="-4"/>
          <w:sz w:val="24"/>
          <w:szCs w:val="24"/>
        </w:rPr>
        <w:t xml:space="preserve">87  учеников 4 образовательных учреждений (МБОУ «Тумакская СОШ», МБОУ «Алтынжарская СОШ», МБОУ «Зеленгинская СОШ», МБОУ «Тулугановская СОШ» )  определили свой набор предметов,  необходимый им для поступления в ВУЗы и СУЗы.  </w:t>
      </w:r>
    </w:p>
    <w:p w:rsidR="004317AB" w:rsidRPr="00503CE4" w:rsidRDefault="004317AB" w:rsidP="004317AB">
      <w:pPr>
        <w:jc w:val="both"/>
        <w:rPr>
          <w:sz w:val="24"/>
          <w:szCs w:val="24"/>
        </w:rPr>
      </w:pPr>
      <w:r w:rsidRPr="00503CE4">
        <w:rPr>
          <w:sz w:val="24"/>
          <w:szCs w:val="24"/>
        </w:rPr>
        <w:t xml:space="preserve">   </w:t>
      </w:r>
      <w:r w:rsidRPr="00503CE4">
        <w:rPr>
          <w:sz w:val="24"/>
          <w:szCs w:val="24"/>
        </w:rPr>
        <w:tab/>
        <w:t xml:space="preserve">В рамках национальной образовательной инициативы «Наша новая школа» проводится социализация детей с ограниченными возможностями здоровья, детей-инвалидов. Для  31 ребенка с ограниченными возможностями здоровья по  рекомендациям психолого-медико-педагогической комиссии организовано индивидуальное обучение на дому по индивидуальным учебным планам. </w:t>
      </w:r>
    </w:p>
    <w:p w:rsidR="004317AB" w:rsidRDefault="004317AB" w:rsidP="004317AB">
      <w:pPr>
        <w:ind w:firstLine="708"/>
        <w:jc w:val="both"/>
        <w:rPr>
          <w:sz w:val="24"/>
          <w:szCs w:val="24"/>
        </w:rPr>
      </w:pPr>
      <w:r w:rsidRPr="00503CE4">
        <w:rPr>
          <w:sz w:val="24"/>
          <w:szCs w:val="24"/>
        </w:rPr>
        <w:t>Для учащихся, испытывающих сложности в освоении общеобразовательных программ, по согласию их родителей (законных представителей) и рекомендациям ПМПК предоставляется возможность учиться по коррекционно-развивающим  программам: 1-4 классы – 12 человек, 5-9 класс – 18 детей.  Дистанционно обучаются двое  детей - инвалидов, получивших интерактивное оборудование из министерства образования и науки Астраханской области. Данное обучение осуществляет  МБОУ «Володарская СОШ №1».</w:t>
      </w:r>
    </w:p>
    <w:p w:rsidR="00523C71" w:rsidRPr="00503CE4" w:rsidRDefault="00523C71" w:rsidP="004317AB">
      <w:pPr>
        <w:ind w:firstLine="708"/>
        <w:jc w:val="both"/>
        <w:rPr>
          <w:sz w:val="24"/>
          <w:szCs w:val="24"/>
        </w:rPr>
      </w:pPr>
    </w:p>
    <w:p w:rsidR="004317AB" w:rsidRPr="00503CE4" w:rsidRDefault="004317AB" w:rsidP="004317AB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503CE4">
        <w:rPr>
          <w:b/>
          <w:sz w:val="24"/>
          <w:szCs w:val="24"/>
        </w:rPr>
        <w:t xml:space="preserve">Цели, задачи, показатели (индикаторы) и результаты реализации </w:t>
      </w:r>
    </w:p>
    <w:p w:rsidR="004317AB" w:rsidRPr="00503CE4" w:rsidRDefault="004317AB" w:rsidP="004317AB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r w:rsidRPr="00503CE4">
        <w:rPr>
          <w:b/>
          <w:sz w:val="24"/>
          <w:szCs w:val="24"/>
        </w:rPr>
        <w:t>подпрограммы  «Совершенствование структуры и содержания   общего образования на 2015-2017 годы»</w:t>
      </w:r>
    </w:p>
    <w:p w:rsidR="004317AB" w:rsidRPr="00503CE4" w:rsidRDefault="004317AB" w:rsidP="004317AB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</w:p>
    <w:p w:rsidR="004317AB" w:rsidRPr="00503CE4" w:rsidRDefault="004317AB" w:rsidP="004317A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03CE4">
        <w:rPr>
          <w:sz w:val="24"/>
          <w:szCs w:val="24"/>
        </w:rPr>
        <w:tab/>
        <w:t>Основным направлением государственной политики в сфере общего образования детей на период реализации подпрограммы является обеспечение равенства доступа к качественному образованию и обновление его содержания и технологий образования (включая процесс социализации) в соответствии с изменившимися потребностями населения и новыми вызовами социального, культурного, экономического развития.</w:t>
      </w:r>
    </w:p>
    <w:p w:rsidR="004317AB" w:rsidRPr="00503CE4" w:rsidRDefault="004317AB" w:rsidP="004317AB">
      <w:pPr>
        <w:widowControl w:val="0"/>
        <w:autoSpaceDE w:val="0"/>
        <w:autoSpaceDN w:val="0"/>
        <w:adjustRightInd w:val="0"/>
        <w:outlineLvl w:val="2"/>
        <w:rPr>
          <w:b/>
          <w:bCs/>
          <w:sz w:val="24"/>
          <w:szCs w:val="24"/>
        </w:rPr>
      </w:pPr>
      <w:r w:rsidRPr="00503CE4">
        <w:rPr>
          <w:b/>
          <w:bCs/>
          <w:sz w:val="24"/>
          <w:szCs w:val="24"/>
        </w:rPr>
        <w:t xml:space="preserve">Цели и задачи подпрограммы: </w:t>
      </w:r>
    </w:p>
    <w:p w:rsidR="004317AB" w:rsidRPr="00503CE4" w:rsidRDefault="004317AB" w:rsidP="004317AB">
      <w:pPr>
        <w:ind w:firstLine="720"/>
        <w:jc w:val="both"/>
        <w:rPr>
          <w:sz w:val="24"/>
          <w:szCs w:val="24"/>
        </w:rPr>
      </w:pPr>
      <w:r w:rsidRPr="00503CE4">
        <w:rPr>
          <w:sz w:val="24"/>
          <w:szCs w:val="24"/>
        </w:rPr>
        <w:t>Целью подпрограммы является комплексное и эффективное развитие муниципальной системы образования, обеспечивающее повышение доступности и качества образования, посредством создания условий для индивидуализации образования и использования инновационных механизмов воспитания и социализации личности, как важного фактора устойчивого социально-экономического и социокультурного развития района в интересах человека, общества, государства.</w:t>
      </w:r>
    </w:p>
    <w:p w:rsidR="004317AB" w:rsidRPr="00503CE4" w:rsidRDefault="004317AB" w:rsidP="004317AB">
      <w:pPr>
        <w:ind w:firstLine="720"/>
        <w:jc w:val="both"/>
        <w:rPr>
          <w:color w:val="000000"/>
          <w:sz w:val="24"/>
          <w:szCs w:val="24"/>
        </w:rPr>
      </w:pPr>
      <w:r w:rsidRPr="00503CE4">
        <w:rPr>
          <w:color w:val="000000"/>
          <w:sz w:val="24"/>
          <w:szCs w:val="24"/>
        </w:rPr>
        <w:t xml:space="preserve">Для достижения указанной цели необходимо решить следующие </w:t>
      </w:r>
      <w:r w:rsidRPr="00503CE4">
        <w:rPr>
          <w:sz w:val="24"/>
          <w:szCs w:val="24"/>
        </w:rPr>
        <w:t xml:space="preserve">задачи: </w:t>
      </w:r>
    </w:p>
    <w:p w:rsidR="004317AB" w:rsidRPr="00503CE4" w:rsidRDefault="004317AB" w:rsidP="004317AB">
      <w:pPr>
        <w:ind w:firstLine="720"/>
        <w:jc w:val="both"/>
        <w:rPr>
          <w:sz w:val="24"/>
          <w:szCs w:val="24"/>
        </w:rPr>
      </w:pPr>
      <w:r w:rsidRPr="00503CE4">
        <w:rPr>
          <w:sz w:val="24"/>
          <w:szCs w:val="24"/>
        </w:rPr>
        <w:t xml:space="preserve">- обеспечение повышения доступности общего образования; </w:t>
      </w:r>
    </w:p>
    <w:p w:rsidR="004317AB" w:rsidRPr="00503CE4" w:rsidRDefault="004317AB" w:rsidP="004317AB">
      <w:pPr>
        <w:ind w:firstLine="720"/>
        <w:jc w:val="both"/>
        <w:rPr>
          <w:sz w:val="24"/>
          <w:szCs w:val="24"/>
        </w:rPr>
      </w:pPr>
      <w:r w:rsidRPr="00503CE4">
        <w:rPr>
          <w:sz w:val="24"/>
          <w:szCs w:val="24"/>
        </w:rPr>
        <w:t>- развитие вариативных форм получения образования; повышение доступности образования для детей с ограниченными возможностями здоровья, развитие инклюзивного образования;</w:t>
      </w:r>
    </w:p>
    <w:p w:rsidR="004317AB" w:rsidRPr="00503CE4" w:rsidRDefault="004317AB" w:rsidP="004317AB">
      <w:pPr>
        <w:ind w:firstLine="720"/>
        <w:jc w:val="both"/>
        <w:rPr>
          <w:sz w:val="24"/>
          <w:szCs w:val="24"/>
        </w:rPr>
      </w:pPr>
      <w:r w:rsidRPr="00503CE4">
        <w:rPr>
          <w:sz w:val="24"/>
          <w:szCs w:val="24"/>
        </w:rPr>
        <w:t>- обеспечение повышения качества общего образования (внедрение федеральных государственных образовательных стандартов на всех ступенях общего образования; развитие модели и механизмов индивидуализации образования; обеспечение общественного участия в контроле качества образования).</w:t>
      </w:r>
    </w:p>
    <w:p w:rsidR="004317AB" w:rsidRPr="00503CE4" w:rsidRDefault="004317AB" w:rsidP="00523C71">
      <w:pPr>
        <w:widowControl w:val="0"/>
        <w:autoSpaceDE w:val="0"/>
        <w:autoSpaceDN w:val="0"/>
        <w:adjustRightInd w:val="0"/>
        <w:ind w:firstLine="720"/>
        <w:jc w:val="both"/>
        <w:outlineLvl w:val="4"/>
        <w:rPr>
          <w:sz w:val="24"/>
          <w:szCs w:val="24"/>
        </w:rPr>
      </w:pPr>
      <w:r w:rsidRPr="00503CE4">
        <w:rPr>
          <w:sz w:val="24"/>
          <w:szCs w:val="24"/>
        </w:rPr>
        <w:t xml:space="preserve">- создание единой системы выявления, развития и поддержки одаренных детей и </w:t>
      </w:r>
      <w:r w:rsidR="00523C71">
        <w:rPr>
          <w:sz w:val="24"/>
          <w:szCs w:val="24"/>
        </w:rPr>
        <w:lastRenderedPageBreak/>
        <w:t>о</w:t>
      </w:r>
      <w:r w:rsidRPr="00503CE4">
        <w:rPr>
          <w:sz w:val="24"/>
          <w:szCs w:val="24"/>
        </w:rPr>
        <w:t>беспечение их личностной социальной самореализации и профессионального самоопределения.</w:t>
      </w:r>
    </w:p>
    <w:p w:rsidR="004317AB" w:rsidRPr="00503CE4" w:rsidRDefault="004317AB" w:rsidP="004317AB">
      <w:pPr>
        <w:pStyle w:val="a7"/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r w:rsidRPr="00503CE4">
        <w:rPr>
          <w:b/>
          <w:bCs/>
          <w:sz w:val="24"/>
          <w:szCs w:val="24"/>
        </w:rPr>
        <w:t xml:space="preserve">Целевые показатели подпрограммы  </w:t>
      </w:r>
    </w:p>
    <w:p w:rsidR="004317AB" w:rsidRPr="00503CE4" w:rsidRDefault="004317AB" w:rsidP="004317AB">
      <w:pPr>
        <w:pStyle w:val="a7"/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r w:rsidRPr="00503CE4">
        <w:rPr>
          <w:b/>
          <w:bCs/>
          <w:sz w:val="24"/>
          <w:szCs w:val="24"/>
        </w:rPr>
        <w:t>«Совершенствование структуры и содержания общего образования на 2015-2017 годы»</w:t>
      </w:r>
    </w:p>
    <w:p w:rsidR="004317AB" w:rsidRPr="00503CE4" w:rsidRDefault="004317AB" w:rsidP="004317AB">
      <w:pPr>
        <w:spacing w:before="120" w:after="120"/>
        <w:ind w:firstLine="459"/>
        <w:jc w:val="both"/>
        <w:rPr>
          <w:sz w:val="24"/>
          <w:szCs w:val="24"/>
        </w:rPr>
      </w:pPr>
      <w:r w:rsidRPr="00503CE4">
        <w:rPr>
          <w:sz w:val="24"/>
          <w:szCs w:val="24"/>
        </w:rPr>
        <w:t>- удовлетворенность населения качеством начального общего, основного общего, среднего общего образования по итогам опросов общественного мнения;</w:t>
      </w:r>
    </w:p>
    <w:p w:rsidR="004317AB" w:rsidRPr="00503CE4" w:rsidRDefault="004317AB" w:rsidP="004317AB">
      <w:pPr>
        <w:spacing w:before="120" w:after="120"/>
        <w:ind w:firstLine="459"/>
        <w:jc w:val="both"/>
        <w:rPr>
          <w:sz w:val="24"/>
          <w:szCs w:val="24"/>
        </w:rPr>
      </w:pPr>
      <w:r w:rsidRPr="00503CE4">
        <w:rPr>
          <w:sz w:val="24"/>
          <w:szCs w:val="24"/>
        </w:rPr>
        <w:t>- удельный вес учащихся организаций общего образования, обучающихся в соответствии с новыми федеральными государственными образовательными стандартами;</w:t>
      </w:r>
    </w:p>
    <w:p w:rsidR="004317AB" w:rsidRPr="00503CE4" w:rsidRDefault="004317AB" w:rsidP="004317AB">
      <w:pPr>
        <w:spacing w:before="120" w:after="120"/>
        <w:ind w:firstLine="459"/>
        <w:jc w:val="both"/>
        <w:rPr>
          <w:sz w:val="24"/>
          <w:szCs w:val="24"/>
        </w:rPr>
      </w:pPr>
      <w:r w:rsidRPr="00503CE4">
        <w:rPr>
          <w:sz w:val="24"/>
          <w:szCs w:val="24"/>
        </w:rPr>
        <w:t>- отношение среднего балла единого государственного экзамена (далее ЕГЭ), в расчете на 1 предмет, в школах с лучшими результатами ЕГЭ к среднему баллу ЕГЭ (в расчете на 1 предмет) в школах с худшими результатами ЕГЭ;</w:t>
      </w:r>
    </w:p>
    <w:p w:rsidR="004317AB" w:rsidRPr="00503CE4" w:rsidRDefault="004317AB" w:rsidP="004317AB">
      <w:pPr>
        <w:widowControl w:val="0"/>
        <w:autoSpaceDE w:val="0"/>
        <w:autoSpaceDN w:val="0"/>
        <w:adjustRightInd w:val="0"/>
        <w:ind w:firstLine="459"/>
        <w:jc w:val="both"/>
        <w:rPr>
          <w:sz w:val="24"/>
          <w:szCs w:val="24"/>
        </w:rPr>
      </w:pPr>
      <w:r w:rsidRPr="00503CE4">
        <w:rPr>
          <w:sz w:val="24"/>
          <w:szCs w:val="24"/>
        </w:rPr>
        <w:t>- увеличение доли выпускников 11-х классов, получивших аттестаты о среднем общем образовании;</w:t>
      </w:r>
    </w:p>
    <w:p w:rsidR="004317AB" w:rsidRPr="00503CE4" w:rsidRDefault="004317AB" w:rsidP="004317AB">
      <w:pPr>
        <w:widowControl w:val="0"/>
        <w:autoSpaceDE w:val="0"/>
        <w:autoSpaceDN w:val="0"/>
        <w:adjustRightInd w:val="0"/>
        <w:spacing w:before="120" w:after="120"/>
        <w:ind w:firstLine="284"/>
        <w:jc w:val="both"/>
        <w:rPr>
          <w:sz w:val="24"/>
          <w:szCs w:val="24"/>
        </w:rPr>
      </w:pPr>
      <w:r w:rsidRPr="00503CE4">
        <w:rPr>
          <w:sz w:val="24"/>
          <w:szCs w:val="24"/>
        </w:rPr>
        <w:t xml:space="preserve">   - 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образования;</w:t>
      </w:r>
    </w:p>
    <w:p w:rsidR="004317AB" w:rsidRPr="00503CE4" w:rsidRDefault="004317AB" w:rsidP="004317AB">
      <w:pPr>
        <w:spacing w:before="120" w:after="120"/>
        <w:ind w:firstLine="317"/>
        <w:jc w:val="both"/>
        <w:rPr>
          <w:sz w:val="24"/>
          <w:szCs w:val="24"/>
        </w:rPr>
      </w:pPr>
      <w:r w:rsidRPr="00503CE4">
        <w:rPr>
          <w:sz w:val="24"/>
          <w:szCs w:val="24"/>
        </w:rPr>
        <w:t xml:space="preserve">  - доля детей и молодежи, ставших победителями и призерами областных, Всероссийских, международных мероприятий (от общего контингента обучающихся);</w:t>
      </w:r>
    </w:p>
    <w:p w:rsidR="004317AB" w:rsidRPr="00503CE4" w:rsidRDefault="004317AB" w:rsidP="004317AB">
      <w:pPr>
        <w:spacing w:before="120" w:after="120"/>
        <w:ind w:firstLine="459"/>
        <w:jc w:val="both"/>
        <w:rPr>
          <w:color w:val="000000"/>
          <w:sz w:val="24"/>
          <w:szCs w:val="24"/>
        </w:rPr>
      </w:pPr>
      <w:r w:rsidRPr="00503CE4">
        <w:rPr>
          <w:color w:val="000000"/>
          <w:sz w:val="24"/>
          <w:szCs w:val="24"/>
        </w:rPr>
        <w:t>- доля детей с ограниченными возможностями здоровья (далее ОВЗ) и детей-инвалидов, которым созданы условия для получения качественного общего образования в общей численности детей с ОВЗ и детей-инвалидов школьного возраста (в %);</w:t>
      </w:r>
    </w:p>
    <w:p w:rsidR="004317AB" w:rsidRPr="00503CE4" w:rsidRDefault="004317AB" w:rsidP="004317AB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03CE4">
        <w:rPr>
          <w:color w:val="000000"/>
          <w:sz w:val="24"/>
          <w:szCs w:val="24"/>
        </w:rPr>
        <w:t>- удовлетворенность населения, имеющего детей с ОВЗ, доступностью и качеством образования по итогам опросов общественного мнения</w:t>
      </w:r>
      <w:r w:rsidRPr="00503CE4">
        <w:rPr>
          <w:sz w:val="24"/>
          <w:szCs w:val="24"/>
        </w:rPr>
        <w:t>.</w:t>
      </w:r>
    </w:p>
    <w:p w:rsidR="004317AB" w:rsidRPr="00503CE4" w:rsidRDefault="004317AB" w:rsidP="004317AB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317AB" w:rsidRPr="00503CE4" w:rsidRDefault="004317AB" w:rsidP="004317AB">
      <w:pPr>
        <w:pStyle w:val="a7"/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r w:rsidRPr="00503CE4">
        <w:rPr>
          <w:b/>
          <w:bCs/>
          <w:sz w:val="24"/>
          <w:szCs w:val="24"/>
        </w:rPr>
        <w:t xml:space="preserve"> Прогноз конечных результатов реализации </w:t>
      </w:r>
    </w:p>
    <w:p w:rsidR="004317AB" w:rsidRPr="00503CE4" w:rsidRDefault="004317AB" w:rsidP="004317AB">
      <w:pPr>
        <w:pStyle w:val="a7"/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r w:rsidRPr="00503CE4">
        <w:rPr>
          <w:b/>
          <w:bCs/>
          <w:sz w:val="24"/>
          <w:szCs w:val="24"/>
        </w:rPr>
        <w:t>подпрограммы  «Совершенствование структуры и содержания общего образования на 2015-2017 годы»</w:t>
      </w:r>
    </w:p>
    <w:p w:rsidR="004317AB" w:rsidRPr="00503CE4" w:rsidRDefault="004317AB" w:rsidP="004317AB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4"/>
          <w:szCs w:val="24"/>
        </w:rPr>
      </w:pPr>
    </w:p>
    <w:p w:rsidR="004317AB" w:rsidRPr="00503CE4" w:rsidRDefault="004317AB" w:rsidP="004317AB">
      <w:pPr>
        <w:widowControl w:val="0"/>
        <w:autoSpaceDE w:val="0"/>
        <w:autoSpaceDN w:val="0"/>
        <w:adjustRightInd w:val="0"/>
        <w:ind w:firstLine="708"/>
        <w:outlineLvl w:val="2"/>
        <w:rPr>
          <w:sz w:val="24"/>
          <w:szCs w:val="24"/>
        </w:rPr>
      </w:pPr>
      <w:r w:rsidRPr="00503CE4">
        <w:rPr>
          <w:sz w:val="24"/>
          <w:szCs w:val="24"/>
        </w:rPr>
        <w:t>В рамках подпрограммы будут обеспечены следующие результаты:</w:t>
      </w:r>
    </w:p>
    <w:p w:rsidR="004317AB" w:rsidRPr="00503CE4" w:rsidRDefault="004317AB" w:rsidP="004317AB">
      <w:pPr>
        <w:widowControl w:val="0"/>
        <w:autoSpaceDE w:val="0"/>
        <w:autoSpaceDN w:val="0"/>
        <w:adjustRightInd w:val="0"/>
        <w:spacing w:before="120" w:after="120"/>
        <w:ind w:firstLine="249"/>
        <w:jc w:val="both"/>
        <w:rPr>
          <w:sz w:val="24"/>
          <w:szCs w:val="24"/>
        </w:rPr>
      </w:pPr>
      <w:r w:rsidRPr="00503CE4">
        <w:rPr>
          <w:sz w:val="24"/>
          <w:szCs w:val="24"/>
        </w:rPr>
        <w:tab/>
        <w:t>- увеличилась доля населения, удовлетворенная качеством общего образования от общего числа опрошенных;</w:t>
      </w:r>
    </w:p>
    <w:p w:rsidR="004317AB" w:rsidRPr="00503CE4" w:rsidRDefault="004317AB" w:rsidP="004317AB">
      <w:pPr>
        <w:spacing w:before="120" w:after="120"/>
        <w:ind w:firstLine="249"/>
        <w:jc w:val="both"/>
        <w:rPr>
          <w:sz w:val="24"/>
          <w:szCs w:val="24"/>
        </w:rPr>
      </w:pPr>
      <w:r w:rsidRPr="00503CE4">
        <w:rPr>
          <w:sz w:val="24"/>
          <w:szCs w:val="24"/>
        </w:rPr>
        <w:tab/>
        <w:t>- снижена разница результатов ЕГЭ между лучшими и худшими школами  района;</w:t>
      </w:r>
    </w:p>
    <w:p w:rsidR="004317AB" w:rsidRPr="00503CE4" w:rsidRDefault="004317AB" w:rsidP="004317AB">
      <w:pPr>
        <w:widowControl w:val="0"/>
        <w:autoSpaceDE w:val="0"/>
        <w:autoSpaceDN w:val="0"/>
        <w:adjustRightInd w:val="0"/>
        <w:ind w:firstLine="249"/>
        <w:jc w:val="both"/>
        <w:rPr>
          <w:sz w:val="24"/>
          <w:szCs w:val="24"/>
        </w:rPr>
      </w:pPr>
      <w:r w:rsidRPr="00503CE4">
        <w:rPr>
          <w:sz w:val="24"/>
          <w:szCs w:val="24"/>
        </w:rPr>
        <w:tab/>
        <w:t>- увеличена доля выпускников 11-х классов, получивших аттестаты                           о среднем общем образовании;</w:t>
      </w:r>
    </w:p>
    <w:p w:rsidR="004317AB" w:rsidRPr="00503CE4" w:rsidRDefault="004317AB" w:rsidP="004317AB">
      <w:pPr>
        <w:spacing w:before="120" w:after="120"/>
        <w:ind w:firstLine="247"/>
        <w:jc w:val="both"/>
        <w:rPr>
          <w:sz w:val="24"/>
          <w:szCs w:val="24"/>
        </w:rPr>
      </w:pPr>
      <w:r w:rsidRPr="00503CE4">
        <w:rPr>
          <w:sz w:val="24"/>
          <w:szCs w:val="24"/>
        </w:rPr>
        <w:tab/>
        <w:t>- увеличение числа учащихся организаций общего образования, обучающихся в соответствии с новым федеральным государственным образовательным стандартом;</w:t>
      </w:r>
    </w:p>
    <w:p w:rsidR="004317AB" w:rsidRPr="00503CE4" w:rsidRDefault="004317AB" w:rsidP="004317AB">
      <w:pPr>
        <w:spacing w:before="120" w:after="120"/>
        <w:ind w:firstLine="247"/>
        <w:jc w:val="both"/>
        <w:rPr>
          <w:sz w:val="24"/>
          <w:szCs w:val="24"/>
        </w:rPr>
      </w:pPr>
      <w:r w:rsidRPr="00503CE4">
        <w:rPr>
          <w:sz w:val="24"/>
          <w:szCs w:val="24"/>
        </w:rPr>
        <w:tab/>
        <w:t>- увеличение численности обучающихся по программам общего образования, участвующих в олимпиадах и конкурсах различного уровня,  в общей численности обучающихся по программам общего образования;</w:t>
      </w:r>
    </w:p>
    <w:p w:rsidR="004317AB" w:rsidRPr="00503CE4" w:rsidRDefault="004317AB" w:rsidP="004317AB">
      <w:pPr>
        <w:spacing w:before="120" w:after="120"/>
        <w:ind w:firstLine="317"/>
        <w:jc w:val="both"/>
        <w:rPr>
          <w:sz w:val="24"/>
          <w:szCs w:val="24"/>
        </w:rPr>
      </w:pPr>
      <w:r w:rsidRPr="00503CE4">
        <w:rPr>
          <w:sz w:val="24"/>
          <w:szCs w:val="24"/>
        </w:rPr>
        <w:tab/>
        <w:t>- рост  числа детей и молодежи, ставших победителями и призерами областных, Всероссийских, международных мероприятий (от общего контингента обучающихся);</w:t>
      </w:r>
    </w:p>
    <w:p w:rsidR="004317AB" w:rsidRPr="00503CE4" w:rsidRDefault="004317AB" w:rsidP="004317AB">
      <w:pPr>
        <w:spacing w:before="120" w:after="120"/>
        <w:ind w:firstLine="247"/>
        <w:jc w:val="both"/>
        <w:rPr>
          <w:sz w:val="24"/>
          <w:szCs w:val="24"/>
        </w:rPr>
      </w:pPr>
      <w:r w:rsidRPr="00503CE4">
        <w:rPr>
          <w:sz w:val="24"/>
          <w:szCs w:val="24"/>
        </w:rPr>
        <w:tab/>
        <w:t xml:space="preserve">- увеличени доли  детей с ограниченными возможностями здоровья (далее ОВЗ) и детей-инвалидов, которым созданы условия для получения качественного общего образования в общей численности детей с ОВЗ и детей-инвалидов школьного возраста  </w:t>
      </w:r>
    </w:p>
    <w:p w:rsidR="004317AB" w:rsidRDefault="004317AB" w:rsidP="004317AB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  <w:r w:rsidRPr="00503CE4">
        <w:rPr>
          <w:sz w:val="24"/>
          <w:szCs w:val="24"/>
        </w:rPr>
        <w:lastRenderedPageBreak/>
        <w:tab/>
        <w:t>- увеличилась доля населения, имеющего детей с ОВЗ, удовлетворенных доступностью и качеством образования по итогам опросов общественного мнения от общего числа опрошенных</w:t>
      </w:r>
      <w:r w:rsidR="00523C71">
        <w:rPr>
          <w:sz w:val="24"/>
          <w:szCs w:val="24"/>
        </w:rPr>
        <w:t>.</w:t>
      </w:r>
    </w:p>
    <w:p w:rsidR="004317AB" w:rsidRDefault="004317AB" w:rsidP="004317AB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317AB" w:rsidRDefault="004317AB" w:rsidP="004317AB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317AB" w:rsidRDefault="004317AB" w:rsidP="004317AB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317AB" w:rsidRDefault="004317AB" w:rsidP="004317AB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317AB" w:rsidRDefault="004317AB" w:rsidP="004317AB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317AB" w:rsidRDefault="004317AB" w:rsidP="004317AB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317AB" w:rsidRDefault="004317AB" w:rsidP="004317AB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317AB" w:rsidRDefault="004317AB" w:rsidP="004317AB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317AB" w:rsidRDefault="004317AB" w:rsidP="004317AB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317AB" w:rsidRDefault="004317AB" w:rsidP="004317AB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317AB" w:rsidRDefault="004317AB" w:rsidP="004317AB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317AB" w:rsidRDefault="004317AB" w:rsidP="004317AB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317AB" w:rsidRDefault="004317AB" w:rsidP="004317AB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317AB" w:rsidRDefault="004317AB" w:rsidP="004317AB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317AB" w:rsidRDefault="004317AB" w:rsidP="004317AB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317AB" w:rsidRDefault="004317AB" w:rsidP="004317AB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317AB" w:rsidRDefault="004317AB" w:rsidP="004317AB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317AB" w:rsidRDefault="004317AB" w:rsidP="004317AB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317AB" w:rsidRDefault="004317AB" w:rsidP="004317AB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317AB" w:rsidRDefault="004317AB" w:rsidP="004317AB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317AB" w:rsidRDefault="004317AB" w:rsidP="004317AB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317AB" w:rsidRDefault="004317AB" w:rsidP="004317AB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523C71" w:rsidRDefault="00523C71" w:rsidP="004317AB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523C71" w:rsidRDefault="00523C71" w:rsidP="004317AB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523C71" w:rsidRDefault="00523C71" w:rsidP="004317AB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523C71" w:rsidRDefault="00523C71" w:rsidP="004317AB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523C71" w:rsidRDefault="00523C71" w:rsidP="004317AB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523C71" w:rsidRDefault="00523C71" w:rsidP="004317AB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523C71" w:rsidRDefault="00523C71" w:rsidP="004317AB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523C71" w:rsidRDefault="00523C71" w:rsidP="004317AB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523C71" w:rsidRDefault="00523C71" w:rsidP="004317AB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523C71" w:rsidRDefault="00523C71" w:rsidP="004317AB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523C71" w:rsidRDefault="00523C71" w:rsidP="004317AB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523C71" w:rsidRDefault="00523C71" w:rsidP="004317AB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523C71" w:rsidRDefault="00523C71" w:rsidP="004317AB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523C71" w:rsidRDefault="00523C71" w:rsidP="004317AB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523C71" w:rsidRDefault="00523C71" w:rsidP="004317AB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523C71" w:rsidRDefault="00523C71" w:rsidP="004317AB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523C71" w:rsidRDefault="00523C71" w:rsidP="004317AB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523C71" w:rsidRDefault="00523C71" w:rsidP="004317AB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523C71" w:rsidRDefault="00523C71" w:rsidP="004317AB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523C71" w:rsidRDefault="00523C71" w:rsidP="004317AB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523C71" w:rsidRDefault="00523C71" w:rsidP="004317AB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523C71" w:rsidRDefault="00523C71" w:rsidP="004317AB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523C71" w:rsidRDefault="00523C71" w:rsidP="004317AB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523C71" w:rsidRDefault="00523C71" w:rsidP="004317AB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523C71" w:rsidRDefault="00523C71" w:rsidP="004317AB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523C71" w:rsidRDefault="00523C71" w:rsidP="004317AB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523C71" w:rsidRPr="00503CE4" w:rsidRDefault="00523C71" w:rsidP="004317AB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317AB" w:rsidRPr="00503CE4" w:rsidRDefault="004317AB" w:rsidP="004317AB">
      <w:pPr>
        <w:pStyle w:val="a7"/>
        <w:widowControl w:val="0"/>
        <w:autoSpaceDE w:val="0"/>
        <w:autoSpaceDN w:val="0"/>
        <w:adjustRightInd w:val="0"/>
        <w:ind w:left="0"/>
        <w:contextualSpacing w:val="0"/>
        <w:jc w:val="center"/>
        <w:outlineLvl w:val="3"/>
        <w:rPr>
          <w:b/>
          <w:bCs/>
          <w:sz w:val="24"/>
          <w:szCs w:val="24"/>
        </w:rPr>
      </w:pPr>
      <w:r w:rsidRPr="00503CE4">
        <w:rPr>
          <w:b/>
          <w:bCs/>
          <w:sz w:val="24"/>
          <w:szCs w:val="24"/>
        </w:rPr>
        <w:lastRenderedPageBreak/>
        <w:t>ПАСПОРТ</w:t>
      </w:r>
    </w:p>
    <w:p w:rsidR="004317AB" w:rsidRPr="00503CE4" w:rsidRDefault="004317AB" w:rsidP="004317AB">
      <w:pPr>
        <w:pStyle w:val="a7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bCs/>
          <w:sz w:val="24"/>
          <w:szCs w:val="24"/>
        </w:rPr>
      </w:pPr>
      <w:r w:rsidRPr="00503CE4">
        <w:rPr>
          <w:b/>
          <w:bCs/>
          <w:sz w:val="24"/>
          <w:szCs w:val="24"/>
        </w:rPr>
        <w:t>подпрограммы  «Развитие системы воспитания и дополнительного образования на 2015-2017 годы»</w:t>
      </w:r>
    </w:p>
    <w:p w:rsidR="004317AB" w:rsidRPr="00503CE4" w:rsidRDefault="004317AB" w:rsidP="004317AB">
      <w:pPr>
        <w:jc w:val="center"/>
        <w:rPr>
          <w:sz w:val="24"/>
          <w:szCs w:val="24"/>
        </w:rPr>
      </w:pPr>
    </w:p>
    <w:tbl>
      <w:tblPr>
        <w:tblW w:w="10207" w:type="dxa"/>
        <w:jc w:val="center"/>
        <w:tblInd w:w="-351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120"/>
        <w:gridCol w:w="1417"/>
        <w:gridCol w:w="1417"/>
        <w:gridCol w:w="1418"/>
        <w:gridCol w:w="1417"/>
        <w:gridCol w:w="1418"/>
      </w:tblGrid>
      <w:tr w:rsidR="004317AB" w:rsidRPr="00503CE4" w:rsidTr="00523C71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3CE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субъекта бюджетного планирования                 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3C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образования администрации МО «Володарский район»</w:t>
            </w:r>
          </w:p>
        </w:tc>
      </w:tr>
      <w:tr w:rsidR="004317AB" w:rsidRPr="00503CE4" w:rsidTr="00523C71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3CE4">
              <w:rPr>
                <w:rFonts w:ascii="Times New Roman" w:hAnsi="Times New Roman" w:cs="Times New Roman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03C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образования администрации МО «Володарский район», образовательные организации</w:t>
            </w:r>
          </w:p>
        </w:tc>
      </w:tr>
      <w:tr w:rsidR="004317AB" w:rsidRPr="00503CE4" w:rsidTr="00523C71">
        <w:trPr>
          <w:trHeight w:val="747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3CE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                                         </w:t>
            </w:r>
          </w:p>
        </w:tc>
        <w:tc>
          <w:tcPr>
            <w:tcW w:w="7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rPr>
                <w:sz w:val="24"/>
                <w:szCs w:val="24"/>
              </w:rPr>
            </w:pPr>
            <w:r w:rsidRPr="00503CE4">
              <w:rPr>
                <w:bCs/>
                <w:sz w:val="24"/>
                <w:szCs w:val="24"/>
              </w:rPr>
              <w:t>«Развитие системы воспитания и дополнительного образования на 2015-2017 годы»</w:t>
            </w:r>
          </w:p>
        </w:tc>
      </w:tr>
      <w:tr w:rsidR="004317AB" w:rsidRPr="00503CE4" w:rsidTr="00523C71">
        <w:trPr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3CE4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                                            </w:t>
            </w:r>
          </w:p>
        </w:tc>
        <w:tc>
          <w:tcPr>
            <w:tcW w:w="7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ind w:firstLine="27"/>
              <w:jc w:val="both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Создать условия для модернизации и устойчивого развития системы воспитания и дополнительного образования, обеспечивающих увеличение  масштаба</w:t>
            </w:r>
            <w:r w:rsidRPr="00503CE4">
              <w:rPr>
                <w:color w:val="FF0000"/>
                <w:sz w:val="24"/>
                <w:szCs w:val="24"/>
              </w:rPr>
              <w:t xml:space="preserve"> </w:t>
            </w:r>
            <w:r w:rsidRPr="00503CE4">
              <w:rPr>
                <w:sz w:val="24"/>
                <w:szCs w:val="24"/>
              </w:rPr>
              <w:t>деятельности, качества услуг дополнительного образования детей (далее ДОД) и разнообразия ресурсов для социальной адаптации, разностороннего развития и самореализации подрастающего поколения, формирования у него ценностей и компетенций для профессионального и жизненного самоопределения.</w:t>
            </w:r>
          </w:p>
        </w:tc>
      </w:tr>
      <w:tr w:rsidR="004317AB" w:rsidRPr="00503CE4" w:rsidTr="00523C71">
        <w:trPr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3CE4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</w:t>
            </w:r>
          </w:p>
        </w:tc>
        <w:tc>
          <w:tcPr>
            <w:tcW w:w="7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spacing w:before="120" w:after="120"/>
              <w:ind w:firstLine="459"/>
              <w:jc w:val="both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закреплять и обеспечивать социальные гарантии государства в сфере ДОД;</w:t>
            </w:r>
          </w:p>
          <w:p w:rsidR="004317AB" w:rsidRPr="00503CE4" w:rsidRDefault="004317AB" w:rsidP="004317AB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 xml:space="preserve">      создавать условия для эффективного использования ресурсов ДОД в интересах детей, семей, общества, государства;</w:t>
            </w:r>
          </w:p>
          <w:p w:rsidR="004317AB" w:rsidRPr="00503CE4" w:rsidRDefault="004317AB" w:rsidP="004317AB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 xml:space="preserve">     развивать механизмы вовлечения детей в сферу ДОД;</w:t>
            </w:r>
          </w:p>
          <w:p w:rsidR="004317AB" w:rsidRPr="00503CE4" w:rsidRDefault="004317AB" w:rsidP="004317AB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 xml:space="preserve">     обеспечивать доступность услуг ДОД для граждан независимо от места жительства, социально-экономического статуса,  состояния здоровья;</w:t>
            </w:r>
          </w:p>
          <w:p w:rsidR="004317AB" w:rsidRPr="00503CE4" w:rsidRDefault="004317AB" w:rsidP="004317AB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 xml:space="preserve">      создавать инфраструктуру неформального образования и социализации для формирования у обучающихся социальных компетенций, гражданских установок, функциональной грамотности;</w:t>
            </w:r>
          </w:p>
          <w:p w:rsidR="004317AB" w:rsidRPr="00503CE4" w:rsidRDefault="004317AB" w:rsidP="004317AB">
            <w:pPr>
              <w:ind w:firstLine="27"/>
              <w:jc w:val="both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создавать дополнительные условия</w:t>
            </w:r>
            <w:r w:rsidRPr="00503CE4">
              <w:rPr>
                <w:i/>
                <w:iCs/>
                <w:sz w:val="24"/>
                <w:szCs w:val="24"/>
              </w:rPr>
              <w:t xml:space="preserve"> </w:t>
            </w:r>
            <w:r w:rsidRPr="00503CE4">
              <w:rPr>
                <w:sz w:val="24"/>
                <w:szCs w:val="24"/>
              </w:rPr>
              <w:t>для</w:t>
            </w:r>
            <w:r w:rsidRPr="00503CE4">
              <w:rPr>
                <w:i/>
                <w:iCs/>
                <w:sz w:val="24"/>
                <w:szCs w:val="24"/>
              </w:rPr>
              <w:t xml:space="preserve"> </w:t>
            </w:r>
            <w:r w:rsidRPr="00503CE4">
              <w:rPr>
                <w:sz w:val="24"/>
                <w:szCs w:val="24"/>
              </w:rPr>
              <w:t xml:space="preserve">сохранения и укрепления здоровья детей в процессе образовательной деятельности, формирования культуры здорового образа жизни.          </w:t>
            </w:r>
          </w:p>
        </w:tc>
      </w:tr>
      <w:tr w:rsidR="004317AB" w:rsidRPr="00503CE4" w:rsidTr="00523C71">
        <w:trPr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3CE4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                                           </w:t>
            </w:r>
          </w:p>
        </w:tc>
        <w:tc>
          <w:tcPr>
            <w:tcW w:w="7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- доля детей, охваченных образовательными программами ДОД  в общей численности детей и молодежи в возрасте 5 – 18 лет;</w:t>
            </w:r>
          </w:p>
          <w:p w:rsidR="004317AB" w:rsidRPr="00503CE4" w:rsidRDefault="004317AB" w:rsidP="004317A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- доля детей, посещающих организации ДОД и  обучающихся по программам ДОД по соответствующим приоритетным направлениям: технического творчества, спортивно-технического, эколого-биологического, спортивного, военно-патриотического;</w:t>
            </w:r>
          </w:p>
          <w:p w:rsidR="004317AB" w:rsidRPr="00503CE4" w:rsidRDefault="004317AB" w:rsidP="004317A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- доля детей и молодежи, вовлеченных в реализуемые органами исполнительной власти проекты и программы, в общем количестве детей и молодежи в возрасте 7-18 лет;</w:t>
            </w:r>
          </w:p>
          <w:p w:rsidR="004317AB" w:rsidRDefault="004317AB" w:rsidP="004317A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- удельный вес численности обучающихся по программам ДОД, участвующих в творческих конкурсах муниципального, областного, российского, международного уровня из числа обучающихся по программам ДОД;</w:t>
            </w:r>
          </w:p>
          <w:p w:rsidR="00523C71" w:rsidRDefault="00523C71" w:rsidP="004317A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4"/>
                <w:szCs w:val="24"/>
              </w:rPr>
            </w:pPr>
          </w:p>
          <w:p w:rsidR="004317AB" w:rsidRPr="00503CE4" w:rsidRDefault="004317AB" w:rsidP="004317A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color w:val="FF0000"/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- доля обучающихся по программам ДОД, победителей  творческих конкурсов  областного, российского, международного уровней, в общей численности обучающихся по программам ДОД;</w:t>
            </w:r>
          </w:p>
          <w:p w:rsidR="004317AB" w:rsidRPr="00503CE4" w:rsidRDefault="004317AB" w:rsidP="004317A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- удовлетворённость населения качеством услуг в сфере ДОД по итогам опросов общественного мнения.</w:t>
            </w:r>
          </w:p>
        </w:tc>
      </w:tr>
      <w:tr w:rsidR="004317AB" w:rsidRPr="00503CE4" w:rsidTr="00523C71">
        <w:trPr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3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реализации                                              </w:t>
            </w:r>
          </w:p>
        </w:tc>
        <w:tc>
          <w:tcPr>
            <w:tcW w:w="7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3C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2015-2017г.г.</w:t>
            </w:r>
          </w:p>
        </w:tc>
      </w:tr>
      <w:tr w:rsidR="004317AB" w:rsidRPr="00503CE4" w:rsidTr="00523C71">
        <w:trPr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3CE4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финансирования, тыс. рублей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Всего (в тыс.руб.)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2015 год ( в тыс.руб)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2016 год(в тыс.руб.)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2017 год(в тыс.руб.)</w:t>
            </w:r>
          </w:p>
        </w:tc>
      </w:tr>
      <w:tr w:rsidR="004317AB" w:rsidRPr="00503CE4" w:rsidTr="00523C71">
        <w:trPr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70</w:t>
            </w:r>
            <w:r w:rsidRPr="00503CE4">
              <w:rPr>
                <w:sz w:val="24"/>
                <w:szCs w:val="24"/>
              </w:rPr>
              <w:t>4,99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79</w:t>
            </w:r>
            <w:r w:rsidRPr="00503CE4">
              <w:rPr>
                <w:sz w:val="24"/>
                <w:szCs w:val="24"/>
              </w:rPr>
              <w:t>9,33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9939,81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9965,85</w:t>
            </w:r>
          </w:p>
        </w:tc>
      </w:tr>
      <w:tr w:rsidR="004317AB" w:rsidRPr="00503CE4" w:rsidTr="00523C71">
        <w:trPr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3CE4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Подпрограммы             </w:t>
            </w:r>
          </w:p>
        </w:tc>
        <w:tc>
          <w:tcPr>
            <w:tcW w:w="7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spacing w:before="120" w:after="120"/>
              <w:ind w:firstLine="459"/>
              <w:jc w:val="both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1. увеличится доля детей, охваченных образовательными программами ДОД  в общей численности детей и молодежи в возрасте 5 – 18 лет;</w:t>
            </w:r>
          </w:p>
          <w:p w:rsidR="004317AB" w:rsidRPr="00503CE4" w:rsidRDefault="004317AB" w:rsidP="004317AB">
            <w:pPr>
              <w:spacing w:before="120" w:after="120"/>
              <w:ind w:firstLine="459"/>
              <w:jc w:val="both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2. увеличится доля детей, посещающих организации ДОД и  обучающихся по программам ДОД по соответствующим приоритетным направлениям: технического творчества, спортивно-технического, эколого-биологического, спортивного, военно-патриотического;</w:t>
            </w:r>
          </w:p>
          <w:p w:rsidR="004317AB" w:rsidRPr="00503CE4" w:rsidRDefault="004317AB" w:rsidP="004317AB">
            <w:pPr>
              <w:spacing w:before="120" w:after="120"/>
              <w:ind w:firstLine="459"/>
              <w:jc w:val="both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 xml:space="preserve">3. увеличится доля детей и молодежи, вовлеченных в реализуемые органами исполнительной власти проекты и программы, в общем количестве детей и молодежи в возрасте 7-18 лет; </w:t>
            </w:r>
          </w:p>
          <w:p w:rsidR="004317AB" w:rsidRPr="00503CE4" w:rsidRDefault="004317AB" w:rsidP="004317AB">
            <w:pPr>
              <w:spacing w:before="120" w:after="120"/>
              <w:ind w:firstLine="459"/>
              <w:jc w:val="both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4. увеличится удельный вес численности обучающихся по программам ДОД, участвующих в творческих конкурсах муниципального, областного, российского, международного уровня из числа обучающихся по программам ДОД;</w:t>
            </w:r>
          </w:p>
          <w:p w:rsidR="004317AB" w:rsidRPr="00503CE4" w:rsidRDefault="004317AB" w:rsidP="004317AB">
            <w:pPr>
              <w:spacing w:before="120" w:after="120"/>
              <w:ind w:firstLine="459"/>
              <w:jc w:val="both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5. увеличится доля обучающихся по программам ДОД, победителей  творческих конкурсов  областного, российского, международного уровней, в общей численности обучающихся по программам ДОД;</w:t>
            </w:r>
          </w:p>
          <w:p w:rsidR="004317AB" w:rsidRPr="00503CE4" w:rsidRDefault="004317AB" w:rsidP="004317AB">
            <w:pPr>
              <w:spacing w:before="120" w:after="120"/>
              <w:ind w:firstLine="459"/>
              <w:jc w:val="both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6. увеличится степень удовлетворенности</w:t>
            </w:r>
            <w:r w:rsidRPr="00503CE4">
              <w:rPr>
                <w:color w:val="000000"/>
                <w:sz w:val="24"/>
                <w:szCs w:val="24"/>
              </w:rPr>
              <w:t xml:space="preserve"> населения качеством дополнительного образования по итогам опросов общественного мнения.</w:t>
            </w:r>
          </w:p>
        </w:tc>
      </w:tr>
    </w:tbl>
    <w:p w:rsidR="004317AB" w:rsidRPr="00503CE4" w:rsidRDefault="004317AB" w:rsidP="004317AB">
      <w:pPr>
        <w:jc w:val="center"/>
        <w:rPr>
          <w:sz w:val="24"/>
          <w:szCs w:val="24"/>
        </w:rPr>
      </w:pPr>
    </w:p>
    <w:p w:rsidR="004317AB" w:rsidRPr="00503CE4" w:rsidRDefault="004317AB" w:rsidP="004317AB">
      <w:pPr>
        <w:jc w:val="both"/>
        <w:rPr>
          <w:color w:val="00B050"/>
          <w:sz w:val="24"/>
          <w:szCs w:val="24"/>
          <w:highlight w:val="yellow"/>
        </w:rPr>
      </w:pPr>
    </w:p>
    <w:p w:rsidR="004317AB" w:rsidRPr="00503CE4" w:rsidRDefault="004317AB" w:rsidP="004317AB">
      <w:pPr>
        <w:autoSpaceDE w:val="0"/>
        <w:autoSpaceDN w:val="0"/>
        <w:adjustRightInd w:val="0"/>
        <w:ind w:firstLine="539"/>
        <w:jc w:val="center"/>
        <w:rPr>
          <w:sz w:val="24"/>
          <w:szCs w:val="24"/>
        </w:rPr>
      </w:pPr>
      <w:r w:rsidRPr="00503CE4">
        <w:rPr>
          <w:b/>
          <w:bCs/>
          <w:sz w:val="24"/>
          <w:szCs w:val="24"/>
        </w:rPr>
        <w:t>Краткая характеристика подпрограммы «Развитие системы воспитания и дополнительного образования на 2015-2017 годы»</w:t>
      </w:r>
    </w:p>
    <w:p w:rsidR="004317AB" w:rsidRPr="00503CE4" w:rsidRDefault="004317AB" w:rsidP="004317AB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4317AB" w:rsidRPr="00503CE4" w:rsidRDefault="004317AB" w:rsidP="004317AB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03CE4">
        <w:rPr>
          <w:sz w:val="24"/>
          <w:szCs w:val="24"/>
        </w:rPr>
        <w:t xml:space="preserve">В районе организована работа с детьми по всем видам образовательной деятельности, обозначенным в новых стандартах. Детские объединения представлены во всех разделах классификации объединений дополнительного образования. За последние два года расширились возможности занятий  дополнительным образованием, но по-прежнему  нет достаточных условий для занятий подростками техническим творчеством, медленно идёт работа по созданию детских общественных объединений. </w:t>
      </w:r>
    </w:p>
    <w:p w:rsidR="004317AB" w:rsidRPr="00503CE4" w:rsidRDefault="004317AB" w:rsidP="004317AB">
      <w:pPr>
        <w:jc w:val="both"/>
        <w:rPr>
          <w:sz w:val="24"/>
          <w:szCs w:val="24"/>
        </w:rPr>
      </w:pPr>
      <w:r w:rsidRPr="00503CE4">
        <w:rPr>
          <w:sz w:val="24"/>
          <w:szCs w:val="24"/>
        </w:rPr>
        <w:lastRenderedPageBreak/>
        <w:tab/>
        <w:t xml:space="preserve">По персонифицированному учёту учреждения дополнительного образования района посещают  30 % школьников. В  школах охват детей дополнительным образованием составляет более 78 %.  Среди объединений на базе школ преобладают – физкультурно-спортивные, художественно-эстетические, эколого-биологические, социально-педагогическое, военно-патриотическое. Научно-техническое направление представлено гораздо меньше. </w:t>
      </w:r>
    </w:p>
    <w:p w:rsidR="004317AB" w:rsidRPr="00503CE4" w:rsidRDefault="004317AB" w:rsidP="004317A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03CE4">
        <w:rPr>
          <w:color w:val="00B050"/>
          <w:sz w:val="24"/>
          <w:szCs w:val="24"/>
        </w:rPr>
        <w:tab/>
      </w:r>
      <w:r w:rsidRPr="00503CE4">
        <w:rPr>
          <w:sz w:val="24"/>
          <w:szCs w:val="24"/>
        </w:rPr>
        <w:t xml:space="preserve"> В дополнительном образовании остаются нерешенными следующие проблемы:</w:t>
      </w:r>
    </w:p>
    <w:p w:rsidR="004317AB" w:rsidRPr="00503CE4" w:rsidRDefault="004317AB" w:rsidP="004317AB">
      <w:pPr>
        <w:ind w:firstLine="708"/>
        <w:jc w:val="both"/>
        <w:rPr>
          <w:sz w:val="24"/>
          <w:szCs w:val="24"/>
        </w:rPr>
      </w:pPr>
      <w:r w:rsidRPr="00503CE4">
        <w:rPr>
          <w:sz w:val="24"/>
          <w:szCs w:val="24"/>
        </w:rPr>
        <w:t xml:space="preserve">  - нет системы работы с одаренными детьми;</w:t>
      </w:r>
    </w:p>
    <w:p w:rsidR="004317AB" w:rsidRPr="00503CE4" w:rsidRDefault="004317AB" w:rsidP="004317AB">
      <w:pPr>
        <w:ind w:firstLine="708"/>
        <w:jc w:val="both"/>
        <w:rPr>
          <w:sz w:val="24"/>
          <w:szCs w:val="24"/>
        </w:rPr>
      </w:pPr>
      <w:r w:rsidRPr="00503CE4">
        <w:rPr>
          <w:sz w:val="24"/>
          <w:szCs w:val="24"/>
        </w:rPr>
        <w:t>- недостаточность психолого-педагогического сопровождения работы с одаренными детьми из-за отсутствия  специальной курсовой подготовки  психологов и педагогов;</w:t>
      </w:r>
    </w:p>
    <w:p w:rsidR="004317AB" w:rsidRPr="00503CE4" w:rsidRDefault="004317AB" w:rsidP="004317AB">
      <w:pPr>
        <w:ind w:firstLine="708"/>
        <w:jc w:val="both"/>
        <w:rPr>
          <w:sz w:val="24"/>
          <w:szCs w:val="24"/>
        </w:rPr>
      </w:pPr>
      <w:r w:rsidRPr="00503CE4">
        <w:rPr>
          <w:sz w:val="24"/>
          <w:szCs w:val="24"/>
        </w:rPr>
        <w:t xml:space="preserve"> - недостаточное финансирование  мероприятий, направленных  на развитие  одаренности  детей (оплаты оргвзносов за участие в региональных конкурсах и т.д.); </w:t>
      </w:r>
    </w:p>
    <w:p w:rsidR="004317AB" w:rsidRPr="00503CE4" w:rsidRDefault="004317AB" w:rsidP="00523C71">
      <w:pPr>
        <w:ind w:firstLine="708"/>
        <w:jc w:val="both"/>
        <w:rPr>
          <w:sz w:val="24"/>
          <w:szCs w:val="24"/>
        </w:rPr>
      </w:pPr>
      <w:r w:rsidRPr="00503CE4">
        <w:rPr>
          <w:sz w:val="24"/>
          <w:szCs w:val="24"/>
        </w:rPr>
        <w:t>- слабая материально-техническая база дополнительного образования,  вследствие чего остаются неудовлетворенными образовательные запросы детей.</w:t>
      </w:r>
    </w:p>
    <w:p w:rsidR="004317AB" w:rsidRPr="00503CE4" w:rsidRDefault="004317AB" w:rsidP="004317AB">
      <w:pPr>
        <w:ind w:firstLine="851"/>
        <w:jc w:val="both"/>
        <w:rPr>
          <w:sz w:val="24"/>
          <w:szCs w:val="24"/>
        </w:rPr>
      </w:pPr>
    </w:p>
    <w:p w:rsidR="004317AB" w:rsidRPr="00503CE4" w:rsidRDefault="004317AB" w:rsidP="004317AB">
      <w:pPr>
        <w:widowControl w:val="0"/>
        <w:autoSpaceDE w:val="0"/>
        <w:autoSpaceDN w:val="0"/>
        <w:adjustRightInd w:val="0"/>
        <w:ind w:left="360"/>
        <w:jc w:val="center"/>
        <w:outlineLvl w:val="2"/>
        <w:rPr>
          <w:b/>
          <w:bCs/>
          <w:sz w:val="24"/>
          <w:szCs w:val="24"/>
        </w:rPr>
      </w:pPr>
      <w:r w:rsidRPr="00503CE4">
        <w:rPr>
          <w:b/>
          <w:bCs/>
          <w:sz w:val="24"/>
          <w:szCs w:val="24"/>
        </w:rPr>
        <w:t>Цели и задачи показатели и результаты реализации подпрограммы 3. «Развитие системы воспитания и дополнительного образования»</w:t>
      </w:r>
    </w:p>
    <w:p w:rsidR="004317AB" w:rsidRPr="00503CE4" w:rsidRDefault="004317AB" w:rsidP="004317AB">
      <w:pPr>
        <w:widowControl w:val="0"/>
        <w:autoSpaceDE w:val="0"/>
        <w:autoSpaceDN w:val="0"/>
        <w:adjustRightInd w:val="0"/>
        <w:ind w:left="360"/>
        <w:jc w:val="both"/>
        <w:outlineLvl w:val="2"/>
        <w:rPr>
          <w:b/>
          <w:bCs/>
          <w:sz w:val="24"/>
          <w:szCs w:val="24"/>
        </w:rPr>
      </w:pPr>
    </w:p>
    <w:p w:rsidR="004317AB" w:rsidRPr="00503CE4" w:rsidRDefault="004317AB" w:rsidP="004317AB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  <w:sz w:val="24"/>
          <w:szCs w:val="24"/>
        </w:rPr>
      </w:pPr>
      <w:r w:rsidRPr="00503CE4">
        <w:rPr>
          <w:b/>
          <w:bCs/>
          <w:sz w:val="24"/>
          <w:szCs w:val="24"/>
        </w:rPr>
        <w:tab/>
      </w:r>
      <w:r w:rsidRPr="00503CE4">
        <w:rPr>
          <w:sz w:val="24"/>
          <w:szCs w:val="24"/>
        </w:rPr>
        <w:t>Приоритетной задачей развития сферы ДОД является повышение доступности услуг и обеспечение их качества и соответствия изменяющимся потребностям населения, обеспечение обновления спектра программ за счет модернизации организационных моделей и введения механизмов конкуренции в системе воспитания и дополнительного образования.</w:t>
      </w:r>
    </w:p>
    <w:p w:rsidR="004317AB" w:rsidRPr="00503CE4" w:rsidRDefault="004317AB" w:rsidP="004317AB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  <w:sz w:val="24"/>
          <w:szCs w:val="24"/>
        </w:rPr>
      </w:pPr>
    </w:p>
    <w:p w:rsidR="004317AB" w:rsidRPr="00503CE4" w:rsidRDefault="004317AB" w:rsidP="004317AB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  <w:sz w:val="24"/>
          <w:szCs w:val="24"/>
        </w:rPr>
      </w:pPr>
      <w:r w:rsidRPr="00503CE4">
        <w:rPr>
          <w:b/>
          <w:bCs/>
          <w:sz w:val="24"/>
          <w:szCs w:val="24"/>
        </w:rPr>
        <w:tab/>
        <w:t>Приоритеты в целях и задачах.</w:t>
      </w:r>
    </w:p>
    <w:p w:rsidR="004317AB" w:rsidRPr="00503CE4" w:rsidRDefault="004317AB" w:rsidP="004317AB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  <w:sz w:val="24"/>
          <w:szCs w:val="24"/>
        </w:rPr>
      </w:pPr>
      <w:r w:rsidRPr="00503CE4">
        <w:rPr>
          <w:b/>
          <w:bCs/>
          <w:sz w:val="24"/>
          <w:szCs w:val="24"/>
        </w:rPr>
        <w:tab/>
      </w:r>
      <w:r w:rsidRPr="00503CE4">
        <w:rPr>
          <w:sz w:val="24"/>
          <w:szCs w:val="24"/>
        </w:rPr>
        <w:t>Целью подпрограммы 3. «Развитие системы воспитания и дополнительного образования» является создание условий для модернизации и устойчивого развития сферы ДОД, обеспечивающих увеличение  масштаба деятельности, качества услуг и разнообразия ресурсов для социальной адаптации, разностороннего развития и самореализации подрастающего поколения, формирования у него ценностей и компетенций для профессионального и жизненного самоопределения.</w:t>
      </w:r>
      <w:r w:rsidRPr="00503CE4">
        <w:rPr>
          <w:b/>
          <w:bCs/>
          <w:sz w:val="24"/>
          <w:szCs w:val="24"/>
        </w:rPr>
        <w:t xml:space="preserve"> </w:t>
      </w:r>
    </w:p>
    <w:p w:rsidR="004317AB" w:rsidRPr="00503CE4" w:rsidRDefault="004317AB" w:rsidP="004317AB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  <w:sz w:val="24"/>
          <w:szCs w:val="24"/>
        </w:rPr>
      </w:pPr>
      <w:r w:rsidRPr="00503CE4">
        <w:rPr>
          <w:b/>
          <w:bCs/>
          <w:sz w:val="24"/>
          <w:szCs w:val="24"/>
        </w:rPr>
        <w:tab/>
      </w:r>
      <w:r w:rsidRPr="00503CE4">
        <w:rPr>
          <w:sz w:val="24"/>
          <w:szCs w:val="24"/>
        </w:rPr>
        <w:t>Для достижения цели необходимо решить задачи:</w:t>
      </w:r>
    </w:p>
    <w:p w:rsidR="004317AB" w:rsidRPr="00503CE4" w:rsidRDefault="004317AB" w:rsidP="004317AB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  <w:sz w:val="24"/>
          <w:szCs w:val="24"/>
        </w:rPr>
      </w:pPr>
      <w:r w:rsidRPr="00503CE4">
        <w:rPr>
          <w:b/>
          <w:bCs/>
          <w:sz w:val="24"/>
          <w:szCs w:val="24"/>
        </w:rPr>
        <w:tab/>
      </w:r>
      <w:r w:rsidRPr="00503CE4">
        <w:rPr>
          <w:sz w:val="24"/>
          <w:szCs w:val="24"/>
        </w:rPr>
        <w:t>- закрепить и обеспечить социальные гарантии в сфере ДОД через формирование муниципального заказа, через расширение спектра предоставляемых услуг в сфере ДОД;</w:t>
      </w:r>
    </w:p>
    <w:p w:rsidR="004317AB" w:rsidRPr="00503CE4" w:rsidRDefault="004317AB" w:rsidP="004317AB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  <w:sz w:val="24"/>
          <w:szCs w:val="24"/>
        </w:rPr>
      </w:pPr>
      <w:r w:rsidRPr="00503CE4">
        <w:rPr>
          <w:b/>
          <w:bCs/>
          <w:sz w:val="24"/>
          <w:szCs w:val="24"/>
        </w:rPr>
        <w:tab/>
      </w:r>
      <w:r w:rsidRPr="00503CE4">
        <w:rPr>
          <w:sz w:val="24"/>
          <w:szCs w:val="24"/>
        </w:rPr>
        <w:t>- создать условия для эффективного использования ресурсов ДОД в интересах детей, семьи, общества, государства через межведомственное сотрудничество на договорной основе;</w:t>
      </w:r>
    </w:p>
    <w:p w:rsidR="004317AB" w:rsidRPr="00503CE4" w:rsidRDefault="004317AB" w:rsidP="004317AB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  <w:sz w:val="24"/>
          <w:szCs w:val="24"/>
        </w:rPr>
      </w:pPr>
      <w:r w:rsidRPr="00503CE4">
        <w:rPr>
          <w:b/>
          <w:bCs/>
          <w:sz w:val="24"/>
          <w:szCs w:val="24"/>
        </w:rPr>
        <w:tab/>
      </w:r>
      <w:r w:rsidRPr="00503CE4">
        <w:rPr>
          <w:sz w:val="24"/>
          <w:szCs w:val="24"/>
        </w:rPr>
        <w:t>- развивать механизмы вовлечения детей в сферу ДОД через обеспечение доступности услуг ДОД,  исследования социальной среды на предмет спроса и предложения услуг дополнительного образования и определение степени удовлетворённости населения качеством услуг в сфере ДОД;</w:t>
      </w:r>
    </w:p>
    <w:p w:rsidR="004317AB" w:rsidRPr="00503CE4" w:rsidRDefault="004317AB" w:rsidP="004317AB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  <w:sz w:val="24"/>
          <w:szCs w:val="24"/>
        </w:rPr>
      </w:pPr>
      <w:r w:rsidRPr="00503CE4">
        <w:rPr>
          <w:b/>
          <w:bCs/>
          <w:sz w:val="24"/>
          <w:szCs w:val="24"/>
        </w:rPr>
        <w:tab/>
      </w:r>
      <w:r w:rsidRPr="00503CE4">
        <w:rPr>
          <w:sz w:val="24"/>
          <w:szCs w:val="24"/>
        </w:rPr>
        <w:t xml:space="preserve">- обеспечить доступность услуг ДОД для граждан независимо от места жительства, социально-экономического статуса и состояния здоровья через развитие системы воспитания и дополнительного образования; </w:t>
      </w:r>
    </w:p>
    <w:p w:rsidR="004317AB" w:rsidRPr="00503CE4" w:rsidRDefault="004317AB" w:rsidP="004317AB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  <w:sz w:val="24"/>
          <w:szCs w:val="24"/>
        </w:rPr>
      </w:pPr>
      <w:r w:rsidRPr="00503CE4">
        <w:rPr>
          <w:b/>
          <w:bCs/>
          <w:sz w:val="24"/>
          <w:szCs w:val="24"/>
        </w:rPr>
        <w:tab/>
      </w:r>
      <w:r w:rsidRPr="00503CE4">
        <w:rPr>
          <w:sz w:val="24"/>
          <w:szCs w:val="24"/>
        </w:rPr>
        <w:t>- создавать современную инфраструктуру неформального образования и социализации для формирования у обучающихся социальных компетенций, гражданских установок, функциональной грамотности через развитие детского общественного и волонтёрского движения в районе;</w:t>
      </w:r>
    </w:p>
    <w:p w:rsidR="004317AB" w:rsidRPr="00503CE4" w:rsidRDefault="004317AB" w:rsidP="004317AB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  <w:sz w:val="24"/>
          <w:szCs w:val="24"/>
        </w:rPr>
      </w:pPr>
      <w:r w:rsidRPr="00503CE4">
        <w:rPr>
          <w:b/>
          <w:bCs/>
          <w:sz w:val="24"/>
          <w:szCs w:val="24"/>
        </w:rPr>
        <w:tab/>
      </w:r>
      <w:r w:rsidRPr="00503CE4">
        <w:rPr>
          <w:sz w:val="24"/>
          <w:szCs w:val="24"/>
        </w:rPr>
        <w:t>- создавать дополнительные условия для сохранения и укрепления здоровья детей в процессе образовательной деятельности: формирования культуры здорового образа жизни, через профилактические мероприятия, проведение муниципальных конкурсов здоровьесберегающей направленности, организацию участия педагогов и детей сферы ДОД в краевых и всероссийских конкурсах.</w:t>
      </w:r>
    </w:p>
    <w:p w:rsidR="004317AB" w:rsidRPr="00503CE4" w:rsidRDefault="004317AB" w:rsidP="00523C71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r w:rsidRPr="00503CE4">
        <w:rPr>
          <w:b/>
          <w:bCs/>
          <w:sz w:val="24"/>
          <w:szCs w:val="24"/>
        </w:rPr>
        <w:lastRenderedPageBreak/>
        <w:t>Прогноз результатов реализации подпрограммы</w:t>
      </w:r>
    </w:p>
    <w:p w:rsidR="004317AB" w:rsidRPr="00503CE4" w:rsidRDefault="004317AB" w:rsidP="004317AB">
      <w:pPr>
        <w:widowControl w:val="0"/>
        <w:tabs>
          <w:tab w:val="num" w:pos="0"/>
        </w:tabs>
        <w:autoSpaceDE w:val="0"/>
        <w:autoSpaceDN w:val="0"/>
        <w:adjustRightInd w:val="0"/>
        <w:ind w:firstLine="851"/>
        <w:jc w:val="center"/>
        <w:outlineLvl w:val="4"/>
        <w:rPr>
          <w:b/>
          <w:bCs/>
          <w:sz w:val="24"/>
          <w:szCs w:val="24"/>
        </w:rPr>
      </w:pPr>
      <w:r w:rsidRPr="00503CE4">
        <w:rPr>
          <w:b/>
          <w:bCs/>
          <w:sz w:val="24"/>
          <w:szCs w:val="24"/>
        </w:rPr>
        <w:t>«Развитие системы воспитания и дополнительного образования»</w:t>
      </w:r>
    </w:p>
    <w:p w:rsidR="004317AB" w:rsidRPr="00503CE4" w:rsidRDefault="004317AB" w:rsidP="004317AB">
      <w:pPr>
        <w:spacing w:before="120" w:after="120"/>
        <w:ind w:firstLine="720"/>
        <w:jc w:val="both"/>
        <w:rPr>
          <w:sz w:val="24"/>
          <w:szCs w:val="24"/>
        </w:rPr>
      </w:pPr>
      <w:r w:rsidRPr="00503CE4">
        <w:rPr>
          <w:sz w:val="24"/>
          <w:szCs w:val="24"/>
        </w:rPr>
        <w:t>В результате программно-методического сопровождения и обновления программ ДОД доля детей, охваченных образовательными программами ДОД  в общей численности детей и молодежи в возрасте 5 – 18 лет  достигнет к 2017 году 65 %.</w:t>
      </w:r>
    </w:p>
    <w:p w:rsidR="004317AB" w:rsidRPr="00503CE4" w:rsidRDefault="004317AB" w:rsidP="004317AB">
      <w:pPr>
        <w:spacing w:before="120" w:after="120"/>
        <w:ind w:firstLine="720"/>
        <w:jc w:val="both"/>
        <w:rPr>
          <w:sz w:val="24"/>
          <w:szCs w:val="24"/>
        </w:rPr>
      </w:pPr>
      <w:r w:rsidRPr="00503CE4">
        <w:rPr>
          <w:sz w:val="24"/>
          <w:szCs w:val="24"/>
        </w:rPr>
        <w:t>Привлечение внимания родителей, общественности и детей к приоритетным направлениям ДОД и привлечение ресурсов других образовательных организаций и предприятий в сферу ДОД обеспечит увеличение доли детей, посещающих организации ДОД и  обучающихся по программам ДОД по соответствующим приоритетным направлениям: спортивно-технического, эколого-биологического, туристско-краеведческого, военно-патриотического.</w:t>
      </w:r>
    </w:p>
    <w:p w:rsidR="004317AB" w:rsidRPr="00503CE4" w:rsidRDefault="004317AB" w:rsidP="004317AB">
      <w:pPr>
        <w:spacing w:before="120" w:after="120"/>
        <w:ind w:firstLine="720"/>
        <w:jc w:val="both"/>
        <w:rPr>
          <w:sz w:val="24"/>
          <w:szCs w:val="24"/>
        </w:rPr>
      </w:pPr>
      <w:r w:rsidRPr="00503CE4">
        <w:rPr>
          <w:sz w:val="24"/>
          <w:szCs w:val="24"/>
        </w:rPr>
        <w:t xml:space="preserve">Через развитие механизмов межведомственного сотрудничества доля детей и молодежи, вовлеченных в реализуемые органами исполнительной власти проекты и программы, в общем количестве детей и молодежи в возрасте 7-18 лет  далее при реализации мероприятий составит не менее 40%; </w:t>
      </w:r>
    </w:p>
    <w:p w:rsidR="004317AB" w:rsidRPr="00503CE4" w:rsidRDefault="004317AB" w:rsidP="004317AB">
      <w:pPr>
        <w:spacing w:before="120" w:after="120"/>
        <w:ind w:firstLine="720"/>
        <w:jc w:val="both"/>
        <w:rPr>
          <w:sz w:val="24"/>
          <w:szCs w:val="24"/>
        </w:rPr>
      </w:pPr>
      <w:r w:rsidRPr="00503CE4">
        <w:rPr>
          <w:sz w:val="24"/>
          <w:szCs w:val="24"/>
        </w:rPr>
        <w:t>Создание необходимых и достаточных условий для детей,</w:t>
      </w:r>
      <w:r w:rsidRPr="00503CE4">
        <w:rPr>
          <w:color w:val="339966"/>
          <w:sz w:val="24"/>
          <w:szCs w:val="24"/>
        </w:rPr>
        <w:t xml:space="preserve"> </w:t>
      </w:r>
      <w:r w:rsidRPr="00503CE4">
        <w:rPr>
          <w:sz w:val="24"/>
          <w:szCs w:val="24"/>
        </w:rPr>
        <w:t>обучающихся по программам ДОД, участвующих в творческих конкурсах муниципального, областного, российского, международного уровня, удельный вес численности детей из числа обучающихся по программам ДОД  достигнет 60%;</w:t>
      </w:r>
    </w:p>
    <w:p w:rsidR="004317AB" w:rsidRPr="00503CE4" w:rsidRDefault="004317AB" w:rsidP="004317AB">
      <w:pPr>
        <w:spacing w:before="120" w:after="120"/>
        <w:ind w:firstLine="720"/>
        <w:jc w:val="both"/>
        <w:rPr>
          <w:sz w:val="24"/>
          <w:szCs w:val="24"/>
        </w:rPr>
      </w:pPr>
      <w:r w:rsidRPr="00503CE4">
        <w:rPr>
          <w:sz w:val="24"/>
          <w:szCs w:val="24"/>
        </w:rPr>
        <w:t>Формирование системы сопровождения и стимулирования талантливых детей, обучающихся по программам ДОД и ставших победителями  творческих конкурсов  областного, российского, международного уровней, обеспечит долю в общей численности обучающихся по программам ДОД не менее 0,5%.</w:t>
      </w:r>
    </w:p>
    <w:p w:rsidR="004317AB" w:rsidRPr="00503CE4" w:rsidRDefault="004317AB" w:rsidP="004317AB">
      <w:pPr>
        <w:spacing w:before="120" w:after="120"/>
        <w:ind w:firstLine="720"/>
        <w:jc w:val="both"/>
        <w:rPr>
          <w:sz w:val="24"/>
          <w:szCs w:val="24"/>
        </w:rPr>
      </w:pPr>
      <w:r w:rsidRPr="00503CE4">
        <w:rPr>
          <w:sz w:val="24"/>
          <w:szCs w:val="24"/>
        </w:rPr>
        <w:t>Степень удовлетворенности населения качеством дополнительного образования при активном участии общественности в определении качества оказания услуг ДОД и проведении опросов общественного мнения составит не менее 90%.</w:t>
      </w:r>
    </w:p>
    <w:p w:rsidR="004317AB" w:rsidRPr="00503CE4" w:rsidRDefault="004317AB" w:rsidP="004317AB">
      <w:pPr>
        <w:widowControl w:val="0"/>
        <w:autoSpaceDE w:val="0"/>
        <w:autoSpaceDN w:val="0"/>
        <w:adjustRightInd w:val="0"/>
        <w:ind w:firstLine="851"/>
        <w:outlineLvl w:val="2"/>
        <w:rPr>
          <w:sz w:val="24"/>
          <w:szCs w:val="24"/>
        </w:rPr>
      </w:pPr>
    </w:p>
    <w:p w:rsidR="004317AB" w:rsidRPr="00503CE4" w:rsidRDefault="004317AB" w:rsidP="004317AB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sz w:val="24"/>
          <w:szCs w:val="24"/>
        </w:rPr>
      </w:pPr>
    </w:p>
    <w:p w:rsidR="004317AB" w:rsidRPr="00503CE4" w:rsidRDefault="004317AB" w:rsidP="004317AB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</w:p>
    <w:p w:rsidR="004317AB" w:rsidRPr="00503CE4" w:rsidRDefault="004317AB" w:rsidP="004317AB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</w:p>
    <w:p w:rsidR="004317AB" w:rsidRPr="00503CE4" w:rsidRDefault="004317AB" w:rsidP="004317AB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</w:p>
    <w:p w:rsidR="004317AB" w:rsidRPr="00503CE4" w:rsidRDefault="004317AB" w:rsidP="004317AB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</w:p>
    <w:p w:rsidR="004317AB" w:rsidRPr="00503CE4" w:rsidRDefault="004317AB" w:rsidP="004317AB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</w:p>
    <w:p w:rsidR="004317AB" w:rsidRPr="00503CE4" w:rsidRDefault="004317AB" w:rsidP="004317AB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</w:p>
    <w:p w:rsidR="004317AB" w:rsidRPr="00503CE4" w:rsidRDefault="004317AB" w:rsidP="004317AB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</w:p>
    <w:p w:rsidR="004317AB" w:rsidRPr="00503CE4" w:rsidRDefault="004317AB" w:rsidP="004317AB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</w:p>
    <w:p w:rsidR="004317AB" w:rsidRPr="00503CE4" w:rsidRDefault="004317AB" w:rsidP="004317AB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</w:p>
    <w:p w:rsidR="004317AB" w:rsidRPr="00503CE4" w:rsidRDefault="004317AB" w:rsidP="004317AB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</w:p>
    <w:p w:rsidR="004317AB" w:rsidRPr="00503CE4" w:rsidRDefault="004317AB" w:rsidP="004317AB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</w:p>
    <w:p w:rsidR="004317AB" w:rsidRPr="00503CE4" w:rsidRDefault="004317AB" w:rsidP="004317AB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</w:p>
    <w:p w:rsidR="004317AB" w:rsidRPr="00503CE4" w:rsidRDefault="004317AB" w:rsidP="004317AB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</w:p>
    <w:p w:rsidR="004317AB" w:rsidRPr="00503CE4" w:rsidRDefault="004317AB" w:rsidP="004317AB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</w:p>
    <w:p w:rsidR="004317AB" w:rsidRPr="00503CE4" w:rsidRDefault="004317AB" w:rsidP="004317AB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</w:p>
    <w:p w:rsidR="004317AB" w:rsidRPr="00503CE4" w:rsidRDefault="004317AB" w:rsidP="004317AB">
      <w:pPr>
        <w:widowControl w:val="0"/>
        <w:autoSpaceDE w:val="0"/>
        <w:autoSpaceDN w:val="0"/>
        <w:adjustRightInd w:val="0"/>
        <w:outlineLvl w:val="2"/>
        <w:rPr>
          <w:b/>
          <w:bCs/>
          <w:sz w:val="24"/>
          <w:szCs w:val="24"/>
        </w:rPr>
      </w:pPr>
    </w:p>
    <w:p w:rsidR="004317AB" w:rsidRPr="00503CE4" w:rsidRDefault="004317AB" w:rsidP="004317AB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</w:p>
    <w:p w:rsidR="004317AB" w:rsidRPr="00503CE4" w:rsidRDefault="004317AB" w:rsidP="004317AB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</w:p>
    <w:p w:rsidR="004317AB" w:rsidRPr="00503CE4" w:rsidRDefault="004317AB" w:rsidP="004317AB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</w:p>
    <w:p w:rsidR="004317AB" w:rsidRDefault="004317AB" w:rsidP="004317AB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</w:p>
    <w:p w:rsidR="004317AB" w:rsidRDefault="004317AB" w:rsidP="004317AB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</w:p>
    <w:p w:rsidR="004317AB" w:rsidRPr="00503CE4" w:rsidRDefault="004317AB" w:rsidP="004317AB">
      <w:pPr>
        <w:pStyle w:val="a7"/>
        <w:widowControl w:val="0"/>
        <w:autoSpaceDE w:val="0"/>
        <w:autoSpaceDN w:val="0"/>
        <w:adjustRightInd w:val="0"/>
        <w:ind w:left="0"/>
        <w:contextualSpacing w:val="0"/>
        <w:jc w:val="center"/>
        <w:rPr>
          <w:b/>
          <w:bCs/>
          <w:sz w:val="24"/>
          <w:szCs w:val="24"/>
        </w:rPr>
      </w:pPr>
      <w:r w:rsidRPr="00503CE4">
        <w:rPr>
          <w:b/>
          <w:bCs/>
          <w:sz w:val="24"/>
          <w:szCs w:val="24"/>
        </w:rPr>
        <w:lastRenderedPageBreak/>
        <w:t>ПАСПОРТ</w:t>
      </w:r>
    </w:p>
    <w:p w:rsidR="004317AB" w:rsidRDefault="004317AB" w:rsidP="004317AB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r w:rsidRPr="00503CE4">
        <w:rPr>
          <w:b/>
          <w:bCs/>
          <w:sz w:val="24"/>
          <w:szCs w:val="24"/>
        </w:rPr>
        <w:t>подпрограммы 4. «Повышение качества ресурсного обеспечения муниципальной системы образования на 2015-2017 годы»</w:t>
      </w:r>
    </w:p>
    <w:p w:rsidR="004317AB" w:rsidRPr="00503CE4" w:rsidRDefault="004317AB" w:rsidP="004317AB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</w:p>
    <w:tbl>
      <w:tblPr>
        <w:tblW w:w="10207" w:type="dxa"/>
        <w:tblInd w:w="-351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978"/>
        <w:gridCol w:w="1559"/>
        <w:gridCol w:w="1417"/>
        <w:gridCol w:w="1418"/>
        <w:gridCol w:w="1417"/>
        <w:gridCol w:w="1418"/>
      </w:tblGrid>
      <w:tr w:rsidR="004317AB" w:rsidRPr="00503CE4" w:rsidTr="004317A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3CE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субъекта бюджетного планирования                 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3C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образования администрации МО «Володарский район»</w:t>
            </w:r>
          </w:p>
        </w:tc>
      </w:tr>
      <w:tr w:rsidR="004317AB" w:rsidRPr="00503CE4" w:rsidTr="004317A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3CE4">
              <w:rPr>
                <w:rFonts w:ascii="Times New Roman" w:hAnsi="Times New Roman" w:cs="Times New Roman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03C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образования администрации МО «Володарский район», образовательные организации</w:t>
            </w:r>
          </w:p>
        </w:tc>
      </w:tr>
      <w:tr w:rsidR="004317AB" w:rsidRPr="00503CE4" w:rsidTr="004317AB">
        <w:trPr>
          <w:trHeight w:val="74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3CE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                                         </w:t>
            </w:r>
          </w:p>
        </w:tc>
        <w:tc>
          <w:tcPr>
            <w:tcW w:w="72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4"/>
                <w:szCs w:val="24"/>
              </w:rPr>
            </w:pPr>
            <w:r w:rsidRPr="00503CE4">
              <w:rPr>
                <w:bCs/>
                <w:sz w:val="24"/>
                <w:szCs w:val="24"/>
              </w:rPr>
              <w:t>«Повышение качества ресурсного обеспечения муниципальной системы образования на 2015-2017 годы»</w:t>
            </w:r>
          </w:p>
        </w:tc>
      </w:tr>
      <w:tr w:rsidR="004317AB" w:rsidRPr="00503CE4" w:rsidTr="004317AB"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3CE4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                                            </w:t>
            </w:r>
          </w:p>
        </w:tc>
        <w:tc>
          <w:tcPr>
            <w:tcW w:w="72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ind w:firstLine="27"/>
              <w:jc w:val="both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Создание безопасных и комфортных условий предоставления образовательных услуг в  муниципальных образовательных организациях Володарского района</w:t>
            </w:r>
          </w:p>
        </w:tc>
      </w:tr>
      <w:tr w:rsidR="004317AB" w:rsidRPr="00503CE4" w:rsidTr="004317AB"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3CE4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</w:t>
            </w:r>
          </w:p>
        </w:tc>
        <w:tc>
          <w:tcPr>
            <w:tcW w:w="72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418"/>
              <w:jc w:val="both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 xml:space="preserve">Приведение материально-технической базы   образовательных организаций Володарского района в нормативное состояние, в соответствии с  санитарными и техническими правилами и нормами, требованиями пожарного регламента, норм антитеррористической безопасности; </w:t>
            </w:r>
          </w:p>
          <w:p w:rsidR="004317AB" w:rsidRPr="00503CE4" w:rsidRDefault="004317AB" w:rsidP="00431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418"/>
              <w:jc w:val="both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 xml:space="preserve">финансовая поддержка мероприятий по проведению работ по устранению неисправностей изношенных конструктивных элементов, инженерных сетей, переоснащению оборудованием в соответствии с лицензионными требованиями в муниципальных образовательных организациях Володарского района;  </w:t>
            </w:r>
          </w:p>
          <w:p w:rsidR="004317AB" w:rsidRPr="00503CE4" w:rsidRDefault="004317AB" w:rsidP="004317AB">
            <w:pPr>
              <w:ind w:firstLine="27"/>
              <w:jc w:val="both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формирование эффективных механизмов управления имущественным комплексом муниципальных образовательных организаций Володарского района</w:t>
            </w:r>
          </w:p>
        </w:tc>
      </w:tr>
      <w:tr w:rsidR="004317AB" w:rsidRPr="00503CE4" w:rsidTr="004317AB">
        <w:trPr>
          <w:trHeight w:val="272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3CE4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                                           </w:t>
            </w:r>
          </w:p>
        </w:tc>
        <w:tc>
          <w:tcPr>
            <w:tcW w:w="72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widowControl w:val="0"/>
              <w:autoSpaceDE w:val="0"/>
              <w:autoSpaceDN w:val="0"/>
              <w:adjustRightInd w:val="0"/>
              <w:spacing w:after="120"/>
              <w:ind w:firstLine="560"/>
              <w:jc w:val="both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 xml:space="preserve">доля муниципальных образовательных организаций Володарского района, имеющих лицензию на образовательную деятельность; </w:t>
            </w:r>
          </w:p>
          <w:p w:rsidR="004317AB" w:rsidRPr="00503CE4" w:rsidRDefault="004317AB" w:rsidP="004317AB">
            <w:pPr>
              <w:widowControl w:val="0"/>
              <w:autoSpaceDE w:val="0"/>
              <w:autoSpaceDN w:val="0"/>
              <w:adjustRightInd w:val="0"/>
              <w:spacing w:after="120"/>
              <w:ind w:firstLine="560"/>
              <w:jc w:val="both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доля муниципальных образовательных организаций Володарского района, принятых комиссиями к началу учебного года;</w:t>
            </w:r>
          </w:p>
          <w:p w:rsidR="004317AB" w:rsidRPr="00503CE4" w:rsidRDefault="004317AB" w:rsidP="004317AB">
            <w:pPr>
              <w:tabs>
                <w:tab w:val="left" w:pos="372"/>
              </w:tabs>
              <w:jc w:val="both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 xml:space="preserve">        доля муниципальных образовательных организаций, у которых имеются неисполненные предписания надзорных органов в отношении замечаний  к имущественному комплексу</w:t>
            </w:r>
          </w:p>
          <w:p w:rsidR="004317AB" w:rsidRPr="00503CE4" w:rsidRDefault="004317AB" w:rsidP="004317AB">
            <w:pPr>
              <w:tabs>
                <w:tab w:val="left" w:pos="372"/>
              </w:tabs>
              <w:jc w:val="both"/>
              <w:rPr>
                <w:sz w:val="24"/>
                <w:szCs w:val="24"/>
              </w:rPr>
            </w:pPr>
          </w:p>
        </w:tc>
      </w:tr>
      <w:tr w:rsidR="004317AB" w:rsidRPr="00503CE4" w:rsidTr="004317AB"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3CE4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                                        </w:t>
            </w:r>
          </w:p>
        </w:tc>
        <w:tc>
          <w:tcPr>
            <w:tcW w:w="72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3C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2015-2017г.г.</w:t>
            </w:r>
          </w:p>
        </w:tc>
      </w:tr>
      <w:tr w:rsidR="004317AB" w:rsidRPr="00503CE4" w:rsidTr="004317AB"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3CE4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финансирования, тыс. рублей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Всего (в тыс.руб.)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2015 год ( в тыс.руб)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2016 год(в тыс.руб.)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2017 год(в тыс.руб.)</w:t>
            </w:r>
          </w:p>
        </w:tc>
      </w:tr>
      <w:tr w:rsidR="004317AB" w:rsidRPr="00503CE4" w:rsidTr="004317AB"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34579,675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34579,675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  <w:tr w:rsidR="004317AB" w:rsidRPr="00503CE4" w:rsidTr="00523C71"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Default="004317AB" w:rsidP="004317A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Бюджет Астраханской области</w:t>
            </w:r>
          </w:p>
          <w:p w:rsidR="00523C71" w:rsidRDefault="00523C71" w:rsidP="004317A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523C71" w:rsidRDefault="00523C71" w:rsidP="004317A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523C71" w:rsidRPr="00503CE4" w:rsidRDefault="00523C71" w:rsidP="004317A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Default="004317AB" w:rsidP="004317A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2403,70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Default="004317AB" w:rsidP="004317A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2403,70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  <w:tr w:rsidR="004317AB" w:rsidRPr="00503CE4" w:rsidTr="00523C7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503CE4" w:rsidRDefault="004317AB" w:rsidP="004317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3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конечные результаты реализации Подпрограммы             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Default="004317AB" w:rsidP="00431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418"/>
              <w:jc w:val="both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Обеспечение  наличия лицензий на образовательную деятельность в 100 % муниципальных образовательных организациях Володарского района;</w:t>
            </w:r>
          </w:p>
          <w:p w:rsidR="004317AB" w:rsidRPr="00503CE4" w:rsidRDefault="004317AB" w:rsidP="00431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418"/>
              <w:jc w:val="both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 xml:space="preserve">обеспечение готовности муниципальных образовательных организаций  района к началу учебного года; </w:t>
            </w:r>
          </w:p>
          <w:p w:rsidR="004317AB" w:rsidRPr="00503CE4" w:rsidRDefault="004317AB" w:rsidP="00523C71">
            <w:pPr>
              <w:tabs>
                <w:tab w:val="left" w:pos="372"/>
              </w:tabs>
              <w:jc w:val="both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 xml:space="preserve">      обеспечение пожарной и антитеррористической безопасности, выполнение санитарно-гигиенических требований в муниципальных образовательных организациях Володарского района</w:t>
            </w:r>
          </w:p>
        </w:tc>
      </w:tr>
    </w:tbl>
    <w:p w:rsidR="004317AB" w:rsidRPr="00503CE4" w:rsidRDefault="004317AB" w:rsidP="004317AB">
      <w:pPr>
        <w:jc w:val="center"/>
        <w:rPr>
          <w:sz w:val="24"/>
          <w:szCs w:val="24"/>
        </w:rPr>
      </w:pPr>
    </w:p>
    <w:p w:rsidR="004317AB" w:rsidRPr="00503CE4" w:rsidRDefault="004317AB" w:rsidP="004317AB">
      <w:pPr>
        <w:widowControl w:val="0"/>
        <w:autoSpaceDE w:val="0"/>
        <w:autoSpaceDN w:val="0"/>
        <w:adjustRightInd w:val="0"/>
        <w:spacing w:before="120" w:after="120"/>
        <w:ind w:firstLine="284"/>
        <w:jc w:val="center"/>
        <w:rPr>
          <w:b/>
          <w:bCs/>
          <w:sz w:val="24"/>
          <w:szCs w:val="24"/>
        </w:rPr>
      </w:pPr>
      <w:r w:rsidRPr="00503CE4">
        <w:rPr>
          <w:b/>
          <w:bCs/>
          <w:sz w:val="24"/>
          <w:szCs w:val="24"/>
        </w:rPr>
        <w:t>Краткая характеристика подпрограммы «Повышение качества ресурсного обеспечения муниципальной системы образования на 2015-2017 годы»</w:t>
      </w:r>
    </w:p>
    <w:p w:rsidR="004317AB" w:rsidRPr="00503CE4" w:rsidRDefault="004317AB" w:rsidP="004317AB">
      <w:pPr>
        <w:ind w:firstLine="720"/>
        <w:jc w:val="center"/>
        <w:rPr>
          <w:color w:val="00B050"/>
          <w:sz w:val="24"/>
          <w:szCs w:val="24"/>
        </w:rPr>
      </w:pPr>
    </w:p>
    <w:p w:rsidR="004317AB" w:rsidRPr="00503CE4" w:rsidRDefault="004317AB" w:rsidP="004317AB">
      <w:pPr>
        <w:jc w:val="both"/>
        <w:rPr>
          <w:sz w:val="24"/>
          <w:szCs w:val="24"/>
        </w:rPr>
      </w:pPr>
      <w:r w:rsidRPr="00503CE4">
        <w:rPr>
          <w:color w:val="00B050"/>
          <w:sz w:val="24"/>
          <w:szCs w:val="24"/>
        </w:rPr>
        <w:tab/>
      </w:r>
      <w:r w:rsidRPr="00503CE4">
        <w:rPr>
          <w:sz w:val="24"/>
          <w:szCs w:val="24"/>
        </w:rPr>
        <w:t xml:space="preserve">Все образовательные учреждения имеют лицензию на право ведения образовательной деятельности. </w:t>
      </w:r>
    </w:p>
    <w:p w:rsidR="004317AB" w:rsidRPr="00503CE4" w:rsidRDefault="004317AB" w:rsidP="004317AB">
      <w:pPr>
        <w:jc w:val="both"/>
        <w:rPr>
          <w:sz w:val="24"/>
          <w:szCs w:val="24"/>
        </w:rPr>
      </w:pPr>
      <w:r w:rsidRPr="00503CE4">
        <w:rPr>
          <w:sz w:val="24"/>
          <w:szCs w:val="24"/>
        </w:rPr>
        <w:tab/>
        <w:t>Материальная база организаций системы образования  Володарского района в целом находится в удовлетворительном состоянии, благодаря реализации проекта «Новая школа». Однако остается высокой доля образовательных организаций с проблемами.</w:t>
      </w:r>
    </w:p>
    <w:p w:rsidR="004317AB" w:rsidRPr="00503CE4" w:rsidRDefault="004317AB" w:rsidP="004317AB">
      <w:pPr>
        <w:jc w:val="both"/>
        <w:rPr>
          <w:sz w:val="24"/>
          <w:szCs w:val="24"/>
        </w:rPr>
      </w:pPr>
      <w:r w:rsidRPr="00503CE4">
        <w:rPr>
          <w:sz w:val="24"/>
          <w:szCs w:val="24"/>
        </w:rPr>
        <w:tab/>
        <w:t xml:space="preserve">С целью приведения в нормативное состояние образовательных учреждений проводятся ремонтные работы по приведению в соответствие с предъявляемыми  требованиями надзорных органов, по улучшению материально-технической базы образовательных учреждений, приобретается ученическая мебель в классы, оборудование на пищеблоки и в медицинские кабинеты. </w:t>
      </w:r>
    </w:p>
    <w:p w:rsidR="004317AB" w:rsidRPr="00503CE4" w:rsidRDefault="004317AB" w:rsidP="004317AB">
      <w:pPr>
        <w:jc w:val="both"/>
        <w:rPr>
          <w:sz w:val="24"/>
          <w:szCs w:val="24"/>
        </w:rPr>
      </w:pPr>
      <w:r w:rsidRPr="00503CE4">
        <w:rPr>
          <w:sz w:val="24"/>
          <w:szCs w:val="24"/>
        </w:rPr>
        <w:tab/>
        <w:t>С целью обеспечения доступности общего образования организован подвоз детей в школы. Ежедневно школьные автобусы подвозят 512 учащихся (10 % от общего количества). С 2007 года для подвоза школьников на занятия приобретено 19 единиц техники.</w:t>
      </w:r>
    </w:p>
    <w:p w:rsidR="004317AB" w:rsidRPr="00503CE4" w:rsidRDefault="004317AB" w:rsidP="004317AB">
      <w:pPr>
        <w:jc w:val="both"/>
        <w:rPr>
          <w:sz w:val="24"/>
          <w:szCs w:val="24"/>
        </w:rPr>
      </w:pPr>
      <w:r w:rsidRPr="00503CE4">
        <w:rPr>
          <w:sz w:val="24"/>
          <w:szCs w:val="24"/>
        </w:rPr>
        <w:tab/>
        <w:t xml:space="preserve"> </w:t>
      </w:r>
    </w:p>
    <w:p w:rsidR="004317AB" w:rsidRPr="00503CE4" w:rsidRDefault="004317AB" w:rsidP="004317AB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r w:rsidRPr="00503CE4">
        <w:rPr>
          <w:b/>
          <w:sz w:val="24"/>
          <w:szCs w:val="24"/>
        </w:rPr>
        <w:t xml:space="preserve">Цели, задачи, показатели (индикаторы) и результаты реализации подпрограммы  </w:t>
      </w:r>
      <w:r w:rsidRPr="00503CE4">
        <w:rPr>
          <w:b/>
          <w:bCs/>
          <w:sz w:val="24"/>
          <w:szCs w:val="24"/>
        </w:rPr>
        <w:t>«Повышение качества ресурсного обеспечения муниципальной системы образования»</w:t>
      </w:r>
    </w:p>
    <w:p w:rsidR="004317AB" w:rsidRPr="00503CE4" w:rsidRDefault="004317AB" w:rsidP="004317AB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r w:rsidRPr="00503CE4">
        <w:rPr>
          <w:b/>
          <w:sz w:val="24"/>
          <w:szCs w:val="24"/>
        </w:rPr>
        <w:t xml:space="preserve"> </w:t>
      </w:r>
    </w:p>
    <w:p w:rsidR="004317AB" w:rsidRPr="00503CE4" w:rsidRDefault="004317AB" w:rsidP="004317AB">
      <w:pPr>
        <w:widowControl w:val="0"/>
        <w:autoSpaceDE w:val="0"/>
        <w:autoSpaceDN w:val="0"/>
        <w:adjustRightInd w:val="0"/>
        <w:outlineLvl w:val="2"/>
        <w:rPr>
          <w:b/>
          <w:bCs/>
          <w:sz w:val="24"/>
          <w:szCs w:val="24"/>
        </w:rPr>
      </w:pPr>
      <w:r w:rsidRPr="00503CE4">
        <w:rPr>
          <w:b/>
          <w:bCs/>
          <w:sz w:val="24"/>
          <w:szCs w:val="24"/>
        </w:rPr>
        <w:t>Цели и задачи:</w:t>
      </w:r>
    </w:p>
    <w:p w:rsidR="004317AB" w:rsidRPr="00503CE4" w:rsidRDefault="004317AB" w:rsidP="004317AB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r w:rsidRPr="00503CE4">
        <w:rPr>
          <w:sz w:val="24"/>
          <w:szCs w:val="24"/>
        </w:rPr>
        <w:t xml:space="preserve">приведение материально-технической базы муниципальных образовательных организаций Володарского района в нормативное состояние, в соответствии с  санитарными и техническими правилами и нормами, требованиями пожарного регламента, норм антитеррористической безопасности; </w:t>
      </w:r>
    </w:p>
    <w:p w:rsidR="004317AB" w:rsidRPr="00503CE4" w:rsidRDefault="004317AB" w:rsidP="004317AB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r w:rsidRPr="00503CE4">
        <w:rPr>
          <w:sz w:val="24"/>
          <w:szCs w:val="24"/>
        </w:rPr>
        <w:t xml:space="preserve">финансовая поддержка мероприятий по проведению работ по устранению неисправностей изношенных конструктивных элементов, инженерных сетей, переоснащению оборудованием в соответствии с лицензионными требованиями в муниципальных образовательных организациях Володарского района; </w:t>
      </w:r>
    </w:p>
    <w:p w:rsidR="004317AB" w:rsidRPr="00503CE4" w:rsidRDefault="004317AB" w:rsidP="004317A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503CE4">
        <w:rPr>
          <w:sz w:val="24"/>
          <w:szCs w:val="24"/>
        </w:rPr>
        <w:t>формирование эффективных механизмов управления имущественным комплексом муниципальных образовательных организаций  района.</w:t>
      </w:r>
    </w:p>
    <w:p w:rsidR="004317AB" w:rsidRPr="00503CE4" w:rsidRDefault="004317AB" w:rsidP="004317AB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  <w:sz w:val="24"/>
          <w:szCs w:val="24"/>
        </w:rPr>
      </w:pPr>
    </w:p>
    <w:p w:rsidR="004317AB" w:rsidRPr="00503CE4" w:rsidRDefault="004317AB" w:rsidP="004317AB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503CE4">
        <w:rPr>
          <w:b/>
          <w:bCs/>
          <w:sz w:val="24"/>
          <w:szCs w:val="24"/>
        </w:rPr>
        <w:t>Целевые показатели (индикаторы):</w:t>
      </w:r>
    </w:p>
    <w:p w:rsidR="004317AB" w:rsidRPr="00503CE4" w:rsidRDefault="004317AB" w:rsidP="004317AB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r w:rsidRPr="00503CE4">
        <w:rPr>
          <w:sz w:val="24"/>
          <w:szCs w:val="24"/>
        </w:rPr>
        <w:t xml:space="preserve">доля муниципальных образовательных организаций , имеющих лицензию на образовательную деятельность; </w:t>
      </w:r>
    </w:p>
    <w:p w:rsidR="004317AB" w:rsidRPr="00503CE4" w:rsidRDefault="004317AB" w:rsidP="004317AB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r w:rsidRPr="00503CE4">
        <w:rPr>
          <w:sz w:val="24"/>
          <w:szCs w:val="24"/>
        </w:rPr>
        <w:t>число подготовленных муниципальных образовательных организаций к началу учебного года;</w:t>
      </w:r>
    </w:p>
    <w:p w:rsidR="004317AB" w:rsidRPr="00503CE4" w:rsidRDefault="004317AB" w:rsidP="004317AB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r w:rsidRPr="00503CE4">
        <w:rPr>
          <w:sz w:val="24"/>
          <w:szCs w:val="24"/>
        </w:rPr>
        <w:t>число неисполненных предписаний надзорных органов в отношении замечаний к имущественному комплексу муниципальных образовательных организаций.</w:t>
      </w:r>
    </w:p>
    <w:p w:rsidR="004317AB" w:rsidRPr="00503CE4" w:rsidRDefault="004317AB" w:rsidP="004317AB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r w:rsidRPr="00503CE4">
        <w:rPr>
          <w:b/>
          <w:bCs/>
          <w:sz w:val="24"/>
          <w:szCs w:val="24"/>
        </w:rPr>
        <w:lastRenderedPageBreak/>
        <w:t xml:space="preserve">Прогноз конечных результатов реализации подпрограммы </w:t>
      </w:r>
    </w:p>
    <w:p w:rsidR="004317AB" w:rsidRPr="00503CE4" w:rsidRDefault="004317AB" w:rsidP="004317AB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r w:rsidRPr="00503CE4">
        <w:rPr>
          <w:b/>
          <w:bCs/>
          <w:sz w:val="24"/>
          <w:szCs w:val="24"/>
        </w:rPr>
        <w:t xml:space="preserve">«Повышение качества ресурсного обеспечения муниципальной </w:t>
      </w:r>
    </w:p>
    <w:p w:rsidR="004317AB" w:rsidRPr="00503CE4" w:rsidRDefault="004317AB" w:rsidP="004317AB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r w:rsidRPr="00503CE4">
        <w:rPr>
          <w:b/>
          <w:bCs/>
          <w:sz w:val="24"/>
          <w:szCs w:val="24"/>
        </w:rPr>
        <w:t>системы образования»</w:t>
      </w:r>
    </w:p>
    <w:p w:rsidR="004317AB" w:rsidRPr="00503CE4" w:rsidRDefault="004317AB" w:rsidP="004317AB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</w:p>
    <w:p w:rsidR="004317AB" w:rsidRPr="00503CE4" w:rsidRDefault="004317AB" w:rsidP="004317AB">
      <w:pPr>
        <w:widowControl w:val="0"/>
        <w:autoSpaceDE w:val="0"/>
        <w:autoSpaceDN w:val="0"/>
        <w:adjustRightInd w:val="0"/>
        <w:outlineLvl w:val="2"/>
        <w:rPr>
          <w:b/>
          <w:bCs/>
          <w:sz w:val="24"/>
          <w:szCs w:val="24"/>
        </w:rPr>
      </w:pPr>
      <w:r w:rsidRPr="00503CE4">
        <w:rPr>
          <w:sz w:val="24"/>
          <w:szCs w:val="24"/>
        </w:rPr>
        <w:tab/>
        <w:t xml:space="preserve">В рамках подпрограммы  будут обеспечены следующие </w:t>
      </w:r>
      <w:r w:rsidRPr="00503CE4">
        <w:rPr>
          <w:b/>
          <w:bCs/>
          <w:sz w:val="24"/>
          <w:szCs w:val="24"/>
        </w:rPr>
        <w:t>результаты:</w:t>
      </w:r>
    </w:p>
    <w:p w:rsidR="004317AB" w:rsidRPr="00503CE4" w:rsidRDefault="004317AB" w:rsidP="004317AB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r w:rsidRPr="00503CE4">
        <w:rPr>
          <w:sz w:val="24"/>
          <w:szCs w:val="24"/>
        </w:rPr>
        <w:t xml:space="preserve">100% муниципальных образовательных организаций Володарского района, имеет лицензию на образовательную деятельность; </w:t>
      </w:r>
    </w:p>
    <w:p w:rsidR="004317AB" w:rsidRPr="00503CE4" w:rsidRDefault="004317AB" w:rsidP="004317AB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r w:rsidRPr="00503CE4">
        <w:rPr>
          <w:sz w:val="24"/>
          <w:szCs w:val="24"/>
        </w:rPr>
        <w:t xml:space="preserve">100 % ликвидация аварийных зданий и помещений муниципальных образовательных  организаций Володарского района; </w:t>
      </w:r>
    </w:p>
    <w:p w:rsidR="004317AB" w:rsidRPr="00503CE4" w:rsidRDefault="004317AB" w:rsidP="004317AB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r w:rsidRPr="00503CE4">
        <w:rPr>
          <w:sz w:val="24"/>
          <w:szCs w:val="24"/>
        </w:rPr>
        <w:t>100 % готовность муниципальных образовательных организаций  к началу учебного года;</w:t>
      </w:r>
    </w:p>
    <w:p w:rsidR="004317AB" w:rsidRPr="00503CE4" w:rsidRDefault="004317AB" w:rsidP="004317AB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r w:rsidRPr="00503CE4">
        <w:rPr>
          <w:sz w:val="24"/>
          <w:szCs w:val="24"/>
        </w:rPr>
        <w:t>100 % устранение замечаний надзорных органов  в отношении имущественного комплекса муниципальных образовательных организаций Володарского района.</w:t>
      </w:r>
    </w:p>
    <w:p w:rsidR="004317AB" w:rsidRPr="00503CE4" w:rsidRDefault="004317AB" w:rsidP="004317AB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</w:p>
    <w:p w:rsidR="004317AB" w:rsidRPr="00503CE4" w:rsidRDefault="004317AB" w:rsidP="004317AB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503CE4">
        <w:rPr>
          <w:b/>
          <w:sz w:val="24"/>
          <w:szCs w:val="24"/>
        </w:rPr>
        <w:t>5. Перечень программных мероприятий муниципальной целевой программы</w:t>
      </w:r>
    </w:p>
    <w:p w:rsidR="004317AB" w:rsidRPr="00503CE4" w:rsidRDefault="004317AB" w:rsidP="004317AB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503CE4">
        <w:rPr>
          <w:sz w:val="24"/>
          <w:szCs w:val="24"/>
        </w:rPr>
        <w:t>Перечень программных мероприятий муниципальной целевой программы «Развитие системы образования Володарского района на 2015-2017 годы» приведен в Приложении №2.</w:t>
      </w:r>
    </w:p>
    <w:p w:rsidR="004317AB" w:rsidRPr="00503CE4" w:rsidRDefault="004317AB" w:rsidP="004317AB">
      <w:pPr>
        <w:pStyle w:val="ConsPlusNormal"/>
        <w:widowControl/>
        <w:ind w:left="43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CE4">
        <w:rPr>
          <w:rFonts w:ascii="Times New Roman" w:hAnsi="Times New Roman" w:cs="Times New Roman"/>
          <w:b/>
          <w:sz w:val="24"/>
          <w:szCs w:val="24"/>
        </w:rPr>
        <w:t>6. Порядок взаимодействия ответственного за выполнение мероприятия программы с муниципальным  заказчиком  муниципальной программы</w:t>
      </w:r>
    </w:p>
    <w:p w:rsidR="004317AB" w:rsidRPr="00503CE4" w:rsidRDefault="004317AB" w:rsidP="004317AB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</w:p>
    <w:p w:rsidR="004317AB" w:rsidRPr="00503CE4" w:rsidRDefault="004317AB" w:rsidP="004317A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03CE4">
        <w:rPr>
          <w:sz w:val="24"/>
          <w:szCs w:val="24"/>
        </w:rPr>
        <w:t>Ответственный за выполнение мероприятия  муниципальной программы:</w:t>
      </w:r>
    </w:p>
    <w:p w:rsidR="004317AB" w:rsidRPr="00503CE4" w:rsidRDefault="004317AB" w:rsidP="004317A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03CE4">
        <w:rPr>
          <w:sz w:val="24"/>
          <w:szCs w:val="24"/>
        </w:rPr>
        <w:t>1) формирует прогноз расходов на реализацию мероприятия  муниципальной программы  и направляет его муниципальному  заказчику  муниципальной программы;</w:t>
      </w:r>
    </w:p>
    <w:p w:rsidR="004317AB" w:rsidRPr="00503CE4" w:rsidRDefault="004317AB" w:rsidP="004317A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03CE4">
        <w:rPr>
          <w:sz w:val="24"/>
          <w:szCs w:val="24"/>
        </w:rPr>
        <w:t>2) определяет исполнителей мероприятия программы, в том числе путем проведения торгов, в форме конкурса или аукциона;</w:t>
      </w:r>
    </w:p>
    <w:p w:rsidR="004317AB" w:rsidRPr="00503CE4" w:rsidRDefault="004317AB" w:rsidP="004317A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03CE4">
        <w:rPr>
          <w:sz w:val="24"/>
          <w:szCs w:val="24"/>
        </w:rPr>
        <w:t>3) участвует в обсуждении вопросов, связанных с реализацией и финансированием  муниципальной программы в части соответствующего мероприятия;</w:t>
      </w:r>
    </w:p>
    <w:p w:rsidR="004317AB" w:rsidRPr="00503CE4" w:rsidRDefault="004317AB" w:rsidP="004317A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03CE4">
        <w:rPr>
          <w:sz w:val="24"/>
          <w:szCs w:val="24"/>
        </w:rPr>
        <w:t>4) готовит и представляет муниципальному  заказчику  муниципальной программы отчет о реализации мероприятия.</w:t>
      </w:r>
    </w:p>
    <w:p w:rsidR="004317AB" w:rsidRPr="00503CE4" w:rsidRDefault="004317AB" w:rsidP="004317AB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4317AB" w:rsidRPr="00503CE4" w:rsidRDefault="004317AB" w:rsidP="004317A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03CE4">
        <w:rPr>
          <w:b/>
          <w:sz w:val="24"/>
          <w:szCs w:val="24"/>
        </w:rPr>
        <w:t>7. Состав, форма и сроки представления отчетности о ходе реализации мероприятий муниципальной программы</w:t>
      </w:r>
    </w:p>
    <w:p w:rsidR="004317AB" w:rsidRPr="00503CE4" w:rsidRDefault="004317AB" w:rsidP="004317A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03CE4">
        <w:rPr>
          <w:sz w:val="24"/>
          <w:szCs w:val="24"/>
        </w:rPr>
        <w:t xml:space="preserve"> Контроль за реализацией  муниципальной программы осуществляется ответственным исполнителем программы.</w:t>
      </w:r>
    </w:p>
    <w:p w:rsidR="004317AB" w:rsidRPr="00503CE4" w:rsidRDefault="004317AB" w:rsidP="004317A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03CE4">
        <w:rPr>
          <w:sz w:val="24"/>
          <w:szCs w:val="24"/>
        </w:rPr>
        <w:t>С целью контроля за реализацией  муниципальной программы  ответственный исполнитель:</w:t>
      </w:r>
    </w:p>
    <w:p w:rsidR="004317AB" w:rsidRPr="00503CE4" w:rsidRDefault="004317AB" w:rsidP="004317A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03CE4">
        <w:rPr>
          <w:sz w:val="24"/>
          <w:szCs w:val="24"/>
        </w:rPr>
        <w:t>1. ежеквартально до 20 числа месяца, следующего за отчетным кварталом, направляет в отдел экономического развития и муниципального заказа ФЭУ администрации МО «Володарский район»  оперативный отчет, который содержит:</w:t>
      </w:r>
    </w:p>
    <w:p w:rsidR="004317AB" w:rsidRPr="00503CE4" w:rsidRDefault="004317AB" w:rsidP="004317A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03CE4">
        <w:rPr>
          <w:sz w:val="24"/>
          <w:szCs w:val="24"/>
        </w:rPr>
        <w:t>1.1.перечень выполненных мероприятий  муниципальной программы с указанием объемов и источников финансирования и результатов выполнения мероприятий;</w:t>
      </w:r>
    </w:p>
    <w:p w:rsidR="004317AB" w:rsidRPr="00503CE4" w:rsidRDefault="004317AB" w:rsidP="004317A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03CE4">
        <w:rPr>
          <w:sz w:val="24"/>
          <w:szCs w:val="24"/>
        </w:rPr>
        <w:t>1.2. анализ причин несвоевременного выполнения программных мероприятий.</w:t>
      </w:r>
    </w:p>
    <w:p w:rsidR="004317AB" w:rsidRPr="00503CE4" w:rsidRDefault="004317AB" w:rsidP="004317A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03CE4">
        <w:rPr>
          <w:sz w:val="24"/>
          <w:szCs w:val="24"/>
        </w:rPr>
        <w:t xml:space="preserve">  - ежегодно готовит годовой отчет о реализации  муниципальной программы и до 10 февраля года, следующего за отчетным, представляет согласованный с координатором программы отчет в отдел экономического развития и муниципального заказа ФЭУ администрации МО «Володарский район»  для оценки эффективности реализации  муниципальной программы.</w:t>
      </w:r>
    </w:p>
    <w:p w:rsidR="004317AB" w:rsidRDefault="004317AB" w:rsidP="004317A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4317AB" w:rsidRDefault="004317AB" w:rsidP="004317A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4317AB" w:rsidRDefault="004317AB" w:rsidP="004317A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4317AB" w:rsidRPr="00503CE4" w:rsidRDefault="004317AB" w:rsidP="004317A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03CE4">
        <w:rPr>
          <w:b/>
          <w:sz w:val="24"/>
          <w:szCs w:val="24"/>
        </w:rPr>
        <w:lastRenderedPageBreak/>
        <w:t>Оценка эффективности  муниципальной программы</w:t>
      </w:r>
    </w:p>
    <w:p w:rsidR="004317AB" w:rsidRPr="00503CE4" w:rsidRDefault="004317AB" w:rsidP="004317A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03CE4">
        <w:rPr>
          <w:b/>
          <w:sz w:val="24"/>
          <w:szCs w:val="24"/>
        </w:rPr>
        <w:t>«Развитие системы образования Володарского района</w:t>
      </w:r>
    </w:p>
    <w:p w:rsidR="004317AB" w:rsidRPr="00503CE4" w:rsidRDefault="004317AB" w:rsidP="004317A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03CE4">
        <w:rPr>
          <w:b/>
          <w:sz w:val="24"/>
          <w:szCs w:val="24"/>
        </w:rPr>
        <w:t>на 2015-2017 годы»</w:t>
      </w:r>
    </w:p>
    <w:p w:rsidR="004317AB" w:rsidRPr="00503CE4" w:rsidRDefault="004317AB" w:rsidP="004317A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62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473"/>
        <w:gridCol w:w="1080"/>
        <w:gridCol w:w="1080"/>
        <w:gridCol w:w="1244"/>
        <w:gridCol w:w="1096"/>
        <w:gridCol w:w="1080"/>
      </w:tblGrid>
      <w:tr w:rsidR="004317AB" w:rsidRPr="00503CE4" w:rsidTr="00523C71">
        <w:trPr>
          <w:trHeight w:val="755"/>
          <w:jc w:val="center"/>
        </w:trPr>
        <w:tc>
          <w:tcPr>
            <w:tcW w:w="567" w:type="dxa"/>
            <w:vAlign w:val="center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№</w:t>
            </w:r>
          </w:p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п/п</w:t>
            </w:r>
          </w:p>
        </w:tc>
        <w:tc>
          <w:tcPr>
            <w:tcW w:w="4473" w:type="dxa"/>
            <w:vAlign w:val="center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Показатель</w:t>
            </w:r>
          </w:p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(наименование)</w:t>
            </w:r>
          </w:p>
        </w:tc>
        <w:tc>
          <w:tcPr>
            <w:tcW w:w="1080" w:type="dxa"/>
            <w:vAlign w:val="center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Ед. изме-рения</w:t>
            </w:r>
          </w:p>
        </w:tc>
        <w:tc>
          <w:tcPr>
            <w:tcW w:w="1080" w:type="dxa"/>
            <w:vAlign w:val="center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Отчетный период 2014 год</w:t>
            </w:r>
          </w:p>
        </w:tc>
        <w:tc>
          <w:tcPr>
            <w:tcW w:w="1244" w:type="dxa"/>
            <w:vAlign w:val="center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2015 год</w:t>
            </w:r>
          </w:p>
        </w:tc>
        <w:tc>
          <w:tcPr>
            <w:tcW w:w="1096" w:type="dxa"/>
            <w:vAlign w:val="center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2016 год</w:t>
            </w:r>
          </w:p>
        </w:tc>
        <w:tc>
          <w:tcPr>
            <w:tcW w:w="1080" w:type="dxa"/>
            <w:vAlign w:val="center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2017 год</w:t>
            </w:r>
          </w:p>
        </w:tc>
      </w:tr>
      <w:tr w:rsidR="004317AB" w:rsidRPr="00503CE4" w:rsidTr="00523C71">
        <w:trPr>
          <w:trHeight w:val="261"/>
          <w:jc w:val="center"/>
        </w:trPr>
        <w:tc>
          <w:tcPr>
            <w:tcW w:w="567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1</w:t>
            </w:r>
          </w:p>
        </w:tc>
        <w:tc>
          <w:tcPr>
            <w:tcW w:w="4473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5</w:t>
            </w:r>
          </w:p>
        </w:tc>
        <w:tc>
          <w:tcPr>
            <w:tcW w:w="1096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7</w:t>
            </w:r>
          </w:p>
        </w:tc>
      </w:tr>
      <w:tr w:rsidR="004317AB" w:rsidRPr="00503CE4" w:rsidTr="00523C71">
        <w:trPr>
          <w:trHeight w:val="261"/>
          <w:jc w:val="center"/>
        </w:trPr>
        <w:tc>
          <w:tcPr>
            <w:tcW w:w="567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1</w:t>
            </w:r>
          </w:p>
        </w:tc>
        <w:tc>
          <w:tcPr>
            <w:tcW w:w="4473" w:type="dxa"/>
          </w:tcPr>
          <w:p w:rsidR="004317AB" w:rsidRPr="00503CE4" w:rsidRDefault="004317AB" w:rsidP="004317A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Удовлетворенность населения доступностью и качеством услуг общего образования по итогам опросов общественного мнения</w:t>
            </w:r>
          </w:p>
        </w:tc>
        <w:tc>
          <w:tcPr>
            <w:tcW w:w="1080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%</w:t>
            </w:r>
          </w:p>
        </w:tc>
        <w:tc>
          <w:tcPr>
            <w:tcW w:w="1080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95</w:t>
            </w:r>
          </w:p>
        </w:tc>
        <w:tc>
          <w:tcPr>
            <w:tcW w:w="1244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95</w:t>
            </w:r>
          </w:p>
        </w:tc>
        <w:tc>
          <w:tcPr>
            <w:tcW w:w="1096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100</w:t>
            </w:r>
          </w:p>
        </w:tc>
      </w:tr>
      <w:tr w:rsidR="004317AB" w:rsidRPr="00503CE4" w:rsidTr="00523C71">
        <w:trPr>
          <w:trHeight w:val="261"/>
          <w:jc w:val="center"/>
        </w:trPr>
        <w:tc>
          <w:tcPr>
            <w:tcW w:w="567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2</w:t>
            </w:r>
          </w:p>
        </w:tc>
        <w:tc>
          <w:tcPr>
            <w:tcW w:w="4473" w:type="dxa"/>
          </w:tcPr>
          <w:p w:rsidR="004317AB" w:rsidRPr="00503CE4" w:rsidRDefault="004317AB" w:rsidP="004317AB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CE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дополнительных мест для детей дошкольного возраста </w:t>
            </w:r>
          </w:p>
        </w:tc>
        <w:tc>
          <w:tcPr>
            <w:tcW w:w="1080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шт</w:t>
            </w:r>
          </w:p>
        </w:tc>
        <w:tc>
          <w:tcPr>
            <w:tcW w:w="1080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140</w:t>
            </w:r>
          </w:p>
        </w:tc>
        <w:tc>
          <w:tcPr>
            <w:tcW w:w="1244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20</w:t>
            </w:r>
          </w:p>
        </w:tc>
        <w:tc>
          <w:tcPr>
            <w:tcW w:w="1096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20</w:t>
            </w:r>
          </w:p>
        </w:tc>
      </w:tr>
      <w:tr w:rsidR="004317AB" w:rsidRPr="00503CE4" w:rsidTr="00523C71">
        <w:trPr>
          <w:trHeight w:val="261"/>
          <w:jc w:val="center"/>
        </w:trPr>
        <w:tc>
          <w:tcPr>
            <w:tcW w:w="567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3</w:t>
            </w:r>
          </w:p>
        </w:tc>
        <w:tc>
          <w:tcPr>
            <w:tcW w:w="4473" w:type="dxa"/>
          </w:tcPr>
          <w:p w:rsidR="004317AB" w:rsidRPr="00503CE4" w:rsidRDefault="004317AB" w:rsidP="004317AB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CE4">
              <w:rPr>
                <w:rFonts w:ascii="Times New Roman" w:hAnsi="Times New Roman" w:cs="Times New Roman"/>
                <w:sz w:val="24"/>
                <w:szCs w:val="24"/>
              </w:rPr>
              <w:t>доля детей от 3 до 7 лет, стоящих в очереди в дошкольные образовательные организации от общего числа детей в возрасте от 3 до 7 лет</w:t>
            </w:r>
          </w:p>
        </w:tc>
        <w:tc>
          <w:tcPr>
            <w:tcW w:w="1080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%</w:t>
            </w:r>
          </w:p>
        </w:tc>
        <w:tc>
          <w:tcPr>
            <w:tcW w:w="1080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7</w:t>
            </w:r>
          </w:p>
        </w:tc>
        <w:tc>
          <w:tcPr>
            <w:tcW w:w="1244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4</w:t>
            </w:r>
          </w:p>
        </w:tc>
        <w:tc>
          <w:tcPr>
            <w:tcW w:w="1096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0</w:t>
            </w:r>
          </w:p>
        </w:tc>
      </w:tr>
      <w:tr w:rsidR="004317AB" w:rsidRPr="00503CE4" w:rsidTr="00523C71">
        <w:trPr>
          <w:trHeight w:val="261"/>
          <w:jc w:val="center"/>
        </w:trPr>
        <w:tc>
          <w:tcPr>
            <w:tcW w:w="567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4</w:t>
            </w:r>
          </w:p>
        </w:tc>
        <w:tc>
          <w:tcPr>
            <w:tcW w:w="4473" w:type="dxa"/>
          </w:tcPr>
          <w:p w:rsidR="004317AB" w:rsidRPr="00503CE4" w:rsidRDefault="004317AB" w:rsidP="004317AB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3CE4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организаций дошкольного общего образования, в которых внедрены федеральные государственные образовательные стандарты;</w:t>
            </w:r>
          </w:p>
        </w:tc>
        <w:tc>
          <w:tcPr>
            <w:tcW w:w="1080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%</w:t>
            </w:r>
          </w:p>
        </w:tc>
        <w:tc>
          <w:tcPr>
            <w:tcW w:w="1080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0</w:t>
            </w:r>
          </w:p>
        </w:tc>
        <w:tc>
          <w:tcPr>
            <w:tcW w:w="1244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75</w:t>
            </w:r>
          </w:p>
        </w:tc>
        <w:tc>
          <w:tcPr>
            <w:tcW w:w="1096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100</w:t>
            </w:r>
          </w:p>
        </w:tc>
      </w:tr>
      <w:tr w:rsidR="004317AB" w:rsidRPr="00503CE4" w:rsidTr="00523C71">
        <w:trPr>
          <w:trHeight w:val="261"/>
          <w:jc w:val="center"/>
        </w:trPr>
        <w:tc>
          <w:tcPr>
            <w:tcW w:w="567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5</w:t>
            </w:r>
          </w:p>
        </w:tc>
        <w:tc>
          <w:tcPr>
            <w:tcW w:w="4473" w:type="dxa"/>
          </w:tcPr>
          <w:p w:rsidR="004317AB" w:rsidRPr="00503CE4" w:rsidRDefault="004317AB" w:rsidP="004317AB">
            <w:pPr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доля дошкольных образовательных организаций, в которых внедрена система оценки качества дошкольного общего образования на основе оценки эффективности деятельности дошкольных образовательных организаций.</w:t>
            </w:r>
          </w:p>
        </w:tc>
        <w:tc>
          <w:tcPr>
            <w:tcW w:w="1080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%</w:t>
            </w:r>
          </w:p>
        </w:tc>
        <w:tc>
          <w:tcPr>
            <w:tcW w:w="1080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0</w:t>
            </w:r>
          </w:p>
        </w:tc>
        <w:tc>
          <w:tcPr>
            <w:tcW w:w="1244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50</w:t>
            </w:r>
          </w:p>
        </w:tc>
        <w:tc>
          <w:tcPr>
            <w:tcW w:w="1096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100</w:t>
            </w:r>
          </w:p>
        </w:tc>
      </w:tr>
      <w:tr w:rsidR="004317AB" w:rsidRPr="00503CE4" w:rsidTr="00523C71">
        <w:trPr>
          <w:trHeight w:val="261"/>
          <w:jc w:val="center"/>
        </w:trPr>
        <w:tc>
          <w:tcPr>
            <w:tcW w:w="567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6</w:t>
            </w:r>
          </w:p>
        </w:tc>
        <w:tc>
          <w:tcPr>
            <w:tcW w:w="4473" w:type="dxa"/>
          </w:tcPr>
          <w:p w:rsidR="004317AB" w:rsidRPr="00503CE4" w:rsidRDefault="004317AB" w:rsidP="004317AB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503CE4">
              <w:rPr>
                <w:color w:val="000000"/>
                <w:sz w:val="24"/>
                <w:szCs w:val="24"/>
              </w:rPr>
              <w:t>удовлетворенность населения качеством начального общего, основного общего, среднего общего образования по итогам опросов общественного мнения;</w:t>
            </w:r>
          </w:p>
        </w:tc>
        <w:tc>
          <w:tcPr>
            <w:tcW w:w="1080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%</w:t>
            </w:r>
          </w:p>
        </w:tc>
        <w:tc>
          <w:tcPr>
            <w:tcW w:w="1080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98</w:t>
            </w:r>
          </w:p>
        </w:tc>
        <w:tc>
          <w:tcPr>
            <w:tcW w:w="1244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99</w:t>
            </w:r>
          </w:p>
        </w:tc>
        <w:tc>
          <w:tcPr>
            <w:tcW w:w="1096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100</w:t>
            </w:r>
          </w:p>
        </w:tc>
      </w:tr>
      <w:tr w:rsidR="004317AB" w:rsidRPr="00503CE4" w:rsidTr="00523C71">
        <w:trPr>
          <w:trHeight w:val="261"/>
          <w:jc w:val="center"/>
        </w:trPr>
        <w:tc>
          <w:tcPr>
            <w:tcW w:w="567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7</w:t>
            </w:r>
          </w:p>
        </w:tc>
        <w:tc>
          <w:tcPr>
            <w:tcW w:w="4473" w:type="dxa"/>
          </w:tcPr>
          <w:p w:rsidR="004317AB" w:rsidRPr="00503CE4" w:rsidRDefault="004317AB" w:rsidP="004317AB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503CE4">
              <w:rPr>
                <w:color w:val="000000"/>
                <w:sz w:val="24"/>
                <w:szCs w:val="24"/>
              </w:rPr>
              <w:t>удельный вес учащихся организаций общего образования, обучающихся в соответствии с новыми федеральными государственными образовательными стандартами;</w:t>
            </w:r>
          </w:p>
        </w:tc>
        <w:tc>
          <w:tcPr>
            <w:tcW w:w="1080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%</w:t>
            </w:r>
          </w:p>
        </w:tc>
        <w:tc>
          <w:tcPr>
            <w:tcW w:w="1080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61</w:t>
            </w:r>
          </w:p>
        </w:tc>
        <w:tc>
          <w:tcPr>
            <w:tcW w:w="1244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71</w:t>
            </w:r>
          </w:p>
        </w:tc>
        <w:tc>
          <w:tcPr>
            <w:tcW w:w="1096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80</w:t>
            </w:r>
          </w:p>
        </w:tc>
        <w:tc>
          <w:tcPr>
            <w:tcW w:w="1080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90</w:t>
            </w:r>
          </w:p>
        </w:tc>
      </w:tr>
      <w:tr w:rsidR="004317AB" w:rsidRPr="00503CE4" w:rsidTr="00523C71">
        <w:trPr>
          <w:trHeight w:val="261"/>
          <w:jc w:val="center"/>
        </w:trPr>
        <w:tc>
          <w:tcPr>
            <w:tcW w:w="567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8</w:t>
            </w:r>
          </w:p>
        </w:tc>
        <w:tc>
          <w:tcPr>
            <w:tcW w:w="4473" w:type="dxa"/>
          </w:tcPr>
          <w:p w:rsidR="004317AB" w:rsidRPr="00503CE4" w:rsidRDefault="004317AB" w:rsidP="004317AB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503CE4">
              <w:rPr>
                <w:color w:val="000000"/>
                <w:sz w:val="24"/>
                <w:szCs w:val="24"/>
              </w:rPr>
              <w:t xml:space="preserve">отношение среднего балла единого государственного экзамена (далее ЕГЭ), в расчете на 1 предмет, в школах с лучшими результатами ЕГЭ к среднему баллу ЕГЭ (в расчете на 1 предмет) в </w:t>
            </w:r>
            <w:r w:rsidRPr="00503CE4">
              <w:rPr>
                <w:color w:val="000000"/>
                <w:sz w:val="24"/>
                <w:szCs w:val="24"/>
              </w:rPr>
              <w:lastRenderedPageBreak/>
              <w:t>школах с худшими результатами ЕГЭ</w:t>
            </w:r>
          </w:p>
        </w:tc>
        <w:tc>
          <w:tcPr>
            <w:tcW w:w="1080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1,5</w:t>
            </w:r>
          </w:p>
        </w:tc>
        <w:tc>
          <w:tcPr>
            <w:tcW w:w="1244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1,3</w:t>
            </w:r>
          </w:p>
        </w:tc>
        <w:tc>
          <w:tcPr>
            <w:tcW w:w="1096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1,1</w:t>
            </w:r>
          </w:p>
        </w:tc>
        <w:tc>
          <w:tcPr>
            <w:tcW w:w="1080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1,1</w:t>
            </w:r>
          </w:p>
        </w:tc>
      </w:tr>
      <w:tr w:rsidR="004317AB" w:rsidRPr="00503CE4" w:rsidTr="00523C71">
        <w:trPr>
          <w:trHeight w:val="261"/>
          <w:jc w:val="center"/>
        </w:trPr>
        <w:tc>
          <w:tcPr>
            <w:tcW w:w="567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473" w:type="dxa"/>
          </w:tcPr>
          <w:p w:rsidR="004317AB" w:rsidRPr="00503CE4" w:rsidRDefault="004317AB" w:rsidP="004317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увеличение доли выпускников 11-х классов, получивших аттестаты о среднем общем образовании;</w:t>
            </w:r>
          </w:p>
        </w:tc>
        <w:tc>
          <w:tcPr>
            <w:tcW w:w="1080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%</w:t>
            </w:r>
          </w:p>
        </w:tc>
        <w:tc>
          <w:tcPr>
            <w:tcW w:w="1080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92,8</w:t>
            </w:r>
          </w:p>
        </w:tc>
        <w:tc>
          <w:tcPr>
            <w:tcW w:w="1244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95</w:t>
            </w:r>
          </w:p>
        </w:tc>
        <w:tc>
          <w:tcPr>
            <w:tcW w:w="1096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98</w:t>
            </w:r>
          </w:p>
        </w:tc>
        <w:tc>
          <w:tcPr>
            <w:tcW w:w="1080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99</w:t>
            </w:r>
          </w:p>
        </w:tc>
      </w:tr>
      <w:tr w:rsidR="004317AB" w:rsidRPr="00503CE4" w:rsidTr="00523C71">
        <w:trPr>
          <w:trHeight w:val="261"/>
          <w:jc w:val="center"/>
        </w:trPr>
        <w:tc>
          <w:tcPr>
            <w:tcW w:w="567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10</w:t>
            </w:r>
          </w:p>
        </w:tc>
        <w:tc>
          <w:tcPr>
            <w:tcW w:w="4473" w:type="dxa"/>
          </w:tcPr>
          <w:p w:rsidR="004317AB" w:rsidRPr="00503CE4" w:rsidRDefault="004317AB" w:rsidP="004317A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образования;</w:t>
            </w:r>
          </w:p>
        </w:tc>
        <w:tc>
          <w:tcPr>
            <w:tcW w:w="1080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%</w:t>
            </w:r>
          </w:p>
        </w:tc>
        <w:tc>
          <w:tcPr>
            <w:tcW w:w="1080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15</w:t>
            </w:r>
          </w:p>
        </w:tc>
        <w:tc>
          <w:tcPr>
            <w:tcW w:w="1244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17</w:t>
            </w:r>
          </w:p>
        </w:tc>
        <w:tc>
          <w:tcPr>
            <w:tcW w:w="1096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22</w:t>
            </w:r>
          </w:p>
        </w:tc>
      </w:tr>
      <w:tr w:rsidR="004317AB" w:rsidRPr="00503CE4" w:rsidTr="00523C71">
        <w:trPr>
          <w:trHeight w:val="261"/>
          <w:jc w:val="center"/>
        </w:trPr>
        <w:tc>
          <w:tcPr>
            <w:tcW w:w="567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11</w:t>
            </w:r>
          </w:p>
        </w:tc>
        <w:tc>
          <w:tcPr>
            <w:tcW w:w="4473" w:type="dxa"/>
          </w:tcPr>
          <w:p w:rsidR="004317AB" w:rsidRPr="00503CE4" w:rsidRDefault="004317AB" w:rsidP="004317AB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доля детей и молодежи, ставших победителями и призерами областных, Всероссийских, международных мероприятий (от общего контингента обучающихся);</w:t>
            </w:r>
          </w:p>
        </w:tc>
        <w:tc>
          <w:tcPr>
            <w:tcW w:w="1080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%</w:t>
            </w:r>
          </w:p>
        </w:tc>
        <w:tc>
          <w:tcPr>
            <w:tcW w:w="1080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1,5</w:t>
            </w:r>
          </w:p>
        </w:tc>
        <w:tc>
          <w:tcPr>
            <w:tcW w:w="1244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5</w:t>
            </w:r>
          </w:p>
        </w:tc>
      </w:tr>
      <w:tr w:rsidR="004317AB" w:rsidRPr="00503CE4" w:rsidTr="00523C71">
        <w:trPr>
          <w:trHeight w:val="261"/>
          <w:jc w:val="center"/>
        </w:trPr>
        <w:tc>
          <w:tcPr>
            <w:tcW w:w="567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12</w:t>
            </w:r>
          </w:p>
        </w:tc>
        <w:tc>
          <w:tcPr>
            <w:tcW w:w="4473" w:type="dxa"/>
          </w:tcPr>
          <w:p w:rsidR="004317AB" w:rsidRPr="00503CE4" w:rsidRDefault="004317AB" w:rsidP="004317AB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503CE4">
              <w:rPr>
                <w:color w:val="000000"/>
                <w:sz w:val="24"/>
                <w:szCs w:val="24"/>
              </w:rPr>
              <w:t xml:space="preserve">доля детей с ограниченными возможностями здоровья (далее ОВЗ) и детей-инвалидов, которым созданы условия для получения качественного общего образования в общей численности детей с ОВЗ и детей-инвалидов школьного возраста </w:t>
            </w:r>
          </w:p>
        </w:tc>
        <w:tc>
          <w:tcPr>
            <w:tcW w:w="1080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%</w:t>
            </w:r>
          </w:p>
        </w:tc>
        <w:tc>
          <w:tcPr>
            <w:tcW w:w="1080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90</w:t>
            </w:r>
          </w:p>
        </w:tc>
        <w:tc>
          <w:tcPr>
            <w:tcW w:w="1244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95</w:t>
            </w:r>
          </w:p>
        </w:tc>
        <w:tc>
          <w:tcPr>
            <w:tcW w:w="1096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97</w:t>
            </w:r>
          </w:p>
        </w:tc>
        <w:tc>
          <w:tcPr>
            <w:tcW w:w="1080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100</w:t>
            </w:r>
          </w:p>
        </w:tc>
      </w:tr>
      <w:tr w:rsidR="004317AB" w:rsidRPr="00503CE4" w:rsidTr="00523C71">
        <w:trPr>
          <w:trHeight w:val="261"/>
          <w:jc w:val="center"/>
        </w:trPr>
        <w:tc>
          <w:tcPr>
            <w:tcW w:w="567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13</w:t>
            </w:r>
          </w:p>
        </w:tc>
        <w:tc>
          <w:tcPr>
            <w:tcW w:w="4473" w:type="dxa"/>
          </w:tcPr>
          <w:p w:rsidR="004317AB" w:rsidRPr="00503CE4" w:rsidRDefault="004317AB" w:rsidP="004317AB">
            <w:pPr>
              <w:rPr>
                <w:sz w:val="24"/>
                <w:szCs w:val="24"/>
              </w:rPr>
            </w:pPr>
            <w:r w:rsidRPr="00503CE4">
              <w:rPr>
                <w:color w:val="000000"/>
                <w:sz w:val="24"/>
                <w:szCs w:val="24"/>
              </w:rPr>
              <w:t xml:space="preserve"> удовлетворенность населения, имеющего детей с ОВЗ, доступностью и качеством образования по итогам опросов общественного мнения</w:t>
            </w:r>
            <w:r w:rsidRPr="00503CE4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%</w:t>
            </w:r>
          </w:p>
        </w:tc>
        <w:tc>
          <w:tcPr>
            <w:tcW w:w="1080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95</w:t>
            </w:r>
          </w:p>
        </w:tc>
        <w:tc>
          <w:tcPr>
            <w:tcW w:w="1244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97</w:t>
            </w:r>
          </w:p>
        </w:tc>
        <w:tc>
          <w:tcPr>
            <w:tcW w:w="1096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100</w:t>
            </w:r>
          </w:p>
        </w:tc>
      </w:tr>
      <w:tr w:rsidR="004317AB" w:rsidRPr="00503CE4" w:rsidTr="00523C71">
        <w:trPr>
          <w:trHeight w:val="261"/>
          <w:jc w:val="center"/>
        </w:trPr>
        <w:tc>
          <w:tcPr>
            <w:tcW w:w="567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14</w:t>
            </w:r>
          </w:p>
        </w:tc>
        <w:tc>
          <w:tcPr>
            <w:tcW w:w="4473" w:type="dxa"/>
          </w:tcPr>
          <w:p w:rsidR="004317AB" w:rsidRPr="00503CE4" w:rsidRDefault="004317AB" w:rsidP="004317AB">
            <w:pPr>
              <w:spacing w:before="120" w:after="120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 xml:space="preserve">доля детей, охваченных образовательными программами ДОД  в общей численности детей и молодежи в возрасте 5 – 18 лет </w:t>
            </w:r>
          </w:p>
        </w:tc>
        <w:tc>
          <w:tcPr>
            <w:tcW w:w="1080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%</w:t>
            </w:r>
          </w:p>
        </w:tc>
        <w:tc>
          <w:tcPr>
            <w:tcW w:w="1080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30</w:t>
            </w:r>
          </w:p>
        </w:tc>
        <w:tc>
          <w:tcPr>
            <w:tcW w:w="1244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32</w:t>
            </w:r>
          </w:p>
        </w:tc>
        <w:tc>
          <w:tcPr>
            <w:tcW w:w="1096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35</w:t>
            </w:r>
          </w:p>
        </w:tc>
        <w:tc>
          <w:tcPr>
            <w:tcW w:w="1080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 xml:space="preserve">40 </w:t>
            </w:r>
          </w:p>
        </w:tc>
      </w:tr>
      <w:tr w:rsidR="004317AB" w:rsidRPr="00503CE4" w:rsidTr="00523C71">
        <w:trPr>
          <w:trHeight w:val="261"/>
          <w:jc w:val="center"/>
        </w:trPr>
        <w:tc>
          <w:tcPr>
            <w:tcW w:w="567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15</w:t>
            </w:r>
          </w:p>
        </w:tc>
        <w:tc>
          <w:tcPr>
            <w:tcW w:w="4473" w:type="dxa"/>
          </w:tcPr>
          <w:p w:rsidR="004317AB" w:rsidRPr="00503CE4" w:rsidRDefault="004317AB" w:rsidP="004317AB">
            <w:pPr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 xml:space="preserve">доля детей, посещающих организации ДОД и  обучающихся по программам ДОД по соответствующим приоритетным направлениям: технического творчества, спортивно-технического, эколого-биологического, спортивного, военно-патриотического    </w:t>
            </w:r>
          </w:p>
        </w:tc>
        <w:tc>
          <w:tcPr>
            <w:tcW w:w="1080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%</w:t>
            </w:r>
          </w:p>
        </w:tc>
        <w:tc>
          <w:tcPr>
            <w:tcW w:w="1080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15</w:t>
            </w:r>
          </w:p>
        </w:tc>
        <w:tc>
          <w:tcPr>
            <w:tcW w:w="1244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20</w:t>
            </w:r>
          </w:p>
        </w:tc>
        <w:tc>
          <w:tcPr>
            <w:tcW w:w="1096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25</w:t>
            </w:r>
          </w:p>
        </w:tc>
        <w:tc>
          <w:tcPr>
            <w:tcW w:w="1080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30</w:t>
            </w:r>
          </w:p>
        </w:tc>
      </w:tr>
      <w:tr w:rsidR="004317AB" w:rsidRPr="00503CE4" w:rsidTr="00523C71">
        <w:trPr>
          <w:trHeight w:val="261"/>
          <w:jc w:val="center"/>
        </w:trPr>
        <w:tc>
          <w:tcPr>
            <w:tcW w:w="567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16</w:t>
            </w:r>
          </w:p>
        </w:tc>
        <w:tc>
          <w:tcPr>
            <w:tcW w:w="4473" w:type="dxa"/>
          </w:tcPr>
          <w:p w:rsidR="004317AB" w:rsidRPr="00503CE4" w:rsidRDefault="004317AB" w:rsidP="004317AB">
            <w:pPr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 xml:space="preserve">доля детей и молодежи, вовлеченных в реализуемые органами исполнительной власти проекты и программы, в общем количестве детей и молодежи в возрасте 7-18 лет </w:t>
            </w:r>
            <w:r w:rsidRPr="00503CE4">
              <w:rPr>
                <w:color w:val="339966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%</w:t>
            </w:r>
          </w:p>
        </w:tc>
        <w:tc>
          <w:tcPr>
            <w:tcW w:w="1080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10</w:t>
            </w:r>
          </w:p>
        </w:tc>
        <w:tc>
          <w:tcPr>
            <w:tcW w:w="1244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15</w:t>
            </w:r>
          </w:p>
        </w:tc>
        <w:tc>
          <w:tcPr>
            <w:tcW w:w="1096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30</w:t>
            </w:r>
          </w:p>
        </w:tc>
      </w:tr>
      <w:tr w:rsidR="004317AB" w:rsidRPr="00503CE4" w:rsidTr="00523C71">
        <w:trPr>
          <w:trHeight w:val="261"/>
          <w:jc w:val="center"/>
        </w:trPr>
        <w:tc>
          <w:tcPr>
            <w:tcW w:w="567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17</w:t>
            </w:r>
          </w:p>
        </w:tc>
        <w:tc>
          <w:tcPr>
            <w:tcW w:w="4473" w:type="dxa"/>
          </w:tcPr>
          <w:p w:rsidR="004317AB" w:rsidRPr="00503CE4" w:rsidRDefault="004317AB" w:rsidP="004317AB">
            <w:pPr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 xml:space="preserve">удельный вес численности обучающихся по программам ДОД, участвующих в творческих конкурсах муниципального, областного, российского, международного уровня из числа обучающихся по программам ДОД  </w:t>
            </w:r>
          </w:p>
        </w:tc>
        <w:tc>
          <w:tcPr>
            <w:tcW w:w="1080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%</w:t>
            </w:r>
          </w:p>
        </w:tc>
        <w:tc>
          <w:tcPr>
            <w:tcW w:w="1080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30</w:t>
            </w:r>
          </w:p>
        </w:tc>
        <w:tc>
          <w:tcPr>
            <w:tcW w:w="1244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40</w:t>
            </w:r>
          </w:p>
        </w:tc>
        <w:tc>
          <w:tcPr>
            <w:tcW w:w="1096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50</w:t>
            </w:r>
          </w:p>
        </w:tc>
        <w:tc>
          <w:tcPr>
            <w:tcW w:w="1080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60</w:t>
            </w:r>
          </w:p>
        </w:tc>
      </w:tr>
      <w:tr w:rsidR="004317AB" w:rsidRPr="00503CE4" w:rsidTr="00523C71">
        <w:trPr>
          <w:trHeight w:val="261"/>
          <w:jc w:val="center"/>
        </w:trPr>
        <w:tc>
          <w:tcPr>
            <w:tcW w:w="567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4473" w:type="dxa"/>
          </w:tcPr>
          <w:p w:rsidR="004317AB" w:rsidRPr="00503CE4" w:rsidRDefault="004317AB" w:rsidP="004317AB">
            <w:pPr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доля обучающихся по программам ДОД, победителей  творческих конкурсов (1-3 места в области, 1-10 места в России, 1-20 места на международном уровне) областного, российского, международного уровней, в общей численности обучающихся по программам ДОД</w:t>
            </w:r>
          </w:p>
        </w:tc>
        <w:tc>
          <w:tcPr>
            <w:tcW w:w="1080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%</w:t>
            </w:r>
          </w:p>
        </w:tc>
        <w:tc>
          <w:tcPr>
            <w:tcW w:w="1080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0,1</w:t>
            </w:r>
          </w:p>
        </w:tc>
        <w:tc>
          <w:tcPr>
            <w:tcW w:w="1244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0,2</w:t>
            </w:r>
          </w:p>
        </w:tc>
        <w:tc>
          <w:tcPr>
            <w:tcW w:w="1096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0,4</w:t>
            </w:r>
          </w:p>
        </w:tc>
        <w:tc>
          <w:tcPr>
            <w:tcW w:w="1080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0,5</w:t>
            </w:r>
          </w:p>
        </w:tc>
      </w:tr>
      <w:tr w:rsidR="004317AB" w:rsidRPr="00503CE4" w:rsidTr="00523C71">
        <w:trPr>
          <w:trHeight w:val="261"/>
          <w:jc w:val="center"/>
        </w:trPr>
        <w:tc>
          <w:tcPr>
            <w:tcW w:w="567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19</w:t>
            </w:r>
          </w:p>
        </w:tc>
        <w:tc>
          <w:tcPr>
            <w:tcW w:w="4473" w:type="dxa"/>
          </w:tcPr>
          <w:p w:rsidR="004317AB" w:rsidRPr="00503CE4" w:rsidRDefault="004317AB" w:rsidP="004317AB">
            <w:pPr>
              <w:spacing w:before="120" w:after="120"/>
              <w:jc w:val="both"/>
              <w:rPr>
                <w:color w:val="339966"/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степень удовлетворенности</w:t>
            </w:r>
            <w:r w:rsidRPr="00503CE4">
              <w:rPr>
                <w:color w:val="000000"/>
                <w:sz w:val="24"/>
                <w:szCs w:val="24"/>
              </w:rPr>
              <w:t xml:space="preserve"> населения качеством дополнительного образования по итогам опросов общественного мнения </w:t>
            </w:r>
          </w:p>
        </w:tc>
        <w:tc>
          <w:tcPr>
            <w:tcW w:w="1080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%</w:t>
            </w:r>
          </w:p>
        </w:tc>
        <w:tc>
          <w:tcPr>
            <w:tcW w:w="1080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75</w:t>
            </w:r>
          </w:p>
        </w:tc>
        <w:tc>
          <w:tcPr>
            <w:tcW w:w="1244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80</w:t>
            </w:r>
          </w:p>
        </w:tc>
        <w:tc>
          <w:tcPr>
            <w:tcW w:w="1096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85</w:t>
            </w:r>
          </w:p>
        </w:tc>
        <w:tc>
          <w:tcPr>
            <w:tcW w:w="1080" w:type="dxa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90</w:t>
            </w:r>
          </w:p>
        </w:tc>
      </w:tr>
      <w:tr w:rsidR="004317AB" w:rsidRPr="00503CE4" w:rsidTr="00523C71">
        <w:trPr>
          <w:trHeight w:val="261"/>
          <w:jc w:val="center"/>
        </w:trPr>
        <w:tc>
          <w:tcPr>
            <w:tcW w:w="567" w:type="dxa"/>
            <w:shd w:val="clear" w:color="auto" w:fill="FFFFFF" w:themeFill="background1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20</w:t>
            </w:r>
          </w:p>
        </w:tc>
        <w:tc>
          <w:tcPr>
            <w:tcW w:w="4473" w:type="dxa"/>
            <w:shd w:val="clear" w:color="auto" w:fill="FFFFFF" w:themeFill="background1"/>
          </w:tcPr>
          <w:p w:rsidR="004317AB" w:rsidRPr="00503CE4" w:rsidRDefault="004317AB" w:rsidP="004317AB">
            <w:pPr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Удельный вес численности учителей в возрасте до 35 лет в общей численности учителей общеобразовательных организаций</w:t>
            </w:r>
          </w:p>
        </w:tc>
        <w:tc>
          <w:tcPr>
            <w:tcW w:w="1080" w:type="dxa"/>
            <w:shd w:val="clear" w:color="auto" w:fill="FFFFFF" w:themeFill="background1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%</w:t>
            </w:r>
          </w:p>
        </w:tc>
        <w:tc>
          <w:tcPr>
            <w:tcW w:w="1080" w:type="dxa"/>
            <w:shd w:val="clear" w:color="auto" w:fill="FFFFFF" w:themeFill="background1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28</w:t>
            </w:r>
          </w:p>
        </w:tc>
        <w:tc>
          <w:tcPr>
            <w:tcW w:w="1244" w:type="dxa"/>
            <w:shd w:val="clear" w:color="auto" w:fill="FFFFFF" w:themeFill="background1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30</w:t>
            </w:r>
          </w:p>
        </w:tc>
        <w:tc>
          <w:tcPr>
            <w:tcW w:w="1096" w:type="dxa"/>
            <w:shd w:val="clear" w:color="auto" w:fill="FFFFFF" w:themeFill="background1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32</w:t>
            </w:r>
          </w:p>
        </w:tc>
        <w:tc>
          <w:tcPr>
            <w:tcW w:w="1080" w:type="dxa"/>
            <w:shd w:val="clear" w:color="auto" w:fill="FFFFFF" w:themeFill="background1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33</w:t>
            </w:r>
          </w:p>
        </w:tc>
      </w:tr>
      <w:tr w:rsidR="004317AB" w:rsidRPr="00503CE4" w:rsidTr="00523C71">
        <w:trPr>
          <w:trHeight w:val="261"/>
          <w:jc w:val="center"/>
        </w:trPr>
        <w:tc>
          <w:tcPr>
            <w:tcW w:w="567" w:type="dxa"/>
            <w:shd w:val="clear" w:color="auto" w:fill="FFFFFF" w:themeFill="background1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21</w:t>
            </w:r>
          </w:p>
        </w:tc>
        <w:tc>
          <w:tcPr>
            <w:tcW w:w="4473" w:type="dxa"/>
            <w:shd w:val="clear" w:color="auto" w:fill="FFFFFF" w:themeFill="background1"/>
          </w:tcPr>
          <w:p w:rsidR="004317AB" w:rsidRPr="00503CE4" w:rsidRDefault="004317AB" w:rsidP="004317A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Удельный вес образовательных организаций, в которых оценка деятельности их руководителей и педагогических работников осуществляется на основании показателей эффективности деятельности</w:t>
            </w:r>
          </w:p>
        </w:tc>
        <w:tc>
          <w:tcPr>
            <w:tcW w:w="1080" w:type="dxa"/>
            <w:shd w:val="clear" w:color="auto" w:fill="FFFFFF" w:themeFill="background1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%</w:t>
            </w:r>
          </w:p>
        </w:tc>
        <w:tc>
          <w:tcPr>
            <w:tcW w:w="1080" w:type="dxa"/>
            <w:shd w:val="clear" w:color="auto" w:fill="FFFFFF" w:themeFill="background1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0</w:t>
            </w:r>
          </w:p>
        </w:tc>
        <w:tc>
          <w:tcPr>
            <w:tcW w:w="1244" w:type="dxa"/>
            <w:shd w:val="clear" w:color="auto" w:fill="FFFFFF" w:themeFill="background1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100</w:t>
            </w:r>
          </w:p>
        </w:tc>
        <w:tc>
          <w:tcPr>
            <w:tcW w:w="1096" w:type="dxa"/>
            <w:shd w:val="clear" w:color="auto" w:fill="FFFFFF" w:themeFill="background1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  <w:shd w:val="clear" w:color="auto" w:fill="FFFFFF" w:themeFill="background1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100</w:t>
            </w:r>
          </w:p>
        </w:tc>
      </w:tr>
      <w:tr w:rsidR="004317AB" w:rsidRPr="00503CE4" w:rsidTr="00523C71">
        <w:trPr>
          <w:trHeight w:val="261"/>
          <w:jc w:val="center"/>
        </w:trPr>
        <w:tc>
          <w:tcPr>
            <w:tcW w:w="567" w:type="dxa"/>
            <w:shd w:val="clear" w:color="auto" w:fill="FFFFFF" w:themeFill="background1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22</w:t>
            </w:r>
          </w:p>
        </w:tc>
        <w:tc>
          <w:tcPr>
            <w:tcW w:w="4473" w:type="dxa"/>
            <w:shd w:val="clear" w:color="auto" w:fill="FFFFFF" w:themeFill="background1"/>
          </w:tcPr>
          <w:p w:rsidR="004317AB" w:rsidRPr="00503CE4" w:rsidRDefault="004317AB" w:rsidP="004317A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Доля образовательных организаций, предоставляющих муниципальные услуги в электронном виде</w:t>
            </w:r>
          </w:p>
        </w:tc>
        <w:tc>
          <w:tcPr>
            <w:tcW w:w="1080" w:type="dxa"/>
            <w:shd w:val="clear" w:color="auto" w:fill="FFFFFF" w:themeFill="background1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%</w:t>
            </w:r>
          </w:p>
        </w:tc>
        <w:tc>
          <w:tcPr>
            <w:tcW w:w="1080" w:type="dxa"/>
            <w:shd w:val="clear" w:color="auto" w:fill="FFFFFF" w:themeFill="background1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100</w:t>
            </w:r>
          </w:p>
        </w:tc>
        <w:tc>
          <w:tcPr>
            <w:tcW w:w="1244" w:type="dxa"/>
            <w:shd w:val="clear" w:color="auto" w:fill="FFFFFF" w:themeFill="background1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100</w:t>
            </w:r>
          </w:p>
        </w:tc>
        <w:tc>
          <w:tcPr>
            <w:tcW w:w="1096" w:type="dxa"/>
            <w:shd w:val="clear" w:color="auto" w:fill="FFFFFF" w:themeFill="background1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  <w:shd w:val="clear" w:color="auto" w:fill="FFFFFF" w:themeFill="background1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100</w:t>
            </w:r>
          </w:p>
        </w:tc>
      </w:tr>
      <w:tr w:rsidR="004317AB" w:rsidRPr="00503CE4" w:rsidTr="00523C71">
        <w:trPr>
          <w:trHeight w:val="261"/>
          <w:jc w:val="center"/>
        </w:trPr>
        <w:tc>
          <w:tcPr>
            <w:tcW w:w="567" w:type="dxa"/>
            <w:shd w:val="clear" w:color="auto" w:fill="FFFFFF" w:themeFill="background1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23</w:t>
            </w:r>
          </w:p>
        </w:tc>
        <w:tc>
          <w:tcPr>
            <w:tcW w:w="4473" w:type="dxa"/>
            <w:shd w:val="clear" w:color="auto" w:fill="FFFFFF" w:themeFill="background1"/>
          </w:tcPr>
          <w:p w:rsidR="004317AB" w:rsidRPr="00503CE4" w:rsidRDefault="004317AB" w:rsidP="004317A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 xml:space="preserve"> Доля образовательных организаций, оказывающих дополнительные платные образовательные услуги.</w:t>
            </w:r>
          </w:p>
        </w:tc>
        <w:tc>
          <w:tcPr>
            <w:tcW w:w="1080" w:type="dxa"/>
            <w:shd w:val="clear" w:color="auto" w:fill="FFFFFF" w:themeFill="background1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%</w:t>
            </w:r>
          </w:p>
        </w:tc>
        <w:tc>
          <w:tcPr>
            <w:tcW w:w="1080" w:type="dxa"/>
            <w:shd w:val="clear" w:color="auto" w:fill="FFFFFF" w:themeFill="background1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6</w:t>
            </w:r>
          </w:p>
        </w:tc>
        <w:tc>
          <w:tcPr>
            <w:tcW w:w="1244" w:type="dxa"/>
            <w:shd w:val="clear" w:color="auto" w:fill="FFFFFF" w:themeFill="background1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10</w:t>
            </w:r>
          </w:p>
        </w:tc>
        <w:tc>
          <w:tcPr>
            <w:tcW w:w="1096" w:type="dxa"/>
            <w:shd w:val="clear" w:color="auto" w:fill="FFFFFF" w:themeFill="background1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20</w:t>
            </w:r>
          </w:p>
        </w:tc>
        <w:tc>
          <w:tcPr>
            <w:tcW w:w="1080" w:type="dxa"/>
            <w:shd w:val="clear" w:color="auto" w:fill="FFFFFF" w:themeFill="background1"/>
          </w:tcPr>
          <w:p w:rsidR="004317AB" w:rsidRPr="00503CE4" w:rsidRDefault="004317AB" w:rsidP="004317AB">
            <w:pPr>
              <w:jc w:val="center"/>
              <w:rPr>
                <w:sz w:val="24"/>
                <w:szCs w:val="24"/>
              </w:rPr>
            </w:pPr>
            <w:r w:rsidRPr="00503CE4">
              <w:rPr>
                <w:sz w:val="24"/>
                <w:szCs w:val="24"/>
              </w:rPr>
              <w:t>30</w:t>
            </w:r>
          </w:p>
        </w:tc>
      </w:tr>
    </w:tbl>
    <w:p w:rsidR="004317AB" w:rsidRDefault="004317AB" w:rsidP="004317AB">
      <w:pPr>
        <w:widowControl w:val="0"/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</w:p>
    <w:p w:rsidR="00523C71" w:rsidRDefault="00523C71" w:rsidP="004317AB">
      <w:pPr>
        <w:widowControl w:val="0"/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</w:p>
    <w:p w:rsidR="00523C71" w:rsidRDefault="00523C71" w:rsidP="004317AB">
      <w:pPr>
        <w:widowControl w:val="0"/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</w:p>
    <w:p w:rsidR="00523C71" w:rsidRDefault="00523C71" w:rsidP="004317AB">
      <w:pPr>
        <w:widowControl w:val="0"/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</w:p>
    <w:p w:rsidR="00523C71" w:rsidRDefault="00523C71" w:rsidP="004317AB">
      <w:pPr>
        <w:widowControl w:val="0"/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</w:p>
    <w:p w:rsidR="00523C71" w:rsidRPr="00523C71" w:rsidRDefault="00523C71" w:rsidP="004317AB">
      <w:pPr>
        <w:widowControl w:val="0"/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  <w:sectPr w:rsidR="00523C71" w:rsidRPr="00523C71" w:rsidSect="0005118A">
          <w:pgSz w:w="11906" w:h="16838"/>
          <w:pgMar w:top="1134" w:right="1134" w:bottom="1134" w:left="1134" w:header="720" w:footer="720" w:gutter="0"/>
          <w:cols w:space="720"/>
        </w:sectPr>
      </w:pPr>
      <w:r w:rsidRPr="00523C71">
        <w:rPr>
          <w:sz w:val="28"/>
          <w:szCs w:val="28"/>
        </w:rPr>
        <w:t>Верно:</w:t>
      </w:r>
    </w:p>
    <w:p w:rsidR="00523C71" w:rsidRPr="00523C71" w:rsidRDefault="004317AB" w:rsidP="004317AB">
      <w:pPr>
        <w:widowControl w:val="0"/>
        <w:tabs>
          <w:tab w:val="left" w:pos="15026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523C71">
        <w:rPr>
          <w:bCs/>
          <w:sz w:val="28"/>
          <w:szCs w:val="28"/>
        </w:rPr>
        <w:lastRenderedPageBreak/>
        <w:t xml:space="preserve">Приложение </w:t>
      </w:r>
      <w:r w:rsidR="00523C71" w:rsidRPr="00523C71">
        <w:rPr>
          <w:bCs/>
          <w:sz w:val="28"/>
          <w:szCs w:val="28"/>
        </w:rPr>
        <w:t xml:space="preserve">№ </w:t>
      </w:r>
      <w:r w:rsidRPr="00523C71">
        <w:rPr>
          <w:bCs/>
          <w:sz w:val="28"/>
          <w:szCs w:val="28"/>
        </w:rPr>
        <w:t xml:space="preserve">2  </w:t>
      </w:r>
    </w:p>
    <w:p w:rsidR="00523C71" w:rsidRPr="00523C71" w:rsidRDefault="004317AB" w:rsidP="004317AB">
      <w:pPr>
        <w:widowControl w:val="0"/>
        <w:tabs>
          <w:tab w:val="left" w:pos="15026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523C71">
        <w:rPr>
          <w:bCs/>
          <w:sz w:val="28"/>
          <w:szCs w:val="28"/>
        </w:rPr>
        <w:t>к постановлению</w:t>
      </w:r>
      <w:r w:rsidR="00523C71" w:rsidRPr="00523C71">
        <w:rPr>
          <w:bCs/>
          <w:sz w:val="28"/>
          <w:szCs w:val="28"/>
        </w:rPr>
        <w:t xml:space="preserve"> а</w:t>
      </w:r>
      <w:r w:rsidRPr="00523C71">
        <w:rPr>
          <w:bCs/>
          <w:sz w:val="28"/>
          <w:szCs w:val="28"/>
        </w:rPr>
        <w:t xml:space="preserve">дминистрации </w:t>
      </w:r>
    </w:p>
    <w:p w:rsidR="004317AB" w:rsidRPr="00523C71" w:rsidRDefault="004317AB" w:rsidP="004317AB">
      <w:pPr>
        <w:widowControl w:val="0"/>
        <w:tabs>
          <w:tab w:val="left" w:pos="15026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523C71">
        <w:rPr>
          <w:bCs/>
          <w:sz w:val="28"/>
          <w:szCs w:val="28"/>
        </w:rPr>
        <w:t>МО «Володарский район»</w:t>
      </w:r>
    </w:p>
    <w:p w:rsidR="004317AB" w:rsidRPr="00523C71" w:rsidRDefault="004317AB" w:rsidP="004317AB">
      <w:pPr>
        <w:widowControl w:val="0"/>
        <w:tabs>
          <w:tab w:val="left" w:pos="15026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523C71">
        <w:rPr>
          <w:bCs/>
          <w:sz w:val="28"/>
          <w:szCs w:val="28"/>
        </w:rPr>
        <w:t xml:space="preserve">от </w:t>
      </w:r>
      <w:r w:rsidR="00523C71" w:rsidRPr="00523C71">
        <w:rPr>
          <w:bCs/>
          <w:sz w:val="28"/>
          <w:szCs w:val="28"/>
          <w:u w:val="single"/>
        </w:rPr>
        <w:t>31.07.2015 г.</w:t>
      </w:r>
      <w:r w:rsidR="00523C71" w:rsidRPr="00523C71">
        <w:rPr>
          <w:bCs/>
          <w:sz w:val="28"/>
          <w:szCs w:val="28"/>
        </w:rPr>
        <w:t xml:space="preserve"> № </w:t>
      </w:r>
      <w:r w:rsidR="00523C71" w:rsidRPr="00523C71">
        <w:rPr>
          <w:bCs/>
          <w:sz w:val="28"/>
          <w:szCs w:val="28"/>
          <w:u w:val="single"/>
        </w:rPr>
        <w:t>1189</w:t>
      </w:r>
    </w:p>
    <w:p w:rsidR="004317AB" w:rsidRDefault="004317AB" w:rsidP="004317AB">
      <w:pPr>
        <w:widowControl w:val="0"/>
        <w:tabs>
          <w:tab w:val="left" w:pos="15026"/>
        </w:tabs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4317AB" w:rsidRDefault="004317AB" w:rsidP="004317AB">
      <w:pPr>
        <w:widowControl w:val="0"/>
        <w:tabs>
          <w:tab w:val="left" w:pos="15026"/>
        </w:tabs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4317AB" w:rsidRDefault="004317AB" w:rsidP="004317AB">
      <w:pPr>
        <w:widowControl w:val="0"/>
        <w:tabs>
          <w:tab w:val="left" w:pos="15026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A8158B">
        <w:rPr>
          <w:sz w:val="24"/>
          <w:szCs w:val="24"/>
        </w:rPr>
        <w:t>ПЕРЕЧЕНЬ МЕРОПРИЯТИЙ МУНИЦИПАЛЬНОЙ ПРОГРАММЫ</w:t>
      </w:r>
    </w:p>
    <w:p w:rsidR="004317AB" w:rsidRDefault="004317AB" w:rsidP="004317AB">
      <w:pPr>
        <w:widowControl w:val="0"/>
        <w:tabs>
          <w:tab w:val="left" w:pos="15026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A8158B">
        <w:rPr>
          <w:sz w:val="24"/>
          <w:szCs w:val="24"/>
        </w:rPr>
        <w:t xml:space="preserve"> «Развитие системы образования Володарского района на 2015-2017 годы»</w:t>
      </w:r>
    </w:p>
    <w:p w:rsidR="004317AB" w:rsidRDefault="004317AB" w:rsidP="004317AB">
      <w:pPr>
        <w:widowControl w:val="0"/>
        <w:tabs>
          <w:tab w:val="left" w:pos="15026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15451" w:type="dxa"/>
        <w:tblInd w:w="392" w:type="dxa"/>
        <w:tblLayout w:type="fixed"/>
        <w:tblLook w:val="04A0"/>
      </w:tblPr>
      <w:tblGrid>
        <w:gridCol w:w="601"/>
        <w:gridCol w:w="3510"/>
        <w:gridCol w:w="2693"/>
        <w:gridCol w:w="425"/>
        <w:gridCol w:w="567"/>
        <w:gridCol w:w="654"/>
        <w:gridCol w:w="622"/>
        <w:gridCol w:w="444"/>
        <w:gridCol w:w="966"/>
        <w:gridCol w:w="7"/>
        <w:gridCol w:w="959"/>
        <w:gridCol w:w="175"/>
        <w:gridCol w:w="791"/>
        <w:gridCol w:w="343"/>
        <w:gridCol w:w="851"/>
        <w:gridCol w:w="1843"/>
      </w:tblGrid>
      <w:tr w:rsidR="004317AB" w:rsidRPr="00A8158B" w:rsidTr="00523C71">
        <w:trPr>
          <w:trHeight w:val="1215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№</w:t>
            </w:r>
          </w:p>
        </w:tc>
        <w:tc>
          <w:tcPr>
            <w:tcW w:w="3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Мероприятия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Источник финансирования</w:t>
            </w:r>
          </w:p>
        </w:tc>
        <w:tc>
          <w:tcPr>
            <w:tcW w:w="12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Срок исполнения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Всего (тыс. руб.)</w:t>
            </w:r>
          </w:p>
        </w:tc>
        <w:tc>
          <w:tcPr>
            <w:tcW w:w="289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Объем финансирования по годам (тыс. руб.)</w:t>
            </w:r>
          </w:p>
        </w:tc>
        <w:tc>
          <w:tcPr>
            <w:tcW w:w="11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Ответственный исполнитель мероприятия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Результаты выполнения мероприятий</w:t>
            </w:r>
          </w:p>
        </w:tc>
      </w:tr>
      <w:tr w:rsidR="004317AB" w:rsidRPr="00A8158B" w:rsidTr="00523C71">
        <w:trPr>
          <w:trHeight w:val="31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</w:p>
        </w:tc>
        <w:tc>
          <w:tcPr>
            <w:tcW w:w="3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</w:p>
        </w:tc>
        <w:tc>
          <w:tcPr>
            <w:tcW w:w="12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2015 год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2016 год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2017 год</w:t>
            </w:r>
          </w:p>
        </w:tc>
        <w:tc>
          <w:tcPr>
            <w:tcW w:w="11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</w:p>
        </w:tc>
      </w:tr>
      <w:tr w:rsidR="004317AB" w:rsidRPr="00A8158B" w:rsidTr="00523C71">
        <w:trPr>
          <w:trHeight w:val="315"/>
        </w:trPr>
        <w:tc>
          <w:tcPr>
            <w:tcW w:w="1545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b/>
                <w:bCs/>
                <w:color w:val="000000"/>
              </w:rPr>
            </w:pPr>
            <w:r w:rsidRPr="00A8158B">
              <w:rPr>
                <w:b/>
                <w:bCs/>
                <w:color w:val="000000"/>
              </w:rPr>
              <w:t>Подпрограмма 1. «Совершенствование структуры и содержания дошкольного образования на 2015-2017 годы»</w:t>
            </w:r>
          </w:p>
        </w:tc>
      </w:tr>
      <w:tr w:rsidR="004317AB" w:rsidRPr="00A8158B" w:rsidTr="00523C71">
        <w:trPr>
          <w:trHeight w:val="5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Содержание МБОУ ДОД "Березка" (муниципальное задание)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2015-2017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33644,7</w:t>
            </w:r>
            <w:r>
              <w:rPr>
                <w:color w:val="000000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11068,</w:t>
            </w:r>
            <w:r>
              <w:rPr>
                <w:color w:val="000000"/>
              </w:rPr>
              <w:t>08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11212,6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11364,1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ФЭУ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функционирование организации</w:t>
            </w:r>
          </w:p>
        </w:tc>
      </w:tr>
      <w:tr w:rsidR="004317AB" w:rsidRPr="00A8158B" w:rsidTr="00523C71">
        <w:trPr>
          <w:trHeight w:val="5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Содержание МБОУ ДОД "Ивушка" (муниципальное задание)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2015-2017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8139,24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2694,79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2713,16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2731,29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ФЭУ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функционирование организации</w:t>
            </w:r>
          </w:p>
        </w:tc>
      </w:tr>
      <w:tr w:rsidR="004317AB" w:rsidRPr="00A8158B" w:rsidTr="00523C71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Субвенция на ДОУ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Бюджет Астраханской области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2015-2017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66240,3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22080,1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22080,1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22080,1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ФЭУ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функционирование организации</w:t>
            </w:r>
          </w:p>
        </w:tc>
      </w:tr>
      <w:tr w:rsidR="004317AB" w:rsidRPr="00A8158B" w:rsidTr="00523C71">
        <w:trPr>
          <w:trHeight w:val="5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Организация питания детей дошкольных организаций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2015-2017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13500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4500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4500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4500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ФЭУ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питание детей в детских садах</w:t>
            </w:r>
          </w:p>
        </w:tc>
      </w:tr>
      <w:tr w:rsidR="004317AB" w:rsidRPr="00A8158B" w:rsidTr="00523C71">
        <w:trPr>
          <w:trHeight w:val="105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 xml:space="preserve">Организация и проведение конкурсов педагогического мастерства, конкурсов среди организаций дошкольного образования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2015-2017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250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50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100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100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Отдел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повышение педагогического мастерства педагогических работников</w:t>
            </w:r>
          </w:p>
        </w:tc>
      </w:tr>
      <w:tr w:rsidR="004317AB" w:rsidRPr="00A8158B" w:rsidTr="00523C71">
        <w:trPr>
          <w:trHeight w:val="780"/>
        </w:trPr>
        <w:tc>
          <w:tcPr>
            <w:tcW w:w="411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b/>
                <w:bCs/>
                <w:color w:val="000000"/>
              </w:rPr>
            </w:pPr>
            <w:r w:rsidRPr="00A8158B">
              <w:rPr>
                <w:b/>
                <w:bCs/>
                <w:color w:val="000000"/>
              </w:rPr>
              <w:t>Итого по подпрограмме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b/>
                <w:bCs/>
                <w:color w:val="000000"/>
              </w:rPr>
            </w:pPr>
            <w:r w:rsidRPr="00A8158B">
              <w:rPr>
                <w:b/>
                <w:bCs/>
                <w:color w:val="000000"/>
              </w:rPr>
              <w:t>Бюджет МО «Володарский район»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b/>
                <w:bCs/>
                <w:color w:val="000000"/>
              </w:rPr>
            </w:pPr>
            <w:r w:rsidRPr="00A8158B">
              <w:rPr>
                <w:b/>
                <w:bCs/>
                <w:color w:val="000000"/>
              </w:rPr>
              <w:t>2015-2017 годы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55534,02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b/>
                <w:bCs/>
                <w:color w:val="000000"/>
              </w:rPr>
            </w:pPr>
            <w:r w:rsidRPr="00A8158B">
              <w:rPr>
                <w:b/>
                <w:bCs/>
                <w:color w:val="000000"/>
              </w:rPr>
              <w:t>18312,87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b/>
                <w:bCs/>
                <w:color w:val="000000"/>
              </w:rPr>
            </w:pPr>
            <w:r w:rsidRPr="00A8158B">
              <w:rPr>
                <w:b/>
                <w:bCs/>
                <w:color w:val="000000"/>
              </w:rPr>
              <w:t>18525,7</w:t>
            </w: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b/>
                <w:bCs/>
                <w:color w:val="000000"/>
              </w:rPr>
            </w:pPr>
            <w:r w:rsidRPr="00A8158B">
              <w:rPr>
                <w:b/>
                <w:bCs/>
                <w:color w:val="000000"/>
              </w:rPr>
              <w:t>18695,39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5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5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317AB" w:rsidRPr="00A8158B" w:rsidTr="00523C71">
        <w:trPr>
          <w:trHeight w:val="780"/>
        </w:trPr>
        <w:tc>
          <w:tcPr>
            <w:tcW w:w="411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b/>
                <w:bCs/>
                <w:color w:val="000000"/>
              </w:rPr>
            </w:pPr>
            <w:r w:rsidRPr="00A8158B">
              <w:rPr>
                <w:b/>
                <w:bCs/>
                <w:color w:val="000000"/>
              </w:rPr>
              <w:t>Бюджет Астраханской области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b/>
                <w:bCs/>
                <w:color w:val="000000"/>
              </w:rPr>
            </w:pPr>
            <w:r w:rsidRPr="00A8158B">
              <w:rPr>
                <w:b/>
                <w:bCs/>
                <w:color w:val="000000"/>
              </w:rPr>
              <w:t>2015-2017 годы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b/>
                <w:bCs/>
                <w:color w:val="000000"/>
              </w:rPr>
            </w:pPr>
            <w:r w:rsidRPr="00A8158B">
              <w:rPr>
                <w:b/>
                <w:bCs/>
                <w:color w:val="000000"/>
              </w:rPr>
              <w:t>66240,3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b/>
                <w:bCs/>
                <w:color w:val="000000"/>
              </w:rPr>
            </w:pPr>
            <w:r w:rsidRPr="00A8158B">
              <w:rPr>
                <w:b/>
                <w:bCs/>
                <w:color w:val="000000"/>
              </w:rPr>
              <w:t>22080,1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b/>
                <w:bCs/>
                <w:color w:val="000000"/>
              </w:rPr>
            </w:pPr>
            <w:r w:rsidRPr="00A8158B">
              <w:rPr>
                <w:b/>
                <w:bCs/>
                <w:color w:val="000000"/>
              </w:rPr>
              <w:t>22080,1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17AB" w:rsidRDefault="004317AB" w:rsidP="004317AB">
            <w:pPr>
              <w:tabs>
                <w:tab w:val="left" w:pos="15026"/>
              </w:tabs>
              <w:jc w:val="center"/>
              <w:rPr>
                <w:b/>
                <w:bCs/>
                <w:color w:val="000000"/>
              </w:rPr>
            </w:pPr>
            <w:r w:rsidRPr="00A8158B">
              <w:rPr>
                <w:b/>
                <w:bCs/>
                <w:color w:val="000000"/>
              </w:rPr>
              <w:t>22080,1</w:t>
            </w:r>
          </w:p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5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5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317AB" w:rsidRPr="00A8158B" w:rsidTr="00523C71">
        <w:trPr>
          <w:trHeight w:val="300"/>
        </w:trPr>
        <w:tc>
          <w:tcPr>
            <w:tcW w:w="15451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</w:p>
        </w:tc>
      </w:tr>
      <w:tr w:rsidR="004317AB" w:rsidRPr="00A8158B" w:rsidTr="00523C71">
        <w:trPr>
          <w:trHeight w:val="315"/>
        </w:trPr>
        <w:tc>
          <w:tcPr>
            <w:tcW w:w="15451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b/>
                <w:bCs/>
                <w:color w:val="000000"/>
              </w:rPr>
            </w:pPr>
            <w:r w:rsidRPr="00A8158B">
              <w:rPr>
                <w:b/>
                <w:bCs/>
                <w:color w:val="000000"/>
              </w:rPr>
              <w:t>Подпрограмма 2. Совершенствование структуры и содержания общего образования на 2015-2017 годы</w:t>
            </w:r>
            <w:r w:rsidRPr="00A8158B">
              <w:rPr>
                <w:color w:val="000000"/>
              </w:rPr>
              <w:t> </w:t>
            </w:r>
          </w:p>
        </w:tc>
      </w:tr>
      <w:tr w:rsidR="004317AB" w:rsidRPr="00A8158B" w:rsidTr="00523C71">
        <w:trPr>
          <w:trHeight w:val="5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lastRenderedPageBreak/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Содержание общеобразовательных учреждений (муниципальное задание)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2015-2017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161575,5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53378,3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53961,5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54235,7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ФЭУ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функционирование организации</w:t>
            </w:r>
          </w:p>
        </w:tc>
      </w:tr>
      <w:tr w:rsidR="004317AB" w:rsidRPr="00A8158B" w:rsidTr="00523C71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Субвенция на образовательный процесс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Бюджет Астраханской области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2015-2017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1021473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340491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340491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340491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ФЭУ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функционирование организации</w:t>
            </w:r>
          </w:p>
        </w:tc>
      </w:tr>
      <w:tr w:rsidR="004317AB" w:rsidRPr="00A8158B" w:rsidTr="00523C71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Субвенция  на МОП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Бюджет Астраханской области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2015-2017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22907,1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7635,7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7635,7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7635,7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ФЭУ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функционирование организации</w:t>
            </w:r>
          </w:p>
        </w:tc>
      </w:tr>
      <w:tr w:rsidR="004317AB" w:rsidRPr="00A8158B" w:rsidTr="00523C71">
        <w:trPr>
          <w:trHeight w:val="5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Субвенция на компенсацию части родительской платы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Бюджет Астраханской области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2015-2017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20738,7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6912,9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6912,9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6912,9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ФЭУ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выплата денежных средств родителям</w:t>
            </w:r>
          </w:p>
        </w:tc>
      </w:tr>
      <w:tr w:rsidR="004317AB" w:rsidRPr="00A8158B" w:rsidTr="00523C71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Организация школьного питания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Бюджет Астраханской области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2015-2017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10841,5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3683,4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3498,6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3659,5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ФЭУ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 xml:space="preserve">питание детей </w:t>
            </w:r>
          </w:p>
        </w:tc>
      </w:tr>
      <w:tr w:rsidR="004317AB" w:rsidRPr="00A8158B" w:rsidTr="00523C71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Организация школьного питания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2015-2017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10841,5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3683,4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3498,6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3659,5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ФЭУ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 xml:space="preserve">питание детей </w:t>
            </w:r>
          </w:p>
        </w:tc>
      </w:tr>
      <w:tr w:rsidR="004317AB" w:rsidRPr="00A8158B" w:rsidTr="00523C71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 xml:space="preserve">Организация питания в детских садах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2015-2017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30000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10000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10000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10000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ФЭУ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 xml:space="preserve">питание детей </w:t>
            </w:r>
          </w:p>
        </w:tc>
      </w:tr>
      <w:tr w:rsidR="004317AB" w:rsidRPr="00A8158B" w:rsidTr="00523C71">
        <w:trPr>
          <w:trHeight w:val="79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Организация и проведение итоговой аттестации учащихся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2015-2017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20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25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25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Отдел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мероприятия по проведению аттестации учащихся</w:t>
            </w:r>
          </w:p>
        </w:tc>
      </w:tr>
      <w:tr w:rsidR="004317AB" w:rsidRPr="00A8158B" w:rsidTr="00523C71">
        <w:trPr>
          <w:trHeight w:val="79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right"/>
              <w:rPr>
                <w:color w:val="000000"/>
              </w:rPr>
            </w:pPr>
            <w:r w:rsidRPr="00A8158B">
              <w:rPr>
                <w:color w:val="000000"/>
              </w:rPr>
              <w:t>9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Организация и проведение конкурсов педагогического мастерства, конкурсов среди образовательных организаций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2015-2017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450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50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right"/>
              <w:rPr>
                <w:color w:val="000000"/>
              </w:rPr>
            </w:pPr>
            <w:r w:rsidRPr="00A8158B">
              <w:rPr>
                <w:color w:val="000000"/>
              </w:rPr>
              <w:t>200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right"/>
              <w:rPr>
                <w:color w:val="000000"/>
              </w:rPr>
            </w:pPr>
            <w:r w:rsidRPr="00A8158B">
              <w:rPr>
                <w:color w:val="000000"/>
              </w:rPr>
              <w:t>200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Отдел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повышение педагогического мастерства педагогических работников</w:t>
            </w:r>
          </w:p>
        </w:tc>
      </w:tr>
      <w:tr w:rsidR="004317AB" w:rsidRPr="00A8158B" w:rsidTr="00523C71">
        <w:trPr>
          <w:trHeight w:val="361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right"/>
              <w:rPr>
                <w:color w:val="000000"/>
              </w:rPr>
            </w:pP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b/>
                <w:bCs/>
                <w:color w:val="000000"/>
              </w:rPr>
              <w:t>Итого по подпрограмме: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b/>
                <w:bCs/>
                <w:color w:val="000000"/>
              </w:rPr>
            </w:pPr>
            <w:r w:rsidRPr="00A8158B">
              <w:rPr>
                <w:b/>
                <w:bCs/>
                <w:color w:val="000000"/>
              </w:rPr>
              <w:t>Бюджет МО «Володарский район»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b/>
                <w:bCs/>
                <w:color w:val="000000"/>
              </w:rPr>
            </w:pPr>
            <w:r w:rsidRPr="00A8158B">
              <w:rPr>
                <w:b/>
                <w:bCs/>
                <w:color w:val="000000"/>
              </w:rPr>
              <w:t>2015-2017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b/>
                <w:bCs/>
                <w:color w:val="000000"/>
              </w:rPr>
            </w:pPr>
            <w:r w:rsidRPr="00A8158B">
              <w:rPr>
                <w:b/>
                <w:bCs/>
                <w:color w:val="000000"/>
              </w:rPr>
              <w:t>202937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b/>
                <w:bCs/>
                <w:color w:val="000000"/>
              </w:rPr>
            </w:pPr>
            <w:r w:rsidRPr="00A8158B">
              <w:rPr>
                <w:b/>
                <w:bCs/>
                <w:color w:val="000000"/>
              </w:rPr>
              <w:t>67131,</w:t>
            </w:r>
            <w:r>
              <w:rPr>
                <w:b/>
                <w:bCs/>
                <w:color w:val="000000"/>
              </w:rPr>
              <w:t>70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b/>
                <w:bCs/>
                <w:color w:val="000000"/>
              </w:rPr>
            </w:pPr>
            <w:r w:rsidRPr="00A8158B">
              <w:rPr>
                <w:b/>
                <w:bCs/>
                <w:color w:val="000000"/>
              </w:rPr>
              <w:t>67685,1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b/>
                <w:bCs/>
                <w:color w:val="000000"/>
              </w:rPr>
            </w:pPr>
            <w:r w:rsidRPr="00A8158B">
              <w:rPr>
                <w:b/>
                <w:bCs/>
                <w:color w:val="000000"/>
              </w:rPr>
              <w:t>68120,2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</w:p>
        </w:tc>
      </w:tr>
      <w:tr w:rsidR="004317AB" w:rsidRPr="00A8158B" w:rsidTr="00523C71">
        <w:trPr>
          <w:trHeight w:val="388"/>
        </w:trPr>
        <w:tc>
          <w:tcPr>
            <w:tcW w:w="60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4317AB" w:rsidRPr="00A8158B" w:rsidRDefault="004317AB" w:rsidP="004317AB">
            <w:pPr>
              <w:tabs>
                <w:tab w:val="left" w:pos="15026"/>
              </w:tabs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b/>
                <w:bCs/>
                <w:color w:val="000000"/>
              </w:rPr>
            </w:pPr>
            <w:r w:rsidRPr="00A8158B">
              <w:rPr>
                <w:b/>
                <w:bCs/>
                <w:color w:val="000000"/>
              </w:rPr>
              <w:t>Бюджет Астраханской области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b/>
                <w:bCs/>
                <w:color w:val="000000"/>
              </w:rPr>
            </w:pPr>
            <w:r w:rsidRPr="00A8158B">
              <w:rPr>
                <w:b/>
                <w:bCs/>
                <w:color w:val="000000"/>
              </w:rPr>
              <w:t>2015-2017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b/>
                <w:bCs/>
                <w:color w:val="000000"/>
              </w:rPr>
            </w:pPr>
            <w:r w:rsidRPr="00A8158B">
              <w:rPr>
                <w:b/>
                <w:bCs/>
                <w:color w:val="000000"/>
              </w:rPr>
              <w:t>1075960,3</w:t>
            </w:r>
          </w:p>
        </w:tc>
        <w:tc>
          <w:tcPr>
            <w:tcW w:w="966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b/>
                <w:bCs/>
                <w:color w:val="000000"/>
              </w:rPr>
            </w:pPr>
            <w:r w:rsidRPr="00A8158B">
              <w:rPr>
                <w:b/>
                <w:bCs/>
                <w:color w:val="000000"/>
              </w:rPr>
              <w:t>358723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b/>
                <w:bCs/>
                <w:color w:val="000000"/>
              </w:rPr>
            </w:pPr>
            <w:r w:rsidRPr="00A8158B">
              <w:rPr>
                <w:b/>
                <w:bCs/>
                <w:color w:val="000000"/>
              </w:rPr>
              <w:t>358538,2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b/>
                <w:bCs/>
                <w:color w:val="000000"/>
              </w:rPr>
            </w:pPr>
            <w:r w:rsidRPr="00A8158B">
              <w:rPr>
                <w:b/>
                <w:bCs/>
                <w:color w:val="000000"/>
              </w:rPr>
              <w:t>358699,1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5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4317AB" w:rsidRPr="00A8158B" w:rsidRDefault="004317AB" w:rsidP="004317AB">
            <w:pPr>
              <w:tabs>
                <w:tab w:val="left" w:pos="15026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5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5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4317AB" w:rsidRPr="00A8158B" w:rsidRDefault="004317AB" w:rsidP="004317AB">
            <w:pPr>
              <w:tabs>
                <w:tab w:val="left" w:pos="15026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5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317AB" w:rsidRPr="00A8158B" w:rsidTr="00523C71">
        <w:trPr>
          <w:trHeight w:val="300"/>
        </w:trPr>
        <w:tc>
          <w:tcPr>
            <w:tcW w:w="15451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 </w:t>
            </w:r>
          </w:p>
        </w:tc>
      </w:tr>
      <w:tr w:rsidR="004317AB" w:rsidRPr="00A8158B" w:rsidTr="00523C71">
        <w:trPr>
          <w:trHeight w:val="315"/>
        </w:trPr>
        <w:tc>
          <w:tcPr>
            <w:tcW w:w="15451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b/>
                <w:bCs/>
                <w:color w:val="000000"/>
              </w:rPr>
            </w:pPr>
            <w:r w:rsidRPr="00A8158B">
              <w:rPr>
                <w:b/>
                <w:bCs/>
                <w:color w:val="000000"/>
              </w:rPr>
              <w:t>Подпрограмма 3. Развитие системы воспитания и дополнительного образования на 2015-2017 годы</w:t>
            </w:r>
          </w:p>
        </w:tc>
      </w:tr>
      <w:tr w:rsidR="004317AB" w:rsidRPr="00A8158B" w:rsidTr="00523C71">
        <w:trPr>
          <w:trHeight w:val="5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Содержание  ДДТ п. Володарский, с.Марфино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2015-2017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21154,99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7049,33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7039,81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7065,85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ФЭУ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функционирование организации</w:t>
            </w:r>
          </w:p>
        </w:tc>
      </w:tr>
      <w:tr w:rsidR="004317AB" w:rsidRPr="00A8158B" w:rsidTr="00523C71">
        <w:trPr>
          <w:trHeight w:val="79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 xml:space="preserve">Организация оздоровления  детей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2015-2017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6000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2000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2000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2000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Отдел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проведение оздоровительной кампании</w:t>
            </w:r>
          </w:p>
        </w:tc>
      </w:tr>
      <w:tr w:rsidR="004317AB" w:rsidRPr="00A8158B" w:rsidTr="00523C71">
        <w:trPr>
          <w:trHeight w:val="79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Организация  занятости несовершеннолетнихь детей в  летний период и во время каникул</w:t>
            </w:r>
          </w:p>
          <w:p w:rsidR="00523C71" w:rsidRDefault="00523C71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</w:p>
          <w:p w:rsidR="00523C71" w:rsidRPr="00A8158B" w:rsidRDefault="00523C71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2015-2017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1500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right"/>
              <w:rPr>
                <w:color w:val="000000"/>
              </w:rPr>
            </w:pPr>
            <w:r w:rsidRPr="00A8158B">
              <w:rPr>
                <w:color w:val="000000"/>
              </w:rPr>
              <w:t>500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right"/>
              <w:rPr>
                <w:color w:val="000000"/>
              </w:rPr>
            </w:pPr>
            <w:r w:rsidRPr="00A8158B">
              <w:rPr>
                <w:color w:val="000000"/>
              </w:rPr>
              <w:t>500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right"/>
              <w:rPr>
                <w:color w:val="000000"/>
              </w:rPr>
            </w:pPr>
            <w:r w:rsidRPr="00A8158B">
              <w:rPr>
                <w:color w:val="000000"/>
              </w:rPr>
              <w:t>500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Отдел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организация мероприятий по летней занятости учащихся</w:t>
            </w:r>
          </w:p>
        </w:tc>
      </w:tr>
      <w:tr w:rsidR="004317AB" w:rsidRPr="00A8158B" w:rsidTr="00523C71">
        <w:trPr>
          <w:trHeight w:val="79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lastRenderedPageBreak/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Организация и проведение детских конкурсов, мероприятий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2015-2017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1050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250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400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400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Отдел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развитие творчества учащихся</w:t>
            </w:r>
          </w:p>
        </w:tc>
      </w:tr>
      <w:tr w:rsidR="004317AB" w:rsidRPr="00A8158B" w:rsidTr="00523C71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5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b/>
                <w:bCs/>
                <w:color w:val="000000"/>
              </w:rPr>
            </w:pPr>
            <w:r w:rsidRPr="00A8158B">
              <w:rPr>
                <w:b/>
                <w:bCs/>
                <w:color w:val="000000"/>
              </w:rPr>
              <w:t>Итого по подпрограмме: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17AB" w:rsidRPr="00141AC4" w:rsidRDefault="004317AB" w:rsidP="004317AB">
            <w:pPr>
              <w:tabs>
                <w:tab w:val="left" w:pos="15026"/>
              </w:tabs>
              <w:rPr>
                <w:b/>
                <w:color w:val="000000"/>
              </w:rPr>
            </w:pPr>
            <w:r w:rsidRPr="00141AC4">
              <w:rPr>
                <w:b/>
                <w:color w:val="000000"/>
              </w:rPr>
              <w:t>Бюджет МО «Володарский район»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5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b/>
                <w:bCs/>
                <w:color w:val="000000"/>
              </w:rPr>
            </w:pPr>
            <w:r w:rsidRPr="00A8158B">
              <w:rPr>
                <w:b/>
                <w:bCs/>
                <w:color w:val="000000"/>
              </w:rPr>
              <w:t>29704,99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b/>
                <w:bCs/>
                <w:color w:val="000000"/>
              </w:rPr>
            </w:pPr>
            <w:r w:rsidRPr="00A8158B">
              <w:rPr>
                <w:b/>
                <w:bCs/>
                <w:color w:val="000000"/>
              </w:rPr>
              <w:t>9799,33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b/>
                <w:bCs/>
                <w:color w:val="000000"/>
              </w:rPr>
            </w:pPr>
            <w:r w:rsidRPr="00A8158B">
              <w:rPr>
                <w:b/>
                <w:bCs/>
                <w:color w:val="000000"/>
              </w:rPr>
              <w:t>9939,81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b/>
                <w:bCs/>
                <w:color w:val="000000"/>
              </w:rPr>
            </w:pPr>
            <w:r w:rsidRPr="00A8158B">
              <w:rPr>
                <w:b/>
                <w:bCs/>
                <w:color w:val="000000"/>
              </w:rPr>
              <w:t>9965,85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5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5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317AB" w:rsidRPr="00A8158B" w:rsidTr="00523C71">
        <w:trPr>
          <w:trHeight w:val="315"/>
        </w:trPr>
        <w:tc>
          <w:tcPr>
            <w:tcW w:w="1545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b/>
                <w:bCs/>
                <w:color w:val="000000"/>
              </w:rPr>
            </w:pPr>
            <w:r w:rsidRPr="00A8158B">
              <w:rPr>
                <w:b/>
                <w:bCs/>
                <w:color w:val="000000"/>
              </w:rPr>
              <w:t>Подпрограмма 4. Повышение качества ресурсного обеспечения муниципальной системы образования на 2015-2017 годы</w:t>
            </w:r>
          </w:p>
        </w:tc>
      </w:tr>
      <w:tr w:rsidR="004317AB" w:rsidRPr="00A8158B" w:rsidTr="00523C71">
        <w:trPr>
          <w:trHeight w:val="79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b/>
                <w:bCs/>
                <w:color w:val="000000"/>
              </w:rPr>
            </w:pPr>
            <w:r w:rsidRPr="00A8158B">
              <w:rPr>
                <w:b/>
                <w:bCs/>
                <w:color w:val="000000"/>
              </w:rPr>
              <w:t>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b/>
                <w:bCs/>
                <w:color w:val="000000"/>
              </w:rPr>
            </w:pPr>
            <w:r w:rsidRPr="00A8158B">
              <w:rPr>
                <w:b/>
                <w:bCs/>
                <w:color w:val="000000"/>
              </w:rPr>
              <w:t>Мероприятия по приведению образовательных организаций в нормативное состояние, 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19499,935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19499,935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Отдел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 </w:t>
            </w:r>
          </w:p>
        </w:tc>
      </w:tr>
      <w:tr w:rsidR="004317AB" w:rsidRPr="00A8158B" w:rsidTr="00523C71">
        <w:trPr>
          <w:trHeight w:val="79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МБОУ "Володарская СОШ 1"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2015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622,15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right"/>
              <w:rPr>
                <w:color w:val="000000"/>
              </w:rPr>
            </w:pPr>
            <w:r w:rsidRPr="00A8158B">
              <w:rPr>
                <w:color w:val="000000"/>
              </w:rPr>
              <w:t>622,15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Отдел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ремонт здания</w:t>
            </w:r>
          </w:p>
        </w:tc>
      </w:tr>
      <w:tr w:rsidR="004317AB" w:rsidRPr="00A8158B" w:rsidTr="00523C71">
        <w:trPr>
          <w:trHeight w:val="79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МБОУ "Козловская СОШ"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2015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330,54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right"/>
              <w:rPr>
                <w:color w:val="000000"/>
              </w:rPr>
            </w:pPr>
            <w:r w:rsidRPr="00A8158B">
              <w:rPr>
                <w:color w:val="000000"/>
              </w:rPr>
              <w:t>330,54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Отдел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ремонт здания</w:t>
            </w:r>
          </w:p>
        </w:tc>
      </w:tr>
      <w:tr w:rsidR="004317AB" w:rsidRPr="00A8158B" w:rsidTr="00523C71">
        <w:trPr>
          <w:trHeight w:val="79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МБОУ "Володарская СОШ 2"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2015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336,7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right"/>
              <w:rPr>
                <w:color w:val="000000"/>
              </w:rPr>
            </w:pPr>
            <w:r w:rsidRPr="00A8158B">
              <w:rPr>
                <w:color w:val="000000"/>
              </w:rPr>
              <w:t>336,7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Отдел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ремонт здания</w:t>
            </w:r>
          </w:p>
        </w:tc>
      </w:tr>
      <w:tr w:rsidR="004317AB" w:rsidRPr="00A8158B" w:rsidTr="00523C71">
        <w:trPr>
          <w:trHeight w:val="79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МКОУ "Винновская ООШ"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2015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105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right"/>
              <w:rPr>
                <w:color w:val="000000"/>
              </w:rPr>
            </w:pPr>
            <w:r w:rsidRPr="00A8158B">
              <w:rPr>
                <w:color w:val="000000"/>
              </w:rPr>
              <w:t>105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Отдел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ремонт здания</w:t>
            </w:r>
          </w:p>
        </w:tc>
      </w:tr>
      <w:tr w:rsidR="004317AB" w:rsidRPr="00A8158B" w:rsidTr="00523C71">
        <w:trPr>
          <w:trHeight w:val="795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5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МКОУ "Костюбинская ООШ"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2015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2000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right"/>
              <w:rPr>
                <w:color w:val="000000"/>
              </w:rPr>
            </w:pPr>
            <w:r w:rsidRPr="00A8158B">
              <w:rPr>
                <w:color w:val="000000"/>
              </w:rPr>
              <w:t>2 000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Отдел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ремонт здания</w:t>
            </w:r>
          </w:p>
        </w:tc>
      </w:tr>
      <w:tr w:rsidR="004317AB" w:rsidRPr="00A8158B" w:rsidTr="00523C71">
        <w:trPr>
          <w:trHeight w:val="79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2015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right"/>
              <w:rPr>
                <w:color w:val="000000"/>
              </w:rPr>
            </w:pPr>
            <w:r w:rsidRPr="00A8158B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Отдел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ремонт здания</w:t>
            </w:r>
          </w:p>
        </w:tc>
      </w:tr>
      <w:tr w:rsidR="004317AB" w:rsidRPr="00A8158B" w:rsidTr="00523C71">
        <w:trPr>
          <w:trHeight w:val="79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2015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303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right"/>
              <w:rPr>
                <w:color w:val="000000"/>
              </w:rPr>
            </w:pPr>
            <w:r w:rsidRPr="00A8158B">
              <w:rPr>
                <w:color w:val="000000"/>
              </w:rPr>
              <w:t>303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Отдел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ремонт здания</w:t>
            </w:r>
          </w:p>
        </w:tc>
      </w:tr>
      <w:tr w:rsidR="004317AB" w:rsidRPr="00A8158B" w:rsidTr="00523C71">
        <w:trPr>
          <w:trHeight w:val="79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2015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178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right"/>
              <w:rPr>
                <w:color w:val="000000"/>
              </w:rPr>
            </w:pPr>
            <w:r w:rsidRPr="00A8158B">
              <w:rPr>
                <w:color w:val="000000"/>
              </w:rPr>
              <w:t>178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Отдел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ремонт здания</w:t>
            </w:r>
          </w:p>
        </w:tc>
      </w:tr>
      <w:tr w:rsidR="004317AB" w:rsidRPr="00A8158B" w:rsidTr="00523C71">
        <w:trPr>
          <w:trHeight w:val="79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2015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right"/>
              <w:rPr>
                <w:color w:val="000000"/>
              </w:rPr>
            </w:pPr>
            <w:r w:rsidRPr="00A8158B">
              <w:rPr>
                <w:color w:val="000000"/>
              </w:rPr>
              <w:t>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Отдел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ремонт здания</w:t>
            </w:r>
          </w:p>
        </w:tc>
      </w:tr>
      <w:tr w:rsidR="004317AB" w:rsidRPr="00A8158B" w:rsidTr="00523C71">
        <w:trPr>
          <w:trHeight w:val="79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2015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187,231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right"/>
              <w:rPr>
                <w:color w:val="000000"/>
              </w:rPr>
            </w:pPr>
            <w:r w:rsidRPr="00A8158B">
              <w:rPr>
                <w:color w:val="000000"/>
              </w:rPr>
              <w:t>187,231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Отдел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ремонт здания</w:t>
            </w:r>
          </w:p>
        </w:tc>
      </w:tr>
      <w:tr w:rsidR="004317AB" w:rsidRPr="00A8158B" w:rsidTr="00523C71">
        <w:trPr>
          <w:trHeight w:val="79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2015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440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right"/>
              <w:rPr>
                <w:color w:val="000000"/>
              </w:rPr>
            </w:pPr>
            <w:r w:rsidRPr="00A8158B">
              <w:rPr>
                <w:color w:val="000000"/>
              </w:rPr>
              <w:t>440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Отдел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ремонт здания</w:t>
            </w:r>
          </w:p>
        </w:tc>
      </w:tr>
      <w:tr w:rsidR="004317AB" w:rsidRPr="00A8158B" w:rsidTr="00523C71">
        <w:trPr>
          <w:trHeight w:val="795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6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МБДОУ "Детский сад комбинированного вида №4 "Березка"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2015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4800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right"/>
              <w:rPr>
                <w:color w:val="000000"/>
              </w:rPr>
            </w:pPr>
            <w:r w:rsidRPr="00A8158B">
              <w:rPr>
                <w:color w:val="000000"/>
              </w:rPr>
              <w:t>4800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Отдел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ремонт здания</w:t>
            </w:r>
          </w:p>
        </w:tc>
      </w:tr>
      <w:tr w:rsidR="004317AB" w:rsidRPr="00A8158B" w:rsidTr="00523C71">
        <w:trPr>
          <w:trHeight w:val="79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2015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1550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Отдел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ремонт здания</w:t>
            </w:r>
          </w:p>
        </w:tc>
      </w:tr>
      <w:tr w:rsidR="004317AB" w:rsidRPr="00A8158B" w:rsidTr="00523C71">
        <w:trPr>
          <w:trHeight w:val="79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2015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right"/>
              <w:rPr>
                <w:color w:val="000000"/>
              </w:rPr>
            </w:pPr>
            <w:r w:rsidRPr="00A8158B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Отдел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ремонт здания</w:t>
            </w:r>
          </w:p>
        </w:tc>
      </w:tr>
      <w:tr w:rsidR="004317AB" w:rsidRPr="00A8158B" w:rsidTr="00523C71">
        <w:trPr>
          <w:trHeight w:val="79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МБДОУ "Детский сад комбинированного вида №4 "Ивушка"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2015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1162,114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right"/>
              <w:rPr>
                <w:color w:val="000000"/>
              </w:rPr>
            </w:pPr>
            <w:r w:rsidRPr="00A8158B">
              <w:rPr>
                <w:color w:val="000000"/>
              </w:rPr>
              <w:t>1162,11</w:t>
            </w: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Отдел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ремонт здания</w:t>
            </w:r>
          </w:p>
        </w:tc>
      </w:tr>
      <w:tr w:rsidR="004317AB" w:rsidRPr="00A8158B" w:rsidTr="00523C71">
        <w:trPr>
          <w:trHeight w:val="79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МБОУ "Тумакская СОШ"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2015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452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452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Отдел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ремонт здания</w:t>
            </w:r>
          </w:p>
        </w:tc>
      </w:tr>
      <w:tr w:rsidR="004317AB" w:rsidRPr="00A8158B" w:rsidTr="00523C71">
        <w:trPr>
          <w:trHeight w:val="79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>
              <w:rPr>
                <w:color w:val="000000"/>
              </w:rPr>
              <w:t>МКОУ «Сорочинская СОШ»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2015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Отдел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ремонт здания</w:t>
            </w:r>
          </w:p>
        </w:tc>
      </w:tr>
      <w:tr w:rsidR="004317AB" w:rsidRPr="00A8158B" w:rsidTr="00523C71">
        <w:trPr>
          <w:trHeight w:val="79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МБОУ "Мултановская СОШ"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2015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right"/>
              <w:rPr>
                <w:color w:val="000000"/>
              </w:rPr>
            </w:pPr>
            <w:r w:rsidRPr="00A8158B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Отдел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ремонт здания</w:t>
            </w:r>
          </w:p>
        </w:tc>
      </w:tr>
      <w:tr w:rsidR="004317AB" w:rsidRPr="00A8158B" w:rsidTr="00523C71">
        <w:trPr>
          <w:trHeight w:val="79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МБОУ "Сизобугорская СОШ"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2015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right"/>
              <w:rPr>
                <w:color w:val="000000"/>
              </w:rPr>
            </w:pPr>
            <w:r w:rsidRPr="00A8158B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Отдел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ремонт здания</w:t>
            </w:r>
          </w:p>
        </w:tc>
      </w:tr>
      <w:tr w:rsidR="004317AB" w:rsidRPr="00A8158B" w:rsidTr="00523C71">
        <w:trPr>
          <w:trHeight w:val="79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МКОУ "Лебяжинская ООШ"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2015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476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right"/>
              <w:rPr>
                <w:color w:val="000000"/>
              </w:rPr>
            </w:pPr>
            <w:r w:rsidRPr="00A8158B">
              <w:rPr>
                <w:color w:val="000000"/>
              </w:rPr>
              <w:t>476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Отдел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ремонт здания</w:t>
            </w:r>
          </w:p>
        </w:tc>
      </w:tr>
      <w:tr w:rsidR="004317AB" w:rsidRPr="00A8158B" w:rsidTr="00523C71">
        <w:trPr>
          <w:trHeight w:val="79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МБОУ ДОД "Дом детского творчества п. Володарский"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2015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340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right"/>
              <w:rPr>
                <w:color w:val="000000"/>
              </w:rPr>
            </w:pPr>
            <w:r w:rsidRPr="00A8158B">
              <w:rPr>
                <w:color w:val="000000"/>
              </w:rPr>
              <w:t>340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Отдел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ремонт здания</w:t>
            </w:r>
          </w:p>
        </w:tc>
      </w:tr>
      <w:tr w:rsidR="004317AB" w:rsidRPr="00A8158B" w:rsidTr="00523C71">
        <w:trPr>
          <w:trHeight w:val="79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lastRenderedPageBreak/>
              <w:t>II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Установка системы Стрелец-мониторинг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2015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3200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right"/>
              <w:rPr>
                <w:color w:val="000000"/>
              </w:rPr>
            </w:pPr>
            <w:r w:rsidRPr="00A8158B">
              <w:rPr>
                <w:color w:val="000000"/>
              </w:rPr>
              <w:t>3200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Отдел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организация безопасного функционирования организаций</w:t>
            </w:r>
          </w:p>
        </w:tc>
      </w:tr>
      <w:tr w:rsidR="004317AB" w:rsidRPr="00A8158B" w:rsidTr="00523C71">
        <w:trPr>
          <w:trHeight w:val="795"/>
        </w:trPr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III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 xml:space="preserve">Косметический ремонт школ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2015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800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Отдел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ремонт здания</w:t>
            </w:r>
          </w:p>
        </w:tc>
      </w:tr>
      <w:tr w:rsidR="004317AB" w:rsidRPr="00A8158B" w:rsidTr="00523C71">
        <w:trPr>
          <w:trHeight w:val="79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IV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Организация мероприятий по направлению «Доступная среда»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2015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400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right"/>
              <w:rPr>
                <w:color w:val="000000"/>
              </w:rPr>
            </w:pPr>
            <w:r w:rsidRPr="00A8158B">
              <w:rPr>
                <w:color w:val="000000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Отдел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ремонт здания</w:t>
            </w:r>
          </w:p>
        </w:tc>
      </w:tr>
      <w:tr w:rsidR="004317AB" w:rsidRPr="00A8158B" w:rsidTr="00523C71">
        <w:trPr>
          <w:trHeight w:val="1753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VI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both"/>
              <w:rPr>
                <w:color w:val="000000"/>
              </w:rPr>
            </w:pPr>
            <w:r w:rsidRPr="00A8158B">
              <w:rPr>
                <w:color w:val="000000"/>
              </w:rPr>
              <w:t>Организация мероприятий на создание условий для занятия физической культурой и спортом (МБОУ «Зеленгинская СОШ»)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2015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1030,2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right"/>
              <w:rPr>
                <w:color w:val="000000"/>
              </w:rPr>
            </w:pPr>
            <w:r w:rsidRPr="00A8158B">
              <w:rPr>
                <w:color w:val="000000"/>
              </w:rPr>
              <w:t>1030,2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5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5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Отдел образования</w:t>
            </w:r>
          </w:p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7AB" w:rsidRPr="00820F30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823793">
              <w:rPr>
                <w:color w:val="000000"/>
                <w:sz w:val="22"/>
                <w:szCs w:val="22"/>
              </w:rPr>
              <w:t> </w:t>
            </w:r>
            <w:r w:rsidRPr="00820F30">
              <w:rPr>
                <w:color w:val="000000"/>
              </w:rPr>
              <w:t>Ремонт, капитальный ремонт зданий, сооружений, помещений и приобретение оборудования и инвентаря по созданию условий для занятия физической культурой и спортом</w:t>
            </w:r>
          </w:p>
          <w:p w:rsidR="004317AB" w:rsidRPr="00823793" w:rsidRDefault="004317AB" w:rsidP="004317AB">
            <w:pPr>
              <w:tabs>
                <w:tab w:val="left" w:pos="15026"/>
              </w:tabs>
              <w:rPr>
                <w:color w:val="000000"/>
                <w:sz w:val="22"/>
                <w:szCs w:val="22"/>
              </w:rPr>
            </w:pPr>
            <w:r w:rsidRPr="0082379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317AB" w:rsidRPr="00A8158B" w:rsidTr="00523C71">
        <w:trPr>
          <w:trHeight w:val="1268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17AB" w:rsidRPr="00823793" w:rsidRDefault="004317AB" w:rsidP="004317AB">
            <w:pPr>
              <w:tabs>
                <w:tab w:val="left" w:pos="15026"/>
              </w:tabs>
              <w:rPr>
                <w:bCs/>
                <w:color w:val="000000"/>
              </w:rPr>
            </w:pPr>
            <w:r w:rsidRPr="00823793">
              <w:rPr>
                <w:bCs/>
                <w:color w:val="000000"/>
              </w:rPr>
              <w:t>Бюджет Астраханской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2015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2403,7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right"/>
              <w:rPr>
                <w:color w:val="000000"/>
              </w:rPr>
            </w:pPr>
            <w:r w:rsidRPr="00A8158B">
              <w:rPr>
                <w:color w:val="000000"/>
              </w:rPr>
              <w:t>2403,7</w:t>
            </w: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5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5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317AB" w:rsidRPr="00A8158B" w:rsidTr="00523C71">
        <w:trPr>
          <w:trHeight w:val="535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</w:p>
        </w:tc>
        <w:tc>
          <w:tcPr>
            <w:tcW w:w="35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</w:t>
            </w:r>
            <w:r w:rsidRPr="00A8158B">
              <w:rPr>
                <w:b/>
                <w:bCs/>
                <w:color w:val="000000"/>
              </w:rPr>
              <w:t>Итого по подпрограмме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b/>
                <w:bCs/>
                <w:color w:val="000000"/>
              </w:rPr>
            </w:pPr>
            <w:r w:rsidRPr="00A8158B">
              <w:rPr>
                <w:b/>
                <w:bCs/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2015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4B1E9C" w:rsidRDefault="004317AB" w:rsidP="004317AB">
            <w:pPr>
              <w:tabs>
                <w:tab w:val="left" w:pos="15026"/>
              </w:tabs>
              <w:jc w:val="center"/>
              <w:rPr>
                <w:b/>
                <w:color w:val="000000"/>
              </w:rPr>
            </w:pPr>
            <w:r w:rsidRPr="004B1E9C">
              <w:rPr>
                <w:b/>
                <w:color w:val="000000"/>
              </w:rPr>
              <w:t>19499,935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7AB" w:rsidRPr="004B1E9C" w:rsidRDefault="004317AB" w:rsidP="004317AB">
            <w:pPr>
              <w:tabs>
                <w:tab w:val="left" w:pos="15026"/>
              </w:tabs>
              <w:jc w:val="center"/>
              <w:rPr>
                <w:b/>
                <w:color w:val="000000"/>
              </w:rPr>
            </w:pPr>
            <w:r w:rsidRPr="004B1E9C">
              <w:rPr>
                <w:b/>
                <w:color w:val="000000"/>
              </w:rPr>
              <w:t>19499,935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317AB" w:rsidRPr="00A8158B" w:rsidTr="00523C71">
        <w:trPr>
          <w:trHeight w:val="230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</w:p>
        </w:tc>
        <w:tc>
          <w:tcPr>
            <w:tcW w:w="35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317AB" w:rsidRPr="00A8158B" w:rsidTr="00523C71">
        <w:trPr>
          <w:trHeight w:val="84"/>
        </w:trPr>
        <w:tc>
          <w:tcPr>
            <w:tcW w:w="6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</w:p>
        </w:tc>
        <w:tc>
          <w:tcPr>
            <w:tcW w:w="35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b/>
                <w:bCs/>
                <w:color w:val="000000"/>
              </w:rPr>
            </w:pPr>
            <w:r w:rsidRPr="00A8158B">
              <w:rPr>
                <w:b/>
                <w:bCs/>
                <w:color w:val="000000"/>
              </w:rPr>
              <w:t>Бюджет Астраханской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color w:val="000000"/>
              </w:rPr>
              <w:t>2015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823793" w:rsidRDefault="004317AB" w:rsidP="004317AB">
            <w:pPr>
              <w:tabs>
                <w:tab w:val="left" w:pos="15026"/>
              </w:tabs>
              <w:jc w:val="center"/>
              <w:rPr>
                <w:b/>
                <w:color w:val="000000"/>
              </w:rPr>
            </w:pPr>
            <w:r w:rsidRPr="00823793">
              <w:rPr>
                <w:b/>
                <w:color w:val="000000"/>
              </w:rPr>
              <w:t>2403,70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7AB" w:rsidRPr="00823793" w:rsidRDefault="004317AB" w:rsidP="004317AB">
            <w:pPr>
              <w:tabs>
                <w:tab w:val="left" w:pos="15026"/>
              </w:tabs>
              <w:jc w:val="center"/>
              <w:rPr>
                <w:b/>
                <w:color w:val="000000"/>
              </w:rPr>
            </w:pPr>
            <w:r w:rsidRPr="00823793">
              <w:rPr>
                <w:b/>
                <w:color w:val="000000"/>
              </w:rPr>
              <w:t>2403,70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317AB" w:rsidRPr="00A8158B" w:rsidTr="00523C71">
        <w:trPr>
          <w:trHeight w:val="439"/>
        </w:trPr>
        <w:tc>
          <w:tcPr>
            <w:tcW w:w="60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 w:rsidRPr="00A815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ИТОГО ПО ПРОГРАММЕ: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b/>
                <w:bCs/>
                <w:color w:val="000000"/>
              </w:rPr>
              <w:t>Бюджет МО «Володарский район»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D06AF6" w:rsidRDefault="004317AB" w:rsidP="004317AB">
            <w:pPr>
              <w:tabs>
                <w:tab w:val="left" w:pos="1502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307675,945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7AB" w:rsidRPr="00D06AF6" w:rsidRDefault="004317AB" w:rsidP="004317AB">
            <w:pPr>
              <w:tabs>
                <w:tab w:val="left" w:pos="1502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114743,835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7AB" w:rsidRPr="00D06AF6" w:rsidRDefault="004317AB" w:rsidP="004317AB">
            <w:pPr>
              <w:tabs>
                <w:tab w:val="left" w:pos="15026"/>
              </w:tabs>
              <w:rPr>
                <w:b/>
                <w:color w:val="000000"/>
              </w:rPr>
            </w:pPr>
            <w:r w:rsidRPr="00D06AF6">
              <w:rPr>
                <w:b/>
                <w:color w:val="000000"/>
              </w:rPr>
              <w:t>96150,61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7AB" w:rsidRPr="00D06AF6" w:rsidRDefault="004317AB" w:rsidP="004317AB">
            <w:pPr>
              <w:tabs>
                <w:tab w:val="left" w:pos="15026"/>
              </w:tabs>
              <w:rPr>
                <w:b/>
                <w:color w:val="000000"/>
              </w:rPr>
            </w:pPr>
            <w:r w:rsidRPr="00D06AF6">
              <w:rPr>
                <w:b/>
                <w:color w:val="000000"/>
              </w:rPr>
              <w:t>96781,44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317AB" w:rsidRPr="00A8158B" w:rsidTr="00523C71">
        <w:trPr>
          <w:trHeight w:val="630"/>
        </w:trPr>
        <w:tc>
          <w:tcPr>
            <w:tcW w:w="6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b/>
                <w:bCs/>
                <w:color w:val="00000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A8158B">
              <w:rPr>
                <w:b/>
                <w:bCs/>
                <w:color w:val="000000"/>
              </w:rPr>
              <w:t>Бюджет Астраханской области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D06AF6" w:rsidRDefault="004317AB" w:rsidP="004317AB">
            <w:pPr>
              <w:tabs>
                <w:tab w:val="left" w:pos="15026"/>
              </w:tabs>
              <w:jc w:val="center"/>
              <w:rPr>
                <w:b/>
                <w:color w:val="000000"/>
              </w:rPr>
            </w:pPr>
            <w:r w:rsidRPr="00D06AF6">
              <w:rPr>
                <w:b/>
                <w:color w:val="000000"/>
              </w:rPr>
              <w:t>1144604,3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7AB" w:rsidRPr="00D06AF6" w:rsidRDefault="004317AB" w:rsidP="004317AB">
            <w:pPr>
              <w:tabs>
                <w:tab w:val="left" w:pos="15026"/>
              </w:tabs>
              <w:jc w:val="center"/>
              <w:rPr>
                <w:b/>
                <w:color w:val="000000"/>
              </w:rPr>
            </w:pPr>
            <w:r w:rsidRPr="00D06AF6">
              <w:rPr>
                <w:b/>
                <w:color w:val="000000"/>
              </w:rPr>
              <w:t>383206,8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7AB" w:rsidRPr="00D06AF6" w:rsidRDefault="004317AB" w:rsidP="004317AB">
            <w:pPr>
              <w:tabs>
                <w:tab w:val="left" w:pos="15026"/>
              </w:tabs>
              <w:rPr>
                <w:b/>
                <w:color w:val="000000"/>
              </w:rPr>
            </w:pPr>
            <w:r w:rsidRPr="00D06AF6">
              <w:rPr>
                <w:b/>
                <w:color w:val="000000"/>
              </w:rPr>
              <w:t> 380618,3</w:t>
            </w:r>
          </w:p>
          <w:p w:rsidR="004317AB" w:rsidRPr="00D06AF6" w:rsidRDefault="004317AB" w:rsidP="004317AB">
            <w:pPr>
              <w:tabs>
                <w:tab w:val="left" w:pos="15026"/>
              </w:tabs>
              <w:rPr>
                <w:b/>
                <w:color w:val="000000"/>
              </w:rPr>
            </w:pPr>
            <w:r w:rsidRPr="00D06AF6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7AB" w:rsidRPr="00D06AF6" w:rsidRDefault="004317AB" w:rsidP="004317AB">
            <w:pPr>
              <w:tabs>
                <w:tab w:val="left" w:pos="15026"/>
              </w:tabs>
              <w:rPr>
                <w:b/>
                <w:color w:val="000000"/>
              </w:rPr>
            </w:pPr>
            <w:r w:rsidRPr="00D06AF6">
              <w:rPr>
                <w:b/>
                <w:color w:val="000000"/>
              </w:rPr>
              <w:t> </w:t>
            </w:r>
          </w:p>
          <w:p w:rsidR="004317AB" w:rsidRPr="00D06AF6" w:rsidRDefault="004317AB" w:rsidP="004317AB">
            <w:pPr>
              <w:tabs>
                <w:tab w:val="left" w:pos="15026"/>
              </w:tabs>
              <w:rPr>
                <w:b/>
                <w:color w:val="000000"/>
              </w:rPr>
            </w:pPr>
            <w:r w:rsidRPr="00D06AF6">
              <w:rPr>
                <w:b/>
                <w:color w:val="000000"/>
              </w:rPr>
              <w:t> 380779,2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5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4317AB" w:rsidRPr="00A8158B" w:rsidRDefault="004317AB" w:rsidP="004317AB">
            <w:pPr>
              <w:tabs>
                <w:tab w:val="left" w:pos="15026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5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7AB" w:rsidRPr="00A8158B" w:rsidRDefault="004317AB" w:rsidP="004317AB">
            <w:pPr>
              <w:tabs>
                <w:tab w:val="left" w:pos="15026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5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4317AB" w:rsidRPr="00A8158B" w:rsidRDefault="004317AB" w:rsidP="004317AB">
            <w:pPr>
              <w:tabs>
                <w:tab w:val="left" w:pos="15026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5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4317AB" w:rsidRDefault="004317AB" w:rsidP="004317AB">
      <w:pPr>
        <w:widowControl w:val="0"/>
        <w:tabs>
          <w:tab w:val="left" w:pos="15026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317AB" w:rsidRDefault="004317AB" w:rsidP="004317AB">
      <w:pPr>
        <w:widowControl w:val="0"/>
        <w:tabs>
          <w:tab w:val="left" w:pos="15026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317AB" w:rsidRDefault="004317AB" w:rsidP="004317AB">
      <w:pPr>
        <w:widowControl w:val="0"/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</w:p>
    <w:p w:rsidR="00523C71" w:rsidRPr="00523C71" w:rsidRDefault="00523C71" w:rsidP="004317AB">
      <w:pPr>
        <w:widowControl w:val="0"/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523C71">
        <w:rPr>
          <w:sz w:val="28"/>
          <w:szCs w:val="28"/>
        </w:rPr>
        <w:t>Верно:</w:t>
      </w:r>
    </w:p>
    <w:sectPr w:rsidR="00523C71" w:rsidRPr="00523C71" w:rsidSect="004317AB">
      <w:pgSz w:w="16838" w:h="11906" w:orient="landscape"/>
      <w:pgMar w:top="568" w:right="284" w:bottom="99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1725FE0"/>
    <w:lvl w:ilvl="0">
      <w:start w:val="1"/>
      <w:numFmt w:val="decimal"/>
      <w:lvlText w:val="%1."/>
      <w:lvlJc w:val="left"/>
      <w:pPr>
        <w:tabs>
          <w:tab w:val="num" w:pos="3892"/>
        </w:tabs>
        <w:ind w:left="3892" w:hanging="360"/>
      </w:pPr>
      <w:rPr>
        <w:rFonts w:cs="Times New Roman"/>
      </w:rPr>
    </w:lvl>
  </w:abstractNum>
  <w:abstractNum w:abstractNumId="1">
    <w:nsid w:val="FFFFFF7D"/>
    <w:multiLevelType w:val="singleLevel"/>
    <w:tmpl w:val="14D0C3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8B6AD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2B246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95851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7A02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BC607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D7C2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90D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422D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D21A8"/>
    <w:multiLevelType w:val="hybridMultilevel"/>
    <w:tmpl w:val="FD681F6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116013"/>
    <w:multiLevelType w:val="hybridMultilevel"/>
    <w:tmpl w:val="6B4CB38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86E23BE"/>
    <w:multiLevelType w:val="multilevel"/>
    <w:tmpl w:val="C3228A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0F584C9A"/>
    <w:multiLevelType w:val="hybridMultilevel"/>
    <w:tmpl w:val="6F162F4C"/>
    <w:lvl w:ilvl="0" w:tplc="FFFFFFFF">
      <w:start w:val="4"/>
      <w:numFmt w:val="upperRoman"/>
      <w:lvlText w:val="%1."/>
      <w:lvlJc w:val="left"/>
      <w:pPr>
        <w:ind w:left="2520" w:hanging="72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14385149"/>
    <w:multiLevelType w:val="multilevel"/>
    <w:tmpl w:val="211A5B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14442409"/>
    <w:multiLevelType w:val="hybridMultilevel"/>
    <w:tmpl w:val="6EF88F96"/>
    <w:lvl w:ilvl="0" w:tplc="11D8D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BA4A56"/>
    <w:multiLevelType w:val="hybridMultilevel"/>
    <w:tmpl w:val="05528B2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">
    <w:nsid w:val="18407F1E"/>
    <w:multiLevelType w:val="hybridMultilevel"/>
    <w:tmpl w:val="931AEB3E"/>
    <w:lvl w:ilvl="0" w:tplc="ECF29FF0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ED468C4"/>
    <w:multiLevelType w:val="hybridMultilevel"/>
    <w:tmpl w:val="E2626EB0"/>
    <w:lvl w:ilvl="0" w:tplc="FFFFFFF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1310509"/>
    <w:multiLevelType w:val="hybridMultilevel"/>
    <w:tmpl w:val="5F4A01EC"/>
    <w:lvl w:ilvl="0" w:tplc="FFFFFFFF">
      <w:start w:val="1"/>
      <w:numFmt w:val="decimal"/>
      <w:lvlText w:val="%1."/>
      <w:lvlJc w:val="left"/>
      <w:pPr>
        <w:ind w:left="2629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abstractNum w:abstractNumId="20">
    <w:nsid w:val="25D63EA1"/>
    <w:multiLevelType w:val="multilevel"/>
    <w:tmpl w:val="3BC41AE2"/>
    <w:lvl w:ilvl="0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1">
    <w:nsid w:val="270F2A05"/>
    <w:multiLevelType w:val="hybridMultilevel"/>
    <w:tmpl w:val="F662A8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AFA650D"/>
    <w:multiLevelType w:val="hybridMultilevel"/>
    <w:tmpl w:val="648A5BA0"/>
    <w:lvl w:ilvl="0" w:tplc="0419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>
    <w:nsid w:val="31E43B73"/>
    <w:multiLevelType w:val="hybridMultilevel"/>
    <w:tmpl w:val="4E080982"/>
    <w:lvl w:ilvl="0" w:tplc="5EE4DD74">
      <w:start w:val="1"/>
      <w:numFmt w:val="decimal"/>
      <w:lvlText w:val="%1."/>
      <w:lvlJc w:val="left"/>
      <w:pPr>
        <w:ind w:left="1320" w:hanging="9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074891"/>
    <w:multiLevelType w:val="hybridMultilevel"/>
    <w:tmpl w:val="5E7068E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44D753A"/>
    <w:multiLevelType w:val="hybridMultilevel"/>
    <w:tmpl w:val="05807162"/>
    <w:lvl w:ilvl="0" w:tplc="FFFFFFFF">
      <w:start w:val="1"/>
      <w:numFmt w:val="decimal"/>
      <w:lvlText w:val="%1."/>
      <w:lvlJc w:val="left"/>
      <w:pPr>
        <w:ind w:left="324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481164FF"/>
    <w:multiLevelType w:val="multilevel"/>
    <w:tmpl w:val="3BC41AE2"/>
    <w:lvl w:ilvl="0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7">
    <w:nsid w:val="4B2A498D"/>
    <w:multiLevelType w:val="multilevel"/>
    <w:tmpl w:val="EEB410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8">
    <w:nsid w:val="4BE147DC"/>
    <w:multiLevelType w:val="hybridMultilevel"/>
    <w:tmpl w:val="60D8A6BA"/>
    <w:lvl w:ilvl="0" w:tplc="552617C6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9">
    <w:nsid w:val="548A6941"/>
    <w:multiLevelType w:val="hybridMultilevel"/>
    <w:tmpl w:val="FD845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5EA4205"/>
    <w:multiLevelType w:val="hybridMultilevel"/>
    <w:tmpl w:val="6E2855AA"/>
    <w:lvl w:ilvl="0" w:tplc="68C4AF52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7" w:hanging="360"/>
      </w:pPr>
    </w:lvl>
    <w:lvl w:ilvl="2" w:tplc="0419001B" w:tentative="1">
      <w:start w:val="1"/>
      <w:numFmt w:val="lowerRoman"/>
      <w:lvlText w:val="%3."/>
      <w:lvlJc w:val="right"/>
      <w:pPr>
        <w:ind w:left="5017" w:hanging="180"/>
      </w:pPr>
    </w:lvl>
    <w:lvl w:ilvl="3" w:tplc="0419000F" w:tentative="1">
      <w:start w:val="1"/>
      <w:numFmt w:val="decimal"/>
      <w:lvlText w:val="%4."/>
      <w:lvlJc w:val="left"/>
      <w:pPr>
        <w:ind w:left="5737" w:hanging="360"/>
      </w:pPr>
    </w:lvl>
    <w:lvl w:ilvl="4" w:tplc="04190019" w:tentative="1">
      <w:start w:val="1"/>
      <w:numFmt w:val="lowerLetter"/>
      <w:lvlText w:val="%5."/>
      <w:lvlJc w:val="left"/>
      <w:pPr>
        <w:ind w:left="6457" w:hanging="360"/>
      </w:pPr>
    </w:lvl>
    <w:lvl w:ilvl="5" w:tplc="0419001B" w:tentative="1">
      <w:start w:val="1"/>
      <w:numFmt w:val="lowerRoman"/>
      <w:lvlText w:val="%6."/>
      <w:lvlJc w:val="right"/>
      <w:pPr>
        <w:ind w:left="7177" w:hanging="180"/>
      </w:pPr>
    </w:lvl>
    <w:lvl w:ilvl="6" w:tplc="0419000F" w:tentative="1">
      <w:start w:val="1"/>
      <w:numFmt w:val="decimal"/>
      <w:lvlText w:val="%7."/>
      <w:lvlJc w:val="left"/>
      <w:pPr>
        <w:ind w:left="7897" w:hanging="360"/>
      </w:pPr>
    </w:lvl>
    <w:lvl w:ilvl="7" w:tplc="04190019" w:tentative="1">
      <w:start w:val="1"/>
      <w:numFmt w:val="lowerLetter"/>
      <w:lvlText w:val="%8."/>
      <w:lvlJc w:val="left"/>
      <w:pPr>
        <w:ind w:left="8617" w:hanging="360"/>
      </w:pPr>
    </w:lvl>
    <w:lvl w:ilvl="8" w:tplc="0419001B" w:tentative="1">
      <w:start w:val="1"/>
      <w:numFmt w:val="lowerRoman"/>
      <w:lvlText w:val="%9."/>
      <w:lvlJc w:val="right"/>
      <w:pPr>
        <w:ind w:left="9337" w:hanging="180"/>
      </w:pPr>
    </w:lvl>
  </w:abstractNum>
  <w:abstractNum w:abstractNumId="31">
    <w:nsid w:val="57077276"/>
    <w:multiLevelType w:val="hybridMultilevel"/>
    <w:tmpl w:val="CAB89754"/>
    <w:lvl w:ilvl="0" w:tplc="765C4D4C">
      <w:start w:val="1"/>
      <w:numFmt w:val="decimal"/>
      <w:lvlText w:val="%1)"/>
      <w:lvlJc w:val="left"/>
      <w:pPr>
        <w:ind w:left="990" w:hanging="5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3BE4A62"/>
    <w:multiLevelType w:val="hybridMultilevel"/>
    <w:tmpl w:val="111A9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4137642"/>
    <w:multiLevelType w:val="hybridMultilevel"/>
    <w:tmpl w:val="526208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BD1759C"/>
    <w:multiLevelType w:val="hybridMultilevel"/>
    <w:tmpl w:val="34983D16"/>
    <w:lvl w:ilvl="0" w:tplc="38EC1522">
      <w:start w:val="8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5">
    <w:nsid w:val="6C9146B5"/>
    <w:multiLevelType w:val="hybridMultilevel"/>
    <w:tmpl w:val="FA2ACC3A"/>
    <w:lvl w:ilvl="0" w:tplc="0206FDFA">
      <w:start w:val="1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6">
    <w:nsid w:val="73426A7A"/>
    <w:multiLevelType w:val="hybridMultilevel"/>
    <w:tmpl w:val="3DCE5BA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7">
    <w:nsid w:val="7405289B"/>
    <w:multiLevelType w:val="hybridMultilevel"/>
    <w:tmpl w:val="AB4027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E850AF5"/>
    <w:multiLevelType w:val="hybridMultilevel"/>
    <w:tmpl w:val="EFEE2C7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E987325"/>
    <w:multiLevelType w:val="hybridMultilevel"/>
    <w:tmpl w:val="C882A5E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8"/>
  </w:num>
  <w:num w:numId="3">
    <w:abstractNumId w:val="37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32"/>
  </w:num>
  <w:num w:numId="7">
    <w:abstractNumId w:val="36"/>
  </w:num>
  <w:num w:numId="8">
    <w:abstractNumId w:val="2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15"/>
  </w:num>
  <w:num w:numId="12">
    <w:abstractNumId w:val="13"/>
  </w:num>
  <w:num w:numId="13">
    <w:abstractNumId w:val="38"/>
  </w:num>
  <w:num w:numId="14">
    <w:abstractNumId w:val="16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</w:num>
  <w:num w:numId="28">
    <w:abstractNumId w:val="25"/>
  </w:num>
  <w:num w:numId="29">
    <w:abstractNumId w:val="10"/>
  </w:num>
  <w:num w:numId="30">
    <w:abstractNumId w:val="33"/>
  </w:num>
  <w:num w:numId="31">
    <w:abstractNumId w:val="12"/>
  </w:num>
  <w:num w:numId="32">
    <w:abstractNumId w:val="30"/>
  </w:num>
  <w:num w:numId="33">
    <w:abstractNumId w:val="21"/>
  </w:num>
  <w:num w:numId="34">
    <w:abstractNumId w:val="11"/>
  </w:num>
  <w:num w:numId="35">
    <w:abstractNumId w:val="24"/>
  </w:num>
  <w:num w:numId="36">
    <w:abstractNumId w:val="22"/>
  </w:num>
  <w:num w:numId="37">
    <w:abstractNumId w:val="34"/>
  </w:num>
  <w:num w:numId="38">
    <w:abstractNumId w:val="23"/>
  </w:num>
  <w:num w:numId="39">
    <w:abstractNumId w:val="20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4317AB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11376"/>
    <w:rsid w:val="004317AB"/>
    <w:rsid w:val="0044377B"/>
    <w:rsid w:val="004A285A"/>
    <w:rsid w:val="004C3E27"/>
    <w:rsid w:val="004E559E"/>
    <w:rsid w:val="004F5618"/>
    <w:rsid w:val="00523C71"/>
    <w:rsid w:val="00532B66"/>
    <w:rsid w:val="00541BC9"/>
    <w:rsid w:val="00566C6F"/>
    <w:rsid w:val="005B623E"/>
    <w:rsid w:val="005E28F0"/>
    <w:rsid w:val="00603D8B"/>
    <w:rsid w:val="00617D38"/>
    <w:rsid w:val="00691DBF"/>
    <w:rsid w:val="006D2B15"/>
    <w:rsid w:val="0076099E"/>
    <w:rsid w:val="00762E45"/>
    <w:rsid w:val="007D6E3A"/>
    <w:rsid w:val="007E3C4E"/>
    <w:rsid w:val="007F193B"/>
    <w:rsid w:val="00852DC8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EF6F21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link w:val="10"/>
    <w:uiPriority w:val="99"/>
    <w:qFormat/>
    <w:rsid w:val="004317AB"/>
    <w:pPr>
      <w:spacing w:before="90" w:after="120"/>
      <w:outlineLvl w:val="0"/>
    </w:pPr>
    <w:rPr>
      <w:rFonts w:ascii="Tahoma" w:eastAsia="Calibri" w:hAnsi="Tahoma" w:cs="Tahoma"/>
      <w:b/>
      <w:bCs/>
      <w:color w:val="2B5A51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4317AB"/>
    <w:rPr>
      <w:rFonts w:ascii="Tahoma" w:eastAsia="Calibri" w:hAnsi="Tahoma" w:cs="Tahoma"/>
      <w:b/>
      <w:bCs/>
      <w:color w:val="2B5A51"/>
      <w:kern w:val="36"/>
      <w:sz w:val="30"/>
      <w:szCs w:val="30"/>
    </w:rPr>
  </w:style>
  <w:style w:type="character" w:customStyle="1" w:styleId="Heading1Char">
    <w:name w:val="Heading 1 Char"/>
    <w:basedOn w:val="a0"/>
    <w:uiPriority w:val="99"/>
    <w:locked/>
    <w:rsid w:val="004317AB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uiPriority w:val="99"/>
    <w:rsid w:val="004317A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4">
    <w:name w:val="Body Text"/>
    <w:basedOn w:val="a"/>
    <w:link w:val="a5"/>
    <w:uiPriority w:val="99"/>
    <w:rsid w:val="004317AB"/>
    <w:rPr>
      <w:rFonts w:ascii="Tahoma" w:hAnsi="Tahoma"/>
      <w:b/>
      <w:bCs/>
      <w:sz w:val="32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4317AB"/>
    <w:rPr>
      <w:rFonts w:ascii="Tahoma" w:hAnsi="Tahoma"/>
      <w:b/>
      <w:bCs/>
      <w:sz w:val="32"/>
      <w:szCs w:val="24"/>
    </w:rPr>
  </w:style>
  <w:style w:type="paragraph" w:customStyle="1" w:styleId="11">
    <w:name w:val="Знак1"/>
    <w:basedOn w:val="a"/>
    <w:rsid w:val="004317AB"/>
    <w:rPr>
      <w:rFonts w:ascii="Verdana" w:hAnsi="Verdana" w:cs="Verdana"/>
      <w:lang w:val="en-US" w:eastAsia="en-US"/>
    </w:rPr>
  </w:style>
  <w:style w:type="paragraph" w:styleId="a6">
    <w:name w:val="Normal (Web)"/>
    <w:basedOn w:val="a"/>
    <w:uiPriority w:val="99"/>
    <w:rsid w:val="004317A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99"/>
    <w:qFormat/>
    <w:rsid w:val="004317AB"/>
    <w:pPr>
      <w:ind w:left="720"/>
      <w:contextualSpacing/>
    </w:pPr>
  </w:style>
  <w:style w:type="paragraph" w:customStyle="1" w:styleId="CharChar">
    <w:name w:val="Char Char"/>
    <w:basedOn w:val="a"/>
    <w:uiPriority w:val="99"/>
    <w:rsid w:val="004317A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Стиль абзаца"/>
    <w:basedOn w:val="a"/>
    <w:link w:val="a9"/>
    <w:uiPriority w:val="99"/>
    <w:rsid w:val="004317AB"/>
    <w:pPr>
      <w:widowControl w:val="0"/>
      <w:spacing w:before="120" w:line="360" w:lineRule="auto"/>
      <w:ind w:firstLine="709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a9">
    <w:name w:val="Стиль абзаца Знак"/>
    <w:basedOn w:val="a0"/>
    <w:link w:val="a8"/>
    <w:uiPriority w:val="99"/>
    <w:locked/>
    <w:rsid w:val="004317AB"/>
    <w:rPr>
      <w:rFonts w:ascii="Calibri" w:eastAsia="Calibri" w:hAnsi="Calibri" w:cs="Calibri"/>
      <w:sz w:val="24"/>
      <w:szCs w:val="24"/>
    </w:rPr>
  </w:style>
  <w:style w:type="paragraph" w:styleId="aa">
    <w:name w:val="No Spacing"/>
    <w:uiPriority w:val="99"/>
    <w:qFormat/>
    <w:rsid w:val="004317AB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4317AB"/>
    <w:pPr>
      <w:spacing w:after="120"/>
      <w:ind w:left="283" w:firstLine="709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17AB"/>
    <w:rPr>
      <w:sz w:val="16"/>
      <w:szCs w:val="16"/>
    </w:rPr>
  </w:style>
  <w:style w:type="paragraph" w:customStyle="1" w:styleId="NoSpacing1">
    <w:name w:val="No Spacing1"/>
    <w:uiPriority w:val="99"/>
    <w:rsid w:val="004317AB"/>
    <w:rPr>
      <w:rFonts w:ascii="Calibri" w:hAnsi="Calibri" w:cs="Calibri"/>
      <w:sz w:val="22"/>
      <w:szCs w:val="22"/>
    </w:rPr>
  </w:style>
  <w:style w:type="character" w:styleId="ab">
    <w:name w:val="Hyperlink"/>
    <w:basedOn w:val="a0"/>
    <w:uiPriority w:val="99"/>
    <w:rsid w:val="004317AB"/>
    <w:rPr>
      <w:rFonts w:cs="Times New Roman"/>
      <w:color w:val="0000FF"/>
      <w:u w:val="single"/>
    </w:rPr>
  </w:style>
  <w:style w:type="paragraph" w:customStyle="1" w:styleId="c">
    <w:name w:val="c"/>
    <w:basedOn w:val="a"/>
    <w:uiPriority w:val="99"/>
    <w:rsid w:val="004317AB"/>
    <w:pPr>
      <w:jc w:val="center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rsid w:val="004317A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4317AB"/>
  </w:style>
  <w:style w:type="paragraph" w:customStyle="1" w:styleId="12">
    <w:name w:val="Абзац списка1"/>
    <w:basedOn w:val="a"/>
    <w:rsid w:val="004317A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317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5">
    <w:name w:val="Font Style15"/>
    <w:rsid w:val="004317AB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4317A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4317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4317AB"/>
    <w:rPr>
      <w:rFonts w:ascii="Arial" w:hAnsi="Arial" w:cs="Arial"/>
    </w:rPr>
  </w:style>
  <w:style w:type="paragraph" w:styleId="ae">
    <w:name w:val="Balloon Text"/>
    <w:basedOn w:val="a"/>
    <w:link w:val="af"/>
    <w:uiPriority w:val="99"/>
    <w:unhideWhenUsed/>
    <w:rsid w:val="004317A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4317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34</Pages>
  <Words>8173</Words>
  <Characters>63032</Characters>
  <Application>Microsoft Office Word</Application>
  <DocSecurity>0</DocSecurity>
  <Lines>525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2000-11-08T07:15:00Z</cp:lastPrinted>
  <dcterms:created xsi:type="dcterms:W3CDTF">2015-07-31T05:35:00Z</dcterms:created>
  <dcterms:modified xsi:type="dcterms:W3CDTF">2015-08-03T12:00:00Z</dcterms:modified>
</cp:coreProperties>
</file>