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838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83868">
              <w:rPr>
                <w:sz w:val="32"/>
                <w:szCs w:val="32"/>
                <w:u w:val="single"/>
              </w:rPr>
              <w:t>28.08.2018 г.</w:t>
            </w:r>
          </w:p>
        </w:tc>
        <w:tc>
          <w:tcPr>
            <w:tcW w:w="4927" w:type="dxa"/>
          </w:tcPr>
          <w:p w:rsidR="0005118A" w:rsidRPr="00D83868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83868">
              <w:rPr>
                <w:sz w:val="32"/>
                <w:szCs w:val="32"/>
                <w:u w:val="single"/>
              </w:rPr>
              <w:t xml:space="preserve"> 1597</w:t>
            </w:r>
          </w:p>
        </w:tc>
      </w:tr>
    </w:tbl>
    <w:p w:rsidR="00274400" w:rsidRDefault="00274400">
      <w:pPr>
        <w:jc w:val="center"/>
      </w:pPr>
    </w:p>
    <w:p w:rsidR="00D83868" w:rsidRPr="00D83868" w:rsidRDefault="00D83868" w:rsidP="00D83868">
      <w:pPr>
        <w:tabs>
          <w:tab w:val="left" w:pos="5529"/>
        </w:tabs>
        <w:ind w:left="851" w:right="3968"/>
        <w:rPr>
          <w:sz w:val="27"/>
          <w:szCs w:val="27"/>
        </w:rPr>
      </w:pPr>
      <w:r w:rsidRPr="00D83868">
        <w:rPr>
          <w:sz w:val="27"/>
          <w:szCs w:val="27"/>
        </w:rPr>
        <w:t>Об   итогах   подготовки   граждан   по основам       военной       службы       в образовательных       учреждениях   Володарского района  в  2017 - 2018  учебном  году и  ее  задачах  на  новый  2019 учебный год.</w:t>
      </w:r>
    </w:p>
    <w:p w:rsidR="00D83868" w:rsidRPr="00D83868" w:rsidRDefault="00D83868" w:rsidP="00D83868">
      <w:pPr>
        <w:tabs>
          <w:tab w:val="left" w:pos="4860"/>
          <w:tab w:val="left" w:pos="5400"/>
        </w:tabs>
        <w:ind w:right="4494" w:firstLine="851"/>
        <w:rPr>
          <w:b/>
          <w:sz w:val="27"/>
          <w:szCs w:val="27"/>
        </w:rPr>
      </w:pP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  <w:r w:rsidRPr="00D83868">
        <w:rPr>
          <w:sz w:val="27"/>
          <w:szCs w:val="27"/>
        </w:rPr>
        <w:t xml:space="preserve">На основании ст. 11, 12, 13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D83868">
          <w:rPr>
            <w:sz w:val="27"/>
            <w:szCs w:val="27"/>
          </w:rPr>
          <w:t>1998 г</w:t>
        </w:r>
      </w:smartTag>
      <w:r w:rsidRPr="00D83868">
        <w:rPr>
          <w:sz w:val="27"/>
          <w:szCs w:val="27"/>
        </w:rPr>
        <w:t>. № 53-ФЗ «О воинской обязанности и военной службе», Приказа Министра обороны Российской Федерации и Министерства образования и науки Российской Федерации от 24 февраля 2010 года № 96/134</w:t>
      </w:r>
    </w:p>
    <w:p w:rsidR="00D83868" w:rsidRPr="00D83868" w:rsidRDefault="00D83868" w:rsidP="00D83868">
      <w:pPr>
        <w:rPr>
          <w:sz w:val="27"/>
          <w:szCs w:val="27"/>
        </w:rPr>
      </w:pPr>
    </w:p>
    <w:p w:rsidR="00D83868" w:rsidRPr="00D83868" w:rsidRDefault="00D83868" w:rsidP="00D83868">
      <w:pPr>
        <w:rPr>
          <w:sz w:val="27"/>
          <w:szCs w:val="27"/>
        </w:rPr>
      </w:pPr>
      <w:r w:rsidRPr="00D83868">
        <w:rPr>
          <w:sz w:val="27"/>
          <w:szCs w:val="27"/>
        </w:rPr>
        <w:t>ПОСТАНОВЛЯЕТ:</w:t>
      </w:r>
    </w:p>
    <w:p w:rsidR="00D83868" w:rsidRPr="00D83868" w:rsidRDefault="00D83868" w:rsidP="00D83868">
      <w:pPr>
        <w:rPr>
          <w:sz w:val="27"/>
          <w:szCs w:val="27"/>
        </w:rPr>
      </w:pPr>
      <w:r w:rsidRPr="00D83868">
        <w:rPr>
          <w:sz w:val="27"/>
          <w:szCs w:val="27"/>
        </w:rPr>
        <w:t xml:space="preserve"> </w:t>
      </w: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  <w:r w:rsidRPr="00D83868">
        <w:rPr>
          <w:sz w:val="27"/>
          <w:szCs w:val="27"/>
        </w:rPr>
        <w:t>1.Принять к сведению информацию об итогах подготовки граждан по основам военной службы в образовательных учреждениях Володарского района в 2017-2018 учебном году (Приложение № 1).</w:t>
      </w: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  <w:r w:rsidRPr="00D83868">
        <w:rPr>
          <w:sz w:val="27"/>
          <w:szCs w:val="27"/>
        </w:rPr>
        <w:t>2.Утвердить план основных мероприятий по подготовке граждан по основам военной службы на 2018-2019 учебный год (Приложение № 2).</w:t>
      </w: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  <w:r w:rsidRPr="00D83868">
        <w:rPr>
          <w:sz w:val="27"/>
          <w:szCs w:val="27"/>
        </w:rPr>
        <w:t>3.Утвердить состав комиссии для проведения комплексных проверок учебных заведений Володарского района по вопросам подготовки граждан по основам  военной службы (Приложение № 3).</w:t>
      </w: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  <w:r w:rsidRPr="00D83868">
        <w:rPr>
          <w:sz w:val="27"/>
          <w:szCs w:val="27"/>
        </w:rPr>
        <w:t>4.Утвердить план контроля  подготовки граждан по основам военной службы в образовательных учреждениях Володарского района в  2018-2019 учебном году (Приложение № 4).</w:t>
      </w: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  <w:r w:rsidRPr="00D83868">
        <w:rPr>
          <w:sz w:val="27"/>
          <w:szCs w:val="27"/>
        </w:rPr>
        <w:t>5.Сектору информационных технологий организационного отдела администрации МО «Володарский район» (</w:t>
      </w:r>
      <w:proofErr w:type="spellStart"/>
      <w:r w:rsidRPr="00D83868">
        <w:rPr>
          <w:sz w:val="27"/>
          <w:szCs w:val="27"/>
        </w:rPr>
        <w:t>Лукманов</w:t>
      </w:r>
      <w:proofErr w:type="spellEnd"/>
      <w:r w:rsidRPr="00D83868">
        <w:rPr>
          <w:sz w:val="27"/>
          <w:szCs w:val="27"/>
        </w:rPr>
        <w:t xml:space="preserve"> А.Н.) разместить настоящее постановление на официальном сайте администрации МО «Володарский район.</w:t>
      </w:r>
    </w:p>
    <w:p w:rsidR="00D83868" w:rsidRPr="00D83868" w:rsidRDefault="00D83868" w:rsidP="00D83868">
      <w:pPr>
        <w:ind w:firstLine="851"/>
        <w:jc w:val="both"/>
        <w:rPr>
          <w:b/>
          <w:bCs/>
          <w:sz w:val="27"/>
          <w:szCs w:val="27"/>
        </w:rPr>
      </w:pPr>
      <w:r w:rsidRPr="00D83868">
        <w:rPr>
          <w:sz w:val="27"/>
          <w:szCs w:val="27"/>
        </w:rPr>
        <w:t>6.</w:t>
      </w:r>
      <w:proofErr w:type="gramStart"/>
      <w:r w:rsidRPr="00D83868">
        <w:rPr>
          <w:sz w:val="27"/>
          <w:szCs w:val="27"/>
        </w:rPr>
        <w:t>Контроль за</w:t>
      </w:r>
      <w:proofErr w:type="gramEnd"/>
      <w:r w:rsidRPr="00D83868">
        <w:rPr>
          <w:sz w:val="27"/>
          <w:szCs w:val="27"/>
        </w:rPr>
        <w:t xml:space="preserve"> выполнением постановления возложить на заместителя главы муниципального образования «Володарский район» по социальной политике Афанасьеву Т. А.  </w:t>
      </w:r>
    </w:p>
    <w:p w:rsidR="00D83868" w:rsidRPr="00D83868" w:rsidRDefault="00D83868" w:rsidP="00D83868">
      <w:pPr>
        <w:ind w:firstLine="851"/>
        <w:jc w:val="both"/>
        <w:rPr>
          <w:sz w:val="27"/>
          <w:szCs w:val="27"/>
        </w:rPr>
      </w:pPr>
    </w:p>
    <w:p w:rsidR="00D83868" w:rsidRDefault="00D83868" w:rsidP="00D83868">
      <w:pPr>
        <w:ind w:firstLine="851"/>
        <w:rPr>
          <w:sz w:val="27"/>
          <w:szCs w:val="27"/>
        </w:rPr>
      </w:pPr>
    </w:p>
    <w:p w:rsidR="00D83868" w:rsidRPr="00D83868" w:rsidRDefault="00D83868" w:rsidP="00D83868">
      <w:pPr>
        <w:ind w:firstLine="851"/>
        <w:rPr>
          <w:sz w:val="27"/>
          <w:szCs w:val="27"/>
        </w:rPr>
      </w:pPr>
      <w:r w:rsidRPr="00D83868">
        <w:rPr>
          <w:sz w:val="27"/>
          <w:szCs w:val="27"/>
        </w:rPr>
        <w:t xml:space="preserve">И.о. главы администрации                                                     </w:t>
      </w:r>
      <w:r>
        <w:rPr>
          <w:sz w:val="27"/>
          <w:szCs w:val="27"/>
        </w:rPr>
        <w:t xml:space="preserve">    </w:t>
      </w:r>
      <w:r w:rsidRPr="00D83868">
        <w:rPr>
          <w:sz w:val="27"/>
          <w:szCs w:val="27"/>
        </w:rPr>
        <w:t>О.В. Бояркина</w:t>
      </w:r>
    </w:p>
    <w:p w:rsidR="00D83868" w:rsidRDefault="00D83868" w:rsidP="00D83868">
      <w:pPr>
        <w:ind w:firstLine="5103"/>
        <w:rPr>
          <w:sz w:val="28"/>
          <w:szCs w:val="28"/>
        </w:rPr>
      </w:pPr>
    </w:p>
    <w:p w:rsidR="00D83868" w:rsidRPr="0053177F" w:rsidRDefault="00D83868" w:rsidP="00D83868">
      <w:pPr>
        <w:ind w:firstLine="5103"/>
        <w:jc w:val="right"/>
        <w:rPr>
          <w:sz w:val="28"/>
          <w:szCs w:val="28"/>
        </w:rPr>
      </w:pPr>
      <w:r w:rsidRPr="0053177F">
        <w:rPr>
          <w:sz w:val="28"/>
          <w:szCs w:val="28"/>
        </w:rPr>
        <w:lastRenderedPageBreak/>
        <w:t>Приложение № 1</w:t>
      </w:r>
    </w:p>
    <w:p w:rsidR="00D83868" w:rsidRPr="0053177F" w:rsidRDefault="00D83868" w:rsidP="00D83868">
      <w:pPr>
        <w:ind w:firstLine="5103"/>
        <w:jc w:val="right"/>
        <w:rPr>
          <w:sz w:val="28"/>
          <w:szCs w:val="28"/>
        </w:rPr>
      </w:pPr>
      <w:r w:rsidRPr="0053177F">
        <w:rPr>
          <w:sz w:val="28"/>
          <w:szCs w:val="28"/>
        </w:rPr>
        <w:t>к постановлению администрации</w:t>
      </w:r>
    </w:p>
    <w:p w:rsidR="00D83868" w:rsidRPr="0053177F" w:rsidRDefault="00D83868" w:rsidP="00D83868">
      <w:pPr>
        <w:ind w:firstLine="5103"/>
        <w:jc w:val="right"/>
        <w:rPr>
          <w:sz w:val="28"/>
          <w:szCs w:val="28"/>
        </w:rPr>
      </w:pPr>
      <w:r w:rsidRPr="0053177F">
        <w:rPr>
          <w:sz w:val="28"/>
          <w:szCs w:val="28"/>
        </w:rPr>
        <w:t>муниципального   образования</w:t>
      </w:r>
    </w:p>
    <w:p w:rsidR="00D83868" w:rsidRPr="0053177F" w:rsidRDefault="00D83868" w:rsidP="00D83868">
      <w:pPr>
        <w:ind w:firstLine="5103"/>
        <w:jc w:val="right"/>
        <w:rPr>
          <w:sz w:val="28"/>
          <w:szCs w:val="28"/>
        </w:rPr>
      </w:pPr>
      <w:r w:rsidRPr="0053177F">
        <w:rPr>
          <w:sz w:val="28"/>
          <w:szCs w:val="28"/>
        </w:rPr>
        <w:t>«Володарский  район»</w:t>
      </w:r>
    </w:p>
    <w:p w:rsidR="00D83868" w:rsidRPr="00D83868" w:rsidRDefault="00D83868" w:rsidP="00D83868">
      <w:pPr>
        <w:ind w:firstLine="5103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28.08.2018 г.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 xml:space="preserve"> 1597</w:t>
      </w:r>
    </w:p>
    <w:p w:rsidR="00D83868" w:rsidRDefault="00D83868" w:rsidP="00D83868"/>
    <w:p w:rsidR="00D83868" w:rsidRDefault="00D83868" w:rsidP="00D83868"/>
    <w:p w:rsidR="00D83868" w:rsidRPr="0053177F" w:rsidRDefault="00D83868" w:rsidP="00D83868">
      <w:pPr>
        <w:jc w:val="center"/>
        <w:rPr>
          <w:bCs/>
          <w:sz w:val="28"/>
          <w:szCs w:val="28"/>
        </w:rPr>
      </w:pPr>
      <w:r w:rsidRPr="0053177F">
        <w:rPr>
          <w:bCs/>
          <w:sz w:val="28"/>
          <w:szCs w:val="28"/>
        </w:rPr>
        <w:t>ИНФОРМАЦИЯ</w:t>
      </w:r>
    </w:p>
    <w:p w:rsidR="00D83868" w:rsidRPr="0053177F" w:rsidRDefault="00D83868" w:rsidP="00D83868">
      <w:pPr>
        <w:jc w:val="center"/>
        <w:rPr>
          <w:sz w:val="28"/>
          <w:szCs w:val="28"/>
        </w:rPr>
      </w:pPr>
      <w:r w:rsidRPr="0053177F">
        <w:rPr>
          <w:sz w:val="28"/>
          <w:szCs w:val="28"/>
        </w:rPr>
        <w:t>по итогам подготовки граждан по основам военной службы</w:t>
      </w:r>
    </w:p>
    <w:p w:rsidR="00D83868" w:rsidRDefault="00D83868" w:rsidP="00D83868">
      <w:pPr>
        <w:jc w:val="center"/>
        <w:rPr>
          <w:sz w:val="28"/>
          <w:szCs w:val="28"/>
        </w:rPr>
      </w:pPr>
      <w:r w:rsidRPr="0053177F">
        <w:rPr>
          <w:sz w:val="28"/>
          <w:szCs w:val="28"/>
        </w:rPr>
        <w:t xml:space="preserve">в образовательных учреждениях Володарского района  </w:t>
      </w:r>
    </w:p>
    <w:p w:rsidR="00D83868" w:rsidRPr="0053177F" w:rsidRDefault="00D83868" w:rsidP="00D83868">
      <w:pPr>
        <w:jc w:val="center"/>
        <w:rPr>
          <w:sz w:val="28"/>
          <w:szCs w:val="28"/>
        </w:rPr>
      </w:pPr>
      <w:r w:rsidRPr="0053177F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3177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53177F">
        <w:rPr>
          <w:sz w:val="28"/>
          <w:szCs w:val="28"/>
        </w:rPr>
        <w:t xml:space="preserve"> учебном году</w:t>
      </w:r>
    </w:p>
    <w:p w:rsidR="00D83868" w:rsidRPr="00440A79" w:rsidRDefault="00D83868" w:rsidP="00D83868">
      <w:pPr>
        <w:jc w:val="center"/>
      </w:pP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 xml:space="preserve">Подготовка граждан по основам военной службы осуществляется ежегодно во всех образовательных учреждениях полного среднего общего образования Володарского района на основании ст. 11,12,13 Федерального Закона «О воинской обязанности и военной службе», Приказа Министра обороны Российской Федерации и Министерства образования и науки Российской Федерации от 24 февраля 2010 года № 96/134.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53177F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53177F">
        <w:rPr>
          <w:sz w:val="28"/>
          <w:szCs w:val="28"/>
        </w:rPr>
        <w:t xml:space="preserve"> учебном году подготовкой по основам военной службы было охвачено  </w:t>
      </w:r>
      <w:r>
        <w:rPr>
          <w:sz w:val="28"/>
          <w:szCs w:val="28"/>
        </w:rPr>
        <w:t>94</w:t>
      </w:r>
      <w:r w:rsidRPr="0053177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53177F">
        <w:rPr>
          <w:sz w:val="28"/>
          <w:szCs w:val="28"/>
        </w:rPr>
        <w:t xml:space="preserve"> (учащихся 10 классов мужского пола).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 xml:space="preserve">С  </w:t>
      </w:r>
      <w:r>
        <w:rPr>
          <w:sz w:val="28"/>
          <w:szCs w:val="28"/>
        </w:rPr>
        <w:t>28</w:t>
      </w:r>
      <w:r w:rsidRPr="0053177F">
        <w:rPr>
          <w:sz w:val="28"/>
          <w:szCs w:val="28"/>
        </w:rPr>
        <w:t xml:space="preserve"> мая по </w:t>
      </w:r>
      <w:r>
        <w:rPr>
          <w:sz w:val="28"/>
          <w:szCs w:val="28"/>
        </w:rPr>
        <w:t xml:space="preserve">1 </w:t>
      </w:r>
      <w:r w:rsidRPr="0053177F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8</w:t>
      </w:r>
      <w:r w:rsidRPr="0053177F">
        <w:rPr>
          <w:sz w:val="28"/>
          <w:szCs w:val="28"/>
        </w:rPr>
        <w:t xml:space="preserve"> года на базе МБОУ «</w:t>
      </w:r>
      <w:proofErr w:type="spellStart"/>
      <w:r w:rsidRPr="0053177F">
        <w:rPr>
          <w:sz w:val="28"/>
          <w:szCs w:val="28"/>
        </w:rPr>
        <w:t>Большемогойская</w:t>
      </w:r>
      <w:proofErr w:type="spellEnd"/>
      <w:r w:rsidRPr="0053177F">
        <w:rPr>
          <w:sz w:val="28"/>
          <w:szCs w:val="28"/>
        </w:rPr>
        <w:t xml:space="preserve"> СОШ» были проведены </w:t>
      </w:r>
      <w:r>
        <w:rPr>
          <w:sz w:val="28"/>
          <w:szCs w:val="28"/>
        </w:rPr>
        <w:t xml:space="preserve">запланированные </w:t>
      </w:r>
      <w:r w:rsidRPr="0053177F">
        <w:rPr>
          <w:sz w:val="28"/>
          <w:szCs w:val="28"/>
        </w:rPr>
        <w:t>5-ти дневные учебные сборы с учащимися 10 классов</w:t>
      </w:r>
      <w:r>
        <w:rPr>
          <w:sz w:val="28"/>
          <w:szCs w:val="28"/>
        </w:rPr>
        <w:t xml:space="preserve"> общеобразовательных учреждений </w:t>
      </w:r>
      <w:r w:rsidRPr="0053177F">
        <w:rPr>
          <w:sz w:val="28"/>
          <w:szCs w:val="28"/>
        </w:rPr>
        <w:t xml:space="preserve"> района. В  них приняли участие </w:t>
      </w:r>
      <w:r>
        <w:rPr>
          <w:sz w:val="28"/>
          <w:szCs w:val="28"/>
        </w:rPr>
        <w:t>84</w:t>
      </w:r>
      <w:r w:rsidRPr="0053177F">
        <w:rPr>
          <w:sz w:val="28"/>
          <w:szCs w:val="28"/>
        </w:rPr>
        <w:t xml:space="preserve">  человек</w:t>
      </w:r>
      <w:r>
        <w:rPr>
          <w:sz w:val="28"/>
          <w:szCs w:val="28"/>
        </w:rPr>
        <w:t>а</w:t>
      </w:r>
      <w:r w:rsidRPr="0053177F">
        <w:rPr>
          <w:sz w:val="28"/>
          <w:szCs w:val="28"/>
        </w:rPr>
        <w:t xml:space="preserve">. К участию в сборах не привлекались </w:t>
      </w:r>
      <w:r>
        <w:rPr>
          <w:sz w:val="28"/>
          <w:szCs w:val="28"/>
        </w:rPr>
        <w:t>10 учащихся</w:t>
      </w:r>
      <w:r w:rsidRPr="0053177F">
        <w:rPr>
          <w:sz w:val="28"/>
          <w:szCs w:val="28"/>
        </w:rPr>
        <w:t>, имеющи</w:t>
      </w:r>
      <w:r>
        <w:rPr>
          <w:sz w:val="28"/>
          <w:szCs w:val="28"/>
        </w:rPr>
        <w:t>х</w:t>
      </w:r>
      <w:r w:rsidRPr="000E0544">
        <w:rPr>
          <w:sz w:val="28"/>
          <w:szCs w:val="28"/>
        </w:rPr>
        <w:t xml:space="preserve"> </w:t>
      </w:r>
      <w:r w:rsidRPr="0053177F">
        <w:rPr>
          <w:sz w:val="28"/>
          <w:szCs w:val="28"/>
        </w:rPr>
        <w:t xml:space="preserve">освобождение по состоянию здоровья от физических занятий. </w:t>
      </w:r>
      <w:r>
        <w:rPr>
          <w:sz w:val="28"/>
          <w:szCs w:val="28"/>
        </w:rPr>
        <w:t>Ими пройден  теоретический ку</w:t>
      </w:r>
      <w:proofErr w:type="gramStart"/>
      <w:r>
        <w:rPr>
          <w:sz w:val="28"/>
          <w:szCs w:val="28"/>
        </w:rPr>
        <w:t>рс с пр</w:t>
      </w:r>
      <w:proofErr w:type="gramEnd"/>
      <w:r>
        <w:rPr>
          <w:sz w:val="28"/>
          <w:szCs w:val="28"/>
        </w:rPr>
        <w:t>инятием зачетов. Учебные</w:t>
      </w:r>
      <w:r w:rsidRPr="0053177F">
        <w:rPr>
          <w:sz w:val="28"/>
          <w:szCs w:val="28"/>
        </w:rPr>
        <w:t xml:space="preserve"> сборы проведены в соответствии с утвержденным планом и требованиями руководящих документов.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proofErr w:type="gramStart"/>
      <w:r w:rsidRPr="0053177F">
        <w:rPr>
          <w:sz w:val="28"/>
          <w:szCs w:val="28"/>
        </w:rPr>
        <w:t xml:space="preserve">В ходе сборов проведены занятия по изучению теоретического материала, практические занятия по строевой, тактической, стрелковой </w:t>
      </w:r>
      <w:r>
        <w:rPr>
          <w:sz w:val="28"/>
          <w:szCs w:val="28"/>
        </w:rPr>
        <w:t xml:space="preserve">(пневматическое оружие) </w:t>
      </w:r>
      <w:r w:rsidRPr="0053177F">
        <w:rPr>
          <w:sz w:val="28"/>
          <w:szCs w:val="28"/>
        </w:rPr>
        <w:t>и физической подготовке, РХБЗ и оказанию первой медицинской помощи пострадавшим.</w:t>
      </w:r>
      <w:proofErr w:type="gramEnd"/>
      <w:r w:rsidRPr="0053177F">
        <w:rPr>
          <w:sz w:val="28"/>
          <w:szCs w:val="28"/>
        </w:rPr>
        <w:t xml:space="preserve"> Стрельбы с участниками учебных сборов из боевого оружия (автомата АК-74М) </w:t>
      </w:r>
      <w:r>
        <w:rPr>
          <w:sz w:val="28"/>
          <w:szCs w:val="28"/>
        </w:rPr>
        <w:t xml:space="preserve">не </w:t>
      </w:r>
      <w:r w:rsidRPr="0053177F">
        <w:rPr>
          <w:sz w:val="28"/>
          <w:szCs w:val="28"/>
        </w:rPr>
        <w:t xml:space="preserve">были проведены </w:t>
      </w:r>
      <w:r>
        <w:rPr>
          <w:sz w:val="28"/>
          <w:szCs w:val="28"/>
        </w:rPr>
        <w:t xml:space="preserve">в связи с переводом  личного состава </w:t>
      </w:r>
      <w:r w:rsidRPr="0053177F">
        <w:rPr>
          <w:sz w:val="28"/>
          <w:szCs w:val="28"/>
        </w:rPr>
        <w:t xml:space="preserve"> войсковой части 20264 Каспийской флотилии</w:t>
      </w:r>
      <w:r>
        <w:rPr>
          <w:sz w:val="28"/>
          <w:szCs w:val="28"/>
        </w:rPr>
        <w:t xml:space="preserve">, в другое место дислокации.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>В целом подготовка граждан по основам военной службы в учебных заведениях Володарского</w:t>
      </w:r>
      <w:r>
        <w:rPr>
          <w:sz w:val="28"/>
          <w:szCs w:val="28"/>
        </w:rPr>
        <w:t xml:space="preserve"> района  проводилась согласно утверждённым планам</w:t>
      </w:r>
      <w:r w:rsidRPr="0053177F">
        <w:rPr>
          <w:sz w:val="28"/>
          <w:szCs w:val="28"/>
        </w:rPr>
        <w:t xml:space="preserve">, о чем свидетельствуют </w:t>
      </w:r>
      <w:r>
        <w:rPr>
          <w:sz w:val="28"/>
          <w:szCs w:val="28"/>
        </w:rPr>
        <w:t xml:space="preserve"> </w:t>
      </w:r>
      <w:r w:rsidRPr="0053177F">
        <w:rPr>
          <w:sz w:val="28"/>
          <w:szCs w:val="28"/>
        </w:rPr>
        <w:t xml:space="preserve">результаты проверок комиссией военного комиссариата, отдела образования </w:t>
      </w:r>
      <w:r>
        <w:rPr>
          <w:sz w:val="28"/>
          <w:szCs w:val="28"/>
        </w:rPr>
        <w:t xml:space="preserve">администрации </w:t>
      </w:r>
      <w:r w:rsidRPr="0053177F">
        <w:rPr>
          <w:sz w:val="28"/>
          <w:szCs w:val="28"/>
        </w:rPr>
        <w:t>муниципального образования «Володарский район» и представителями районной прокуратуры. В текущем учебном году был</w:t>
      </w:r>
      <w:r>
        <w:rPr>
          <w:sz w:val="28"/>
          <w:szCs w:val="28"/>
        </w:rPr>
        <w:t>и</w:t>
      </w:r>
      <w:r w:rsidRPr="0053177F">
        <w:rPr>
          <w:sz w:val="28"/>
          <w:szCs w:val="28"/>
        </w:rPr>
        <w:t xml:space="preserve"> проверен</w:t>
      </w:r>
      <w:r>
        <w:rPr>
          <w:sz w:val="28"/>
          <w:szCs w:val="28"/>
        </w:rPr>
        <w:t>ы</w:t>
      </w:r>
      <w:r w:rsidRPr="0053177F">
        <w:rPr>
          <w:sz w:val="28"/>
          <w:szCs w:val="28"/>
        </w:rPr>
        <w:t xml:space="preserve"> </w:t>
      </w:r>
      <w:r>
        <w:rPr>
          <w:sz w:val="28"/>
          <w:szCs w:val="28"/>
        </w:rPr>
        <w:t>три общеобразовательные школы района.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53177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3177F">
        <w:rPr>
          <w:sz w:val="28"/>
          <w:szCs w:val="28"/>
        </w:rPr>
        <w:t xml:space="preserve"> учебном году все учебные заведения Володарского района добились </w:t>
      </w:r>
      <w:r>
        <w:rPr>
          <w:sz w:val="28"/>
          <w:szCs w:val="28"/>
        </w:rPr>
        <w:t>хороших</w:t>
      </w:r>
      <w:r w:rsidRPr="0053177F">
        <w:rPr>
          <w:sz w:val="28"/>
          <w:szCs w:val="28"/>
        </w:rPr>
        <w:t xml:space="preserve"> результатов по подготовке граждан по основам военной службы и военно-патриотическом воспитании. Занятия по основам военной службы во всех учебных заведениях спланированы и проводятся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lastRenderedPageBreak/>
        <w:t xml:space="preserve">с </w:t>
      </w:r>
      <w:r w:rsidRPr="0053177F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Pr="0053177F">
        <w:rPr>
          <w:sz w:val="28"/>
          <w:szCs w:val="28"/>
        </w:rPr>
        <w:t xml:space="preserve"> обучения. Кач</w:t>
      </w:r>
      <w:r>
        <w:rPr>
          <w:sz w:val="28"/>
          <w:szCs w:val="28"/>
        </w:rPr>
        <w:t>ество проведения занятий соответствует требованиям</w:t>
      </w:r>
      <w:r w:rsidRPr="0053177F">
        <w:rPr>
          <w:sz w:val="28"/>
          <w:szCs w:val="28"/>
        </w:rPr>
        <w:t xml:space="preserve">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 xml:space="preserve">В </w:t>
      </w:r>
      <w:r>
        <w:rPr>
          <w:sz w:val="28"/>
          <w:szCs w:val="28"/>
        </w:rPr>
        <w:t>шести</w:t>
      </w:r>
      <w:r w:rsidRPr="0053177F">
        <w:rPr>
          <w:sz w:val="28"/>
          <w:szCs w:val="28"/>
        </w:rPr>
        <w:t xml:space="preserve"> учебных заведениях имеются все элементы учебно-материальной базы, которая позволяет наиболее качественно осуществлять подготовку юношей по основам военной службы. Высокие показатели в работе по созданию и совершенствованию учебно-материальной базы достигнуты</w:t>
      </w:r>
      <w:r>
        <w:rPr>
          <w:sz w:val="28"/>
          <w:szCs w:val="28"/>
        </w:rPr>
        <w:t xml:space="preserve"> в МБОУ «</w:t>
      </w:r>
      <w:proofErr w:type="spellStart"/>
      <w:r>
        <w:rPr>
          <w:sz w:val="28"/>
          <w:szCs w:val="28"/>
        </w:rPr>
        <w:t>Большемогойская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Мултановская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Новинская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Тумакская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Сизобугорская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Тулугановская</w:t>
      </w:r>
      <w:proofErr w:type="spellEnd"/>
      <w:r>
        <w:rPr>
          <w:sz w:val="28"/>
          <w:szCs w:val="28"/>
        </w:rPr>
        <w:t xml:space="preserve"> СОШ», МБОУ «</w:t>
      </w:r>
      <w:proofErr w:type="spellStart"/>
      <w:r>
        <w:rPr>
          <w:sz w:val="28"/>
          <w:szCs w:val="28"/>
        </w:rPr>
        <w:t>Зеленгинская</w:t>
      </w:r>
      <w:proofErr w:type="spellEnd"/>
      <w:r>
        <w:rPr>
          <w:sz w:val="28"/>
          <w:szCs w:val="28"/>
        </w:rPr>
        <w:t xml:space="preserve"> СОШ», МБОУ «Володарская СОШ №1», МБОУ «Володарская СОШ №2» МБОУ «</w:t>
      </w:r>
      <w:proofErr w:type="spellStart"/>
      <w:r>
        <w:rPr>
          <w:sz w:val="28"/>
          <w:szCs w:val="28"/>
        </w:rPr>
        <w:t>Алтынжарская</w:t>
      </w:r>
      <w:proofErr w:type="spellEnd"/>
      <w:r>
        <w:rPr>
          <w:sz w:val="28"/>
          <w:szCs w:val="28"/>
        </w:rPr>
        <w:t xml:space="preserve"> СОШ»</w:t>
      </w:r>
      <w:r w:rsidRPr="0053177F">
        <w:rPr>
          <w:sz w:val="28"/>
          <w:szCs w:val="28"/>
        </w:rPr>
        <w:t xml:space="preserve">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proofErr w:type="gramStart"/>
      <w:r w:rsidRPr="0053177F">
        <w:rPr>
          <w:sz w:val="28"/>
          <w:szCs w:val="28"/>
        </w:rPr>
        <w:t>Кабинеты по основам безопасности жизнедеятельности с</w:t>
      </w:r>
      <w:r>
        <w:rPr>
          <w:sz w:val="28"/>
          <w:szCs w:val="28"/>
        </w:rPr>
        <w:t xml:space="preserve"> полным комплектом </w:t>
      </w:r>
      <w:r w:rsidRPr="0053177F">
        <w:rPr>
          <w:sz w:val="28"/>
          <w:szCs w:val="28"/>
        </w:rPr>
        <w:t xml:space="preserve"> элемент</w:t>
      </w:r>
      <w:r>
        <w:rPr>
          <w:sz w:val="28"/>
          <w:szCs w:val="28"/>
        </w:rPr>
        <w:t xml:space="preserve">ов, учебных пособий по </w:t>
      </w:r>
      <w:r w:rsidRPr="0053177F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ам</w:t>
      </w:r>
      <w:r w:rsidRPr="0053177F">
        <w:rPr>
          <w:sz w:val="28"/>
          <w:szCs w:val="28"/>
        </w:rPr>
        <w:t xml:space="preserve"> военной службы </w:t>
      </w:r>
      <w:r>
        <w:rPr>
          <w:sz w:val="28"/>
          <w:szCs w:val="28"/>
        </w:rPr>
        <w:t>(Приложение № 1 к Инструкции п.14 «</w:t>
      </w:r>
      <w:r w:rsidRPr="0053177F">
        <w:rPr>
          <w:sz w:val="28"/>
          <w:szCs w:val="28"/>
        </w:rPr>
        <w:t>Приказ Министра обороны Российской Федерации и Министерства образования и науки Российской Федерации от 24 февраля 2010 года № 96/134</w:t>
      </w:r>
      <w:r>
        <w:rPr>
          <w:sz w:val="28"/>
          <w:szCs w:val="28"/>
        </w:rPr>
        <w:t>»</w:t>
      </w:r>
      <w:r w:rsidRPr="0053177F">
        <w:rPr>
          <w:sz w:val="28"/>
          <w:szCs w:val="28"/>
        </w:rPr>
        <w:t xml:space="preserve"> имеются не во всех учебных заведениях.</w:t>
      </w:r>
      <w:proofErr w:type="gramEnd"/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>Стрелковые тиры работают в учебных заведениях МБОУ «</w:t>
      </w:r>
      <w:proofErr w:type="spellStart"/>
      <w:r w:rsidRPr="0053177F">
        <w:rPr>
          <w:sz w:val="28"/>
          <w:szCs w:val="28"/>
        </w:rPr>
        <w:t>Большемогойская</w:t>
      </w:r>
      <w:proofErr w:type="spellEnd"/>
      <w:r w:rsidRPr="0053177F">
        <w:rPr>
          <w:sz w:val="28"/>
          <w:szCs w:val="28"/>
        </w:rPr>
        <w:t xml:space="preserve"> СОШ», МБОУ «</w:t>
      </w:r>
      <w:proofErr w:type="spellStart"/>
      <w:r w:rsidRPr="0053177F">
        <w:rPr>
          <w:sz w:val="28"/>
          <w:szCs w:val="28"/>
        </w:rPr>
        <w:t>Марфинская</w:t>
      </w:r>
      <w:proofErr w:type="spellEnd"/>
      <w:r w:rsidRPr="0053177F">
        <w:rPr>
          <w:sz w:val="28"/>
          <w:szCs w:val="28"/>
        </w:rPr>
        <w:t xml:space="preserve"> СОШ», МБОУ «</w:t>
      </w:r>
      <w:proofErr w:type="spellStart"/>
      <w:r w:rsidRPr="0053177F">
        <w:rPr>
          <w:sz w:val="28"/>
          <w:szCs w:val="28"/>
        </w:rPr>
        <w:t>Тишковская</w:t>
      </w:r>
      <w:proofErr w:type="spellEnd"/>
      <w:r w:rsidRPr="0053177F">
        <w:rPr>
          <w:sz w:val="28"/>
          <w:szCs w:val="28"/>
        </w:rPr>
        <w:t xml:space="preserve"> СОШ», МБОУ «</w:t>
      </w:r>
      <w:proofErr w:type="spellStart"/>
      <w:r w:rsidRPr="0053177F">
        <w:rPr>
          <w:sz w:val="28"/>
          <w:szCs w:val="28"/>
        </w:rPr>
        <w:t>Цветновская</w:t>
      </w:r>
      <w:proofErr w:type="spellEnd"/>
      <w:r>
        <w:rPr>
          <w:sz w:val="28"/>
          <w:szCs w:val="28"/>
        </w:rPr>
        <w:t xml:space="preserve"> СОШ». В остальных </w:t>
      </w:r>
      <w:r w:rsidRPr="0053177F">
        <w:rPr>
          <w:sz w:val="28"/>
          <w:szCs w:val="28"/>
        </w:rPr>
        <w:t xml:space="preserve">оборудованы места для проведения стрельб из пневматического оружия.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>Единая п</w:t>
      </w:r>
      <w:r>
        <w:rPr>
          <w:sz w:val="28"/>
          <w:szCs w:val="28"/>
        </w:rPr>
        <w:t>олоса препятствий оборудована в 5</w:t>
      </w:r>
      <w:r w:rsidRPr="0053177F">
        <w:rPr>
          <w:sz w:val="28"/>
          <w:szCs w:val="28"/>
        </w:rPr>
        <w:t xml:space="preserve"> учебных заведениях,   в остальных учебных заведениях присутствуют её отдельные элементы.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>Все учебные заведения Володарского района в 201</w:t>
      </w:r>
      <w:r>
        <w:rPr>
          <w:sz w:val="28"/>
          <w:szCs w:val="28"/>
        </w:rPr>
        <w:t>7</w:t>
      </w:r>
      <w:r w:rsidRPr="0053177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3177F">
        <w:rPr>
          <w:sz w:val="28"/>
          <w:szCs w:val="28"/>
        </w:rPr>
        <w:t xml:space="preserve"> учебном году были укомплектованы преподавательскими кадрами по основам военной службы. Уровень их методической подготовки  и морально-деловые качества для работы с молодежью соответствуют требованиям. </w:t>
      </w:r>
    </w:p>
    <w:p w:rsidR="00D83868" w:rsidRPr="0053177F" w:rsidRDefault="00D83868" w:rsidP="00D83868">
      <w:pPr>
        <w:ind w:firstLine="708"/>
        <w:jc w:val="both"/>
        <w:rPr>
          <w:sz w:val="28"/>
          <w:szCs w:val="28"/>
        </w:rPr>
      </w:pPr>
      <w:r w:rsidRPr="0053177F">
        <w:rPr>
          <w:sz w:val="28"/>
          <w:szCs w:val="28"/>
        </w:rPr>
        <w:t>Военно-патриотическое воспитание и военно-шефская работа во всех учебных заведениях Володарского района проводилась в соответствии с планом основных мероприятий по военно-патриотическому воспитанию молодежи в Володарском районе. Все запланированные на 201</w:t>
      </w:r>
      <w:r>
        <w:rPr>
          <w:sz w:val="28"/>
          <w:szCs w:val="28"/>
        </w:rPr>
        <w:t>7</w:t>
      </w:r>
      <w:r w:rsidRPr="0053177F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53177F">
        <w:rPr>
          <w:sz w:val="28"/>
          <w:szCs w:val="28"/>
        </w:rPr>
        <w:t xml:space="preserve"> учебный год основные мероприятия были выполнены. Их подготовка осуществлялась </w:t>
      </w:r>
      <w:r>
        <w:rPr>
          <w:sz w:val="28"/>
          <w:szCs w:val="28"/>
        </w:rPr>
        <w:t xml:space="preserve">специалистами </w:t>
      </w:r>
      <w:r w:rsidRPr="0053177F">
        <w:rPr>
          <w:sz w:val="28"/>
          <w:szCs w:val="28"/>
        </w:rPr>
        <w:t xml:space="preserve"> администрации муниципального образования «Володарский  район» совместно с отделом образования и  </w:t>
      </w:r>
      <w:r>
        <w:rPr>
          <w:sz w:val="28"/>
          <w:szCs w:val="28"/>
        </w:rPr>
        <w:t>представителями</w:t>
      </w:r>
      <w:r w:rsidRPr="0053177F">
        <w:rPr>
          <w:sz w:val="28"/>
          <w:szCs w:val="28"/>
        </w:rPr>
        <w:t xml:space="preserve"> военного комиссариата.                                                                                                                                         </w:t>
      </w:r>
    </w:p>
    <w:p w:rsidR="00D83868" w:rsidRDefault="00D83868">
      <w:pPr>
        <w:jc w:val="center"/>
      </w:pPr>
    </w:p>
    <w:p w:rsidR="00D83868" w:rsidRPr="00D83868" w:rsidRDefault="00D83868" w:rsidP="00D83868"/>
    <w:p w:rsidR="00D83868" w:rsidRPr="00D83868" w:rsidRDefault="00D83868" w:rsidP="00D83868"/>
    <w:p w:rsidR="00D83868" w:rsidRDefault="00D83868" w:rsidP="00D83868"/>
    <w:p w:rsidR="00D83868" w:rsidRPr="00D83868" w:rsidRDefault="00D83868" w:rsidP="00D8386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83868" w:rsidRDefault="00D83868" w:rsidP="00D83868"/>
    <w:p w:rsidR="00D83868" w:rsidRPr="00D83868" w:rsidRDefault="00D83868" w:rsidP="00D83868">
      <w:pPr>
        <w:sectPr w:rsidR="00D83868" w:rsidRPr="00D83868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D83868" w:rsidRPr="00D83868" w:rsidRDefault="00D83868" w:rsidP="00D83868">
      <w:pPr>
        <w:tabs>
          <w:tab w:val="left" w:pos="9920"/>
          <w:tab w:val="left" w:pos="11080"/>
        </w:tabs>
        <w:jc w:val="right"/>
        <w:rPr>
          <w:sz w:val="24"/>
          <w:szCs w:val="24"/>
        </w:rPr>
      </w:pPr>
      <w:r w:rsidRPr="00D83868">
        <w:rPr>
          <w:sz w:val="24"/>
          <w:szCs w:val="24"/>
        </w:rPr>
        <w:lastRenderedPageBreak/>
        <w:t>Приложение № 2</w:t>
      </w:r>
    </w:p>
    <w:p w:rsidR="00D83868" w:rsidRPr="00D83868" w:rsidRDefault="00D83868" w:rsidP="00D83868">
      <w:pPr>
        <w:tabs>
          <w:tab w:val="left" w:pos="9920"/>
          <w:tab w:val="left" w:pos="11080"/>
        </w:tabs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муниципального образования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        «Володарский  район»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28.08.2018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1597</w:t>
      </w:r>
      <w:r w:rsidRPr="00D83868">
        <w:rPr>
          <w:sz w:val="24"/>
          <w:szCs w:val="24"/>
        </w:rPr>
        <w:t xml:space="preserve">  </w:t>
      </w:r>
    </w:p>
    <w:p w:rsidR="00D83868" w:rsidRPr="00D83868" w:rsidRDefault="00D83868" w:rsidP="00D83868">
      <w:pPr>
        <w:ind w:left="4956"/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</w:t>
      </w:r>
    </w:p>
    <w:p w:rsidR="00D83868" w:rsidRDefault="00D83868" w:rsidP="00D83868"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868" w:rsidRDefault="00D83868" w:rsidP="00D83868">
      <w:r>
        <w:t xml:space="preserve">                                                   </w:t>
      </w:r>
    </w:p>
    <w:p w:rsidR="00D83868" w:rsidRPr="00C422DC" w:rsidRDefault="00D83868" w:rsidP="00D83868">
      <w:pPr>
        <w:jc w:val="center"/>
        <w:rPr>
          <w:sz w:val="26"/>
          <w:szCs w:val="26"/>
        </w:rPr>
      </w:pPr>
      <w:r w:rsidRPr="00C422DC">
        <w:rPr>
          <w:sz w:val="26"/>
          <w:szCs w:val="26"/>
        </w:rPr>
        <w:t>ПЛАН</w:t>
      </w:r>
    </w:p>
    <w:p w:rsidR="00D83868" w:rsidRPr="00C422DC" w:rsidRDefault="00D83868" w:rsidP="00D83868">
      <w:pPr>
        <w:jc w:val="center"/>
        <w:rPr>
          <w:sz w:val="26"/>
          <w:szCs w:val="26"/>
        </w:rPr>
      </w:pPr>
      <w:r w:rsidRPr="00C422DC">
        <w:rPr>
          <w:sz w:val="26"/>
          <w:szCs w:val="26"/>
        </w:rPr>
        <w:t>основных мероприятий по подготовке</w:t>
      </w:r>
      <w:r>
        <w:rPr>
          <w:sz w:val="26"/>
          <w:szCs w:val="26"/>
        </w:rPr>
        <w:t xml:space="preserve"> </w:t>
      </w:r>
      <w:r w:rsidRPr="00C422DC">
        <w:rPr>
          <w:sz w:val="26"/>
          <w:szCs w:val="26"/>
        </w:rPr>
        <w:t>граждан по основам военной службы (ОВС)</w:t>
      </w:r>
    </w:p>
    <w:p w:rsidR="00D83868" w:rsidRPr="00C422DC" w:rsidRDefault="00D83868" w:rsidP="00D838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учебных заведениях Володарского района </w:t>
      </w:r>
      <w:r w:rsidRPr="00C422DC">
        <w:rPr>
          <w:sz w:val="26"/>
          <w:szCs w:val="26"/>
        </w:rPr>
        <w:t>на 201</w:t>
      </w:r>
      <w:r>
        <w:rPr>
          <w:sz w:val="26"/>
          <w:szCs w:val="26"/>
        </w:rPr>
        <w:t>8</w:t>
      </w:r>
      <w:r w:rsidRPr="00C422DC">
        <w:rPr>
          <w:sz w:val="26"/>
          <w:szCs w:val="26"/>
        </w:rPr>
        <w:t>-201</w:t>
      </w:r>
      <w:r>
        <w:rPr>
          <w:sz w:val="26"/>
          <w:szCs w:val="26"/>
        </w:rPr>
        <w:t xml:space="preserve">9 </w:t>
      </w:r>
      <w:r w:rsidRPr="00C422DC">
        <w:rPr>
          <w:sz w:val="26"/>
          <w:szCs w:val="26"/>
        </w:rPr>
        <w:t>учебный год</w:t>
      </w:r>
    </w:p>
    <w:p w:rsidR="00D83868" w:rsidRPr="00C422DC" w:rsidRDefault="00D83868" w:rsidP="00D83868">
      <w:pPr>
        <w:rPr>
          <w:sz w:val="26"/>
          <w:szCs w:val="26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954"/>
        <w:gridCol w:w="2520"/>
        <w:gridCol w:w="4426"/>
        <w:gridCol w:w="1560"/>
      </w:tblGrid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№</w:t>
            </w:r>
          </w:p>
          <w:p w:rsidR="00D83868" w:rsidRDefault="00D83868" w:rsidP="00E6710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83868" w:rsidRDefault="00D83868" w:rsidP="00E67107">
            <w:pPr>
              <w:jc w:val="center"/>
            </w:pP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Дата</w:t>
            </w:r>
          </w:p>
          <w:p w:rsidR="00D83868" w:rsidRDefault="00D83868" w:rsidP="00E67107">
            <w:pPr>
              <w:jc w:val="center"/>
            </w:pPr>
            <w:r>
              <w:t>исполнения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Исполнитель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D83868" w:rsidRDefault="00D83868" w:rsidP="00E67107">
            <w:pPr>
              <w:jc w:val="center"/>
            </w:pPr>
            <w:proofErr w:type="gramStart"/>
            <w:r>
              <w:t>исполнении</w:t>
            </w:r>
            <w:proofErr w:type="gramEnd"/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Подготовить проект приказа военного комиссара Красноярского и Володарского районов Астраханской области  об итогах подготовки граждан по основам военной службы в прошедшем учебном году и задачах на новый учебный год.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До 28.08.18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 xml:space="preserve">Начальник отделения подготовки и призыва граждан на военную службу военного комиссариата Красноярского и Володарского районов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 xml:space="preserve">Подготовить проект приказа военного комиссара Красноярского и Володарского районов Астраханской области по Красноярскому и Володарскому районам о закреплении личного состава военного комиссариата </w:t>
            </w:r>
            <w:r w:rsidRPr="000976DA">
              <w:t>за</w:t>
            </w:r>
            <w:r>
              <w:t xml:space="preserve"> образовательными учреждениями с целью проведения  военно-шефской работы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До 30.08.18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 xml:space="preserve">Начальник отделения подготовки, призыва и набора граждан на военную службу  ВК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Проверить готовность школ к новому учебному году с составлением актов.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с 26.08.18 г.</w:t>
            </w:r>
          </w:p>
          <w:p w:rsidR="00D83868" w:rsidRDefault="00D83868" w:rsidP="00E67107">
            <w:pPr>
              <w:jc w:val="center"/>
            </w:pPr>
            <w:r>
              <w:t xml:space="preserve"> по 31.08.2018 г.</w:t>
            </w:r>
          </w:p>
          <w:p w:rsidR="00D83868" w:rsidRDefault="00D83868" w:rsidP="00E67107">
            <w:pPr>
              <w:jc w:val="center"/>
            </w:pPr>
            <w:r>
              <w:t>(в соответствии с графиком)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Комиссия для проведения комплексных проверок учебных заведений Володарского района по вопросам подготовки граждан по основам военной службы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Провести учебно-методические сборы с преподавателями ОБЖ (курса ОВС) учебных заведений Володарского  района</w:t>
            </w:r>
          </w:p>
        </w:tc>
        <w:tc>
          <w:tcPr>
            <w:tcW w:w="2520" w:type="dxa"/>
            <w:vAlign w:val="center"/>
          </w:tcPr>
          <w:p w:rsidR="00D83868" w:rsidRPr="008D17D0" w:rsidRDefault="00D83868" w:rsidP="00E67107">
            <w:pPr>
              <w:jc w:val="center"/>
            </w:pPr>
            <w:r w:rsidRPr="008D17D0">
              <w:t>Сентябрь 201</w:t>
            </w:r>
            <w:r>
              <w:t>8</w:t>
            </w:r>
            <w:r w:rsidRPr="008D17D0">
              <w:t xml:space="preserve">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Начальник отделения подготовки и призыва граждан на военную службу ВК отдел образования администрации МО «Володарский район»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Составить план учебно-методической подготовки преподавателей на 2018-2019 учебный год.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До 28.09.2018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Начальник отделения подготовки, призыва и набора граждан на военную службу  ВК, отдел образования администрации МО «Володарский район»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6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Составить расписание учебно-методических занятий с преподавателями ОБЖ.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До 03.10.2018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Отдел образования администрации МО</w:t>
            </w:r>
          </w:p>
          <w:p w:rsidR="00D83868" w:rsidRDefault="00D83868" w:rsidP="00E67107">
            <w:pPr>
              <w:jc w:val="center"/>
            </w:pPr>
            <w:r>
              <w:t>«Володарский район»</w:t>
            </w:r>
          </w:p>
          <w:p w:rsidR="00D83868" w:rsidRDefault="00D83868" w:rsidP="00E67107">
            <w:pPr>
              <w:jc w:val="center"/>
            </w:pPr>
            <w:r>
              <w:t xml:space="preserve">руководитель методического объединения </w:t>
            </w:r>
            <w:r>
              <w:lastRenderedPageBreak/>
              <w:t xml:space="preserve">преподавателей ОБЖ (ОВС), Начальник отделения подготовки, призыва и набора граждан на военную службу  ВК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lastRenderedPageBreak/>
              <w:t>7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Ежемесячно проводить учебно-методические занятия с преподавателями ОБЖ (курса ОВС) учебных заведений Володарского района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proofErr w:type="gramStart"/>
            <w:r>
              <w:t>Согласно расписания</w:t>
            </w:r>
            <w:proofErr w:type="gramEnd"/>
            <w:r>
              <w:t xml:space="preserve"> занятий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Начальник отделения подготовки и призыва граждан на военную службу ВК</w:t>
            </w:r>
          </w:p>
          <w:p w:rsidR="00D83868" w:rsidRDefault="00D83868" w:rsidP="00E67107">
            <w:pPr>
              <w:framePr w:hSpace="180" w:wrap="around" w:vAnchor="text" w:hAnchor="text" w:x="288" w:y="1"/>
              <w:suppressOverlap/>
              <w:jc w:val="center"/>
            </w:pPr>
            <w:r>
              <w:t>Руководитель методического объединения, преподаватели ОБЖ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proofErr w:type="gramStart"/>
            <w:r>
              <w:t>Принимать участие в работе по отбору кандидатов для направления в Астраханский институт повышения квалификации работников образования по подготовке преподавателей ОБЖ (курса ОВС)</w:t>
            </w:r>
            <w:proofErr w:type="gramEnd"/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proofErr w:type="gramStart"/>
            <w:r>
              <w:t>Согласно графика</w:t>
            </w:r>
            <w:proofErr w:type="gramEnd"/>
            <w:r>
              <w:t xml:space="preserve"> отдела образования</w:t>
            </w:r>
          </w:p>
        </w:tc>
        <w:tc>
          <w:tcPr>
            <w:tcW w:w="4426" w:type="dxa"/>
          </w:tcPr>
          <w:p w:rsidR="00D83868" w:rsidRDefault="00D83868" w:rsidP="00E67107">
            <w:pPr>
              <w:jc w:val="center"/>
            </w:pPr>
            <w:r>
              <w:t>Руководитель  методического объединения преподавателей ОБЖ</w:t>
            </w:r>
          </w:p>
          <w:p w:rsidR="00D83868" w:rsidRDefault="00D83868" w:rsidP="00E67107">
            <w:pPr>
              <w:jc w:val="center"/>
            </w:pPr>
            <w:r>
              <w:t xml:space="preserve">Начальник отделения подготовки и призыва граждан на военную службу  ВК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 xml:space="preserve">Принять участие в организации и проведении 5-ти дневных учебно-полевых сборов с юношами 10-х классов общеобразовательных школ района, 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Май-июнь 2019 г.</w:t>
            </w:r>
          </w:p>
        </w:tc>
        <w:tc>
          <w:tcPr>
            <w:tcW w:w="4426" w:type="dxa"/>
          </w:tcPr>
          <w:p w:rsidR="00D83868" w:rsidRDefault="00D83868" w:rsidP="00E67107">
            <w:pPr>
              <w:jc w:val="center"/>
            </w:pPr>
            <w:r>
              <w:t xml:space="preserve">Военный комиссариат Красноярского и Володарского районов, отдел образования администрации МО «Володарский район»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Проверить учебные заведения Володарского района по организации допризывной подготовки юношей к военной службе с составлением актов проверок и информации в районную администрацию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проверок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>Комиссия для проведения комплексных проверок учебных заведений Володарского района по вопросам подготовки граждан по основам военной службы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11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Подготовить проект постановления администрации  муниципального образования «Володарский район» об итогах подготовки граждан по основам военной службы в образовательных учреждениях Володарского района и задачам на новый учебный год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До 20.08.19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 xml:space="preserve">Начальник отделения подготовки, призыва и набора граждан на военную службу  ВК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  <w:tr w:rsidR="00D83868" w:rsidTr="00E67107">
        <w:trPr>
          <w:trHeight w:val="540"/>
        </w:trPr>
        <w:tc>
          <w:tcPr>
            <w:tcW w:w="567" w:type="dxa"/>
            <w:vAlign w:val="center"/>
          </w:tcPr>
          <w:p w:rsidR="00D83868" w:rsidRDefault="00D83868" w:rsidP="00E67107">
            <w:pPr>
              <w:jc w:val="center"/>
            </w:pPr>
            <w:r>
              <w:t>12</w:t>
            </w:r>
          </w:p>
        </w:tc>
        <w:tc>
          <w:tcPr>
            <w:tcW w:w="5954" w:type="dxa"/>
            <w:vAlign w:val="center"/>
          </w:tcPr>
          <w:p w:rsidR="00D83868" w:rsidRDefault="00D83868" w:rsidP="00E67107">
            <w:pPr>
              <w:jc w:val="both"/>
            </w:pPr>
            <w:r>
              <w:t>Подготовить доклад об итогах подготовки граждан по основам военной службы</w:t>
            </w:r>
          </w:p>
        </w:tc>
        <w:tc>
          <w:tcPr>
            <w:tcW w:w="2520" w:type="dxa"/>
            <w:vAlign w:val="center"/>
          </w:tcPr>
          <w:p w:rsidR="00D83868" w:rsidRDefault="00D83868" w:rsidP="00E67107">
            <w:pPr>
              <w:jc w:val="center"/>
            </w:pPr>
            <w:r>
              <w:t>До 20.08.19 г.</w:t>
            </w:r>
          </w:p>
        </w:tc>
        <w:tc>
          <w:tcPr>
            <w:tcW w:w="4426" w:type="dxa"/>
            <w:vAlign w:val="center"/>
          </w:tcPr>
          <w:p w:rsidR="00D83868" w:rsidRDefault="00D83868" w:rsidP="00E67107">
            <w:pPr>
              <w:jc w:val="center"/>
            </w:pPr>
            <w:r>
              <w:t xml:space="preserve">Начальник отделения подготовки, призыва и набора граждан на военную службу  ВК </w:t>
            </w:r>
          </w:p>
        </w:tc>
        <w:tc>
          <w:tcPr>
            <w:tcW w:w="1560" w:type="dxa"/>
            <w:vAlign w:val="center"/>
          </w:tcPr>
          <w:p w:rsidR="00D83868" w:rsidRDefault="00D83868" w:rsidP="00E67107">
            <w:pPr>
              <w:jc w:val="center"/>
            </w:pPr>
          </w:p>
        </w:tc>
      </w:tr>
    </w:tbl>
    <w:p w:rsidR="00D83868" w:rsidRDefault="00D83868" w:rsidP="00D83868">
      <w:pPr>
        <w:ind w:firstLine="708"/>
      </w:pPr>
    </w:p>
    <w:p w:rsidR="00D83868" w:rsidRDefault="00D83868">
      <w:pPr>
        <w:jc w:val="center"/>
      </w:pPr>
    </w:p>
    <w:p w:rsidR="00D83868" w:rsidRPr="00D83868" w:rsidRDefault="00D83868" w:rsidP="00D83868"/>
    <w:p w:rsidR="00D83868" w:rsidRDefault="00D83868" w:rsidP="00D83868"/>
    <w:p w:rsidR="00D83868" w:rsidRPr="00D83868" w:rsidRDefault="00D83868" w:rsidP="00D8386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83868" w:rsidRDefault="00D83868" w:rsidP="00D83868"/>
    <w:p w:rsidR="00D83868" w:rsidRPr="00D83868" w:rsidRDefault="00D83868" w:rsidP="00D83868">
      <w:pPr>
        <w:sectPr w:rsidR="00D83868" w:rsidRPr="00D83868" w:rsidSect="00D83868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lastRenderedPageBreak/>
        <w:t xml:space="preserve">                                                                                         Приложение № 3 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муниципального   образования 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«Володарский район»</w:t>
      </w:r>
    </w:p>
    <w:p w:rsidR="00D83868" w:rsidRPr="00D83868" w:rsidRDefault="00D83868" w:rsidP="00D83868">
      <w:pPr>
        <w:ind w:left="4956"/>
        <w:jc w:val="right"/>
        <w:rPr>
          <w:sz w:val="24"/>
          <w:szCs w:val="24"/>
          <w:u w:val="single"/>
        </w:rPr>
      </w:pPr>
      <w:r w:rsidRPr="00D83868">
        <w:rPr>
          <w:sz w:val="24"/>
          <w:szCs w:val="24"/>
        </w:rPr>
        <w:t xml:space="preserve">     </w:t>
      </w: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28.08.2018 </w:t>
      </w:r>
      <w:proofErr w:type="spellStart"/>
      <w:r>
        <w:rPr>
          <w:sz w:val="24"/>
          <w:szCs w:val="24"/>
          <w:u w:val="single"/>
        </w:rPr>
        <w:t>г.</w:t>
      </w:r>
      <w:r>
        <w:rPr>
          <w:sz w:val="24"/>
          <w:szCs w:val="24"/>
        </w:rPr>
        <w:t>№</w:t>
      </w:r>
      <w:proofErr w:type="spellEnd"/>
      <w:r>
        <w:rPr>
          <w:sz w:val="24"/>
          <w:szCs w:val="24"/>
        </w:rPr>
        <w:t xml:space="preserve"> </w:t>
      </w:r>
      <w:r w:rsidRPr="00D83868">
        <w:rPr>
          <w:sz w:val="24"/>
          <w:szCs w:val="24"/>
          <w:u w:val="single"/>
        </w:rPr>
        <w:t>1597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</w:p>
    <w:p w:rsidR="00D83868" w:rsidRDefault="00D83868" w:rsidP="00D83868"/>
    <w:p w:rsidR="00D83868" w:rsidRDefault="00D83868" w:rsidP="00D83868"/>
    <w:p w:rsidR="00D83868" w:rsidRPr="00C113A7" w:rsidRDefault="00D83868" w:rsidP="00D83868">
      <w:pPr>
        <w:jc w:val="center"/>
        <w:rPr>
          <w:sz w:val="26"/>
          <w:szCs w:val="26"/>
        </w:rPr>
      </w:pPr>
      <w:r w:rsidRPr="00C113A7">
        <w:rPr>
          <w:sz w:val="26"/>
          <w:szCs w:val="26"/>
        </w:rPr>
        <w:t>СОСТАВ</w:t>
      </w:r>
    </w:p>
    <w:p w:rsidR="00D83868" w:rsidRPr="00C113A7" w:rsidRDefault="00D83868" w:rsidP="00D83868">
      <w:pPr>
        <w:jc w:val="center"/>
        <w:rPr>
          <w:sz w:val="26"/>
          <w:szCs w:val="26"/>
        </w:rPr>
      </w:pPr>
      <w:r w:rsidRPr="00C113A7">
        <w:rPr>
          <w:sz w:val="26"/>
          <w:szCs w:val="26"/>
        </w:rPr>
        <w:t>комиссии для проведения комплексных проверок</w:t>
      </w:r>
    </w:p>
    <w:p w:rsidR="00D83868" w:rsidRPr="00C113A7" w:rsidRDefault="00D83868" w:rsidP="00D83868">
      <w:pPr>
        <w:jc w:val="center"/>
        <w:rPr>
          <w:sz w:val="26"/>
          <w:szCs w:val="26"/>
        </w:rPr>
      </w:pPr>
      <w:r w:rsidRPr="00C113A7">
        <w:rPr>
          <w:sz w:val="26"/>
          <w:szCs w:val="26"/>
        </w:rPr>
        <w:t xml:space="preserve">учебных заведений </w:t>
      </w:r>
      <w:r>
        <w:rPr>
          <w:sz w:val="26"/>
          <w:szCs w:val="26"/>
        </w:rPr>
        <w:t>Володарского района</w:t>
      </w:r>
      <w:r w:rsidRPr="00C113A7">
        <w:rPr>
          <w:sz w:val="26"/>
          <w:szCs w:val="26"/>
        </w:rPr>
        <w:t xml:space="preserve"> по вопросам</w:t>
      </w:r>
    </w:p>
    <w:p w:rsidR="00D83868" w:rsidRPr="00C113A7" w:rsidRDefault="00D83868" w:rsidP="00D8386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подготовки граждан основам военной службы</w:t>
      </w:r>
    </w:p>
    <w:p w:rsidR="00D83868" w:rsidRPr="00C113A7" w:rsidRDefault="00D83868" w:rsidP="00D83868">
      <w:pPr>
        <w:jc w:val="center"/>
        <w:rPr>
          <w:sz w:val="26"/>
          <w:szCs w:val="26"/>
        </w:rPr>
      </w:pPr>
    </w:p>
    <w:p w:rsidR="00D83868" w:rsidRPr="00C113A7" w:rsidRDefault="00D83868" w:rsidP="00D83868">
      <w:pPr>
        <w:jc w:val="center"/>
        <w:rPr>
          <w:sz w:val="26"/>
          <w:szCs w:val="26"/>
        </w:rPr>
      </w:pPr>
    </w:p>
    <w:p w:rsidR="00D83868" w:rsidRPr="00C113A7" w:rsidRDefault="00D83868" w:rsidP="00D83868">
      <w:pPr>
        <w:rPr>
          <w:sz w:val="26"/>
          <w:szCs w:val="26"/>
        </w:rPr>
      </w:pPr>
    </w:p>
    <w:p w:rsidR="00D83868" w:rsidRPr="00C113A7" w:rsidRDefault="00D83868" w:rsidP="00D83868">
      <w:pPr>
        <w:rPr>
          <w:sz w:val="26"/>
          <w:szCs w:val="26"/>
        </w:rPr>
      </w:pPr>
    </w:p>
    <w:p w:rsidR="00D83868" w:rsidRPr="00C113A7" w:rsidRDefault="00D83868" w:rsidP="00D83868">
      <w:pPr>
        <w:rPr>
          <w:sz w:val="26"/>
          <w:szCs w:val="26"/>
        </w:rPr>
      </w:pPr>
      <w:r w:rsidRPr="00C113A7">
        <w:rPr>
          <w:sz w:val="26"/>
          <w:szCs w:val="26"/>
        </w:rPr>
        <w:t>Председатель комисси</w:t>
      </w:r>
      <w:r>
        <w:rPr>
          <w:sz w:val="26"/>
          <w:szCs w:val="26"/>
        </w:rPr>
        <w:t xml:space="preserve">и:        </w:t>
      </w:r>
      <w:proofErr w:type="spellStart"/>
      <w:proofErr w:type="gramStart"/>
      <w:r>
        <w:rPr>
          <w:sz w:val="26"/>
          <w:szCs w:val="26"/>
        </w:rPr>
        <w:t>Смотрицкий</w:t>
      </w:r>
      <w:proofErr w:type="spellEnd"/>
      <w:r>
        <w:rPr>
          <w:sz w:val="26"/>
          <w:szCs w:val="26"/>
        </w:rPr>
        <w:t xml:space="preserve"> В.С. </w:t>
      </w:r>
      <w:r w:rsidRPr="00C113A7">
        <w:rPr>
          <w:sz w:val="26"/>
          <w:szCs w:val="26"/>
        </w:rPr>
        <w:t xml:space="preserve"> - начальник отделения (подготовки</w:t>
      </w:r>
      <w:proofErr w:type="gramEnd"/>
    </w:p>
    <w:p w:rsidR="00D83868" w:rsidRDefault="00D83868" w:rsidP="00D83868">
      <w:pPr>
        <w:rPr>
          <w:sz w:val="26"/>
          <w:szCs w:val="26"/>
        </w:rPr>
      </w:pPr>
      <w:r w:rsidRPr="00C113A7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и </w:t>
      </w:r>
      <w:r w:rsidRPr="00C113A7">
        <w:rPr>
          <w:sz w:val="26"/>
          <w:szCs w:val="26"/>
        </w:rPr>
        <w:t>призыва граждан на военную службу</w:t>
      </w:r>
      <w:r>
        <w:rPr>
          <w:sz w:val="26"/>
          <w:szCs w:val="26"/>
        </w:rPr>
        <w:t>)</w:t>
      </w:r>
      <w:r w:rsidRPr="00C113A7">
        <w:rPr>
          <w:sz w:val="26"/>
          <w:szCs w:val="26"/>
        </w:rPr>
        <w:t xml:space="preserve"> военного </w:t>
      </w:r>
      <w:proofErr w:type="gramStart"/>
      <w:r w:rsidRPr="00C113A7"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>-</w:t>
      </w:r>
    </w:p>
    <w:p w:rsidR="00D83868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spellStart"/>
      <w:r w:rsidRPr="00C113A7">
        <w:rPr>
          <w:sz w:val="26"/>
          <w:szCs w:val="26"/>
        </w:rPr>
        <w:t>миссариата</w:t>
      </w:r>
      <w:proofErr w:type="spellEnd"/>
      <w:r w:rsidRPr="00C11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Красноярского и  Володарского районов</w:t>
      </w:r>
    </w:p>
    <w:p w:rsidR="00D83868" w:rsidRPr="00C113A7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Астраханской области</w:t>
      </w:r>
    </w:p>
    <w:p w:rsidR="00D83868" w:rsidRPr="00C113A7" w:rsidRDefault="00D83868" w:rsidP="00D83868">
      <w:pPr>
        <w:rPr>
          <w:sz w:val="26"/>
          <w:szCs w:val="26"/>
        </w:rPr>
      </w:pPr>
    </w:p>
    <w:p w:rsidR="00D83868" w:rsidRDefault="00D83868" w:rsidP="00D83868">
      <w:pPr>
        <w:rPr>
          <w:sz w:val="26"/>
          <w:szCs w:val="26"/>
        </w:rPr>
      </w:pPr>
      <w:r w:rsidRPr="00C113A7">
        <w:rPr>
          <w:sz w:val="26"/>
          <w:szCs w:val="26"/>
        </w:rPr>
        <w:t xml:space="preserve">Члены комиссии:                 </w:t>
      </w:r>
      <w:r>
        <w:rPr>
          <w:sz w:val="26"/>
          <w:szCs w:val="26"/>
        </w:rPr>
        <w:t xml:space="preserve">   </w:t>
      </w:r>
      <w:proofErr w:type="spellStart"/>
      <w:proofErr w:type="gramStart"/>
      <w:r>
        <w:rPr>
          <w:sz w:val="26"/>
          <w:szCs w:val="26"/>
        </w:rPr>
        <w:t>Досмухамбетова</w:t>
      </w:r>
      <w:proofErr w:type="spellEnd"/>
      <w:r>
        <w:rPr>
          <w:sz w:val="26"/>
          <w:szCs w:val="26"/>
        </w:rPr>
        <w:t xml:space="preserve"> У. Т.</w:t>
      </w:r>
      <w:r w:rsidRPr="00C11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C11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старший </w:t>
      </w:r>
      <w:r w:rsidRPr="00C113A7">
        <w:rPr>
          <w:sz w:val="26"/>
          <w:szCs w:val="26"/>
        </w:rPr>
        <w:t xml:space="preserve">помощник </w:t>
      </w:r>
      <w:r>
        <w:rPr>
          <w:sz w:val="26"/>
          <w:szCs w:val="26"/>
        </w:rPr>
        <w:t xml:space="preserve"> </w:t>
      </w:r>
      <w:proofErr w:type="spellStart"/>
      <w:r w:rsidRPr="00C113A7">
        <w:rPr>
          <w:sz w:val="26"/>
          <w:szCs w:val="26"/>
        </w:rPr>
        <w:t>началь</w:t>
      </w:r>
      <w:proofErr w:type="spellEnd"/>
      <w:r>
        <w:rPr>
          <w:sz w:val="26"/>
          <w:szCs w:val="26"/>
        </w:rPr>
        <w:t>-</w:t>
      </w:r>
      <w:proofErr w:type="gramEnd"/>
    </w:p>
    <w:p w:rsidR="00D83868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spellStart"/>
      <w:proofErr w:type="gramStart"/>
      <w:r w:rsidRPr="00C113A7">
        <w:rPr>
          <w:sz w:val="26"/>
          <w:szCs w:val="26"/>
        </w:rPr>
        <w:t>ника</w:t>
      </w:r>
      <w:proofErr w:type="spellEnd"/>
      <w:r w:rsidRPr="00C113A7">
        <w:rPr>
          <w:sz w:val="26"/>
          <w:szCs w:val="26"/>
        </w:rPr>
        <w:t xml:space="preserve"> </w:t>
      </w:r>
      <w:r w:rsidRPr="00003364">
        <w:rPr>
          <w:sz w:val="26"/>
          <w:szCs w:val="26"/>
        </w:rPr>
        <w:t xml:space="preserve"> </w:t>
      </w:r>
      <w:r w:rsidRPr="00C113A7">
        <w:rPr>
          <w:sz w:val="26"/>
          <w:szCs w:val="26"/>
        </w:rPr>
        <w:t>отделения (подготовки</w:t>
      </w:r>
      <w:r>
        <w:rPr>
          <w:sz w:val="26"/>
          <w:szCs w:val="26"/>
        </w:rPr>
        <w:t xml:space="preserve"> и </w:t>
      </w:r>
      <w:r w:rsidRPr="00C113A7">
        <w:rPr>
          <w:sz w:val="26"/>
          <w:szCs w:val="26"/>
        </w:rPr>
        <w:t xml:space="preserve">призыва граждан на </w:t>
      </w:r>
      <w:r>
        <w:rPr>
          <w:sz w:val="26"/>
          <w:szCs w:val="26"/>
        </w:rPr>
        <w:t xml:space="preserve"> </w:t>
      </w:r>
      <w:proofErr w:type="gramEnd"/>
    </w:p>
    <w:p w:rsidR="00D83868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Pr="00C113A7">
        <w:rPr>
          <w:sz w:val="26"/>
          <w:szCs w:val="26"/>
        </w:rPr>
        <w:t>военную службу</w:t>
      </w:r>
      <w:r>
        <w:rPr>
          <w:sz w:val="26"/>
          <w:szCs w:val="26"/>
        </w:rPr>
        <w:t>)</w:t>
      </w:r>
      <w:r w:rsidRPr="00C113A7">
        <w:rPr>
          <w:sz w:val="26"/>
          <w:szCs w:val="26"/>
        </w:rPr>
        <w:t xml:space="preserve"> военного комиссариата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Краснояр</w:t>
      </w:r>
      <w:proofErr w:type="spellEnd"/>
    </w:p>
    <w:p w:rsidR="00D83868" w:rsidRPr="00C113A7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spellStart"/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и  Володарского районов Астраханской области</w:t>
      </w:r>
    </w:p>
    <w:p w:rsidR="00D83868" w:rsidRPr="00C113A7" w:rsidRDefault="00D83868" w:rsidP="00D83868">
      <w:pPr>
        <w:rPr>
          <w:sz w:val="26"/>
          <w:szCs w:val="26"/>
        </w:rPr>
      </w:pPr>
    </w:p>
    <w:p w:rsidR="00D83868" w:rsidRDefault="00D83868" w:rsidP="00D83868">
      <w:pPr>
        <w:rPr>
          <w:sz w:val="26"/>
          <w:szCs w:val="26"/>
        </w:rPr>
      </w:pPr>
      <w:r w:rsidRPr="00C113A7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Борисов В. А. </w:t>
      </w:r>
      <w:r w:rsidRPr="00C113A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старший инспектор отдела </w:t>
      </w:r>
      <w:proofErr w:type="spellStart"/>
      <w:r>
        <w:rPr>
          <w:sz w:val="26"/>
          <w:szCs w:val="26"/>
        </w:rPr>
        <w:t>образова</w:t>
      </w:r>
      <w:proofErr w:type="spellEnd"/>
      <w:r>
        <w:rPr>
          <w:sz w:val="26"/>
          <w:szCs w:val="26"/>
        </w:rPr>
        <w:t xml:space="preserve">-                                  </w:t>
      </w:r>
    </w:p>
    <w:p w:rsidR="00D83868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proofErr w:type="spellStart"/>
      <w:r>
        <w:rPr>
          <w:sz w:val="26"/>
          <w:szCs w:val="26"/>
        </w:rPr>
        <w:t>ния</w:t>
      </w:r>
      <w:proofErr w:type="spellEnd"/>
      <w:r>
        <w:rPr>
          <w:sz w:val="26"/>
          <w:szCs w:val="26"/>
        </w:rPr>
        <w:t xml:space="preserve">  администрации муниципального образования </w:t>
      </w:r>
    </w:p>
    <w:p w:rsidR="00D83868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«Володарский район» </w:t>
      </w:r>
    </w:p>
    <w:p w:rsidR="00D83868" w:rsidRDefault="00D83868" w:rsidP="00D8386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D83868" w:rsidRDefault="00D83868" w:rsidP="00D83868">
      <w:pPr>
        <w:rPr>
          <w:sz w:val="26"/>
          <w:szCs w:val="26"/>
        </w:rPr>
      </w:pPr>
    </w:p>
    <w:p w:rsidR="00D83868" w:rsidRDefault="00D83868" w:rsidP="00D83868">
      <w:pPr>
        <w:tabs>
          <w:tab w:val="left" w:pos="6860"/>
          <w:tab w:val="left" w:pos="6980"/>
        </w:tabs>
        <w:rPr>
          <w:sz w:val="26"/>
          <w:szCs w:val="26"/>
        </w:rPr>
      </w:pPr>
    </w:p>
    <w:p w:rsidR="00D83868" w:rsidRDefault="00D83868" w:rsidP="00D83868">
      <w:pPr>
        <w:tabs>
          <w:tab w:val="left" w:pos="6860"/>
          <w:tab w:val="left" w:pos="6980"/>
        </w:tabs>
      </w:pPr>
    </w:p>
    <w:p w:rsidR="00D83868" w:rsidRDefault="00D83868" w:rsidP="00D83868">
      <w:pPr>
        <w:tabs>
          <w:tab w:val="left" w:pos="6860"/>
          <w:tab w:val="left" w:pos="6980"/>
        </w:tabs>
      </w:pPr>
    </w:p>
    <w:p w:rsidR="00D83868" w:rsidRPr="00D83868" w:rsidRDefault="00D83868" w:rsidP="00D8386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83868" w:rsidRDefault="00D83868" w:rsidP="00D83868">
      <w:pPr>
        <w:tabs>
          <w:tab w:val="left" w:pos="6860"/>
          <w:tab w:val="left" w:pos="6980"/>
          <w:tab w:val="right" w:pos="9354"/>
        </w:tabs>
      </w:pPr>
      <w:r>
        <w:t xml:space="preserve"> </w:t>
      </w:r>
    </w:p>
    <w:p w:rsidR="00D83868" w:rsidRPr="000770A1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Pr="0053177F" w:rsidRDefault="00D83868" w:rsidP="00D83868"/>
    <w:p w:rsidR="00D83868" w:rsidRPr="0053177F" w:rsidRDefault="00D83868" w:rsidP="00D83868"/>
    <w:p w:rsidR="00D83868" w:rsidRDefault="00D83868" w:rsidP="00D83868"/>
    <w:p w:rsidR="00D83868" w:rsidRDefault="00D83868" w:rsidP="00D83868">
      <w:r>
        <w:t xml:space="preserve">                                                                                             </w:t>
      </w:r>
    </w:p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Pr="00D83868" w:rsidRDefault="00D83868" w:rsidP="00D83868">
      <w:pPr>
        <w:jc w:val="right"/>
        <w:rPr>
          <w:sz w:val="24"/>
          <w:szCs w:val="24"/>
        </w:rPr>
      </w:pPr>
      <w:r>
        <w:t xml:space="preserve"> </w:t>
      </w:r>
      <w:r w:rsidRPr="00D83868">
        <w:rPr>
          <w:sz w:val="24"/>
          <w:szCs w:val="24"/>
        </w:rPr>
        <w:t>Приложение № 4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     к постановлению  администрации 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     муниципального   образования 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          «Володарский  район»</w:t>
      </w:r>
    </w:p>
    <w:p w:rsidR="00D83868" w:rsidRPr="00D83868" w:rsidRDefault="00D83868" w:rsidP="00D83868">
      <w:pPr>
        <w:ind w:left="4956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28.08.2018 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1597</w:t>
      </w:r>
    </w:p>
    <w:p w:rsidR="00D83868" w:rsidRPr="00D83868" w:rsidRDefault="00D83868" w:rsidP="00D83868">
      <w:pPr>
        <w:ind w:left="4956"/>
        <w:jc w:val="right"/>
        <w:rPr>
          <w:sz w:val="24"/>
          <w:szCs w:val="24"/>
        </w:rPr>
      </w:pPr>
      <w:r w:rsidRPr="00D83868">
        <w:rPr>
          <w:sz w:val="24"/>
          <w:szCs w:val="24"/>
        </w:rPr>
        <w:t xml:space="preserve">                                                                                    </w:t>
      </w:r>
    </w:p>
    <w:p w:rsidR="00D83868" w:rsidRPr="00D83868" w:rsidRDefault="00D83868" w:rsidP="00D83868">
      <w:pPr>
        <w:jc w:val="right"/>
        <w:rPr>
          <w:sz w:val="24"/>
          <w:szCs w:val="24"/>
        </w:rPr>
      </w:pPr>
    </w:p>
    <w:p w:rsidR="00D83868" w:rsidRDefault="00D83868" w:rsidP="00D8386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3868" w:rsidRDefault="00D83868" w:rsidP="00D83868">
      <w:pPr>
        <w:jc w:val="center"/>
      </w:pPr>
    </w:p>
    <w:p w:rsidR="00D83868" w:rsidRDefault="00D83868" w:rsidP="00D83868">
      <w:pPr>
        <w:jc w:val="center"/>
      </w:pPr>
    </w:p>
    <w:p w:rsidR="00D83868" w:rsidRPr="00592E38" w:rsidRDefault="00D83868" w:rsidP="00D83868">
      <w:pPr>
        <w:jc w:val="center"/>
        <w:rPr>
          <w:sz w:val="26"/>
          <w:szCs w:val="26"/>
        </w:rPr>
      </w:pPr>
      <w:r w:rsidRPr="00592E38">
        <w:rPr>
          <w:sz w:val="26"/>
          <w:szCs w:val="26"/>
        </w:rPr>
        <w:t>ПЛАН</w:t>
      </w:r>
    </w:p>
    <w:p w:rsidR="00D83868" w:rsidRDefault="00D83868" w:rsidP="00D83868">
      <w:pPr>
        <w:jc w:val="center"/>
        <w:rPr>
          <w:sz w:val="26"/>
          <w:szCs w:val="26"/>
        </w:rPr>
      </w:pPr>
      <w:proofErr w:type="gramStart"/>
      <w:r w:rsidRPr="00592E38">
        <w:rPr>
          <w:sz w:val="26"/>
          <w:szCs w:val="26"/>
        </w:rPr>
        <w:t>контроля за</w:t>
      </w:r>
      <w:proofErr w:type="gramEnd"/>
      <w:r w:rsidRPr="00592E38">
        <w:rPr>
          <w:sz w:val="26"/>
          <w:szCs w:val="26"/>
        </w:rPr>
        <w:t xml:space="preserve"> ходом подготовки граждан </w:t>
      </w:r>
      <w:r>
        <w:rPr>
          <w:sz w:val="26"/>
          <w:szCs w:val="26"/>
        </w:rPr>
        <w:t xml:space="preserve"> по основам военной службы</w:t>
      </w:r>
      <w:r w:rsidRPr="00592E38">
        <w:rPr>
          <w:sz w:val="26"/>
          <w:szCs w:val="26"/>
        </w:rPr>
        <w:t xml:space="preserve"> </w:t>
      </w:r>
    </w:p>
    <w:p w:rsidR="00D83868" w:rsidRPr="00592E38" w:rsidRDefault="00D83868" w:rsidP="00D83868">
      <w:pPr>
        <w:jc w:val="center"/>
        <w:rPr>
          <w:sz w:val="26"/>
          <w:szCs w:val="26"/>
        </w:rPr>
      </w:pPr>
      <w:r w:rsidRPr="00592E38">
        <w:rPr>
          <w:sz w:val="26"/>
          <w:szCs w:val="26"/>
        </w:rPr>
        <w:t xml:space="preserve">в образовательных учреждениях </w:t>
      </w:r>
      <w:r>
        <w:rPr>
          <w:sz w:val="26"/>
          <w:szCs w:val="26"/>
        </w:rPr>
        <w:t xml:space="preserve"> Володарского района</w:t>
      </w:r>
    </w:p>
    <w:p w:rsidR="00D83868" w:rsidRDefault="00D83868" w:rsidP="00D83868">
      <w:pPr>
        <w:jc w:val="center"/>
      </w:pPr>
      <w:r w:rsidRPr="00592E38">
        <w:rPr>
          <w:sz w:val="26"/>
          <w:szCs w:val="26"/>
        </w:rPr>
        <w:t>в 201</w:t>
      </w:r>
      <w:r>
        <w:rPr>
          <w:sz w:val="26"/>
          <w:szCs w:val="26"/>
        </w:rPr>
        <w:t>8</w:t>
      </w:r>
      <w:r w:rsidRPr="00592E38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592E38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</w:t>
      </w:r>
      <w:r w:rsidRPr="00592E38">
        <w:rPr>
          <w:sz w:val="26"/>
          <w:szCs w:val="26"/>
        </w:rPr>
        <w:t>учебном году</w:t>
      </w:r>
    </w:p>
    <w:p w:rsidR="00D83868" w:rsidRPr="00592E38" w:rsidRDefault="00D83868" w:rsidP="00D83868">
      <w:pPr>
        <w:jc w:val="center"/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3895"/>
        <w:gridCol w:w="1620"/>
        <w:gridCol w:w="2385"/>
        <w:gridCol w:w="1524"/>
      </w:tblGrid>
      <w:tr w:rsidR="00D83868" w:rsidRPr="00C113A7" w:rsidTr="00E67107">
        <w:tc>
          <w:tcPr>
            <w:tcW w:w="713" w:type="dxa"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№№</w:t>
            </w:r>
          </w:p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proofErr w:type="spellStart"/>
            <w:r w:rsidRPr="00C113A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895" w:type="dxa"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85" w:type="dxa"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24" w:type="dxa"/>
            <w:vAlign w:val="center"/>
          </w:tcPr>
          <w:p w:rsidR="00D83868" w:rsidRPr="00C113A7" w:rsidRDefault="00D83868" w:rsidP="00E67107">
            <w:pPr>
              <w:ind w:left="-24" w:right="-186"/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Отметка об исполнении</w:t>
            </w:r>
          </w:p>
        </w:tc>
      </w:tr>
      <w:tr w:rsidR="00D83868" w:rsidRPr="00C113A7" w:rsidTr="00E67107">
        <w:tc>
          <w:tcPr>
            <w:tcW w:w="713" w:type="dxa"/>
            <w:vAlign w:val="center"/>
          </w:tcPr>
          <w:p w:rsidR="00D83868" w:rsidRPr="00454A1A" w:rsidRDefault="00D83868" w:rsidP="00E67107">
            <w:pPr>
              <w:jc w:val="center"/>
              <w:rPr>
                <w:b/>
              </w:rPr>
            </w:pPr>
            <w:r w:rsidRPr="00454A1A">
              <w:rPr>
                <w:b/>
              </w:rPr>
              <w:t>1</w:t>
            </w:r>
          </w:p>
        </w:tc>
        <w:tc>
          <w:tcPr>
            <w:tcW w:w="3895" w:type="dxa"/>
            <w:vAlign w:val="center"/>
          </w:tcPr>
          <w:p w:rsidR="00D83868" w:rsidRPr="00454A1A" w:rsidRDefault="00D83868" w:rsidP="00E67107">
            <w:pPr>
              <w:jc w:val="center"/>
              <w:rPr>
                <w:b/>
              </w:rPr>
            </w:pPr>
            <w:r w:rsidRPr="00454A1A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D83868" w:rsidRPr="00454A1A" w:rsidRDefault="00D83868" w:rsidP="00E67107">
            <w:pPr>
              <w:jc w:val="center"/>
              <w:rPr>
                <w:b/>
              </w:rPr>
            </w:pPr>
            <w:r w:rsidRPr="00454A1A">
              <w:rPr>
                <w:b/>
              </w:rPr>
              <w:t>3</w:t>
            </w:r>
          </w:p>
        </w:tc>
        <w:tc>
          <w:tcPr>
            <w:tcW w:w="2385" w:type="dxa"/>
            <w:vAlign w:val="center"/>
          </w:tcPr>
          <w:p w:rsidR="00D83868" w:rsidRPr="00454A1A" w:rsidRDefault="00D83868" w:rsidP="00E67107">
            <w:pPr>
              <w:jc w:val="center"/>
              <w:rPr>
                <w:b/>
              </w:rPr>
            </w:pPr>
            <w:r w:rsidRPr="00454A1A">
              <w:rPr>
                <w:b/>
              </w:rPr>
              <w:t>4</w:t>
            </w:r>
          </w:p>
        </w:tc>
        <w:tc>
          <w:tcPr>
            <w:tcW w:w="1524" w:type="dxa"/>
            <w:vAlign w:val="center"/>
          </w:tcPr>
          <w:p w:rsidR="00D83868" w:rsidRPr="00454A1A" w:rsidRDefault="00D83868" w:rsidP="00E67107">
            <w:pPr>
              <w:jc w:val="center"/>
              <w:rPr>
                <w:b/>
              </w:rPr>
            </w:pPr>
            <w:r w:rsidRPr="00454A1A">
              <w:rPr>
                <w:b/>
              </w:rPr>
              <w:t>5</w:t>
            </w:r>
          </w:p>
        </w:tc>
      </w:tr>
      <w:tr w:rsidR="00D83868" w:rsidRPr="00C113A7" w:rsidTr="00E67107">
        <w:tc>
          <w:tcPr>
            <w:tcW w:w="713" w:type="dxa"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  <w:r w:rsidRPr="00454A1A">
              <w:rPr>
                <w:sz w:val="26"/>
                <w:szCs w:val="26"/>
              </w:rPr>
              <w:t>1</w:t>
            </w:r>
          </w:p>
        </w:tc>
        <w:tc>
          <w:tcPr>
            <w:tcW w:w="3895" w:type="dxa"/>
            <w:vAlign w:val="center"/>
          </w:tcPr>
          <w:p w:rsidR="00D83868" w:rsidRPr="00454A1A" w:rsidRDefault="00D83868" w:rsidP="00E67107">
            <w:pPr>
              <w:jc w:val="both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Подобрать </w:t>
            </w:r>
            <w:r>
              <w:rPr>
                <w:sz w:val="26"/>
                <w:szCs w:val="26"/>
              </w:rPr>
              <w:t xml:space="preserve"> </w:t>
            </w:r>
            <w:r w:rsidRPr="00C113A7">
              <w:rPr>
                <w:sz w:val="26"/>
                <w:szCs w:val="26"/>
              </w:rPr>
              <w:t xml:space="preserve">состав комиссии по проверке хода подготовки граждан по основам военной службы в образовательных учреждениях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и утвердить его постановлением </w:t>
            </w:r>
            <w:r>
              <w:rPr>
                <w:sz w:val="26"/>
                <w:szCs w:val="26"/>
              </w:rPr>
              <w:t>администрации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муниципального образования «Володарский район»</w:t>
            </w:r>
            <w:r w:rsidRPr="00C113A7">
              <w:rPr>
                <w:sz w:val="26"/>
                <w:szCs w:val="26"/>
              </w:rPr>
              <w:t>.</w:t>
            </w:r>
          </w:p>
        </w:tc>
        <w:tc>
          <w:tcPr>
            <w:tcW w:w="1620" w:type="dxa"/>
            <w:vAlign w:val="center"/>
          </w:tcPr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до </w:t>
            </w:r>
          </w:p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</w:t>
            </w:r>
            <w:r w:rsidRPr="00C113A7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8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Align w:val="center"/>
          </w:tcPr>
          <w:p w:rsidR="00D83868" w:rsidRPr="00CE45D1" w:rsidRDefault="00D83868" w:rsidP="00E67107">
            <w:pPr>
              <w:jc w:val="center"/>
              <w:rPr>
                <w:sz w:val="26"/>
                <w:szCs w:val="26"/>
              </w:rPr>
            </w:pPr>
            <w:r w:rsidRPr="00CE45D1">
              <w:rPr>
                <w:sz w:val="26"/>
                <w:szCs w:val="26"/>
              </w:rPr>
              <w:t>Начальник отделения подготовки</w:t>
            </w:r>
            <w:r>
              <w:rPr>
                <w:sz w:val="26"/>
                <w:szCs w:val="26"/>
              </w:rPr>
              <w:t xml:space="preserve"> и</w:t>
            </w:r>
            <w:r w:rsidRPr="00CE45D1">
              <w:rPr>
                <w:sz w:val="26"/>
                <w:szCs w:val="26"/>
              </w:rPr>
              <w:t xml:space="preserve"> призыва граждан на военную службу ВК Красноярско</w:t>
            </w:r>
            <w:r>
              <w:rPr>
                <w:sz w:val="26"/>
                <w:szCs w:val="26"/>
              </w:rPr>
              <w:t>го</w:t>
            </w:r>
            <w:r w:rsidRPr="00CE45D1">
              <w:rPr>
                <w:sz w:val="26"/>
                <w:szCs w:val="26"/>
              </w:rPr>
              <w:t xml:space="preserve"> и Володарско</w:t>
            </w:r>
            <w:r>
              <w:rPr>
                <w:sz w:val="26"/>
                <w:szCs w:val="26"/>
              </w:rPr>
              <w:t xml:space="preserve">го районов, </w:t>
            </w:r>
            <w:r w:rsidRPr="00CE45D1">
              <w:rPr>
                <w:sz w:val="26"/>
                <w:szCs w:val="26"/>
              </w:rPr>
              <w:t xml:space="preserve"> </w:t>
            </w:r>
          </w:p>
          <w:p w:rsidR="00D83868" w:rsidRPr="00AE3991" w:rsidRDefault="00D83868" w:rsidP="00E67107">
            <w:pPr>
              <w:rPr>
                <w:sz w:val="26"/>
                <w:szCs w:val="26"/>
              </w:rPr>
            </w:pPr>
            <w:r w:rsidRPr="00CE45D1">
              <w:rPr>
                <w:sz w:val="26"/>
                <w:szCs w:val="26"/>
              </w:rPr>
              <w:t>начальник отдела образования муниципального образования «</w:t>
            </w:r>
            <w:r>
              <w:rPr>
                <w:sz w:val="26"/>
                <w:szCs w:val="26"/>
              </w:rPr>
              <w:t xml:space="preserve">Володарский </w:t>
            </w:r>
            <w:r w:rsidRPr="00CE45D1">
              <w:rPr>
                <w:sz w:val="26"/>
                <w:szCs w:val="26"/>
              </w:rPr>
              <w:t>район»</w:t>
            </w:r>
            <w:r w:rsidRPr="00CE45D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</w:tr>
      <w:tr w:rsidR="00D83868" w:rsidRPr="00C113A7" w:rsidTr="00E67107">
        <w:tc>
          <w:tcPr>
            <w:tcW w:w="713" w:type="dxa"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95" w:type="dxa"/>
            <w:vAlign w:val="center"/>
          </w:tcPr>
          <w:p w:rsidR="00D83868" w:rsidRPr="00454A1A" w:rsidRDefault="00D83868" w:rsidP="00E67107">
            <w:pPr>
              <w:jc w:val="both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Проверить готовность образовательных учреждений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к началу нового учебного года с составлением акт</w:t>
            </w:r>
            <w:r>
              <w:rPr>
                <w:sz w:val="26"/>
                <w:szCs w:val="26"/>
              </w:rPr>
              <w:t>ов</w:t>
            </w:r>
            <w:r w:rsidRPr="00C113A7">
              <w:rPr>
                <w:sz w:val="26"/>
                <w:szCs w:val="26"/>
              </w:rPr>
              <w:t xml:space="preserve"> проверки.</w:t>
            </w:r>
          </w:p>
        </w:tc>
        <w:tc>
          <w:tcPr>
            <w:tcW w:w="1620" w:type="dxa"/>
            <w:vAlign w:val="center"/>
          </w:tcPr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27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8</w:t>
            </w:r>
            <w:r w:rsidRPr="00C113A7">
              <w:rPr>
                <w:sz w:val="26"/>
                <w:szCs w:val="26"/>
              </w:rPr>
              <w:t xml:space="preserve"> по </w:t>
            </w:r>
          </w:p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8 г.</w:t>
            </w:r>
          </w:p>
          <w:p w:rsidR="00D83868" w:rsidRPr="00454A1A" w:rsidRDefault="00D83868" w:rsidP="00E67107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  <w:vAlign w:val="center"/>
          </w:tcPr>
          <w:p w:rsidR="00D83868" w:rsidRPr="00454A1A" w:rsidRDefault="00D83868" w:rsidP="00E67107">
            <w:pPr>
              <w:jc w:val="both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Комиссия</w:t>
            </w:r>
            <w:r>
              <w:rPr>
                <w:sz w:val="26"/>
                <w:szCs w:val="26"/>
              </w:rPr>
              <w:t xml:space="preserve"> </w:t>
            </w:r>
            <w:r w:rsidRPr="00C113A7">
              <w:rPr>
                <w:sz w:val="26"/>
                <w:szCs w:val="26"/>
              </w:rPr>
              <w:t xml:space="preserve">военного комиссариата </w:t>
            </w:r>
            <w:r>
              <w:rPr>
                <w:sz w:val="26"/>
                <w:szCs w:val="26"/>
              </w:rPr>
              <w:t>Красноярского и Володарского районов  и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</w:t>
            </w:r>
            <w:r w:rsidRPr="00C113A7">
              <w:rPr>
                <w:sz w:val="26"/>
                <w:szCs w:val="26"/>
              </w:rPr>
              <w:t xml:space="preserve"> образования администрации муниципального образования «</w:t>
            </w:r>
            <w:r>
              <w:rPr>
                <w:sz w:val="26"/>
                <w:szCs w:val="26"/>
              </w:rPr>
              <w:t>Володарский район</w:t>
            </w:r>
            <w:r w:rsidRPr="00C113A7">
              <w:rPr>
                <w:sz w:val="26"/>
                <w:szCs w:val="26"/>
              </w:rPr>
              <w:t>»</w:t>
            </w:r>
          </w:p>
        </w:tc>
        <w:tc>
          <w:tcPr>
            <w:tcW w:w="1524" w:type="dxa"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</w:tr>
      <w:tr w:rsidR="00D83868" w:rsidRPr="00C113A7" w:rsidTr="00E67107">
        <w:trPr>
          <w:trHeight w:val="3560"/>
        </w:trPr>
        <w:tc>
          <w:tcPr>
            <w:tcW w:w="713" w:type="dxa"/>
            <w:vMerge w:val="restart"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95" w:type="dxa"/>
            <w:vAlign w:val="center"/>
          </w:tcPr>
          <w:p w:rsidR="00D83868" w:rsidRPr="00454A1A" w:rsidRDefault="00D83868" w:rsidP="00E67107">
            <w:pPr>
              <w:jc w:val="both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Проверить комиссией </w:t>
            </w:r>
            <w:r>
              <w:rPr>
                <w:sz w:val="26"/>
                <w:szCs w:val="26"/>
              </w:rPr>
              <w:t>отдела</w:t>
            </w:r>
            <w:r w:rsidRPr="00C113A7">
              <w:rPr>
                <w:sz w:val="26"/>
                <w:szCs w:val="26"/>
              </w:rPr>
              <w:t xml:space="preserve"> образования  </w:t>
            </w:r>
            <w:r>
              <w:rPr>
                <w:sz w:val="26"/>
                <w:szCs w:val="26"/>
              </w:rPr>
              <w:t xml:space="preserve">администрации муниципального </w:t>
            </w:r>
            <w:r w:rsidRPr="00C113A7">
              <w:rPr>
                <w:sz w:val="26"/>
                <w:szCs w:val="26"/>
              </w:rPr>
              <w:t>образования «</w:t>
            </w:r>
            <w:r>
              <w:rPr>
                <w:sz w:val="26"/>
                <w:szCs w:val="26"/>
              </w:rPr>
              <w:t>Володарский район</w:t>
            </w:r>
            <w:r w:rsidRPr="00C113A7">
              <w:rPr>
                <w:sz w:val="26"/>
                <w:szCs w:val="26"/>
              </w:rPr>
              <w:t xml:space="preserve">» и  военного комиссариата </w:t>
            </w:r>
            <w:r>
              <w:rPr>
                <w:sz w:val="26"/>
                <w:szCs w:val="26"/>
              </w:rPr>
              <w:t>Красноярского и Володарского районов</w:t>
            </w:r>
            <w:r w:rsidRPr="00C113A7">
              <w:rPr>
                <w:sz w:val="26"/>
                <w:szCs w:val="26"/>
              </w:rPr>
              <w:t xml:space="preserve"> образовательные учреждения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по вопросу состояния подготовки граждан </w:t>
            </w:r>
            <w:r>
              <w:rPr>
                <w:sz w:val="26"/>
                <w:szCs w:val="26"/>
              </w:rPr>
              <w:t>по основам военной службы</w:t>
            </w:r>
            <w:r w:rsidRPr="00C113A7">
              <w:rPr>
                <w:sz w:val="26"/>
                <w:szCs w:val="26"/>
              </w:rPr>
              <w:t xml:space="preserve"> с составлением акта по каждому учебному заведению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620" w:type="dxa"/>
            <w:vAlign w:val="center"/>
          </w:tcPr>
          <w:p w:rsidR="00D83868" w:rsidRPr="00454A1A" w:rsidRDefault="00D83868" w:rsidP="00E67107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Комиссия для проведения комплексных проверок</w:t>
            </w:r>
          </w:p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учебных заведений</w:t>
            </w:r>
          </w:p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по вопросам</w:t>
            </w:r>
          </w:p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подготовки </w:t>
            </w:r>
            <w:r>
              <w:rPr>
                <w:sz w:val="26"/>
                <w:szCs w:val="26"/>
              </w:rPr>
              <w:t>граждан по основам</w:t>
            </w:r>
            <w:r w:rsidRPr="00C113A7">
              <w:rPr>
                <w:sz w:val="26"/>
                <w:szCs w:val="26"/>
              </w:rPr>
              <w:t xml:space="preserve"> военной служб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524" w:type="dxa"/>
            <w:vMerge w:val="restart"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</w:tr>
      <w:tr w:rsidR="00D83868" w:rsidRPr="00C113A7" w:rsidTr="00E67107">
        <w:trPr>
          <w:trHeight w:val="360"/>
        </w:trPr>
        <w:tc>
          <w:tcPr>
            <w:tcW w:w="713" w:type="dxa"/>
            <w:vMerge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D83868" w:rsidRPr="00AE3991" w:rsidRDefault="00D83868" w:rsidP="00E67107">
            <w:pPr>
              <w:rPr>
                <w:sz w:val="26"/>
                <w:szCs w:val="26"/>
              </w:rPr>
            </w:pPr>
            <w:r w:rsidRPr="00AE39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МБОУ</w:t>
            </w:r>
            <w:r w:rsidRPr="00AE3991">
              <w:rPr>
                <w:sz w:val="26"/>
                <w:szCs w:val="26"/>
              </w:rPr>
              <w:t xml:space="preserve">  «</w:t>
            </w:r>
            <w:proofErr w:type="spellStart"/>
            <w:r>
              <w:rPr>
                <w:sz w:val="26"/>
                <w:szCs w:val="26"/>
              </w:rPr>
              <w:t>Алтынжарская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620" w:type="dxa"/>
            <w:vAlign w:val="center"/>
          </w:tcPr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  <w:r w:rsidRPr="00C113A7">
              <w:rPr>
                <w:sz w:val="26"/>
                <w:szCs w:val="26"/>
              </w:rPr>
              <w:t xml:space="preserve"> </w:t>
            </w:r>
          </w:p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C113A7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385" w:type="dxa"/>
            <w:vMerge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</w:tr>
      <w:tr w:rsidR="00D83868" w:rsidRPr="00C113A7" w:rsidTr="00E67107">
        <w:trPr>
          <w:trHeight w:val="880"/>
        </w:trPr>
        <w:tc>
          <w:tcPr>
            <w:tcW w:w="713" w:type="dxa"/>
            <w:vMerge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D83868" w:rsidRPr="00AE3991" w:rsidRDefault="00D83868" w:rsidP="00E67107">
            <w:pPr>
              <w:ind w:right="-108"/>
              <w:rPr>
                <w:sz w:val="26"/>
                <w:szCs w:val="26"/>
              </w:rPr>
            </w:pPr>
            <w:r w:rsidRPr="00AE39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МБОУ</w:t>
            </w:r>
            <w:r w:rsidRPr="00AE3991"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Зеленгинская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620" w:type="dxa"/>
            <w:vAlign w:val="center"/>
          </w:tcPr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Merge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</w:tr>
      <w:tr w:rsidR="00D83868" w:rsidRPr="00C113A7" w:rsidTr="00E67107">
        <w:trPr>
          <w:trHeight w:val="860"/>
        </w:trPr>
        <w:tc>
          <w:tcPr>
            <w:tcW w:w="713" w:type="dxa"/>
            <w:vMerge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D83868" w:rsidRPr="00454A1A" w:rsidRDefault="00D83868" w:rsidP="00E67107">
            <w:pPr>
              <w:ind w:left="-173" w:right="-108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r w:rsidRPr="00AE39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Тишковская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620" w:type="dxa"/>
            <w:vAlign w:val="center"/>
          </w:tcPr>
          <w:p w:rsidR="00D83868" w:rsidRDefault="00D83868" w:rsidP="00E67107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й</w:t>
            </w:r>
            <w:r w:rsidRPr="00C113A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Merge/>
            <w:vAlign w:val="center"/>
          </w:tcPr>
          <w:p w:rsidR="00D83868" w:rsidRPr="00C113A7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D83868" w:rsidRPr="00454A1A" w:rsidRDefault="00D83868" w:rsidP="00E67107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Default="00D83868" w:rsidP="00D83868"/>
    <w:p w:rsidR="00D83868" w:rsidRPr="00D83868" w:rsidRDefault="00D83868" w:rsidP="00D83868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83868" w:rsidRDefault="00D83868" w:rsidP="00D83868"/>
    <w:p w:rsidR="00D83868" w:rsidRDefault="00D83868" w:rsidP="00D83868"/>
    <w:p w:rsidR="00D83868" w:rsidRDefault="00D83868" w:rsidP="00D83868"/>
    <w:p w:rsidR="00D83868" w:rsidRPr="00F4512D" w:rsidRDefault="00D83868" w:rsidP="00D83868">
      <w:r>
        <w:t xml:space="preserve">                         </w:t>
      </w:r>
    </w:p>
    <w:p w:rsidR="00B82EB4" w:rsidRDefault="00B82EB4">
      <w:pPr>
        <w:jc w:val="center"/>
      </w:pPr>
    </w:p>
    <w:sectPr w:rsidR="00B82EB4" w:rsidSect="00F451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799"/>
    <w:multiLevelType w:val="hybridMultilevel"/>
    <w:tmpl w:val="E71CA08A"/>
    <w:lvl w:ilvl="0" w:tplc="4B4AB5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386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B2142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91111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83868"/>
    <w:rsid w:val="00D905DC"/>
    <w:rsid w:val="00DA07A9"/>
    <w:rsid w:val="00DA124B"/>
    <w:rsid w:val="00DA76A3"/>
    <w:rsid w:val="00E059C7"/>
    <w:rsid w:val="00E247DA"/>
    <w:rsid w:val="00E33C57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17</TotalTime>
  <Pages>8</Pages>
  <Words>2579</Words>
  <Characters>14703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2018-08-29T12:40:00Z</cp:lastPrinted>
  <dcterms:created xsi:type="dcterms:W3CDTF">2018-08-29T12:23:00Z</dcterms:created>
  <dcterms:modified xsi:type="dcterms:W3CDTF">2018-09-23T04:53:00Z</dcterms:modified>
</cp:coreProperties>
</file>