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6A0D1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6A0D14">
              <w:rPr>
                <w:sz w:val="32"/>
                <w:szCs w:val="32"/>
                <w:u w:val="single"/>
              </w:rPr>
              <w:t>07.06.2022 г.</w:t>
            </w:r>
          </w:p>
        </w:tc>
        <w:tc>
          <w:tcPr>
            <w:tcW w:w="4927" w:type="dxa"/>
          </w:tcPr>
          <w:p w:rsidR="0005118A" w:rsidRPr="00C14717" w:rsidRDefault="0005118A" w:rsidP="006A0D1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6A0D14">
              <w:rPr>
                <w:sz w:val="32"/>
                <w:szCs w:val="32"/>
                <w:u w:val="single"/>
              </w:rPr>
              <w:t>496-р</w:t>
            </w:r>
          </w:p>
        </w:tc>
      </w:tr>
    </w:tbl>
    <w:p w:rsidR="006A0D14" w:rsidRDefault="006A0D14" w:rsidP="006A0D14"/>
    <w:p w:rsid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 xml:space="preserve">О проведении на территории 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 xml:space="preserve">МО «Володарский район» 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акции «Безопасное детство - 2022» (летний этап)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В целях обеспечения условий для безопасного отдыха и физического развития детей, приобщения к здоровому образу жизни, организ</w:t>
      </w:r>
      <w:r>
        <w:rPr>
          <w:sz w:val="28"/>
          <w:szCs w:val="28"/>
        </w:rPr>
        <w:t xml:space="preserve">ации досуга детей, профилактики </w:t>
      </w:r>
      <w:r w:rsidRPr="006A0D14">
        <w:rPr>
          <w:sz w:val="28"/>
          <w:szCs w:val="28"/>
        </w:rPr>
        <w:t>детской преступности, улучшения уровня благоустроенности территорий: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1.</w:t>
      </w:r>
      <w:r w:rsidRPr="006A0D14">
        <w:rPr>
          <w:sz w:val="28"/>
          <w:szCs w:val="28"/>
        </w:rPr>
        <w:tab/>
        <w:t>Провести с 01.06.2022г. по 01.09.2022г.  на территории МО «Володарский район» летнего этапа акции «Безопасное детство - 2022» (далее - акция).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2.</w:t>
      </w:r>
      <w:r w:rsidRPr="006A0D14">
        <w:rPr>
          <w:sz w:val="28"/>
          <w:szCs w:val="28"/>
        </w:rPr>
        <w:tab/>
        <w:t>Создать рабочую группу по организации и проведению мероприятий на территории МО «Володарский район» акции.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3.</w:t>
      </w:r>
      <w:r w:rsidRPr="006A0D14">
        <w:rPr>
          <w:sz w:val="28"/>
          <w:szCs w:val="28"/>
        </w:rPr>
        <w:tab/>
        <w:t>Утвердить: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 xml:space="preserve">1) состав рабочей группы по организации и проведению на </w:t>
      </w:r>
      <w:proofErr w:type="gramStart"/>
      <w:r w:rsidRPr="006A0D14">
        <w:rPr>
          <w:sz w:val="28"/>
          <w:szCs w:val="28"/>
        </w:rPr>
        <w:t>территории  МО</w:t>
      </w:r>
      <w:proofErr w:type="gramEnd"/>
      <w:r w:rsidRPr="006A0D14">
        <w:rPr>
          <w:sz w:val="28"/>
          <w:szCs w:val="28"/>
        </w:rPr>
        <w:t xml:space="preserve"> «Володарский район» акции (приложение №1);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2) план мероприятий по проведению на территории МО «Володарский район» акции (приложение №2);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3) форму отчета по итогам проведения на территории МО «Володарский район» акции (приложение №3).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4.</w:t>
      </w:r>
      <w:r w:rsidRPr="006A0D14">
        <w:rPr>
          <w:sz w:val="28"/>
          <w:szCs w:val="28"/>
        </w:rPr>
        <w:tab/>
        <w:t>Возложить координацию действий по проведению акции и предоставлению оперативной информации о ходе реализации на территории МО «Володарский район» акции на комиссию по делам несовершеннолетних и защите их прав администрации МО «Володарский район».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5.</w:t>
      </w:r>
      <w:r w:rsidRPr="006A0D14">
        <w:rPr>
          <w:sz w:val="28"/>
          <w:szCs w:val="28"/>
        </w:rPr>
        <w:tab/>
        <w:t xml:space="preserve">Рекомендовать главам муниципальных образований Володарского района принять участие в организации и </w:t>
      </w:r>
      <w:proofErr w:type="gramStart"/>
      <w:r w:rsidRPr="006A0D14">
        <w:rPr>
          <w:sz w:val="28"/>
          <w:szCs w:val="28"/>
        </w:rPr>
        <w:t>проведении  акции</w:t>
      </w:r>
      <w:proofErr w:type="gramEnd"/>
      <w:r w:rsidRPr="006A0D14">
        <w:rPr>
          <w:sz w:val="28"/>
          <w:szCs w:val="28"/>
        </w:rPr>
        <w:t xml:space="preserve"> на территории Володарского района. Определить ответственных лиц за реализацию данной акции и предоставление оперативной информации.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6.</w:t>
      </w:r>
      <w:r w:rsidRPr="006A0D14">
        <w:rPr>
          <w:sz w:val="28"/>
          <w:szCs w:val="28"/>
        </w:rPr>
        <w:tab/>
      </w:r>
      <w:proofErr w:type="spellStart"/>
      <w:r w:rsidRPr="006A0D14">
        <w:rPr>
          <w:sz w:val="28"/>
          <w:szCs w:val="28"/>
        </w:rPr>
        <w:t>И.о</w:t>
      </w:r>
      <w:proofErr w:type="spellEnd"/>
      <w:r w:rsidRPr="006A0D14">
        <w:rPr>
          <w:sz w:val="28"/>
          <w:szCs w:val="28"/>
        </w:rPr>
        <w:t>. начальника организационного отдела администрации МО «Володарский район» обеспечить транспортным средством рабочую группу по проведению совместных рейдов.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7.</w:t>
      </w:r>
      <w:r w:rsidRPr="006A0D14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распоряжение на официальном сайте администрации МО «Володарский район».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lastRenderedPageBreak/>
        <w:t>8.</w:t>
      </w:r>
      <w:r w:rsidRPr="006A0D14">
        <w:rPr>
          <w:sz w:val="28"/>
          <w:szCs w:val="28"/>
        </w:rPr>
        <w:tab/>
        <w:t xml:space="preserve">Признать утратившим силу распоряжение администрации МО «Володарский район» от 15.06.2021г. № 654-р «О проведении </w:t>
      </w:r>
      <w:proofErr w:type="gramStart"/>
      <w:r w:rsidRPr="006A0D14">
        <w:rPr>
          <w:sz w:val="28"/>
          <w:szCs w:val="28"/>
        </w:rPr>
        <w:t>межведомственной  профилактической</w:t>
      </w:r>
      <w:proofErr w:type="gramEnd"/>
      <w:r w:rsidRPr="006A0D14">
        <w:rPr>
          <w:sz w:val="28"/>
          <w:szCs w:val="28"/>
        </w:rPr>
        <w:t xml:space="preserve"> операции «Безопасное лето - 2021».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9.</w:t>
      </w:r>
      <w:r w:rsidRPr="006A0D14">
        <w:rPr>
          <w:sz w:val="28"/>
          <w:szCs w:val="28"/>
        </w:rPr>
        <w:tab/>
      </w:r>
      <w:proofErr w:type="spellStart"/>
      <w:r w:rsidRPr="006A0D14">
        <w:rPr>
          <w:sz w:val="28"/>
          <w:szCs w:val="28"/>
        </w:rPr>
        <w:t>И.о</w:t>
      </w:r>
      <w:proofErr w:type="spellEnd"/>
      <w:r w:rsidRPr="006A0D14">
        <w:rPr>
          <w:sz w:val="28"/>
          <w:szCs w:val="28"/>
        </w:rPr>
        <w:t>. главного редактора МАУ «Редакция газеты «Заря Каспия» опубликовать настоящее распоряжение в районной газете «Заря Каспия».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  <w:r w:rsidRPr="006A0D14">
        <w:rPr>
          <w:sz w:val="28"/>
          <w:szCs w:val="28"/>
        </w:rPr>
        <w:t>10.</w:t>
      </w:r>
      <w:r w:rsidRPr="006A0D14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6A0D14">
        <w:rPr>
          <w:sz w:val="28"/>
          <w:szCs w:val="28"/>
        </w:rPr>
        <w:t>и.о</w:t>
      </w:r>
      <w:proofErr w:type="spellEnd"/>
      <w:r w:rsidRPr="006A0D14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Pr="006A0D14" w:rsidRDefault="006A0D14" w:rsidP="006A0D14">
      <w:pPr>
        <w:ind w:firstLine="851"/>
        <w:jc w:val="both"/>
        <w:rPr>
          <w:sz w:val="28"/>
          <w:szCs w:val="28"/>
        </w:rPr>
      </w:pPr>
    </w:p>
    <w:p w:rsidR="006A0D14" w:rsidRDefault="006A0D14" w:rsidP="006A0D14">
      <w:pPr>
        <w:ind w:firstLine="851"/>
        <w:jc w:val="both"/>
        <w:rPr>
          <w:sz w:val="28"/>
          <w:szCs w:val="28"/>
        </w:rPr>
      </w:pPr>
      <w:proofErr w:type="gramStart"/>
      <w:r w:rsidRPr="006A0D14">
        <w:rPr>
          <w:sz w:val="28"/>
          <w:szCs w:val="28"/>
        </w:rPr>
        <w:t>Глава  администрации</w:t>
      </w:r>
      <w:proofErr w:type="gramEnd"/>
    </w:p>
    <w:p w:rsidR="006A0D14" w:rsidRDefault="006A0D14" w:rsidP="006A0D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6A0D14">
        <w:rPr>
          <w:sz w:val="28"/>
          <w:szCs w:val="28"/>
        </w:rPr>
        <w:t xml:space="preserve">   </w:t>
      </w:r>
      <w:proofErr w:type="gramEnd"/>
      <w:r w:rsidRPr="006A0D1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6A0D14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r w:rsidRPr="006A0D14">
        <w:rPr>
          <w:sz w:val="28"/>
          <w:szCs w:val="28"/>
        </w:rPr>
        <w:t>Исмуханов</w:t>
      </w: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0A5505" w:rsidRDefault="006A0D14" w:rsidP="006A0D14">
      <w:pPr>
        <w:tabs>
          <w:tab w:val="left" w:pos="36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0D14">
        <w:rPr>
          <w:sz w:val="28"/>
          <w:szCs w:val="28"/>
          <w:u w:val="single"/>
        </w:rPr>
        <w:t>07.06.2022 г. № 496</w:t>
      </w:r>
      <w:r>
        <w:rPr>
          <w:sz w:val="28"/>
          <w:szCs w:val="28"/>
        </w:rPr>
        <w:t>-р</w:t>
      </w: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pStyle w:val="a7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 </w:t>
      </w:r>
    </w:p>
    <w:p w:rsidR="006A0D14" w:rsidRDefault="006A0D14" w:rsidP="006A0D14">
      <w:pPr>
        <w:pStyle w:val="a7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группы по организации и проведению на территории Володарского района акции </w:t>
      </w:r>
      <w:r w:rsidRPr="00721C2A">
        <w:rPr>
          <w:rFonts w:ascii="Times New Roman" w:hAnsi="Times New Roman"/>
          <w:sz w:val="24"/>
          <w:szCs w:val="24"/>
        </w:rPr>
        <w:t>«Безопасное детство - 2022»</w:t>
      </w:r>
      <w:r>
        <w:rPr>
          <w:rFonts w:ascii="Times New Roman" w:hAnsi="Times New Roman"/>
          <w:sz w:val="24"/>
          <w:szCs w:val="24"/>
        </w:rPr>
        <w:t xml:space="preserve"> (летний этап)</w:t>
      </w:r>
    </w:p>
    <w:p w:rsidR="006A0D14" w:rsidRDefault="006A0D14" w:rsidP="006A0D14">
      <w:pPr>
        <w:pStyle w:val="a7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Курмангалиев </w:t>
      </w:r>
      <w:proofErr w:type="spellStart"/>
      <w:r>
        <w:rPr>
          <w:rFonts w:ascii="Times New Roman" w:hAnsi="Times New Roman"/>
          <w:sz w:val="24"/>
          <w:szCs w:val="24"/>
        </w:rPr>
        <w:t>Хамза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Баймуратович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заместителя главы по социальной политике администрации МО «Володарский район».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Сакказович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начальник отдела образования администрации МО «Володарский район».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E41F9">
        <w:rPr>
          <w:rFonts w:ascii="Times New Roman" w:hAnsi="Times New Roman"/>
          <w:sz w:val="24"/>
          <w:szCs w:val="24"/>
        </w:rPr>
        <w:t xml:space="preserve">Хасанова </w:t>
      </w:r>
      <w:proofErr w:type="spellStart"/>
      <w:r w:rsidRPr="004E41F9">
        <w:rPr>
          <w:rFonts w:ascii="Times New Roman" w:hAnsi="Times New Roman"/>
          <w:sz w:val="24"/>
          <w:szCs w:val="24"/>
        </w:rPr>
        <w:t>Кнслу</w:t>
      </w:r>
      <w:proofErr w:type="spellEnd"/>
      <w:r w:rsidRPr="004E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1F9">
        <w:rPr>
          <w:rFonts w:ascii="Times New Roman" w:eastAsia="Arial Unicode MS" w:hAnsi="Times New Roman"/>
          <w:sz w:val="24"/>
          <w:szCs w:val="24"/>
        </w:rPr>
        <w:t>Шамгановна</w:t>
      </w:r>
      <w:proofErr w:type="spellEnd"/>
      <w:r w:rsidRPr="004E41F9">
        <w:rPr>
          <w:rFonts w:ascii="Times New Roman" w:eastAsia="Arial Unicode MS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4E41F9">
        <w:rPr>
          <w:rFonts w:ascii="Times New Roman" w:eastAsia="Arial Unicode MS" w:hAnsi="Times New Roman"/>
          <w:sz w:val="24"/>
          <w:szCs w:val="24"/>
        </w:rPr>
        <w:t>начальник</w:t>
      </w:r>
      <w:r>
        <w:rPr>
          <w:rFonts w:ascii="Times New Roman" w:eastAsia="Arial Unicode MS" w:hAnsi="Times New Roman"/>
          <w:sz w:val="24"/>
          <w:szCs w:val="24"/>
        </w:rPr>
        <w:t>а МКУ «Управление</w:t>
      </w:r>
      <w:r w:rsidRPr="004E41F9">
        <w:rPr>
          <w:rFonts w:ascii="Times New Roman" w:eastAsia="Arial Unicode MS" w:hAnsi="Times New Roman"/>
          <w:sz w:val="24"/>
          <w:szCs w:val="24"/>
        </w:rPr>
        <w:t xml:space="preserve"> культуры, молодежи и спорта</w:t>
      </w:r>
      <w:r>
        <w:rPr>
          <w:rFonts w:ascii="Times New Roman" w:eastAsia="Arial Unicode MS" w:hAnsi="Times New Roman"/>
          <w:sz w:val="24"/>
          <w:szCs w:val="24"/>
        </w:rPr>
        <w:t>»</w:t>
      </w:r>
      <w:r w:rsidRPr="004E41F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E41F9"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>истрации МО «Володарский район».</w:t>
      </w:r>
    </w:p>
    <w:p w:rsidR="006A0D14" w:rsidRDefault="006A0D14" w:rsidP="006A0D1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Мухамбеталиев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Максут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Аренович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– начальник МКУ «Управление ЖКХ» Володарского района.       </w:t>
      </w:r>
    </w:p>
    <w:p w:rsidR="006A0D14" w:rsidRDefault="006A0D14" w:rsidP="006A0D14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Исмухамбетова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Оксана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специалист администрации МО «Володарский район», ответственный секретарь комиссии по делам несовершеннолетних  и защите их прав  администрации МО «Володарский район».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Нагметов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Ермек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отдела ГО и ЧС и мобилизации </w:t>
      </w:r>
      <w:r>
        <w:rPr>
          <w:rFonts w:ascii="Times New Roman" w:eastAsia="Arial Unicode MS" w:hAnsi="Times New Roman"/>
          <w:sz w:val="24"/>
          <w:szCs w:val="24"/>
        </w:rPr>
        <w:t>администрации МО «Володарского района».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Рябова Людмила Яковлевна – директор ГКУ АО «ЦСПН Володарского района»</w:t>
      </w:r>
      <w:r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6A0D14" w:rsidRDefault="006A0D14" w:rsidP="006A0D14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D45">
        <w:rPr>
          <w:rFonts w:ascii="Times New Roman" w:eastAsia="Arial Unicode MS" w:hAnsi="Times New Roman"/>
          <w:sz w:val="24"/>
          <w:szCs w:val="24"/>
        </w:rPr>
        <w:t xml:space="preserve">Шаронова Валентина Владимировна – директор ГБУСОН АО «КЦСОН Володарский район, Астраханская область»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6A0D14" w:rsidRPr="001B5D45" w:rsidRDefault="006A0D14" w:rsidP="006A0D14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D45">
        <w:rPr>
          <w:rFonts w:ascii="Times New Roman" w:hAnsi="Times New Roman"/>
          <w:sz w:val="24"/>
          <w:szCs w:val="24"/>
        </w:rPr>
        <w:t>Тимришев</w:t>
      </w:r>
      <w:proofErr w:type="spellEnd"/>
      <w:r w:rsidRPr="001B5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D45">
        <w:rPr>
          <w:rFonts w:ascii="Times New Roman" w:hAnsi="Times New Roman"/>
          <w:sz w:val="24"/>
          <w:szCs w:val="24"/>
        </w:rPr>
        <w:t>Асхар</w:t>
      </w:r>
      <w:proofErr w:type="spellEnd"/>
      <w:r w:rsidRPr="001B5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D45">
        <w:rPr>
          <w:rFonts w:ascii="Times New Roman" w:hAnsi="Times New Roman"/>
          <w:sz w:val="24"/>
          <w:szCs w:val="24"/>
        </w:rPr>
        <w:t>Кальбекович</w:t>
      </w:r>
      <w:proofErr w:type="spellEnd"/>
      <w:r w:rsidRPr="001B5D45">
        <w:rPr>
          <w:rFonts w:ascii="Times New Roman" w:hAnsi="Times New Roman"/>
          <w:sz w:val="24"/>
          <w:szCs w:val="24"/>
        </w:rPr>
        <w:t xml:space="preserve"> – начальник полиции ОМВД России по Володарскому району, подполковник полиции (по согласованию).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Нургалиев Альмир </w:t>
      </w:r>
      <w:proofErr w:type="spellStart"/>
      <w:r>
        <w:rPr>
          <w:rFonts w:ascii="Times New Roman" w:hAnsi="Times New Roman"/>
          <w:sz w:val="24"/>
          <w:szCs w:val="24"/>
        </w:rPr>
        <w:t>Асылбекович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начальник 3 ПСО ФПС ГПС ГУ МЧС России по Астраханской области подполковник внутренней службы (по согласованию).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 Сергей Станиславович – начальник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инспекторского отделения Володарского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ФКУ "Центр ГИМС МЧС России по Астраханской области"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6A0D14" w:rsidRDefault="006A0D14" w:rsidP="006A0D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Мустифина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Бахтияровна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пресс-секретарь администрации МО «Володарский район».</w:t>
      </w:r>
    </w:p>
    <w:p w:rsidR="006A0D14" w:rsidRDefault="006A0D14" w:rsidP="006A0D1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D14" w:rsidRDefault="006A0D14" w:rsidP="006A0D1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D14" w:rsidRDefault="006A0D14" w:rsidP="006A0D1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D14" w:rsidRDefault="006A0D14" w:rsidP="006A0D14">
      <w:pPr>
        <w:tabs>
          <w:tab w:val="left" w:pos="83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tabs>
          <w:tab w:val="left" w:pos="23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14" w:rsidRDefault="006A0D14" w:rsidP="006A0D14">
      <w:pPr>
        <w:tabs>
          <w:tab w:val="left" w:pos="2319"/>
        </w:tabs>
        <w:rPr>
          <w:sz w:val="28"/>
          <w:szCs w:val="28"/>
        </w:rPr>
        <w:sectPr w:rsidR="006A0D14" w:rsidSect="006A0D14">
          <w:pgSz w:w="11906" w:h="16838"/>
          <w:pgMar w:top="1134" w:right="1134" w:bottom="851" w:left="1134" w:header="720" w:footer="720" w:gutter="0"/>
          <w:cols w:space="720"/>
        </w:sectPr>
      </w:pP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A0D14" w:rsidRDefault="006A0D14" w:rsidP="006A0D14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0D14">
        <w:rPr>
          <w:sz w:val="28"/>
          <w:szCs w:val="28"/>
          <w:u w:val="single"/>
        </w:rPr>
        <w:t>07.06.2022 г. № 496</w:t>
      </w:r>
      <w:r>
        <w:rPr>
          <w:sz w:val="28"/>
          <w:szCs w:val="28"/>
        </w:rPr>
        <w:t>-р</w:t>
      </w:r>
    </w:p>
    <w:p w:rsidR="006A0D14" w:rsidRDefault="006A0D14" w:rsidP="006A0D14">
      <w:pPr>
        <w:tabs>
          <w:tab w:val="left" w:pos="2319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2319"/>
        </w:tabs>
        <w:rPr>
          <w:sz w:val="28"/>
          <w:szCs w:val="28"/>
        </w:rPr>
      </w:pPr>
    </w:p>
    <w:p w:rsidR="006A0D14" w:rsidRDefault="006A0D14" w:rsidP="006A0D14">
      <w:pPr>
        <w:tabs>
          <w:tab w:val="left" w:pos="2319"/>
        </w:tabs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Pr="004E02AF" w:rsidRDefault="006A0D14" w:rsidP="006A0D14">
      <w:pPr>
        <w:tabs>
          <w:tab w:val="left" w:pos="187"/>
        </w:tabs>
        <w:ind w:right="-92"/>
        <w:jc w:val="center"/>
        <w:rPr>
          <w:rFonts w:ascii="PT Astra Serif" w:hAnsi="PT Astra Serif"/>
          <w:b/>
          <w:sz w:val="28"/>
          <w:szCs w:val="28"/>
        </w:rPr>
      </w:pPr>
      <w:r w:rsidRPr="004E02AF">
        <w:rPr>
          <w:rFonts w:ascii="PT Astra Serif" w:hAnsi="PT Astra Serif"/>
          <w:b/>
          <w:sz w:val="28"/>
          <w:szCs w:val="28"/>
        </w:rPr>
        <w:t>ПЛАН</w:t>
      </w:r>
    </w:p>
    <w:p w:rsidR="006A0D14" w:rsidRPr="004E02AF" w:rsidRDefault="006A0D14" w:rsidP="006A0D14">
      <w:pPr>
        <w:tabs>
          <w:tab w:val="left" w:pos="187"/>
        </w:tabs>
        <w:ind w:right="-92"/>
        <w:jc w:val="center"/>
        <w:rPr>
          <w:b/>
          <w:sz w:val="28"/>
          <w:szCs w:val="28"/>
        </w:rPr>
      </w:pPr>
      <w:r w:rsidRPr="004E02AF">
        <w:rPr>
          <w:rFonts w:ascii="PT Astra Serif" w:hAnsi="PT Astra Serif"/>
          <w:b/>
          <w:sz w:val="28"/>
          <w:szCs w:val="28"/>
        </w:rPr>
        <w:t xml:space="preserve">мероприятий по проведению на территории </w:t>
      </w:r>
      <w:r w:rsidRPr="004E02AF">
        <w:rPr>
          <w:b/>
          <w:sz w:val="28"/>
          <w:szCs w:val="28"/>
        </w:rPr>
        <w:t>Володарского района</w:t>
      </w:r>
    </w:p>
    <w:p w:rsidR="006A0D14" w:rsidRPr="004E02AF" w:rsidRDefault="006A0D14" w:rsidP="006A0D14">
      <w:pPr>
        <w:tabs>
          <w:tab w:val="left" w:pos="187"/>
        </w:tabs>
        <w:ind w:right="-92"/>
        <w:jc w:val="center"/>
        <w:rPr>
          <w:rFonts w:ascii="PT Astra Serif" w:hAnsi="PT Astra Serif"/>
          <w:b/>
          <w:sz w:val="28"/>
          <w:szCs w:val="28"/>
        </w:rPr>
      </w:pPr>
      <w:r w:rsidRPr="004E02AF">
        <w:rPr>
          <w:rFonts w:ascii="PT Astra Serif" w:hAnsi="PT Astra Serif"/>
          <w:b/>
          <w:sz w:val="28"/>
          <w:szCs w:val="28"/>
        </w:rPr>
        <w:t>акции «Безопасное детство – 2022» (летний этап)</w:t>
      </w:r>
    </w:p>
    <w:p w:rsidR="006A0D14" w:rsidRPr="004E02AF" w:rsidRDefault="006A0D14" w:rsidP="006A0D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911"/>
        <w:gridCol w:w="2543"/>
        <w:gridCol w:w="4658"/>
      </w:tblGrid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ind w:right="33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Заседание рабочей группы по организации и проведению на территории </w:t>
            </w:r>
            <w:r w:rsidRPr="004E02AF">
              <w:rPr>
                <w:sz w:val="28"/>
                <w:szCs w:val="28"/>
              </w:rPr>
              <w:t xml:space="preserve">Володарского района </w:t>
            </w:r>
            <w:r w:rsidRPr="004E02AF">
              <w:rPr>
                <w:sz w:val="28"/>
                <w:szCs w:val="28"/>
                <w:lang w:eastAsia="en-US"/>
              </w:rPr>
              <w:t>мероприятий акции «Безопасное детство – 2022» (летний этап) (далее – акция)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6A0D14" w:rsidRPr="004E02AF" w:rsidTr="00084855">
        <w:tc>
          <w:tcPr>
            <w:tcW w:w="15134" w:type="dxa"/>
            <w:gridSpan w:val="4"/>
          </w:tcPr>
          <w:p w:rsidR="006A0D14" w:rsidRPr="004E02AF" w:rsidRDefault="006A0D14" w:rsidP="0008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0D14" w:rsidRPr="004E02AF" w:rsidRDefault="006A0D14" w:rsidP="0008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02AF">
              <w:rPr>
                <w:b/>
                <w:sz w:val="28"/>
                <w:szCs w:val="28"/>
                <w:lang w:eastAsia="en-US"/>
              </w:rPr>
              <w:t>1. Безопасная площадка</w:t>
            </w:r>
          </w:p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0D14" w:rsidRPr="004E02AF" w:rsidTr="00084855">
        <w:trPr>
          <w:trHeight w:val="776"/>
        </w:trPr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left="141" w:right="120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Актуализация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реестра</w:t>
            </w:r>
            <w:r w:rsidRPr="004E02AF">
              <w:rPr>
                <w:spacing w:val="-10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детских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 спортивных площадок,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расположенных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территории поселений,</w:t>
            </w:r>
            <w:r w:rsidRPr="004E02AF">
              <w:rPr>
                <w:spacing w:val="-1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образовательных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организаций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TableParagraph"/>
              <w:spacing w:before="1"/>
              <w:ind w:left="146" w:right="75"/>
              <w:jc w:val="center"/>
            </w:pPr>
            <w:r w:rsidRPr="004E02AF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TableParagraph"/>
              <w:ind w:left="34" w:right="125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Главы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поселений,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отдел образования администрации МО «Володарский район» (РОО</w:t>
            </w:r>
            <w:proofErr w:type="gramStart"/>
            <w:r w:rsidRPr="004E02AF">
              <w:rPr>
                <w:sz w:val="28"/>
                <w:szCs w:val="28"/>
              </w:rPr>
              <w:t xml:space="preserve">), </w:t>
            </w:r>
            <w:r w:rsidRPr="004E02AF">
              <w:rPr>
                <w:spacing w:val="2"/>
                <w:sz w:val="28"/>
                <w:szCs w:val="28"/>
              </w:rPr>
              <w:t xml:space="preserve"> 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>МКУ</w:t>
            </w:r>
            <w:proofErr w:type="gramEnd"/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«УЖКХ» МО «Володарский район» (ЖКХ),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МКУ «Управление культуры, молодежи и спорта» </w:t>
            </w:r>
            <w:r w:rsidRPr="004E02AF">
              <w:rPr>
                <w:sz w:val="28"/>
                <w:szCs w:val="28"/>
              </w:rPr>
              <w:t>администрации МО «Володарский район» (управление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>)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Проведение осмотра детских игровых и спортивных площадок, расположенных на территории </w:t>
            </w:r>
            <w:proofErr w:type="gramStart"/>
            <w:r w:rsidRPr="004E02AF">
              <w:rPr>
                <w:sz w:val="28"/>
                <w:szCs w:val="28"/>
                <w:lang w:eastAsia="en-US"/>
              </w:rPr>
              <w:t>района  и</w:t>
            </w:r>
            <w:proofErr w:type="gramEnd"/>
            <w:r w:rsidRPr="004E02AF">
              <w:rPr>
                <w:sz w:val="28"/>
                <w:szCs w:val="28"/>
                <w:lang w:eastAsia="en-US"/>
              </w:rPr>
              <w:t xml:space="preserve"> разработка плана мероприятий по созданию безопасных условий для пребывания несовершеннолетних  детей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Члены рабочей группы, </w:t>
            </w:r>
            <w:r w:rsidRPr="004E02AF">
              <w:rPr>
                <w:rFonts w:eastAsia="Arial Unicode MS"/>
                <w:sz w:val="28"/>
                <w:szCs w:val="28"/>
              </w:rPr>
              <w:t>ЖКХ, отдел архитектуры, имущественных отношений и жилищной политики</w:t>
            </w:r>
            <w:r w:rsidRPr="004E02AF">
              <w:rPr>
                <w:sz w:val="28"/>
                <w:szCs w:val="28"/>
              </w:rPr>
              <w:t xml:space="preserve"> администрации МО «Володарский район» (</w:t>
            </w:r>
            <w:r w:rsidRPr="004E02AF">
              <w:rPr>
                <w:rFonts w:eastAsia="Arial Unicode MS"/>
                <w:sz w:val="28"/>
                <w:szCs w:val="28"/>
              </w:rPr>
              <w:t>отдел архитектуры, имущественных отношений и жилищной политики</w:t>
            </w:r>
            <w:proofErr w:type="gramStart"/>
            <w:r w:rsidRPr="004E02AF">
              <w:rPr>
                <w:sz w:val="28"/>
                <w:szCs w:val="28"/>
              </w:rPr>
              <w:t>)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, </w:t>
            </w:r>
            <w:r w:rsidRPr="004E02AF">
              <w:rPr>
                <w:sz w:val="28"/>
                <w:szCs w:val="28"/>
                <w:lang w:eastAsia="en-US"/>
              </w:rPr>
              <w:t xml:space="preserve"> </w:t>
            </w:r>
            <w:r w:rsidRPr="004E02AF">
              <w:rPr>
                <w:sz w:val="28"/>
                <w:szCs w:val="28"/>
              </w:rPr>
              <w:t>управление</w:t>
            </w:r>
            <w:proofErr w:type="gramEnd"/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sz w:val="28"/>
                <w:szCs w:val="28"/>
                <w:lang w:eastAsia="en-US"/>
              </w:rPr>
              <w:t xml:space="preserve"> 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Размещение реестра детских игровых площадок на главной странице официального сайта администрации </w:t>
            </w:r>
            <w:r w:rsidRPr="004E02AF">
              <w:rPr>
                <w:sz w:val="28"/>
                <w:szCs w:val="28"/>
              </w:rPr>
              <w:t>Володарского района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Главы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поселений,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РОО, 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 системный администратор </w:t>
            </w:r>
            <w:r w:rsidRPr="004E02AF">
              <w:rPr>
                <w:sz w:val="28"/>
                <w:szCs w:val="28"/>
              </w:rPr>
              <w:t>администрации МО «Володарский район»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Выезды в поселения района по проверке детских игровых и спортивных площадок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члены рабочей группы</w:t>
            </w:r>
          </w:p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Работа горячей линии «Опасная площадка» по обращениям граждан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ЕДДС, 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ЖКХ, </w:t>
            </w:r>
            <w:r w:rsidRPr="004E02AF">
              <w:rPr>
                <w:sz w:val="28"/>
                <w:szCs w:val="28"/>
                <w:lang w:eastAsia="en-US"/>
              </w:rPr>
              <w:t>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Проведение интерактивных мероприятий с детьми и родителями по теме «Безопасность на площадке»</w:t>
            </w:r>
          </w:p>
          <w:p w:rsidR="006A0D14" w:rsidRPr="004E02AF" w:rsidRDefault="006A0D14" w:rsidP="0008485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 - сентябрь</w:t>
            </w:r>
          </w:p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РОО, 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rPr>
          <w:trHeight w:val="779"/>
        </w:trPr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right="120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Освещение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хода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акции</w:t>
            </w:r>
          </w:p>
          <w:p w:rsidR="006A0D14" w:rsidRPr="004E02AF" w:rsidRDefault="006A0D14" w:rsidP="00084855">
            <w:pPr>
              <w:pStyle w:val="TableParagraph"/>
              <w:spacing w:before="2"/>
              <w:ind w:right="120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«Безопасная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площадка»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СМИ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TableParagraph"/>
              <w:jc w:val="center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постоянно</w:t>
            </w:r>
          </w:p>
          <w:p w:rsidR="006A0D14" w:rsidRPr="004E02AF" w:rsidRDefault="006A0D14" w:rsidP="0008485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6A0D14" w:rsidRPr="004E02AF" w:rsidRDefault="006A0D14" w:rsidP="0008485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TableParagraph"/>
              <w:ind w:right="344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Пресс-секретарь администрации МО «Володарский район»,</w:t>
            </w:r>
            <w:r w:rsidRPr="004E02AF">
              <w:rPr>
                <w:spacing w:val="1"/>
                <w:sz w:val="28"/>
                <w:szCs w:val="28"/>
              </w:rPr>
              <w:t xml:space="preserve"> районная газета «Заря Каспия», РОО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c>
          <w:tcPr>
            <w:tcW w:w="15134" w:type="dxa"/>
            <w:gridSpan w:val="4"/>
          </w:tcPr>
          <w:p w:rsidR="006A0D14" w:rsidRPr="004E02AF" w:rsidRDefault="006A0D14" w:rsidP="00084855">
            <w:pPr>
              <w:tabs>
                <w:tab w:val="left" w:pos="3270"/>
              </w:tabs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0D14" w:rsidRPr="004E02AF" w:rsidRDefault="006A0D14" w:rsidP="006A0D14">
            <w:pPr>
              <w:pStyle w:val="a7"/>
              <w:numPr>
                <w:ilvl w:val="0"/>
                <w:numId w:val="4"/>
              </w:numPr>
              <w:tabs>
                <w:tab w:val="left" w:pos="327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Безопасный водоем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2AF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обеспечению безопасности детей на водных объектах, расположенных на территории МО «Володарский район»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2A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E02AF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2AF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Актуализация реестра мест массового отдыха на водных объектах района, обследование водоемов и мест массового отдыха на водных объектах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30.06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  <w:r w:rsidRPr="004E02AF">
              <w:rPr>
                <w:sz w:val="28"/>
                <w:szCs w:val="28"/>
              </w:rPr>
              <w:t xml:space="preserve">, ЖКХ 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Информационное сопровождение хода акции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Пресс-секретарь администрации МО «Володарский район»,</w:t>
            </w:r>
            <w:r w:rsidRPr="004E02AF">
              <w:rPr>
                <w:spacing w:val="1"/>
                <w:sz w:val="28"/>
                <w:szCs w:val="28"/>
              </w:rPr>
              <w:t xml:space="preserve"> районная газета «Заря Каспия», 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Работа горячей линии «Опасный водоем» по обращениям граждан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3482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E02AF">
              <w:rPr>
                <w:sz w:val="28"/>
                <w:szCs w:val="28"/>
                <w:lang w:eastAsia="en-US"/>
              </w:rPr>
              <w:t xml:space="preserve">ЕДДС, </w:t>
            </w:r>
            <w:r w:rsidRPr="004E02AF">
              <w:rPr>
                <w:sz w:val="28"/>
                <w:szCs w:val="28"/>
              </w:rPr>
              <w:t xml:space="preserve"> ЖКХ</w:t>
            </w:r>
            <w:proofErr w:type="gramEnd"/>
            <w:r w:rsidRPr="004E02AF">
              <w:rPr>
                <w:sz w:val="28"/>
                <w:szCs w:val="28"/>
              </w:rPr>
              <w:t xml:space="preserve">,  </w:t>
            </w: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Оформление стендов «Безопасность на воде» в образовательных организациях, учреждениях культуры и спорта, социальных учреждениях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ГИМС, </w:t>
            </w:r>
            <w:r w:rsidRPr="004E02AF">
              <w:rPr>
                <w:sz w:val="28"/>
                <w:szCs w:val="28"/>
              </w:rPr>
              <w:t xml:space="preserve">РОО, </w:t>
            </w: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  <w:r w:rsidRPr="004E02AF">
              <w:rPr>
                <w:sz w:val="28"/>
                <w:szCs w:val="28"/>
              </w:rPr>
              <w:t>, 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  <w:lang w:eastAsia="en-US"/>
              </w:rPr>
              <w:t>образовательные учреждения, ЦСПН, КЦСОН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Установка информационных стендов (запрещающих знаков «Купаться запрещено!») на водных объектах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МО, ЖКХ, </w:t>
            </w: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  <w:r w:rsidRPr="004E02AF">
              <w:rPr>
                <w:sz w:val="28"/>
                <w:szCs w:val="28"/>
              </w:rPr>
              <w:t>,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ГИМС,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Проведение тематических бесед о мерах безопасности на водоемах с детьми, посещающими лагеря дневного пребывания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июнь-июль</w:t>
            </w:r>
          </w:p>
          <w:p w:rsidR="006A0D14" w:rsidRPr="004E02AF" w:rsidRDefault="006A0D14" w:rsidP="0008485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ГИМС,</w:t>
            </w:r>
            <w:r w:rsidRPr="004E02AF">
              <w:rPr>
                <w:sz w:val="28"/>
                <w:szCs w:val="28"/>
              </w:rPr>
              <w:t xml:space="preserve"> </w:t>
            </w: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  <w:r w:rsidRPr="004E02AF">
              <w:rPr>
                <w:sz w:val="28"/>
                <w:szCs w:val="28"/>
              </w:rPr>
              <w:t>, 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Организация профилактических бесед по вопросам безопасного поведения на водных объектах с несовершеннолетними, состоящими на различных видах учета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ОМВД, ГИМС, 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Проведение инструктажей по безопасному поведению на воде и соблюдению безопасности в жаркую погоду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ГИМС,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Проведение информационно-просветительской работы с родителями по теме «Соблюдение мер безопасности на водоемах»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РОО,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ГИМС,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both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4E02A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межведомственных рейдов </w:t>
            </w:r>
            <w:r w:rsidRPr="004E02AF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по обеспечению безопасности несовершеннолетних в местах массового отдыха на водных объектах (на необорудованных пляжах, туристических маршрутах, местах лова рыбы и т.д.)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proofErr w:type="spellStart"/>
            <w:r w:rsidRPr="004E02AF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ГИМС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Главы поселковых и сельских поселений, </w:t>
            </w:r>
            <w:proofErr w:type="spellStart"/>
            <w:r w:rsidRPr="004E02AF">
              <w:rPr>
                <w:sz w:val="28"/>
                <w:szCs w:val="28"/>
              </w:rPr>
              <w:t>ГОиЧС</w:t>
            </w:r>
            <w:proofErr w:type="spellEnd"/>
            <w:r w:rsidRPr="004E02AF">
              <w:rPr>
                <w:sz w:val="28"/>
                <w:szCs w:val="28"/>
              </w:rPr>
              <w:t>,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  <w:lang w:eastAsia="en-US"/>
              </w:rPr>
              <w:t>ЖКХ,</w:t>
            </w:r>
            <w:r w:rsidRPr="004E02AF">
              <w:rPr>
                <w:rStyle w:val="1"/>
                <w:rFonts w:eastAsiaTheme="minorHAnsi"/>
                <w:sz w:val="28"/>
                <w:szCs w:val="28"/>
              </w:rPr>
              <w:t xml:space="preserve"> ГИМС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Выявление необорудованных мест для купания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Главы поселковых и сельских поселений,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Представление отчетов о выполнении плана мероприятий по обеспечению безопасности на водоемах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Ежемесячно до четверга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Главы поселковых и сельских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Организация деятельности досуговых площадок в местах отдыха детей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sz w:val="28"/>
                <w:szCs w:val="28"/>
              </w:rPr>
              <w:t xml:space="preserve"> 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Реализация мероприятий, направленных на организацию досуга детей в летний период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sz w:val="28"/>
                <w:szCs w:val="28"/>
              </w:rPr>
              <w:t xml:space="preserve"> 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Реализация выездных мероприятий для детей, направленных на организацию досуга детей в летний период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Проведение оперативно-профилактической операции «Подросток»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ОМВД по Володарскому району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занятости несовершеннолетних, состоящих на различных видах учета в органах внутренних дел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ОМВД по Володарскому району</w:t>
            </w:r>
          </w:p>
        </w:tc>
      </w:tr>
      <w:tr w:rsidR="006A0D14" w:rsidRPr="004E02AF" w:rsidTr="00084855">
        <w:tc>
          <w:tcPr>
            <w:tcW w:w="15134" w:type="dxa"/>
            <w:gridSpan w:val="4"/>
          </w:tcPr>
          <w:p w:rsidR="006A0D14" w:rsidRPr="004E02AF" w:rsidRDefault="006A0D14" w:rsidP="00084855">
            <w:pPr>
              <w:tabs>
                <w:tab w:val="left" w:pos="2820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A0D14" w:rsidRPr="004E02AF" w:rsidRDefault="006A0D14" w:rsidP="006A0D14">
            <w:pPr>
              <w:pStyle w:val="a7"/>
              <w:numPr>
                <w:ilvl w:val="0"/>
                <w:numId w:val="4"/>
              </w:numPr>
              <w:tabs>
                <w:tab w:val="left" w:pos="282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Безопасность дома и на природе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РОО</w:t>
            </w:r>
            <w:r w:rsidRPr="004E02AF">
              <w:rPr>
                <w:sz w:val="28"/>
                <w:szCs w:val="28"/>
                <w:lang w:eastAsia="en-US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 xml:space="preserve">, </w:t>
            </w:r>
            <w:r w:rsidRPr="004E02AF">
              <w:rPr>
                <w:sz w:val="28"/>
                <w:szCs w:val="28"/>
                <w:lang w:eastAsia="en-US"/>
              </w:rPr>
              <w:t xml:space="preserve">образовательные </w:t>
            </w:r>
            <w:proofErr w:type="gramStart"/>
            <w:r w:rsidRPr="004E02AF">
              <w:rPr>
                <w:sz w:val="28"/>
                <w:szCs w:val="28"/>
                <w:lang w:eastAsia="en-US"/>
              </w:rPr>
              <w:t xml:space="preserve">учреждения,  </w:t>
            </w:r>
            <w:proofErr w:type="spellStart"/>
            <w:r w:rsidRPr="004E02AF">
              <w:rPr>
                <w:sz w:val="28"/>
                <w:szCs w:val="28"/>
                <w:lang w:eastAsia="en-US"/>
              </w:rPr>
              <w:t>ГОиЧС</w:t>
            </w:r>
            <w:proofErr w:type="spellEnd"/>
            <w:proofErr w:type="gramEnd"/>
            <w:r w:rsidRPr="004E02AF">
              <w:rPr>
                <w:sz w:val="28"/>
                <w:szCs w:val="28"/>
                <w:lang w:eastAsia="en-US"/>
              </w:rPr>
              <w:t>, ЦСПН, КЦСОН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rStyle w:val="1"/>
                <w:rFonts w:eastAsiaTheme="minorHAnsi"/>
                <w:sz w:val="28"/>
                <w:szCs w:val="28"/>
              </w:rPr>
              <w:t>Проведение информационно-просветительской работы с родителями</w:t>
            </w:r>
            <w:r w:rsidRPr="004E02AF">
              <w:rPr>
                <w:sz w:val="28"/>
                <w:szCs w:val="28"/>
                <w:lang w:eastAsia="en-US"/>
              </w:rPr>
              <w:t>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РОО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дней безопасности в летних оздоровительных лагерях с дневным пребыванием, учреждениях дополнительного образования, учреждениях культуры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Проведение бесед по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безопасности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дома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 природе с детьми и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родителями,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находящимися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 группе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риска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состоящими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различных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видах</w:t>
            </w:r>
            <w:r w:rsidRPr="004E02AF">
              <w:rPr>
                <w:spacing w:val="-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учетов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ОМВД, ЦСПН 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right="247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Проведение совместных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рейдов</w:t>
            </w:r>
            <w:r w:rsidRPr="004E02AF">
              <w:rPr>
                <w:spacing w:val="-10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соблюдению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норм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действующего законодательства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Российской Федерации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тему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«</w:t>
            </w:r>
            <w:proofErr w:type="gramStart"/>
            <w:r w:rsidRPr="004E02AF">
              <w:rPr>
                <w:sz w:val="28"/>
                <w:szCs w:val="28"/>
              </w:rPr>
              <w:t xml:space="preserve">Будь 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дома</w:t>
            </w:r>
            <w:proofErr w:type="gramEnd"/>
            <w:r w:rsidRPr="004E02A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ОМВД, </w:t>
            </w:r>
            <w:proofErr w:type="spellStart"/>
            <w:r w:rsidRPr="004E02AF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Проведение проверок бесхозных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E02AF">
              <w:rPr>
                <w:sz w:val="28"/>
                <w:szCs w:val="28"/>
                <w:lang w:eastAsia="en-US"/>
              </w:rPr>
              <w:t>Главы  поселковых</w:t>
            </w:r>
            <w:proofErr w:type="gramEnd"/>
            <w:r w:rsidRPr="004E02AF">
              <w:rPr>
                <w:sz w:val="28"/>
                <w:szCs w:val="28"/>
                <w:lang w:eastAsia="en-US"/>
              </w:rPr>
              <w:t xml:space="preserve"> и сельских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Размещение памяток по </w:t>
            </w:r>
            <w:proofErr w:type="gramStart"/>
            <w:r w:rsidRPr="004E02AF">
              <w:rPr>
                <w:sz w:val="28"/>
                <w:szCs w:val="28"/>
                <w:lang w:eastAsia="en-US"/>
              </w:rPr>
              <w:t>предупреждению  рисков</w:t>
            </w:r>
            <w:proofErr w:type="gramEnd"/>
            <w:r w:rsidRPr="004E02AF">
              <w:rPr>
                <w:sz w:val="28"/>
                <w:szCs w:val="28"/>
                <w:lang w:eastAsia="en-US"/>
              </w:rPr>
              <w:t xml:space="preserve"> выпадения детей из окон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РОО, ЦСПН, КЦСОН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Проведение информационно-</w:t>
            </w:r>
            <w:r w:rsidRPr="004E02AF">
              <w:rPr>
                <w:spacing w:val="-6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просветительских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бесед специалистами</w:t>
            </w:r>
            <w:r w:rsidRPr="004E02AF">
              <w:rPr>
                <w:spacing w:val="1"/>
                <w:sz w:val="28"/>
                <w:szCs w:val="28"/>
              </w:rPr>
              <w:t xml:space="preserve"> ЦСПН Володарского района </w:t>
            </w:r>
            <w:r w:rsidRPr="004E02AF">
              <w:rPr>
                <w:sz w:val="28"/>
                <w:szCs w:val="28"/>
              </w:rPr>
              <w:t>с детьми, воспитывающимися в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замещающих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семьях,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</w:t>
            </w:r>
            <w:r w:rsidRPr="004E02AF">
              <w:rPr>
                <w:spacing w:val="-1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рамках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обследования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условий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жизни подопечных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детей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ЦСПН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right="34" w:hanging="2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Разработка и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 xml:space="preserve">распространение </w:t>
            </w:r>
            <w:r w:rsidRPr="004E02AF">
              <w:rPr>
                <w:sz w:val="28"/>
                <w:szCs w:val="28"/>
              </w:rPr>
              <w:t>буклетов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для родителей «Сделайте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ваше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окно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безопасным»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 </w:t>
            </w:r>
            <w:r w:rsidRPr="004E02AF">
              <w:rPr>
                <w:sz w:val="28"/>
                <w:szCs w:val="28"/>
                <w:lang w:eastAsia="en-US"/>
              </w:rPr>
              <w:t>ЦСПН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right="34" w:firstLine="2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Размещение на подъездах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многоквартирных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домов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памяток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профилактике</w:t>
            </w:r>
            <w:r w:rsidRPr="004E02AF">
              <w:rPr>
                <w:spacing w:val="-6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выпадения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детей</w:t>
            </w:r>
            <w:r w:rsidRPr="004E02AF">
              <w:rPr>
                <w:spacing w:val="-7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из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окон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 </w:t>
            </w:r>
            <w:r w:rsidRPr="004E02AF">
              <w:rPr>
                <w:sz w:val="28"/>
                <w:szCs w:val="28"/>
                <w:lang w:eastAsia="en-US"/>
              </w:rPr>
              <w:t>ЦСПН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ind w:right="-108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Проведение «Единого дня безопасности» по предупреждению гибели детей от внешних причин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7"/>
                <w:szCs w:val="27"/>
              </w:rPr>
              <w:t>10 числа каждого месяца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РОО</w:t>
            </w:r>
            <w:r w:rsidRPr="004E02AF">
              <w:rPr>
                <w:sz w:val="28"/>
                <w:szCs w:val="28"/>
                <w:lang w:eastAsia="en-US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 xml:space="preserve">, </w:t>
            </w:r>
            <w:r w:rsidRPr="004E02AF">
              <w:rPr>
                <w:sz w:val="28"/>
                <w:szCs w:val="28"/>
                <w:lang w:eastAsia="en-US"/>
              </w:rPr>
              <w:t xml:space="preserve">образовательные </w:t>
            </w:r>
            <w:proofErr w:type="gramStart"/>
            <w:r w:rsidRPr="004E02AF">
              <w:rPr>
                <w:sz w:val="28"/>
                <w:szCs w:val="28"/>
                <w:lang w:eastAsia="en-US"/>
              </w:rPr>
              <w:t xml:space="preserve">учреждения,  </w:t>
            </w:r>
            <w:proofErr w:type="spellStart"/>
            <w:r w:rsidRPr="004E02AF">
              <w:rPr>
                <w:sz w:val="28"/>
                <w:szCs w:val="28"/>
                <w:lang w:eastAsia="en-US"/>
              </w:rPr>
              <w:t>ГОиЧС</w:t>
            </w:r>
            <w:proofErr w:type="spellEnd"/>
            <w:proofErr w:type="gramEnd"/>
            <w:r w:rsidRPr="004E02AF">
              <w:rPr>
                <w:sz w:val="28"/>
                <w:szCs w:val="28"/>
                <w:lang w:eastAsia="en-US"/>
              </w:rPr>
              <w:t xml:space="preserve">, ЦСПН, КЦСОН, ОМВД, </w:t>
            </w:r>
            <w:proofErr w:type="spellStart"/>
            <w:r w:rsidRPr="004E02AF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6A0D14" w:rsidRPr="004E02AF" w:rsidTr="00084855">
        <w:tc>
          <w:tcPr>
            <w:tcW w:w="15134" w:type="dxa"/>
            <w:gridSpan w:val="4"/>
          </w:tcPr>
          <w:p w:rsidR="006A0D14" w:rsidRDefault="006A0D14" w:rsidP="00084855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D14" w:rsidRDefault="006A0D14" w:rsidP="006A0D1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Безопасная дорога – защити своего ребенка</w:t>
            </w:r>
          </w:p>
          <w:p w:rsidR="006A0D14" w:rsidRPr="004E02AF" w:rsidRDefault="006A0D14" w:rsidP="00084855">
            <w:pPr>
              <w:pStyle w:val="a8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Информационное сопровождение мероприятий акции 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ГИБДД ОМВД России по Володарскому району, пресс-секретарь администрации МО «Володарский район»,</w:t>
            </w:r>
            <w:r w:rsidRPr="004E02AF">
              <w:rPr>
                <w:spacing w:val="1"/>
                <w:sz w:val="28"/>
                <w:szCs w:val="28"/>
              </w:rPr>
              <w:t xml:space="preserve"> районная газета «Заря Каспия»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Организация размещения информационных материалов по вопросам безопасности дорожного движения в общественном транспорте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району,</w:t>
            </w:r>
            <w:r w:rsidRPr="004E02AF">
              <w:rPr>
                <w:sz w:val="28"/>
                <w:szCs w:val="28"/>
                <w:lang w:eastAsia="en-US"/>
              </w:rPr>
              <w:t xml:space="preserve">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 xml:space="preserve">Распространение памяток о правилах перевозки детей на автомойках, </w:t>
            </w:r>
            <w:proofErr w:type="gramStart"/>
            <w:r w:rsidRPr="004E02AF">
              <w:rPr>
                <w:sz w:val="28"/>
                <w:szCs w:val="28"/>
              </w:rPr>
              <w:t>АЗС,  автостоянок</w:t>
            </w:r>
            <w:proofErr w:type="gramEnd"/>
            <w:r w:rsidRPr="004E02AF">
              <w:rPr>
                <w:sz w:val="28"/>
                <w:szCs w:val="28"/>
              </w:rPr>
              <w:t xml:space="preserve"> с привлечением студентов и волонтеров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</w:rPr>
              <w:t>ГИБДД ОМВД России по Володарскому району,</w:t>
            </w:r>
            <w:r w:rsidRPr="004E02AF">
              <w:rPr>
                <w:sz w:val="28"/>
                <w:szCs w:val="28"/>
                <w:lang w:eastAsia="en-US"/>
              </w:rPr>
              <w:t xml:space="preserve">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 xml:space="preserve"> 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профилактических мероприятий в летних оздоровительных лагерях с дневным пребыванием, учреждениях дополнительного образования, учреждениях культуры и спорта «У ПДД каникул нет!»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</w:t>
            </w:r>
          </w:p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</w:t>
            </w:r>
            <w:r w:rsidRPr="004E02AF">
              <w:rPr>
                <w:sz w:val="28"/>
                <w:szCs w:val="28"/>
                <w:lang w:eastAsia="en-US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июнь</w:t>
            </w:r>
          </w:p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июнь </w:t>
            </w:r>
          </w:p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</w:t>
            </w:r>
            <w:r w:rsidRPr="004E02AF">
              <w:rPr>
                <w:sz w:val="28"/>
                <w:szCs w:val="28"/>
                <w:lang w:eastAsia="en-US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>, главы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Проведение целенаправленных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рейдов</w:t>
            </w:r>
          </w:p>
          <w:p w:rsidR="006A0D14" w:rsidRPr="004E02AF" w:rsidRDefault="006A0D14" w:rsidP="00084855">
            <w:pPr>
              <w:pStyle w:val="TableParagraph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«Юный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водитель»,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«Ребенок – пешеход», «Безопасная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поездка» с привлечением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представителей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 xml:space="preserve">учреждений </w:t>
            </w:r>
            <w:r w:rsidRPr="004E02AF">
              <w:rPr>
                <w:w w:val="95"/>
                <w:sz w:val="28"/>
                <w:szCs w:val="28"/>
              </w:rPr>
              <w:t>системы</w:t>
            </w:r>
            <w:r w:rsidRPr="004E02AF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4E02AF">
              <w:rPr>
                <w:w w:val="95"/>
                <w:sz w:val="28"/>
                <w:szCs w:val="28"/>
              </w:rPr>
              <w:t>профилактики</w:t>
            </w:r>
            <w:r w:rsidRPr="004E02AF">
              <w:rPr>
                <w:spacing w:val="-59"/>
                <w:w w:val="9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безнадзорности и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E02AF">
              <w:rPr>
                <w:sz w:val="28"/>
                <w:szCs w:val="28"/>
              </w:rPr>
              <w:t>правонарушений  несовершеннолетних</w:t>
            </w:r>
            <w:proofErr w:type="gramEnd"/>
            <w:r w:rsidRPr="004E02AF">
              <w:rPr>
                <w:sz w:val="28"/>
                <w:szCs w:val="28"/>
              </w:rPr>
              <w:t>,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средств массовой</w:t>
            </w:r>
            <w:r w:rsidRPr="004E02AF">
              <w:rPr>
                <w:spacing w:val="-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информации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июль-август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 </w:t>
            </w:r>
            <w:r w:rsidRPr="004E02AF">
              <w:rPr>
                <w:sz w:val="28"/>
                <w:szCs w:val="28"/>
              </w:rPr>
              <w:t>ГИБДД ОМВД России по Володарскому району</w:t>
            </w:r>
            <w:r w:rsidRPr="004E02AF">
              <w:rPr>
                <w:sz w:val="28"/>
                <w:szCs w:val="28"/>
                <w:lang w:eastAsia="en-US"/>
              </w:rPr>
              <w:t xml:space="preserve">, </w:t>
            </w:r>
            <w:r w:rsidRPr="004E02AF">
              <w:rPr>
                <w:sz w:val="28"/>
                <w:szCs w:val="28"/>
              </w:rPr>
              <w:t>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</w:t>
            </w:r>
            <w:r w:rsidRPr="004E02AF">
              <w:rPr>
                <w:sz w:val="28"/>
                <w:szCs w:val="28"/>
              </w:rPr>
              <w:t>, главы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left="-108" w:right="-108" w:hanging="6"/>
              <w:jc w:val="both"/>
              <w:rPr>
                <w:spacing w:val="-62"/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Организация и проведение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мастер-классов</w:t>
            </w:r>
            <w:r w:rsidRPr="004E02AF">
              <w:rPr>
                <w:spacing w:val="-1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«Засветись»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 xml:space="preserve">изготовлению </w:t>
            </w:r>
            <w:proofErr w:type="spellStart"/>
            <w:r w:rsidRPr="004E02AF">
              <w:rPr>
                <w:spacing w:val="-1"/>
                <w:sz w:val="28"/>
                <w:szCs w:val="28"/>
              </w:rPr>
              <w:t>световозвращающих</w:t>
            </w:r>
            <w:proofErr w:type="spellEnd"/>
            <w:r w:rsidRPr="004E02AF">
              <w:rPr>
                <w:spacing w:val="-1"/>
                <w:sz w:val="28"/>
                <w:szCs w:val="28"/>
              </w:rPr>
              <w:t xml:space="preserve"> </w:t>
            </w:r>
            <w:r w:rsidRPr="004E02AF">
              <w:rPr>
                <w:spacing w:val="-62"/>
                <w:sz w:val="28"/>
                <w:szCs w:val="28"/>
              </w:rPr>
              <w:t xml:space="preserve">         </w:t>
            </w:r>
            <w:r w:rsidRPr="004E02AF">
              <w:rPr>
                <w:sz w:val="28"/>
                <w:szCs w:val="28"/>
              </w:rPr>
              <w:t>элементов</w:t>
            </w:r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 xml:space="preserve">с </w:t>
            </w:r>
          </w:p>
          <w:p w:rsidR="006A0D14" w:rsidRPr="004E02AF" w:rsidRDefault="006A0D14" w:rsidP="00084855">
            <w:pPr>
              <w:pStyle w:val="TableParagraph"/>
              <w:ind w:left="-108" w:hanging="2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несовершеннолетними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>участниками дорожного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движения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</w:t>
            </w:r>
            <w:r w:rsidRPr="004E02AF">
              <w:rPr>
                <w:spacing w:val="-6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 xml:space="preserve">площадках </w:t>
            </w:r>
            <w:proofErr w:type="spellStart"/>
            <w:r w:rsidRPr="004E02AF">
              <w:rPr>
                <w:sz w:val="28"/>
                <w:szCs w:val="28"/>
              </w:rPr>
              <w:t>малозатратных</w:t>
            </w:r>
            <w:proofErr w:type="spellEnd"/>
            <w:r w:rsidRPr="004E02AF">
              <w:rPr>
                <w:spacing w:val="-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форм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отдыха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Организация и проведение социально ориентированного проекта «Иду в школу!» (</w:t>
            </w:r>
            <w:proofErr w:type="gramStart"/>
            <w:r w:rsidRPr="004E02AF">
              <w:rPr>
                <w:sz w:val="28"/>
                <w:szCs w:val="28"/>
                <w:lang w:eastAsia="en-US"/>
              </w:rPr>
              <w:t>акции</w:t>
            </w:r>
            <w:proofErr w:type="gramEnd"/>
            <w:r w:rsidRPr="004E02AF">
              <w:rPr>
                <w:sz w:val="28"/>
                <w:szCs w:val="28"/>
                <w:lang w:eastAsia="en-US"/>
              </w:rPr>
              <w:t>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август</w:t>
            </w:r>
          </w:p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Организация и проведение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>акции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>«Водитель,</w:t>
            </w:r>
            <w:r w:rsidRPr="004E02AF">
              <w:rPr>
                <w:spacing w:val="-1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внимание! Тормози заранее!»,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направленной на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>предупреждение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дорожно-</w:t>
            </w:r>
            <w:r w:rsidRPr="004E02AF">
              <w:rPr>
                <w:w w:val="95"/>
                <w:sz w:val="28"/>
                <w:szCs w:val="28"/>
              </w:rPr>
              <w:t>транспортных</w:t>
            </w:r>
            <w:r w:rsidRPr="004E02AF">
              <w:rPr>
                <w:spacing w:val="59"/>
                <w:sz w:val="28"/>
                <w:szCs w:val="28"/>
              </w:rPr>
              <w:t xml:space="preserve"> </w:t>
            </w:r>
            <w:r w:rsidRPr="004E02AF">
              <w:rPr>
                <w:w w:val="95"/>
                <w:sz w:val="28"/>
                <w:szCs w:val="28"/>
              </w:rPr>
              <w:t>происшествий,</w:t>
            </w:r>
            <w:r w:rsidRPr="004E02AF">
              <w:rPr>
                <w:spacing w:val="-59"/>
                <w:w w:val="9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с</w:t>
            </w:r>
            <w:r w:rsidRPr="004E02AF">
              <w:rPr>
                <w:spacing w:val="-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участием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детей-пешеходов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август</w:t>
            </w:r>
          </w:p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ind w:left="1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spacing w:before="135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Организация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проведение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информационно-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 xml:space="preserve">пропагандистского </w:t>
            </w:r>
            <w:r w:rsidRPr="004E02AF">
              <w:rPr>
                <w:w w:val="95"/>
                <w:sz w:val="28"/>
                <w:szCs w:val="28"/>
              </w:rPr>
              <w:t>мероприятия</w:t>
            </w:r>
            <w:r w:rsidRPr="004E02A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E02AF">
              <w:rPr>
                <w:w w:val="95"/>
                <w:sz w:val="28"/>
                <w:szCs w:val="28"/>
              </w:rPr>
              <w:t>«Внимательный</w:t>
            </w:r>
            <w:r w:rsidRPr="004E02AF">
              <w:rPr>
                <w:spacing w:val="-59"/>
                <w:w w:val="9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пешеход»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>август</w:t>
            </w:r>
          </w:p>
          <w:p w:rsidR="006A0D14" w:rsidRPr="004E02AF" w:rsidRDefault="006A0D14" w:rsidP="000848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РОО, </w:t>
            </w:r>
            <w:r w:rsidRPr="004E02AF">
              <w:rPr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6A0D14" w:rsidRPr="004E02AF" w:rsidTr="00084855">
        <w:tc>
          <w:tcPr>
            <w:tcW w:w="15134" w:type="dxa"/>
            <w:gridSpan w:val="4"/>
          </w:tcPr>
          <w:p w:rsidR="006A0D14" w:rsidRDefault="006A0D14" w:rsidP="00084855">
            <w:pPr>
              <w:pStyle w:val="a7"/>
              <w:tabs>
                <w:tab w:val="left" w:pos="187"/>
              </w:tabs>
              <w:ind w:right="-9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0D14" w:rsidRPr="004E02AF" w:rsidRDefault="006A0D14" w:rsidP="006A0D14">
            <w:pPr>
              <w:pStyle w:val="a7"/>
              <w:numPr>
                <w:ilvl w:val="0"/>
                <w:numId w:val="9"/>
              </w:numPr>
              <w:tabs>
                <w:tab w:val="left" w:pos="187"/>
              </w:tabs>
              <w:ind w:right="-9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Безопасный населенный пункт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2A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F0547C" w:rsidRDefault="006A0D14" w:rsidP="00084855">
            <w:pPr>
              <w:pStyle w:val="TableParagraph"/>
              <w:spacing w:line="237" w:lineRule="auto"/>
              <w:ind w:left="34" w:firstLine="4"/>
              <w:jc w:val="both"/>
              <w:rPr>
                <w:sz w:val="28"/>
                <w:szCs w:val="28"/>
              </w:rPr>
            </w:pPr>
            <w:r w:rsidRPr="00F0547C">
              <w:rPr>
                <w:sz w:val="28"/>
                <w:szCs w:val="28"/>
              </w:rPr>
              <w:t xml:space="preserve">Обновление </w:t>
            </w:r>
            <w:proofErr w:type="gramStart"/>
            <w:r w:rsidRPr="00F0547C">
              <w:rPr>
                <w:sz w:val="28"/>
                <w:szCs w:val="28"/>
              </w:rPr>
              <w:t>реестра  бесхозяйных</w:t>
            </w:r>
            <w:proofErr w:type="gramEnd"/>
            <w:r w:rsidRPr="00F0547C">
              <w:rPr>
                <w:sz w:val="28"/>
                <w:szCs w:val="28"/>
              </w:rPr>
              <w:t xml:space="preserve">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происшествий.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TableParagraph"/>
              <w:spacing w:before="7"/>
              <w:ind w:left="33" w:firstLine="4"/>
              <w:jc w:val="both"/>
              <w:rPr>
                <w:sz w:val="28"/>
                <w:szCs w:val="28"/>
              </w:rPr>
            </w:pPr>
          </w:p>
          <w:p w:rsidR="006A0D14" w:rsidRPr="004E02AF" w:rsidRDefault="006A0D14" w:rsidP="00084855">
            <w:pPr>
              <w:pStyle w:val="TableParagraph"/>
              <w:ind w:left="33" w:right="142" w:firstLine="4"/>
              <w:jc w:val="center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архитектуры,  имущественных</w:t>
            </w:r>
            <w:proofErr w:type="gramEnd"/>
            <w:r>
              <w:rPr>
                <w:sz w:val="28"/>
                <w:szCs w:val="28"/>
              </w:rPr>
              <w:t xml:space="preserve"> отношений и жилищной политики, 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7018F1" w:rsidRDefault="006A0D14" w:rsidP="00084855">
            <w:pPr>
              <w:pStyle w:val="TableParagraph"/>
              <w:spacing w:line="237" w:lineRule="auto"/>
              <w:ind w:left="175" w:firstLine="4"/>
              <w:jc w:val="both"/>
              <w:rPr>
                <w:sz w:val="28"/>
                <w:szCs w:val="28"/>
              </w:rPr>
            </w:pPr>
            <w:r w:rsidRPr="007018F1">
              <w:rPr>
                <w:sz w:val="28"/>
                <w:szCs w:val="28"/>
              </w:rPr>
              <w:t>Направление материалов в надзорные органы</w:t>
            </w:r>
            <w:r>
              <w:rPr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необходимости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принятия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мер проникновения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на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них</w:t>
            </w:r>
            <w:r w:rsidRPr="004E02AF">
              <w:rPr>
                <w:spacing w:val="-10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</w:t>
            </w:r>
            <w:r w:rsidRPr="004E02AF">
              <w:rPr>
                <w:sz w:val="28"/>
                <w:szCs w:val="28"/>
              </w:rPr>
              <w:t>и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подростков</w:t>
            </w:r>
            <w:r w:rsidRPr="007018F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A0D14" w:rsidRPr="007018F1" w:rsidRDefault="006A0D14" w:rsidP="00084855">
            <w:pPr>
              <w:pStyle w:val="TableParagraph"/>
              <w:spacing w:before="7"/>
              <w:ind w:left="33" w:firstLine="4"/>
              <w:jc w:val="both"/>
              <w:rPr>
                <w:sz w:val="28"/>
                <w:szCs w:val="28"/>
              </w:rPr>
            </w:pPr>
            <w:r w:rsidRPr="007018F1">
              <w:rPr>
                <w:sz w:val="28"/>
                <w:szCs w:val="28"/>
              </w:rPr>
              <w:t>по мере выявления фактов</w:t>
            </w:r>
          </w:p>
        </w:tc>
        <w:tc>
          <w:tcPr>
            <w:tcW w:w="4678" w:type="dxa"/>
          </w:tcPr>
          <w:p w:rsidR="006A0D14" w:rsidRPr="007018F1" w:rsidRDefault="006A0D14" w:rsidP="00084855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имущественных отношений и жилищной политики, 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F0547C" w:rsidRDefault="006A0D14" w:rsidP="00084855">
            <w:pPr>
              <w:pStyle w:val="TableParagraph"/>
              <w:spacing w:before="2"/>
              <w:ind w:left="175" w:right="176" w:firstLine="4"/>
              <w:jc w:val="both"/>
              <w:rPr>
                <w:sz w:val="28"/>
                <w:szCs w:val="28"/>
              </w:rPr>
            </w:pPr>
            <w:r w:rsidRPr="00F0547C">
              <w:rPr>
                <w:sz w:val="28"/>
                <w:szCs w:val="28"/>
              </w:rPr>
              <w:t>Проведение проверок бесхозяйных (или находящихся в аварийном состоянии) объектов, чердачных помещений, подвалов.</w:t>
            </w:r>
          </w:p>
        </w:tc>
        <w:tc>
          <w:tcPr>
            <w:tcW w:w="2551" w:type="dxa"/>
          </w:tcPr>
          <w:p w:rsidR="006A0D14" w:rsidRPr="00F0547C" w:rsidRDefault="006A0D14" w:rsidP="00084855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r w:rsidRPr="00F0547C">
              <w:rPr>
                <w:sz w:val="28"/>
                <w:szCs w:val="28"/>
              </w:rPr>
              <w:t>июнь-август</w:t>
            </w:r>
          </w:p>
        </w:tc>
        <w:tc>
          <w:tcPr>
            <w:tcW w:w="4678" w:type="dxa"/>
          </w:tcPr>
          <w:p w:rsidR="006A0D14" w:rsidRPr="00F0547C" w:rsidRDefault="006A0D14" w:rsidP="00084855">
            <w:pPr>
              <w:contextualSpacing/>
              <w:jc w:val="both"/>
              <w:rPr>
                <w:sz w:val="28"/>
                <w:szCs w:val="28"/>
              </w:rPr>
            </w:pPr>
            <w:r w:rsidRPr="00F0547C">
              <w:rPr>
                <w:sz w:val="28"/>
                <w:szCs w:val="28"/>
              </w:rPr>
              <w:t>Члены рабочей группы.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ind w:left="175" w:right="303" w:firstLine="4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Организация</w:t>
            </w:r>
            <w:r w:rsidRPr="004E02AF">
              <w:rPr>
                <w:spacing w:val="1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профилактических</w:t>
            </w:r>
            <w:r w:rsidRPr="004E02AF">
              <w:rPr>
                <w:spacing w:val="-1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бесед</w:t>
            </w:r>
            <w:r w:rsidRPr="004E02AF">
              <w:rPr>
                <w:spacing w:val="-1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 мерах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посещения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опасных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TableParagraph"/>
              <w:ind w:left="33" w:right="245" w:firstLine="4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весь</w:t>
            </w:r>
            <w:r w:rsidRPr="004E02AF">
              <w:rPr>
                <w:spacing w:val="-8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4E02AF">
              <w:rPr>
                <w:sz w:val="28"/>
                <w:szCs w:val="28"/>
              </w:rPr>
              <w:t>ОМВД, РОО, управление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 культуры, молодежи и спорта,</w:t>
            </w:r>
            <w:r w:rsidRPr="004E0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  <w:tr w:rsidR="006A0D14" w:rsidRPr="004E02AF" w:rsidTr="00084855">
        <w:tc>
          <w:tcPr>
            <w:tcW w:w="959" w:type="dxa"/>
          </w:tcPr>
          <w:p w:rsidR="006A0D14" w:rsidRPr="004E02AF" w:rsidRDefault="006A0D14" w:rsidP="006A0D14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0D14" w:rsidRPr="004E02AF" w:rsidRDefault="006A0D14" w:rsidP="00084855">
            <w:pPr>
              <w:pStyle w:val="TableParagraph"/>
              <w:spacing w:line="287" w:lineRule="exact"/>
              <w:ind w:left="175" w:firstLine="4"/>
              <w:rPr>
                <w:sz w:val="28"/>
                <w:szCs w:val="28"/>
              </w:rPr>
            </w:pPr>
            <w:r w:rsidRPr="004E02AF">
              <w:rPr>
                <w:spacing w:val="-1"/>
                <w:sz w:val="28"/>
                <w:szCs w:val="28"/>
              </w:rPr>
              <w:t>Работа</w:t>
            </w:r>
            <w:r w:rsidRPr="004E02AF">
              <w:rPr>
                <w:spacing w:val="-9"/>
                <w:sz w:val="28"/>
                <w:szCs w:val="28"/>
              </w:rPr>
              <w:t xml:space="preserve"> </w:t>
            </w:r>
            <w:r w:rsidRPr="004E02AF">
              <w:rPr>
                <w:spacing w:val="-1"/>
                <w:sz w:val="28"/>
                <w:szCs w:val="28"/>
              </w:rPr>
              <w:t>горячей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линии «Опасная</w:t>
            </w:r>
            <w:r w:rsidRPr="004E02AF">
              <w:rPr>
                <w:spacing w:val="-13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площадка»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обращениям</w:t>
            </w:r>
            <w:r w:rsidRPr="004E02AF">
              <w:rPr>
                <w:spacing w:val="-5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граждан</w:t>
            </w:r>
          </w:p>
        </w:tc>
        <w:tc>
          <w:tcPr>
            <w:tcW w:w="2551" w:type="dxa"/>
          </w:tcPr>
          <w:p w:rsidR="006A0D14" w:rsidRPr="004E02AF" w:rsidRDefault="006A0D14" w:rsidP="00084855">
            <w:pPr>
              <w:pStyle w:val="TableParagraph"/>
              <w:spacing w:before="143"/>
              <w:ind w:left="33" w:right="244" w:firstLine="4"/>
              <w:jc w:val="both"/>
              <w:rPr>
                <w:sz w:val="28"/>
                <w:szCs w:val="28"/>
              </w:rPr>
            </w:pPr>
            <w:r w:rsidRPr="004E02AF">
              <w:rPr>
                <w:spacing w:val="-2"/>
                <w:sz w:val="28"/>
                <w:szCs w:val="28"/>
              </w:rPr>
              <w:t>весь период</w:t>
            </w:r>
            <w:r w:rsidRPr="004E02AF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6A0D14" w:rsidRPr="004E02AF" w:rsidRDefault="006A0D14" w:rsidP="00084855">
            <w:pPr>
              <w:tabs>
                <w:tab w:val="left" w:pos="187"/>
              </w:tabs>
              <w:ind w:right="-92"/>
              <w:jc w:val="both"/>
              <w:rPr>
                <w:sz w:val="28"/>
                <w:szCs w:val="28"/>
                <w:lang w:eastAsia="en-US"/>
              </w:rPr>
            </w:pPr>
            <w:r w:rsidRPr="004E02AF">
              <w:rPr>
                <w:sz w:val="28"/>
                <w:szCs w:val="28"/>
                <w:lang w:eastAsia="en-US"/>
              </w:rPr>
              <w:t xml:space="preserve">ЕДДС, </w:t>
            </w:r>
            <w:r w:rsidRPr="004E02AF">
              <w:rPr>
                <w:rFonts w:eastAsia="Arial Unicode MS"/>
                <w:sz w:val="28"/>
                <w:szCs w:val="28"/>
              </w:rPr>
              <w:t xml:space="preserve">ЖКХ, </w:t>
            </w:r>
            <w:r w:rsidRPr="004E02AF">
              <w:rPr>
                <w:sz w:val="28"/>
                <w:szCs w:val="28"/>
                <w:lang w:eastAsia="en-US"/>
              </w:rPr>
              <w:t>г</w:t>
            </w:r>
            <w:r w:rsidRPr="004E02AF">
              <w:rPr>
                <w:sz w:val="28"/>
                <w:szCs w:val="28"/>
              </w:rPr>
              <w:t>лавы</w:t>
            </w:r>
            <w:r w:rsidRPr="004E02AF">
              <w:rPr>
                <w:spacing w:val="-14"/>
                <w:sz w:val="28"/>
                <w:szCs w:val="28"/>
              </w:rPr>
              <w:t xml:space="preserve"> </w:t>
            </w:r>
            <w:r w:rsidRPr="004E02AF">
              <w:rPr>
                <w:sz w:val="28"/>
                <w:szCs w:val="28"/>
              </w:rPr>
              <w:t>поселений</w:t>
            </w:r>
          </w:p>
        </w:tc>
      </w:tr>
    </w:tbl>
    <w:p w:rsidR="006A0D14" w:rsidRPr="004E02AF" w:rsidRDefault="006A0D14" w:rsidP="006A0D14">
      <w:pPr>
        <w:jc w:val="both"/>
        <w:rPr>
          <w:sz w:val="28"/>
          <w:szCs w:val="28"/>
        </w:rPr>
      </w:pPr>
    </w:p>
    <w:p w:rsidR="006A0D14" w:rsidRDefault="006A0D14" w:rsidP="006A0D14">
      <w:pPr>
        <w:jc w:val="center"/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P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rPr>
          <w:sz w:val="28"/>
          <w:szCs w:val="28"/>
        </w:rPr>
      </w:pPr>
    </w:p>
    <w:p w:rsidR="006A0D14" w:rsidRDefault="006A0D14" w:rsidP="006A0D1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903CE" w:rsidRDefault="007903CE" w:rsidP="006A0D14">
      <w:pPr>
        <w:tabs>
          <w:tab w:val="left" w:pos="709"/>
        </w:tabs>
        <w:rPr>
          <w:sz w:val="28"/>
          <w:szCs w:val="28"/>
        </w:rPr>
      </w:pPr>
    </w:p>
    <w:p w:rsidR="007903CE" w:rsidRDefault="007903CE" w:rsidP="006A0D14">
      <w:pPr>
        <w:tabs>
          <w:tab w:val="left" w:pos="709"/>
        </w:tabs>
        <w:rPr>
          <w:sz w:val="28"/>
          <w:szCs w:val="28"/>
        </w:rPr>
      </w:pPr>
    </w:p>
    <w:p w:rsidR="007903CE" w:rsidRDefault="007903CE" w:rsidP="006A0D14">
      <w:pPr>
        <w:tabs>
          <w:tab w:val="left" w:pos="709"/>
        </w:tabs>
        <w:rPr>
          <w:sz w:val="28"/>
          <w:szCs w:val="28"/>
        </w:rPr>
        <w:sectPr w:rsidR="007903CE" w:rsidSect="006A0D14">
          <w:pgSz w:w="16838" w:h="11906" w:orient="landscape"/>
          <w:pgMar w:top="1134" w:right="851" w:bottom="1134" w:left="1134" w:header="720" w:footer="720" w:gutter="0"/>
          <w:cols w:space="720"/>
          <w:docGrid w:linePitch="272"/>
        </w:sectPr>
      </w:pPr>
    </w:p>
    <w:p w:rsidR="007903CE" w:rsidRDefault="007903CE" w:rsidP="007903CE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7903CE" w:rsidRDefault="007903CE" w:rsidP="007903CE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903CE" w:rsidRDefault="007903CE" w:rsidP="007903CE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903CE" w:rsidRDefault="007903CE" w:rsidP="007903CE">
      <w:pPr>
        <w:tabs>
          <w:tab w:val="left" w:pos="3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0D14">
        <w:rPr>
          <w:sz w:val="28"/>
          <w:szCs w:val="28"/>
          <w:u w:val="single"/>
        </w:rPr>
        <w:t>07.06.2022 г. № 496</w:t>
      </w:r>
      <w:r>
        <w:rPr>
          <w:sz w:val="28"/>
          <w:szCs w:val="28"/>
        </w:rPr>
        <w:t>-р</w:t>
      </w:r>
    </w:p>
    <w:p w:rsidR="007903CE" w:rsidRDefault="007903CE" w:rsidP="006A0D14">
      <w:pPr>
        <w:tabs>
          <w:tab w:val="left" w:pos="709"/>
        </w:tabs>
        <w:rPr>
          <w:sz w:val="28"/>
          <w:szCs w:val="28"/>
        </w:rPr>
      </w:pPr>
    </w:p>
    <w:p w:rsidR="007903CE" w:rsidRPr="007903CE" w:rsidRDefault="007903CE" w:rsidP="007903CE">
      <w:pPr>
        <w:rPr>
          <w:sz w:val="28"/>
          <w:szCs w:val="28"/>
        </w:rPr>
      </w:pPr>
    </w:p>
    <w:p w:rsidR="007903CE" w:rsidRDefault="007903CE" w:rsidP="007903CE">
      <w:pPr>
        <w:rPr>
          <w:sz w:val="28"/>
          <w:szCs w:val="28"/>
        </w:rPr>
      </w:pPr>
    </w:p>
    <w:p w:rsidR="007903CE" w:rsidRDefault="007903CE" w:rsidP="007903CE">
      <w:pPr>
        <w:rPr>
          <w:sz w:val="28"/>
          <w:szCs w:val="28"/>
        </w:rPr>
      </w:pPr>
    </w:p>
    <w:p w:rsidR="007903CE" w:rsidRPr="004231AE" w:rsidRDefault="007903CE" w:rsidP="007903CE">
      <w:pPr>
        <w:pStyle w:val="a9"/>
        <w:ind w:right="-1"/>
        <w:jc w:val="center"/>
        <w:rPr>
          <w:sz w:val="24"/>
          <w:szCs w:val="24"/>
        </w:rPr>
      </w:pPr>
      <w:r w:rsidRPr="004231AE">
        <w:rPr>
          <w:sz w:val="24"/>
          <w:szCs w:val="24"/>
        </w:rPr>
        <w:t>ОТЧЕТ</w:t>
      </w:r>
    </w:p>
    <w:p w:rsidR="007903CE" w:rsidRPr="004231AE" w:rsidRDefault="007903CE" w:rsidP="007903CE">
      <w:pPr>
        <w:pStyle w:val="a9"/>
        <w:spacing w:before="6"/>
        <w:ind w:left="-567" w:right="-1"/>
        <w:jc w:val="center"/>
        <w:rPr>
          <w:sz w:val="24"/>
          <w:szCs w:val="24"/>
        </w:rPr>
      </w:pPr>
      <w:proofErr w:type="gramStart"/>
      <w:r w:rsidRPr="004231AE">
        <w:rPr>
          <w:sz w:val="24"/>
          <w:szCs w:val="24"/>
        </w:rPr>
        <w:t>по</w:t>
      </w:r>
      <w:proofErr w:type="gramEnd"/>
      <w:r w:rsidRPr="004231AE">
        <w:rPr>
          <w:sz w:val="24"/>
          <w:szCs w:val="24"/>
        </w:rPr>
        <w:t xml:space="preserve"> итогам проведения на территории  МО «Володарский район» акции</w:t>
      </w:r>
      <w:r w:rsidRPr="004231AE">
        <w:rPr>
          <w:spacing w:val="-1"/>
          <w:sz w:val="24"/>
          <w:szCs w:val="24"/>
        </w:rPr>
        <w:t xml:space="preserve"> </w:t>
      </w:r>
      <w:r w:rsidRPr="004231AE">
        <w:rPr>
          <w:sz w:val="24"/>
          <w:szCs w:val="24"/>
        </w:rPr>
        <w:t>«Безопасное детство» в</w:t>
      </w:r>
      <w:r w:rsidRPr="004231AE">
        <w:rPr>
          <w:spacing w:val="-1"/>
          <w:sz w:val="24"/>
          <w:szCs w:val="24"/>
        </w:rPr>
        <w:t xml:space="preserve"> </w:t>
      </w:r>
      <w:r w:rsidRPr="004231AE">
        <w:rPr>
          <w:sz w:val="24"/>
          <w:szCs w:val="24"/>
        </w:rPr>
        <w:t>2022</w:t>
      </w:r>
      <w:r w:rsidRPr="004231AE">
        <w:rPr>
          <w:spacing w:val="4"/>
          <w:sz w:val="24"/>
          <w:szCs w:val="24"/>
        </w:rPr>
        <w:t xml:space="preserve"> </w:t>
      </w:r>
      <w:r w:rsidRPr="004231AE">
        <w:rPr>
          <w:sz w:val="24"/>
          <w:szCs w:val="24"/>
        </w:rPr>
        <w:t xml:space="preserve">году (летний </w:t>
      </w:r>
      <w:r>
        <w:rPr>
          <w:sz w:val="24"/>
          <w:szCs w:val="24"/>
        </w:rPr>
        <w:t>этап</w:t>
      </w:r>
      <w:r w:rsidRPr="004231AE">
        <w:rPr>
          <w:sz w:val="24"/>
          <w:szCs w:val="24"/>
        </w:rPr>
        <w:t>)</w:t>
      </w:r>
    </w:p>
    <w:p w:rsidR="007903CE" w:rsidRPr="004231AE" w:rsidRDefault="007903CE" w:rsidP="007903CE">
      <w:pPr>
        <w:pStyle w:val="a9"/>
        <w:spacing w:before="6"/>
        <w:rPr>
          <w:sz w:val="24"/>
          <w:szCs w:val="24"/>
        </w:rPr>
      </w:pPr>
    </w:p>
    <w:tbl>
      <w:tblPr>
        <w:tblStyle w:val="TableNormal"/>
        <w:tblW w:w="975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560"/>
        <w:gridCol w:w="2122"/>
        <w:gridCol w:w="1899"/>
        <w:gridCol w:w="2124"/>
      </w:tblGrid>
      <w:tr w:rsidR="007903CE" w:rsidRPr="007903CE" w:rsidTr="00084855">
        <w:trPr>
          <w:trHeight w:val="2781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3CE" w:rsidRPr="007903CE" w:rsidRDefault="007903CE" w:rsidP="000848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spacing w:before="179"/>
              <w:ind w:right="6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3CE" w:rsidRPr="007903CE" w:rsidRDefault="007903CE" w:rsidP="000848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spacing w:before="1"/>
              <w:ind w:left="8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3CE" w:rsidRPr="007903CE" w:rsidRDefault="007903CE" w:rsidP="00084855">
            <w:pPr>
              <w:pStyle w:val="TableParagraph"/>
              <w:spacing w:before="1"/>
              <w:ind w:left="8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7903C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проведенных</w:t>
            </w:r>
          </w:p>
          <w:p w:rsidR="007903CE" w:rsidRPr="007903CE" w:rsidRDefault="007903CE" w:rsidP="00084855">
            <w:pPr>
              <w:pStyle w:val="TableParagraph"/>
              <w:spacing w:before="3"/>
              <w:ind w:left="8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  <w:p w:rsidR="007903CE" w:rsidRPr="007903CE" w:rsidRDefault="007903CE" w:rsidP="00084855">
            <w:pPr>
              <w:pStyle w:val="TableParagraph"/>
              <w:spacing w:before="3"/>
              <w:ind w:left="8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7903C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информационных)</w:t>
            </w: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3CE" w:rsidRPr="007903CE" w:rsidRDefault="007903CE" w:rsidP="00084855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несчастных</w:t>
            </w:r>
          </w:p>
          <w:p w:rsidR="007903CE" w:rsidRPr="007903CE" w:rsidRDefault="007903CE" w:rsidP="00084855">
            <w:pPr>
              <w:pStyle w:val="TableParagraph"/>
              <w:ind w:left="112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 с детьми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7903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водоемах,</w:t>
            </w:r>
          </w:p>
          <w:p w:rsidR="007903CE" w:rsidRPr="007903CE" w:rsidRDefault="007903CE" w:rsidP="00084855">
            <w:pPr>
              <w:pStyle w:val="TableParagraph"/>
              <w:ind w:left="11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дома, на природе,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игровых и</w:t>
            </w:r>
          </w:p>
          <w:p w:rsidR="007903CE" w:rsidRPr="007903CE" w:rsidRDefault="007903CE" w:rsidP="00084855">
            <w:pPr>
              <w:pStyle w:val="TableParagraph"/>
              <w:ind w:left="132"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  <w:r w:rsidRPr="007903C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площадках, ДТП,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 жестокого обращения)</w:t>
            </w: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spacing w:before="200"/>
              <w:ind w:left="30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7903C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несчастных случаев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детьми</w:t>
            </w:r>
            <w:proofErr w:type="gramEnd"/>
            <w:r w:rsidRPr="007903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  <w:p w:rsidR="007903CE" w:rsidRPr="007903CE" w:rsidRDefault="007903CE" w:rsidP="00084855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смертельным</w:t>
            </w:r>
            <w:r w:rsidRPr="007903C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исходом</w:t>
            </w:r>
          </w:p>
        </w:tc>
      </w:tr>
      <w:tr w:rsidR="007903CE" w:rsidRPr="007903CE" w:rsidTr="00084855">
        <w:trPr>
          <w:trHeight w:val="590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03CE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spellStart"/>
            <w:r w:rsidRPr="007903CE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Безопасная</w:t>
            </w:r>
            <w:proofErr w:type="spellEnd"/>
            <w:r w:rsidRPr="007903C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CE" w:rsidRPr="007903CE" w:rsidTr="00084855">
        <w:trPr>
          <w:trHeight w:val="597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03CE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spellStart"/>
            <w:r w:rsidRPr="007903CE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Безопасный</w:t>
            </w:r>
            <w:proofErr w:type="spellEnd"/>
            <w:r w:rsidRPr="007903C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spellEnd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CE" w:rsidRPr="007903CE" w:rsidTr="00084855">
        <w:trPr>
          <w:trHeight w:val="897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</w:t>
            </w:r>
            <w:r w:rsidRPr="007903CE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7903C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903C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природе»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3CE" w:rsidRPr="007903CE" w:rsidTr="00084855">
        <w:trPr>
          <w:trHeight w:val="897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spacing w:before="2"/>
              <w:ind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«Безопасная</w:t>
            </w:r>
            <w:r w:rsidRPr="007903C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дорога-защити</w:t>
            </w:r>
          </w:p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7903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ребенка»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3CE" w:rsidRPr="007903CE" w:rsidTr="00084855">
        <w:trPr>
          <w:trHeight w:val="894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</w:p>
          <w:p w:rsidR="007903CE" w:rsidRPr="007903CE" w:rsidRDefault="007903CE" w:rsidP="00084855">
            <w:pPr>
              <w:pStyle w:val="TableParagraph"/>
              <w:spacing w:before="8"/>
              <w:ind w:firstLine="12"/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</w:pPr>
            <w:proofErr w:type="spellStart"/>
            <w:r w:rsidRPr="0079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населенный</w:t>
            </w:r>
            <w:proofErr w:type="spellEnd"/>
            <w:r w:rsidRPr="007903CE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7903CE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</w:p>
          <w:p w:rsidR="007903CE" w:rsidRPr="007903CE" w:rsidRDefault="007903CE" w:rsidP="00084855">
            <w:pPr>
              <w:pStyle w:val="TableParagraph"/>
              <w:spacing w:before="8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CE" w:rsidRPr="007903CE" w:rsidTr="00084855">
        <w:trPr>
          <w:trHeight w:val="300"/>
        </w:trPr>
        <w:tc>
          <w:tcPr>
            <w:tcW w:w="2045" w:type="dxa"/>
          </w:tcPr>
          <w:p w:rsidR="007903CE" w:rsidRPr="007903CE" w:rsidRDefault="007903CE" w:rsidP="00084855">
            <w:pPr>
              <w:pStyle w:val="TableParagraph"/>
              <w:ind w:left="210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3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90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560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903CE" w:rsidRPr="007903CE" w:rsidRDefault="007903CE" w:rsidP="000848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CE" w:rsidRPr="004231AE" w:rsidRDefault="007903CE" w:rsidP="007903CE"/>
    <w:p w:rsidR="007903CE" w:rsidRDefault="007903CE" w:rsidP="007903CE">
      <w:pPr>
        <w:jc w:val="both"/>
      </w:pPr>
    </w:p>
    <w:p w:rsidR="007903CE" w:rsidRDefault="007903CE" w:rsidP="007903CE">
      <w:pPr>
        <w:jc w:val="both"/>
      </w:pPr>
    </w:p>
    <w:p w:rsidR="007903CE" w:rsidRDefault="007903CE" w:rsidP="007903CE">
      <w:pPr>
        <w:jc w:val="both"/>
      </w:pPr>
    </w:p>
    <w:p w:rsidR="007903CE" w:rsidRPr="004231AE" w:rsidRDefault="007903CE" w:rsidP="007903CE">
      <w:pPr>
        <w:jc w:val="both"/>
      </w:pPr>
    </w:p>
    <w:p w:rsidR="007903CE" w:rsidRDefault="007903CE" w:rsidP="007903CE">
      <w:pPr>
        <w:ind w:firstLine="851"/>
        <w:jc w:val="both"/>
        <w:rPr>
          <w:sz w:val="24"/>
          <w:szCs w:val="24"/>
        </w:rPr>
      </w:pPr>
      <w:r w:rsidRPr="007903CE">
        <w:rPr>
          <w:sz w:val="28"/>
          <w:szCs w:val="28"/>
        </w:rPr>
        <w:t>Верно:</w:t>
      </w:r>
    </w:p>
    <w:p w:rsidR="007903CE" w:rsidRDefault="007903CE" w:rsidP="007903CE"/>
    <w:p w:rsidR="007903CE" w:rsidRDefault="007903CE" w:rsidP="007903CE"/>
    <w:p w:rsidR="007903CE" w:rsidRPr="007903CE" w:rsidRDefault="007903CE" w:rsidP="007903CE">
      <w:pPr>
        <w:jc w:val="center"/>
        <w:rPr>
          <w:sz w:val="28"/>
          <w:szCs w:val="28"/>
        </w:rPr>
      </w:pPr>
    </w:p>
    <w:sectPr w:rsidR="007903CE" w:rsidRPr="007903CE" w:rsidSect="007903CE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2F4F48"/>
    <w:multiLevelType w:val="hybridMultilevel"/>
    <w:tmpl w:val="4F68BDB0"/>
    <w:lvl w:ilvl="0" w:tplc="C986C4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45866"/>
    <w:multiLevelType w:val="hybridMultilevel"/>
    <w:tmpl w:val="FADA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D2B"/>
    <w:multiLevelType w:val="hybridMultilevel"/>
    <w:tmpl w:val="A432C4F8"/>
    <w:lvl w:ilvl="0" w:tplc="E63E6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0800"/>
    <w:multiLevelType w:val="hybridMultilevel"/>
    <w:tmpl w:val="0DA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7C9"/>
    <w:multiLevelType w:val="hybridMultilevel"/>
    <w:tmpl w:val="4F46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1338"/>
    <w:multiLevelType w:val="hybridMultilevel"/>
    <w:tmpl w:val="1D50E8B0"/>
    <w:lvl w:ilvl="0" w:tplc="436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0549"/>
    <w:multiLevelType w:val="hybridMultilevel"/>
    <w:tmpl w:val="6A3C14BC"/>
    <w:lvl w:ilvl="0" w:tplc="B6383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AAA"/>
    <w:multiLevelType w:val="hybridMultilevel"/>
    <w:tmpl w:val="A16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A0D1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55CE6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0D14"/>
    <w:rsid w:val="006A4D43"/>
    <w:rsid w:val="006D0CC4"/>
    <w:rsid w:val="006D2B15"/>
    <w:rsid w:val="00706772"/>
    <w:rsid w:val="00737C06"/>
    <w:rsid w:val="0076099E"/>
    <w:rsid w:val="007903C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462D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A38948-1648-4C5C-9839-DB32363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6A0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6A0D14"/>
    <w:rPr>
      <w:rFonts w:ascii="Calibri" w:hAnsi="Calibri"/>
      <w:sz w:val="22"/>
      <w:szCs w:val="22"/>
    </w:rPr>
  </w:style>
  <w:style w:type="character" w:customStyle="1" w:styleId="1">
    <w:name w:val="Основной текст1"/>
    <w:basedOn w:val="a0"/>
    <w:rsid w:val="006A0D14"/>
    <w:rPr>
      <w:rFonts w:eastAsia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A0D1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03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903C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903CE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13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2022-06-07T10:47:00Z</cp:lastPrinted>
  <dcterms:created xsi:type="dcterms:W3CDTF">2022-06-09T06:13:00Z</dcterms:created>
  <dcterms:modified xsi:type="dcterms:W3CDTF">2022-06-09T05:38:00Z</dcterms:modified>
</cp:coreProperties>
</file>