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46E0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46E0E" w:rsidRPr="00246E0E">
              <w:rPr>
                <w:sz w:val="32"/>
                <w:szCs w:val="32"/>
                <w:u w:val="single"/>
              </w:rPr>
              <w:t>06.02.</w:t>
            </w:r>
            <w:r w:rsidR="00B82EB4" w:rsidRPr="00246E0E">
              <w:rPr>
                <w:sz w:val="32"/>
                <w:szCs w:val="32"/>
                <w:u w:val="single"/>
              </w:rPr>
              <w:t>201</w:t>
            </w:r>
            <w:r w:rsidR="00246E0E" w:rsidRPr="00246E0E">
              <w:rPr>
                <w:sz w:val="32"/>
                <w:szCs w:val="32"/>
                <w:u w:val="single"/>
              </w:rPr>
              <w:t>7</w:t>
            </w:r>
            <w:r w:rsidR="00B82EB4" w:rsidRPr="00246E0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46E0E" w:rsidRDefault="0005118A" w:rsidP="00246E0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46E0E">
              <w:rPr>
                <w:sz w:val="32"/>
                <w:szCs w:val="32"/>
              </w:rPr>
              <w:t xml:space="preserve"> </w:t>
            </w:r>
            <w:r w:rsidR="00246E0E" w:rsidRPr="00246E0E">
              <w:rPr>
                <w:sz w:val="32"/>
                <w:szCs w:val="32"/>
                <w:u w:val="single"/>
              </w:rPr>
              <w:t>42</w:t>
            </w:r>
          </w:p>
        </w:tc>
      </w:tr>
    </w:tbl>
    <w:p w:rsidR="00274400" w:rsidRPr="00246E0E" w:rsidRDefault="00274400" w:rsidP="00246E0E">
      <w:pPr>
        <w:ind w:firstLine="851"/>
        <w:jc w:val="both"/>
        <w:rPr>
          <w:sz w:val="28"/>
        </w:rPr>
      </w:pPr>
    </w:p>
    <w:p w:rsidR="00246E0E" w:rsidRDefault="00246E0E" w:rsidP="00246E0E">
      <w:pPr>
        <w:ind w:firstLine="851"/>
        <w:rPr>
          <w:sz w:val="28"/>
        </w:rPr>
      </w:pPr>
      <w:r w:rsidRPr="00246E0E">
        <w:rPr>
          <w:sz w:val="28"/>
        </w:rPr>
        <w:t xml:space="preserve">О внесении изменений в постановление </w:t>
      </w:r>
    </w:p>
    <w:p w:rsidR="00246E0E" w:rsidRDefault="00246E0E" w:rsidP="00246E0E">
      <w:pPr>
        <w:ind w:firstLine="851"/>
        <w:rPr>
          <w:sz w:val="28"/>
        </w:rPr>
      </w:pPr>
      <w:r w:rsidRPr="00246E0E">
        <w:rPr>
          <w:sz w:val="28"/>
        </w:rPr>
        <w:t xml:space="preserve">администрации МО «Володарский район» </w:t>
      </w:r>
    </w:p>
    <w:p w:rsidR="00246E0E" w:rsidRDefault="00246E0E" w:rsidP="00246E0E">
      <w:pPr>
        <w:ind w:firstLine="851"/>
        <w:rPr>
          <w:sz w:val="28"/>
        </w:rPr>
      </w:pPr>
      <w:r w:rsidRPr="00246E0E">
        <w:rPr>
          <w:sz w:val="28"/>
        </w:rPr>
        <w:t>от 27.04.2006 г. №</w:t>
      </w:r>
      <w:r>
        <w:rPr>
          <w:sz w:val="28"/>
        </w:rPr>
        <w:t xml:space="preserve"> </w:t>
      </w:r>
      <w:r w:rsidRPr="00246E0E">
        <w:rPr>
          <w:sz w:val="28"/>
        </w:rPr>
        <w:t>128 «О создани</w:t>
      </w:r>
      <w:r>
        <w:rPr>
          <w:sz w:val="28"/>
        </w:rPr>
        <w:t>и</w:t>
      </w:r>
      <w:r w:rsidRPr="00246E0E">
        <w:rPr>
          <w:sz w:val="28"/>
        </w:rPr>
        <w:t xml:space="preserve"> районно</w:t>
      </w:r>
      <w:r>
        <w:rPr>
          <w:sz w:val="28"/>
        </w:rPr>
        <w:t>го</w:t>
      </w:r>
    </w:p>
    <w:p w:rsidR="00246E0E" w:rsidRPr="00246E0E" w:rsidRDefault="00246E0E" w:rsidP="00246E0E">
      <w:pPr>
        <w:ind w:firstLine="851"/>
        <w:rPr>
          <w:sz w:val="28"/>
        </w:rPr>
      </w:pPr>
      <w:r w:rsidRPr="00246E0E">
        <w:rPr>
          <w:sz w:val="28"/>
        </w:rPr>
        <w:t>антитеррористическо</w:t>
      </w:r>
      <w:r>
        <w:rPr>
          <w:sz w:val="28"/>
        </w:rPr>
        <w:t>го штаба»</w:t>
      </w:r>
    </w:p>
    <w:p w:rsidR="00246E0E" w:rsidRPr="00246E0E" w:rsidRDefault="00246E0E" w:rsidP="00246E0E">
      <w:pPr>
        <w:ind w:firstLine="851"/>
        <w:rPr>
          <w:sz w:val="28"/>
        </w:rPr>
      </w:pPr>
    </w:p>
    <w:p w:rsidR="00246E0E" w:rsidRPr="00246E0E" w:rsidRDefault="00246E0E" w:rsidP="00246E0E">
      <w:pPr>
        <w:ind w:firstLine="851"/>
        <w:jc w:val="both"/>
        <w:rPr>
          <w:sz w:val="28"/>
        </w:rPr>
      </w:pPr>
      <w:r w:rsidRPr="00246E0E">
        <w:rPr>
          <w:sz w:val="28"/>
        </w:rPr>
        <w:t>В целях повышения уровня межведомственного взаимодействия и координации деятельности федеральных органов исполнительной власти Астраханской области и местного самоуправления и в связи с произ</w:t>
      </w:r>
      <w:r>
        <w:rPr>
          <w:sz w:val="28"/>
        </w:rPr>
        <w:t xml:space="preserve">ошедшими кадровыми изменениями, администрация </w:t>
      </w:r>
      <w:r w:rsidRPr="00246E0E">
        <w:rPr>
          <w:sz w:val="28"/>
        </w:rPr>
        <w:t>МО</w:t>
      </w:r>
      <w:r>
        <w:rPr>
          <w:sz w:val="28"/>
        </w:rPr>
        <w:t xml:space="preserve"> </w:t>
      </w:r>
      <w:r w:rsidRPr="00246E0E">
        <w:rPr>
          <w:sz w:val="28"/>
        </w:rPr>
        <w:t>«Володарский район»</w:t>
      </w:r>
    </w:p>
    <w:p w:rsidR="00246E0E" w:rsidRDefault="00246E0E" w:rsidP="00246E0E">
      <w:pPr>
        <w:ind w:firstLine="851"/>
        <w:jc w:val="both"/>
        <w:rPr>
          <w:sz w:val="28"/>
        </w:rPr>
      </w:pPr>
    </w:p>
    <w:p w:rsidR="00246E0E" w:rsidRPr="00246E0E" w:rsidRDefault="00246E0E" w:rsidP="00246E0E">
      <w:pPr>
        <w:jc w:val="both"/>
        <w:rPr>
          <w:sz w:val="28"/>
        </w:rPr>
      </w:pPr>
      <w:r w:rsidRPr="00246E0E">
        <w:rPr>
          <w:sz w:val="28"/>
        </w:rPr>
        <w:t>ПОСТАНОВЛЯЕТ:</w:t>
      </w:r>
    </w:p>
    <w:p w:rsidR="00246E0E" w:rsidRDefault="00246E0E" w:rsidP="00246E0E">
      <w:pPr>
        <w:ind w:firstLine="851"/>
        <w:jc w:val="both"/>
        <w:rPr>
          <w:sz w:val="28"/>
        </w:rPr>
      </w:pPr>
    </w:p>
    <w:p w:rsidR="00246E0E" w:rsidRPr="00246E0E" w:rsidRDefault="00246E0E" w:rsidP="00246E0E">
      <w:pPr>
        <w:ind w:firstLine="851"/>
        <w:jc w:val="both"/>
        <w:rPr>
          <w:sz w:val="28"/>
        </w:rPr>
      </w:pPr>
      <w:r>
        <w:rPr>
          <w:sz w:val="28"/>
        </w:rPr>
        <w:t>1</w:t>
      </w:r>
      <w:r w:rsidRPr="00246E0E">
        <w:rPr>
          <w:sz w:val="28"/>
        </w:rPr>
        <w:t>.Внести следующие изменения в постановление главы администрации МО «Володарский район» № 128 от 27.04.2006 года «О создании районного</w:t>
      </w:r>
      <w:r>
        <w:rPr>
          <w:sz w:val="28"/>
        </w:rPr>
        <w:t xml:space="preserve"> </w:t>
      </w:r>
      <w:r w:rsidRPr="00246E0E">
        <w:rPr>
          <w:sz w:val="28"/>
        </w:rPr>
        <w:t>антитеррористического штаба»:</w:t>
      </w:r>
    </w:p>
    <w:p w:rsidR="00246E0E" w:rsidRPr="00246E0E" w:rsidRDefault="00246E0E" w:rsidP="00246E0E">
      <w:pPr>
        <w:ind w:firstLine="851"/>
        <w:jc w:val="both"/>
        <w:rPr>
          <w:sz w:val="28"/>
        </w:rPr>
      </w:pPr>
      <w:r>
        <w:rPr>
          <w:sz w:val="28"/>
        </w:rPr>
        <w:t>1.1</w:t>
      </w:r>
      <w:r w:rsidRPr="00246E0E">
        <w:rPr>
          <w:sz w:val="28"/>
        </w:rPr>
        <w:t>.Вывести из состава комиссии:</w:t>
      </w:r>
    </w:p>
    <w:p w:rsidR="00246E0E" w:rsidRPr="00246E0E" w:rsidRDefault="00246E0E" w:rsidP="00246E0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46E0E">
        <w:rPr>
          <w:sz w:val="28"/>
        </w:rPr>
        <w:t xml:space="preserve">Кудинова В.М., Анохина С.Н., </w:t>
      </w:r>
      <w:r w:rsidR="00F03B74">
        <w:rPr>
          <w:sz w:val="28"/>
        </w:rPr>
        <w:t xml:space="preserve">Гордиенко А.А., </w:t>
      </w:r>
      <w:proofErr w:type="spellStart"/>
      <w:r w:rsidR="00F03B74">
        <w:rPr>
          <w:sz w:val="28"/>
        </w:rPr>
        <w:t>Бисембаева</w:t>
      </w:r>
      <w:proofErr w:type="spellEnd"/>
      <w:r w:rsidR="00F03B74">
        <w:rPr>
          <w:sz w:val="28"/>
        </w:rPr>
        <w:t xml:space="preserve"> Б.Т.</w:t>
      </w:r>
    </w:p>
    <w:p w:rsidR="00246E0E" w:rsidRPr="00246E0E" w:rsidRDefault="00246E0E" w:rsidP="00246E0E">
      <w:pPr>
        <w:ind w:firstLine="851"/>
        <w:jc w:val="both"/>
        <w:rPr>
          <w:sz w:val="28"/>
        </w:rPr>
      </w:pPr>
      <w:r w:rsidRPr="00246E0E">
        <w:rPr>
          <w:sz w:val="28"/>
        </w:rPr>
        <w:t>1.2.Ввести в состав районной антитеррористической комиссии:</w:t>
      </w:r>
    </w:p>
    <w:p w:rsidR="00246E0E" w:rsidRPr="00246E0E" w:rsidRDefault="00F03B74" w:rsidP="00246E0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246E0E" w:rsidRPr="00246E0E">
        <w:rPr>
          <w:sz w:val="28"/>
        </w:rPr>
        <w:t>Книга Андрея Николаевича - начальника отделения п.Володарский пограничного Управления ФСБ России по Астраханской области и Республике Калмыкия, капитана (по согласованию);</w:t>
      </w:r>
    </w:p>
    <w:p w:rsidR="00246E0E" w:rsidRPr="00246E0E" w:rsidRDefault="00F03B74" w:rsidP="00246E0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246E0E" w:rsidRPr="00246E0E">
        <w:rPr>
          <w:sz w:val="28"/>
        </w:rPr>
        <w:t xml:space="preserve">Камкина Михаила Сергеевича - оперуполномоченного отделения в Красноярском районе УФСБ России по Астраханской области, </w:t>
      </w:r>
      <w:r>
        <w:rPr>
          <w:sz w:val="28"/>
        </w:rPr>
        <w:t>лейтенанта (по согласованию);</w:t>
      </w:r>
    </w:p>
    <w:p w:rsidR="00246E0E" w:rsidRPr="00246E0E" w:rsidRDefault="00246E0E" w:rsidP="00246E0E">
      <w:pPr>
        <w:ind w:firstLine="851"/>
        <w:jc w:val="both"/>
        <w:rPr>
          <w:sz w:val="28"/>
        </w:rPr>
      </w:pPr>
      <w:r w:rsidRPr="00246E0E">
        <w:rPr>
          <w:sz w:val="28"/>
        </w:rPr>
        <w:t>-Журавлёва Вадима Сергеевича - начальника отделения организации охраны объектов, подлежащих обязательной охране ФГКУ «ОВО ВНГ России по Астраханской области, майора полиции (по согласованию).</w:t>
      </w:r>
    </w:p>
    <w:p w:rsidR="00246E0E" w:rsidRPr="00246E0E" w:rsidRDefault="00F03B74" w:rsidP="00246E0E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246E0E" w:rsidRPr="00246E0E">
        <w:rPr>
          <w:sz w:val="28"/>
        </w:rPr>
        <w:t xml:space="preserve">Данное постановление считать неотъемлемой частью постановления главы администрации МО «Володарский район» №128 от 27.04.2006 года «О создании </w:t>
      </w:r>
      <w:r w:rsidRPr="00246E0E">
        <w:rPr>
          <w:sz w:val="28"/>
        </w:rPr>
        <w:t>районного</w:t>
      </w:r>
      <w:r>
        <w:rPr>
          <w:sz w:val="28"/>
        </w:rPr>
        <w:t xml:space="preserve"> </w:t>
      </w:r>
      <w:r w:rsidRPr="00246E0E">
        <w:rPr>
          <w:sz w:val="28"/>
        </w:rPr>
        <w:t>антитеррористического штаба</w:t>
      </w:r>
      <w:r w:rsidR="00246E0E" w:rsidRPr="00246E0E">
        <w:rPr>
          <w:sz w:val="28"/>
        </w:rPr>
        <w:t>».</w:t>
      </w:r>
    </w:p>
    <w:p w:rsidR="00246E0E" w:rsidRPr="00246E0E" w:rsidRDefault="00F03B74" w:rsidP="00246E0E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246E0E" w:rsidRPr="00246E0E">
        <w:rPr>
          <w:sz w:val="28"/>
        </w:rPr>
        <w:t xml:space="preserve">Сектору информационных технологий организационного отдела </w:t>
      </w:r>
      <w:r>
        <w:rPr>
          <w:sz w:val="28"/>
        </w:rPr>
        <w:t xml:space="preserve">администрации МО "Володарский район" </w:t>
      </w:r>
      <w:r w:rsidR="00246E0E" w:rsidRPr="00246E0E">
        <w:rPr>
          <w:sz w:val="28"/>
        </w:rPr>
        <w:t>(Л</w:t>
      </w:r>
      <w:r>
        <w:rPr>
          <w:sz w:val="28"/>
        </w:rPr>
        <w:t>укманов</w:t>
      </w:r>
      <w:r w:rsidR="00246E0E" w:rsidRPr="00246E0E">
        <w:rPr>
          <w:sz w:val="28"/>
        </w:rPr>
        <w:t xml:space="preserve">) разместить настоящее </w:t>
      </w:r>
      <w:r w:rsidR="00246E0E" w:rsidRPr="00246E0E">
        <w:rPr>
          <w:sz w:val="28"/>
        </w:rPr>
        <w:lastRenderedPageBreak/>
        <w:t>постановление на официальном сайте администрации МО «Володарский район».</w:t>
      </w:r>
    </w:p>
    <w:p w:rsidR="00246E0E" w:rsidRPr="00246E0E" w:rsidRDefault="00F03B74" w:rsidP="00246E0E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="00246E0E" w:rsidRPr="00246E0E">
        <w:rPr>
          <w:sz w:val="28"/>
        </w:rPr>
        <w:t>Главному редактору МАУ</w:t>
      </w:r>
      <w:r>
        <w:rPr>
          <w:sz w:val="28"/>
        </w:rPr>
        <w:t xml:space="preserve"> «Редакция газеты «Заря Каспия» (</w:t>
      </w:r>
      <w:proofErr w:type="spellStart"/>
      <w:r>
        <w:rPr>
          <w:sz w:val="28"/>
        </w:rPr>
        <w:t>Шарова</w:t>
      </w:r>
      <w:proofErr w:type="spellEnd"/>
      <w:r w:rsidR="00246E0E" w:rsidRPr="00246E0E">
        <w:rPr>
          <w:sz w:val="28"/>
        </w:rPr>
        <w:t>) опубликовать настоящее постановление.</w:t>
      </w:r>
    </w:p>
    <w:p w:rsidR="00246E0E" w:rsidRPr="00246E0E" w:rsidRDefault="00F03B74" w:rsidP="00246E0E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246E0E" w:rsidRPr="00246E0E">
        <w:rPr>
          <w:sz w:val="28"/>
        </w:rPr>
        <w:t>Настоящее постановление вступает в силу со дня его опубликования.</w:t>
      </w:r>
    </w:p>
    <w:p w:rsidR="00F03B74" w:rsidRDefault="00F03B74" w:rsidP="00246E0E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246E0E" w:rsidRPr="00246E0E">
        <w:rPr>
          <w:sz w:val="28"/>
        </w:rPr>
        <w:t xml:space="preserve">Контроль за исполнением настоящего постановления возложить на заместителя главы МО «Володарский район» по оперативной работе </w:t>
      </w:r>
      <w:r w:rsidRPr="00246E0E">
        <w:rPr>
          <w:sz w:val="28"/>
        </w:rPr>
        <w:t>С.И.</w:t>
      </w:r>
      <w:r>
        <w:rPr>
          <w:sz w:val="28"/>
        </w:rPr>
        <w:t xml:space="preserve"> </w:t>
      </w:r>
      <w:proofErr w:type="spellStart"/>
      <w:r w:rsidR="00246E0E" w:rsidRPr="00246E0E">
        <w:rPr>
          <w:sz w:val="28"/>
        </w:rPr>
        <w:t>Магзанова</w:t>
      </w:r>
      <w:proofErr w:type="spellEnd"/>
      <w:r>
        <w:rPr>
          <w:sz w:val="28"/>
        </w:rPr>
        <w:t>.</w:t>
      </w:r>
    </w:p>
    <w:p w:rsidR="00F03B74" w:rsidRDefault="00F03B74" w:rsidP="00246E0E">
      <w:pPr>
        <w:ind w:firstLine="851"/>
        <w:jc w:val="both"/>
        <w:rPr>
          <w:sz w:val="28"/>
        </w:rPr>
      </w:pPr>
    </w:p>
    <w:p w:rsidR="00F03B74" w:rsidRDefault="00F03B74" w:rsidP="00246E0E">
      <w:pPr>
        <w:ind w:firstLine="851"/>
        <w:jc w:val="both"/>
        <w:rPr>
          <w:sz w:val="28"/>
        </w:rPr>
      </w:pPr>
    </w:p>
    <w:p w:rsidR="00F03B74" w:rsidRDefault="00F03B74" w:rsidP="00246E0E">
      <w:pPr>
        <w:ind w:firstLine="851"/>
        <w:jc w:val="both"/>
        <w:rPr>
          <w:sz w:val="28"/>
        </w:rPr>
      </w:pPr>
    </w:p>
    <w:p w:rsidR="00B82EB4" w:rsidRDefault="00B82EB4" w:rsidP="00246E0E">
      <w:pPr>
        <w:ind w:firstLine="851"/>
        <w:jc w:val="both"/>
        <w:rPr>
          <w:sz w:val="28"/>
        </w:rPr>
      </w:pPr>
    </w:p>
    <w:p w:rsidR="00F03B74" w:rsidRDefault="00F03B74" w:rsidP="00246E0E">
      <w:pPr>
        <w:ind w:firstLine="851"/>
        <w:jc w:val="both"/>
        <w:rPr>
          <w:sz w:val="28"/>
        </w:rPr>
      </w:pPr>
    </w:p>
    <w:p w:rsidR="00F03B74" w:rsidRDefault="00F03B74" w:rsidP="00F03B74">
      <w:pPr>
        <w:ind w:firstLine="851"/>
        <w:jc w:val="both"/>
        <w:rPr>
          <w:sz w:val="28"/>
        </w:rPr>
      </w:pPr>
      <w:r w:rsidRPr="007D26A6">
        <w:rPr>
          <w:sz w:val="28"/>
          <w:szCs w:val="28"/>
        </w:rPr>
        <w:t xml:space="preserve">Глава администрации                                                    </w:t>
      </w:r>
      <w:r>
        <w:rPr>
          <w:sz w:val="28"/>
          <w:szCs w:val="28"/>
        </w:rPr>
        <w:t xml:space="preserve">   </w:t>
      </w:r>
      <w:r w:rsidRPr="007D26A6">
        <w:rPr>
          <w:sz w:val="28"/>
          <w:szCs w:val="28"/>
        </w:rPr>
        <w:t xml:space="preserve">Б.Г. </w:t>
      </w:r>
      <w:proofErr w:type="spellStart"/>
      <w:r w:rsidRPr="007D26A6">
        <w:rPr>
          <w:sz w:val="28"/>
          <w:szCs w:val="28"/>
        </w:rPr>
        <w:t>Миндиев</w:t>
      </w:r>
      <w:proofErr w:type="spellEnd"/>
    </w:p>
    <w:p w:rsidR="00F03B74" w:rsidRPr="00246E0E" w:rsidRDefault="00F03B74" w:rsidP="00246E0E">
      <w:pPr>
        <w:ind w:firstLine="851"/>
        <w:jc w:val="both"/>
        <w:rPr>
          <w:sz w:val="28"/>
        </w:rPr>
      </w:pPr>
    </w:p>
    <w:sectPr w:rsidR="00F03B74" w:rsidRPr="00246E0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6E0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378C"/>
    <w:rsid w:val="001F715B"/>
    <w:rsid w:val="0020743C"/>
    <w:rsid w:val="00237597"/>
    <w:rsid w:val="00246E0E"/>
    <w:rsid w:val="00254396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30719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3B74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2017-02-06T11:07:00Z</cp:lastPrinted>
  <dcterms:created xsi:type="dcterms:W3CDTF">2017-02-06T10:18:00Z</dcterms:created>
  <dcterms:modified xsi:type="dcterms:W3CDTF">2017-02-28T06:24:00Z</dcterms:modified>
</cp:coreProperties>
</file>