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A3DB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A3DB8">
              <w:rPr>
                <w:sz w:val="32"/>
                <w:szCs w:val="32"/>
                <w:u w:val="single"/>
              </w:rPr>
              <w:t>28.03.2014 г.</w:t>
            </w:r>
          </w:p>
        </w:tc>
        <w:tc>
          <w:tcPr>
            <w:tcW w:w="4927" w:type="dxa"/>
          </w:tcPr>
          <w:p w:rsidR="0005118A" w:rsidRPr="0091312D" w:rsidRDefault="0005118A" w:rsidP="00FC4FED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A3DB8">
              <w:rPr>
                <w:sz w:val="32"/>
                <w:szCs w:val="32"/>
              </w:rPr>
              <w:t xml:space="preserve"> </w:t>
            </w:r>
            <w:r w:rsidR="00FA3DB8">
              <w:rPr>
                <w:sz w:val="32"/>
                <w:szCs w:val="32"/>
                <w:u w:val="single"/>
              </w:rPr>
              <w:t>53</w:t>
            </w:r>
            <w:r w:rsidR="00FC4FED">
              <w:rPr>
                <w:sz w:val="32"/>
                <w:szCs w:val="32"/>
                <w:u w:val="single"/>
              </w:rPr>
              <w:t>1</w:t>
            </w:r>
          </w:p>
        </w:tc>
      </w:tr>
    </w:tbl>
    <w:p w:rsidR="00274400" w:rsidRDefault="00274400">
      <w:pPr>
        <w:jc w:val="center"/>
      </w:pPr>
    </w:p>
    <w:p w:rsidR="00FC4FED" w:rsidRDefault="00FC4FED" w:rsidP="00FC4F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 утверждении порядка учета мнения жителей</w:t>
      </w:r>
    </w:p>
    <w:p w:rsidR="00FC4FED" w:rsidRDefault="00FC4FED" w:rsidP="00FC4FE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сельских населенных пунктов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C4FED" w:rsidRDefault="00FC4FED" w:rsidP="00FC4FE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образования «Володарский район» при принятии </w:t>
      </w:r>
    </w:p>
    <w:p w:rsidR="00FC4FED" w:rsidRDefault="00FC4FED" w:rsidP="00FC4FE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решения о реорганизации или ликвидации муниципальной </w:t>
      </w:r>
    </w:p>
    <w:p w:rsidR="00FC4FED" w:rsidRPr="0013636A" w:rsidRDefault="00FC4FED" w:rsidP="00FC4F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общеобразовательной организации</w:t>
      </w:r>
    </w:p>
    <w:p w:rsidR="00FC4FED" w:rsidRDefault="00FC4FED" w:rsidP="00FC4F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C4FED" w:rsidRDefault="00FC4FED" w:rsidP="00FC4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proofErr w:type="gramStart"/>
      <w:r w:rsidRPr="00FF467D">
        <w:rPr>
          <w:sz w:val="28"/>
          <w:szCs w:val="28"/>
        </w:rPr>
        <w:t>В соответствии с пунктом 12 статьи 22 Федерального закона от 29 декабря 2012 года № 273-ФЗ "Об образовании в Р</w:t>
      </w:r>
      <w:r>
        <w:rPr>
          <w:sz w:val="28"/>
          <w:szCs w:val="28"/>
        </w:rPr>
        <w:t xml:space="preserve">оссийской Федерации", постановлением администрации МО «Володарский район» № 341 от 25.02.2014 «О закреплении определенной территории МО «Володарский район» за конкретным образовательным учреждением с изменениями, внесенными постановлением администрации МО «Володарский район» № 386 от 05.03.2014, Уставом </w:t>
      </w:r>
      <w:r w:rsidRPr="00FF467D">
        <w:rPr>
          <w:sz w:val="28"/>
          <w:szCs w:val="28"/>
        </w:rPr>
        <w:t>муниципального образо</w:t>
      </w:r>
      <w:r>
        <w:rPr>
          <w:sz w:val="28"/>
          <w:szCs w:val="28"/>
        </w:rPr>
        <w:t>вания «Володарский район»</w:t>
      </w:r>
      <w:r w:rsidRPr="00FF467D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МО «Володарский район» </w:t>
      </w:r>
      <w:r w:rsidRPr="00FF467D">
        <w:rPr>
          <w:sz w:val="28"/>
          <w:szCs w:val="28"/>
        </w:rPr>
        <w:t xml:space="preserve"> </w:t>
      </w:r>
      <w:proofErr w:type="gramEnd"/>
    </w:p>
    <w:p w:rsidR="00FC4FED" w:rsidRDefault="00FC4FED" w:rsidP="00FC4FED">
      <w:pPr>
        <w:jc w:val="both"/>
        <w:rPr>
          <w:sz w:val="28"/>
          <w:szCs w:val="28"/>
        </w:rPr>
      </w:pPr>
    </w:p>
    <w:p w:rsidR="00FC4FED" w:rsidRPr="00FF467D" w:rsidRDefault="00FC4FED" w:rsidP="00FC4FE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467D">
        <w:rPr>
          <w:sz w:val="28"/>
          <w:szCs w:val="28"/>
        </w:rPr>
        <w:t xml:space="preserve">: </w:t>
      </w:r>
    </w:p>
    <w:p w:rsidR="00FC4FED" w:rsidRDefault="00FC4FED" w:rsidP="00FC4FED">
      <w:pPr>
        <w:jc w:val="both"/>
        <w:rPr>
          <w:sz w:val="28"/>
          <w:szCs w:val="28"/>
        </w:rPr>
      </w:pPr>
    </w:p>
    <w:p w:rsidR="00FC4FED" w:rsidRPr="00FF467D" w:rsidRDefault="00FC4FED" w:rsidP="00FC4FED">
      <w:pPr>
        <w:ind w:firstLine="720"/>
        <w:jc w:val="both"/>
        <w:rPr>
          <w:sz w:val="28"/>
          <w:szCs w:val="28"/>
        </w:rPr>
      </w:pPr>
      <w:r w:rsidRPr="00FF467D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прилагаемый </w:t>
      </w:r>
      <w:r w:rsidRPr="00FF467D">
        <w:rPr>
          <w:sz w:val="28"/>
          <w:szCs w:val="28"/>
        </w:rPr>
        <w:t>Порядок учета мнения жителей сельских населенных пунктов муниципального образо</w:t>
      </w:r>
      <w:r>
        <w:rPr>
          <w:sz w:val="28"/>
          <w:szCs w:val="28"/>
        </w:rPr>
        <w:t xml:space="preserve">вания «Володарский район» </w:t>
      </w:r>
      <w:r w:rsidRPr="00FF467D">
        <w:rPr>
          <w:sz w:val="28"/>
          <w:szCs w:val="28"/>
        </w:rPr>
        <w:t xml:space="preserve"> при принятии решения о реорганизации или ликвидации муниципальной общеобразовательной о</w:t>
      </w:r>
      <w:r>
        <w:rPr>
          <w:sz w:val="28"/>
          <w:szCs w:val="28"/>
        </w:rPr>
        <w:t>рганизации (Приложение №1).</w:t>
      </w:r>
    </w:p>
    <w:p w:rsidR="00FC4FED" w:rsidRPr="00FF467D" w:rsidRDefault="00FC4FED" w:rsidP="00FC4FED">
      <w:pPr>
        <w:ind w:firstLine="720"/>
        <w:jc w:val="both"/>
        <w:rPr>
          <w:sz w:val="28"/>
          <w:szCs w:val="28"/>
        </w:rPr>
      </w:pPr>
      <w:r w:rsidRPr="00FF467D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FF467D">
        <w:rPr>
          <w:sz w:val="28"/>
          <w:szCs w:val="28"/>
        </w:rPr>
        <w:t>Лукманов</w:t>
      </w:r>
      <w:proofErr w:type="spellEnd"/>
      <w:r w:rsidRPr="00FF467D">
        <w:rPr>
          <w:sz w:val="28"/>
          <w:szCs w:val="28"/>
        </w:rPr>
        <w:t xml:space="preserve">)   </w:t>
      </w:r>
      <w:proofErr w:type="gramStart"/>
      <w:r w:rsidRPr="00FF467D">
        <w:rPr>
          <w:sz w:val="28"/>
          <w:szCs w:val="28"/>
        </w:rPr>
        <w:t>разместить</w:t>
      </w:r>
      <w:proofErr w:type="gramEnd"/>
      <w:r w:rsidRPr="00FF467D">
        <w:rPr>
          <w:sz w:val="28"/>
          <w:szCs w:val="28"/>
        </w:rPr>
        <w:t xml:space="preserve">   настоящее   постановление на сайте администрации МО «Володарский район».</w:t>
      </w:r>
    </w:p>
    <w:p w:rsidR="00FC4FED" w:rsidRDefault="00FC4FED" w:rsidP="00FC4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467D">
        <w:rPr>
          <w:sz w:val="28"/>
          <w:szCs w:val="28"/>
        </w:rPr>
        <w:t>.Главному редактору МАУ Редакция газеты «Заря Каспия» Шаровой Е.А. опубликовать настоящее постановление.</w:t>
      </w:r>
    </w:p>
    <w:p w:rsidR="00FC4FED" w:rsidRDefault="00FC4FED" w:rsidP="00FC4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F467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C4FED" w:rsidRPr="00FF467D" w:rsidRDefault="00FC4FED" w:rsidP="00FC4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FF467D">
        <w:rPr>
          <w:sz w:val="28"/>
          <w:szCs w:val="28"/>
        </w:rPr>
        <w:t>Контроль за</w:t>
      </w:r>
      <w:proofErr w:type="gramEnd"/>
      <w:r w:rsidRPr="00FF467D">
        <w:rPr>
          <w:sz w:val="28"/>
          <w:szCs w:val="28"/>
        </w:rPr>
        <w:t xml:space="preserve"> исполнением настоящего постановления возложить на заместителя главы ад</w:t>
      </w:r>
      <w:r>
        <w:rPr>
          <w:sz w:val="28"/>
          <w:szCs w:val="28"/>
        </w:rPr>
        <w:t>министрации МО «Володарский район» по социальной политике Холину</w:t>
      </w:r>
      <w:r w:rsidRPr="00FC4FED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</w:p>
    <w:p w:rsidR="00FC4FED" w:rsidRDefault="00FC4FED" w:rsidP="00FC4FED">
      <w:pPr>
        <w:jc w:val="both"/>
        <w:rPr>
          <w:sz w:val="28"/>
          <w:szCs w:val="28"/>
        </w:rPr>
      </w:pPr>
    </w:p>
    <w:p w:rsidR="00FC4FED" w:rsidRDefault="00FC4FED" w:rsidP="00FC4FED">
      <w:pPr>
        <w:ind w:firstLine="720"/>
        <w:jc w:val="both"/>
        <w:rPr>
          <w:sz w:val="28"/>
          <w:szCs w:val="28"/>
        </w:rPr>
      </w:pPr>
    </w:p>
    <w:p w:rsidR="00FC4FED" w:rsidRPr="00FF467D" w:rsidRDefault="00FC4FED" w:rsidP="00FC4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FC4FED" w:rsidRPr="00FC4FED" w:rsidRDefault="00FC4FED" w:rsidP="00FC4FED">
      <w:pPr>
        <w:pStyle w:val="a6"/>
        <w:spacing w:before="0" w:beforeAutospacing="0" w:after="0" w:afterAutospacing="0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FC4FED">
        <w:rPr>
          <w:rStyle w:val="a5"/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</w:p>
    <w:p w:rsidR="00FC4FED" w:rsidRPr="00FC4FED" w:rsidRDefault="00FC4FED" w:rsidP="00FC4FED">
      <w:pPr>
        <w:pStyle w:val="a6"/>
        <w:spacing w:before="0" w:beforeAutospacing="0" w:after="0" w:afterAutospacing="0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к п</w:t>
      </w:r>
      <w:r w:rsidRPr="00FC4FED">
        <w:rPr>
          <w:rStyle w:val="a5"/>
          <w:rFonts w:ascii="Times New Roman" w:hAnsi="Times New Roman"/>
          <w:b w:val="0"/>
          <w:sz w:val="28"/>
          <w:szCs w:val="28"/>
        </w:rPr>
        <w:t xml:space="preserve">остановлению администрации </w:t>
      </w:r>
    </w:p>
    <w:p w:rsidR="00FC4FED" w:rsidRPr="00FC4FED" w:rsidRDefault="00FC4FED" w:rsidP="00FC4FED">
      <w:pPr>
        <w:pStyle w:val="a6"/>
        <w:spacing w:before="0" w:beforeAutospacing="0" w:after="0" w:afterAutospacing="0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FC4FED">
        <w:rPr>
          <w:rStyle w:val="a5"/>
          <w:rFonts w:ascii="Times New Roman" w:hAnsi="Times New Roman"/>
          <w:b w:val="0"/>
          <w:sz w:val="28"/>
          <w:szCs w:val="28"/>
        </w:rPr>
        <w:t xml:space="preserve">МО «Володарский район» </w:t>
      </w:r>
    </w:p>
    <w:p w:rsidR="00FC4FED" w:rsidRPr="00FC4FED" w:rsidRDefault="00FC4FED" w:rsidP="00FC4FED">
      <w:pPr>
        <w:pStyle w:val="a6"/>
        <w:spacing w:before="0" w:beforeAutospacing="0" w:after="0" w:afterAutospacing="0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FC4FED">
        <w:rPr>
          <w:rStyle w:val="a5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от </w:t>
      </w:r>
      <w:r>
        <w:rPr>
          <w:rStyle w:val="a5"/>
          <w:rFonts w:ascii="Times New Roman" w:hAnsi="Times New Roman"/>
          <w:b w:val="0"/>
          <w:sz w:val="28"/>
          <w:szCs w:val="28"/>
          <w:u w:val="single"/>
        </w:rPr>
        <w:t>28.03.2014 г.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№ </w:t>
      </w:r>
      <w:r w:rsidRPr="00FC4FED">
        <w:rPr>
          <w:rStyle w:val="a5"/>
          <w:rFonts w:ascii="Times New Roman" w:hAnsi="Times New Roman"/>
          <w:b w:val="0"/>
          <w:sz w:val="28"/>
          <w:szCs w:val="28"/>
          <w:u w:val="single"/>
        </w:rPr>
        <w:t>531</w:t>
      </w:r>
    </w:p>
    <w:p w:rsidR="00FC4FED" w:rsidRPr="0013636A" w:rsidRDefault="00FC4FED" w:rsidP="00FC4FED">
      <w:pPr>
        <w:pStyle w:val="a6"/>
        <w:spacing w:before="0" w:beforeAutospacing="0" w:after="0" w:afterAutospacing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FC4FED" w:rsidRPr="00FC4FED" w:rsidRDefault="00FC4FED" w:rsidP="00FC4FED">
      <w:pPr>
        <w:pStyle w:val="a6"/>
        <w:spacing w:before="0" w:beforeAutospacing="0" w:after="0" w:afterAutospacing="0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FC4FED">
        <w:rPr>
          <w:rStyle w:val="a5"/>
          <w:rFonts w:ascii="Times New Roman" w:hAnsi="Times New Roman"/>
          <w:b w:val="0"/>
          <w:sz w:val="28"/>
          <w:szCs w:val="28"/>
        </w:rPr>
        <w:t>ПОРЯДОК</w:t>
      </w:r>
      <w:r w:rsidRPr="00FC4FED">
        <w:rPr>
          <w:rFonts w:ascii="Times New Roman" w:hAnsi="Times New Roman"/>
          <w:sz w:val="28"/>
          <w:szCs w:val="28"/>
        </w:rPr>
        <w:br/>
      </w:r>
      <w:r w:rsidRPr="00FC4FED">
        <w:rPr>
          <w:rStyle w:val="a5"/>
          <w:rFonts w:ascii="Times New Roman" w:hAnsi="Times New Roman"/>
          <w:b w:val="0"/>
          <w:sz w:val="28"/>
          <w:szCs w:val="28"/>
        </w:rPr>
        <w:t>УЧЕТА МНЕНИЯ ЖИТЕЛЕЙ СЕЛЬСКИХ НАСЕЛЕННЫХ ПУНКТОВ</w:t>
      </w:r>
      <w:r w:rsidRPr="00FC4FED">
        <w:rPr>
          <w:rFonts w:ascii="Times New Roman" w:hAnsi="Times New Roman"/>
          <w:sz w:val="28"/>
          <w:szCs w:val="28"/>
        </w:rPr>
        <w:br/>
      </w:r>
      <w:r w:rsidRPr="00FC4FED">
        <w:rPr>
          <w:rStyle w:val="a5"/>
          <w:rFonts w:ascii="Times New Roman" w:hAnsi="Times New Roman"/>
          <w:b w:val="0"/>
          <w:sz w:val="28"/>
          <w:szCs w:val="28"/>
        </w:rPr>
        <w:t>МУНИЦИПАЛЬНОГО ОБРАЗОВАНИЯ «ВОЛОДАРСКИЙ РАЙОН» ПРИ ПРИНЯТИИ РЕШЕНИЯ О РЕОРГАНИЗАЦИИ ИЛИ ЛИКВИДАЦИИ МУНИЦИПАЛЬНОЙ ОБЩЕОБРАЗОВАТЕЛЬНОЙ ОРГАНИЗАЦИИ</w:t>
      </w:r>
    </w:p>
    <w:p w:rsidR="00FC4FED" w:rsidRPr="00FC4FED" w:rsidRDefault="00FC4FED" w:rsidP="00FC4FED">
      <w:pPr>
        <w:pStyle w:val="a6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3636A">
        <w:rPr>
          <w:rFonts w:ascii="Times New Roman" w:hAnsi="Times New Roman"/>
          <w:sz w:val="28"/>
          <w:szCs w:val="28"/>
        </w:rPr>
        <w:t>Настоящий Порядок учета мнения жителей сельских населенных пунктов муниципального образования «Володарский район» при принятии решения о реорганизации или ликвидации муниципальной общеобразовательной организации (далее - Порядок) устанавливает форму и регламентирует последовательность процедуры учета мнения жителей сельских населенных пунктов муниципального образования «Володарский район» (далее - жители) при принятии решения о реорганизации или ликвидации муниципальной общеобразовательной организации.</w:t>
      </w:r>
      <w:proofErr w:type="gramEnd"/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3636A">
        <w:rPr>
          <w:rFonts w:ascii="Times New Roman" w:hAnsi="Times New Roman"/>
          <w:sz w:val="28"/>
          <w:szCs w:val="28"/>
        </w:rPr>
        <w:t>Порядок разработан в соответствии с Федеральным законом от 29 декабря 2012 года № 273-ФЗ "Об образовании в Российской Федерации", Законом Астраханской области от 14 октября 2013 г. N 51/2013-ОЗ "Об образовании в Астраханской области",</w:t>
      </w:r>
      <w:r w:rsidRPr="00357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МО «Володарский район» № 341 от 25.02.2014 «О закреплении определенной территории МО «Володарский район» за конкретным образовательным учреждением с изменениями, внесенными Постановлением администрации МО «Володарский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район» № 386 от 05.03.2014</w:t>
      </w:r>
      <w:r w:rsidRPr="0013636A">
        <w:rPr>
          <w:rFonts w:ascii="Times New Roman" w:hAnsi="Times New Roman"/>
          <w:sz w:val="28"/>
          <w:szCs w:val="28"/>
        </w:rPr>
        <w:t xml:space="preserve"> Уставом муниципального образования «Володарский район».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3. Выявление и учет мнения жителей по вопросу принятия решения о реорганизации или ликвидации муниципальной общеобразовательной организации проводится в форме собрания граждан, проживающих на территории муниципального образования, закрепленной за данной общеобразовательной организацией (далее - Собрание).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4. Собрание проводится в целях обеспечения государственных гарантий прав и свобод человека в сфере образования и создания условий для реализации права на образование.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5. Собрание назначается и проводится в соответствии с Уставом администрации МО «Володарский район».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6. Собрание проводится по инициативе населения муниципального образования, Совета муниципального образования  или главы муниципального образования.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7. Инициатор проведения Собрания обязан: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13636A">
        <w:rPr>
          <w:rFonts w:ascii="Times New Roman" w:hAnsi="Times New Roman"/>
          <w:sz w:val="28"/>
          <w:szCs w:val="28"/>
        </w:rPr>
        <w:t xml:space="preserve">Не позднее чем через 7 дней со дня принятия решения о проведении Собрания составить список участников собрания и оповестить граждан, имеющих право на участие в Собрании, о месте, дате и времени проведения </w:t>
      </w:r>
      <w:r w:rsidRPr="0013636A">
        <w:rPr>
          <w:rFonts w:ascii="Times New Roman" w:hAnsi="Times New Roman"/>
          <w:sz w:val="28"/>
          <w:szCs w:val="28"/>
        </w:rPr>
        <w:lastRenderedPageBreak/>
        <w:t>Собрания, выносимом на рассмотрение вопросе, а также представить информацию об инициаторе проведения Собрания не менее чем за 7 дней до его проведения.</w:t>
      </w:r>
      <w:proofErr w:type="gramEnd"/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7.2. Заблаговременно знакомить жителей с материалами, относящимися к вопросу (вопросам), выносимому на рассмотрение Собрания.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8. Инициатор проведения Собрания самостоятельно, с учетом местных условий, определяет способ оповещения жителей.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9. Собрание считается правомочным, если на нем присутствует более 50% жителей, достигших 16-летнего возраста.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10. Собрание открывает и проводит инициатор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Собрания.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11. Принятие решения на Собрании осуществляется открытым голосованием большинством голосов присутствующих жителей, имеющих право участвовать в Собрании, путем поднятия руки.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12. Каждый житель, участвующий в Собрании, имеет один голос.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13. Для подсчета голосов при проведении голосования из числа участников Собрания избирается счетная комиссия.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14. В голосовании участвуют только жители, включенные в список участников Собрания, зарегистрированные в качестве участников Собрания.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15. Секретарь собрания ведет протокол собрания, записывает краткое содержание выступлений по рассматриваемому вопросу, принятое решение.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16. Ход и итоги Собрания оформляются протоколом. Протокол должен содержать следующие данные: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1) дата, время и место проведения Собрания;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2) инициатор проведения Собрания;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3) состав президиума Собрания;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4) состав счетной комиссии Собрания;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5) количество жителей, имеющих право на участие в Собрании;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6) количество жителей, зарегистрированных в качестве участников Собрания;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7) полная формулировка рассматриваемого вопроса, выносимого на голосование;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8) фамилии выступавших и краткая запись выступлений;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9) результаты голосования и принятые решения;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10) подпись председателя, секретаря Собрания, председателя счетной комиссии.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К протоколу должен прилагаться список участников Собрания.</w:t>
      </w:r>
    </w:p>
    <w:p w:rsidR="00FC4FED" w:rsidRPr="0013636A" w:rsidRDefault="00FC4FED" w:rsidP="00FC4FED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>17. Расходы, связанные с подготовкой и проведением Собрания, производятся за счет инициатора проведения Собрания.</w:t>
      </w:r>
    </w:p>
    <w:p w:rsidR="00FC4FED" w:rsidRDefault="00FC4FED" w:rsidP="00FB1A59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3636A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13636A">
        <w:rPr>
          <w:rFonts w:ascii="Times New Roman" w:hAnsi="Times New Roman"/>
          <w:sz w:val="28"/>
          <w:szCs w:val="28"/>
        </w:rPr>
        <w:t xml:space="preserve">Решение Собрания, отражающее мнение жителей по вопросу принятия решения о реорганизации или ликвидации муниципальной </w:t>
      </w:r>
      <w:r w:rsidRPr="0013636A">
        <w:rPr>
          <w:rFonts w:ascii="Times New Roman" w:hAnsi="Times New Roman"/>
          <w:sz w:val="28"/>
          <w:szCs w:val="28"/>
        </w:rPr>
        <w:lastRenderedPageBreak/>
        <w:t>общеобразовательной организации, подлежит обязательному рассмотрению и учету Отделом образования администрации муниципального образования «Володарский район» при подготовке обоснования целесообразности реорганизации или ликвидации муниципальной общеобразовательной организации и Комиссией по проведению оценки последствий принятия решения о реорганизации или ликвидации муниципальных образовательных организаций.</w:t>
      </w:r>
      <w:proofErr w:type="gramEnd"/>
    </w:p>
    <w:p w:rsidR="00FC4FED" w:rsidRPr="0013636A" w:rsidRDefault="00FC4FED" w:rsidP="00FC4FED">
      <w:pPr>
        <w:pStyle w:val="page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FC4FED" w:rsidRPr="0013636A" w:rsidRDefault="00FC4FED" w:rsidP="00FC4FED">
      <w:pPr>
        <w:jc w:val="both"/>
        <w:rPr>
          <w:sz w:val="28"/>
          <w:szCs w:val="28"/>
        </w:rPr>
      </w:pPr>
    </w:p>
    <w:p w:rsidR="00B82EB4" w:rsidRDefault="00FA3DB8" w:rsidP="00FA3DB8">
      <w:pPr>
        <w:pStyle w:val="Default"/>
        <w:spacing w:line="360" w:lineRule="auto"/>
        <w:ind w:firstLine="720"/>
        <w:jc w:val="both"/>
      </w:pPr>
      <w:r w:rsidRPr="00FA3DB8">
        <w:rPr>
          <w:sz w:val="28"/>
          <w:szCs w:val="28"/>
        </w:rPr>
        <w:t>Верно:</w:t>
      </w:r>
    </w:p>
    <w:sectPr w:rsidR="00B82EB4" w:rsidSect="00FC4FED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05C"/>
    <w:multiLevelType w:val="multilevel"/>
    <w:tmpl w:val="145EC5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3DB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4194"/>
    <w:rsid w:val="00197BAE"/>
    <w:rsid w:val="001B796C"/>
    <w:rsid w:val="001D0BB6"/>
    <w:rsid w:val="001F715B"/>
    <w:rsid w:val="0020743C"/>
    <w:rsid w:val="00237597"/>
    <w:rsid w:val="00274400"/>
    <w:rsid w:val="002C23E9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A52A7"/>
    <w:rsid w:val="007D6E3A"/>
    <w:rsid w:val="007E3C4E"/>
    <w:rsid w:val="007F193B"/>
    <w:rsid w:val="00883286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3DB8"/>
    <w:rsid w:val="00FA685F"/>
    <w:rsid w:val="00FB1A59"/>
    <w:rsid w:val="00FC4FED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A3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FA3DB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5">
    <w:name w:val="Strong"/>
    <w:basedOn w:val="a0"/>
    <w:uiPriority w:val="99"/>
    <w:qFormat/>
    <w:rsid w:val="00FC4FED"/>
    <w:rPr>
      <w:rFonts w:cs="Times New Roman"/>
      <w:b/>
      <w:bCs/>
    </w:rPr>
  </w:style>
  <w:style w:type="paragraph" w:styleId="a6">
    <w:name w:val="Normal (Web)"/>
    <w:basedOn w:val="a"/>
    <w:uiPriority w:val="99"/>
    <w:rsid w:val="00FC4FED"/>
    <w:pPr>
      <w:spacing w:before="100" w:beforeAutospacing="1" w:after="100" w:afterAutospacing="1"/>
    </w:pPr>
    <w:rPr>
      <w:rFonts w:ascii="PTSerifRegular" w:hAnsi="PTSerifRegular"/>
      <w:color w:val="000000"/>
      <w:sz w:val="19"/>
      <w:szCs w:val="19"/>
    </w:rPr>
  </w:style>
  <w:style w:type="paragraph" w:customStyle="1" w:styleId="pagetext">
    <w:name w:val="page_text"/>
    <w:basedOn w:val="a"/>
    <w:uiPriority w:val="99"/>
    <w:rsid w:val="00FC4FED"/>
    <w:pPr>
      <w:spacing w:before="100" w:beforeAutospacing="1" w:after="100" w:afterAutospacing="1"/>
    </w:pPr>
    <w:rPr>
      <w:rFonts w:ascii="PTSerifRegular" w:hAnsi="PTSerifRegular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4</cp:revision>
  <cp:lastPrinted>2014-03-28T08:12:00Z</cp:lastPrinted>
  <dcterms:created xsi:type="dcterms:W3CDTF">2014-03-28T08:17:00Z</dcterms:created>
  <dcterms:modified xsi:type="dcterms:W3CDTF">2015-04-26T16:10:00Z</dcterms:modified>
</cp:coreProperties>
</file>