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32351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2351F" w:rsidTr="00B82EB4">
        <w:tc>
          <w:tcPr>
            <w:tcW w:w="4927" w:type="dxa"/>
          </w:tcPr>
          <w:p w:rsidR="0005118A" w:rsidRPr="0032351F" w:rsidRDefault="0005118A" w:rsidP="0032351F">
            <w:pPr>
              <w:jc w:val="center"/>
              <w:rPr>
                <w:sz w:val="32"/>
                <w:szCs w:val="32"/>
                <w:u w:val="single"/>
              </w:rPr>
            </w:pPr>
            <w:r w:rsidRPr="0032351F">
              <w:rPr>
                <w:sz w:val="32"/>
                <w:szCs w:val="32"/>
                <w:u w:val="single"/>
              </w:rPr>
              <w:t xml:space="preserve">от </w:t>
            </w:r>
            <w:r w:rsidR="0032351F" w:rsidRPr="0032351F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32351F" w:rsidRDefault="0005118A" w:rsidP="0032351F">
            <w:pPr>
              <w:jc w:val="center"/>
              <w:rPr>
                <w:sz w:val="32"/>
                <w:szCs w:val="32"/>
                <w:u w:val="single"/>
              </w:rPr>
            </w:pPr>
            <w:r w:rsidRPr="0032351F">
              <w:rPr>
                <w:sz w:val="32"/>
                <w:szCs w:val="32"/>
                <w:u w:val="single"/>
                <w:lang w:val="en-US"/>
              </w:rPr>
              <w:t>N</w:t>
            </w:r>
            <w:r w:rsidR="0032351F" w:rsidRPr="0032351F">
              <w:rPr>
                <w:sz w:val="32"/>
                <w:szCs w:val="32"/>
                <w:u w:val="single"/>
              </w:rPr>
              <w:t xml:space="preserve"> 164-р</w:t>
            </w:r>
          </w:p>
        </w:tc>
      </w:tr>
    </w:tbl>
    <w:p w:rsidR="00274400" w:rsidRDefault="00274400">
      <w:pPr>
        <w:jc w:val="center"/>
      </w:pPr>
    </w:p>
    <w:p w:rsidR="0032351F" w:rsidRDefault="0032351F" w:rsidP="00323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сметной документации </w:t>
      </w:r>
    </w:p>
    <w:p w:rsidR="0032351F" w:rsidRDefault="0032351F" w:rsidP="00323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объекту: «Ремонт автомобильной дороги </w:t>
      </w:r>
    </w:p>
    <w:p w:rsidR="0032351F" w:rsidRDefault="0032351F" w:rsidP="00323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общего пользования местного значения по</w:t>
      </w:r>
    </w:p>
    <w:p w:rsidR="0032351F" w:rsidRDefault="0032351F" w:rsidP="00323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ул. Первомайская от ул. Товарищеская </w:t>
      </w:r>
    </w:p>
    <w:p w:rsidR="0032351F" w:rsidRDefault="0032351F" w:rsidP="00323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до ул. З.Космодемьянской в п. Володарский</w:t>
      </w:r>
    </w:p>
    <w:p w:rsidR="0032351F" w:rsidRDefault="0032351F" w:rsidP="00323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(укладка защитного слоя)»</w:t>
      </w:r>
    </w:p>
    <w:p w:rsidR="0032351F" w:rsidRDefault="0032351F" w:rsidP="0032351F">
      <w:pPr>
        <w:ind w:firstLine="851"/>
        <w:rPr>
          <w:sz w:val="28"/>
          <w:szCs w:val="28"/>
        </w:rPr>
      </w:pPr>
    </w:p>
    <w:p w:rsidR="0032351F" w:rsidRPr="00E93F6A" w:rsidRDefault="0032351F" w:rsidP="0032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5 ст. 14 ФЗ </w:t>
      </w:r>
      <w:r w:rsidRPr="00E93F6A">
        <w:rPr>
          <w:sz w:val="28"/>
          <w:szCs w:val="28"/>
        </w:rPr>
        <w:t>№ 131 от 06.10.2003 "Об общих принципах организации местного самоуправления в РФ"</w:t>
      </w:r>
      <w:r>
        <w:rPr>
          <w:sz w:val="28"/>
          <w:szCs w:val="28"/>
        </w:rPr>
        <w:t xml:space="preserve">, п. 2 ст. 10 Устава муниципального образования «Володарский район», а также в соответствии с государственной программой </w:t>
      </w:r>
      <w:r w:rsidRPr="00E93F6A">
        <w:rPr>
          <w:sz w:val="28"/>
          <w:szCs w:val="28"/>
        </w:rPr>
        <w:t xml:space="preserve">«Развитие дорожного хозяйства </w:t>
      </w:r>
      <w:r>
        <w:rPr>
          <w:sz w:val="28"/>
          <w:szCs w:val="28"/>
        </w:rPr>
        <w:t xml:space="preserve">Володарского района </w:t>
      </w:r>
      <w:r w:rsidRPr="00E93F6A">
        <w:rPr>
          <w:color w:val="000000"/>
          <w:sz w:val="28"/>
          <w:szCs w:val="28"/>
        </w:rPr>
        <w:t>Астраханской области на 201</w:t>
      </w:r>
      <w:r>
        <w:rPr>
          <w:color w:val="000000"/>
          <w:sz w:val="28"/>
          <w:szCs w:val="28"/>
        </w:rPr>
        <w:t>5</w:t>
      </w:r>
      <w:r w:rsidRPr="00E93F6A">
        <w:rPr>
          <w:color w:val="000000"/>
          <w:sz w:val="28"/>
          <w:szCs w:val="28"/>
        </w:rPr>
        <w:t>-2016гг. и перспективу до 2020г.»</w:t>
      </w:r>
      <w:r w:rsidRPr="00E93F6A">
        <w:rPr>
          <w:sz w:val="28"/>
          <w:szCs w:val="28"/>
        </w:rPr>
        <w:t>:</w:t>
      </w:r>
    </w:p>
    <w:p w:rsidR="0032351F" w:rsidRDefault="0032351F" w:rsidP="0032351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сметную документацию по объекту: «Ремонт автомобильной дороги общего пользования местного значения по ул. Первомайская от ул. Товарищеская до ул. З.Космодемьянской в п. Володарский (укладка защитного слоя)»</w:t>
      </w:r>
      <w:r>
        <w:rPr>
          <w:color w:val="000000"/>
          <w:sz w:val="28"/>
          <w:szCs w:val="28"/>
        </w:rPr>
        <w:t xml:space="preserve">  со следующими показателями:</w:t>
      </w:r>
    </w:p>
    <w:p w:rsidR="0032351F" w:rsidRDefault="0032351F" w:rsidP="0032351F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2657"/>
        <w:gridCol w:w="2385"/>
        <w:gridCol w:w="2549"/>
      </w:tblGrid>
      <w:tr w:rsidR="0032351F" w:rsidTr="00E95401">
        <w:tc>
          <w:tcPr>
            <w:tcW w:w="1980" w:type="dxa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</w:t>
            </w:r>
          </w:p>
        </w:tc>
        <w:tc>
          <w:tcPr>
            <w:tcW w:w="2657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549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32351F" w:rsidTr="00E95401">
        <w:tc>
          <w:tcPr>
            <w:tcW w:w="1980" w:type="dxa"/>
            <w:vMerge w:val="restart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2657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Сметная стоимость затрат в уровне цен по состоянию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2014 год (с НДС)</w:t>
            </w:r>
          </w:p>
        </w:tc>
        <w:tc>
          <w:tcPr>
            <w:tcW w:w="2385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3494,328</w:t>
            </w:r>
          </w:p>
        </w:tc>
      </w:tr>
      <w:tr w:rsidR="0032351F" w:rsidTr="00E95401">
        <w:tc>
          <w:tcPr>
            <w:tcW w:w="1980" w:type="dxa"/>
            <w:vMerge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3494,328</w:t>
            </w:r>
          </w:p>
        </w:tc>
      </w:tr>
      <w:tr w:rsidR="0032351F" w:rsidTr="00E95401">
        <w:tc>
          <w:tcPr>
            <w:tcW w:w="1980" w:type="dxa"/>
            <w:vMerge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</w:p>
        </w:tc>
      </w:tr>
      <w:tr w:rsidR="0032351F" w:rsidTr="00E95401">
        <w:tc>
          <w:tcPr>
            <w:tcW w:w="1980" w:type="dxa"/>
            <w:vMerge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32351F" w:rsidRDefault="0032351F" w:rsidP="00E9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32351F" w:rsidRPr="00E47FA8" w:rsidRDefault="0032351F" w:rsidP="00E954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351F" w:rsidRDefault="0032351F" w:rsidP="0032351F">
      <w:pPr>
        <w:jc w:val="both"/>
        <w:rPr>
          <w:sz w:val="28"/>
          <w:szCs w:val="28"/>
        </w:rPr>
      </w:pPr>
    </w:p>
    <w:p w:rsidR="0032351F" w:rsidRDefault="0032351F" w:rsidP="0032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C28">
        <w:rPr>
          <w:sz w:val="28"/>
          <w:szCs w:val="28"/>
        </w:rPr>
        <w:t xml:space="preserve">Сектору информационных технологий администрации МО «Володарский район» </w:t>
      </w:r>
      <w:r>
        <w:rPr>
          <w:sz w:val="28"/>
          <w:szCs w:val="28"/>
        </w:rPr>
        <w:t xml:space="preserve">(Лукманов) </w:t>
      </w:r>
      <w:r w:rsidRPr="00612C2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32351F" w:rsidRPr="00484FE3" w:rsidRDefault="0032351F" w:rsidP="0032351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4FE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484FE3">
        <w:rPr>
          <w:rFonts w:ascii="Times New Roman" w:hAnsi="Times New Roman"/>
          <w:sz w:val="28"/>
          <w:szCs w:val="28"/>
        </w:rPr>
        <w:t>.</w:t>
      </w:r>
    </w:p>
    <w:p w:rsidR="0032351F" w:rsidRPr="00484FE3" w:rsidRDefault="0032351F" w:rsidP="0032351F">
      <w:pPr>
        <w:rPr>
          <w:sz w:val="28"/>
          <w:szCs w:val="28"/>
        </w:rPr>
      </w:pPr>
    </w:p>
    <w:p w:rsidR="0032351F" w:rsidRPr="00484FE3" w:rsidRDefault="0032351F" w:rsidP="0032351F">
      <w:pPr>
        <w:rPr>
          <w:sz w:val="28"/>
          <w:szCs w:val="28"/>
        </w:rPr>
      </w:pPr>
      <w:r>
        <w:rPr>
          <w:sz w:val="28"/>
          <w:szCs w:val="28"/>
        </w:rPr>
        <w:tab/>
        <w:t>Глава</w:t>
      </w:r>
      <w:r w:rsidRPr="00484FE3">
        <w:rPr>
          <w:sz w:val="28"/>
          <w:szCs w:val="28"/>
        </w:rPr>
        <w:t xml:space="preserve"> администрации</w:t>
      </w:r>
      <w:r w:rsidRPr="00323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Б.Г. Миндиев</w:t>
      </w:r>
    </w:p>
    <w:p w:rsidR="0032351F" w:rsidRDefault="0032351F" w:rsidP="0032351F">
      <w:pPr>
        <w:tabs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82EB4" w:rsidRDefault="00B82EB4" w:rsidP="00797964">
      <w:pPr>
        <w:ind w:firstLine="567"/>
      </w:pPr>
    </w:p>
    <w:sectPr w:rsidR="00B82EB4" w:rsidSect="0032351F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51F"/>
    <w:rsid w:val="00016A7D"/>
    <w:rsid w:val="0003011F"/>
    <w:rsid w:val="0005118A"/>
    <w:rsid w:val="00095DEC"/>
    <w:rsid w:val="000A09D1"/>
    <w:rsid w:val="000A7875"/>
    <w:rsid w:val="000F4080"/>
    <w:rsid w:val="001101FB"/>
    <w:rsid w:val="00111E63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351F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B279C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5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2015-03-05T06:27:00Z</cp:lastPrinted>
  <dcterms:created xsi:type="dcterms:W3CDTF">2015-03-05T06:26:00Z</dcterms:created>
  <dcterms:modified xsi:type="dcterms:W3CDTF">2015-07-16T07:07:00Z</dcterms:modified>
</cp:coreProperties>
</file>