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16B9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16B93">
              <w:rPr>
                <w:sz w:val="32"/>
                <w:szCs w:val="32"/>
                <w:u w:val="single"/>
              </w:rPr>
              <w:t>30.12.2015 г.</w:t>
            </w:r>
          </w:p>
        </w:tc>
        <w:tc>
          <w:tcPr>
            <w:tcW w:w="4927" w:type="dxa"/>
          </w:tcPr>
          <w:p w:rsidR="0005118A" w:rsidRPr="00816B93" w:rsidRDefault="0005118A" w:rsidP="00816B9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16B93">
              <w:rPr>
                <w:sz w:val="32"/>
                <w:szCs w:val="32"/>
              </w:rPr>
              <w:t xml:space="preserve"> </w:t>
            </w:r>
            <w:r w:rsidR="00816B93">
              <w:rPr>
                <w:sz w:val="32"/>
                <w:szCs w:val="32"/>
                <w:u w:val="single"/>
              </w:rPr>
              <w:t>1904</w:t>
            </w:r>
          </w:p>
        </w:tc>
      </w:tr>
    </w:tbl>
    <w:p w:rsidR="00274400" w:rsidRDefault="00274400">
      <w:pPr>
        <w:jc w:val="center"/>
      </w:pPr>
    </w:p>
    <w:p w:rsidR="00816B93" w:rsidRDefault="00816B93" w:rsidP="00816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6B93" w:rsidRDefault="00816B93" w:rsidP="00816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284">
        <w:rPr>
          <w:sz w:val="28"/>
          <w:szCs w:val="28"/>
        </w:rPr>
        <w:t xml:space="preserve">О муниципальной программе </w:t>
      </w:r>
    </w:p>
    <w:p w:rsidR="00816B93" w:rsidRPr="009A5284" w:rsidRDefault="00816B93" w:rsidP="00816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284">
        <w:rPr>
          <w:sz w:val="28"/>
          <w:szCs w:val="28"/>
        </w:rPr>
        <w:t>«Св</w:t>
      </w:r>
      <w:r>
        <w:rPr>
          <w:sz w:val="28"/>
          <w:szCs w:val="28"/>
        </w:rPr>
        <w:t xml:space="preserve">ой дом для молодой семьи на 2016 </w:t>
      </w:r>
      <w:r w:rsidRPr="009A5284">
        <w:rPr>
          <w:sz w:val="28"/>
          <w:szCs w:val="28"/>
        </w:rPr>
        <w:t>г.»</w:t>
      </w:r>
    </w:p>
    <w:p w:rsidR="00816B93" w:rsidRPr="009A5284" w:rsidRDefault="00816B93" w:rsidP="00816B93">
      <w:pPr>
        <w:jc w:val="both"/>
        <w:rPr>
          <w:sz w:val="28"/>
          <w:szCs w:val="28"/>
        </w:rPr>
      </w:pPr>
    </w:p>
    <w:p w:rsidR="00816B93" w:rsidRPr="009A5284" w:rsidRDefault="00816B93" w:rsidP="00816B93">
      <w:pPr>
        <w:jc w:val="both"/>
        <w:rPr>
          <w:sz w:val="28"/>
          <w:szCs w:val="28"/>
        </w:rPr>
      </w:pPr>
    </w:p>
    <w:p w:rsidR="00816B93" w:rsidRPr="009A5284" w:rsidRDefault="00816B93" w:rsidP="00816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284">
        <w:rPr>
          <w:sz w:val="28"/>
          <w:szCs w:val="28"/>
        </w:rPr>
        <w:t>В целях развития молодежной и семейной политики на территории МО «Володарский район», поддержки молодых семей, развития строительства нового благоустроенного жилья, администрация МО «Володарский район»</w:t>
      </w:r>
    </w:p>
    <w:p w:rsidR="00816B93" w:rsidRPr="009A5284" w:rsidRDefault="00816B93" w:rsidP="00816B93">
      <w:pPr>
        <w:jc w:val="both"/>
        <w:rPr>
          <w:sz w:val="28"/>
          <w:szCs w:val="28"/>
        </w:rPr>
      </w:pPr>
    </w:p>
    <w:p w:rsidR="00816B93" w:rsidRPr="009A5284" w:rsidRDefault="00816B93" w:rsidP="00816B93">
      <w:pPr>
        <w:jc w:val="both"/>
        <w:rPr>
          <w:sz w:val="28"/>
          <w:szCs w:val="28"/>
        </w:rPr>
      </w:pPr>
      <w:r w:rsidRPr="009A5284">
        <w:rPr>
          <w:sz w:val="28"/>
          <w:szCs w:val="28"/>
        </w:rPr>
        <w:t>ПОСТАНОВЛЯЕТ:</w:t>
      </w:r>
      <w:r w:rsidRPr="009A5284">
        <w:rPr>
          <w:sz w:val="28"/>
          <w:szCs w:val="28"/>
        </w:rPr>
        <w:tab/>
      </w:r>
    </w:p>
    <w:p w:rsidR="00816B93" w:rsidRPr="009A5284" w:rsidRDefault="00816B93" w:rsidP="00816B93">
      <w:pPr>
        <w:jc w:val="both"/>
        <w:rPr>
          <w:sz w:val="28"/>
          <w:szCs w:val="28"/>
        </w:rPr>
      </w:pPr>
    </w:p>
    <w:p w:rsidR="00816B93" w:rsidRDefault="00816B93" w:rsidP="00816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284">
        <w:rPr>
          <w:sz w:val="28"/>
          <w:szCs w:val="28"/>
        </w:rPr>
        <w:t>1.Утвердить муниципальную программу «Свой дом для молодой семьи на 201</w:t>
      </w:r>
      <w:r>
        <w:rPr>
          <w:sz w:val="28"/>
          <w:szCs w:val="28"/>
        </w:rPr>
        <w:t>6 г</w:t>
      </w:r>
      <w:r w:rsidRPr="009A5284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№1).</w:t>
      </w:r>
    </w:p>
    <w:p w:rsidR="00816B93" w:rsidRPr="00913A30" w:rsidRDefault="00816B93" w:rsidP="00816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Pr="00913A30">
        <w:rPr>
          <w:color w:val="000000"/>
          <w:sz w:val="28"/>
          <w:szCs w:val="28"/>
          <w:shd w:val="clear" w:color="auto" w:fill="FFFFFF"/>
        </w:rPr>
        <w:t>Финансово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13A30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13A30">
        <w:rPr>
          <w:color w:val="000000"/>
          <w:sz w:val="28"/>
          <w:szCs w:val="28"/>
          <w:shd w:val="clear" w:color="auto" w:fill="FFFFFF"/>
        </w:rPr>
        <w:t>экономическому управлению администрации МО «Володарский район» (</w:t>
      </w:r>
      <w:proofErr w:type="spellStart"/>
      <w:r w:rsidRPr="00913A30">
        <w:rPr>
          <w:color w:val="000000"/>
          <w:sz w:val="28"/>
          <w:szCs w:val="28"/>
          <w:shd w:val="clear" w:color="auto" w:fill="FFFFFF"/>
        </w:rPr>
        <w:t>Дюсембаева</w:t>
      </w:r>
      <w:proofErr w:type="spellEnd"/>
      <w:r w:rsidRPr="00913A30">
        <w:rPr>
          <w:color w:val="000000"/>
          <w:sz w:val="28"/>
          <w:szCs w:val="28"/>
          <w:shd w:val="clear" w:color="auto" w:fill="FFFFFF"/>
        </w:rPr>
        <w:t>):</w:t>
      </w:r>
    </w:p>
    <w:p w:rsidR="00816B93" w:rsidRPr="009A5284" w:rsidRDefault="00816B93" w:rsidP="00816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284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913A30">
        <w:rPr>
          <w:color w:val="000000"/>
          <w:sz w:val="28"/>
          <w:szCs w:val="28"/>
          <w:shd w:val="clear" w:color="auto" w:fill="FFFFFF"/>
        </w:rPr>
        <w:t>Отделу экономического развития и муниципального заказа финансово-экономического управления администрации МО «Володарский район» внести в реестр муниципальных программ муниципальную программу</w:t>
      </w:r>
      <w:r w:rsidRPr="00913A30">
        <w:rPr>
          <w:sz w:val="28"/>
          <w:szCs w:val="28"/>
        </w:rPr>
        <w:t xml:space="preserve"> «Свой дом для молодой семьи на 2016 г.»</w:t>
      </w:r>
      <w:r>
        <w:rPr>
          <w:sz w:val="28"/>
          <w:szCs w:val="28"/>
        </w:rPr>
        <w:t>.</w:t>
      </w:r>
      <w:r w:rsidRPr="00913A30">
        <w:rPr>
          <w:sz w:val="28"/>
          <w:szCs w:val="28"/>
        </w:rPr>
        <w:cr/>
      </w:r>
      <w:r>
        <w:rPr>
          <w:sz w:val="28"/>
          <w:szCs w:val="28"/>
        </w:rPr>
        <w:t xml:space="preserve">          2.2.</w:t>
      </w:r>
      <w:r w:rsidRPr="00913A30">
        <w:rPr>
          <w:color w:val="000000"/>
          <w:sz w:val="28"/>
          <w:szCs w:val="28"/>
          <w:shd w:val="clear" w:color="auto" w:fill="FFFFFF"/>
        </w:rPr>
        <w:t>Отделу планирования бюджетных расходов финансово – экономического управления администрации МО «Володарский район» предусмотреть в районном бюджете на 2016 год денежные средства на финансирование мероприятий по обеспечению реализации данной программы.</w:t>
      </w:r>
    </w:p>
    <w:p w:rsidR="00816B93" w:rsidRDefault="00816B93" w:rsidP="00816B9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3</w:t>
      </w:r>
      <w:r w:rsidRPr="009A5284">
        <w:rPr>
          <w:sz w:val="28"/>
          <w:szCs w:val="28"/>
        </w:rPr>
        <w:t>.</w:t>
      </w:r>
      <w:r w:rsidRPr="00913A30">
        <w:rPr>
          <w:color w:val="000000"/>
          <w:sz w:val="36"/>
          <w:szCs w:val="36"/>
          <w:shd w:val="clear" w:color="auto" w:fill="FFFFFF"/>
        </w:rPr>
        <w:t xml:space="preserve"> </w:t>
      </w:r>
      <w:r w:rsidRPr="00913A30">
        <w:rPr>
          <w:color w:val="000000"/>
          <w:sz w:val="28"/>
          <w:szCs w:val="28"/>
          <w:shd w:val="clear" w:color="auto" w:fill="FFFFFF"/>
        </w:rPr>
        <w:t>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муниципального заказа ФЭУ администрации МО «Володарский район»</w:t>
      </w:r>
      <w:r>
        <w:rPr>
          <w:color w:val="000000"/>
          <w:sz w:val="28"/>
          <w:szCs w:val="28"/>
          <w:shd w:val="clear" w:color="auto" w:fill="FFFFFF"/>
        </w:rPr>
        <w:t xml:space="preserve">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816B93" w:rsidRPr="009A5284" w:rsidRDefault="00816B93" w:rsidP="00816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913A30">
        <w:rPr>
          <w:color w:val="000000"/>
          <w:sz w:val="28"/>
          <w:szCs w:val="28"/>
          <w:shd w:val="clear" w:color="auto" w:fill="FFFFFF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913A30">
        <w:rPr>
          <w:color w:val="000000"/>
          <w:sz w:val="28"/>
          <w:szCs w:val="28"/>
          <w:shd w:val="clear" w:color="auto" w:fill="FFFFFF"/>
        </w:rPr>
        <w:t>Лукманов</w:t>
      </w:r>
      <w:proofErr w:type="spellEnd"/>
      <w:r w:rsidRPr="00913A30">
        <w:rPr>
          <w:color w:val="000000"/>
          <w:sz w:val="28"/>
          <w:szCs w:val="28"/>
          <w:shd w:val="clear" w:color="auto" w:fill="FFFFFF"/>
        </w:rPr>
        <w:t>) разместить программу на сайте администрации МО «Володарский район».</w:t>
      </w:r>
    </w:p>
    <w:p w:rsidR="00816B93" w:rsidRDefault="00816B93" w:rsidP="00816B93">
      <w:pPr>
        <w:jc w:val="both"/>
        <w:rPr>
          <w:sz w:val="28"/>
          <w:szCs w:val="28"/>
        </w:rPr>
      </w:pPr>
      <w:r w:rsidRPr="009A52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</w:t>
      </w:r>
      <w:r w:rsidRPr="009A5284">
        <w:rPr>
          <w:sz w:val="28"/>
          <w:szCs w:val="28"/>
        </w:rPr>
        <w:t>.Главному редактору М</w:t>
      </w:r>
      <w:r>
        <w:rPr>
          <w:sz w:val="28"/>
          <w:szCs w:val="28"/>
        </w:rPr>
        <w:t>А</w:t>
      </w:r>
      <w:r w:rsidRPr="009A5284">
        <w:rPr>
          <w:sz w:val="28"/>
          <w:szCs w:val="28"/>
        </w:rPr>
        <w:t>У «Редакция газеты «Заря Каспия»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</w:t>
      </w:r>
      <w:r w:rsidRPr="009A5284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настоящее </w:t>
      </w:r>
      <w:r w:rsidRPr="009A5284">
        <w:rPr>
          <w:sz w:val="28"/>
          <w:szCs w:val="28"/>
        </w:rPr>
        <w:t>постановление в районной газете</w:t>
      </w:r>
      <w:r>
        <w:rPr>
          <w:sz w:val="28"/>
          <w:szCs w:val="28"/>
        </w:rPr>
        <w:t xml:space="preserve"> </w:t>
      </w:r>
      <w:r w:rsidRPr="009A5284">
        <w:rPr>
          <w:sz w:val="28"/>
          <w:szCs w:val="28"/>
        </w:rPr>
        <w:t>«Заря Каспия».</w:t>
      </w:r>
    </w:p>
    <w:p w:rsidR="00816B93" w:rsidRPr="009A5284" w:rsidRDefault="00816B93" w:rsidP="00816B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администрации МО «Володарский район» </w:t>
      </w:r>
      <w:r w:rsidRPr="00131852">
        <w:rPr>
          <w:sz w:val="28"/>
          <w:szCs w:val="28"/>
        </w:rPr>
        <w:t>№2</w:t>
      </w:r>
      <w:r>
        <w:rPr>
          <w:sz w:val="28"/>
          <w:szCs w:val="28"/>
        </w:rPr>
        <w:t>179</w:t>
      </w:r>
      <w:r w:rsidRPr="00131852">
        <w:rPr>
          <w:sz w:val="28"/>
          <w:szCs w:val="28"/>
        </w:rPr>
        <w:t xml:space="preserve"> от </w:t>
      </w:r>
      <w:r>
        <w:rPr>
          <w:sz w:val="28"/>
          <w:szCs w:val="28"/>
        </w:rPr>
        <w:t>10.12.2014</w:t>
      </w:r>
      <w:r w:rsidRPr="00131852">
        <w:rPr>
          <w:sz w:val="28"/>
          <w:szCs w:val="28"/>
        </w:rPr>
        <w:t xml:space="preserve"> г</w:t>
      </w:r>
      <w:r>
        <w:rPr>
          <w:sz w:val="28"/>
          <w:szCs w:val="28"/>
        </w:rPr>
        <w:t>ода «</w:t>
      </w:r>
      <w:r w:rsidRPr="00131852">
        <w:rPr>
          <w:sz w:val="28"/>
          <w:szCs w:val="28"/>
        </w:rPr>
        <w:t>Свой дом для молодой семьи на 201</w:t>
      </w:r>
      <w:r>
        <w:rPr>
          <w:sz w:val="28"/>
          <w:szCs w:val="28"/>
        </w:rPr>
        <w:t>5</w:t>
      </w:r>
      <w:r w:rsidRPr="00131852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131852">
        <w:rPr>
          <w:sz w:val="28"/>
          <w:szCs w:val="28"/>
        </w:rPr>
        <w:t xml:space="preserve"> г.г.</w:t>
      </w:r>
      <w:r>
        <w:rPr>
          <w:sz w:val="28"/>
          <w:szCs w:val="28"/>
        </w:rPr>
        <w:t>» считать утратившим силу с 1 января 2016 года.</w:t>
      </w:r>
    </w:p>
    <w:p w:rsidR="00816B93" w:rsidRDefault="00816B93" w:rsidP="00816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9A5284">
        <w:rPr>
          <w:sz w:val="28"/>
          <w:szCs w:val="28"/>
        </w:rPr>
        <w:t>.</w:t>
      </w:r>
      <w:r>
        <w:rPr>
          <w:sz w:val="28"/>
          <w:szCs w:val="28"/>
        </w:rPr>
        <w:t>Настоящее п</w:t>
      </w:r>
      <w:r w:rsidRPr="009A5284">
        <w:rPr>
          <w:sz w:val="28"/>
          <w:szCs w:val="28"/>
        </w:rPr>
        <w:t xml:space="preserve">остановление администрации МО «Володарский район» вступает в силу </w:t>
      </w:r>
      <w:r>
        <w:rPr>
          <w:sz w:val="28"/>
          <w:szCs w:val="28"/>
        </w:rPr>
        <w:t>с 1 января 2016 года.</w:t>
      </w:r>
    </w:p>
    <w:p w:rsidR="00816B93" w:rsidRPr="00323D34" w:rsidRDefault="00816B93" w:rsidP="00816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9A5284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МО «Володарский район» по социальной политике</w:t>
      </w:r>
      <w:r>
        <w:rPr>
          <w:sz w:val="28"/>
          <w:szCs w:val="28"/>
        </w:rPr>
        <w:t xml:space="preserve"> Афанасьеву Т.А.</w:t>
      </w:r>
    </w:p>
    <w:p w:rsidR="00816B93" w:rsidRDefault="00816B93" w:rsidP="00816B93">
      <w:pPr>
        <w:jc w:val="both"/>
        <w:rPr>
          <w:sz w:val="26"/>
          <w:szCs w:val="26"/>
        </w:rPr>
      </w:pPr>
    </w:p>
    <w:p w:rsidR="00816B93" w:rsidRDefault="00816B93" w:rsidP="00816B93">
      <w:pPr>
        <w:jc w:val="both"/>
        <w:rPr>
          <w:sz w:val="26"/>
          <w:szCs w:val="26"/>
        </w:rPr>
      </w:pPr>
    </w:p>
    <w:p w:rsidR="00816B93" w:rsidRDefault="00816B93" w:rsidP="00816B93">
      <w:pPr>
        <w:jc w:val="both"/>
        <w:rPr>
          <w:sz w:val="26"/>
          <w:szCs w:val="26"/>
        </w:rPr>
      </w:pPr>
    </w:p>
    <w:p w:rsidR="00816B93" w:rsidRDefault="00816B93" w:rsidP="00816B93">
      <w:pPr>
        <w:jc w:val="both"/>
        <w:rPr>
          <w:sz w:val="26"/>
          <w:szCs w:val="26"/>
        </w:rPr>
      </w:pPr>
    </w:p>
    <w:p w:rsidR="00816B93" w:rsidRDefault="00816B93" w:rsidP="00816B93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Г</w:t>
      </w:r>
      <w:r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sz w:val="28"/>
          <w:szCs w:val="28"/>
        </w:rPr>
        <w:t>Б.Г.Миндиев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B93" w:rsidRDefault="00816B93" w:rsidP="00816B93">
      <w:pPr>
        <w:tabs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6B93" w:rsidRDefault="00816B93" w:rsidP="00816B93">
      <w:pPr>
        <w:jc w:val="both"/>
        <w:rPr>
          <w:sz w:val="28"/>
          <w:szCs w:val="28"/>
        </w:rPr>
      </w:pPr>
    </w:p>
    <w:p w:rsidR="00816B93" w:rsidRDefault="00816B93" w:rsidP="00816B93">
      <w:pPr>
        <w:jc w:val="right"/>
        <w:rPr>
          <w:sz w:val="28"/>
          <w:szCs w:val="28"/>
        </w:rPr>
      </w:pPr>
    </w:p>
    <w:p w:rsidR="00816B93" w:rsidRDefault="00816B93" w:rsidP="00816B93">
      <w:pPr>
        <w:rPr>
          <w:sz w:val="28"/>
          <w:szCs w:val="28"/>
        </w:rPr>
      </w:pPr>
    </w:p>
    <w:p w:rsidR="00816B93" w:rsidRDefault="00816B93" w:rsidP="00816B93">
      <w:pPr>
        <w:rPr>
          <w:sz w:val="28"/>
          <w:szCs w:val="28"/>
        </w:rPr>
      </w:pPr>
    </w:p>
    <w:p w:rsidR="00816B93" w:rsidRDefault="00816B93" w:rsidP="00816B93">
      <w:pPr>
        <w:tabs>
          <w:tab w:val="left" w:pos="1305"/>
        </w:tabs>
        <w:rPr>
          <w:sz w:val="28"/>
          <w:szCs w:val="28"/>
        </w:rPr>
      </w:pPr>
    </w:p>
    <w:p w:rsidR="00816B93" w:rsidRDefault="00816B93" w:rsidP="00816B93">
      <w:pPr>
        <w:jc w:val="right"/>
        <w:rPr>
          <w:sz w:val="28"/>
          <w:szCs w:val="28"/>
        </w:rPr>
      </w:pPr>
    </w:p>
    <w:p w:rsidR="00816B93" w:rsidRDefault="00816B93" w:rsidP="00816B93">
      <w:pPr>
        <w:jc w:val="right"/>
        <w:rPr>
          <w:sz w:val="28"/>
          <w:szCs w:val="28"/>
        </w:rPr>
      </w:pPr>
    </w:p>
    <w:p w:rsidR="00816B93" w:rsidRDefault="00816B93" w:rsidP="00816B93">
      <w:pPr>
        <w:jc w:val="right"/>
        <w:rPr>
          <w:sz w:val="28"/>
          <w:szCs w:val="28"/>
        </w:rPr>
      </w:pPr>
    </w:p>
    <w:p w:rsidR="00816B93" w:rsidRDefault="00816B93" w:rsidP="00816B93">
      <w:pPr>
        <w:jc w:val="right"/>
        <w:rPr>
          <w:sz w:val="28"/>
          <w:szCs w:val="28"/>
        </w:rPr>
      </w:pPr>
    </w:p>
    <w:p w:rsidR="00816B93" w:rsidRDefault="00816B93" w:rsidP="00816B93">
      <w:pPr>
        <w:jc w:val="right"/>
        <w:rPr>
          <w:sz w:val="28"/>
          <w:szCs w:val="28"/>
        </w:rPr>
      </w:pPr>
    </w:p>
    <w:p w:rsidR="00816B93" w:rsidRDefault="00816B93" w:rsidP="00816B93">
      <w:pPr>
        <w:jc w:val="center"/>
        <w:rPr>
          <w:sz w:val="28"/>
          <w:szCs w:val="28"/>
        </w:rPr>
        <w:sectPr w:rsidR="00816B93" w:rsidSect="005350CA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816B93" w:rsidRPr="00816B93" w:rsidRDefault="00816B93" w:rsidP="00816B93">
      <w:pPr>
        <w:jc w:val="right"/>
        <w:rPr>
          <w:sz w:val="28"/>
          <w:szCs w:val="28"/>
        </w:rPr>
      </w:pPr>
      <w:r w:rsidRPr="00300519">
        <w:rPr>
          <w:b/>
          <w:sz w:val="24"/>
          <w:szCs w:val="24"/>
        </w:rPr>
        <w:lastRenderedPageBreak/>
        <w:t xml:space="preserve">  </w:t>
      </w:r>
      <w:r w:rsidRPr="00816B93">
        <w:rPr>
          <w:sz w:val="28"/>
          <w:szCs w:val="28"/>
        </w:rPr>
        <w:t xml:space="preserve">Приложение № 1 </w:t>
      </w:r>
    </w:p>
    <w:p w:rsidR="00816B93" w:rsidRPr="00816B93" w:rsidRDefault="00816B93" w:rsidP="00816B93">
      <w:pPr>
        <w:jc w:val="right"/>
        <w:rPr>
          <w:sz w:val="28"/>
          <w:szCs w:val="28"/>
        </w:rPr>
      </w:pPr>
      <w:r w:rsidRPr="00816B93">
        <w:rPr>
          <w:sz w:val="28"/>
          <w:szCs w:val="28"/>
        </w:rPr>
        <w:t xml:space="preserve">к постановлению администрации </w:t>
      </w:r>
    </w:p>
    <w:p w:rsidR="00816B93" w:rsidRPr="00816B93" w:rsidRDefault="00816B93" w:rsidP="00816B93">
      <w:pPr>
        <w:jc w:val="right"/>
        <w:rPr>
          <w:sz w:val="28"/>
          <w:szCs w:val="28"/>
        </w:rPr>
      </w:pPr>
      <w:r w:rsidRPr="00816B93">
        <w:rPr>
          <w:sz w:val="28"/>
          <w:szCs w:val="28"/>
        </w:rPr>
        <w:t xml:space="preserve">МО "Володарский район" </w:t>
      </w:r>
    </w:p>
    <w:p w:rsidR="00816B93" w:rsidRDefault="00816B93" w:rsidP="00816B93">
      <w:pPr>
        <w:jc w:val="right"/>
        <w:rPr>
          <w:sz w:val="28"/>
          <w:szCs w:val="28"/>
        </w:rPr>
      </w:pPr>
      <w:r w:rsidRPr="00816B93">
        <w:rPr>
          <w:sz w:val="28"/>
          <w:szCs w:val="28"/>
        </w:rPr>
        <w:t xml:space="preserve">от </w:t>
      </w:r>
      <w:r w:rsidRPr="00816B93">
        <w:rPr>
          <w:sz w:val="28"/>
          <w:szCs w:val="28"/>
          <w:u w:val="single"/>
        </w:rPr>
        <w:t xml:space="preserve">30.12.2015 г. </w:t>
      </w:r>
      <w:r w:rsidRPr="00816B93">
        <w:rPr>
          <w:sz w:val="28"/>
          <w:szCs w:val="28"/>
        </w:rPr>
        <w:t xml:space="preserve">№ </w:t>
      </w:r>
      <w:r w:rsidRPr="00816B93">
        <w:rPr>
          <w:sz w:val="28"/>
          <w:szCs w:val="28"/>
          <w:u w:val="single"/>
        </w:rPr>
        <w:t>1904</w:t>
      </w:r>
    </w:p>
    <w:p w:rsidR="00816B93" w:rsidRPr="00816B93" w:rsidRDefault="00816B93" w:rsidP="00816B93">
      <w:pPr>
        <w:jc w:val="right"/>
        <w:rPr>
          <w:sz w:val="28"/>
          <w:szCs w:val="28"/>
        </w:rPr>
      </w:pPr>
    </w:p>
    <w:p w:rsidR="00816B93" w:rsidRDefault="00816B93" w:rsidP="00816B93">
      <w:pPr>
        <w:jc w:val="center"/>
        <w:rPr>
          <w:b/>
          <w:sz w:val="24"/>
          <w:szCs w:val="24"/>
        </w:rPr>
      </w:pPr>
      <w:r w:rsidRPr="00300519">
        <w:rPr>
          <w:b/>
          <w:sz w:val="24"/>
          <w:szCs w:val="24"/>
        </w:rPr>
        <w:t xml:space="preserve"> </w:t>
      </w:r>
    </w:p>
    <w:p w:rsidR="00816B93" w:rsidRPr="007F748C" w:rsidRDefault="00816B93" w:rsidP="00816B93">
      <w:pPr>
        <w:jc w:val="center"/>
        <w:rPr>
          <w:b/>
          <w:sz w:val="24"/>
          <w:szCs w:val="24"/>
        </w:rPr>
      </w:pPr>
      <w:r w:rsidRPr="007F748C">
        <w:rPr>
          <w:b/>
          <w:sz w:val="24"/>
          <w:szCs w:val="24"/>
        </w:rPr>
        <w:t>1. ПАСПОРТ МУНИЦИПАЛЬНОЙ ПРОГРАММЫ</w:t>
      </w:r>
    </w:p>
    <w:p w:rsidR="00816B93" w:rsidRPr="007F748C" w:rsidRDefault="00816B93" w:rsidP="00816B93">
      <w:pPr>
        <w:jc w:val="center"/>
        <w:rPr>
          <w:b/>
          <w:sz w:val="28"/>
          <w:szCs w:val="28"/>
        </w:rPr>
      </w:pPr>
      <w:r w:rsidRPr="007F748C">
        <w:rPr>
          <w:b/>
          <w:sz w:val="28"/>
          <w:szCs w:val="28"/>
        </w:rPr>
        <w:t>«Свой дом для молодой семьи» на 2016год»</w:t>
      </w:r>
    </w:p>
    <w:p w:rsidR="00816B93" w:rsidRDefault="00816B93" w:rsidP="00816B93">
      <w:pPr>
        <w:jc w:val="center"/>
      </w:pPr>
    </w:p>
    <w:tbl>
      <w:tblPr>
        <w:tblStyle w:val="a3"/>
        <w:tblW w:w="9322" w:type="dxa"/>
        <w:jc w:val="center"/>
        <w:tblLayout w:type="fixed"/>
        <w:tblLook w:val="04A0"/>
      </w:tblPr>
      <w:tblGrid>
        <w:gridCol w:w="2376"/>
        <w:gridCol w:w="1577"/>
        <w:gridCol w:w="5369"/>
      </w:tblGrid>
      <w:tr w:rsidR="00816B93" w:rsidRPr="00816B93" w:rsidTr="00816B93">
        <w:trPr>
          <w:trHeight w:val="978"/>
          <w:jc w:val="center"/>
        </w:trPr>
        <w:tc>
          <w:tcPr>
            <w:tcW w:w="2376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946" w:type="dxa"/>
            <w:gridSpan w:val="2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Муниципальная программа «Свой дом для молодой семьи»  на 2016 год»</w:t>
            </w:r>
          </w:p>
        </w:tc>
      </w:tr>
      <w:tr w:rsidR="00816B93" w:rsidRPr="00816B93" w:rsidTr="00816B93">
        <w:trPr>
          <w:trHeight w:val="1294"/>
          <w:jc w:val="center"/>
        </w:trPr>
        <w:tc>
          <w:tcPr>
            <w:tcW w:w="2376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gridSpan w:val="2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 xml:space="preserve">Основная  цель – государственная поддержка решения  жилищной проблемы  </w:t>
            </w:r>
            <w:r w:rsidRPr="00816B93">
              <w:rPr>
                <w:color w:val="000000"/>
                <w:sz w:val="24"/>
                <w:szCs w:val="24"/>
              </w:rPr>
              <w:t xml:space="preserve"> молодых семей, признанных в установленном порядке, нуждающимися в улучшении жилищных условий</w:t>
            </w:r>
          </w:p>
        </w:tc>
      </w:tr>
      <w:tr w:rsidR="00816B93" w:rsidRPr="00816B93" w:rsidTr="00816B93">
        <w:trPr>
          <w:trHeight w:val="4725"/>
          <w:jc w:val="center"/>
        </w:trPr>
        <w:tc>
          <w:tcPr>
            <w:tcW w:w="2376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gridSpan w:val="2"/>
            <w:vAlign w:val="center"/>
          </w:tcPr>
          <w:p w:rsidR="00816B93" w:rsidRPr="00816B93" w:rsidRDefault="00816B93" w:rsidP="00816B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16B93">
              <w:rPr>
                <w:color w:val="000000"/>
                <w:sz w:val="24"/>
                <w:szCs w:val="24"/>
              </w:rPr>
              <w:t>Основными задачами программы являются:</w:t>
            </w:r>
          </w:p>
          <w:p w:rsidR="00816B93" w:rsidRPr="00816B93" w:rsidRDefault="00816B93" w:rsidP="00816B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16B93">
              <w:rPr>
                <w:color w:val="000000"/>
                <w:sz w:val="24"/>
                <w:szCs w:val="24"/>
              </w:rPr>
              <w:t>- предоставление молодым семьям социальных выплат на приобретение жилья;</w:t>
            </w:r>
          </w:p>
          <w:p w:rsidR="00816B93" w:rsidRPr="00816B93" w:rsidRDefault="00816B93" w:rsidP="00816B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16B93">
              <w:rPr>
                <w:color w:val="000000"/>
                <w:sz w:val="24"/>
                <w:szCs w:val="24"/>
              </w:rPr>
      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      </w:r>
          </w:p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color w:val="000000"/>
                <w:sz w:val="24"/>
                <w:szCs w:val="24"/>
              </w:rPr>
      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      </w:r>
          </w:p>
        </w:tc>
      </w:tr>
      <w:tr w:rsidR="00816B93" w:rsidRPr="00816B93" w:rsidTr="00816B93">
        <w:trPr>
          <w:trHeight w:val="647"/>
          <w:jc w:val="center"/>
        </w:trPr>
        <w:tc>
          <w:tcPr>
            <w:tcW w:w="2376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6946" w:type="dxa"/>
            <w:gridSpan w:val="2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816B93" w:rsidRPr="00816B93" w:rsidTr="00816B93">
        <w:trPr>
          <w:trHeight w:val="963"/>
          <w:jc w:val="center"/>
        </w:trPr>
        <w:tc>
          <w:tcPr>
            <w:tcW w:w="2376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Координатор  муниципальной  программы</w:t>
            </w:r>
          </w:p>
        </w:tc>
        <w:tc>
          <w:tcPr>
            <w:tcW w:w="6946" w:type="dxa"/>
            <w:gridSpan w:val="2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Заместитель главы администрации МО «Володарский район» по социальной политике</w:t>
            </w:r>
          </w:p>
        </w:tc>
      </w:tr>
      <w:tr w:rsidR="00816B93" w:rsidRPr="00816B93" w:rsidTr="00816B93">
        <w:trPr>
          <w:trHeight w:val="1294"/>
          <w:jc w:val="center"/>
        </w:trPr>
        <w:tc>
          <w:tcPr>
            <w:tcW w:w="2376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46" w:type="dxa"/>
            <w:gridSpan w:val="2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2016год</w:t>
            </w:r>
          </w:p>
        </w:tc>
      </w:tr>
      <w:tr w:rsidR="00816B93" w:rsidRPr="00816B93" w:rsidTr="00816B93">
        <w:trPr>
          <w:trHeight w:val="262"/>
          <w:jc w:val="center"/>
        </w:trPr>
        <w:tc>
          <w:tcPr>
            <w:tcW w:w="2376" w:type="dxa"/>
            <w:vMerge w:val="restart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6946" w:type="dxa"/>
            <w:gridSpan w:val="2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Расходы (тыс. рублей)</w:t>
            </w:r>
          </w:p>
        </w:tc>
      </w:tr>
      <w:tr w:rsidR="00816B93" w:rsidRPr="00816B93" w:rsidTr="00816B93">
        <w:trPr>
          <w:trHeight w:val="361"/>
          <w:jc w:val="center"/>
        </w:trPr>
        <w:tc>
          <w:tcPr>
            <w:tcW w:w="2376" w:type="dxa"/>
            <w:vMerge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Всего</w:t>
            </w:r>
          </w:p>
        </w:tc>
        <w:tc>
          <w:tcPr>
            <w:tcW w:w="5369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Текущий финансовый год</w:t>
            </w:r>
          </w:p>
        </w:tc>
      </w:tr>
      <w:tr w:rsidR="00816B93" w:rsidRPr="00816B93" w:rsidTr="00816B93">
        <w:trPr>
          <w:trHeight w:val="824"/>
          <w:jc w:val="center"/>
        </w:trPr>
        <w:tc>
          <w:tcPr>
            <w:tcW w:w="2376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77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300</w:t>
            </w:r>
          </w:p>
        </w:tc>
        <w:tc>
          <w:tcPr>
            <w:tcW w:w="5369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300</w:t>
            </w:r>
          </w:p>
        </w:tc>
      </w:tr>
      <w:tr w:rsidR="00816B93" w:rsidRPr="00816B93" w:rsidTr="00816B93">
        <w:trPr>
          <w:trHeight w:val="1294"/>
          <w:jc w:val="center"/>
        </w:trPr>
        <w:tc>
          <w:tcPr>
            <w:tcW w:w="2376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lastRenderedPageBreak/>
              <w:t>Средства бюджета Астраханской области</w:t>
            </w:r>
          </w:p>
        </w:tc>
        <w:tc>
          <w:tcPr>
            <w:tcW w:w="1577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500</w:t>
            </w:r>
          </w:p>
        </w:tc>
        <w:tc>
          <w:tcPr>
            <w:tcW w:w="5369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500</w:t>
            </w:r>
          </w:p>
        </w:tc>
      </w:tr>
      <w:tr w:rsidR="00816B93" w:rsidRPr="00816B93" w:rsidTr="00816B93">
        <w:trPr>
          <w:trHeight w:val="963"/>
          <w:jc w:val="center"/>
        </w:trPr>
        <w:tc>
          <w:tcPr>
            <w:tcW w:w="2376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77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1 000</w:t>
            </w:r>
          </w:p>
        </w:tc>
        <w:tc>
          <w:tcPr>
            <w:tcW w:w="5369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1 000</w:t>
            </w:r>
          </w:p>
        </w:tc>
      </w:tr>
      <w:tr w:rsidR="00816B93" w:rsidRPr="00816B93" w:rsidTr="00816B93">
        <w:trPr>
          <w:trHeight w:val="647"/>
          <w:jc w:val="center"/>
        </w:trPr>
        <w:tc>
          <w:tcPr>
            <w:tcW w:w="2376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Другие источники(личные денежные средства участников программы)</w:t>
            </w:r>
          </w:p>
        </w:tc>
        <w:tc>
          <w:tcPr>
            <w:tcW w:w="1577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1 500</w:t>
            </w:r>
          </w:p>
        </w:tc>
        <w:tc>
          <w:tcPr>
            <w:tcW w:w="5369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1 500</w:t>
            </w:r>
          </w:p>
        </w:tc>
      </w:tr>
      <w:tr w:rsidR="00816B93" w:rsidRPr="00816B93" w:rsidTr="00816B93">
        <w:trPr>
          <w:trHeight w:val="647"/>
          <w:jc w:val="center"/>
        </w:trPr>
        <w:tc>
          <w:tcPr>
            <w:tcW w:w="2376" w:type="dxa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6946" w:type="dxa"/>
            <w:gridSpan w:val="2"/>
            <w:vAlign w:val="center"/>
          </w:tcPr>
          <w:p w:rsidR="00816B93" w:rsidRPr="00816B93" w:rsidRDefault="00816B93" w:rsidP="00816B93">
            <w:pPr>
              <w:jc w:val="center"/>
              <w:rPr>
                <w:sz w:val="24"/>
                <w:szCs w:val="24"/>
              </w:rPr>
            </w:pPr>
            <w:r w:rsidRPr="00816B93">
              <w:rPr>
                <w:sz w:val="24"/>
                <w:szCs w:val="24"/>
              </w:rPr>
              <w:t>Предоставление социальных выплат  на приобретение жилья 1 семьи</w:t>
            </w:r>
          </w:p>
        </w:tc>
      </w:tr>
    </w:tbl>
    <w:p w:rsidR="00816B93" w:rsidRDefault="00816B93" w:rsidP="00816B93"/>
    <w:p w:rsidR="00816B93" w:rsidRPr="007F748C" w:rsidRDefault="00816B93" w:rsidP="00816B93">
      <w:pPr>
        <w:tabs>
          <w:tab w:val="left" w:pos="8378"/>
        </w:tabs>
        <w:jc w:val="center"/>
        <w:rPr>
          <w:b/>
          <w:bCs/>
          <w:color w:val="000000"/>
          <w:sz w:val="28"/>
          <w:szCs w:val="28"/>
        </w:rPr>
      </w:pPr>
      <w:r w:rsidRPr="007F748C">
        <w:rPr>
          <w:b/>
          <w:sz w:val="28"/>
          <w:szCs w:val="28"/>
        </w:rPr>
        <w:t>2.</w:t>
      </w:r>
      <w:r w:rsidRPr="007F748C">
        <w:rPr>
          <w:b/>
          <w:bCs/>
          <w:color w:val="000000"/>
          <w:sz w:val="28"/>
          <w:szCs w:val="28"/>
        </w:rPr>
        <w:t xml:space="preserve">  Характеристика реализации </w:t>
      </w:r>
    </w:p>
    <w:p w:rsidR="00816B93" w:rsidRPr="007F748C" w:rsidRDefault="00816B93" w:rsidP="00816B93">
      <w:pPr>
        <w:tabs>
          <w:tab w:val="left" w:pos="8378"/>
        </w:tabs>
        <w:jc w:val="center"/>
        <w:rPr>
          <w:b/>
          <w:sz w:val="24"/>
          <w:szCs w:val="24"/>
        </w:rPr>
      </w:pPr>
      <w:r w:rsidRPr="007F748C">
        <w:rPr>
          <w:b/>
          <w:bCs/>
          <w:color w:val="000000"/>
          <w:sz w:val="28"/>
          <w:szCs w:val="28"/>
        </w:rPr>
        <w:t xml:space="preserve"> </w:t>
      </w:r>
      <w:r w:rsidRPr="007F748C">
        <w:rPr>
          <w:b/>
          <w:sz w:val="24"/>
          <w:szCs w:val="24"/>
        </w:rPr>
        <w:t>МУНИЦИПАЛЬНОЙ ПРОГРАММЫ</w:t>
      </w:r>
    </w:p>
    <w:p w:rsidR="00816B93" w:rsidRPr="007F748C" w:rsidRDefault="00816B93" w:rsidP="00816B93">
      <w:pPr>
        <w:tabs>
          <w:tab w:val="left" w:pos="8378"/>
        </w:tabs>
        <w:jc w:val="center"/>
        <w:rPr>
          <w:b/>
          <w:sz w:val="24"/>
          <w:szCs w:val="24"/>
        </w:rPr>
      </w:pPr>
      <w:r w:rsidRPr="007F748C">
        <w:rPr>
          <w:b/>
          <w:sz w:val="24"/>
          <w:szCs w:val="24"/>
        </w:rPr>
        <w:t xml:space="preserve"> «СВОЙ ДОМ ДЛЯ МОЛОДОЙ СЕМЬИ» на 2016год»</w:t>
      </w:r>
    </w:p>
    <w:p w:rsidR="00816B93" w:rsidRPr="007F748C" w:rsidRDefault="00816B93" w:rsidP="00816B93">
      <w:pPr>
        <w:tabs>
          <w:tab w:val="left" w:pos="8378"/>
        </w:tabs>
        <w:jc w:val="center"/>
        <w:rPr>
          <w:b/>
          <w:sz w:val="24"/>
          <w:szCs w:val="24"/>
        </w:rPr>
      </w:pPr>
    </w:p>
    <w:p w:rsidR="00816B93" w:rsidRDefault="00816B93" w:rsidP="00816B93">
      <w:pPr>
        <w:tabs>
          <w:tab w:val="left" w:pos="12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программа «Свой дом для молодой семьи»  является продолжением  программных мероприятий молодежной политики, реализуемых на территории района. На данный момент в  сводном списке участников – молодых семей, изъявивших желание получить социальную выплату </w:t>
      </w:r>
      <w:r w:rsidRPr="00C53328">
        <w:rPr>
          <w:color w:val="000000"/>
          <w:sz w:val="28"/>
          <w:szCs w:val="28"/>
        </w:rPr>
        <w:t>стоит</w:t>
      </w:r>
      <w:r>
        <w:rPr>
          <w:color w:val="000000"/>
          <w:sz w:val="28"/>
          <w:szCs w:val="28"/>
        </w:rPr>
        <w:t xml:space="preserve"> 309 семей. </w:t>
      </w:r>
      <w:r w:rsidRPr="001D5B89">
        <w:rPr>
          <w:color w:val="000000"/>
          <w:sz w:val="28"/>
          <w:szCs w:val="28"/>
        </w:rPr>
        <w:t xml:space="preserve"> Острота проблемы определяется низкой доступностью жилья и ипотечных жилищных кредитов для всего населения (</w:t>
      </w:r>
      <w:r>
        <w:rPr>
          <w:color w:val="000000"/>
          <w:sz w:val="28"/>
          <w:szCs w:val="28"/>
        </w:rPr>
        <w:t xml:space="preserve">отказались </w:t>
      </w:r>
      <w:r w:rsidRPr="001D5B89">
        <w:rPr>
          <w:color w:val="000000"/>
          <w:sz w:val="28"/>
          <w:szCs w:val="28"/>
        </w:rPr>
        <w:t xml:space="preserve"> от участия в программе из-за отсутствия платежеспособности</w:t>
      </w:r>
      <w:r>
        <w:rPr>
          <w:color w:val="000000"/>
          <w:sz w:val="28"/>
          <w:szCs w:val="28"/>
        </w:rPr>
        <w:t xml:space="preserve"> </w:t>
      </w:r>
      <w:r w:rsidRPr="00C53328">
        <w:rPr>
          <w:color w:val="000000"/>
          <w:sz w:val="28"/>
          <w:szCs w:val="28"/>
        </w:rPr>
        <w:t>в  2013</w:t>
      </w:r>
      <w:r>
        <w:rPr>
          <w:color w:val="000000"/>
          <w:sz w:val="28"/>
          <w:szCs w:val="28"/>
        </w:rPr>
        <w:t xml:space="preserve"> году</w:t>
      </w:r>
      <w:r w:rsidRPr="00C53328">
        <w:rPr>
          <w:color w:val="000000"/>
          <w:sz w:val="28"/>
          <w:szCs w:val="28"/>
        </w:rPr>
        <w:t xml:space="preserve"> – 4</w:t>
      </w:r>
      <w:r>
        <w:rPr>
          <w:color w:val="000000"/>
          <w:sz w:val="28"/>
          <w:szCs w:val="28"/>
        </w:rPr>
        <w:t xml:space="preserve"> молодые семьи, в 2014году- 2 семьи</w:t>
      </w:r>
      <w:r w:rsidRPr="001D5B89">
        <w:rPr>
          <w:color w:val="000000"/>
          <w:sz w:val="28"/>
          <w:szCs w:val="28"/>
        </w:rPr>
        <w:t>).</w:t>
      </w:r>
    </w:p>
    <w:p w:rsidR="00816B93" w:rsidRPr="001D5B89" w:rsidRDefault="00816B93" w:rsidP="00816B93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Как правило, молодые семьи не могут получить доступ на рынок жилья без бюджетной поддержки. Они не могут оплатить первоначальный взнос при получении кредита. Молодые семьи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816B93" w:rsidRDefault="00816B93" w:rsidP="00816B93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816B93" w:rsidRPr="00876863" w:rsidRDefault="00816B93" w:rsidP="00816B93">
      <w:pPr>
        <w:ind w:firstLine="708"/>
        <w:jc w:val="both"/>
        <w:rPr>
          <w:color w:val="000000"/>
          <w:sz w:val="28"/>
          <w:szCs w:val="28"/>
        </w:rPr>
      </w:pPr>
      <w:r w:rsidRPr="00876863">
        <w:rPr>
          <w:color w:val="000000"/>
          <w:sz w:val="28"/>
          <w:szCs w:val="28"/>
        </w:rPr>
        <w:lastRenderedPageBreak/>
        <w:t>Согласно объем</w:t>
      </w:r>
      <w:r>
        <w:rPr>
          <w:color w:val="000000"/>
          <w:sz w:val="28"/>
          <w:szCs w:val="28"/>
        </w:rPr>
        <w:t>ам</w:t>
      </w:r>
      <w:r w:rsidRPr="00876863">
        <w:rPr>
          <w:color w:val="000000"/>
          <w:sz w:val="28"/>
          <w:szCs w:val="28"/>
        </w:rPr>
        <w:t xml:space="preserve"> финансирования за 2016 год  реализации программы могут улучшить свои жилищные условия с помощью государственной поддержки </w:t>
      </w:r>
      <w:r>
        <w:rPr>
          <w:color w:val="000000"/>
          <w:sz w:val="28"/>
          <w:szCs w:val="28"/>
        </w:rPr>
        <w:t>1</w:t>
      </w:r>
      <w:r w:rsidRPr="00876863">
        <w:rPr>
          <w:color w:val="000000"/>
          <w:sz w:val="28"/>
          <w:szCs w:val="28"/>
        </w:rPr>
        <w:t xml:space="preserve"> молод</w:t>
      </w:r>
      <w:r>
        <w:rPr>
          <w:color w:val="000000"/>
          <w:sz w:val="28"/>
          <w:szCs w:val="28"/>
        </w:rPr>
        <w:t>ая семья</w:t>
      </w:r>
      <w:r w:rsidRPr="00876863">
        <w:rPr>
          <w:color w:val="000000"/>
          <w:sz w:val="28"/>
          <w:szCs w:val="28"/>
        </w:rPr>
        <w:t xml:space="preserve"> из категории семей, имеющих 3 и более детей.</w:t>
      </w:r>
    </w:p>
    <w:p w:rsidR="00816B93" w:rsidRDefault="00816B93" w:rsidP="00816B93">
      <w:pPr>
        <w:jc w:val="center"/>
        <w:rPr>
          <w:bCs/>
          <w:color w:val="000000"/>
          <w:sz w:val="28"/>
          <w:szCs w:val="28"/>
        </w:rPr>
      </w:pPr>
    </w:p>
    <w:p w:rsidR="00816B93" w:rsidRPr="007F748C" w:rsidRDefault="00122391" w:rsidP="00816B9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816B93" w:rsidRPr="007F748C">
        <w:rPr>
          <w:b/>
          <w:bCs/>
          <w:color w:val="000000"/>
          <w:sz w:val="28"/>
          <w:szCs w:val="28"/>
        </w:rPr>
        <w:t>Основные цели и задачи программы</w:t>
      </w:r>
    </w:p>
    <w:p w:rsidR="00816B93" w:rsidRPr="007F748C" w:rsidRDefault="00816B93" w:rsidP="00816B93">
      <w:pPr>
        <w:jc w:val="both"/>
        <w:rPr>
          <w:b/>
          <w:color w:val="000000"/>
          <w:sz w:val="28"/>
          <w:szCs w:val="28"/>
        </w:rPr>
      </w:pPr>
    </w:p>
    <w:p w:rsidR="00816B93" w:rsidRPr="001D5B89" w:rsidRDefault="00816B93" w:rsidP="00816B9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</w:t>
      </w:r>
      <w:r w:rsidRPr="001D5B89">
        <w:rPr>
          <w:color w:val="000000"/>
          <w:sz w:val="28"/>
          <w:szCs w:val="28"/>
        </w:rPr>
        <w:t>рограмма направлена на реализацию одного из приоритетных направлений национального проекта «Доступное и комфортное жилье - гражданам России», который предполагает формирование системы оказания государственной поддержки определенным категориям граждан в приобретении жилья, в том числе в предоставлении средств на уплату первоначального взноса при получении ипотечного жилищного кредита или займа на приобретение жилья или строительство индивидуального жилья.</w:t>
      </w:r>
    </w:p>
    <w:p w:rsidR="00816B93" w:rsidRPr="00C53328" w:rsidRDefault="00816B93" w:rsidP="00816B93">
      <w:pPr>
        <w:ind w:firstLine="708"/>
        <w:jc w:val="both"/>
        <w:rPr>
          <w:color w:val="000000" w:themeColor="text1"/>
          <w:sz w:val="28"/>
          <w:szCs w:val="28"/>
        </w:rPr>
      </w:pPr>
      <w:r w:rsidRPr="00C53328">
        <w:rPr>
          <w:color w:val="000000" w:themeColor="text1"/>
          <w:sz w:val="28"/>
          <w:szCs w:val="28"/>
        </w:rPr>
        <w:tab/>
        <w:t>Основной целью Программы являются:</w:t>
      </w:r>
    </w:p>
    <w:p w:rsidR="00816B93" w:rsidRPr="00C53328" w:rsidRDefault="00816B93" w:rsidP="00816B93">
      <w:pPr>
        <w:jc w:val="both"/>
        <w:rPr>
          <w:color w:val="000000" w:themeColor="text1"/>
          <w:sz w:val="28"/>
          <w:szCs w:val="28"/>
        </w:rPr>
      </w:pPr>
      <w:r w:rsidRPr="00C53328">
        <w:rPr>
          <w:color w:val="000000" w:themeColor="text1"/>
          <w:sz w:val="28"/>
          <w:szCs w:val="28"/>
        </w:rPr>
        <w:t>- предоставление государственной поддержки в решении жилищной проблемы молодым семьям, нуждающимся в улучшении жилищных условий;</w:t>
      </w:r>
    </w:p>
    <w:p w:rsidR="00816B93" w:rsidRPr="00C53328" w:rsidRDefault="00816B93" w:rsidP="00816B93">
      <w:pPr>
        <w:jc w:val="both"/>
        <w:rPr>
          <w:color w:val="000000" w:themeColor="text1"/>
          <w:sz w:val="28"/>
          <w:szCs w:val="28"/>
        </w:rPr>
      </w:pPr>
      <w:r w:rsidRPr="00C53328">
        <w:rPr>
          <w:color w:val="000000" w:themeColor="text1"/>
          <w:sz w:val="28"/>
          <w:szCs w:val="28"/>
        </w:rPr>
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816B93" w:rsidRDefault="00816B93" w:rsidP="00816B93">
      <w:pPr>
        <w:jc w:val="both"/>
        <w:rPr>
          <w:color w:val="000000" w:themeColor="text1"/>
          <w:sz w:val="28"/>
          <w:szCs w:val="28"/>
        </w:rPr>
      </w:pPr>
      <w:r w:rsidRPr="00C53328">
        <w:rPr>
          <w:color w:val="000000" w:themeColor="text1"/>
          <w:sz w:val="28"/>
          <w:szCs w:val="28"/>
        </w:rPr>
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816B93" w:rsidRDefault="00816B93" w:rsidP="00816B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Основными задачами </w:t>
      </w:r>
      <w:r w:rsidRPr="00C53328">
        <w:rPr>
          <w:color w:val="000000" w:themeColor="text1"/>
          <w:sz w:val="28"/>
          <w:szCs w:val="28"/>
        </w:rPr>
        <w:t xml:space="preserve"> Программы являются</w:t>
      </w:r>
      <w:r>
        <w:rPr>
          <w:color w:val="000000" w:themeColor="text1"/>
          <w:sz w:val="28"/>
          <w:szCs w:val="28"/>
        </w:rPr>
        <w:t>:</w:t>
      </w:r>
    </w:p>
    <w:p w:rsidR="00816B93" w:rsidRDefault="00816B93" w:rsidP="00816B93">
      <w:pPr>
        <w:rPr>
          <w:color w:val="000000"/>
          <w:sz w:val="28"/>
          <w:szCs w:val="28"/>
        </w:rPr>
      </w:pPr>
      <w:r w:rsidRPr="00876863">
        <w:rPr>
          <w:color w:val="000000"/>
          <w:sz w:val="28"/>
          <w:szCs w:val="28"/>
        </w:rPr>
        <w:t>- предоставление молодым семьям социальных выплат на приобретение жилья;</w:t>
      </w:r>
    </w:p>
    <w:p w:rsidR="00816B93" w:rsidRPr="00876863" w:rsidRDefault="00816B93" w:rsidP="00816B93">
      <w:pPr>
        <w:rPr>
          <w:color w:val="000000"/>
          <w:sz w:val="28"/>
          <w:szCs w:val="28"/>
        </w:rPr>
      </w:pPr>
      <w:r w:rsidRPr="00876863">
        <w:rPr>
          <w:color w:val="000000"/>
          <w:sz w:val="28"/>
          <w:szCs w:val="28"/>
        </w:rPr>
        <w:t xml:space="preserve"> 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816B93" w:rsidRPr="00C53328" w:rsidRDefault="00816B93" w:rsidP="00816B93">
      <w:pPr>
        <w:jc w:val="both"/>
        <w:rPr>
          <w:color w:val="000000" w:themeColor="text1"/>
          <w:sz w:val="28"/>
          <w:szCs w:val="28"/>
        </w:rPr>
      </w:pPr>
      <w:r w:rsidRPr="00876863">
        <w:rPr>
          <w:color w:val="000000"/>
          <w:sz w:val="28"/>
          <w:szCs w:val="28"/>
        </w:rPr>
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816B93" w:rsidRPr="001D5B89" w:rsidRDefault="00816B93" w:rsidP="00816B93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 xml:space="preserve">Основными принципами реализации </w:t>
      </w:r>
      <w:r>
        <w:rPr>
          <w:color w:val="000000"/>
          <w:sz w:val="28"/>
          <w:szCs w:val="28"/>
        </w:rPr>
        <w:t>П</w:t>
      </w:r>
      <w:r w:rsidRPr="001D5B89">
        <w:rPr>
          <w:color w:val="000000"/>
          <w:sz w:val="28"/>
          <w:szCs w:val="28"/>
        </w:rPr>
        <w:t>рограммы являются:</w:t>
      </w:r>
    </w:p>
    <w:p w:rsidR="00816B93" w:rsidRPr="001D5B89" w:rsidRDefault="00816B93" w:rsidP="00816B93">
      <w:pPr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- добровольность участия в программе молодых семей;</w:t>
      </w:r>
    </w:p>
    <w:p w:rsidR="00816B93" w:rsidRPr="001D5B89" w:rsidRDefault="00816B93" w:rsidP="00816B93">
      <w:pPr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- признание молодой семьи нуждающейся в улучшении жилищных условий в соответствии с законод</w:t>
      </w:r>
      <w:r>
        <w:rPr>
          <w:color w:val="000000"/>
          <w:sz w:val="28"/>
          <w:szCs w:val="28"/>
        </w:rPr>
        <w:t>ательством Российской Федерации</w:t>
      </w:r>
      <w:r w:rsidRPr="001D5B89">
        <w:rPr>
          <w:color w:val="000000"/>
          <w:sz w:val="28"/>
          <w:szCs w:val="28"/>
        </w:rPr>
        <w:t>;</w:t>
      </w:r>
    </w:p>
    <w:p w:rsidR="00816B93" w:rsidRPr="001D5B89" w:rsidRDefault="00816B93" w:rsidP="00816B93">
      <w:pPr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 xml:space="preserve">- возможность для молодых семей реализовать свое право на получение поддержки за счет средств федерального бюджета, </w:t>
      </w:r>
      <w:r>
        <w:rPr>
          <w:color w:val="000000"/>
          <w:sz w:val="28"/>
          <w:szCs w:val="28"/>
        </w:rPr>
        <w:t xml:space="preserve">бюджета Астраханской области и </w:t>
      </w:r>
      <w:r w:rsidRPr="001D5B89">
        <w:rPr>
          <w:color w:val="000000"/>
          <w:sz w:val="28"/>
          <w:szCs w:val="28"/>
        </w:rPr>
        <w:t xml:space="preserve"> местных бюджетов на улучшение жилищных условий только один раз.</w:t>
      </w:r>
    </w:p>
    <w:p w:rsidR="00816B93" w:rsidRDefault="00816B93" w:rsidP="00816B93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Условиями прекращения реализации программы являются досроч</w:t>
      </w:r>
      <w:r>
        <w:rPr>
          <w:color w:val="000000"/>
          <w:sz w:val="28"/>
          <w:szCs w:val="28"/>
        </w:rPr>
        <w:t xml:space="preserve">ное достижение целей и задач </w:t>
      </w:r>
      <w:r w:rsidRPr="001D5B89">
        <w:rPr>
          <w:color w:val="000000"/>
          <w:sz w:val="28"/>
          <w:szCs w:val="28"/>
        </w:rPr>
        <w:t>программы, а также изменение механизмов реализации государственной жилищной политики.</w:t>
      </w:r>
    </w:p>
    <w:p w:rsidR="00816B93" w:rsidRDefault="00816B93" w:rsidP="00816B93">
      <w:pPr>
        <w:ind w:firstLine="708"/>
        <w:jc w:val="both"/>
        <w:rPr>
          <w:sz w:val="24"/>
          <w:szCs w:val="24"/>
        </w:rPr>
      </w:pPr>
    </w:p>
    <w:p w:rsidR="00816B93" w:rsidRDefault="00816B93" w:rsidP="00816B93">
      <w:pPr>
        <w:ind w:firstLine="708"/>
        <w:jc w:val="both"/>
        <w:rPr>
          <w:sz w:val="24"/>
          <w:szCs w:val="24"/>
        </w:rPr>
      </w:pPr>
    </w:p>
    <w:p w:rsidR="00816B93" w:rsidRDefault="00816B93" w:rsidP="00816B93">
      <w:pPr>
        <w:ind w:firstLine="708"/>
        <w:jc w:val="both"/>
        <w:rPr>
          <w:sz w:val="24"/>
          <w:szCs w:val="24"/>
        </w:rPr>
      </w:pPr>
    </w:p>
    <w:p w:rsidR="00816B93" w:rsidRDefault="00816B93" w:rsidP="00816B93">
      <w:pPr>
        <w:ind w:firstLine="708"/>
        <w:jc w:val="both"/>
        <w:rPr>
          <w:sz w:val="24"/>
          <w:szCs w:val="24"/>
        </w:rPr>
      </w:pPr>
    </w:p>
    <w:p w:rsidR="00816B93" w:rsidRDefault="00816B93" w:rsidP="00816B93">
      <w:pPr>
        <w:ind w:firstLine="708"/>
        <w:jc w:val="both"/>
        <w:rPr>
          <w:sz w:val="24"/>
          <w:szCs w:val="24"/>
        </w:rPr>
      </w:pPr>
    </w:p>
    <w:p w:rsidR="00816B93" w:rsidRDefault="00816B93" w:rsidP="00816B9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</w:p>
    <w:p w:rsidR="00816B93" w:rsidRPr="007F748C" w:rsidRDefault="00122391" w:rsidP="00816B93">
      <w:pPr>
        <w:tabs>
          <w:tab w:val="left" w:pos="837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816B93" w:rsidRPr="007F748C">
        <w:rPr>
          <w:b/>
          <w:sz w:val="24"/>
          <w:szCs w:val="24"/>
        </w:rPr>
        <w:t>ПЛАНИРУЕМЫЕ РЕЗУЛЬТАТЫ РЕАЛИЗАЦИИ МУНИЦИПАЛЬНОЙ ПРОГРАММЫ</w:t>
      </w:r>
    </w:p>
    <w:p w:rsidR="00816B93" w:rsidRPr="007F748C" w:rsidRDefault="00816B93" w:rsidP="00816B93">
      <w:pPr>
        <w:tabs>
          <w:tab w:val="left" w:pos="8378"/>
        </w:tabs>
        <w:jc w:val="center"/>
        <w:rPr>
          <w:b/>
          <w:sz w:val="24"/>
          <w:szCs w:val="24"/>
        </w:rPr>
      </w:pPr>
      <w:r w:rsidRPr="007F748C">
        <w:rPr>
          <w:b/>
          <w:sz w:val="24"/>
          <w:szCs w:val="24"/>
        </w:rPr>
        <w:t xml:space="preserve"> «СВОЙ ДОМ ДЛЯ МОЛОДОЙ СЕМЬИ» на 2016год»</w:t>
      </w:r>
    </w:p>
    <w:p w:rsidR="00816B93" w:rsidRPr="007F748C" w:rsidRDefault="00816B93" w:rsidP="00816B93">
      <w:pPr>
        <w:tabs>
          <w:tab w:val="left" w:pos="1384"/>
        </w:tabs>
        <w:rPr>
          <w:b/>
          <w:sz w:val="24"/>
          <w:szCs w:val="24"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650"/>
        <w:gridCol w:w="1193"/>
        <w:gridCol w:w="709"/>
        <w:gridCol w:w="1135"/>
        <w:gridCol w:w="992"/>
        <w:gridCol w:w="992"/>
        <w:gridCol w:w="1134"/>
        <w:gridCol w:w="851"/>
        <w:gridCol w:w="1417"/>
        <w:gridCol w:w="1701"/>
      </w:tblGrid>
      <w:tr w:rsidR="00816B93" w:rsidRPr="001B25F9" w:rsidTr="004D0ED4">
        <w:trPr>
          <w:trHeight w:val="779"/>
        </w:trPr>
        <w:tc>
          <w:tcPr>
            <w:tcW w:w="650" w:type="dxa"/>
            <w:vMerge w:val="restart"/>
          </w:tcPr>
          <w:p w:rsidR="00816B93" w:rsidRPr="001B25F9" w:rsidRDefault="00816B93" w:rsidP="004D0ED4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  <w:p w:rsidR="00816B93" w:rsidRPr="001B25F9" w:rsidRDefault="00816B93" w:rsidP="004D0ED4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1B25F9">
              <w:rPr>
                <w:sz w:val="24"/>
                <w:szCs w:val="24"/>
              </w:rPr>
              <w:t xml:space="preserve">№ </w:t>
            </w:r>
            <w:proofErr w:type="spellStart"/>
            <w:r w:rsidRPr="001B25F9">
              <w:rPr>
                <w:sz w:val="24"/>
                <w:szCs w:val="24"/>
              </w:rPr>
              <w:t>п</w:t>
            </w:r>
            <w:proofErr w:type="spellEnd"/>
            <w:r w:rsidRPr="001B25F9">
              <w:rPr>
                <w:sz w:val="24"/>
                <w:szCs w:val="24"/>
              </w:rPr>
              <w:t>/</w:t>
            </w:r>
            <w:proofErr w:type="spellStart"/>
            <w:r w:rsidRPr="001B25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3" w:type="dxa"/>
            <w:vMerge w:val="restart"/>
          </w:tcPr>
          <w:p w:rsidR="00816B93" w:rsidRPr="007542B2" w:rsidRDefault="00816B93" w:rsidP="004D0ED4">
            <w:pPr>
              <w:tabs>
                <w:tab w:val="left" w:pos="1384"/>
              </w:tabs>
            </w:pPr>
            <w:r w:rsidRPr="007542B2">
              <w:t xml:space="preserve">Задачи, направленные на достижение цели </w:t>
            </w:r>
          </w:p>
        </w:tc>
        <w:tc>
          <w:tcPr>
            <w:tcW w:w="3828" w:type="dxa"/>
            <w:gridSpan w:val="4"/>
            <w:vMerge w:val="restart"/>
          </w:tcPr>
          <w:p w:rsidR="00816B93" w:rsidRPr="007542B2" w:rsidRDefault="00816B93" w:rsidP="004D0ED4">
            <w:pPr>
              <w:tabs>
                <w:tab w:val="left" w:pos="1384"/>
              </w:tabs>
            </w:pPr>
            <w:r w:rsidRPr="007542B2">
              <w:t>Планируемый объем финансирования на решение данной задачи      ( тыс.руб.)</w:t>
            </w:r>
          </w:p>
        </w:tc>
        <w:tc>
          <w:tcPr>
            <w:tcW w:w="1134" w:type="dxa"/>
            <w:vMerge w:val="restart"/>
          </w:tcPr>
          <w:p w:rsidR="00816B93" w:rsidRPr="007542B2" w:rsidRDefault="00816B93" w:rsidP="004D0ED4">
            <w:pPr>
              <w:tabs>
                <w:tab w:val="left" w:pos="1384"/>
              </w:tabs>
            </w:pPr>
            <w:r w:rsidRPr="007542B2">
              <w:t xml:space="preserve">Количественные и/или качественные целевые  показатели, характеризующие достижение целей и решение  задач </w:t>
            </w:r>
          </w:p>
        </w:tc>
        <w:tc>
          <w:tcPr>
            <w:tcW w:w="851" w:type="dxa"/>
            <w:vMerge w:val="restart"/>
          </w:tcPr>
          <w:p w:rsidR="00816B93" w:rsidRPr="007542B2" w:rsidRDefault="00816B93" w:rsidP="004D0ED4">
            <w:pPr>
              <w:tabs>
                <w:tab w:val="left" w:pos="1384"/>
              </w:tabs>
            </w:pPr>
            <w:r w:rsidRPr="007542B2">
              <w:t xml:space="preserve">Единица измерения </w:t>
            </w:r>
          </w:p>
        </w:tc>
        <w:tc>
          <w:tcPr>
            <w:tcW w:w="1417" w:type="dxa"/>
            <w:vMerge w:val="restart"/>
          </w:tcPr>
          <w:p w:rsidR="00816B93" w:rsidRPr="007542B2" w:rsidRDefault="00816B93" w:rsidP="004D0ED4">
            <w:pPr>
              <w:tabs>
                <w:tab w:val="left" w:pos="1384"/>
              </w:tabs>
            </w:pPr>
            <w:r w:rsidRPr="007542B2">
              <w:t>Базовое значение показателя (на начало реализации)</w:t>
            </w:r>
          </w:p>
        </w:tc>
        <w:tc>
          <w:tcPr>
            <w:tcW w:w="1701" w:type="dxa"/>
          </w:tcPr>
          <w:p w:rsidR="00816B93" w:rsidRPr="007542B2" w:rsidRDefault="00816B93" w:rsidP="004D0ED4">
            <w:pPr>
              <w:tabs>
                <w:tab w:val="left" w:pos="1384"/>
              </w:tabs>
            </w:pPr>
          </w:p>
          <w:p w:rsidR="00816B93" w:rsidRPr="007542B2" w:rsidRDefault="00816B93" w:rsidP="004D0ED4">
            <w:pPr>
              <w:tabs>
                <w:tab w:val="left" w:pos="1384"/>
              </w:tabs>
              <w:jc w:val="center"/>
            </w:pPr>
            <w:r w:rsidRPr="007542B2">
              <w:t>Планируемое значение показателя по реализации</w:t>
            </w:r>
          </w:p>
        </w:tc>
      </w:tr>
      <w:tr w:rsidR="00816B93" w:rsidRPr="001B25F9" w:rsidTr="004D0ED4">
        <w:trPr>
          <w:trHeight w:val="885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:rsidR="00816B93" w:rsidRPr="001B25F9" w:rsidRDefault="00816B93" w:rsidP="004D0ED4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816B93" w:rsidRPr="007542B2" w:rsidRDefault="00816B93" w:rsidP="004D0ED4">
            <w:pPr>
              <w:tabs>
                <w:tab w:val="left" w:pos="1384"/>
              </w:tabs>
            </w:pPr>
          </w:p>
        </w:tc>
        <w:tc>
          <w:tcPr>
            <w:tcW w:w="3828" w:type="dxa"/>
            <w:gridSpan w:val="4"/>
            <w:vMerge/>
            <w:tcBorders>
              <w:bottom w:val="single" w:sz="4" w:space="0" w:color="auto"/>
            </w:tcBorders>
          </w:tcPr>
          <w:p w:rsidR="00816B93" w:rsidRPr="007542B2" w:rsidRDefault="00816B93" w:rsidP="004D0ED4">
            <w:pPr>
              <w:tabs>
                <w:tab w:val="left" w:pos="1384"/>
              </w:tabs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6B93" w:rsidRPr="007542B2" w:rsidRDefault="00816B93" w:rsidP="004D0ED4">
            <w:pPr>
              <w:tabs>
                <w:tab w:val="left" w:pos="1384"/>
              </w:tabs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16B93" w:rsidRPr="007542B2" w:rsidRDefault="00816B93" w:rsidP="004D0ED4">
            <w:pPr>
              <w:tabs>
                <w:tab w:val="left" w:pos="1384"/>
              </w:tabs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16B93" w:rsidRPr="007542B2" w:rsidRDefault="00816B93" w:rsidP="004D0ED4">
            <w:pPr>
              <w:tabs>
                <w:tab w:val="left" w:pos="1384"/>
              </w:tabs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6B93" w:rsidRPr="007542B2" w:rsidRDefault="00816B93" w:rsidP="004D0ED4">
            <w:pPr>
              <w:tabs>
                <w:tab w:val="left" w:pos="1384"/>
              </w:tabs>
              <w:jc w:val="center"/>
            </w:pPr>
          </w:p>
          <w:p w:rsidR="00816B93" w:rsidRPr="007542B2" w:rsidRDefault="00816B93" w:rsidP="004D0ED4">
            <w:pPr>
              <w:jc w:val="center"/>
            </w:pPr>
          </w:p>
          <w:p w:rsidR="00816B93" w:rsidRPr="007542B2" w:rsidRDefault="00816B93" w:rsidP="004D0ED4">
            <w:pPr>
              <w:jc w:val="center"/>
            </w:pPr>
            <w:r w:rsidRPr="007542B2">
              <w:t>2016 год</w:t>
            </w:r>
          </w:p>
        </w:tc>
      </w:tr>
      <w:tr w:rsidR="00816B93" w:rsidRPr="001B25F9" w:rsidTr="004D0ED4">
        <w:trPr>
          <w:trHeight w:val="300"/>
        </w:trPr>
        <w:tc>
          <w:tcPr>
            <w:tcW w:w="650" w:type="dxa"/>
            <w:vMerge/>
          </w:tcPr>
          <w:p w:rsidR="00816B93" w:rsidRPr="001B25F9" w:rsidRDefault="00816B93" w:rsidP="004D0ED4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816B93" w:rsidRPr="001B25F9" w:rsidRDefault="00816B93" w:rsidP="004D0ED4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6B93" w:rsidRPr="007542B2" w:rsidRDefault="00816B93" w:rsidP="004D0ED4">
            <w:pPr>
              <w:tabs>
                <w:tab w:val="left" w:pos="1384"/>
              </w:tabs>
            </w:pPr>
            <w:r w:rsidRPr="007542B2">
              <w:t>Бюджет района</w:t>
            </w:r>
          </w:p>
        </w:tc>
        <w:tc>
          <w:tcPr>
            <w:tcW w:w="1135" w:type="dxa"/>
          </w:tcPr>
          <w:p w:rsidR="00816B93" w:rsidRPr="007542B2" w:rsidRDefault="00816B93" w:rsidP="004D0ED4">
            <w:pPr>
              <w:tabs>
                <w:tab w:val="left" w:pos="1384"/>
              </w:tabs>
            </w:pPr>
            <w:r w:rsidRPr="007542B2">
              <w:t>Средства бюджета Астраханской области</w:t>
            </w:r>
          </w:p>
        </w:tc>
        <w:tc>
          <w:tcPr>
            <w:tcW w:w="992" w:type="dxa"/>
          </w:tcPr>
          <w:p w:rsidR="00816B93" w:rsidRPr="007542B2" w:rsidRDefault="00816B93" w:rsidP="004D0ED4">
            <w:r w:rsidRPr="007542B2">
              <w:t xml:space="preserve">Средства </w:t>
            </w:r>
            <w:r>
              <w:t>федерального  бюджета</w:t>
            </w:r>
          </w:p>
          <w:p w:rsidR="00816B93" w:rsidRPr="007542B2" w:rsidRDefault="00816B93" w:rsidP="004D0ED4">
            <w:pPr>
              <w:tabs>
                <w:tab w:val="left" w:pos="1384"/>
              </w:tabs>
            </w:pPr>
          </w:p>
        </w:tc>
        <w:tc>
          <w:tcPr>
            <w:tcW w:w="992" w:type="dxa"/>
          </w:tcPr>
          <w:p w:rsidR="00816B93" w:rsidRPr="007542B2" w:rsidRDefault="00816B93" w:rsidP="004D0ED4">
            <w:pPr>
              <w:tabs>
                <w:tab w:val="left" w:pos="1384"/>
              </w:tabs>
            </w:pPr>
            <w:r w:rsidRPr="007542B2">
              <w:t>Другие источники  (собственные</w:t>
            </w:r>
          </w:p>
          <w:p w:rsidR="00816B93" w:rsidRPr="007542B2" w:rsidRDefault="00816B93" w:rsidP="004D0ED4">
            <w:pPr>
              <w:tabs>
                <w:tab w:val="left" w:pos="1384"/>
              </w:tabs>
            </w:pPr>
            <w:r w:rsidRPr="007542B2">
              <w:t>средства семей)</w:t>
            </w:r>
          </w:p>
        </w:tc>
        <w:tc>
          <w:tcPr>
            <w:tcW w:w="1134" w:type="dxa"/>
          </w:tcPr>
          <w:p w:rsidR="00816B93" w:rsidRPr="007542B2" w:rsidRDefault="00816B93" w:rsidP="004D0ED4">
            <w:pPr>
              <w:tabs>
                <w:tab w:val="left" w:pos="1384"/>
              </w:tabs>
            </w:pPr>
          </w:p>
        </w:tc>
        <w:tc>
          <w:tcPr>
            <w:tcW w:w="851" w:type="dxa"/>
          </w:tcPr>
          <w:p w:rsidR="00816B93" w:rsidRPr="001B25F9" w:rsidRDefault="00816B93" w:rsidP="004D0ED4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6B93" w:rsidRPr="001B25F9" w:rsidRDefault="00816B93" w:rsidP="004D0ED4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6B93" w:rsidRPr="001B25F9" w:rsidRDefault="00816B93" w:rsidP="004D0ED4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</w:tr>
      <w:tr w:rsidR="00816B93" w:rsidRPr="001B25F9" w:rsidTr="004D0ED4">
        <w:trPr>
          <w:trHeight w:val="593"/>
        </w:trPr>
        <w:tc>
          <w:tcPr>
            <w:tcW w:w="650" w:type="dxa"/>
          </w:tcPr>
          <w:p w:rsidR="00816B93" w:rsidRPr="001B25F9" w:rsidRDefault="00816B93" w:rsidP="004D0ED4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1B25F9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816B93" w:rsidRPr="001B25F9" w:rsidRDefault="00816B93" w:rsidP="004D0ED4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1B25F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16B93" w:rsidRPr="001B25F9" w:rsidRDefault="00816B93" w:rsidP="004D0ED4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1B25F9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816B93" w:rsidRPr="001B25F9" w:rsidRDefault="00816B93" w:rsidP="004D0ED4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 w:rsidRPr="001B25F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16B93" w:rsidRPr="001B25F9" w:rsidRDefault="00816B93" w:rsidP="004D0ED4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6B93" w:rsidRPr="001B25F9" w:rsidRDefault="00816B93" w:rsidP="004D0ED4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6B93" w:rsidRPr="001B25F9" w:rsidRDefault="00816B93" w:rsidP="004D0ED4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16B93" w:rsidRPr="001B25F9" w:rsidRDefault="00816B93" w:rsidP="004D0ED4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16B93" w:rsidRPr="001B25F9" w:rsidRDefault="00816B93" w:rsidP="004D0ED4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16B93" w:rsidRPr="001B25F9" w:rsidRDefault="00816B93" w:rsidP="004D0ED4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6B93" w:rsidRPr="001B25F9" w:rsidTr="004D0ED4">
        <w:trPr>
          <w:trHeight w:val="885"/>
        </w:trPr>
        <w:tc>
          <w:tcPr>
            <w:tcW w:w="650" w:type="dxa"/>
          </w:tcPr>
          <w:p w:rsidR="00816B93" w:rsidRPr="003010D8" w:rsidRDefault="00816B93" w:rsidP="004D0ED4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3010D8">
              <w:rPr>
                <w:sz w:val="24"/>
                <w:szCs w:val="24"/>
              </w:rPr>
              <w:t>1.</w:t>
            </w:r>
          </w:p>
        </w:tc>
        <w:tc>
          <w:tcPr>
            <w:tcW w:w="1193" w:type="dxa"/>
          </w:tcPr>
          <w:p w:rsidR="00816B93" w:rsidRPr="003010D8" w:rsidRDefault="00816B93" w:rsidP="004D0ED4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3010D8">
              <w:rPr>
                <w:sz w:val="24"/>
                <w:szCs w:val="24"/>
              </w:rPr>
              <w:t xml:space="preserve">Предоставление социальных выплат на приобретение жилья </w:t>
            </w:r>
          </w:p>
          <w:p w:rsidR="00816B93" w:rsidRPr="003010D8" w:rsidRDefault="00816B93" w:rsidP="004D0ED4">
            <w:pPr>
              <w:tabs>
                <w:tab w:val="left" w:pos="1384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6B93" w:rsidRPr="003010D8" w:rsidRDefault="00816B93" w:rsidP="004D0ED4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010D8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135" w:type="dxa"/>
          </w:tcPr>
          <w:p w:rsidR="00816B93" w:rsidRPr="003010D8" w:rsidRDefault="00816B93" w:rsidP="004D0ED4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816B93" w:rsidRPr="003010D8" w:rsidRDefault="00816B93" w:rsidP="004D0ED4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816B93" w:rsidRPr="003010D8" w:rsidRDefault="00816B93" w:rsidP="004D0ED4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816B93" w:rsidRPr="003010D8" w:rsidRDefault="00816B93" w:rsidP="004D0ED4">
            <w:pPr>
              <w:tabs>
                <w:tab w:val="left" w:pos="1384"/>
              </w:tabs>
              <w:ind w:firstLine="33"/>
              <w:rPr>
                <w:sz w:val="24"/>
                <w:szCs w:val="24"/>
              </w:rPr>
            </w:pPr>
            <w:r w:rsidRPr="003010D8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851" w:type="dxa"/>
          </w:tcPr>
          <w:p w:rsidR="00816B93" w:rsidRPr="003010D8" w:rsidRDefault="00816B93" w:rsidP="004D0ED4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3010D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16B93" w:rsidRPr="003010D8" w:rsidRDefault="00816B93" w:rsidP="004D0ED4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6B93" w:rsidRPr="003010D8" w:rsidRDefault="00816B93" w:rsidP="004D0ED4">
            <w:pPr>
              <w:tabs>
                <w:tab w:val="left" w:pos="13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семья</w:t>
            </w:r>
          </w:p>
        </w:tc>
      </w:tr>
    </w:tbl>
    <w:p w:rsidR="00816B93" w:rsidRDefault="00816B93" w:rsidP="00816B93">
      <w:pPr>
        <w:tabs>
          <w:tab w:val="left" w:pos="1384"/>
        </w:tabs>
        <w:rPr>
          <w:sz w:val="24"/>
          <w:szCs w:val="24"/>
        </w:rPr>
      </w:pPr>
    </w:p>
    <w:p w:rsidR="00816B93" w:rsidRDefault="00816B93" w:rsidP="00816B93">
      <w:pPr>
        <w:rPr>
          <w:sz w:val="24"/>
          <w:szCs w:val="24"/>
        </w:rPr>
      </w:pPr>
    </w:p>
    <w:p w:rsidR="00816B93" w:rsidRDefault="00816B93" w:rsidP="00816B93">
      <w:pPr>
        <w:rPr>
          <w:sz w:val="24"/>
          <w:szCs w:val="24"/>
        </w:rPr>
      </w:pPr>
    </w:p>
    <w:p w:rsidR="00816B93" w:rsidRDefault="00816B93" w:rsidP="00816B93">
      <w:pPr>
        <w:rPr>
          <w:sz w:val="24"/>
          <w:szCs w:val="24"/>
        </w:rPr>
        <w:sectPr w:rsidR="00816B93" w:rsidSect="00876863">
          <w:pgSz w:w="11906" w:h="16838"/>
          <w:pgMar w:top="1134" w:right="709" w:bottom="709" w:left="1134" w:header="720" w:footer="720" w:gutter="0"/>
          <w:cols w:space="720"/>
          <w:docGrid w:linePitch="272"/>
        </w:sectPr>
      </w:pPr>
    </w:p>
    <w:p w:rsidR="00816B93" w:rsidRPr="007F748C" w:rsidRDefault="00122391" w:rsidP="00816B93">
      <w:pPr>
        <w:tabs>
          <w:tab w:val="left" w:pos="572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 w:rsidR="00816B93" w:rsidRPr="007F748C">
        <w:rPr>
          <w:b/>
          <w:sz w:val="24"/>
          <w:szCs w:val="24"/>
        </w:rPr>
        <w:t>ОБОСНОВАНИЕ ФИНАНСОВЫХ РЕСУРСОВ,</w:t>
      </w:r>
    </w:p>
    <w:p w:rsidR="00816B93" w:rsidRPr="007F748C" w:rsidRDefault="00816B93" w:rsidP="00816B93">
      <w:pPr>
        <w:tabs>
          <w:tab w:val="left" w:pos="5723"/>
        </w:tabs>
        <w:jc w:val="center"/>
        <w:rPr>
          <w:b/>
          <w:sz w:val="24"/>
          <w:szCs w:val="24"/>
        </w:rPr>
      </w:pPr>
      <w:r w:rsidRPr="007F748C">
        <w:rPr>
          <w:b/>
          <w:sz w:val="24"/>
          <w:szCs w:val="24"/>
        </w:rPr>
        <w:t>НЕОБХОДИМЫХ ДЛЯ РЕАЛИЗАЦИИ МЕРОПРИЯТИЙ МУНИЦИПАЛЬНОЙ  ПРОГРАММЫ</w:t>
      </w:r>
    </w:p>
    <w:p w:rsidR="00816B93" w:rsidRPr="007F748C" w:rsidRDefault="00816B93" w:rsidP="00816B93">
      <w:pPr>
        <w:tabs>
          <w:tab w:val="left" w:pos="8378"/>
        </w:tabs>
        <w:jc w:val="center"/>
        <w:rPr>
          <w:b/>
          <w:sz w:val="24"/>
          <w:szCs w:val="24"/>
        </w:rPr>
      </w:pPr>
      <w:r w:rsidRPr="007F748C">
        <w:rPr>
          <w:b/>
          <w:sz w:val="24"/>
          <w:szCs w:val="24"/>
        </w:rPr>
        <w:t>«СВОЙ ДОМ ДЛЯ МОЛОДОЙ СЕМЬИ» на 2016год»</w:t>
      </w:r>
    </w:p>
    <w:p w:rsidR="00816B93" w:rsidRPr="007F748C" w:rsidRDefault="00816B93" w:rsidP="00816B93">
      <w:pPr>
        <w:tabs>
          <w:tab w:val="left" w:pos="8378"/>
        </w:tabs>
        <w:jc w:val="center"/>
        <w:rPr>
          <w:b/>
          <w:sz w:val="24"/>
          <w:szCs w:val="24"/>
        </w:rPr>
      </w:pPr>
    </w:p>
    <w:p w:rsidR="00816B93" w:rsidRPr="001D5B89" w:rsidRDefault="00816B93" w:rsidP="00816B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5B89">
        <w:rPr>
          <w:color w:val="000000"/>
          <w:sz w:val="28"/>
          <w:szCs w:val="28"/>
        </w:rPr>
        <w:t xml:space="preserve">Основными источниками финансирования </w:t>
      </w:r>
      <w:r>
        <w:rPr>
          <w:color w:val="000000"/>
          <w:sz w:val="28"/>
          <w:szCs w:val="28"/>
        </w:rPr>
        <w:t>П</w:t>
      </w:r>
      <w:r w:rsidRPr="001D5B89">
        <w:rPr>
          <w:color w:val="000000"/>
          <w:sz w:val="28"/>
          <w:szCs w:val="28"/>
        </w:rPr>
        <w:t>рограммы являются:</w:t>
      </w:r>
    </w:p>
    <w:p w:rsidR="00816B93" w:rsidRPr="001D5B89" w:rsidRDefault="00816B93" w:rsidP="00816B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1D5B89">
        <w:rPr>
          <w:color w:val="000000"/>
          <w:sz w:val="28"/>
          <w:szCs w:val="28"/>
        </w:rPr>
        <w:t>средства федерального бюджета;</w:t>
      </w:r>
    </w:p>
    <w:p w:rsidR="00816B93" w:rsidRPr="001D5B89" w:rsidRDefault="00816B93" w:rsidP="00816B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1D5B89">
        <w:rPr>
          <w:color w:val="000000"/>
          <w:sz w:val="28"/>
          <w:szCs w:val="28"/>
        </w:rPr>
        <w:t xml:space="preserve">средства </w:t>
      </w:r>
      <w:r w:rsidRPr="001401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 Астраханской области</w:t>
      </w:r>
      <w:r w:rsidRPr="001D5B89">
        <w:rPr>
          <w:color w:val="000000"/>
          <w:sz w:val="28"/>
          <w:szCs w:val="28"/>
        </w:rPr>
        <w:t>;</w:t>
      </w:r>
    </w:p>
    <w:p w:rsidR="00816B93" w:rsidRDefault="00816B93" w:rsidP="00816B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1D5B89">
        <w:rPr>
          <w:color w:val="000000"/>
          <w:sz w:val="28"/>
          <w:szCs w:val="28"/>
        </w:rPr>
        <w:t xml:space="preserve">средства </w:t>
      </w:r>
      <w:r>
        <w:rPr>
          <w:color w:val="000000"/>
          <w:sz w:val="28"/>
          <w:szCs w:val="28"/>
        </w:rPr>
        <w:t>районного бюджета</w:t>
      </w:r>
      <w:r w:rsidRPr="001D5B89">
        <w:rPr>
          <w:color w:val="000000"/>
          <w:sz w:val="28"/>
          <w:szCs w:val="28"/>
        </w:rPr>
        <w:t>;</w:t>
      </w:r>
    </w:p>
    <w:p w:rsidR="00816B93" w:rsidRPr="001D5B89" w:rsidRDefault="00816B93" w:rsidP="00816B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1D5B89">
        <w:rPr>
          <w:color w:val="000000"/>
          <w:sz w:val="28"/>
          <w:szCs w:val="28"/>
        </w:rPr>
        <w:t xml:space="preserve">средства банков и </w:t>
      </w:r>
      <w:r w:rsidRPr="00B03C14">
        <w:rPr>
          <w:color w:val="000000"/>
          <w:sz w:val="28"/>
          <w:szCs w:val="28"/>
        </w:rPr>
        <w:t>других </w:t>
      </w:r>
      <w:r w:rsidRPr="00B03C14">
        <w:rPr>
          <w:sz w:val="28"/>
          <w:szCs w:val="28"/>
        </w:rPr>
        <w:t>кредитных организаций</w:t>
      </w:r>
      <w:r w:rsidRPr="001D5B89">
        <w:rPr>
          <w:color w:val="000000"/>
          <w:sz w:val="28"/>
          <w:szCs w:val="28"/>
        </w:rPr>
        <w:t>, предоставляющих ипотечные жилищные кредиты (займы), используемые для кредитования участников подпрограммы на цели приобретения жилого помещения или строительс</w:t>
      </w:r>
      <w:r>
        <w:rPr>
          <w:color w:val="000000"/>
          <w:sz w:val="28"/>
          <w:szCs w:val="28"/>
        </w:rPr>
        <w:t>тво индивидуального жилого дома, в том числе материнский капитал.</w:t>
      </w:r>
    </w:p>
    <w:p w:rsidR="00816B93" w:rsidRDefault="00816B93" w:rsidP="00816B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1D5B89">
        <w:rPr>
          <w:color w:val="000000"/>
          <w:sz w:val="28"/>
          <w:szCs w:val="28"/>
        </w:rPr>
        <w:t>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816B93" w:rsidRPr="001D5B89" w:rsidRDefault="00816B93" w:rsidP="00816B93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Механизм реализации программы предполагает оказание государственной поддержки молодым семьям – участникам подпрограммы в улучшении жилищных условий путем предоставления им социальных выплат.</w:t>
      </w:r>
    </w:p>
    <w:p w:rsidR="00816B93" w:rsidRPr="001D5B89" w:rsidRDefault="00816B93" w:rsidP="00816B93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Социальная выплата предоставляется на приобретение у любых физических и (или) юридических лиц одного (нескольких) жилого помещения (жилых помещений),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</w:t>
      </w:r>
      <w:r>
        <w:rPr>
          <w:color w:val="000000"/>
          <w:sz w:val="28"/>
          <w:szCs w:val="28"/>
        </w:rPr>
        <w:t>илое помещение.</w:t>
      </w:r>
    </w:p>
    <w:p w:rsidR="00816B93" w:rsidRPr="001D5B89" w:rsidRDefault="00816B93" w:rsidP="00816B93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Условием перечисления средств, предоставляемых в качестве социальной выплаты, на банковский счет в банке является заключение молодой семьей кредитного договора с банком на кредитование строительства индивидуального жилья. Банк открывает кредитную линию и поэтапно кредитует строительство индивидуального жилья.</w:t>
      </w:r>
    </w:p>
    <w:p w:rsidR="00816B93" w:rsidRPr="001D5B89" w:rsidRDefault="00816B93" w:rsidP="00816B93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Условием получения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816B93" w:rsidRPr="001D5B89" w:rsidRDefault="00816B93" w:rsidP="00816B93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 xml:space="preserve"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 метра общей площади жилья по соответствующему муниципальному образованию, в котором молодая семья состоит на учете в качестве участника программы. Норматив стоимости 1 кв. метра общей площади жилья по муниципальному образованию устанавливается органом местного самоуправления, но этот норматив не должен </w:t>
      </w:r>
      <w:r w:rsidRPr="001D5B89">
        <w:rPr>
          <w:color w:val="000000"/>
          <w:sz w:val="28"/>
          <w:szCs w:val="28"/>
        </w:rPr>
        <w:lastRenderedPageBreak/>
        <w:t xml:space="preserve">превышать среднюю рыночную стоимость 1 кв. метра общей площади жилья по </w:t>
      </w:r>
      <w:r>
        <w:rPr>
          <w:color w:val="000000"/>
          <w:sz w:val="28"/>
          <w:szCs w:val="28"/>
        </w:rPr>
        <w:t xml:space="preserve">Володарскому </w:t>
      </w:r>
      <w:r w:rsidRPr="00ED3FD4">
        <w:rPr>
          <w:color w:val="000000"/>
          <w:sz w:val="28"/>
          <w:szCs w:val="28"/>
        </w:rPr>
        <w:t>району.</w:t>
      </w:r>
    </w:p>
    <w:p w:rsidR="00816B93" w:rsidRPr="001D5B89" w:rsidRDefault="00816B93" w:rsidP="00816B93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816B93" w:rsidRPr="001D5B89" w:rsidRDefault="00816B93" w:rsidP="00816B93">
      <w:pPr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для семьи численностью 2 человека (молодые супруги или 1 молодой родитель и ребенок) - 42 кв. метра;</w:t>
      </w:r>
    </w:p>
    <w:p w:rsidR="00816B93" w:rsidRPr="001D5B89" w:rsidRDefault="00816B93" w:rsidP="00816B93">
      <w:pPr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детей), - по 18 кв. метров на каждого члена семьи.</w:t>
      </w:r>
    </w:p>
    <w:p w:rsidR="00816B93" w:rsidRPr="001D5B89" w:rsidRDefault="00816B93" w:rsidP="00816B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5B89">
        <w:rPr>
          <w:color w:val="000000"/>
          <w:sz w:val="28"/>
          <w:szCs w:val="28"/>
        </w:rPr>
        <w:t>Средняя стоимость жилья, принимаемая при расчете размера социальной выплаты, определяется по формуле:</w:t>
      </w:r>
    </w:p>
    <w:p w:rsidR="00816B93" w:rsidRPr="001D5B89" w:rsidRDefault="00816B93" w:rsidP="00816B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1D5B89">
        <w:rPr>
          <w:color w:val="000000"/>
          <w:sz w:val="28"/>
          <w:szCs w:val="28"/>
        </w:rPr>
        <w:t>СтЖ</w:t>
      </w:r>
      <w:proofErr w:type="spellEnd"/>
      <w:r w:rsidRPr="001D5B89">
        <w:rPr>
          <w:color w:val="000000"/>
          <w:sz w:val="28"/>
          <w:szCs w:val="28"/>
        </w:rPr>
        <w:t xml:space="preserve"> = Н </w:t>
      </w:r>
      <w:proofErr w:type="spellStart"/>
      <w:r w:rsidRPr="001D5B89">
        <w:rPr>
          <w:color w:val="000000"/>
          <w:sz w:val="28"/>
          <w:szCs w:val="28"/>
        </w:rPr>
        <w:t>х</w:t>
      </w:r>
      <w:proofErr w:type="spellEnd"/>
      <w:r w:rsidRPr="001D5B89">
        <w:rPr>
          <w:color w:val="000000"/>
          <w:sz w:val="28"/>
          <w:szCs w:val="28"/>
        </w:rPr>
        <w:t xml:space="preserve"> РЖ, где:</w:t>
      </w:r>
    </w:p>
    <w:p w:rsidR="00816B93" w:rsidRPr="001D5B89" w:rsidRDefault="00816B93" w:rsidP="00816B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1D5B89">
        <w:rPr>
          <w:color w:val="000000"/>
          <w:sz w:val="28"/>
          <w:szCs w:val="28"/>
        </w:rPr>
        <w:t>СтЖ</w:t>
      </w:r>
      <w:proofErr w:type="spellEnd"/>
      <w:r w:rsidRPr="001D5B89">
        <w:rPr>
          <w:color w:val="000000"/>
          <w:sz w:val="28"/>
          <w:szCs w:val="28"/>
        </w:rPr>
        <w:t xml:space="preserve"> - средняя стоимость жилья, принимаемая при расчете размера социальной выплаты;</w:t>
      </w:r>
    </w:p>
    <w:p w:rsidR="00816B93" w:rsidRPr="001D5B89" w:rsidRDefault="00816B93" w:rsidP="00816B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5B89">
        <w:rPr>
          <w:color w:val="000000"/>
          <w:sz w:val="28"/>
          <w:szCs w:val="28"/>
        </w:rPr>
        <w:t>Н - норматив стоимости 1 кв. метра общей площади жилья по муниципальному образованию, определяемый в соответствии с требованиями подпрограммы;</w:t>
      </w:r>
    </w:p>
    <w:p w:rsidR="00816B93" w:rsidRPr="001D5B89" w:rsidRDefault="00816B93" w:rsidP="00816B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D5B89">
        <w:rPr>
          <w:color w:val="000000"/>
          <w:sz w:val="28"/>
          <w:szCs w:val="28"/>
        </w:rPr>
        <w:t>РЖ - размер общей площади жилого помещения, определяемый в</w:t>
      </w:r>
      <w:r>
        <w:rPr>
          <w:color w:val="000000"/>
          <w:sz w:val="28"/>
          <w:szCs w:val="28"/>
        </w:rPr>
        <w:t xml:space="preserve"> соответствии с требованиями </w:t>
      </w:r>
      <w:r w:rsidRPr="001D5B89">
        <w:rPr>
          <w:color w:val="000000"/>
          <w:sz w:val="28"/>
          <w:szCs w:val="28"/>
        </w:rPr>
        <w:t>программы.</w:t>
      </w:r>
    </w:p>
    <w:p w:rsidR="00816B93" w:rsidRPr="00131852" w:rsidRDefault="00816B93" w:rsidP="00816B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1852">
        <w:rPr>
          <w:color w:val="000000"/>
          <w:sz w:val="28"/>
          <w:szCs w:val="28"/>
        </w:rPr>
        <w:t>Размер социальной выплаты составляет не менее:</w:t>
      </w:r>
    </w:p>
    <w:p w:rsidR="00816B93" w:rsidRDefault="00816B93" w:rsidP="00816B93">
      <w:pPr>
        <w:jc w:val="both"/>
        <w:rPr>
          <w:color w:val="000000"/>
          <w:sz w:val="28"/>
          <w:szCs w:val="28"/>
        </w:rPr>
      </w:pPr>
      <w:r w:rsidRPr="00131852">
        <w:rPr>
          <w:color w:val="000000"/>
          <w:sz w:val="28"/>
          <w:szCs w:val="28"/>
        </w:rPr>
        <w:tab/>
      </w:r>
      <w:r w:rsidRPr="00B03C14">
        <w:rPr>
          <w:color w:val="000000"/>
          <w:sz w:val="28"/>
          <w:szCs w:val="28"/>
        </w:rPr>
        <w:t>- 30 процентов средней стоимости жилья, определяемой в</w:t>
      </w:r>
      <w:r>
        <w:rPr>
          <w:color w:val="000000"/>
          <w:sz w:val="28"/>
          <w:szCs w:val="28"/>
        </w:rPr>
        <w:t xml:space="preserve"> соответствии с требованиями </w:t>
      </w:r>
      <w:r w:rsidRPr="00B03C14">
        <w:rPr>
          <w:color w:val="000000"/>
          <w:sz w:val="28"/>
          <w:szCs w:val="28"/>
        </w:rPr>
        <w:t>программы, - для молодых семей, не имеющих детей;</w:t>
      </w:r>
      <w:r w:rsidRPr="00A80FB0">
        <w:rPr>
          <w:color w:val="000000"/>
          <w:sz w:val="28"/>
          <w:szCs w:val="28"/>
        </w:rPr>
        <w:t xml:space="preserve"> </w:t>
      </w:r>
    </w:p>
    <w:p w:rsidR="00816B93" w:rsidRDefault="00816B93" w:rsidP="00816B93">
      <w:pPr>
        <w:jc w:val="both"/>
        <w:rPr>
          <w:color w:val="000000"/>
          <w:sz w:val="28"/>
          <w:szCs w:val="28"/>
        </w:rPr>
      </w:pPr>
      <w:r w:rsidRPr="00B03C14">
        <w:rPr>
          <w:color w:val="000000"/>
          <w:sz w:val="28"/>
          <w:szCs w:val="28"/>
        </w:rPr>
        <w:t>- 3</w:t>
      </w:r>
      <w:r>
        <w:rPr>
          <w:color w:val="000000"/>
          <w:sz w:val="28"/>
          <w:szCs w:val="28"/>
        </w:rPr>
        <w:t>0</w:t>
      </w:r>
      <w:r w:rsidRPr="00B03C14">
        <w:rPr>
          <w:color w:val="000000"/>
          <w:sz w:val="28"/>
          <w:szCs w:val="28"/>
        </w:rPr>
        <w:t xml:space="preserve"> процентов средней стоимости жилья, определяемой в</w:t>
      </w:r>
      <w:r>
        <w:rPr>
          <w:color w:val="000000"/>
          <w:sz w:val="28"/>
          <w:szCs w:val="28"/>
        </w:rPr>
        <w:t xml:space="preserve"> соответствии с требованиями </w:t>
      </w:r>
      <w:r w:rsidRPr="00B03C14">
        <w:rPr>
          <w:color w:val="000000"/>
          <w:sz w:val="28"/>
          <w:szCs w:val="28"/>
        </w:rPr>
        <w:t>программы</w:t>
      </w:r>
      <w:r w:rsidRPr="00131852">
        <w:rPr>
          <w:color w:val="000000"/>
          <w:sz w:val="28"/>
          <w:szCs w:val="28"/>
        </w:rPr>
        <w:t>, - для молодых семей, имеющих 1 ребенка и более, а также для неполных молодых семей, состоящих из 1 молодого родителя и 1 ребенка и более.</w:t>
      </w:r>
    </w:p>
    <w:p w:rsidR="00816B93" w:rsidRDefault="00816B93" w:rsidP="00816B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Социальная выплата формируется из трех источников финансирования: средства федерального бюджета, </w:t>
      </w:r>
      <w:r w:rsidRPr="001D5B89">
        <w:rPr>
          <w:color w:val="000000"/>
          <w:sz w:val="28"/>
          <w:szCs w:val="28"/>
        </w:rPr>
        <w:t xml:space="preserve">средства </w:t>
      </w:r>
      <w:r w:rsidRPr="001401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бюджета Астраханской области, </w:t>
      </w:r>
      <w:r w:rsidRPr="001D5B89">
        <w:rPr>
          <w:color w:val="000000"/>
          <w:sz w:val="28"/>
          <w:szCs w:val="28"/>
        </w:rPr>
        <w:t xml:space="preserve">средства </w:t>
      </w:r>
      <w:r>
        <w:rPr>
          <w:color w:val="000000"/>
          <w:sz w:val="28"/>
          <w:szCs w:val="28"/>
        </w:rPr>
        <w:t xml:space="preserve">районного бюджета. </w:t>
      </w: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  <w:sectPr w:rsidR="00816B93" w:rsidSect="007F748C">
          <w:pgSz w:w="11906" w:h="16838"/>
          <w:pgMar w:top="1134" w:right="709" w:bottom="1134" w:left="1134" w:header="720" w:footer="720" w:gutter="0"/>
          <w:cols w:space="720"/>
          <w:docGrid w:linePitch="272"/>
        </w:sectPr>
      </w:pPr>
    </w:p>
    <w:p w:rsidR="00816B93" w:rsidRPr="00143AC5" w:rsidRDefault="00816B93" w:rsidP="00816B9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tbl>
      <w:tblPr>
        <w:tblStyle w:val="a3"/>
        <w:tblpPr w:leftFromText="180" w:rightFromText="180" w:vertAnchor="text" w:horzAnchor="margin" w:tblpY="538"/>
        <w:tblW w:w="14850" w:type="dxa"/>
        <w:tblLook w:val="04A0"/>
      </w:tblPr>
      <w:tblGrid>
        <w:gridCol w:w="617"/>
        <w:gridCol w:w="1713"/>
        <w:gridCol w:w="2545"/>
        <w:gridCol w:w="2388"/>
        <w:gridCol w:w="2519"/>
        <w:gridCol w:w="2260"/>
        <w:gridCol w:w="2808"/>
      </w:tblGrid>
      <w:tr w:rsidR="00816B93" w:rsidRPr="00613BB6" w:rsidTr="004D0ED4">
        <w:tc>
          <w:tcPr>
            <w:tcW w:w="617" w:type="dxa"/>
          </w:tcPr>
          <w:p w:rsidR="00816B93" w:rsidRPr="00613BB6" w:rsidRDefault="00816B93" w:rsidP="004D0ED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613BB6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613BB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13BB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3" w:type="dxa"/>
          </w:tcPr>
          <w:p w:rsidR="00816B93" w:rsidRPr="00613BB6" w:rsidRDefault="00816B93" w:rsidP="004D0ED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>Количество членов семьи</w:t>
            </w:r>
          </w:p>
        </w:tc>
        <w:tc>
          <w:tcPr>
            <w:tcW w:w="2545" w:type="dxa"/>
          </w:tcPr>
          <w:p w:rsidR="00816B93" w:rsidRPr="00613BB6" w:rsidRDefault="00816B93" w:rsidP="004D0ED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 xml:space="preserve">Средняя  стоимость жилья </w:t>
            </w:r>
          </w:p>
          <w:p w:rsidR="00816B93" w:rsidRPr="00613BB6" w:rsidRDefault="00816B93" w:rsidP="004D0ED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 w:rsidRPr="00613BB6">
              <w:rPr>
                <w:color w:val="000000"/>
                <w:sz w:val="28"/>
                <w:szCs w:val="28"/>
              </w:rPr>
              <w:t>Нх</w:t>
            </w:r>
            <w:proofErr w:type="spellEnd"/>
            <w:r w:rsidRPr="00613BB6">
              <w:rPr>
                <w:color w:val="000000"/>
                <w:sz w:val="28"/>
                <w:szCs w:val="28"/>
              </w:rPr>
              <w:t xml:space="preserve"> РЖ</w:t>
            </w:r>
          </w:p>
        </w:tc>
        <w:tc>
          <w:tcPr>
            <w:tcW w:w="2388" w:type="dxa"/>
          </w:tcPr>
          <w:p w:rsidR="00816B93" w:rsidRPr="00613BB6" w:rsidRDefault="00816B93" w:rsidP="004D0ED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 xml:space="preserve">Размер социальной выплаты </w:t>
            </w:r>
          </w:p>
        </w:tc>
        <w:tc>
          <w:tcPr>
            <w:tcW w:w="2519" w:type="dxa"/>
          </w:tcPr>
          <w:p w:rsidR="00816B93" w:rsidRPr="00613BB6" w:rsidRDefault="00816B93" w:rsidP="004D0ED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 xml:space="preserve">Районный бюджет (35,9%) </w:t>
            </w:r>
            <w:r>
              <w:rPr>
                <w:color w:val="000000"/>
                <w:sz w:val="28"/>
                <w:szCs w:val="28"/>
              </w:rPr>
              <w:t>от  р</w:t>
            </w:r>
            <w:r w:rsidRPr="00613BB6">
              <w:rPr>
                <w:color w:val="000000"/>
                <w:sz w:val="28"/>
                <w:szCs w:val="28"/>
              </w:rPr>
              <w:t>азмер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13BB6">
              <w:rPr>
                <w:color w:val="000000"/>
                <w:sz w:val="28"/>
                <w:szCs w:val="28"/>
              </w:rPr>
              <w:t xml:space="preserve"> социальной выплаты</w:t>
            </w:r>
          </w:p>
        </w:tc>
        <w:tc>
          <w:tcPr>
            <w:tcW w:w="2260" w:type="dxa"/>
          </w:tcPr>
          <w:p w:rsidR="00816B93" w:rsidRPr="00613BB6" w:rsidRDefault="00816B93" w:rsidP="004D0ED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>Бюджет Астраханской области (38,4%)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3B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от  р</w:t>
            </w:r>
            <w:r w:rsidRPr="00613BB6">
              <w:rPr>
                <w:color w:val="000000"/>
                <w:sz w:val="28"/>
                <w:szCs w:val="28"/>
              </w:rPr>
              <w:t>азмер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13BB6">
              <w:rPr>
                <w:color w:val="000000"/>
                <w:sz w:val="28"/>
                <w:szCs w:val="28"/>
              </w:rPr>
              <w:t xml:space="preserve"> социальной выплаты</w:t>
            </w:r>
          </w:p>
        </w:tc>
        <w:tc>
          <w:tcPr>
            <w:tcW w:w="2808" w:type="dxa"/>
          </w:tcPr>
          <w:p w:rsidR="00816B93" w:rsidRPr="00613BB6" w:rsidRDefault="00816B93" w:rsidP="004D0ED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 xml:space="preserve">Федеральный бюджет (25,7%) </w:t>
            </w:r>
            <w:r>
              <w:rPr>
                <w:color w:val="000000"/>
                <w:sz w:val="28"/>
                <w:szCs w:val="28"/>
              </w:rPr>
              <w:t>от р</w:t>
            </w:r>
            <w:r w:rsidRPr="00613BB6">
              <w:rPr>
                <w:color w:val="000000"/>
                <w:sz w:val="28"/>
                <w:szCs w:val="28"/>
              </w:rPr>
              <w:t>азмер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13BB6">
              <w:rPr>
                <w:color w:val="000000"/>
                <w:sz w:val="28"/>
                <w:szCs w:val="28"/>
              </w:rPr>
              <w:t xml:space="preserve"> социальной выплаты</w:t>
            </w:r>
          </w:p>
        </w:tc>
      </w:tr>
      <w:tr w:rsidR="00816B93" w:rsidRPr="00613BB6" w:rsidTr="004D0ED4">
        <w:tc>
          <w:tcPr>
            <w:tcW w:w="617" w:type="dxa"/>
          </w:tcPr>
          <w:p w:rsidR="00816B93" w:rsidRPr="00613BB6" w:rsidRDefault="00816B93" w:rsidP="004D0ED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713" w:type="dxa"/>
          </w:tcPr>
          <w:p w:rsidR="00816B93" w:rsidRPr="00613BB6" w:rsidRDefault="00816B93" w:rsidP="004D0ED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>2 чел. (</w:t>
            </w:r>
            <w:proofErr w:type="spellStart"/>
            <w:r w:rsidRPr="00613BB6">
              <w:rPr>
                <w:color w:val="000000"/>
                <w:sz w:val="28"/>
                <w:szCs w:val="28"/>
              </w:rPr>
              <w:t>муж+</w:t>
            </w:r>
            <w:proofErr w:type="spellEnd"/>
            <w:r w:rsidRPr="00613BB6">
              <w:rPr>
                <w:color w:val="000000"/>
                <w:sz w:val="28"/>
                <w:szCs w:val="28"/>
              </w:rPr>
              <w:t xml:space="preserve"> жена)</w:t>
            </w:r>
          </w:p>
        </w:tc>
        <w:tc>
          <w:tcPr>
            <w:tcW w:w="2545" w:type="dxa"/>
          </w:tcPr>
          <w:p w:rsidR="00816B93" w:rsidRPr="00613BB6" w:rsidRDefault="00816B93" w:rsidP="004D0E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 xml:space="preserve">42 </w:t>
            </w:r>
            <w:proofErr w:type="spellStart"/>
            <w:r w:rsidRPr="00613BB6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613B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25 780</w:t>
            </w:r>
            <w:r w:rsidRPr="00613BB6">
              <w:rPr>
                <w:color w:val="000000"/>
                <w:sz w:val="28"/>
                <w:szCs w:val="28"/>
              </w:rPr>
              <w:t>=</w:t>
            </w:r>
            <w:r>
              <w:rPr>
                <w:color w:val="000000"/>
                <w:sz w:val="28"/>
                <w:szCs w:val="28"/>
              </w:rPr>
              <w:t xml:space="preserve">               1 082 760</w:t>
            </w:r>
          </w:p>
        </w:tc>
        <w:tc>
          <w:tcPr>
            <w:tcW w:w="2388" w:type="dxa"/>
          </w:tcPr>
          <w:p w:rsidR="00816B93" w:rsidRPr="00613BB6" w:rsidRDefault="00816B93" w:rsidP="004D0E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324 828</w:t>
            </w:r>
            <w:r w:rsidRPr="00613BB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816B93" w:rsidRPr="00613BB6" w:rsidRDefault="00816B93" w:rsidP="004D0E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116 613</w:t>
            </w:r>
          </w:p>
        </w:tc>
        <w:tc>
          <w:tcPr>
            <w:tcW w:w="2260" w:type="dxa"/>
          </w:tcPr>
          <w:p w:rsidR="00816B93" w:rsidRPr="00613BB6" w:rsidRDefault="00816B93" w:rsidP="004D0ED4">
            <w:pPr>
              <w:spacing w:before="100" w:beforeAutospacing="1" w:after="100" w:afterAutospacing="1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124 734</w:t>
            </w:r>
          </w:p>
        </w:tc>
        <w:tc>
          <w:tcPr>
            <w:tcW w:w="2808" w:type="dxa"/>
          </w:tcPr>
          <w:p w:rsidR="00816B93" w:rsidRPr="00613BB6" w:rsidRDefault="00816B93" w:rsidP="004D0ED4">
            <w:pPr>
              <w:spacing w:before="100" w:beforeAutospacing="1" w:after="100" w:afterAutospacing="1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83 481</w:t>
            </w:r>
          </w:p>
        </w:tc>
      </w:tr>
      <w:tr w:rsidR="00816B93" w:rsidRPr="00613BB6" w:rsidTr="004D0ED4">
        <w:tc>
          <w:tcPr>
            <w:tcW w:w="617" w:type="dxa"/>
          </w:tcPr>
          <w:p w:rsidR="00816B93" w:rsidRPr="00613BB6" w:rsidRDefault="00816B93" w:rsidP="004D0ED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713" w:type="dxa"/>
          </w:tcPr>
          <w:p w:rsidR="00816B93" w:rsidRPr="00613BB6" w:rsidRDefault="00816B93" w:rsidP="004D0ED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>2 чел (</w:t>
            </w:r>
            <w:proofErr w:type="spellStart"/>
            <w:r w:rsidRPr="00613BB6">
              <w:rPr>
                <w:color w:val="000000"/>
                <w:sz w:val="28"/>
                <w:szCs w:val="28"/>
              </w:rPr>
              <w:t>родитель+</w:t>
            </w:r>
            <w:proofErr w:type="spellEnd"/>
            <w:r w:rsidRPr="00613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3BB6">
              <w:rPr>
                <w:color w:val="000000"/>
                <w:sz w:val="28"/>
                <w:szCs w:val="28"/>
              </w:rPr>
              <w:t>реб</w:t>
            </w:r>
            <w:proofErr w:type="spellEnd"/>
            <w:r w:rsidRPr="00613BB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45" w:type="dxa"/>
          </w:tcPr>
          <w:p w:rsidR="00816B93" w:rsidRPr="00613BB6" w:rsidRDefault="00816B93" w:rsidP="004D0ED4">
            <w:pPr>
              <w:tabs>
                <w:tab w:val="left" w:pos="187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ab/>
              <w:t>42 х</w:t>
            </w:r>
            <w:r>
              <w:rPr>
                <w:color w:val="000000"/>
                <w:sz w:val="28"/>
                <w:szCs w:val="28"/>
              </w:rPr>
              <w:t>25 780</w:t>
            </w:r>
            <w:r w:rsidRPr="00613BB6"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</w:rPr>
              <w:t>1 082 760</w:t>
            </w:r>
          </w:p>
        </w:tc>
        <w:tc>
          <w:tcPr>
            <w:tcW w:w="2388" w:type="dxa"/>
          </w:tcPr>
          <w:p w:rsidR="00816B93" w:rsidRPr="00613BB6" w:rsidRDefault="00816B93" w:rsidP="004D0E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324 828</w:t>
            </w:r>
          </w:p>
        </w:tc>
        <w:tc>
          <w:tcPr>
            <w:tcW w:w="2519" w:type="dxa"/>
          </w:tcPr>
          <w:p w:rsidR="00816B93" w:rsidRPr="00613BB6" w:rsidRDefault="00816B93" w:rsidP="004D0ED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116 613</w:t>
            </w:r>
          </w:p>
        </w:tc>
        <w:tc>
          <w:tcPr>
            <w:tcW w:w="2260" w:type="dxa"/>
          </w:tcPr>
          <w:p w:rsidR="00816B93" w:rsidRPr="00613BB6" w:rsidRDefault="00816B93" w:rsidP="004D0ED4">
            <w:pPr>
              <w:spacing w:before="100" w:beforeAutospacing="1" w:after="100" w:afterAutospacing="1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124 734</w:t>
            </w:r>
          </w:p>
        </w:tc>
        <w:tc>
          <w:tcPr>
            <w:tcW w:w="2808" w:type="dxa"/>
          </w:tcPr>
          <w:p w:rsidR="00816B93" w:rsidRPr="00613BB6" w:rsidRDefault="00816B93" w:rsidP="004D0ED4">
            <w:pPr>
              <w:spacing w:before="100" w:beforeAutospacing="1" w:after="100" w:afterAutospacing="1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83  481</w:t>
            </w:r>
          </w:p>
        </w:tc>
      </w:tr>
      <w:tr w:rsidR="00816B93" w:rsidRPr="00613BB6" w:rsidTr="004D0ED4">
        <w:tc>
          <w:tcPr>
            <w:tcW w:w="617" w:type="dxa"/>
          </w:tcPr>
          <w:p w:rsidR="00816B93" w:rsidRPr="00613BB6" w:rsidRDefault="00816B93" w:rsidP="004D0ED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713" w:type="dxa"/>
          </w:tcPr>
          <w:p w:rsidR="00816B93" w:rsidRPr="00613BB6" w:rsidRDefault="00816B93" w:rsidP="004D0ED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>3 чел</w:t>
            </w:r>
          </w:p>
        </w:tc>
        <w:tc>
          <w:tcPr>
            <w:tcW w:w="2545" w:type="dxa"/>
          </w:tcPr>
          <w:p w:rsidR="00816B93" w:rsidRPr="00613BB6" w:rsidRDefault="00816B93" w:rsidP="004D0ED4">
            <w:pPr>
              <w:tabs>
                <w:tab w:val="left" w:pos="206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ab/>
              <w:t xml:space="preserve">54 </w:t>
            </w:r>
            <w:proofErr w:type="spellStart"/>
            <w:r w:rsidRPr="00613BB6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613B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25 780</w:t>
            </w:r>
            <w:r w:rsidRPr="00613BB6">
              <w:rPr>
                <w:color w:val="000000"/>
                <w:sz w:val="28"/>
                <w:szCs w:val="28"/>
              </w:rPr>
              <w:t xml:space="preserve">= </w:t>
            </w:r>
            <w:r>
              <w:rPr>
                <w:color w:val="000000"/>
                <w:sz w:val="28"/>
                <w:szCs w:val="28"/>
              </w:rPr>
              <w:t xml:space="preserve"> 1 392 120</w:t>
            </w:r>
          </w:p>
        </w:tc>
        <w:tc>
          <w:tcPr>
            <w:tcW w:w="2388" w:type="dxa"/>
          </w:tcPr>
          <w:p w:rsidR="00816B93" w:rsidRPr="00613BB6" w:rsidRDefault="00816B93" w:rsidP="004D0E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417 636</w:t>
            </w:r>
          </w:p>
        </w:tc>
        <w:tc>
          <w:tcPr>
            <w:tcW w:w="2519" w:type="dxa"/>
          </w:tcPr>
          <w:p w:rsidR="00816B93" w:rsidRPr="00613BB6" w:rsidRDefault="00816B93" w:rsidP="004D0E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149 931</w:t>
            </w:r>
          </w:p>
        </w:tc>
        <w:tc>
          <w:tcPr>
            <w:tcW w:w="2260" w:type="dxa"/>
          </w:tcPr>
          <w:p w:rsidR="00816B93" w:rsidRPr="00613BB6" w:rsidRDefault="00816B93" w:rsidP="004D0ED4">
            <w:pPr>
              <w:spacing w:before="100" w:beforeAutospacing="1" w:after="100" w:afterAutospacing="1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160 372</w:t>
            </w:r>
          </w:p>
        </w:tc>
        <w:tc>
          <w:tcPr>
            <w:tcW w:w="2808" w:type="dxa"/>
          </w:tcPr>
          <w:p w:rsidR="00816B93" w:rsidRPr="00613BB6" w:rsidRDefault="00816B93" w:rsidP="004D0ED4">
            <w:pPr>
              <w:spacing w:before="100" w:beforeAutospacing="1" w:after="100" w:afterAutospacing="1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107 332</w:t>
            </w:r>
          </w:p>
        </w:tc>
      </w:tr>
      <w:tr w:rsidR="00816B93" w:rsidRPr="00613BB6" w:rsidTr="004D0ED4">
        <w:tc>
          <w:tcPr>
            <w:tcW w:w="617" w:type="dxa"/>
          </w:tcPr>
          <w:p w:rsidR="00816B93" w:rsidRPr="00613BB6" w:rsidRDefault="00816B93" w:rsidP="004D0ED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713" w:type="dxa"/>
          </w:tcPr>
          <w:p w:rsidR="00816B93" w:rsidRPr="00613BB6" w:rsidRDefault="00816B93" w:rsidP="004D0ED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>4 чел</w:t>
            </w:r>
          </w:p>
        </w:tc>
        <w:tc>
          <w:tcPr>
            <w:tcW w:w="2545" w:type="dxa"/>
          </w:tcPr>
          <w:p w:rsidR="00816B93" w:rsidRPr="00613BB6" w:rsidRDefault="00816B93" w:rsidP="004D0E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 xml:space="preserve">72х </w:t>
            </w:r>
            <w:r>
              <w:rPr>
                <w:color w:val="000000"/>
                <w:sz w:val="28"/>
                <w:szCs w:val="28"/>
              </w:rPr>
              <w:t>25 780</w:t>
            </w:r>
            <w:r w:rsidRPr="00613BB6">
              <w:rPr>
                <w:color w:val="000000"/>
                <w:sz w:val="28"/>
                <w:szCs w:val="28"/>
              </w:rPr>
              <w:t xml:space="preserve">= </w:t>
            </w:r>
            <w:r>
              <w:rPr>
                <w:color w:val="000000"/>
                <w:sz w:val="28"/>
                <w:szCs w:val="28"/>
              </w:rPr>
              <w:t xml:space="preserve">               1 856 160</w:t>
            </w:r>
            <w:r w:rsidRPr="00613BB6">
              <w:rPr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2388" w:type="dxa"/>
          </w:tcPr>
          <w:p w:rsidR="00816B93" w:rsidRPr="00613BB6" w:rsidRDefault="00816B93" w:rsidP="004D0E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556 848</w:t>
            </w:r>
          </w:p>
        </w:tc>
        <w:tc>
          <w:tcPr>
            <w:tcW w:w="2519" w:type="dxa"/>
          </w:tcPr>
          <w:p w:rsidR="00816B93" w:rsidRPr="00613BB6" w:rsidRDefault="00816B93" w:rsidP="004D0E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199 908</w:t>
            </w:r>
          </w:p>
        </w:tc>
        <w:tc>
          <w:tcPr>
            <w:tcW w:w="2260" w:type="dxa"/>
          </w:tcPr>
          <w:p w:rsidR="00816B93" w:rsidRPr="00613BB6" w:rsidRDefault="00816B93" w:rsidP="004D0ED4">
            <w:pPr>
              <w:spacing w:before="100" w:beforeAutospacing="1" w:after="100" w:afterAutospacing="1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213 830</w:t>
            </w:r>
          </w:p>
        </w:tc>
        <w:tc>
          <w:tcPr>
            <w:tcW w:w="2808" w:type="dxa"/>
          </w:tcPr>
          <w:p w:rsidR="00816B93" w:rsidRPr="00613BB6" w:rsidRDefault="00816B93" w:rsidP="004D0ED4">
            <w:pPr>
              <w:spacing w:before="100" w:beforeAutospacing="1" w:after="100" w:afterAutospacing="1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143 110</w:t>
            </w:r>
          </w:p>
        </w:tc>
      </w:tr>
      <w:tr w:rsidR="00816B93" w:rsidRPr="00A80FB0" w:rsidTr="004D0ED4">
        <w:tc>
          <w:tcPr>
            <w:tcW w:w="617" w:type="dxa"/>
          </w:tcPr>
          <w:p w:rsidR="00816B93" w:rsidRPr="00613BB6" w:rsidRDefault="00816B93" w:rsidP="004D0ED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713" w:type="dxa"/>
          </w:tcPr>
          <w:p w:rsidR="00816B93" w:rsidRPr="00613BB6" w:rsidRDefault="00816B93" w:rsidP="004D0ED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>5 чел</w:t>
            </w:r>
          </w:p>
        </w:tc>
        <w:tc>
          <w:tcPr>
            <w:tcW w:w="2545" w:type="dxa"/>
          </w:tcPr>
          <w:p w:rsidR="00816B93" w:rsidRPr="00613BB6" w:rsidRDefault="00816B93" w:rsidP="004D0E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13BB6">
              <w:rPr>
                <w:color w:val="000000"/>
                <w:sz w:val="28"/>
                <w:szCs w:val="28"/>
              </w:rPr>
              <w:t>90х</w:t>
            </w:r>
            <w:r>
              <w:rPr>
                <w:color w:val="000000"/>
                <w:sz w:val="28"/>
                <w:szCs w:val="28"/>
              </w:rPr>
              <w:t>25 780</w:t>
            </w:r>
            <w:r w:rsidRPr="00613BB6">
              <w:rPr>
                <w:color w:val="000000"/>
                <w:sz w:val="28"/>
                <w:szCs w:val="28"/>
              </w:rPr>
              <w:t>=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613B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2 320 200</w:t>
            </w:r>
          </w:p>
        </w:tc>
        <w:tc>
          <w:tcPr>
            <w:tcW w:w="2388" w:type="dxa"/>
          </w:tcPr>
          <w:p w:rsidR="00816B93" w:rsidRPr="00613BB6" w:rsidRDefault="00816B93" w:rsidP="004D0E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696 060</w:t>
            </w:r>
          </w:p>
        </w:tc>
        <w:tc>
          <w:tcPr>
            <w:tcW w:w="2519" w:type="dxa"/>
          </w:tcPr>
          <w:p w:rsidR="00816B93" w:rsidRPr="00613BB6" w:rsidRDefault="00816B93" w:rsidP="004D0E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249 886</w:t>
            </w:r>
          </w:p>
        </w:tc>
        <w:tc>
          <w:tcPr>
            <w:tcW w:w="2260" w:type="dxa"/>
          </w:tcPr>
          <w:p w:rsidR="00816B93" w:rsidRPr="00613BB6" w:rsidRDefault="00816B93" w:rsidP="004D0ED4">
            <w:pPr>
              <w:spacing w:before="100" w:beforeAutospacing="1" w:after="100" w:afterAutospacing="1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267 287</w:t>
            </w:r>
          </w:p>
        </w:tc>
        <w:tc>
          <w:tcPr>
            <w:tcW w:w="2808" w:type="dxa"/>
          </w:tcPr>
          <w:p w:rsidR="00816B93" w:rsidRPr="00A80FB0" w:rsidRDefault="00816B93" w:rsidP="004D0ED4">
            <w:pPr>
              <w:spacing w:before="100" w:beforeAutospacing="1" w:after="100" w:afterAutospacing="1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178 887</w:t>
            </w:r>
          </w:p>
        </w:tc>
      </w:tr>
    </w:tbl>
    <w:p w:rsidR="00816B93" w:rsidRDefault="00122391" w:rsidP="0012239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6.Процентное соотношение источников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D3FAB" w:rsidP="00816B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16B93" w:rsidRPr="001D5B89">
        <w:rPr>
          <w:color w:val="000000"/>
          <w:sz w:val="28"/>
          <w:szCs w:val="28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816B93" w:rsidRPr="001D5B89" w:rsidRDefault="00816B93" w:rsidP="00816B93">
      <w:pPr>
        <w:ind w:firstLine="708"/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 xml:space="preserve"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</w:t>
      </w:r>
      <w:r w:rsidRPr="001D5B89">
        <w:rPr>
          <w:color w:val="000000"/>
          <w:sz w:val="28"/>
          <w:szCs w:val="28"/>
        </w:rPr>
        <w:lastRenderedPageBreak/>
        <w:t>(далее - свидетельство), которое выдается органом местного самоуправления, принявшим решени</w:t>
      </w:r>
      <w:r>
        <w:rPr>
          <w:color w:val="000000"/>
          <w:sz w:val="28"/>
          <w:szCs w:val="28"/>
        </w:rPr>
        <w:t xml:space="preserve">е об участии молодой семьи в </w:t>
      </w:r>
      <w:r w:rsidRPr="001D5B89">
        <w:rPr>
          <w:color w:val="000000"/>
          <w:sz w:val="28"/>
          <w:szCs w:val="28"/>
        </w:rPr>
        <w:t>программе.</w:t>
      </w:r>
    </w:p>
    <w:p w:rsidR="00816B93" w:rsidRPr="001D5B89" w:rsidRDefault="00816B93" w:rsidP="00816B9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реализацией </w:t>
      </w:r>
      <w:r w:rsidRPr="001D5B89">
        <w:rPr>
          <w:color w:val="000000"/>
          <w:sz w:val="28"/>
          <w:szCs w:val="28"/>
        </w:rPr>
        <w:t>программы осуществляется по следующим показателям:</w:t>
      </w:r>
    </w:p>
    <w:p w:rsidR="00816B93" w:rsidRPr="001D5B89" w:rsidRDefault="00816B93" w:rsidP="00816B93">
      <w:pPr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количество свидетельств, выданных молодым семьям, и размер бюджетных средств, предусмотренных на их оплату;</w:t>
      </w:r>
    </w:p>
    <w:p w:rsidR="00816B93" w:rsidRDefault="00816B93" w:rsidP="00816B93">
      <w:pPr>
        <w:jc w:val="both"/>
        <w:rPr>
          <w:color w:val="000000"/>
          <w:sz w:val="28"/>
          <w:szCs w:val="28"/>
        </w:rPr>
      </w:pPr>
      <w:r w:rsidRPr="001D5B89">
        <w:rPr>
          <w:color w:val="000000"/>
          <w:sz w:val="28"/>
          <w:szCs w:val="28"/>
        </w:rPr>
        <w:t>количество оплаченных свидетельств и размер бюджетных средств, направленных на их оплату.</w:t>
      </w:r>
    </w:p>
    <w:p w:rsidR="00816B93" w:rsidRDefault="00816B93" w:rsidP="00816B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F748C">
        <w:rPr>
          <w:color w:val="000000"/>
          <w:sz w:val="28"/>
          <w:szCs w:val="28"/>
        </w:rPr>
        <w:t xml:space="preserve">В 2016 году согласно Правилам программы социальная выплата будет предоставляться семьям, имеющим 3 и более детей. </w:t>
      </w: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jc w:val="both"/>
        <w:rPr>
          <w:color w:val="000000"/>
          <w:sz w:val="28"/>
          <w:szCs w:val="28"/>
        </w:rPr>
      </w:pPr>
    </w:p>
    <w:p w:rsidR="00816B93" w:rsidRDefault="00816B93" w:rsidP="00816B93">
      <w:pPr>
        <w:rPr>
          <w:sz w:val="24"/>
          <w:szCs w:val="24"/>
        </w:rPr>
      </w:pPr>
    </w:p>
    <w:p w:rsidR="00816B93" w:rsidRPr="009801E4" w:rsidRDefault="008D3FAB" w:rsidP="00816B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16B93" w:rsidRPr="009801E4">
        <w:rPr>
          <w:b/>
          <w:sz w:val="24"/>
          <w:szCs w:val="24"/>
        </w:rPr>
        <w:t xml:space="preserve">. ПЕРЕЧЕНЬ МЕРОПРИТЯИЙ МУНИЦИПАЛЬНОЙ ПРОГРАММЫ </w:t>
      </w:r>
    </w:p>
    <w:p w:rsidR="00816B93" w:rsidRDefault="00816B93" w:rsidP="00816B93">
      <w:pPr>
        <w:tabs>
          <w:tab w:val="left" w:pos="3261"/>
        </w:tabs>
        <w:jc w:val="both"/>
        <w:rPr>
          <w:b/>
          <w:sz w:val="24"/>
          <w:szCs w:val="24"/>
        </w:rPr>
      </w:pPr>
      <w:r w:rsidRPr="009801E4">
        <w:rPr>
          <w:b/>
          <w:sz w:val="24"/>
          <w:szCs w:val="24"/>
        </w:rPr>
        <w:tab/>
        <w:t xml:space="preserve">          «СВОЙ ДОМ ДЛЯ МОЛОДОЙ СЕМЬИ» на 201</w:t>
      </w:r>
      <w:r>
        <w:rPr>
          <w:b/>
          <w:sz w:val="24"/>
          <w:szCs w:val="24"/>
        </w:rPr>
        <w:t>6 год</w:t>
      </w:r>
      <w:r w:rsidRPr="009801E4">
        <w:rPr>
          <w:b/>
          <w:sz w:val="24"/>
          <w:szCs w:val="24"/>
        </w:rPr>
        <w:t>»</w:t>
      </w:r>
    </w:p>
    <w:p w:rsidR="008D3FAB" w:rsidRPr="009801E4" w:rsidRDefault="008D3FAB" w:rsidP="00816B93">
      <w:pPr>
        <w:tabs>
          <w:tab w:val="left" w:pos="3261"/>
        </w:tabs>
        <w:jc w:val="both"/>
        <w:rPr>
          <w:b/>
          <w:sz w:val="24"/>
          <w:szCs w:val="24"/>
        </w:rPr>
      </w:pPr>
    </w:p>
    <w:tbl>
      <w:tblPr>
        <w:tblStyle w:val="a3"/>
        <w:tblW w:w="15451" w:type="dxa"/>
        <w:jc w:val="center"/>
        <w:tblInd w:w="-601" w:type="dxa"/>
        <w:tblLayout w:type="fixed"/>
        <w:tblLook w:val="04A0"/>
      </w:tblPr>
      <w:tblGrid>
        <w:gridCol w:w="850"/>
        <w:gridCol w:w="1274"/>
        <w:gridCol w:w="1420"/>
        <w:gridCol w:w="1134"/>
        <w:gridCol w:w="1701"/>
        <w:gridCol w:w="2694"/>
        <w:gridCol w:w="2268"/>
        <w:gridCol w:w="4110"/>
      </w:tblGrid>
      <w:tr w:rsidR="00816B93" w:rsidRPr="007F748C" w:rsidTr="008D3FAB">
        <w:trPr>
          <w:trHeight w:val="411"/>
          <w:jc w:val="center"/>
        </w:trPr>
        <w:tc>
          <w:tcPr>
            <w:tcW w:w="850" w:type="dxa"/>
            <w:vMerge w:val="restart"/>
          </w:tcPr>
          <w:p w:rsidR="00816B93" w:rsidRPr="007F748C" w:rsidRDefault="00816B93" w:rsidP="004D0ED4">
            <w:pPr>
              <w:tabs>
                <w:tab w:val="left" w:pos="5872"/>
              </w:tabs>
            </w:pPr>
            <w:r w:rsidRPr="007F748C">
              <w:t xml:space="preserve">№  </w:t>
            </w:r>
            <w:proofErr w:type="spellStart"/>
            <w:r w:rsidRPr="007F748C">
              <w:t>п</w:t>
            </w:r>
            <w:proofErr w:type="spellEnd"/>
            <w:r w:rsidRPr="007F748C">
              <w:t>/</w:t>
            </w:r>
            <w:proofErr w:type="spellStart"/>
            <w:r w:rsidRPr="007F748C">
              <w:t>п</w:t>
            </w:r>
            <w:proofErr w:type="spellEnd"/>
          </w:p>
        </w:tc>
        <w:tc>
          <w:tcPr>
            <w:tcW w:w="1274" w:type="dxa"/>
            <w:vMerge w:val="restart"/>
          </w:tcPr>
          <w:p w:rsidR="00816B93" w:rsidRPr="007F748C" w:rsidRDefault="00816B93" w:rsidP="004D0ED4">
            <w:pPr>
              <w:tabs>
                <w:tab w:val="left" w:pos="5872"/>
              </w:tabs>
            </w:pPr>
            <w:r w:rsidRPr="007F748C">
              <w:t xml:space="preserve">Наименование мероприятия </w:t>
            </w:r>
          </w:p>
        </w:tc>
        <w:tc>
          <w:tcPr>
            <w:tcW w:w="1420" w:type="dxa"/>
            <w:vMerge w:val="restart"/>
          </w:tcPr>
          <w:p w:rsidR="00816B93" w:rsidRPr="007F748C" w:rsidRDefault="00816B93" w:rsidP="004D0ED4">
            <w:pPr>
              <w:tabs>
                <w:tab w:val="left" w:pos="5872"/>
              </w:tabs>
            </w:pPr>
            <w:r w:rsidRPr="007F748C">
              <w:t xml:space="preserve">Источник финансирования </w:t>
            </w:r>
          </w:p>
        </w:tc>
        <w:tc>
          <w:tcPr>
            <w:tcW w:w="1134" w:type="dxa"/>
            <w:vMerge w:val="restart"/>
          </w:tcPr>
          <w:p w:rsidR="00816B93" w:rsidRPr="007F748C" w:rsidRDefault="00816B93" w:rsidP="004D0ED4">
            <w:pPr>
              <w:tabs>
                <w:tab w:val="left" w:pos="5872"/>
              </w:tabs>
            </w:pPr>
            <w:r w:rsidRPr="007F748C">
              <w:t xml:space="preserve">Срок исполнения </w:t>
            </w:r>
          </w:p>
        </w:tc>
        <w:tc>
          <w:tcPr>
            <w:tcW w:w="4395" w:type="dxa"/>
            <w:gridSpan w:val="2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 w:rsidRPr="007F748C">
              <w:t>Объем финансирования  (тыс.руб.)</w:t>
            </w:r>
          </w:p>
        </w:tc>
        <w:tc>
          <w:tcPr>
            <w:tcW w:w="2268" w:type="dxa"/>
          </w:tcPr>
          <w:p w:rsidR="00816B93" w:rsidRPr="007F748C" w:rsidRDefault="00816B93" w:rsidP="004D0ED4">
            <w:pPr>
              <w:tabs>
                <w:tab w:val="left" w:pos="5872"/>
              </w:tabs>
            </w:pPr>
            <w:r w:rsidRPr="007F748C">
              <w:t xml:space="preserve">Ответственный исполнитель мероприятия </w:t>
            </w:r>
          </w:p>
        </w:tc>
        <w:tc>
          <w:tcPr>
            <w:tcW w:w="4110" w:type="dxa"/>
          </w:tcPr>
          <w:p w:rsidR="00816B93" w:rsidRPr="007F748C" w:rsidRDefault="00816B93" w:rsidP="004D0ED4">
            <w:pPr>
              <w:tabs>
                <w:tab w:val="left" w:pos="5872"/>
              </w:tabs>
            </w:pPr>
            <w:r w:rsidRPr="007F748C">
              <w:t xml:space="preserve">Результаты выполнения мероприятия </w:t>
            </w:r>
          </w:p>
        </w:tc>
      </w:tr>
      <w:tr w:rsidR="00816B93" w:rsidRPr="007F748C" w:rsidTr="008D3FAB">
        <w:trPr>
          <w:trHeight w:val="724"/>
          <w:jc w:val="center"/>
        </w:trPr>
        <w:tc>
          <w:tcPr>
            <w:tcW w:w="850" w:type="dxa"/>
            <w:vMerge/>
          </w:tcPr>
          <w:p w:rsidR="00816B93" w:rsidRPr="007F748C" w:rsidRDefault="00816B93" w:rsidP="004D0ED4">
            <w:pPr>
              <w:tabs>
                <w:tab w:val="left" w:pos="5872"/>
              </w:tabs>
            </w:pPr>
          </w:p>
        </w:tc>
        <w:tc>
          <w:tcPr>
            <w:tcW w:w="1274" w:type="dxa"/>
            <w:vMerge/>
          </w:tcPr>
          <w:p w:rsidR="00816B93" w:rsidRPr="007F748C" w:rsidRDefault="00816B93" w:rsidP="004D0ED4">
            <w:pPr>
              <w:tabs>
                <w:tab w:val="left" w:pos="5872"/>
              </w:tabs>
            </w:pPr>
          </w:p>
        </w:tc>
        <w:tc>
          <w:tcPr>
            <w:tcW w:w="1420" w:type="dxa"/>
            <w:vMerge/>
          </w:tcPr>
          <w:p w:rsidR="00816B93" w:rsidRPr="007F748C" w:rsidRDefault="00816B93" w:rsidP="004D0ED4">
            <w:pPr>
              <w:tabs>
                <w:tab w:val="left" w:pos="5872"/>
              </w:tabs>
            </w:pPr>
          </w:p>
        </w:tc>
        <w:tc>
          <w:tcPr>
            <w:tcW w:w="1134" w:type="dxa"/>
            <w:vMerge/>
          </w:tcPr>
          <w:p w:rsidR="00816B93" w:rsidRPr="007F748C" w:rsidRDefault="00816B93" w:rsidP="004D0ED4">
            <w:pPr>
              <w:tabs>
                <w:tab w:val="left" w:pos="5872"/>
              </w:tabs>
            </w:pPr>
          </w:p>
        </w:tc>
        <w:tc>
          <w:tcPr>
            <w:tcW w:w="1701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 w:rsidRPr="007F748C">
              <w:t>Всего</w:t>
            </w:r>
          </w:p>
        </w:tc>
        <w:tc>
          <w:tcPr>
            <w:tcW w:w="2694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>
              <w:t xml:space="preserve">на </w:t>
            </w:r>
            <w:r w:rsidRPr="007F748C">
              <w:t xml:space="preserve"> 2016 г.</w:t>
            </w:r>
          </w:p>
        </w:tc>
        <w:tc>
          <w:tcPr>
            <w:tcW w:w="2268" w:type="dxa"/>
          </w:tcPr>
          <w:p w:rsidR="00816B93" w:rsidRPr="007F748C" w:rsidRDefault="00816B93" w:rsidP="004D0ED4">
            <w:pPr>
              <w:tabs>
                <w:tab w:val="left" w:pos="5872"/>
              </w:tabs>
            </w:pPr>
          </w:p>
        </w:tc>
        <w:tc>
          <w:tcPr>
            <w:tcW w:w="4110" w:type="dxa"/>
          </w:tcPr>
          <w:p w:rsidR="00816B93" w:rsidRPr="007F748C" w:rsidRDefault="00816B93" w:rsidP="004D0ED4">
            <w:pPr>
              <w:tabs>
                <w:tab w:val="left" w:pos="5872"/>
              </w:tabs>
            </w:pPr>
          </w:p>
        </w:tc>
      </w:tr>
      <w:tr w:rsidR="00816B93" w:rsidRPr="007F748C" w:rsidTr="008D3FAB">
        <w:trPr>
          <w:jc w:val="center"/>
        </w:trPr>
        <w:tc>
          <w:tcPr>
            <w:tcW w:w="850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 w:rsidRPr="007F748C">
              <w:t>1</w:t>
            </w:r>
          </w:p>
        </w:tc>
        <w:tc>
          <w:tcPr>
            <w:tcW w:w="1274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 w:rsidRPr="007F748C">
              <w:t>2</w:t>
            </w:r>
          </w:p>
        </w:tc>
        <w:tc>
          <w:tcPr>
            <w:tcW w:w="1420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 w:rsidRPr="007F748C">
              <w:t>4</w:t>
            </w:r>
          </w:p>
        </w:tc>
        <w:tc>
          <w:tcPr>
            <w:tcW w:w="1134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 w:rsidRPr="007F748C">
              <w:t>5</w:t>
            </w:r>
          </w:p>
        </w:tc>
        <w:tc>
          <w:tcPr>
            <w:tcW w:w="1701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 w:rsidRPr="007F748C">
              <w:t>7</w:t>
            </w:r>
          </w:p>
        </w:tc>
        <w:tc>
          <w:tcPr>
            <w:tcW w:w="2694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 w:rsidRPr="007F748C">
              <w:t>9</w:t>
            </w:r>
          </w:p>
        </w:tc>
        <w:tc>
          <w:tcPr>
            <w:tcW w:w="4110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 w:rsidRPr="007F748C">
              <w:t>10</w:t>
            </w:r>
          </w:p>
        </w:tc>
      </w:tr>
      <w:tr w:rsidR="00816B93" w:rsidRPr="007F748C" w:rsidTr="008D3FAB">
        <w:trPr>
          <w:jc w:val="center"/>
        </w:trPr>
        <w:tc>
          <w:tcPr>
            <w:tcW w:w="850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 w:rsidRPr="007F748C">
              <w:t>1.</w:t>
            </w:r>
          </w:p>
        </w:tc>
        <w:tc>
          <w:tcPr>
            <w:tcW w:w="1274" w:type="dxa"/>
            <w:vMerge w:val="restart"/>
          </w:tcPr>
          <w:p w:rsidR="00816B93" w:rsidRPr="007F748C" w:rsidRDefault="00816B93" w:rsidP="004D0ED4">
            <w:pPr>
              <w:tabs>
                <w:tab w:val="left" w:pos="1384"/>
              </w:tabs>
            </w:pPr>
            <w:r w:rsidRPr="007F748C">
              <w:t xml:space="preserve">Предоставление социальных выплат на приобретение жилья </w:t>
            </w:r>
          </w:p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</w:p>
        </w:tc>
        <w:tc>
          <w:tcPr>
            <w:tcW w:w="1420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 w:rsidRPr="007F748C">
              <w:t xml:space="preserve">Всего </w:t>
            </w:r>
          </w:p>
        </w:tc>
        <w:tc>
          <w:tcPr>
            <w:tcW w:w="1134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</w:p>
        </w:tc>
        <w:tc>
          <w:tcPr>
            <w:tcW w:w="1701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</w:p>
        </w:tc>
        <w:tc>
          <w:tcPr>
            <w:tcW w:w="2694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</w:p>
        </w:tc>
        <w:tc>
          <w:tcPr>
            <w:tcW w:w="2268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</w:p>
        </w:tc>
        <w:tc>
          <w:tcPr>
            <w:tcW w:w="4110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</w:p>
        </w:tc>
      </w:tr>
      <w:tr w:rsidR="00816B93" w:rsidRPr="007F748C" w:rsidTr="008D3FAB">
        <w:trPr>
          <w:jc w:val="center"/>
        </w:trPr>
        <w:tc>
          <w:tcPr>
            <w:tcW w:w="850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</w:p>
        </w:tc>
        <w:tc>
          <w:tcPr>
            <w:tcW w:w="1274" w:type="dxa"/>
            <w:vMerge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</w:p>
        </w:tc>
        <w:tc>
          <w:tcPr>
            <w:tcW w:w="1420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 w:rsidRPr="007F748C">
              <w:t>Средства районного бюджета</w:t>
            </w:r>
          </w:p>
        </w:tc>
        <w:tc>
          <w:tcPr>
            <w:tcW w:w="1134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 w:rsidRPr="007F748C">
              <w:t>2016 г.</w:t>
            </w:r>
          </w:p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</w:p>
        </w:tc>
        <w:tc>
          <w:tcPr>
            <w:tcW w:w="1701" w:type="dxa"/>
          </w:tcPr>
          <w:p w:rsidR="00816B93" w:rsidRPr="007F748C" w:rsidRDefault="00816B93" w:rsidP="004D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48C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694" w:type="dxa"/>
          </w:tcPr>
          <w:p w:rsidR="00816B93" w:rsidRPr="007F748C" w:rsidRDefault="00816B93" w:rsidP="004D0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48C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vMerge w:val="restart"/>
          </w:tcPr>
          <w:p w:rsidR="00816B93" w:rsidRDefault="00816B93" w:rsidP="004D0ED4">
            <w:pPr>
              <w:tabs>
                <w:tab w:val="left" w:pos="5872"/>
              </w:tabs>
              <w:jc w:val="center"/>
            </w:pPr>
          </w:p>
          <w:p w:rsidR="00816B93" w:rsidRDefault="00816B93" w:rsidP="004D0ED4">
            <w:pPr>
              <w:tabs>
                <w:tab w:val="left" w:pos="5872"/>
              </w:tabs>
              <w:jc w:val="center"/>
            </w:pPr>
          </w:p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 w:rsidRPr="007F748C">
              <w:t xml:space="preserve">Отдел культуры, молодежи и туризма администрации МО «Володарский район» </w:t>
            </w:r>
          </w:p>
        </w:tc>
        <w:tc>
          <w:tcPr>
            <w:tcW w:w="4110" w:type="dxa"/>
            <w:vMerge w:val="restart"/>
          </w:tcPr>
          <w:p w:rsidR="00816B93" w:rsidRDefault="00816B93" w:rsidP="004D0ED4">
            <w:pPr>
              <w:tabs>
                <w:tab w:val="center" w:pos="494"/>
              </w:tabs>
              <w:jc w:val="both"/>
            </w:pPr>
          </w:p>
          <w:p w:rsidR="00816B93" w:rsidRDefault="00816B93" w:rsidP="004D0ED4">
            <w:pPr>
              <w:tabs>
                <w:tab w:val="center" w:pos="494"/>
              </w:tabs>
              <w:jc w:val="both"/>
            </w:pPr>
          </w:p>
          <w:p w:rsidR="00816B93" w:rsidRDefault="00816B93" w:rsidP="004D0ED4">
            <w:pPr>
              <w:tabs>
                <w:tab w:val="center" w:pos="494"/>
              </w:tabs>
              <w:jc w:val="both"/>
            </w:pPr>
          </w:p>
          <w:p w:rsidR="00816B93" w:rsidRPr="007F748C" w:rsidRDefault="00816B93" w:rsidP="004D0ED4">
            <w:pPr>
              <w:tabs>
                <w:tab w:val="center" w:pos="494"/>
              </w:tabs>
              <w:jc w:val="both"/>
            </w:pPr>
            <w:r w:rsidRPr="007F748C">
              <w:t xml:space="preserve">Предоставление социальных выплат  на приобретение жилья </w:t>
            </w:r>
            <w:r>
              <w:t>1</w:t>
            </w:r>
            <w:r w:rsidRPr="007F748C">
              <w:t xml:space="preserve"> семьи</w:t>
            </w:r>
          </w:p>
        </w:tc>
      </w:tr>
      <w:tr w:rsidR="00816B93" w:rsidRPr="007F748C" w:rsidTr="008D3FAB">
        <w:trPr>
          <w:jc w:val="center"/>
        </w:trPr>
        <w:tc>
          <w:tcPr>
            <w:tcW w:w="850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</w:p>
        </w:tc>
        <w:tc>
          <w:tcPr>
            <w:tcW w:w="1274" w:type="dxa"/>
            <w:vMerge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</w:p>
        </w:tc>
        <w:tc>
          <w:tcPr>
            <w:tcW w:w="1420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 w:rsidRPr="007F748C">
              <w:t>Средства федерального бюджета</w:t>
            </w:r>
          </w:p>
        </w:tc>
        <w:tc>
          <w:tcPr>
            <w:tcW w:w="1134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 w:rsidRPr="007F748C">
              <w:t>2016 г.</w:t>
            </w:r>
          </w:p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</w:p>
        </w:tc>
        <w:tc>
          <w:tcPr>
            <w:tcW w:w="1701" w:type="dxa"/>
          </w:tcPr>
          <w:p w:rsidR="00816B93" w:rsidRPr="007F748C" w:rsidRDefault="00816B93" w:rsidP="004D0ED4">
            <w:pPr>
              <w:jc w:val="center"/>
              <w:rPr>
                <w:sz w:val="24"/>
                <w:szCs w:val="24"/>
              </w:rPr>
            </w:pPr>
            <w:r w:rsidRPr="007F748C">
              <w:rPr>
                <w:sz w:val="24"/>
                <w:szCs w:val="24"/>
              </w:rPr>
              <w:t>1 000</w:t>
            </w:r>
          </w:p>
        </w:tc>
        <w:tc>
          <w:tcPr>
            <w:tcW w:w="2694" w:type="dxa"/>
          </w:tcPr>
          <w:p w:rsidR="00816B93" w:rsidRPr="007F748C" w:rsidRDefault="00816B93" w:rsidP="004D0ED4">
            <w:pPr>
              <w:jc w:val="center"/>
              <w:rPr>
                <w:sz w:val="24"/>
                <w:szCs w:val="24"/>
              </w:rPr>
            </w:pPr>
            <w:r w:rsidRPr="007F748C">
              <w:rPr>
                <w:sz w:val="24"/>
                <w:szCs w:val="24"/>
              </w:rPr>
              <w:t>1 000</w:t>
            </w:r>
          </w:p>
        </w:tc>
        <w:tc>
          <w:tcPr>
            <w:tcW w:w="2268" w:type="dxa"/>
            <w:vMerge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</w:p>
        </w:tc>
        <w:tc>
          <w:tcPr>
            <w:tcW w:w="4110" w:type="dxa"/>
            <w:vMerge/>
          </w:tcPr>
          <w:p w:rsidR="00816B93" w:rsidRPr="007F748C" w:rsidRDefault="00816B93" w:rsidP="004D0ED4">
            <w:pPr>
              <w:tabs>
                <w:tab w:val="center" w:pos="494"/>
              </w:tabs>
              <w:jc w:val="both"/>
            </w:pPr>
          </w:p>
        </w:tc>
      </w:tr>
      <w:tr w:rsidR="00816B93" w:rsidRPr="007F748C" w:rsidTr="008D3FAB">
        <w:trPr>
          <w:jc w:val="center"/>
        </w:trPr>
        <w:tc>
          <w:tcPr>
            <w:tcW w:w="850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</w:p>
        </w:tc>
        <w:tc>
          <w:tcPr>
            <w:tcW w:w="1274" w:type="dxa"/>
            <w:vMerge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</w:p>
        </w:tc>
        <w:tc>
          <w:tcPr>
            <w:tcW w:w="1420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 w:rsidRPr="007F748C">
              <w:t>Средства Астраханской области</w:t>
            </w:r>
          </w:p>
        </w:tc>
        <w:tc>
          <w:tcPr>
            <w:tcW w:w="1134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 w:rsidRPr="007F748C">
              <w:t>2016.</w:t>
            </w:r>
          </w:p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</w:p>
        </w:tc>
        <w:tc>
          <w:tcPr>
            <w:tcW w:w="1701" w:type="dxa"/>
          </w:tcPr>
          <w:p w:rsidR="00816B93" w:rsidRPr="007F748C" w:rsidRDefault="00816B93" w:rsidP="004D0ED4">
            <w:pPr>
              <w:jc w:val="center"/>
              <w:rPr>
                <w:sz w:val="24"/>
                <w:szCs w:val="24"/>
              </w:rPr>
            </w:pPr>
            <w:r w:rsidRPr="007F748C">
              <w:rPr>
                <w:sz w:val="24"/>
                <w:szCs w:val="24"/>
              </w:rPr>
              <w:t xml:space="preserve">500 </w:t>
            </w:r>
          </w:p>
        </w:tc>
        <w:tc>
          <w:tcPr>
            <w:tcW w:w="2694" w:type="dxa"/>
          </w:tcPr>
          <w:p w:rsidR="00816B93" w:rsidRPr="007F748C" w:rsidRDefault="00816B93" w:rsidP="004D0ED4">
            <w:pPr>
              <w:jc w:val="center"/>
              <w:rPr>
                <w:sz w:val="24"/>
                <w:szCs w:val="24"/>
              </w:rPr>
            </w:pPr>
            <w:r w:rsidRPr="007F748C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vMerge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</w:p>
        </w:tc>
        <w:tc>
          <w:tcPr>
            <w:tcW w:w="4110" w:type="dxa"/>
            <w:vMerge/>
          </w:tcPr>
          <w:p w:rsidR="00816B93" w:rsidRPr="007F748C" w:rsidRDefault="00816B93" w:rsidP="004D0ED4">
            <w:pPr>
              <w:tabs>
                <w:tab w:val="center" w:pos="494"/>
              </w:tabs>
              <w:jc w:val="both"/>
            </w:pPr>
          </w:p>
        </w:tc>
      </w:tr>
      <w:tr w:rsidR="00816B93" w:rsidRPr="007F748C" w:rsidTr="008D3FAB">
        <w:trPr>
          <w:jc w:val="center"/>
        </w:trPr>
        <w:tc>
          <w:tcPr>
            <w:tcW w:w="850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</w:p>
        </w:tc>
        <w:tc>
          <w:tcPr>
            <w:tcW w:w="1274" w:type="dxa"/>
            <w:vMerge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</w:p>
        </w:tc>
        <w:tc>
          <w:tcPr>
            <w:tcW w:w="1420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 w:rsidRPr="007F748C">
              <w:t xml:space="preserve">Другие источники </w:t>
            </w:r>
          </w:p>
        </w:tc>
        <w:tc>
          <w:tcPr>
            <w:tcW w:w="1134" w:type="dxa"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  <w:r w:rsidRPr="007F748C">
              <w:t>2016 г.</w:t>
            </w:r>
          </w:p>
        </w:tc>
        <w:tc>
          <w:tcPr>
            <w:tcW w:w="1701" w:type="dxa"/>
          </w:tcPr>
          <w:p w:rsidR="00816B93" w:rsidRPr="007F748C" w:rsidRDefault="00816B93" w:rsidP="004D0ED4">
            <w:pPr>
              <w:jc w:val="center"/>
              <w:rPr>
                <w:sz w:val="24"/>
                <w:szCs w:val="24"/>
              </w:rPr>
            </w:pPr>
            <w:r w:rsidRPr="007F748C">
              <w:rPr>
                <w:sz w:val="24"/>
                <w:szCs w:val="24"/>
              </w:rPr>
              <w:t xml:space="preserve">1 500 </w:t>
            </w:r>
          </w:p>
        </w:tc>
        <w:tc>
          <w:tcPr>
            <w:tcW w:w="2694" w:type="dxa"/>
          </w:tcPr>
          <w:p w:rsidR="00816B93" w:rsidRPr="007F748C" w:rsidRDefault="00816B93" w:rsidP="004D0ED4">
            <w:pPr>
              <w:jc w:val="center"/>
              <w:rPr>
                <w:sz w:val="24"/>
                <w:szCs w:val="24"/>
              </w:rPr>
            </w:pPr>
            <w:r w:rsidRPr="007F748C">
              <w:rPr>
                <w:sz w:val="24"/>
                <w:szCs w:val="24"/>
              </w:rPr>
              <w:t>1 500</w:t>
            </w:r>
          </w:p>
        </w:tc>
        <w:tc>
          <w:tcPr>
            <w:tcW w:w="2268" w:type="dxa"/>
            <w:vMerge/>
          </w:tcPr>
          <w:p w:rsidR="00816B93" w:rsidRPr="007F748C" w:rsidRDefault="00816B93" w:rsidP="004D0ED4">
            <w:pPr>
              <w:tabs>
                <w:tab w:val="left" w:pos="5872"/>
              </w:tabs>
              <w:jc w:val="center"/>
            </w:pPr>
          </w:p>
        </w:tc>
        <w:tc>
          <w:tcPr>
            <w:tcW w:w="4110" w:type="dxa"/>
            <w:vMerge/>
          </w:tcPr>
          <w:p w:rsidR="00816B93" w:rsidRPr="007F748C" w:rsidRDefault="00816B93" w:rsidP="004D0ED4">
            <w:pPr>
              <w:tabs>
                <w:tab w:val="left" w:pos="5872"/>
              </w:tabs>
              <w:jc w:val="right"/>
            </w:pPr>
          </w:p>
        </w:tc>
      </w:tr>
    </w:tbl>
    <w:p w:rsidR="00816B93" w:rsidRDefault="00816B93" w:rsidP="00816B93">
      <w:pPr>
        <w:tabs>
          <w:tab w:val="left" w:pos="3665"/>
        </w:tabs>
        <w:rPr>
          <w:sz w:val="28"/>
          <w:szCs w:val="28"/>
        </w:rPr>
      </w:pPr>
    </w:p>
    <w:p w:rsidR="00816B93" w:rsidRDefault="00816B93" w:rsidP="00816B93">
      <w:pPr>
        <w:jc w:val="center"/>
        <w:rPr>
          <w:sz w:val="24"/>
          <w:szCs w:val="24"/>
        </w:rPr>
      </w:pPr>
    </w:p>
    <w:p w:rsidR="00816B93" w:rsidRDefault="00816B93" w:rsidP="00816B93">
      <w:pPr>
        <w:jc w:val="center"/>
        <w:rPr>
          <w:sz w:val="24"/>
          <w:szCs w:val="24"/>
        </w:rPr>
        <w:sectPr w:rsidR="00816B93" w:rsidSect="007F748C">
          <w:pgSz w:w="16838" w:h="11906" w:orient="landscape"/>
          <w:pgMar w:top="567" w:right="1134" w:bottom="1134" w:left="1134" w:header="720" w:footer="720" w:gutter="0"/>
          <w:cols w:space="720"/>
          <w:docGrid w:linePitch="272"/>
        </w:sectPr>
      </w:pPr>
    </w:p>
    <w:p w:rsidR="00816B93" w:rsidRDefault="008D3FAB" w:rsidP="00816B93">
      <w:pPr>
        <w:tabs>
          <w:tab w:val="left" w:pos="36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816B93" w:rsidRPr="000A2E04">
        <w:rPr>
          <w:b/>
          <w:sz w:val="28"/>
          <w:szCs w:val="28"/>
        </w:rPr>
        <w:t>. Контроль и отчетность при реализации программы</w:t>
      </w:r>
    </w:p>
    <w:p w:rsidR="00816B93" w:rsidRPr="000A2E04" w:rsidRDefault="00816B93" w:rsidP="00816B93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816B93" w:rsidRDefault="00816B93" w:rsidP="00816B9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ab/>
        <w:t xml:space="preserve">В </w:t>
      </w:r>
      <w:r w:rsidRPr="00913A30">
        <w:rPr>
          <w:color w:val="000000"/>
          <w:sz w:val="28"/>
          <w:szCs w:val="28"/>
          <w:shd w:val="clear" w:color="auto" w:fill="FFFFFF"/>
        </w:rPr>
        <w:t xml:space="preserve"> целях текущего контроля за эффективным использованием бюджетных средств</w:t>
      </w:r>
      <w:r>
        <w:rPr>
          <w:color w:val="000000"/>
          <w:sz w:val="28"/>
          <w:szCs w:val="28"/>
          <w:shd w:val="clear" w:color="auto" w:fill="FFFFFF"/>
        </w:rPr>
        <w:t>, разработчику программы необходимо направить в</w:t>
      </w:r>
      <w:r w:rsidRPr="00913A30">
        <w:rPr>
          <w:color w:val="000000"/>
          <w:sz w:val="28"/>
          <w:szCs w:val="28"/>
          <w:shd w:val="clear" w:color="auto" w:fill="FFFFFF"/>
        </w:rPr>
        <w:t xml:space="preserve"> отдел экономического развития и муниципального заказа ФЭУ администрации МО «Володарский район»</w:t>
      </w:r>
      <w:r>
        <w:rPr>
          <w:color w:val="000000"/>
          <w:sz w:val="28"/>
          <w:szCs w:val="28"/>
          <w:shd w:val="clear" w:color="auto" w:fill="FFFFFF"/>
        </w:rPr>
        <w:t xml:space="preserve">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816B93" w:rsidRDefault="00816B93" w:rsidP="00816B93">
      <w:pPr>
        <w:jc w:val="center"/>
        <w:rPr>
          <w:sz w:val="24"/>
          <w:szCs w:val="24"/>
        </w:rPr>
      </w:pPr>
    </w:p>
    <w:p w:rsidR="00816B93" w:rsidRDefault="00816B93" w:rsidP="00816B93">
      <w:pPr>
        <w:rPr>
          <w:sz w:val="24"/>
          <w:szCs w:val="24"/>
        </w:rPr>
      </w:pPr>
    </w:p>
    <w:p w:rsidR="00816B93" w:rsidRDefault="00816B93" w:rsidP="00816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816B93" w:rsidRDefault="00816B93" w:rsidP="00816B93">
      <w:pPr>
        <w:jc w:val="both"/>
        <w:rPr>
          <w:sz w:val="28"/>
          <w:szCs w:val="28"/>
        </w:rPr>
      </w:pPr>
    </w:p>
    <w:p w:rsidR="00816B93" w:rsidRDefault="00816B93" w:rsidP="00816B93">
      <w:pPr>
        <w:jc w:val="both"/>
        <w:rPr>
          <w:sz w:val="28"/>
          <w:szCs w:val="28"/>
        </w:rPr>
      </w:pPr>
    </w:p>
    <w:p w:rsidR="00816B93" w:rsidRDefault="00816B93" w:rsidP="00816B93">
      <w:pPr>
        <w:jc w:val="both"/>
        <w:rPr>
          <w:sz w:val="28"/>
          <w:szCs w:val="28"/>
        </w:rPr>
      </w:pPr>
    </w:p>
    <w:p w:rsidR="00816B93" w:rsidRDefault="00816B93" w:rsidP="00816B93"/>
    <w:p w:rsidR="00816B93" w:rsidRDefault="00816B93" w:rsidP="00816B93">
      <w:pPr>
        <w:jc w:val="center"/>
        <w:rPr>
          <w:sz w:val="24"/>
          <w:szCs w:val="24"/>
        </w:rPr>
      </w:pPr>
    </w:p>
    <w:p w:rsidR="00816B93" w:rsidRDefault="00816B93" w:rsidP="00816B93"/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6B93"/>
    <w:rsid w:val="00016A7D"/>
    <w:rsid w:val="0003011F"/>
    <w:rsid w:val="0005118A"/>
    <w:rsid w:val="00095DEC"/>
    <w:rsid w:val="000A09D1"/>
    <w:rsid w:val="000A7875"/>
    <w:rsid w:val="000F4080"/>
    <w:rsid w:val="000F55B5"/>
    <w:rsid w:val="00121E74"/>
    <w:rsid w:val="00122391"/>
    <w:rsid w:val="00150281"/>
    <w:rsid w:val="00165CF1"/>
    <w:rsid w:val="001707BE"/>
    <w:rsid w:val="00172DC5"/>
    <w:rsid w:val="00197BAE"/>
    <w:rsid w:val="001B34BD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5255B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16B93"/>
    <w:rsid w:val="00883286"/>
    <w:rsid w:val="008B75DD"/>
    <w:rsid w:val="008C1D7E"/>
    <w:rsid w:val="008D3FAB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212</TotalTime>
  <Pages>12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2015-12-30T07:56:00Z</dcterms:created>
  <dcterms:modified xsi:type="dcterms:W3CDTF">2016-06-27T09:55:00Z</dcterms:modified>
</cp:coreProperties>
</file>