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0ED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0EDD">
              <w:rPr>
                <w:sz w:val="32"/>
                <w:szCs w:val="32"/>
                <w:u w:val="single"/>
              </w:rPr>
              <w:t>10.07.2018 г.</w:t>
            </w:r>
          </w:p>
        </w:tc>
        <w:tc>
          <w:tcPr>
            <w:tcW w:w="4927" w:type="dxa"/>
          </w:tcPr>
          <w:p w:rsidR="0005118A" w:rsidRPr="00440EDD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0EDD">
              <w:rPr>
                <w:sz w:val="32"/>
                <w:szCs w:val="32"/>
                <w:u w:val="single"/>
              </w:rPr>
              <w:t xml:space="preserve"> 1254</w:t>
            </w:r>
          </w:p>
        </w:tc>
      </w:tr>
    </w:tbl>
    <w:p w:rsidR="00274400" w:rsidRDefault="00274400">
      <w:pPr>
        <w:jc w:val="center"/>
      </w:pPr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О внесении изменений в постановление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администрации муниципального образования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«Володарский район» от 10.02.2017 №64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«Об утверждении регламента администрации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МО «Володарский район» по предоставлению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«Предоставление в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безвозмездное пользование </w:t>
      </w:r>
      <w:r w:rsidRPr="00266588">
        <w:rPr>
          <w:sz w:val="28"/>
          <w:szCs w:val="28"/>
        </w:rPr>
        <w:t xml:space="preserve">земельных участков,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находящихся в муниципальной собственности,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или земельных участков, государственная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собственность на которые не разграничена, </w:t>
      </w:r>
    </w:p>
    <w:p w:rsidR="00266588" w:rsidRDefault="00266588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</w:t>
      </w:r>
      <w:r w:rsidR="00440EDD">
        <w:rPr>
          <w:sz w:val="28"/>
          <w:szCs w:val="28"/>
        </w:rPr>
        <w:t>ственных и муниципальных услуг»</w:t>
      </w:r>
      <w:r w:rsidRPr="00266588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</w:p>
    <w:p w:rsidR="00266588" w:rsidRPr="00266588" w:rsidRDefault="00266588" w:rsidP="00440EDD">
      <w:pPr>
        <w:jc w:val="both"/>
        <w:rPr>
          <w:sz w:val="28"/>
          <w:szCs w:val="28"/>
        </w:rPr>
      </w:pPr>
      <w:r w:rsidRPr="00266588">
        <w:rPr>
          <w:sz w:val="28"/>
          <w:szCs w:val="28"/>
        </w:rPr>
        <w:t>ПОСТАНОВЛЯЕТ: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</w:p>
    <w:p w:rsidR="00266588" w:rsidRPr="00266588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588" w:rsidRPr="00266588">
        <w:rPr>
          <w:sz w:val="28"/>
          <w:szCs w:val="28"/>
        </w:rPr>
        <w:t>Внести в постановление администрации муниципального образования «Володарский район» от 10.02.2017 №64 «Об утверждении регламента администрации МО «Володарский район» по предоставлению муниц</w:t>
      </w:r>
      <w:r>
        <w:rPr>
          <w:sz w:val="28"/>
          <w:szCs w:val="28"/>
        </w:rPr>
        <w:t>ипальной услуги «Предоставление в безвозмездное пользование</w:t>
      </w:r>
      <w:r w:rsidR="00266588" w:rsidRPr="00266588">
        <w:rPr>
          <w:sz w:val="28"/>
          <w:szCs w:val="28"/>
        </w:rPr>
        <w:t xml:space="preserve"> земельных участков, находящихся в муниципальной собственности, или земельных участков, </w:t>
      </w:r>
      <w:r w:rsidR="00266588" w:rsidRPr="00266588">
        <w:rPr>
          <w:sz w:val="28"/>
          <w:szCs w:val="28"/>
        </w:rPr>
        <w:lastRenderedPageBreak/>
        <w:t>государственная собственность на которые не разграничена, без проведения торгов»» следующие изменения:</w:t>
      </w:r>
    </w:p>
    <w:p w:rsidR="00266588" w:rsidRPr="00266588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66588" w:rsidRPr="00266588">
        <w:rPr>
          <w:sz w:val="28"/>
          <w:szCs w:val="28"/>
        </w:rPr>
        <w:t>Подпункт 5.3. пункта 5 постановления дополнить следующим: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>
        <w:rPr>
          <w:sz w:val="28"/>
          <w:szCs w:val="28"/>
        </w:rPr>
        <w:t xml:space="preserve"> </w:t>
      </w:r>
      <w:r w:rsidRPr="00266588">
        <w:rPr>
          <w:sz w:val="28"/>
          <w:szCs w:val="28"/>
        </w:rPr>
        <w:t>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1.2. Подпункт 5.6. пункта 5 постановления изложить в новой редакции: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«Сроки рассмотрения жалобы.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</w:t>
      </w:r>
      <w:r>
        <w:rPr>
          <w:sz w:val="28"/>
          <w:szCs w:val="28"/>
        </w:rPr>
        <w:t xml:space="preserve"> </w:t>
      </w:r>
      <w:r w:rsidRPr="002665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6588">
        <w:rPr>
          <w:sz w:val="28"/>
          <w:szCs w:val="28"/>
        </w:rPr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266588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1.3. Подпункт 5.7. пункта 5 постановления изложить в новой редакции: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2) в удовлетворении жалобы отказывается.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 w:rsidRPr="00266588">
        <w:rPr>
          <w:sz w:val="28"/>
          <w:szCs w:val="28"/>
        </w:rPr>
        <w:lastRenderedPageBreak/>
        <w:t>дней со дня принятия решения, если иное не установлено законодательством Российской Федерации».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 w:rsidRPr="00266588">
        <w:rPr>
          <w:sz w:val="28"/>
          <w:szCs w:val="28"/>
        </w:rPr>
        <w:t>2.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266588" w:rsidRPr="00266588" w:rsidRDefault="00266588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658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66588">
        <w:rPr>
          <w:sz w:val="28"/>
          <w:szCs w:val="28"/>
        </w:rPr>
        <w:t>Лукманов</w:t>
      </w:r>
      <w:proofErr w:type="spellEnd"/>
      <w:r w:rsidRPr="0026658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66588" w:rsidRPr="00266588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6588" w:rsidRPr="00266588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10.02.2017 №64 «Об утверждении регламента</w:t>
      </w:r>
      <w:r w:rsidR="00266588" w:rsidRPr="00266588">
        <w:rPr>
          <w:sz w:val="28"/>
          <w:szCs w:val="28"/>
        </w:rPr>
        <w:tab/>
        <w:t>МО «Володарский район» по предоставлению муниципальной услуги «Пред</w:t>
      </w:r>
      <w:r>
        <w:rPr>
          <w:sz w:val="28"/>
          <w:szCs w:val="28"/>
        </w:rPr>
        <w:t>оставление в безвозмездное пользование</w:t>
      </w:r>
      <w:r w:rsidR="00266588" w:rsidRPr="00266588">
        <w:rPr>
          <w:sz w:val="28"/>
          <w:szCs w:val="28"/>
        </w:rPr>
        <w:t xml:space="preserve"> земельных участков, находящихся в муниципальной собственности, или земельных участков, государственная собственность на которые не разгр</w:t>
      </w:r>
      <w:r w:rsidR="00266588">
        <w:rPr>
          <w:sz w:val="28"/>
          <w:szCs w:val="28"/>
        </w:rPr>
        <w:t>аничена, без проведения торгов»</w:t>
      </w:r>
      <w:r w:rsidR="00266588" w:rsidRPr="00266588">
        <w:rPr>
          <w:sz w:val="28"/>
          <w:szCs w:val="28"/>
        </w:rPr>
        <w:t>.</w:t>
      </w:r>
    </w:p>
    <w:p w:rsidR="00266588" w:rsidRPr="00266588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6588" w:rsidRPr="0026658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6588" w:rsidRPr="0026658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440EDD" w:rsidRDefault="00440EDD" w:rsidP="00440E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440EDD" w:rsidRDefault="00440EDD" w:rsidP="00440EDD">
      <w:pPr>
        <w:ind w:firstLine="851"/>
        <w:jc w:val="both"/>
        <w:rPr>
          <w:sz w:val="28"/>
          <w:szCs w:val="28"/>
        </w:rPr>
      </w:pPr>
    </w:p>
    <w:p w:rsidR="00440EDD" w:rsidRPr="00266588" w:rsidRDefault="00440EDD" w:rsidP="00440EDD">
      <w:pPr>
        <w:ind w:firstLine="851"/>
        <w:jc w:val="both"/>
        <w:rPr>
          <w:sz w:val="28"/>
          <w:szCs w:val="28"/>
        </w:rPr>
      </w:pPr>
    </w:p>
    <w:sectPr w:rsidR="00440EDD" w:rsidRPr="0026658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658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6588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0ED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102E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4480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465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2018-07-10T06:47:00Z</dcterms:created>
  <dcterms:modified xsi:type="dcterms:W3CDTF">2018-07-20T09:30:00Z</dcterms:modified>
</cp:coreProperties>
</file>