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9324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93243">
              <w:rPr>
                <w:sz w:val="32"/>
                <w:szCs w:val="32"/>
                <w:u w:val="single"/>
              </w:rPr>
              <w:t>11.01.2022 г.</w:t>
            </w:r>
          </w:p>
        </w:tc>
        <w:tc>
          <w:tcPr>
            <w:tcW w:w="4927" w:type="dxa"/>
          </w:tcPr>
          <w:p w:rsidR="0005118A" w:rsidRPr="002F5DD7" w:rsidRDefault="0005118A" w:rsidP="0059324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93243">
              <w:rPr>
                <w:sz w:val="32"/>
                <w:szCs w:val="32"/>
                <w:u w:val="single"/>
              </w:rPr>
              <w:t>22</w:t>
            </w:r>
          </w:p>
        </w:tc>
      </w:tr>
    </w:tbl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 xml:space="preserve">О предоставлении Московскому Патриархату </w:t>
      </w:r>
    </w:p>
    <w:p w:rsid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 xml:space="preserve">в собственность (бесплатно) земельного участка </w:t>
      </w: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для производственных нужд</w:t>
      </w:r>
    </w:p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В связи с обращением Местной Религиозной Организации «Православный приход храма Воздвижения Креста Господня с. Марфино Астраханской области Астраханской Епархии Русской Православной Церкви (Московский Патриархат)», в соответствии с п. 2 ст. 39.5. Земельного кодекса РФ, администрация МО «Володарский район»</w:t>
      </w:r>
    </w:p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Pr="00593243" w:rsidRDefault="00593243" w:rsidP="00593243">
      <w:pPr>
        <w:jc w:val="both"/>
        <w:rPr>
          <w:sz w:val="28"/>
          <w:szCs w:val="28"/>
        </w:rPr>
      </w:pPr>
      <w:r w:rsidRPr="00593243">
        <w:rPr>
          <w:sz w:val="28"/>
          <w:szCs w:val="28"/>
        </w:rPr>
        <w:t>ПОСТАНОВЛЯЕТ:</w:t>
      </w:r>
    </w:p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1.</w:t>
      </w:r>
      <w:r w:rsidRPr="00593243">
        <w:rPr>
          <w:sz w:val="28"/>
          <w:szCs w:val="28"/>
        </w:rPr>
        <w:tab/>
        <w:t xml:space="preserve">Предоставить Местной Религиозной Организации «Православный приход храма Воздвижения Креста Господня с. Марфино Астраханской области Астраханской Епархии Русской Православной Церкви (Московский Патриархат)» (ИНН 3002001911, ОГРН 1023001542783, адрес регистрации: Астраханская область, Володарский район, с. Марфино) в собственность (бесплатно) земельный участок из категории «земли населенных пунктов», площадью 1440 </w:t>
      </w:r>
      <w:proofErr w:type="spellStart"/>
      <w:r w:rsidRPr="00593243">
        <w:rPr>
          <w:sz w:val="28"/>
          <w:szCs w:val="28"/>
        </w:rPr>
        <w:t>кв.м</w:t>
      </w:r>
      <w:proofErr w:type="spellEnd"/>
      <w:r w:rsidRPr="00593243">
        <w:rPr>
          <w:sz w:val="28"/>
          <w:szCs w:val="28"/>
        </w:rPr>
        <w:t>., с кадастровым номером 30:02:110101:84, расположенного по адресу: Астраханская область, Володарский район, с. Марфино, ул. Школьная, 11.</w:t>
      </w: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Вид разрешенного использования: для производственных нужд.</w:t>
      </w: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2.</w:t>
      </w:r>
      <w:r w:rsidRPr="00593243">
        <w:rPr>
          <w:sz w:val="28"/>
          <w:szCs w:val="28"/>
        </w:rPr>
        <w:tab/>
        <w:t>Местной Религиозной Организации «Православный приход храма Воздвижения Креста Господня с. Марфино Астраханской области Астраханской Епархии Русской Православной Церкви (Московский Патриархат)»:</w:t>
      </w: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2.1.</w:t>
      </w:r>
      <w:r w:rsidRPr="00593243">
        <w:rPr>
          <w:sz w:val="28"/>
          <w:szCs w:val="28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2.2.</w:t>
      </w:r>
      <w:r w:rsidRPr="00593243">
        <w:rPr>
          <w:sz w:val="28"/>
          <w:szCs w:val="28"/>
        </w:rPr>
        <w:tab/>
        <w:t>Расторгнуть договор безвозмездного пользования земельным участком № 1 от 16.11.2016 г.</w:t>
      </w: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2.3.</w:t>
      </w:r>
      <w:r w:rsidRPr="00593243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593243" w:rsidRPr="00593243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lastRenderedPageBreak/>
        <w:t>3.</w:t>
      </w:r>
      <w:r w:rsidRPr="00593243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593243" w:rsidP="00593243">
      <w:pPr>
        <w:ind w:firstLine="851"/>
        <w:jc w:val="both"/>
        <w:rPr>
          <w:sz w:val="28"/>
          <w:szCs w:val="28"/>
        </w:rPr>
      </w:pPr>
      <w:r w:rsidRPr="00593243">
        <w:rPr>
          <w:sz w:val="28"/>
          <w:szCs w:val="28"/>
        </w:rPr>
        <w:t>4.</w:t>
      </w:r>
      <w:r w:rsidRPr="0059324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Default="00593243" w:rsidP="00593243">
      <w:pPr>
        <w:ind w:firstLine="851"/>
        <w:jc w:val="both"/>
        <w:rPr>
          <w:sz w:val="28"/>
          <w:szCs w:val="28"/>
        </w:rPr>
      </w:pPr>
    </w:p>
    <w:p w:rsidR="00593243" w:rsidRDefault="00593243" w:rsidP="0059324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593243" w:rsidRDefault="00593243" w:rsidP="00593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9324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93243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2022-01-13T08:31:00Z</cp:lastPrinted>
  <dcterms:created xsi:type="dcterms:W3CDTF">2022-01-13T08:31:00Z</dcterms:created>
  <dcterms:modified xsi:type="dcterms:W3CDTF">2022-01-13T08:31:00Z</dcterms:modified>
</cp:coreProperties>
</file>