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2F5DD7" w:rsidRDefault="0038144C" w:rsidP="004B58C0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4B58C0">
              <w:rPr>
                <w:sz w:val="32"/>
                <w:szCs w:val="32"/>
                <w:u w:val="single"/>
              </w:rPr>
              <w:t>22.03.2021 г.</w:t>
            </w:r>
          </w:p>
        </w:tc>
        <w:tc>
          <w:tcPr>
            <w:tcW w:w="4927" w:type="dxa"/>
          </w:tcPr>
          <w:p w:rsidR="0005118A" w:rsidRPr="002F5DD7" w:rsidRDefault="0005118A" w:rsidP="004B58C0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4B58C0">
              <w:rPr>
                <w:sz w:val="32"/>
                <w:szCs w:val="32"/>
                <w:u w:val="single"/>
              </w:rPr>
              <w:t>407</w:t>
            </w:r>
            <w:r w:rsidR="00847EA6" w:rsidRPr="002F5DD7">
              <w:rPr>
                <w:sz w:val="32"/>
                <w:szCs w:val="32"/>
                <w:u w:val="single"/>
              </w:rPr>
              <w:t xml:space="preserve"> </w:t>
            </w:r>
          </w:p>
        </w:tc>
      </w:tr>
    </w:tbl>
    <w:p w:rsidR="004B58C0" w:rsidRDefault="004B58C0" w:rsidP="004B58C0">
      <w:pPr>
        <w:ind w:firstLine="851"/>
        <w:jc w:val="both"/>
        <w:rPr>
          <w:sz w:val="28"/>
          <w:szCs w:val="28"/>
        </w:rPr>
      </w:pPr>
    </w:p>
    <w:p w:rsidR="004B58C0" w:rsidRPr="004B58C0" w:rsidRDefault="004B58C0" w:rsidP="004B58C0">
      <w:pPr>
        <w:ind w:firstLine="851"/>
        <w:jc w:val="both"/>
        <w:rPr>
          <w:sz w:val="28"/>
          <w:szCs w:val="28"/>
        </w:rPr>
      </w:pPr>
      <w:r w:rsidRPr="004B58C0">
        <w:rPr>
          <w:sz w:val="28"/>
          <w:szCs w:val="28"/>
        </w:rPr>
        <w:t>О внесении изменений в постановление</w:t>
      </w:r>
    </w:p>
    <w:p w:rsidR="004B58C0" w:rsidRPr="004B58C0" w:rsidRDefault="004B58C0" w:rsidP="004B58C0">
      <w:pPr>
        <w:ind w:firstLine="851"/>
        <w:jc w:val="both"/>
        <w:rPr>
          <w:sz w:val="28"/>
          <w:szCs w:val="28"/>
        </w:rPr>
      </w:pPr>
      <w:r w:rsidRPr="004B58C0">
        <w:rPr>
          <w:sz w:val="28"/>
          <w:szCs w:val="28"/>
        </w:rPr>
        <w:t>администрации МО «Володарский район»</w:t>
      </w:r>
    </w:p>
    <w:p w:rsidR="004B58C0" w:rsidRPr="004B58C0" w:rsidRDefault="004B58C0" w:rsidP="004B58C0">
      <w:pPr>
        <w:ind w:firstLine="851"/>
        <w:jc w:val="both"/>
        <w:rPr>
          <w:sz w:val="28"/>
          <w:szCs w:val="28"/>
        </w:rPr>
      </w:pPr>
      <w:r w:rsidRPr="004B58C0">
        <w:rPr>
          <w:sz w:val="28"/>
          <w:szCs w:val="28"/>
        </w:rPr>
        <w:t xml:space="preserve">от 11.01.2021 г. № 2 «О лимитах потребления </w:t>
      </w:r>
    </w:p>
    <w:p w:rsidR="004B58C0" w:rsidRPr="004B58C0" w:rsidRDefault="004B58C0" w:rsidP="004B58C0">
      <w:pPr>
        <w:ind w:firstLine="851"/>
        <w:jc w:val="both"/>
        <w:rPr>
          <w:sz w:val="28"/>
          <w:szCs w:val="28"/>
        </w:rPr>
      </w:pPr>
      <w:r w:rsidRPr="004B58C0">
        <w:rPr>
          <w:sz w:val="28"/>
          <w:szCs w:val="28"/>
        </w:rPr>
        <w:t xml:space="preserve">энергетических ресурсов для организаций – </w:t>
      </w:r>
    </w:p>
    <w:p w:rsidR="004B58C0" w:rsidRPr="004B58C0" w:rsidRDefault="004B58C0" w:rsidP="004B58C0">
      <w:pPr>
        <w:ind w:firstLine="851"/>
        <w:jc w:val="both"/>
        <w:rPr>
          <w:sz w:val="28"/>
          <w:szCs w:val="28"/>
        </w:rPr>
      </w:pPr>
      <w:r w:rsidRPr="004B58C0">
        <w:rPr>
          <w:sz w:val="28"/>
          <w:szCs w:val="28"/>
        </w:rPr>
        <w:t>получателей средств бюджета МО «Володарский район»</w:t>
      </w:r>
    </w:p>
    <w:p w:rsidR="004B58C0" w:rsidRPr="004B58C0" w:rsidRDefault="004B58C0" w:rsidP="004B58C0">
      <w:pPr>
        <w:ind w:firstLine="851"/>
        <w:jc w:val="both"/>
        <w:rPr>
          <w:sz w:val="28"/>
          <w:szCs w:val="28"/>
        </w:rPr>
      </w:pPr>
      <w:r w:rsidRPr="004B58C0">
        <w:rPr>
          <w:sz w:val="28"/>
          <w:szCs w:val="28"/>
        </w:rPr>
        <w:t>на 2021 год»</w:t>
      </w:r>
    </w:p>
    <w:p w:rsidR="004B58C0" w:rsidRPr="004B58C0" w:rsidRDefault="004B58C0" w:rsidP="004B58C0">
      <w:pPr>
        <w:ind w:firstLine="851"/>
        <w:jc w:val="both"/>
        <w:rPr>
          <w:sz w:val="28"/>
          <w:szCs w:val="28"/>
        </w:rPr>
      </w:pPr>
    </w:p>
    <w:p w:rsidR="004B58C0" w:rsidRPr="004B58C0" w:rsidRDefault="004B58C0" w:rsidP="004B58C0">
      <w:pPr>
        <w:ind w:firstLine="851"/>
        <w:jc w:val="both"/>
        <w:rPr>
          <w:sz w:val="28"/>
          <w:szCs w:val="28"/>
        </w:rPr>
      </w:pPr>
      <w:r w:rsidRPr="004B58C0">
        <w:rPr>
          <w:sz w:val="28"/>
          <w:szCs w:val="28"/>
        </w:rPr>
        <w:t>В соответствии с подпунктом 1 пункта 1 статьи 15 Федерального закона от 06 октября 2003 года № 131 - ФЗ «Об общих принципах организации местного самоуправления в Российской Федерации», в целях стимулирования ресурсосбережения поставщиками и потребителями коммунальных услуг организациями - получателями средств бюджета МО «Володарский район», администрация МО «Володарский район»</w:t>
      </w:r>
    </w:p>
    <w:p w:rsidR="004B58C0" w:rsidRPr="004B58C0" w:rsidRDefault="004B58C0" w:rsidP="004B58C0">
      <w:pPr>
        <w:ind w:firstLine="851"/>
        <w:jc w:val="both"/>
        <w:rPr>
          <w:sz w:val="28"/>
          <w:szCs w:val="28"/>
        </w:rPr>
      </w:pPr>
    </w:p>
    <w:p w:rsidR="004B58C0" w:rsidRPr="004B58C0" w:rsidRDefault="004B58C0" w:rsidP="004B58C0">
      <w:pPr>
        <w:jc w:val="both"/>
        <w:rPr>
          <w:sz w:val="28"/>
          <w:szCs w:val="28"/>
        </w:rPr>
      </w:pPr>
      <w:r w:rsidRPr="004B58C0">
        <w:rPr>
          <w:sz w:val="28"/>
          <w:szCs w:val="28"/>
        </w:rPr>
        <w:t>ПОСТАНОВЛЯЕТ:</w:t>
      </w:r>
    </w:p>
    <w:p w:rsidR="004B58C0" w:rsidRPr="004B58C0" w:rsidRDefault="004B58C0" w:rsidP="004B58C0">
      <w:pPr>
        <w:ind w:firstLine="851"/>
        <w:jc w:val="both"/>
        <w:rPr>
          <w:sz w:val="28"/>
          <w:szCs w:val="28"/>
        </w:rPr>
      </w:pPr>
    </w:p>
    <w:p w:rsidR="004B58C0" w:rsidRPr="004B58C0" w:rsidRDefault="004B58C0" w:rsidP="004B58C0">
      <w:pPr>
        <w:ind w:firstLine="851"/>
        <w:jc w:val="both"/>
        <w:rPr>
          <w:sz w:val="28"/>
          <w:szCs w:val="28"/>
        </w:rPr>
      </w:pPr>
      <w:r w:rsidRPr="004B58C0">
        <w:rPr>
          <w:sz w:val="28"/>
          <w:szCs w:val="28"/>
        </w:rPr>
        <w:t>1.В постановление администрации МО «Володарский район» от 11.01.2021 г. № 2 «О лимитах потребления энергетических ресурсов для организаций - получателей средств бюджета МО «Володарский район» на 2021 год» внести следующие изменения:</w:t>
      </w:r>
    </w:p>
    <w:p w:rsidR="004B58C0" w:rsidRPr="004B58C0" w:rsidRDefault="004B58C0" w:rsidP="004B58C0">
      <w:pPr>
        <w:ind w:firstLine="851"/>
        <w:jc w:val="both"/>
        <w:rPr>
          <w:sz w:val="28"/>
          <w:szCs w:val="28"/>
        </w:rPr>
      </w:pPr>
      <w:r w:rsidRPr="004B58C0">
        <w:rPr>
          <w:sz w:val="28"/>
          <w:szCs w:val="28"/>
        </w:rPr>
        <w:t>1.1. Приложение № 2 к постановлению от 11.01.2021 г. № 2 изложить в новой редакции.</w:t>
      </w:r>
    </w:p>
    <w:p w:rsidR="004B58C0" w:rsidRPr="004B58C0" w:rsidRDefault="004B58C0" w:rsidP="004B58C0">
      <w:pPr>
        <w:ind w:firstLine="851"/>
        <w:jc w:val="both"/>
        <w:rPr>
          <w:sz w:val="28"/>
          <w:szCs w:val="28"/>
        </w:rPr>
      </w:pPr>
      <w:r w:rsidRPr="004B58C0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4B58C0">
        <w:rPr>
          <w:sz w:val="28"/>
          <w:szCs w:val="28"/>
        </w:rPr>
        <w:t>. Приложение № 10 к постановлению от 11.01.2021 г. № 2 изложить в новой редакции.</w:t>
      </w:r>
    </w:p>
    <w:p w:rsidR="004B58C0" w:rsidRPr="004B58C0" w:rsidRDefault="004B58C0" w:rsidP="004B58C0">
      <w:pPr>
        <w:ind w:firstLine="851"/>
        <w:jc w:val="both"/>
        <w:rPr>
          <w:sz w:val="28"/>
          <w:szCs w:val="28"/>
        </w:rPr>
      </w:pPr>
      <w:r w:rsidRPr="004B58C0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4B58C0">
        <w:rPr>
          <w:sz w:val="28"/>
          <w:szCs w:val="28"/>
        </w:rPr>
        <w:t>. Приложение № 11 к постановлению от 11.01.2021 г. № 2 изложить в новой редакции.</w:t>
      </w:r>
    </w:p>
    <w:p w:rsidR="004B58C0" w:rsidRPr="004B58C0" w:rsidRDefault="004B58C0" w:rsidP="004B58C0">
      <w:pPr>
        <w:ind w:firstLine="851"/>
        <w:jc w:val="both"/>
        <w:rPr>
          <w:sz w:val="28"/>
          <w:szCs w:val="28"/>
        </w:rPr>
      </w:pPr>
      <w:r w:rsidRPr="004B58C0">
        <w:rPr>
          <w:sz w:val="28"/>
          <w:szCs w:val="28"/>
        </w:rPr>
        <w:t>2. Данное постановление считать неотъемлемой частью постановления от 11.01.2021 г. № 2 «О лимитах потребления энергетических ресурсов для организаций - получателей средств бюджета МО «Володарский район» на 2021 год».</w:t>
      </w:r>
    </w:p>
    <w:p w:rsidR="004B58C0" w:rsidRPr="004B58C0" w:rsidRDefault="004B58C0" w:rsidP="004B58C0">
      <w:pPr>
        <w:ind w:firstLine="851"/>
        <w:jc w:val="both"/>
        <w:rPr>
          <w:sz w:val="28"/>
          <w:szCs w:val="28"/>
        </w:rPr>
      </w:pPr>
      <w:r w:rsidRPr="004B58C0">
        <w:rPr>
          <w:sz w:val="28"/>
          <w:szCs w:val="28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 w:rsidRPr="004B58C0">
        <w:rPr>
          <w:sz w:val="28"/>
          <w:szCs w:val="28"/>
        </w:rPr>
        <w:t>Поддубнов</w:t>
      </w:r>
      <w:proofErr w:type="spellEnd"/>
      <w:r w:rsidRPr="004B58C0">
        <w:rPr>
          <w:sz w:val="28"/>
          <w:szCs w:val="28"/>
        </w:rPr>
        <w:t xml:space="preserve">) </w:t>
      </w:r>
      <w:proofErr w:type="gramStart"/>
      <w:r w:rsidRPr="004B58C0">
        <w:rPr>
          <w:sz w:val="28"/>
          <w:szCs w:val="28"/>
        </w:rPr>
        <w:t>разместить</w:t>
      </w:r>
      <w:proofErr w:type="gramEnd"/>
      <w:r w:rsidRPr="004B58C0">
        <w:rPr>
          <w:sz w:val="28"/>
          <w:szCs w:val="28"/>
        </w:rPr>
        <w:t xml:space="preserve"> настоящее </w:t>
      </w:r>
      <w:r w:rsidRPr="004B58C0">
        <w:rPr>
          <w:sz w:val="28"/>
          <w:szCs w:val="28"/>
        </w:rPr>
        <w:lastRenderedPageBreak/>
        <w:t>постановление на официальном сайте администрации МО «Володарский район».</w:t>
      </w:r>
    </w:p>
    <w:p w:rsidR="004B58C0" w:rsidRPr="004B58C0" w:rsidRDefault="004B58C0" w:rsidP="004B58C0">
      <w:pPr>
        <w:ind w:firstLine="851"/>
        <w:jc w:val="both"/>
        <w:rPr>
          <w:sz w:val="28"/>
          <w:szCs w:val="28"/>
        </w:rPr>
      </w:pPr>
      <w:r w:rsidRPr="004B58C0">
        <w:rPr>
          <w:sz w:val="28"/>
          <w:szCs w:val="28"/>
        </w:rPr>
        <w:t>4. Главному редактору МАУ «Редакция газеты «Заря Каспия» (</w:t>
      </w:r>
      <w:proofErr w:type="spellStart"/>
      <w:r w:rsidRPr="004B58C0">
        <w:rPr>
          <w:sz w:val="28"/>
          <w:szCs w:val="28"/>
        </w:rPr>
        <w:t>Шарова</w:t>
      </w:r>
      <w:proofErr w:type="spellEnd"/>
      <w:r w:rsidRPr="004B58C0">
        <w:rPr>
          <w:sz w:val="28"/>
          <w:szCs w:val="28"/>
        </w:rPr>
        <w:t>) опубликовать настоящее постановление в районной газете «Заря Каспия».</w:t>
      </w:r>
    </w:p>
    <w:p w:rsidR="004B58C0" w:rsidRPr="004B58C0" w:rsidRDefault="004B58C0" w:rsidP="004B58C0">
      <w:pPr>
        <w:ind w:firstLine="851"/>
        <w:jc w:val="both"/>
        <w:rPr>
          <w:sz w:val="28"/>
          <w:szCs w:val="28"/>
        </w:rPr>
      </w:pPr>
      <w:r w:rsidRPr="004B58C0">
        <w:rPr>
          <w:sz w:val="28"/>
          <w:szCs w:val="28"/>
        </w:rPr>
        <w:t>5.Настоящее постановление вступает в силу со дня его официального опубликования.</w:t>
      </w:r>
    </w:p>
    <w:p w:rsidR="004B58C0" w:rsidRPr="004B58C0" w:rsidRDefault="004B58C0" w:rsidP="004B58C0">
      <w:pPr>
        <w:ind w:firstLine="851"/>
        <w:jc w:val="both"/>
        <w:rPr>
          <w:sz w:val="28"/>
          <w:szCs w:val="28"/>
        </w:rPr>
      </w:pPr>
      <w:r w:rsidRPr="004B58C0">
        <w:rPr>
          <w:sz w:val="28"/>
          <w:szCs w:val="28"/>
        </w:rPr>
        <w:t xml:space="preserve">6. </w:t>
      </w:r>
      <w:proofErr w:type="gramStart"/>
      <w:r w:rsidRPr="004B58C0">
        <w:rPr>
          <w:sz w:val="28"/>
          <w:szCs w:val="28"/>
        </w:rPr>
        <w:t>Контроль за</w:t>
      </w:r>
      <w:proofErr w:type="gramEnd"/>
      <w:r w:rsidRPr="004B58C0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МО «Володарский район» Курьянова Д.В.</w:t>
      </w:r>
    </w:p>
    <w:p w:rsidR="004B58C0" w:rsidRPr="004B58C0" w:rsidRDefault="004B58C0" w:rsidP="004B58C0">
      <w:pPr>
        <w:ind w:firstLine="851"/>
        <w:jc w:val="both"/>
        <w:rPr>
          <w:sz w:val="28"/>
          <w:szCs w:val="28"/>
        </w:rPr>
      </w:pPr>
    </w:p>
    <w:p w:rsidR="004B58C0" w:rsidRPr="004B58C0" w:rsidRDefault="004B58C0" w:rsidP="004B58C0">
      <w:pPr>
        <w:ind w:firstLine="851"/>
        <w:jc w:val="both"/>
        <w:rPr>
          <w:sz w:val="28"/>
          <w:szCs w:val="28"/>
        </w:rPr>
      </w:pPr>
    </w:p>
    <w:p w:rsidR="004B58C0" w:rsidRPr="004B58C0" w:rsidRDefault="004B58C0" w:rsidP="004B58C0">
      <w:pPr>
        <w:ind w:firstLine="851"/>
        <w:jc w:val="both"/>
        <w:rPr>
          <w:sz w:val="28"/>
          <w:szCs w:val="28"/>
        </w:rPr>
      </w:pPr>
    </w:p>
    <w:p w:rsidR="004B58C0" w:rsidRDefault="004B58C0" w:rsidP="004B58C0">
      <w:pPr>
        <w:ind w:firstLine="851"/>
        <w:jc w:val="both"/>
        <w:rPr>
          <w:sz w:val="28"/>
          <w:szCs w:val="28"/>
        </w:rPr>
      </w:pPr>
      <w:r w:rsidRPr="004B58C0">
        <w:rPr>
          <w:sz w:val="28"/>
          <w:szCs w:val="28"/>
        </w:rPr>
        <w:t xml:space="preserve">Глава администрации      </w:t>
      </w:r>
    </w:p>
    <w:p w:rsidR="004B58C0" w:rsidRDefault="004B58C0" w:rsidP="004B58C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B58C0">
        <w:rPr>
          <w:sz w:val="28"/>
          <w:szCs w:val="28"/>
        </w:rPr>
        <w:t xml:space="preserve">                                    Х.Г. </w:t>
      </w:r>
      <w:proofErr w:type="spellStart"/>
      <w:r w:rsidRPr="004B58C0">
        <w:rPr>
          <w:sz w:val="28"/>
          <w:szCs w:val="28"/>
        </w:rPr>
        <w:t>Исмуханов</w:t>
      </w:r>
      <w:proofErr w:type="spellEnd"/>
    </w:p>
    <w:p w:rsidR="004B58C0" w:rsidRPr="004B58C0" w:rsidRDefault="004B58C0" w:rsidP="004B58C0">
      <w:pPr>
        <w:rPr>
          <w:sz w:val="28"/>
          <w:szCs w:val="28"/>
        </w:rPr>
      </w:pPr>
    </w:p>
    <w:p w:rsidR="004B58C0" w:rsidRPr="004B58C0" w:rsidRDefault="004B58C0" w:rsidP="004B58C0">
      <w:pPr>
        <w:rPr>
          <w:sz w:val="28"/>
          <w:szCs w:val="28"/>
        </w:rPr>
      </w:pPr>
    </w:p>
    <w:p w:rsidR="004B58C0" w:rsidRPr="004B58C0" w:rsidRDefault="004B58C0" w:rsidP="004B58C0">
      <w:pPr>
        <w:rPr>
          <w:sz w:val="28"/>
          <w:szCs w:val="28"/>
        </w:rPr>
      </w:pPr>
    </w:p>
    <w:p w:rsidR="004B58C0" w:rsidRPr="004B58C0" w:rsidRDefault="004B58C0" w:rsidP="004B58C0">
      <w:pPr>
        <w:rPr>
          <w:sz w:val="28"/>
          <w:szCs w:val="28"/>
        </w:rPr>
      </w:pPr>
    </w:p>
    <w:p w:rsidR="004B58C0" w:rsidRPr="004B58C0" w:rsidRDefault="004B58C0" w:rsidP="004B58C0">
      <w:pPr>
        <w:rPr>
          <w:sz w:val="28"/>
          <w:szCs w:val="28"/>
        </w:rPr>
      </w:pPr>
    </w:p>
    <w:p w:rsidR="004B58C0" w:rsidRPr="004B58C0" w:rsidRDefault="004B58C0" w:rsidP="004B58C0">
      <w:pPr>
        <w:rPr>
          <w:sz w:val="28"/>
          <w:szCs w:val="28"/>
        </w:rPr>
      </w:pPr>
    </w:p>
    <w:p w:rsidR="004B58C0" w:rsidRPr="004B58C0" w:rsidRDefault="004B58C0" w:rsidP="004B58C0">
      <w:pPr>
        <w:rPr>
          <w:sz w:val="28"/>
          <w:szCs w:val="28"/>
        </w:rPr>
      </w:pPr>
    </w:p>
    <w:p w:rsidR="004B58C0" w:rsidRPr="004B58C0" w:rsidRDefault="004B58C0" w:rsidP="004B58C0">
      <w:pPr>
        <w:rPr>
          <w:sz w:val="28"/>
          <w:szCs w:val="28"/>
        </w:rPr>
      </w:pPr>
    </w:p>
    <w:p w:rsidR="004B58C0" w:rsidRPr="004B58C0" w:rsidRDefault="004B58C0" w:rsidP="004B58C0">
      <w:pPr>
        <w:rPr>
          <w:sz w:val="28"/>
          <w:szCs w:val="28"/>
        </w:rPr>
      </w:pPr>
    </w:p>
    <w:p w:rsidR="004B58C0" w:rsidRPr="004B58C0" w:rsidRDefault="004B58C0" w:rsidP="004B58C0">
      <w:pPr>
        <w:rPr>
          <w:sz w:val="28"/>
          <w:szCs w:val="28"/>
        </w:rPr>
      </w:pPr>
    </w:p>
    <w:p w:rsidR="004B58C0" w:rsidRPr="004B58C0" w:rsidRDefault="004B58C0" w:rsidP="004B58C0">
      <w:pPr>
        <w:rPr>
          <w:sz w:val="28"/>
          <w:szCs w:val="28"/>
        </w:rPr>
      </w:pPr>
    </w:p>
    <w:p w:rsidR="004B58C0" w:rsidRPr="004B58C0" w:rsidRDefault="004B58C0" w:rsidP="004B58C0">
      <w:pPr>
        <w:rPr>
          <w:sz w:val="28"/>
          <w:szCs w:val="28"/>
        </w:rPr>
      </w:pPr>
    </w:p>
    <w:p w:rsidR="004B58C0" w:rsidRPr="004B58C0" w:rsidRDefault="004B58C0" w:rsidP="004B58C0">
      <w:pPr>
        <w:rPr>
          <w:sz w:val="28"/>
          <w:szCs w:val="28"/>
        </w:rPr>
      </w:pPr>
    </w:p>
    <w:p w:rsidR="004B58C0" w:rsidRPr="004B58C0" w:rsidRDefault="004B58C0" w:rsidP="004B58C0">
      <w:pPr>
        <w:rPr>
          <w:sz w:val="28"/>
          <w:szCs w:val="28"/>
        </w:rPr>
      </w:pPr>
    </w:p>
    <w:p w:rsidR="004B58C0" w:rsidRDefault="004B58C0" w:rsidP="004B58C0">
      <w:pPr>
        <w:rPr>
          <w:sz w:val="28"/>
          <w:szCs w:val="28"/>
        </w:rPr>
      </w:pPr>
    </w:p>
    <w:p w:rsidR="002E0B08" w:rsidRDefault="002E0B08" w:rsidP="004B58C0">
      <w:pPr>
        <w:jc w:val="center"/>
        <w:rPr>
          <w:sz w:val="28"/>
          <w:szCs w:val="28"/>
        </w:rPr>
      </w:pPr>
    </w:p>
    <w:p w:rsidR="004B58C0" w:rsidRDefault="004B58C0" w:rsidP="004B58C0">
      <w:pPr>
        <w:jc w:val="center"/>
        <w:rPr>
          <w:sz w:val="28"/>
          <w:szCs w:val="28"/>
        </w:rPr>
      </w:pPr>
    </w:p>
    <w:p w:rsidR="004B58C0" w:rsidRDefault="004B58C0" w:rsidP="004B58C0">
      <w:pPr>
        <w:jc w:val="center"/>
        <w:rPr>
          <w:sz w:val="28"/>
          <w:szCs w:val="28"/>
        </w:rPr>
      </w:pPr>
    </w:p>
    <w:p w:rsidR="004B58C0" w:rsidRDefault="004B58C0" w:rsidP="004B58C0">
      <w:pPr>
        <w:jc w:val="center"/>
        <w:rPr>
          <w:sz w:val="28"/>
          <w:szCs w:val="28"/>
        </w:rPr>
      </w:pPr>
    </w:p>
    <w:p w:rsidR="004B58C0" w:rsidRDefault="004B58C0" w:rsidP="004B58C0">
      <w:pPr>
        <w:jc w:val="center"/>
        <w:rPr>
          <w:sz w:val="28"/>
          <w:szCs w:val="28"/>
        </w:rPr>
      </w:pPr>
    </w:p>
    <w:p w:rsidR="004B58C0" w:rsidRDefault="004B58C0" w:rsidP="004B58C0">
      <w:pPr>
        <w:jc w:val="center"/>
        <w:rPr>
          <w:sz w:val="28"/>
          <w:szCs w:val="28"/>
        </w:rPr>
      </w:pPr>
    </w:p>
    <w:p w:rsidR="004B58C0" w:rsidRDefault="004B58C0" w:rsidP="004B58C0">
      <w:pPr>
        <w:jc w:val="center"/>
        <w:rPr>
          <w:sz w:val="28"/>
          <w:szCs w:val="28"/>
        </w:rPr>
      </w:pPr>
    </w:p>
    <w:p w:rsidR="004B58C0" w:rsidRDefault="004B58C0" w:rsidP="004B58C0">
      <w:pPr>
        <w:jc w:val="center"/>
        <w:rPr>
          <w:sz w:val="28"/>
          <w:szCs w:val="28"/>
        </w:rPr>
      </w:pPr>
    </w:p>
    <w:p w:rsidR="004B58C0" w:rsidRDefault="004B58C0" w:rsidP="004B58C0">
      <w:pPr>
        <w:jc w:val="center"/>
        <w:rPr>
          <w:sz w:val="28"/>
          <w:szCs w:val="28"/>
        </w:rPr>
      </w:pPr>
    </w:p>
    <w:p w:rsidR="004B58C0" w:rsidRDefault="004B58C0" w:rsidP="004B58C0">
      <w:pPr>
        <w:jc w:val="center"/>
        <w:rPr>
          <w:sz w:val="28"/>
          <w:szCs w:val="28"/>
        </w:rPr>
      </w:pPr>
    </w:p>
    <w:p w:rsidR="004B58C0" w:rsidRDefault="004B58C0" w:rsidP="004B58C0">
      <w:pPr>
        <w:jc w:val="center"/>
        <w:rPr>
          <w:sz w:val="28"/>
          <w:szCs w:val="28"/>
        </w:rPr>
      </w:pPr>
    </w:p>
    <w:p w:rsidR="004B58C0" w:rsidRDefault="004B58C0" w:rsidP="004B58C0">
      <w:pPr>
        <w:jc w:val="center"/>
        <w:rPr>
          <w:sz w:val="28"/>
          <w:szCs w:val="28"/>
        </w:rPr>
      </w:pPr>
    </w:p>
    <w:p w:rsidR="004B58C0" w:rsidRDefault="004B58C0" w:rsidP="004B58C0">
      <w:pPr>
        <w:jc w:val="center"/>
        <w:rPr>
          <w:sz w:val="28"/>
          <w:szCs w:val="28"/>
        </w:rPr>
      </w:pPr>
    </w:p>
    <w:p w:rsidR="004B58C0" w:rsidRDefault="004B58C0" w:rsidP="004B58C0">
      <w:pPr>
        <w:jc w:val="center"/>
        <w:rPr>
          <w:sz w:val="28"/>
          <w:szCs w:val="28"/>
        </w:rPr>
      </w:pPr>
    </w:p>
    <w:p w:rsidR="004B58C0" w:rsidRDefault="004B58C0" w:rsidP="004B58C0">
      <w:pPr>
        <w:jc w:val="center"/>
        <w:rPr>
          <w:sz w:val="28"/>
          <w:szCs w:val="28"/>
        </w:rPr>
      </w:pPr>
    </w:p>
    <w:p w:rsidR="004B58C0" w:rsidRDefault="004B58C0" w:rsidP="004B58C0">
      <w:pPr>
        <w:tabs>
          <w:tab w:val="left" w:pos="4227"/>
        </w:tabs>
        <w:rPr>
          <w:sz w:val="28"/>
          <w:szCs w:val="28"/>
        </w:rPr>
        <w:sectPr w:rsidR="004B58C0" w:rsidSect="0005118A">
          <w:pgSz w:w="11906" w:h="16838"/>
          <w:pgMar w:top="1134" w:right="1134" w:bottom="1134" w:left="1134" w:header="720" w:footer="720" w:gutter="0"/>
          <w:cols w:space="720"/>
        </w:sectPr>
      </w:pPr>
    </w:p>
    <w:p w:rsidR="004B58C0" w:rsidRDefault="004B58C0" w:rsidP="004B58C0">
      <w:pPr>
        <w:tabs>
          <w:tab w:val="left" w:pos="4227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4B58C0" w:rsidRDefault="004B58C0" w:rsidP="004B58C0">
      <w:pPr>
        <w:tabs>
          <w:tab w:val="left" w:pos="422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4B58C0" w:rsidRDefault="004B58C0" w:rsidP="004B58C0">
      <w:pPr>
        <w:tabs>
          <w:tab w:val="left" w:pos="422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4B58C0" w:rsidRDefault="004B58C0" w:rsidP="004B58C0">
      <w:pPr>
        <w:tabs>
          <w:tab w:val="left" w:pos="422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4B58C0">
        <w:rPr>
          <w:sz w:val="28"/>
          <w:szCs w:val="28"/>
          <w:u w:val="single"/>
        </w:rPr>
        <w:t>22.03.2021 г.</w:t>
      </w:r>
      <w:r>
        <w:rPr>
          <w:sz w:val="28"/>
          <w:szCs w:val="28"/>
        </w:rPr>
        <w:t xml:space="preserve"> № </w:t>
      </w:r>
      <w:r w:rsidRPr="004B58C0">
        <w:rPr>
          <w:sz w:val="28"/>
          <w:szCs w:val="28"/>
          <w:u w:val="single"/>
        </w:rPr>
        <w:t>407</w:t>
      </w:r>
    </w:p>
    <w:p w:rsidR="004B58C0" w:rsidRPr="004B58C0" w:rsidRDefault="004B58C0" w:rsidP="004B58C0">
      <w:pPr>
        <w:rPr>
          <w:sz w:val="28"/>
          <w:szCs w:val="28"/>
        </w:rPr>
      </w:pPr>
    </w:p>
    <w:p w:rsidR="004B58C0" w:rsidRDefault="004B58C0" w:rsidP="004B58C0">
      <w:pPr>
        <w:rPr>
          <w:sz w:val="28"/>
          <w:szCs w:val="28"/>
        </w:rPr>
      </w:pPr>
    </w:p>
    <w:tbl>
      <w:tblPr>
        <w:tblW w:w="15520" w:type="dxa"/>
        <w:jc w:val="center"/>
        <w:tblInd w:w="108" w:type="dxa"/>
        <w:tblLook w:val="04A0"/>
      </w:tblPr>
      <w:tblGrid>
        <w:gridCol w:w="477"/>
        <w:gridCol w:w="2520"/>
        <w:gridCol w:w="959"/>
        <w:gridCol w:w="959"/>
        <w:gridCol w:w="958"/>
        <w:gridCol w:w="959"/>
        <w:gridCol w:w="958"/>
        <w:gridCol w:w="958"/>
        <w:gridCol w:w="958"/>
        <w:gridCol w:w="959"/>
        <w:gridCol w:w="1019"/>
        <w:gridCol w:w="959"/>
        <w:gridCol w:w="959"/>
        <w:gridCol w:w="959"/>
        <w:gridCol w:w="959"/>
      </w:tblGrid>
      <w:tr w:rsidR="004B58C0" w:rsidRPr="004B58C0" w:rsidTr="004B58C0">
        <w:trPr>
          <w:trHeight w:val="945"/>
          <w:jc w:val="center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4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58C0" w:rsidRDefault="004B58C0" w:rsidP="004B58C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58C0">
              <w:rPr>
                <w:bCs/>
                <w:color w:val="000000"/>
                <w:sz w:val="24"/>
                <w:szCs w:val="24"/>
              </w:rPr>
              <w:t xml:space="preserve">План по откачке сточных вод бюджетополучателями </w:t>
            </w:r>
          </w:p>
          <w:p w:rsidR="004B58C0" w:rsidRPr="004B58C0" w:rsidRDefault="004B58C0" w:rsidP="004B58C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58C0">
              <w:rPr>
                <w:bCs/>
                <w:color w:val="000000"/>
                <w:sz w:val="24"/>
                <w:szCs w:val="24"/>
              </w:rPr>
              <w:t>МО "Володарский район"  на 2021 год, м3</w:t>
            </w:r>
          </w:p>
        </w:tc>
      </w:tr>
      <w:tr w:rsidR="004B58C0" w:rsidRPr="004B58C0" w:rsidTr="004B58C0">
        <w:trPr>
          <w:trHeight w:val="555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4B58C0">
              <w:rPr>
                <w:rFonts w:ascii="Calibri" w:hAnsi="Calibri"/>
                <w:bCs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Наименование учреждения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Январь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Февраль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Март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Апрель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Май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Июнь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Июль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Август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Сентябрь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Октябрь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Ноябрь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Декабрь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Итого</w:t>
            </w:r>
          </w:p>
        </w:tc>
      </w:tr>
      <w:tr w:rsidR="004B58C0" w:rsidRPr="004B58C0" w:rsidTr="004B58C0">
        <w:trPr>
          <w:trHeight w:val="960"/>
          <w:jc w:val="center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4B58C0">
              <w:rPr>
                <w:rFonts w:ascii="Calibri" w:hAnsi="Calibri"/>
                <w:bCs/>
                <w:color w:val="00000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8C0" w:rsidRPr="004B58C0" w:rsidRDefault="004B58C0" w:rsidP="004B58C0">
            <w:pPr>
              <w:rPr>
                <w:bCs/>
              </w:rPr>
            </w:pPr>
            <w:r w:rsidRPr="004B58C0">
              <w:rPr>
                <w:bCs/>
              </w:rPr>
              <w:t>Комитет по физической культуре и спорту администрации МО "Володарский район"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3,50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3,50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3,50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3,50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3,50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7,00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7,00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7,00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7,00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3,50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3,50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3,50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56,00</w:t>
            </w:r>
          </w:p>
        </w:tc>
      </w:tr>
      <w:tr w:rsidR="004B58C0" w:rsidRPr="004B58C0" w:rsidTr="004B58C0">
        <w:trPr>
          <w:trHeight w:val="555"/>
          <w:jc w:val="center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4B58C0">
              <w:rPr>
                <w:rFonts w:ascii="Calibri" w:hAnsi="Calibri"/>
                <w:bCs/>
                <w:color w:val="000000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8C0" w:rsidRPr="004B58C0" w:rsidRDefault="004B58C0" w:rsidP="004B58C0">
            <w:pPr>
              <w:rPr>
                <w:bCs/>
              </w:rPr>
            </w:pPr>
            <w:r w:rsidRPr="004B58C0">
              <w:rPr>
                <w:bCs/>
              </w:rPr>
              <w:t>МБОУ "</w:t>
            </w:r>
            <w:proofErr w:type="spellStart"/>
            <w:r w:rsidRPr="004B58C0">
              <w:rPr>
                <w:bCs/>
              </w:rPr>
              <w:t>Алтынжарская</w:t>
            </w:r>
            <w:proofErr w:type="spellEnd"/>
            <w:r w:rsidRPr="004B58C0">
              <w:rPr>
                <w:bCs/>
              </w:rPr>
              <w:t xml:space="preserve"> СОШ"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15,00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15,00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15,00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24,00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27,00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27,00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27,00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27,00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24,00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24,00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24,00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24,00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273,00</w:t>
            </w:r>
          </w:p>
        </w:tc>
      </w:tr>
      <w:tr w:rsidR="004B58C0" w:rsidRPr="004B58C0" w:rsidTr="004B58C0">
        <w:trPr>
          <w:trHeight w:val="555"/>
          <w:jc w:val="center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4B58C0">
              <w:rPr>
                <w:rFonts w:ascii="Calibri" w:hAnsi="Calibri"/>
                <w:bCs/>
                <w:color w:val="000000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8C0" w:rsidRPr="004B58C0" w:rsidRDefault="004B58C0" w:rsidP="004B58C0">
            <w:pPr>
              <w:rPr>
                <w:bCs/>
              </w:rPr>
            </w:pPr>
            <w:r w:rsidRPr="004B58C0">
              <w:rPr>
                <w:bCs/>
              </w:rPr>
              <w:t>МБОУ "</w:t>
            </w:r>
            <w:proofErr w:type="spellStart"/>
            <w:r w:rsidRPr="004B58C0">
              <w:rPr>
                <w:bCs/>
              </w:rPr>
              <w:t>Зеленгинская</w:t>
            </w:r>
            <w:proofErr w:type="spellEnd"/>
            <w:r w:rsidRPr="004B58C0">
              <w:rPr>
                <w:bCs/>
              </w:rPr>
              <w:t xml:space="preserve"> СОШ"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24,00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24,00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24,00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24,00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24,00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24,00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24,00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24,00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24,00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24,00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24,00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24,00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288,00</w:t>
            </w:r>
          </w:p>
        </w:tc>
      </w:tr>
      <w:tr w:rsidR="004B58C0" w:rsidRPr="004B58C0" w:rsidTr="004B58C0">
        <w:trPr>
          <w:trHeight w:val="555"/>
          <w:jc w:val="center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4B58C0">
              <w:rPr>
                <w:rFonts w:ascii="Calibri" w:hAnsi="Calibri"/>
                <w:bCs/>
                <w:color w:val="000000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8C0" w:rsidRPr="004B58C0" w:rsidRDefault="004B58C0" w:rsidP="004B58C0">
            <w:pPr>
              <w:rPr>
                <w:bCs/>
              </w:rPr>
            </w:pPr>
            <w:r w:rsidRPr="004B58C0">
              <w:rPr>
                <w:bCs/>
              </w:rPr>
              <w:t>МБОУ "Козловская СОШ"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23,00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23,00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23,00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23,00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23,00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23,00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23,00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23,00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23,00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23,00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23,00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23,00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276,00</w:t>
            </w:r>
          </w:p>
        </w:tc>
      </w:tr>
      <w:tr w:rsidR="004B58C0" w:rsidRPr="004B58C0" w:rsidTr="004B58C0">
        <w:trPr>
          <w:trHeight w:val="555"/>
          <w:jc w:val="center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4B58C0">
              <w:rPr>
                <w:rFonts w:ascii="Calibri" w:hAnsi="Calibri"/>
                <w:bCs/>
                <w:color w:val="000000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8C0" w:rsidRPr="004B58C0" w:rsidRDefault="004B58C0" w:rsidP="004B58C0">
            <w:pPr>
              <w:rPr>
                <w:bCs/>
              </w:rPr>
            </w:pPr>
            <w:r w:rsidRPr="004B58C0">
              <w:rPr>
                <w:bCs/>
              </w:rPr>
              <w:t>МБОУ "</w:t>
            </w:r>
            <w:proofErr w:type="spellStart"/>
            <w:r w:rsidRPr="004B58C0">
              <w:rPr>
                <w:bCs/>
              </w:rPr>
              <w:t>Марфинская</w:t>
            </w:r>
            <w:proofErr w:type="spellEnd"/>
            <w:r w:rsidRPr="004B58C0">
              <w:rPr>
                <w:bCs/>
              </w:rPr>
              <w:t xml:space="preserve"> СОШ"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8,00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8,00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8,00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8,00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8,00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8,00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8,00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8,00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8,00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8,00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8,00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8,00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96,00</w:t>
            </w:r>
          </w:p>
        </w:tc>
      </w:tr>
      <w:tr w:rsidR="004B58C0" w:rsidRPr="004B58C0" w:rsidTr="004B58C0">
        <w:trPr>
          <w:trHeight w:val="555"/>
          <w:jc w:val="center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4B58C0">
              <w:rPr>
                <w:rFonts w:ascii="Calibri" w:hAnsi="Calibri"/>
                <w:bCs/>
                <w:color w:val="000000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8C0" w:rsidRPr="004B58C0" w:rsidRDefault="004B58C0" w:rsidP="004B58C0">
            <w:pPr>
              <w:rPr>
                <w:bCs/>
              </w:rPr>
            </w:pPr>
            <w:r w:rsidRPr="004B58C0">
              <w:rPr>
                <w:bCs/>
              </w:rPr>
              <w:t>МБОУ "</w:t>
            </w:r>
            <w:proofErr w:type="spellStart"/>
            <w:r w:rsidRPr="004B58C0">
              <w:rPr>
                <w:bCs/>
              </w:rPr>
              <w:t>Мултановская</w:t>
            </w:r>
            <w:proofErr w:type="spellEnd"/>
            <w:r w:rsidRPr="004B58C0">
              <w:rPr>
                <w:bCs/>
              </w:rPr>
              <w:t xml:space="preserve"> СОШ"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20,00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20,00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20,00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20,00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20,00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20,00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20,00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20,00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20,00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20,00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20,00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20,00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240,00</w:t>
            </w:r>
          </w:p>
        </w:tc>
      </w:tr>
      <w:tr w:rsidR="004B58C0" w:rsidRPr="004B58C0" w:rsidTr="004B58C0">
        <w:trPr>
          <w:trHeight w:val="555"/>
          <w:jc w:val="center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4B58C0">
              <w:rPr>
                <w:rFonts w:ascii="Calibri" w:hAnsi="Calibri"/>
                <w:bCs/>
                <w:color w:val="000000"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8C0" w:rsidRPr="004B58C0" w:rsidRDefault="004B58C0" w:rsidP="004B58C0">
            <w:pPr>
              <w:rPr>
                <w:bCs/>
              </w:rPr>
            </w:pPr>
            <w:r w:rsidRPr="004B58C0">
              <w:rPr>
                <w:bCs/>
              </w:rPr>
              <w:t>МБОУ "</w:t>
            </w:r>
            <w:proofErr w:type="spellStart"/>
            <w:r w:rsidRPr="004B58C0">
              <w:rPr>
                <w:bCs/>
              </w:rPr>
              <w:t>Новинская</w:t>
            </w:r>
            <w:proofErr w:type="spellEnd"/>
            <w:r w:rsidRPr="004B58C0">
              <w:rPr>
                <w:bCs/>
              </w:rPr>
              <w:t xml:space="preserve"> СОШ"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14,00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14,00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14,00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14,00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14,00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15,00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15,00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14,00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14,00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14,00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14,00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14,00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170,00</w:t>
            </w:r>
          </w:p>
        </w:tc>
      </w:tr>
      <w:tr w:rsidR="004B58C0" w:rsidRPr="004B58C0" w:rsidTr="004B58C0">
        <w:trPr>
          <w:trHeight w:val="555"/>
          <w:jc w:val="center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4B58C0">
              <w:rPr>
                <w:rFonts w:ascii="Calibri" w:hAnsi="Calibri"/>
                <w:bCs/>
                <w:color w:val="000000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8C0" w:rsidRPr="004B58C0" w:rsidRDefault="004B58C0" w:rsidP="004B58C0">
            <w:pPr>
              <w:rPr>
                <w:bCs/>
              </w:rPr>
            </w:pPr>
            <w:r w:rsidRPr="004B58C0">
              <w:rPr>
                <w:bCs/>
              </w:rPr>
              <w:t>МБОУ "</w:t>
            </w:r>
            <w:proofErr w:type="spellStart"/>
            <w:r w:rsidRPr="004B58C0">
              <w:rPr>
                <w:bCs/>
              </w:rPr>
              <w:t>Сизобугорская</w:t>
            </w:r>
            <w:proofErr w:type="spellEnd"/>
            <w:r w:rsidRPr="004B58C0">
              <w:rPr>
                <w:bCs/>
              </w:rPr>
              <w:t xml:space="preserve"> СОШ"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112,00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112,00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112,00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112,00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112,00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112,00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112,00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112,00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112,00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112,00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112,00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112,00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1344,00</w:t>
            </w:r>
          </w:p>
        </w:tc>
      </w:tr>
      <w:tr w:rsidR="004B58C0" w:rsidRPr="004B58C0" w:rsidTr="004B58C0">
        <w:trPr>
          <w:trHeight w:val="555"/>
          <w:jc w:val="center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4B58C0">
              <w:rPr>
                <w:rFonts w:ascii="Calibri" w:hAnsi="Calibri"/>
                <w:bCs/>
                <w:color w:val="000000"/>
              </w:rPr>
              <w:t>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8C0" w:rsidRPr="004B58C0" w:rsidRDefault="004B58C0" w:rsidP="004B58C0">
            <w:pPr>
              <w:rPr>
                <w:bCs/>
              </w:rPr>
            </w:pPr>
            <w:r w:rsidRPr="004B58C0">
              <w:rPr>
                <w:bCs/>
              </w:rPr>
              <w:t>МБОУ "</w:t>
            </w:r>
            <w:proofErr w:type="spellStart"/>
            <w:r w:rsidRPr="004B58C0">
              <w:rPr>
                <w:bCs/>
              </w:rPr>
              <w:t>Тишковская</w:t>
            </w:r>
            <w:proofErr w:type="spellEnd"/>
            <w:r w:rsidRPr="004B58C0">
              <w:rPr>
                <w:bCs/>
              </w:rPr>
              <w:t xml:space="preserve"> СОШ"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6,00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6,00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6,00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6,00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6,00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6,00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9,00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6,00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6,00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6,00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6,00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6,00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75,00</w:t>
            </w:r>
          </w:p>
        </w:tc>
      </w:tr>
      <w:tr w:rsidR="004B58C0" w:rsidRPr="004B58C0" w:rsidTr="004B58C0">
        <w:trPr>
          <w:trHeight w:val="555"/>
          <w:jc w:val="center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4B58C0">
              <w:rPr>
                <w:rFonts w:ascii="Calibri" w:hAnsi="Calibri"/>
                <w:bCs/>
                <w:color w:val="000000"/>
              </w:rPr>
              <w:t>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8C0" w:rsidRPr="004B58C0" w:rsidRDefault="004B58C0" w:rsidP="004B58C0">
            <w:pPr>
              <w:rPr>
                <w:bCs/>
              </w:rPr>
            </w:pPr>
            <w:r w:rsidRPr="004B58C0">
              <w:rPr>
                <w:bCs/>
              </w:rPr>
              <w:t>МБОУ ДОД ДШИ Володарского района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3,50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3,50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3,50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3,50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3,50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3,50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3,50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3,50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3,50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3,50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35,00</w:t>
            </w:r>
          </w:p>
        </w:tc>
      </w:tr>
      <w:tr w:rsidR="004B58C0" w:rsidRPr="004B58C0" w:rsidTr="004B58C0">
        <w:trPr>
          <w:trHeight w:val="555"/>
          <w:jc w:val="center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4B58C0">
              <w:rPr>
                <w:rFonts w:ascii="Calibri" w:hAnsi="Calibri"/>
                <w:bCs/>
                <w:color w:val="000000"/>
              </w:rPr>
              <w:lastRenderedPageBreak/>
              <w:t>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8C0" w:rsidRPr="004B58C0" w:rsidRDefault="004B58C0" w:rsidP="004B58C0">
            <w:pPr>
              <w:rPr>
                <w:bCs/>
              </w:rPr>
            </w:pPr>
            <w:r w:rsidRPr="004B58C0">
              <w:rPr>
                <w:bCs/>
              </w:rPr>
              <w:t>МБОУ ДОУ "Берёзка" п. Володарский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212,00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212,00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212,00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212,00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212,00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212,00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212,00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212,00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212,00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212,00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212,00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212,00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2544,00</w:t>
            </w:r>
          </w:p>
        </w:tc>
      </w:tr>
      <w:tr w:rsidR="004B58C0" w:rsidRPr="004B58C0" w:rsidTr="004B58C0">
        <w:trPr>
          <w:trHeight w:val="555"/>
          <w:jc w:val="center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4B58C0">
              <w:rPr>
                <w:rFonts w:ascii="Calibri" w:hAnsi="Calibri"/>
                <w:bCs/>
                <w:color w:val="000000"/>
              </w:rPr>
              <w:t>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8C0" w:rsidRPr="004B58C0" w:rsidRDefault="004B58C0" w:rsidP="004B58C0">
            <w:pPr>
              <w:rPr>
                <w:bCs/>
              </w:rPr>
            </w:pPr>
            <w:r w:rsidRPr="004B58C0">
              <w:rPr>
                <w:bCs/>
              </w:rPr>
              <w:t>МБОУ ДОУ "</w:t>
            </w:r>
            <w:proofErr w:type="spellStart"/>
            <w:r w:rsidRPr="004B58C0">
              <w:rPr>
                <w:bCs/>
              </w:rPr>
              <w:t>Ивушка</w:t>
            </w:r>
            <w:proofErr w:type="spellEnd"/>
            <w:r w:rsidRPr="004B58C0">
              <w:rPr>
                <w:bCs/>
              </w:rPr>
              <w:t xml:space="preserve">" с. </w:t>
            </w:r>
            <w:proofErr w:type="spellStart"/>
            <w:r w:rsidRPr="004B58C0">
              <w:rPr>
                <w:bCs/>
              </w:rPr>
              <w:t>Марфино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49,00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49,00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49,00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49,00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49,00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49,00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49,00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49,00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49,00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49,00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49,00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49,00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588,00</w:t>
            </w:r>
          </w:p>
        </w:tc>
      </w:tr>
      <w:tr w:rsidR="004B58C0" w:rsidRPr="004B58C0" w:rsidTr="004B58C0">
        <w:trPr>
          <w:trHeight w:val="555"/>
          <w:jc w:val="center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4B58C0">
              <w:rPr>
                <w:rFonts w:ascii="Calibri" w:hAnsi="Calibri"/>
                <w:bCs/>
                <w:color w:val="000000"/>
              </w:rPr>
              <w:t>13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8C0" w:rsidRPr="004B58C0" w:rsidRDefault="004B58C0" w:rsidP="004B58C0">
            <w:pPr>
              <w:rPr>
                <w:bCs/>
              </w:rPr>
            </w:pPr>
            <w:r w:rsidRPr="004B58C0">
              <w:rPr>
                <w:bCs/>
              </w:rPr>
              <w:t>МБУ "Районный центр культуры"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38,50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35,00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38,50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35,00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38,50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35,00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38,50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35,00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38,50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35,00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38,50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42,00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448,00</w:t>
            </w:r>
          </w:p>
        </w:tc>
      </w:tr>
      <w:tr w:rsidR="004B58C0" w:rsidRPr="004B58C0" w:rsidTr="004B58C0">
        <w:trPr>
          <w:trHeight w:val="555"/>
          <w:jc w:val="center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4B58C0">
              <w:rPr>
                <w:rFonts w:ascii="Calibri" w:hAnsi="Calibri"/>
                <w:bCs/>
                <w:color w:val="000000"/>
              </w:rPr>
              <w:t>14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8C0" w:rsidRPr="004B58C0" w:rsidRDefault="004B58C0" w:rsidP="004B58C0">
            <w:pPr>
              <w:rPr>
                <w:bCs/>
              </w:rPr>
            </w:pPr>
            <w:r w:rsidRPr="004B58C0">
              <w:rPr>
                <w:bCs/>
              </w:rPr>
              <w:t>МКОУ "</w:t>
            </w:r>
            <w:proofErr w:type="spellStart"/>
            <w:r w:rsidRPr="004B58C0">
              <w:rPr>
                <w:bCs/>
              </w:rPr>
              <w:t>Новорычанская</w:t>
            </w:r>
            <w:proofErr w:type="spellEnd"/>
            <w:r w:rsidRPr="004B58C0">
              <w:rPr>
                <w:bCs/>
              </w:rPr>
              <w:t xml:space="preserve"> ООШ"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10,00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10,00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10,00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10,00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10,00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10,00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10,00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10,00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10,00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10,00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10,00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10,00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120,00</w:t>
            </w:r>
          </w:p>
        </w:tc>
      </w:tr>
      <w:tr w:rsidR="004B58C0" w:rsidRPr="004B58C0" w:rsidTr="004B58C0">
        <w:trPr>
          <w:trHeight w:val="555"/>
          <w:jc w:val="center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4B58C0">
              <w:rPr>
                <w:rFonts w:ascii="Calibri" w:hAnsi="Calibri"/>
                <w:bCs/>
                <w:color w:val="000000"/>
              </w:rPr>
              <w:t>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8C0" w:rsidRPr="004B58C0" w:rsidRDefault="004B58C0" w:rsidP="004B58C0">
            <w:pPr>
              <w:rPr>
                <w:bCs/>
              </w:rPr>
            </w:pPr>
            <w:r w:rsidRPr="004B58C0">
              <w:rPr>
                <w:bCs/>
              </w:rPr>
              <w:t>МКОУ «</w:t>
            </w:r>
            <w:proofErr w:type="spellStart"/>
            <w:r w:rsidRPr="004B58C0">
              <w:rPr>
                <w:bCs/>
              </w:rPr>
              <w:t>Лебяжинская</w:t>
            </w:r>
            <w:proofErr w:type="spellEnd"/>
            <w:r w:rsidRPr="004B58C0">
              <w:rPr>
                <w:bCs/>
              </w:rPr>
              <w:t xml:space="preserve"> ООШ»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4,00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4,00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4,00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4,00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16,00</w:t>
            </w:r>
          </w:p>
        </w:tc>
      </w:tr>
      <w:tr w:rsidR="004B58C0" w:rsidRPr="004B58C0" w:rsidTr="004B58C0">
        <w:trPr>
          <w:trHeight w:val="765"/>
          <w:jc w:val="center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4B58C0">
              <w:rPr>
                <w:rFonts w:ascii="Calibri" w:hAnsi="Calibri"/>
                <w:bCs/>
                <w:color w:val="000000"/>
              </w:rPr>
              <w:t>16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8C0" w:rsidRPr="004B58C0" w:rsidRDefault="004B58C0" w:rsidP="004B58C0">
            <w:pPr>
              <w:rPr>
                <w:bCs/>
              </w:rPr>
            </w:pPr>
            <w:r w:rsidRPr="004B58C0">
              <w:rPr>
                <w:bCs/>
              </w:rPr>
              <w:t xml:space="preserve">МКОУ ДОД "Дом детского творчества" с. </w:t>
            </w:r>
            <w:proofErr w:type="spellStart"/>
            <w:r w:rsidRPr="004B58C0">
              <w:rPr>
                <w:bCs/>
              </w:rPr>
              <w:t>Марфино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4,00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4,00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4,00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4,00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4,00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4,00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4,00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4,00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4,00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4,00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4,00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4,00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48,00</w:t>
            </w:r>
          </w:p>
        </w:tc>
      </w:tr>
      <w:tr w:rsidR="004B58C0" w:rsidRPr="004B58C0" w:rsidTr="004B58C0">
        <w:trPr>
          <w:trHeight w:val="1020"/>
          <w:jc w:val="center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4B58C0">
              <w:rPr>
                <w:rFonts w:ascii="Calibri" w:hAnsi="Calibri"/>
                <w:bCs/>
                <w:color w:val="000000"/>
              </w:rPr>
              <w:t>17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8C0" w:rsidRPr="004B58C0" w:rsidRDefault="004B58C0" w:rsidP="004B58C0">
            <w:pPr>
              <w:rPr>
                <w:bCs/>
              </w:rPr>
            </w:pPr>
            <w:r w:rsidRPr="004B58C0">
              <w:rPr>
                <w:bCs/>
              </w:rPr>
              <w:t>Спортивный и физкультурно-оздоровительный центр "Олимп"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3,50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3,50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3,50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3,50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3,50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3,50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3,50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24,50</w:t>
            </w:r>
          </w:p>
        </w:tc>
      </w:tr>
      <w:tr w:rsidR="004B58C0" w:rsidRPr="004B58C0" w:rsidTr="004B58C0">
        <w:trPr>
          <w:trHeight w:val="555"/>
          <w:jc w:val="center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4B58C0">
              <w:rPr>
                <w:rFonts w:ascii="Calibri" w:hAnsi="Calibri"/>
                <w:bCs/>
                <w:color w:val="000000"/>
              </w:rPr>
              <w:t>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8C0" w:rsidRPr="004B58C0" w:rsidRDefault="004B58C0" w:rsidP="004B58C0">
            <w:pPr>
              <w:rPr>
                <w:bCs/>
              </w:rPr>
            </w:pPr>
            <w:r w:rsidRPr="004B58C0">
              <w:rPr>
                <w:bCs/>
              </w:rPr>
              <w:t>МКОУ "</w:t>
            </w:r>
            <w:proofErr w:type="spellStart"/>
            <w:r w:rsidRPr="004B58C0">
              <w:rPr>
                <w:bCs/>
              </w:rPr>
              <w:t>Болдыревская</w:t>
            </w:r>
            <w:proofErr w:type="spellEnd"/>
            <w:r w:rsidRPr="004B58C0">
              <w:rPr>
                <w:bCs/>
              </w:rPr>
              <w:t xml:space="preserve"> СОШ"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4,00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4,00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4,00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12,00</w:t>
            </w:r>
          </w:p>
        </w:tc>
      </w:tr>
      <w:tr w:rsidR="004B58C0" w:rsidRPr="004B58C0" w:rsidTr="004B58C0">
        <w:trPr>
          <w:trHeight w:val="555"/>
          <w:jc w:val="center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4B58C0">
              <w:rPr>
                <w:rFonts w:ascii="Calibri" w:hAnsi="Calibri"/>
                <w:bCs/>
                <w:color w:val="000000"/>
              </w:rPr>
              <w:t>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8C0" w:rsidRPr="004B58C0" w:rsidRDefault="004B58C0" w:rsidP="004B58C0">
            <w:pPr>
              <w:rPr>
                <w:bCs/>
              </w:rPr>
            </w:pPr>
            <w:r w:rsidRPr="004B58C0">
              <w:rPr>
                <w:bCs/>
              </w:rPr>
              <w:t>МКОУ "</w:t>
            </w:r>
            <w:proofErr w:type="spellStart"/>
            <w:r w:rsidRPr="004B58C0">
              <w:rPr>
                <w:bCs/>
              </w:rPr>
              <w:t>Винновская</w:t>
            </w:r>
            <w:proofErr w:type="spellEnd"/>
            <w:r w:rsidRPr="004B58C0">
              <w:rPr>
                <w:bCs/>
              </w:rPr>
              <w:t xml:space="preserve"> ООШ"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8,00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8,00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8,00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8,00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8,00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8,00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8,00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8,00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8,00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8,00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8,00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8,00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96,00</w:t>
            </w:r>
          </w:p>
        </w:tc>
      </w:tr>
      <w:tr w:rsidR="004B58C0" w:rsidRPr="004B58C0" w:rsidTr="004B58C0">
        <w:trPr>
          <w:trHeight w:val="555"/>
          <w:jc w:val="center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4B58C0">
              <w:rPr>
                <w:rFonts w:ascii="Calibri" w:hAnsi="Calibri"/>
                <w:bCs/>
                <w:color w:val="000000"/>
              </w:rPr>
              <w:t>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8C0" w:rsidRPr="004B58C0" w:rsidRDefault="004B58C0" w:rsidP="004B58C0">
            <w:pPr>
              <w:rPr>
                <w:bCs/>
              </w:rPr>
            </w:pPr>
            <w:r w:rsidRPr="004B58C0">
              <w:rPr>
                <w:bCs/>
              </w:rPr>
              <w:t>МКОУ "Калининская СОШ"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18,00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18,00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18,00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18,00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18,00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18,00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108,00</w:t>
            </w:r>
          </w:p>
        </w:tc>
      </w:tr>
      <w:tr w:rsidR="004B58C0" w:rsidRPr="004B58C0" w:rsidTr="004B58C0">
        <w:trPr>
          <w:trHeight w:val="555"/>
          <w:jc w:val="center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4B58C0">
              <w:rPr>
                <w:rFonts w:ascii="Calibri" w:hAnsi="Calibri"/>
                <w:bCs/>
                <w:color w:val="000000"/>
              </w:rPr>
              <w:t>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8C0" w:rsidRPr="004B58C0" w:rsidRDefault="004B58C0" w:rsidP="004B58C0">
            <w:pPr>
              <w:rPr>
                <w:bCs/>
              </w:rPr>
            </w:pPr>
            <w:r w:rsidRPr="004B58C0">
              <w:rPr>
                <w:bCs/>
              </w:rPr>
              <w:t>МКОУ</w:t>
            </w:r>
            <w:proofErr w:type="gramStart"/>
            <w:r w:rsidRPr="004B58C0">
              <w:rPr>
                <w:bCs/>
              </w:rPr>
              <w:t>"</w:t>
            </w:r>
            <w:proofErr w:type="spellStart"/>
            <w:r w:rsidRPr="004B58C0">
              <w:rPr>
                <w:bCs/>
              </w:rPr>
              <w:t>К</w:t>
            </w:r>
            <w:proofErr w:type="gramEnd"/>
            <w:r w:rsidRPr="004B58C0">
              <w:rPr>
                <w:bCs/>
              </w:rPr>
              <w:t>остюбинская</w:t>
            </w:r>
            <w:proofErr w:type="spellEnd"/>
            <w:r w:rsidRPr="004B58C0">
              <w:rPr>
                <w:bCs/>
              </w:rPr>
              <w:t xml:space="preserve"> ООШ"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4,00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4,00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4,00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4,00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4,00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4,00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4,00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4,00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4,00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4,00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4,00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4,00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48,00</w:t>
            </w:r>
          </w:p>
        </w:tc>
      </w:tr>
      <w:tr w:rsidR="004B58C0" w:rsidRPr="004B58C0" w:rsidTr="004B58C0">
        <w:trPr>
          <w:trHeight w:val="555"/>
          <w:jc w:val="center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4B58C0">
              <w:rPr>
                <w:rFonts w:ascii="Calibri" w:hAnsi="Calibri"/>
                <w:bCs/>
                <w:color w:val="000000"/>
              </w:rPr>
              <w:t>22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8C0" w:rsidRPr="004B58C0" w:rsidRDefault="004B58C0" w:rsidP="004B58C0">
            <w:pPr>
              <w:rPr>
                <w:bCs/>
              </w:rPr>
            </w:pPr>
            <w:r w:rsidRPr="004B58C0">
              <w:rPr>
                <w:bCs/>
              </w:rPr>
              <w:t>МКОУ</w:t>
            </w:r>
            <w:proofErr w:type="gramStart"/>
            <w:r w:rsidRPr="004B58C0">
              <w:rPr>
                <w:bCs/>
              </w:rPr>
              <w:t>"М</w:t>
            </w:r>
            <w:proofErr w:type="gramEnd"/>
            <w:r w:rsidRPr="004B58C0">
              <w:rPr>
                <w:bCs/>
              </w:rPr>
              <w:t>аковская ООШ"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5,00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5,00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5,00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5,00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5,00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5,00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5,00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5,00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5,00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5,00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5,00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5,00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60,00</w:t>
            </w:r>
          </w:p>
        </w:tc>
      </w:tr>
      <w:tr w:rsidR="004B58C0" w:rsidRPr="004B58C0" w:rsidTr="004B58C0">
        <w:trPr>
          <w:trHeight w:val="555"/>
          <w:jc w:val="center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4B58C0">
              <w:rPr>
                <w:rFonts w:ascii="Calibri" w:hAnsi="Calibri"/>
                <w:bCs/>
                <w:color w:val="000000"/>
              </w:rPr>
              <w:t>23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8C0" w:rsidRPr="004B58C0" w:rsidRDefault="004B58C0" w:rsidP="004B58C0">
            <w:pPr>
              <w:rPr>
                <w:bCs/>
              </w:rPr>
            </w:pPr>
            <w:r w:rsidRPr="004B58C0">
              <w:rPr>
                <w:bCs/>
              </w:rPr>
              <w:t>МКОУ</w:t>
            </w:r>
            <w:proofErr w:type="gramStart"/>
            <w:r w:rsidRPr="004B58C0">
              <w:rPr>
                <w:bCs/>
              </w:rPr>
              <w:t>"</w:t>
            </w:r>
            <w:proofErr w:type="spellStart"/>
            <w:r w:rsidRPr="004B58C0">
              <w:rPr>
                <w:bCs/>
              </w:rPr>
              <w:t>Н</w:t>
            </w:r>
            <w:proofErr w:type="gramEnd"/>
            <w:r w:rsidRPr="004B58C0">
              <w:rPr>
                <w:bCs/>
              </w:rPr>
              <w:t>овокрасинская</w:t>
            </w:r>
            <w:proofErr w:type="spellEnd"/>
            <w:r w:rsidRPr="004B58C0">
              <w:rPr>
                <w:bCs/>
              </w:rPr>
              <w:t xml:space="preserve"> ООШ"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4,00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4,00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4,00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4,00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16,00</w:t>
            </w:r>
          </w:p>
        </w:tc>
      </w:tr>
      <w:tr w:rsidR="004B58C0" w:rsidRPr="004B58C0" w:rsidTr="004B58C0">
        <w:trPr>
          <w:trHeight w:val="555"/>
          <w:jc w:val="center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4B58C0">
              <w:rPr>
                <w:rFonts w:ascii="Calibri" w:hAnsi="Calibri"/>
                <w:bCs/>
                <w:color w:val="000000"/>
              </w:rPr>
              <w:t>24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8C0" w:rsidRPr="004B58C0" w:rsidRDefault="004B58C0" w:rsidP="004B58C0">
            <w:pPr>
              <w:rPr>
                <w:bCs/>
              </w:rPr>
            </w:pPr>
            <w:r w:rsidRPr="004B58C0">
              <w:rPr>
                <w:bCs/>
              </w:rPr>
              <w:t>МКОУ</w:t>
            </w:r>
            <w:proofErr w:type="gramStart"/>
            <w:r w:rsidRPr="004B58C0">
              <w:rPr>
                <w:bCs/>
              </w:rPr>
              <w:t>"</w:t>
            </w:r>
            <w:proofErr w:type="spellStart"/>
            <w:r w:rsidRPr="004B58C0">
              <w:rPr>
                <w:bCs/>
              </w:rPr>
              <w:t>С</w:t>
            </w:r>
            <w:proofErr w:type="gramEnd"/>
            <w:r w:rsidRPr="004B58C0">
              <w:rPr>
                <w:bCs/>
              </w:rPr>
              <w:t>ултановская</w:t>
            </w:r>
            <w:proofErr w:type="spellEnd"/>
            <w:r w:rsidRPr="004B58C0">
              <w:rPr>
                <w:bCs/>
              </w:rPr>
              <w:t xml:space="preserve"> ООШ"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8,00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8,00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8,00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8,00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8,00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8,00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8,00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8,00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8,00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8,00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8,00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8,00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96,00</w:t>
            </w:r>
          </w:p>
        </w:tc>
      </w:tr>
      <w:tr w:rsidR="004B58C0" w:rsidRPr="004B58C0" w:rsidTr="004B58C0">
        <w:trPr>
          <w:trHeight w:val="750"/>
          <w:jc w:val="center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4B58C0">
              <w:rPr>
                <w:rFonts w:ascii="Calibri" w:hAnsi="Calibri"/>
                <w:bCs/>
                <w:color w:val="000000"/>
              </w:rPr>
              <w:t>25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8C0" w:rsidRPr="004B58C0" w:rsidRDefault="004B58C0" w:rsidP="004B58C0">
            <w:pPr>
              <w:rPr>
                <w:bCs/>
              </w:rPr>
            </w:pPr>
            <w:r w:rsidRPr="004B58C0">
              <w:rPr>
                <w:bCs/>
              </w:rPr>
              <w:t>МОУДОД "Детско-юношеская спортивная школа" п. Володарский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3,50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7,00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7,00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7,00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3,50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28,00</w:t>
            </w:r>
          </w:p>
        </w:tc>
      </w:tr>
      <w:tr w:rsidR="004B58C0" w:rsidRPr="004B58C0" w:rsidTr="004B58C0">
        <w:trPr>
          <w:trHeight w:val="555"/>
          <w:jc w:val="center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4B58C0">
              <w:rPr>
                <w:rFonts w:ascii="Calibri" w:hAnsi="Calibri"/>
                <w:bCs/>
                <w:color w:val="000000"/>
              </w:rPr>
              <w:lastRenderedPageBreak/>
              <w:t>26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8C0" w:rsidRPr="004B58C0" w:rsidRDefault="004B58C0" w:rsidP="004B58C0">
            <w:pPr>
              <w:rPr>
                <w:bCs/>
              </w:rPr>
            </w:pPr>
            <w:r w:rsidRPr="004B58C0">
              <w:rPr>
                <w:bCs/>
              </w:rPr>
              <w:t>МБОУ "</w:t>
            </w:r>
            <w:proofErr w:type="spellStart"/>
            <w:r w:rsidRPr="004B58C0">
              <w:rPr>
                <w:bCs/>
              </w:rPr>
              <w:t>Цветновская</w:t>
            </w:r>
            <w:proofErr w:type="spellEnd"/>
            <w:r w:rsidRPr="004B58C0">
              <w:rPr>
                <w:bCs/>
              </w:rPr>
              <w:t xml:space="preserve"> СОШ"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43,00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43,00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43,00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43,00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43,00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43,00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43,00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43,00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43,00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43,00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43,00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43,00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516,00</w:t>
            </w:r>
          </w:p>
        </w:tc>
      </w:tr>
      <w:tr w:rsidR="004B58C0" w:rsidRPr="004B58C0" w:rsidTr="004B58C0">
        <w:trPr>
          <w:trHeight w:val="555"/>
          <w:jc w:val="center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4B58C0">
              <w:rPr>
                <w:rFonts w:ascii="Calibri" w:hAnsi="Calibri"/>
                <w:bCs/>
                <w:color w:val="000000"/>
              </w:rPr>
              <w:t>27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8C0" w:rsidRPr="004B58C0" w:rsidRDefault="004B58C0" w:rsidP="004B58C0">
            <w:pPr>
              <w:rPr>
                <w:bCs/>
              </w:rPr>
            </w:pPr>
            <w:r w:rsidRPr="004B58C0">
              <w:rPr>
                <w:bCs/>
              </w:rPr>
              <w:t>МКОУ</w:t>
            </w:r>
            <w:proofErr w:type="gramStart"/>
            <w:r w:rsidRPr="004B58C0">
              <w:rPr>
                <w:bCs/>
              </w:rPr>
              <w:t>"Я</w:t>
            </w:r>
            <w:proofErr w:type="gramEnd"/>
            <w:r w:rsidRPr="004B58C0">
              <w:rPr>
                <w:bCs/>
              </w:rPr>
              <w:t>блонская ООШ"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5,00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5,00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5,00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5,00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5,00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5,00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5,00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5,00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5,00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5,00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5,00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5,00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60,00</w:t>
            </w:r>
          </w:p>
        </w:tc>
      </w:tr>
      <w:tr w:rsidR="004B58C0" w:rsidRPr="004B58C0" w:rsidTr="004B58C0">
        <w:trPr>
          <w:trHeight w:val="555"/>
          <w:jc w:val="center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4B58C0">
              <w:rPr>
                <w:rFonts w:ascii="Calibri" w:hAnsi="Calibri"/>
                <w:bCs/>
                <w:color w:val="000000"/>
              </w:rPr>
              <w:t>28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8C0" w:rsidRPr="004B58C0" w:rsidRDefault="004B58C0" w:rsidP="004B58C0">
            <w:pPr>
              <w:rPr>
                <w:bCs/>
              </w:rPr>
            </w:pPr>
            <w:r w:rsidRPr="004B58C0">
              <w:rPr>
                <w:bCs/>
              </w:rPr>
              <w:t>МБОУ "Володарская СОШ № 2"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14,00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14,00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14,00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14,00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14,00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14,00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14,00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14,00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14,00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14,00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14,00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14,00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168,00</w:t>
            </w:r>
          </w:p>
        </w:tc>
      </w:tr>
      <w:tr w:rsidR="004B58C0" w:rsidRPr="004B58C0" w:rsidTr="004B58C0">
        <w:trPr>
          <w:trHeight w:val="555"/>
          <w:jc w:val="center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4B58C0">
              <w:rPr>
                <w:rFonts w:ascii="Calibri" w:hAnsi="Calibri"/>
                <w:bCs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rPr>
                <w:bCs/>
              </w:rPr>
            </w:pPr>
            <w:r w:rsidRPr="004B58C0">
              <w:rPr>
                <w:bCs/>
              </w:rPr>
              <w:t>Всего по учреждениям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655,00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626,00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659,00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635,00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666,50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654,00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678,00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648,50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675,00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635,00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664,00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653,50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7849,50</w:t>
            </w:r>
          </w:p>
        </w:tc>
      </w:tr>
    </w:tbl>
    <w:p w:rsidR="004B58C0" w:rsidRDefault="004B58C0" w:rsidP="004B58C0">
      <w:pPr>
        <w:jc w:val="center"/>
        <w:rPr>
          <w:sz w:val="28"/>
          <w:szCs w:val="28"/>
        </w:rPr>
      </w:pPr>
    </w:p>
    <w:p w:rsidR="004B58C0" w:rsidRDefault="004B58C0" w:rsidP="004B58C0">
      <w:pPr>
        <w:jc w:val="center"/>
        <w:rPr>
          <w:sz w:val="28"/>
          <w:szCs w:val="28"/>
        </w:rPr>
      </w:pPr>
    </w:p>
    <w:p w:rsidR="004B58C0" w:rsidRPr="004B58C0" w:rsidRDefault="004B58C0" w:rsidP="004B58C0">
      <w:pPr>
        <w:rPr>
          <w:sz w:val="28"/>
          <w:szCs w:val="28"/>
        </w:rPr>
      </w:pPr>
    </w:p>
    <w:p w:rsidR="004B58C0" w:rsidRPr="004B58C0" w:rsidRDefault="004B58C0" w:rsidP="004B58C0">
      <w:pPr>
        <w:rPr>
          <w:sz w:val="28"/>
          <w:szCs w:val="28"/>
        </w:rPr>
      </w:pPr>
    </w:p>
    <w:p w:rsidR="004B58C0" w:rsidRPr="004B58C0" w:rsidRDefault="004B58C0" w:rsidP="004B58C0">
      <w:pPr>
        <w:rPr>
          <w:sz w:val="28"/>
          <w:szCs w:val="28"/>
        </w:rPr>
      </w:pPr>
    </w:p>
    <w:p w:rsidR="004B58C0" w:rsidRPr="004B58C0" w:rsidRDefault="004B58C0" w:rsidP="004B58C0">
      <w:pPr>
        <w:rPr>
          <w:sz w:val="28"/>
          <w:szCs w:val="28"/>
        </w:rPr>
      </w:pPr>
    </w:p>
    <w:p w:rsidR="004B58C0" w:rsidRDefault="004B58C0" w:rsidP="004B58C0">
      <w:pPr>
        <w:rPr>
          <w:sz w:val="28"/>
          <w:szCs w:val="28"/>
        </w:rPr>
      </w:pPr>
    </w:p>
    <w:p w:rsidR="004B58C0" w:rsidRDefault="004B58C0" w:rsidP="004B58C0">
      <w:pPr>
        <w:ind w:firstLine="851"/>
        <w:rPr>
          <w:sz w:val="24"/>
          <w:szCs w:val="24"/>
        </w:rPr>
      </w:pPr>
      <w:r w:rsidRPr="004B58C0">
        <w:rPr>
          <w:sz w:val="24"/>
          <w:szCs w:val="24"/>
        </w:rPr>
        <w:t>Верно:</w:t>
      </w:r>
    </w:p>
    <w:p w:rsidR="004B58C0" w:rsidRPr="004B58C0" w:rsidRDefault="004B58C0" w:rsidP="004B58C0">
      <w:pPr>
        <w:rPr>
          <w:sz w:val="24"/>
          <w:szCs w:val="24"/>
        </w:rPr>
      </w:pPr>
    </w:p>
    <w:p w:rsidR="004B58C0" w:rsidRPr="004B58C0" w:rsidRDefault="004B58C0" w:rsidP="004B58C0">
      <w:pPr>
        <w:rPr>
          <w:sz w:val="24"/>
          <w:szCs w:val="24"/>
        </w:rPr>
      </w:pPr>
    </w:p>
    <w:p w:rsidR="004B58C0" w:rsidRPr="004B58C0" w:rsidRDefault="004B58C0" w:rsidP="004B58C0">
      <w:pPr>
        <w:rPr>
          <w:sz w:val="24"/>
          <w:szCs w:val="24"/>
        </w:rPr>
      </w:pPr>
    </w:p>
    <w:p w:rsidR="004B58C0" w:rsidRPr="004B58C0" w:rsidRDefault="004B58C0" w:rsidP="004B58C0">
      <w:pPr>
        <w:rPr>
          <w:sz w:val="24"/>
          <w:szCs w:val="24"/>
        </w:rPr>
      </w:pPr>
    </w:p>
    <w:p w:rsidR="004B58C0" w:rsidRPr="004B58C0" w:rsidRDefault="004B58C0" w:rsidP="004B58C0">
      <w:pPr>
        <w:rPr>
          <w:sz w:val="24"/>
          <w:szCs w:val="24"/>
        </w:rPr>
      </w:pPr>
    </w:p>
    <w:p w:rsidR="004B58C0" w:rsidRPr="004B58C0" w:rsidRDefault="004B58C0" w:rsidP="004B58C0">
      <w:pPr>
        <w:rPr>
          <w:sz w:val="24"/>
          <w:szCs w:val="24"/>
        </w:rPr>
      </w:pPr>
    </w:p>
    <w:p w:rsidR="004B58C0" w:rsidRPr="004B58C0" w:rsidRDefault="004B58C0" w:rsidP="004B58C0">
      <w:pPr>
        <w:rPr>
          <w:sz w:val="24"/>
          <w:szCs w:val="24"/>
        </w:rPr>
      </w:pPr>
    </w:p>
    <w:p w:rsidR="004B58C0" w:rsidRPr="004B58C0" w:rsidRDefault="004B58C0" w:rsidP="004B58C0">
      <w:pPr>
        <w:rPr>
          <w:sz w:val="24"/>
          <w:szCs w:val="24"/>
        </w:rPr>
      </w:pPr>
    </w:p>
    <w:p w:rsidR="004B58C0" w:rsidRPr="004B58C0" w:rsidRDefault="004B58C0" w:rsidP="004B58C0">
      <w:pPr>
        <w:rPr>
          <w:sz w:val="24"/>
          <w:szCs w:val="24"/>
        </w:rPr>
      </w:pPr>
    </w:p>
    <w:p w:rsidR="004B58C0" w:rsidRDefault="004B58C0" w:rsidP="004B58C0">
      <w:pPr>
        <w:rPr>
          <w:sz w:val="24"/>
          <w:szCs w:val="24"/>
        </w:rPr>
      </w:pPr>
    </w:p>
    <w:p w:rsidR="004B58C0" w:rsidRDefault="004B58C0" w:rsidP="004B58C0">
      <w:pPr>
        <w:rPr>
          <w:sz w:val="24"/>
          <w:szCs w:val="24"/>
        </w:rPr>
      </w:pPr>
    </w:p>
    <w:p w:rsidR="004B58C0" w:rsidRDefault="004B58C0" w:rsidP="004B58C0">
      <w:pPr>
        <w:tabs>
          <w:tab w:val="left" w:pos="84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4B58C0" w:rsidRDefault="004B58C0" w:rsidP="004B58C0">
      <w:pPr>
        <w:tabs>
          <w:tab w:val="left" w:pos="8420"/>
        </w:tabs>
        <w:rPr>
          <w:sz w:val="24"/>
          <w:szCs w:val="24"/>
        </w:rPr>
      </w:pPr>
    </w:p>
    <w:p w:rsidR="004B58C0" w:rsidRDefault="004B58C0" w:rsidP="004B58C0">
      <w:pPr>
        <w:tabs>
          <w:tab w:val="left" w:pos="8420"/>
        </w:tabs>
        <w:rPr>
          <w:sz w:val="24"/>
          <w:szCs w:val="24"/>
        </w:rPr>
      </w:pPr>
    </w:p>
    <w:p w:rsidR="004B58C0" w:rsidRDefault="004B58C0" w:rsidP="004B58C0">
      <w:pPr>
        <w:tabs>
          <w:tab w:val="left" w:pos="8420"/>
        </w:tabs>
        <w:rPr>
          <w:sz w:val="24"/>
          <w:szCs w:val="24"/>
        </w:rPr>
      </w:pPr>
    </w:p>
    <w:p w:rsidR="004B58C0" w:rsidRDefault="004B58C0" w:rsidP="004B58C0">
      <w:pPr>
        <w:tabs>
          <w:tab w:val="left" w:pos="8420"/>
        </w:tabs>
        <w:rPr>
          <w:sz w:val="24"/>
          <w:szCs w:val="24"/>
        </w:rPr>
      </w:pPr>
    </w:p>
    <w:p w:rsidR="004B58C0" w:rsidRDefault="004B58C0" w:rsidP="004B58C0">
      <w:pPr>
        <w:tabs>
          <w:tab w:val="left" w:pos="8420"/>
        </w:tabs>
        <w:rPr>
          <w:sz w:val="24"/>
          <w:szCs w:val="24"/>
        </w:rPr>
      </w:pPr>
    </w:p>
    <w:p w:rsidR="004B58C0" w:rsidRPr="004B58C0" w:rsidRDefault="004B58C0" w:rsidP="004B58C0">
      <w:pPr>
        <w:tabs>
          <w:tab w:val="left" w:pos="4227"/>
        </w:tabs>
        <w:jc w:val="right"/>
        <w:rPr>
          <w:sz w:val="24"/>
          <w:szCs w:val="24"/>
        </w:rPr>
      </w:pPr>
      <w:r w:rsidRPr="004B58C0">
        <w:rPr>
          <w:sz w:val="24"/>
          <w:szCs w:val="24"/>
        </w:rPr>
        <w:lastRenderedPageBreak/>
        <w:t>Приложение №2</w:t>
      </w:r>
    </w:p>
    <w:p w:rsidR="004B58C0" w:rsidRPr="004B58C0" w:rsidRDefault="004B58C0" w:rsidP="004B58C0">
      <w:pPr>
        <w:tabs>
          <w:tab w:val="left" w:pos="4227"/>
        </w:tabs>
        <w:jc w:val="right"/>
        <w:rPr>
          <w:sz w:val="24"/>
          <w:szCs w:val="24"/>
        </w:rPr>
      </w:pPr>
      <w:r w:rsidRPr="004B58C0">
        <w:rPr>
          <w:sz w:val="24"/>
          <w:szCs w:val="24"/>
        </w:rPr>
        <w:t>к постановлению администрации</w:t>
      </w:r>
    </w:p>
    <w:p w:rsidR="004B58C0" w:rsidRPr="004B58C0" w:rsidRDefault="004B58C0" w:rsidP="004B58C0">
      <w:pPr>
        <w:tabs>
          <w:tab w:val="left" w:pos="4227"/>
        </w:tabs>
        <w:jc w:val="right"/>
        <w:rPr>
          <w:sz w:val="24"/>
          <w:szCs w:val="24"/>
        </w:rPr>
      </w:pPr>
      <w:r w:rsidRPr="004B58C0">
        <w:rPr>
          <w:sz w:val="24"/>
          <w:szCs w:val="24"/>
        </w:rPr>
        <w:t>МО «Володарский район»</w:t>
      </w:r>
    </w:p>
    <w:p w:rsidR="004B58C0" w:rsidRPr="004B58C0" w:rsidRDefault="004B58C0" w:rsidP="004B58C0">
      <w:pPr>
        <w:tabs>
          <w:tab w:val="left" w:pos="4227"/>
        </w:tabs>
        <w:jc w:val="right"/>
        <w:rPr>
          <w:sz w:val="24"/>
          <w:szCs w:val="24"/>
        </w:rPr>
      </w:pPr>
      <w:r w:rsidRPr="004B58C0">
        <w:rPr>
          <w:sz w:val="24"/>
          <w:szCs w:val="24"/>
        </w:rPr>
        <w:t xml:space="preserve">от </w:t>
      </w:r>
      <w:r w:rsidRPr="004B58C0">
        <w:rPr>
          <w:sz w:val="24"/>
          <w:szCs w:val="24"/>
          <w:u w:val="single"/>
        </w:rPr>
        <w:t>22.03.2021 г.</w:t>
      </w:r>
      <w:r w:rsidRPr="004B58C0">
        <w:rPr>
          <w:sz w:val="24"/>
          <w:szCs w:val="24"/>
        </w:rPr>
        <w:t xml:space="preserve"> № </w:t>
      </w:r>
      <w:r w:rsidRPr="004B58C0">
        <w:rPr>
          <w:sz w:val="24"/>
          <w:szCs w:val="24"/>
          <w:u w:val="single"/>
        </w:rPr>
        <w:t>407</w:t>
      </w:r>
    </w:p>
    <w:p w:rsidR="004B58C0" w:rsidRDefault="004B58C0" w:rsidP="004B58C0">
      <w:pPr>
        <w:tabs>
          <w:tab w:val="left" w:pos="8420"/>
        </w:tabs>
        <w:rPr>
          <w:sz w:val="24"/>
          <w:szCs w:val="24"/>
        </w:rPr>
      </w:pPr>
    </w:p>
    <w:p w:rsidR="004B58C0" w:rsidRPr="004B58C0" w:rsidRDefault="004B58C0" w:rsidP="004B58C0">
      <w:pPr>
        <w:rPr>
          <w:sz w:val="16"/>
          <w:szCs w:val="24"/>
        </w:rPr>
      </w:pPr>
    </w:p>
    <w:tbl>
      <w:tblPr>
        <w:tblpPr w:leftFromText="180" w:rightFromText="180" w:vertAnchor="text" w:horzAnchor="margin" w:tblpY="154"/>
        <w:tblW w:w="15134" w:type="dxa"/>
        <w:tblLayout w:type="fixed"/>
        <w:tblLook w:val="04A0"/>
      </w:tblPr>
      <w:tblGrid>
        <w:gridCol w:w="863"/>
        <w:gridCol w:w="2464"/>
        <w:gridCol w:w="865"/>
        <w:gridCol w:w="981"/>
        <w:gridCol w:w="766"/>
        <w:gridCol w:w="905"/>
        <w:gridCol w:w="831"/>
        <w:gridCol w:w="781"/>
        <w:gridCol w:w="766"/>
        <w:gridCol w:w="802"/>
        <w:gridCol w:w="1066"/>
        <w:gridCol w:w="955"/>
        <w:gridCol w:w="857"/>
        <w:gridCol w:w="1227"/>
        <w:gridCol w:w="1005"/>
      </w:tblGrid>
      <w:tr w:rsidR="004B58C0" w:rsidRPr="004B58C0" w:rsidTr="004B58C0">
        <w:trPr>
          <w:trHeight w:val="569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C0" w:rsidRPr="004B58C0" w:rsidRDefault="004B58C0" w:rsidP="004B58C0">
            <w:pPr>
              <w:rPr>
                <w:bCs/>
                <w:color w:val="000000"/>
              </w:rPr>
            </w:pPr>
          </w:p>
        </w:tc>
        <w:tc>
          <w:tcPr>
            <w:tcW w:w="142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 xml:space="preserve">План потребления электроэнергии бюджетополучателями </w:t>
            </w:r>
          </w:p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МО "Володарский район" на 2021 год, тыс. кВт/ч</w:t>
            </w:r>
          </w:p>
        </w:tc>
      </w:tr>
      <w:tr w:rsidR="004B58C0" w:rsidRPr="004B58C0" w:rsidTr="004B58C0">
        <w:trPr>
          <w:trHeight w:val="1050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 xml:space="preserve">№ </w:t>
            </w:r>
          </w:p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4B58C0">
              <w:rPr>
                <w:bCs/>
                <w:color w:val="000000"/>
              </w:rPr>
              <w:t>п</w:t>
            </w:r>
            <w:proofErr w:type="spellEnd"/>
            <w:proofErr w:type="gramEnd"/>
            <w:r w:rsidRPr="004B58C0">
              <w:rPr>
                <w:bCs/>
                <w:color w:val="000000"/>
              </w:rPr>
              <w:t>/</w:t>
            </w:r>
            <w:proofErr w:type="spellStart"/>
            <w:r w:rsidRPr="004B58C0">
              <w:rPr>
                <w:bCs/>
                <w:color w:val="000000"/>
              </w:rPr>
              <w:t>п</w:t>
            </w:r>
            <w:proofErr w:type="spellEnd"/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Наименование учреждения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январь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февраль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март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апрель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май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июнь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июль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август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сентябрь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октябрь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ноябрь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декабрь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 xml:space="preserve">ИТОГО </w:t>
            </w:r>
          </w:p>
        </w:tc>
      </w:tr>
      <w:tr w:rsidR="004B58C0" w:rsidRPr="004B58C0" w:rsidTr="004B58C0">
        <w:trPr>
          <w:trHeight w:val="735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8C0" w:rsidRPr="004B58C0" w:rsidRDefault="004B58C0" w:rsidP="004B58C0">
            <w:pPr>
              <w:rPr>
                <w:bCs/>
                <w:color w:val="000000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C0" w:rsidRPr="004B58C0" w:rsidRDefault="004B58C0" w:rsidP="004B58C0">
            <w:pPr>
              <w:rPr>
                <w:bCs/>
                <w:color w:val="000000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C0" w:rsidRPr="004B58C0" w:rsidRDefault="004B58C0" w:rsidP="004B58C0">
            <w:pPr>
              <w:rPr>
                <w:bCs/>
                <w:color w:val="000000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C0" w:rsidRPr="004B58C0" w:rsidRDefault="004B58C0" w:rsidP="004B58C0">
            <w:pPr>
              <w:rPr>
                <w:bCs/>
                <w:color w:val="000000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C0" w:rsidRPr="004B58C0" w:rsidRDefault="004B58C0" w:rsidP="004B58C0">
            <w:pPr>
              <w:rPr>
                <w:bCs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C0" w:rsidRPr="004B58C0" w:rsidRDefault="004B58C0" w:rsidP="004B58C0">
            <w:pPr>
              <w:rPr>
                <w:bCs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C0" w:rsidRPr="004B58C0" w:rsidRDefault="004B58C0" w:rsidP="004B58C0">
            <w:pPr>
              <w:rPr>
                <w:bCs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C0" w:rsidRPr="004B58C0" w:rsidRDefault="004B58C0" w:rsidP="004B58C0">
            <w:pPr>
              <w:rPr>
                <w:bCs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C0" w:rsidRPr="004B58C0" w:rsidRDefault="004B58C0" w:rsidP="004B58C0">
            <w:pPr>
              <w:rPr>
                <w:bCs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C0" w:rsidRPr="004B58C0" w:rsidRDefault="004B58C0" w:rsidP="004B58C0">
            <w:pPr>
              <w:rPr>
                <w:bCs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C0" w:rsidRPr="004B58C0" w:rsidRDefault="004B58C0" w:rsidP="004B58C0">
            <w:pPr>
              <w:rPr>
                <w:bCs/>
                <w:color w:val="00000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C0" w:rsidRPr="004B58C0" w:rsidRDefault="004B58C0" w:rsidP="004B58C0">
            <w:pPr>
              <w:rPr>
                <w:bCs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C0" w:rsidRPr="004B58C0" w:rsidRDefault="004B58C0" w:rsidP="004B58C0">
            <w:pPr>
              <w:rPr>
                <w:bCs/>
                <w:color w:val="000000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C0" w:rsidRPr="004B58C0" w:rsidRDefault="004B58C0" w:rsidP="004B58C0">
            <w:pPr>
              <w:rPr>
                <w:bCs/>
                <w:color w:val="00000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C0" w:rsidRPr="004B58C0" w:rsidRDefault="004B58C0" w:rsidP="004B58C0">
            <w:pPr>
              <w:rPr>
                <w:bCs/>
              </w:rPr>
            </w:pPr>
          </w:p>
        </w:tc>
      </w:tr>
      <w:tr w:rsidR="004B58C0" w:rsidRPr="004B58C0" w:rsidTr="004B58C0">
        <w:trPr>
          <w:trHeight w:val="78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8C0" w:rsidRPr="004B58C0" w:rsidRDefault="004B58C0" w:rsidP="004B58C0">
            <w:pPr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Администрация МО "Володарский район"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5,90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5,00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5,10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4,90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4,50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4,00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4,50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5,20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4,32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5,40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5,40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4,90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59,12</w:t>
            </w:r>
          </w:p>
        </w:tc>
      </w:tr>
      <w:tr w:rsidR="004B58C0" w:rsidRPr="004B58C0" w:rsidTr="004B58C0">
        <w:trPr>
          <w:trHeight w:val="100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2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C0" w:rsidRPr="004B58C0" w:rsidRDefault="004B58C0" w:rsidP="004B58C0">
            <w:pPr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Комитет по физической культуре и спорту администрации МО "Володарский район"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2,00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2,00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1,50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0,50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0,30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0,20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0,20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0,20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0,50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2,30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2,30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13,00</w:t>
            </w:r>
          </w:p>
        </w:tc>
      </w:tr>
      <w:tr w:rsidR="004B58C0" w:rsidRPr="004B58C0" w:rsidTr="004B58C0">
        <w:trPr>
          <w:trHeight w:val="75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3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C0" w:rsidRPr="004B58C0" w:rsidRDefault="004B58C0" w:rsidP="004B58C0">
            <w:pPr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МБОУ "</w:t>
            </w:r>
            <w:proofErr w:type="spellStart"/>
            <w:r w:rsidRPr="004B58C0">
              <w:rPr>
                <w:bCs/>
                <w:color w:val="000000"/>
              </w:rPr>
              <w:t>Алтынжарская</w:t>
            </w:r>
            <w:proofErr w:type="spellEnd"/>
            <w:r w:rsidRPr="004B58C0">
              <w:rPr>
                <w:bCs/>
                <w:color w:val="000000"/>
              </w:rPr>
              <w:t xml:space="preserve"> СОШ" (</w:t>
            </w:r>
            <w:proofErr w:type="spellStart"/>
            <w:r w:rsidRPr="004B58C0">
              <w:rPr>
                <w:bCs/>
                <w:color w:val="000000"/>
              </w:rPr>
              <w:t>Камарданская</w:t>
            </w:r>
            <w:proofErr w:type="spellEnd"/>
            <w:r w:rsidRPr="004B58C0">
              <w:rPr>
                <w:bCs/>
                <w:color w:val="000000"/>
              </w:rPr>
              <w:t xml:space="preserve"> НОШ)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32,00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32,00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20,00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12,00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4,00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4,00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4,00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12,00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20,00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32,00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32,00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208,00</w:t>
            </w:r>
          </w:p>
        </w:tc>
      </w:tr>
      <w:tr w:rsidR="004B58C0" w:rsidRPr="004B58C0" w:rsidTr="004B58C0">
        <w:trPr>
          <w:trHeight w:val="66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4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C0" w:rsidRPr="004B58C0" w:rsidRDefault="004B58C0" w:rsidP="004B58C0">
            <w:pPr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МБОУ "Володарская СОШ №1"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3,50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3,50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2,80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3,23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2,94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1,97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3,14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2,06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3,56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3,50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3,50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3,50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37,20</w:t>
            </w:r>
          </w:p>
        </w:tc>
      </w:tr>
      <w:tr w:rsidR="004B58C0" w:rsidRPr="004B58C0" w:rsidTr="004B58C0">
        <w:trPr>
          <w:trHeight w:val="64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5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C0" w:rsidRPr="004B58C0" w:rsidRDefault="004B58C0" w:rsidP="004B58C0">
            <w:pPr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МБОУ "Володарская СОШ №2"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13,00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14,00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12,00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8,00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3,00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5,00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3,00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2,50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8,00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12,00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13,00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13,00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106,50</w:t>
            </w:r>
          </w:p>
        </w:tc>
      </w:tr>
      <w:tr w:rsidR="004B58C0" w:rsidRPr="004B58C0" w:rsidTr="004B58C0">
        <w:trPr>
          <w:trHeight w:val="3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6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8C0" w:rsidRPr="004B58C0" w:rsidRDefault="004B58C0" w:rsidP="004B58C0">
            <w:pPr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МБОУ "</w:t>
            </w:r>
            <w:proofErr w:type="spellStart"/>
            <w:r w:rsidRPr="004B58C0">
              <w:rPr>
                <w:bCs/>
                <w:color w:val="000000"/>
              </w:rPr>
              <w:t>Зеленгинская</w:t>
            </w:r>
            <w:proofErr w:type="spellEnd"/>
            <w:r w:rsidRPr="004B58C0">
              <w:rPr>
                <w:bCs/>
                <w:color w:val="000000"/>
              </w:rPr>
              <w:t xml:space="preserve"> СОШ"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9,20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9,40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8,85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6,00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4,70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6,20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6,20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4,40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5,20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7,08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10,30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11,40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88,93</w:t>
            </w:r>
          </w:p>
        </w:tc>
      </w:tr>
      <w:tr w:rsidR="004B58C0" w:rsidRPr="004B58C0" w:rsidTr="004B58C0">
        <w:trPr>
          <w:trHeight w:val="42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7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8C0" w:rsidRPr="004B58C0" w:rsidRDefault="004B58C0" w:rsidP="004B58C0">
            <w:pPr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МБОУ "Козловская СОШ"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21,00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21,00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21,00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18,00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15,00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7,00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6,00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7,00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17,00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21,00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168,00</w:t>
            </w:r>
          </w:p>
        </w:tc>
      </w:tr>
      <w:tr w:rsidR="004B58C0" w:rsidRPr="004B58C0" w:rsidTr="004B58C0">
        <w:trPr>
          <w:trHeight w:val="58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8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8C0" w:rsidRPr="004B58C0" w:rsidRDefault="004B58C0" w:rsidP="004B58C0">
            <w:pPr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МБОУ "</w:t>
            </w:r>
            <w:proofErr w:type="spellStart"/>
            <w:r w:rsidRPr="004B58C0">
              <w:rPr>
                <w:bCs/>
                <w:color w:val="000000"/>
              </w:rPr>
              <w:t>Марфинская</w:t>
            </w:r>
            <w:proofErr w:type="spellEnd"/>
            <w:r w:rsidRPr="004B58C0">
              <w:rPr>
                <w:bCs/>
                <w:color w:val="000000"/>
              </w:rPr>
              <w:t xml:space="preserve"> СОШ"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8,00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7,00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5,50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4,00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2,50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2,50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2,00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3,50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7,00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8,00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52,00</w:t>
            </w:r>
          </w:p>
        </w:tc>
      </w:tr>
      <w:tr w:rsidR="004B58C0" w:rsidRPr="004B58C0" w:rsidTr="004B58C0">
        <w:trPr>
          <w:trHeight w:val="64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lastRenderedPageBreak/>
              <w:t>9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8C0" w:rsidRPr="004B58C0" w:rsidRDefault="004B58C0" w:rsidP="004B58C0">
            <w:pPr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МБОУ "</w:t>
            </w:r>
            <w:proofErr w:type="spellStart"/>
            <w:r w:rsidRPr="004B58C0">
              <w:rPr>
                <w:bCs/>
                <w:color w:val="000000"/>
              </w:rPr>
              <w:t>Мултановская</w:t>
            </w:r>
            <w:proofErr w:type="spellEnd"/>
            <w:r w:rsidRPr="004B58C0">
              <w:rPr>
                <w:bCs/>
                <w:color w:val="000000"/>
              </w:rPr>
              <w:t xml:space="preserve"> СОШ"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12,00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9,00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8,00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3,50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3,00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3,00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3,50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8,00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12,00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85,00</w:t>
            </w:r>
          </w:p>
        </w:tc>
      </w:tr>
      <w:tr w:rsidR="004B58C0" w:rsidRPr="004B58C0" w:rsidTr="004B58C0">
        <w:trPr>
          <w:trHeight w:val="3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8C0" w:rsidRPr="004B58C0" w:rsidRDefault="004B58C0" w:rsidP="004B58C0">
            <w:pPr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МБОУ "</w:t>
            </w:r>
            <w:proofErr w:type="spellStart"/>
            <w:r w:rsidRPr="004B58C0">
              <w:rPr>
                <w:bCs/>
                <w:color w:val="000000"/>
              </w:rPr>
              <w:t>Сизобугорская</w:t>
            </w:r>
            <w:proofErr w:type="spellEnd"/>
            <w:r w:rsidRPr="004B58C0">
              <w:rPr>
                <w:bCs/>
                <w:color w:val="000000"/>
              </w:rPr>
              <w:t xml:space="preserve"> СОШ"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12,00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13,00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13,00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7,00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6,00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3,00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2,00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5,00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13,00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13,00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13,00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103,00</w:t>
            </w:r>
          </w:p>
        </w:tc>
      </w:tr>
      <w:tr w:rsidR="004B58C0" w:rsidRPr="004B58C0" w:rsidTr="004B58C0">
        <w:trPr>
          <w:trHeight w:val="3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11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8C0" w:rsidRPr="004B58C0" w:rsidRDefault="004B58C0" w:rsidP="004B58C0">
            <w:pPr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МБОУ "</w:t>
            </w:r>
            <w:proofErr w:type="spellStart"/>
            <w:r w:rsidRPr="004B58C0">
              <w:rPr>
                <w:bCs/>
                <w:color w:val="000000"/>
              </w:rPr>
              <w:t>Тишковская</w:t>
            </w:r>
            <w:proofErr w:type="spellEnd"/>
            <w:r w:rsidRPr="004B58C0">
              <w:rPr>
                <w:bCs/>
                <w:color w:val="000000"/>
              </w:rPr>
              <w:t xml:space="preserve"> СОШ"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119,00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115,00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85,00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31,50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3,50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2,80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2,10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2,30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3,70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30,10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68,00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107,00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570,00</w:t>
            </w:r>
          </w:p>
        </w:tc>
      </w:tr>
      <w:tr w:rsidR="004B58C0" w:rsidRPr="004B58C0" w:rsidTr="004B58C0">
        <w:trPr>
          <w:trHeight w:val="58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12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8C0" w:rsidRPr="004B58C0" w:rsidRDefault="004B58C0" w:rsidP="004B58C0">
            <w:pPr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МБОУ "</w:t>
            </w:r>
            <w:proofErr w:type="spellStart"/>
            <w:r w:rsidRPr="004B58C0">
              <w:rPr>
                <w:bCs/>
                <w:color w:val="000000"/>
              </w:rPr>
              <w:t>Тумакская</w:t>
            </w:r>
            <w:proofErr w:type="spellEnd"/>
            <w:r w:rsidRPr="004B58C0">
              <w:rPr>
                <w:bCs/>
                <w:color w:val="000000"/>
              </w:rPr>
              <w:t xml:space="preserve"> СОШ"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6,00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6,00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5,00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4,00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4,00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4,00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4,00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4,00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6,00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6,00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7,00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60,00</w:t>
            </w:r>
          </w:p>
        </w:tc>
      </w:tr>
      <w:tr w:rsidR="004B58C0" w:rsidRPr="004B58C0" w:rsidTr="004B58C0">
        <w:trPr>
          <w:trHeight w:val="67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13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8C0" w:rsidRPr="004B58C0" w:rsidRDefault="004B58C0" w:rsidP="004B58C0">
            <w:pPr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МБОУ "</w:t>
            </w:r>
            <w:proofErr w:type="spellStart"/>
            <w:r w:rsidRPr="004B58C0">
              <w:rPr>
                <w:bCs/>
                <w:color w:val="000000"/>
              </w:rPr>
              <w:t>Цветновская</w:t>
            </w:r>
            <w:proofErr w:type="spellEnd"/>
            <w:r w:rsidRPr="004B58C0">
              <w:rPr>
                <w:bCs/>
                <w:color w:val="000000"/>
              </w:rPr>
              <w:t xml:space="preserve"> СОШ"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35,42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27,54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28,64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18,55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9,70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11,62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7,73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8,91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14,09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23,63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29,30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31,80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246,93</w:t>
            </w:r>
          </w:p>
        </w:tc>
      </w:tr>
      <w:tr w:rsidR="004B58C0" w:rsidRPr="004B58C0" w:rsidTr="004B58C0">
        <w:trPr>
          <w:trHeight w:val="51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14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C0" w:rsidRPr="004B58C0" w:rsidRDefault="004B58C0" w:rsidP="004B58C0">
            <w:pPr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МБОУ ДОД "ДШИ"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12,63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12,20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10,64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4,05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0,75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0,70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1,14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0,82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3,60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7,80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11,60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66,93</w:t>
            </w:r>
          </w:p>
        </w:tc>
      </w:tr>
      <w:tr w:rsidR="004B58C0" w:rsidRPr="004B58C0" w:rsidTr="004B58C0">
        <w:trPr>
          <w:trHeight w:val="79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15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8C0" w:rsidRDefault="004B58C0" w:rsidP="004B58C0">
            <w:pPr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МБОУ ДОУ "Берёзка"</w:t>
            </w:r>
          </w:p>
          <w:p w:rsidR="004B58C0" w:rsidRPr="004B58C0" w:rsidRDefault="004B58C0" w:rsidP="004B58C0">
            <w:pPr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 xml:space="preserve"> п. Володарский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32,00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32,00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29,00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24,00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20,00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22,00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20,00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20,00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22,00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24,00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30,00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31,00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306,00</w:t>
            </w:r>
          </w:p>
        </w:tc>
      </w:tr>
      <w:tr w:rsidR="004B58C0" w:rsidRPr="004B58C0" w:rsidTr="004B58C0">
        <w:trPr>
          <w:trHeight w:val="76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16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C0" w:rsidRDefault="004B58C0" w:rsidP="004B58C0">
            <w:pPr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МБОУ ДОУ "</w:t>
            </w:r>
            <w:proofErr w:type="spellStart"/>
            <w:r w:rsidRPr="004B58C0">
              <w:rPr>
                <w:bCs/>
                <w:color w:val="000000"/>
              </w:rPr>
              <w:t>Ивушка</w:t>
            </w:r>
            <w:proofErr w:type="spellEnd"/>
            <w:r w:rsidRPr="004B58C0">
              <w:rPr>
                <w:bCs/>
                <w:color w:val="000000"/>
              </w:rPr>
              <w:t xml:space="preserve">" </w:t>
            </w:r>
          </w:p>
          <w:p w:rsidR="004B58C0" w:rsidRPr="004B58C0" w:rsidRDefault="004B58C0" w:rsidP="004B58C0">
            <w:pPr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 xml:space="preserve">с. </w:t>
            </w:r>
            <w:proofErr w:type="spellStart"/>
            <w:r w:rsidRPr="004B58C0">
              <w:rPr>
                <w:bCs/>
                <w:color w:val="000000"/>
              </w:rPr>
              <w:t>Марфино</w:t>
            </w:r>
            <w:proofErr w:type="spellEnd"/>
            <w:r w:rsidRPr="004B58C0">
              <w:rPr>
                <w:bCs/>
                <w:color w:val="000000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2,90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2,87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3,30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6,72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3,22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2,46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2,78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2,39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3,68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11,70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3,80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3,70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49,52</w:t>
            </w:r>
          </w:p>
        </w:tc>
      </w:tr>
      <w:tr w:rsidR="004B58C0" w:rsidRPr="004B58C0" w:rsidTr="004B58C0">
        <w:trPr>
          <w:trHeight w:val="84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17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8C0" w:rsidRPr="004B58C0" w:rsidRDefault="004B58C0" w:rsidP="004B58C0">
            <w:pPr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МБУ "Районный центр культуры"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5,00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4,50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4,40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3,40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3,20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3,80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3,80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3,80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4,00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4,00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5,30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7,00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52,20</w:t>
            </w:r>
          </w:p>
        </w:tc>
      </w:tr>
      <w:tr w:rsidR="004B58C0" w:rsidRPr="004B58C0" w:rsidTr="004B58C0">
        <w:trPr>
          <w:trHeight w:val="64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18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8C0" w:rsidRPr="004B58C0" w:rsidRDefault="004B58C0" w:rsidP="004B58C0">
            <w:pPr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МБУК "ЦБС" (библиотека)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2,49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2,18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2,17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1,85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1,65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2,57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3,52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2,96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2,11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2,80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2,40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2,43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29,13</w:t>
            </w:r>
          </w:p>
        </w:tc>
      </w:tr>
      <w:tr w:rsidR="004B58C0" w:rsidRPr="004B58C0" w:rsidTr="004B58C0">
        <w:trPr>
          <w:trHeight w:val="6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19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8C0" w:rsidRPr="004B58C0" w:rsidRDefault="004B58C0" w:rsidP="004B58C0">
            <w:pPr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МКОУ "</w:t>
            </w:r>
            <w:proofErr w:type="spellStart"/>
            <w:r w:rsidRPr="004B58C0">
              <w:rPr>
                <w:bCs/>
                <w:color w:val="000000"/>
              </w:rPr>
              <w:t>Болдыревская</w:t>
            </w:r>
            <w:proofErr w:type="spellEnd"/>
            <w:r w:rsidRPr="004B58C0">
              <w:rPr>
                <w:bCs/>
                <w:color w:val="000000"/>
              </w:rPr>
              <w:t xml:space="preserve"> ООШ"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1,51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1,41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1,28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1,15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0,98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0,65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0,75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0,87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0,86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1,08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1,10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12,64</w:t>
            </w:r>
          </w:p>
        </w:tc>
      </w:tr>
      <w:tr w:rsidR="004B58C0" w:rsidRPr="004B58C0" w:rsidTr="004B58C0">
        <w:trPr>
          <w:trHeight w:val="6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20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8C0" w:rsidRPr="004B58C0" w:rsidRDefault="004B58C0" w:rsidP="004B58C0">
            <w:pPr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МКОУ "</w:t>
            </w:r>
            <w:proofErr w:type="spellStart"/>
            <w:r w:rsidRPr="004B58C0">
              <w:rPr>
                <w:bCs/>
                <w:color w:val="000000"/>
              </w:rPr>
              <w:t>Винновская</w:t>
            </w:r>
            <w:proofErr w:type="spellEnd"/>
            <w:r w:rsidRPr="004B58C0">
              <w:rPr>
                <w:bCs/>
                <w:color w:val="000000"/>
              </w:rPr>
              <w:t xml:space="preserve"> ООШ"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2,21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2,10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2,00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1,90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1,32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1,75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1,40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0,97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1,45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1,80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2,63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5,50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25,03</w:t>
            </w:r>
          </w:p>
        </w:tc>
      </w:tr>
      <w:tr w:rsidR="004B58C0" w:rsidRPr="004B58C0" w:rsidTr="004B58C0">
        <w:trPr>
          <w:trHeight w:val="6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21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8C0" w:rsidRPr="004B58C0" w:rsidRDefault="004B58C0" w:rsidP="004B58C0">
            <w:pPr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МКОУ "Калининская СОШ"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5,00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5,00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4,00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2,80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1,80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1,80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1,50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2,00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2,80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4,00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5,00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37,20</w:t>
            </w:r>
          </w:p>
        </w:tc>
      </w:tr>
      <w:tr w:rsidR="004B58C0" w:rsidRPr="004B58C0" w:rsidTr="004B58C0">
        <w:trPr>
          <w:trHeight w:val="49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22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8C0" w:rsidRPr="004B58C0" w:rsidRDefault="004B58C0" w:rsidP="004B58C0">
            <w:pPr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МКОУ "</w:t>
            </w:r>
            <w:proofErr w:type="spellStart"/>
            <w:r w:rsidRPr="004B58C0">
              <w:rPr>
                <w:bCs/>
                <w:color w:val="000000"/>
              </w:rPr>
              <w:t>Костюбинская</w:t>
            </w:r>
            <w:proofErr w:type="spellEnd"/>
            <w:r w:rsidRPr="004B58C0">
              <w:rPr>
                <w:bCs/>
                <w:color w:val="000000"/>
              </w:rPr>
              <w:t xml:space="preserve"> ООШ"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8,00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7,00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4,00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1,50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1,50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1,50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1,50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4,00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7,00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57,50</w:t>
            </w:r>
          </w:p>
        </w:tc>
      </w:tr>
      <w:tr w:rsidR="004B58C0" w:rsidRPr="004B58C0" w:rsidTr="004B58C0">
        <w:trPr>
          <w:trHeight w:val="57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23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8C0" w:rsidRPr="004B58C0" w:rsidRDefault="004B58C0" w:rsidP="004B58C0">
            <w:pPr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МКОУ "</w:t>
            </w:r>
            <w:proofErr w:type="spellStart"/>
            <w:r w:rsidRPr="004B58C0">
              <w:rPr>
                <w:bCs/>
                <w:color w:val="000000"/>
              </w:rPr>
              <w:t>Лебяжинская</w:t>
            </w:r>
            <w:proofErr w:type="spellEnd"/>
            <w:r w:rsidRPr="004B58C0">
              <w:rPr>
                <w:bCs/>
                <w:color w:val="000000"/>
              </w:rPr>
              <w:t xml:space="preserve"> ООШ"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16,00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16,00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12,00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0,70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0,60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0,60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0,70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0,70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12,00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16,00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16,00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101,30</w:t>
            </w:r>
          </w:p>
        </w:tc>
      </w:tr>
      <w:tr w:rsidR="004B58C0" w:rsidRPr="004B58C0" w:rsidTr="004B58C0">
        <w:trPr>
          <w:trHeight w:val="57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lastRenderedPageBreak/>
              <w:t>24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8C0" w:rsidRPr="004B58C0" w:rsidRDefault="004B58C0" w:rsidP="004B58C0">
            <w:pPr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МКОУ "Маковская ООШ"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2,21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2,38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1,90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1,26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1,62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1,70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1,32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1,48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1,34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1,60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2,10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2,80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21,71</w:t>
            </w:r>
          </w:p>
        </w:tc>
      </w:tr>
      <w:tr w:rsidR="004B58C0" w:rsidRPr="004B58C0" w:rsidTr="004B58C0">
        <w:trPr>
          <w:trHeight w:val="57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25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8C0" w:rsidRPr="004B58C0" w:rsidRDefault="004B58C0" w:rsidP="004B58C0">
            <w:pPr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МКОУ "</w:t>
            </w:r>
            <w:proofErr w:type="spellStart"/>
            <w:r w:rsidRPr="004B58C0">
              <w:rPr>
                <w:bCs/>
                <w:color w:val="000000"/>
              </w:rPr>
              <w:t>Новокрасинская</w:t>
            </w:r>
            <w:proofErr w:type="spellEnd"/>
            <w:r w:rsidRPr="004B58C0">
              <w:rPr>
                <w:bCs/>
                <w:color w:val="000000"/>
              </w:rPr>
              <w:t xml:space="preserve"> ООШ"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5,97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5,10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4,23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1,83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0,62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0,75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0,23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0,35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0,60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2,30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4,20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4,10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30,28</w:t>
            </w:r>
          </w:p>
        </w:tc>
      </w:tr>
      <w:tr w:rsidR="004B58C0" w:rsidRPr="004B58C0" w:rsidTr="004B58C0">
        <w:trPr>
          <w:trHeight w:val="57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26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8C0" w:rsidRPr="004B58C0" w:rsidRDefault="004B58C0" w:rsidP="004B58C0">
            <w:pPr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МКОУ "</w:t>
            </w:r>
            <w:proofErr w:type="spellStart"/>
            <w:r w:rsidRPr="004B58C0">
              <w:rPr>
                <w:bCs/>
                <w:color w:val="000000"/>
              </w:rPr>
              <w:t>Новорычанская</w:t>
            </w:r>
            <w:proofErr w:type="spellEnd"/>
            <w:r w:rsidRPr="004B58C0">
              <w:rPr>
                <w:bCs/>
                <w:color w:val="000000"/>
              </w:rPr>
              <w:t xml:space="preserve"> ООШ"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4,00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4,00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4,00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3,50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3,00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2,00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2,00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3,00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3,50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4,00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4,00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39,00</w:t>
            </w:r>
          </w:p>
        </w:tc>
      </w:tr>
      <w:tr w:rsidR="004B58C0" w:rsidRPr="004B58C0" w:rsidTr="004B58C0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27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8C0" w:rsidRPr="004B58C0" w:rsidRDefault="004B58C0" w:rsidP="004B58C0">
            <w:pPr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МКОУ "</w:t>
            </w:r>
            <w:proofErr w:type="spellStart"/>
            <w:r w:rsidRPr="004B58C0">
              <w:rPr>
                <w:bCs/>
                <w:color w:val="000000"/>
              </w:rPr>
              <w:t>Султановская</w:t>
            </w:r>
            <w:proofErr w:type="spellEnd"/>
            <w:r w:rsidRPr="004B58C0">
              <w:rPr>
                <w:bCs/>
                <w:color w:val="000000"/>
              </w:rPr>
              <w:t xml:space="preserve"> ООШ"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2,20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2,20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1,50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0,50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0,50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0,50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0,50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0,50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1,50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2,20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2,20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15,30</w:t>
            </w:r>
          </w:p>
        </w:tc>
      </w:tr>
      <w:tr w:rsidR="004B58C0" w:rsidRPr="004B58C0" w:rsidTr="004B58C0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28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8C0" w:rsidRPr="004B58C0" w:rsidRDefault="004B58C0" w:rsidP="004B58C0">
            <w:pPr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МКОУ "</w:t>
            </w:r>
            <w:proofErr w:type="spellStart"/>
            <w:r w:rsidRPr="004B58C0">
              <w:rPr>
                <w:bCs/>
                <w:color w:val="000000"/>
              </w:rPr>
              <w:t>Тюринская</w:t>
            </w:r>
            <w:proofErr w:type="spellEnd"/>
            <w:r w:rsidRPr="004B58C0">
              <w:rPr>
                <w:bCs/>
                <w:color w:val="000000"/>
              </w:rPr>
              <w:t xml:space="preserve"> ООШ"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1,78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1,78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1,78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1,78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1,78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1,78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1,78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1,78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1,78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1,78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1,78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1,78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21,36</w:t>
            </w:r>
          </w:p>
        </w:tc>
      </w:tr>
      <w:tr w:rsidR="004B58C0" w:rsidRPr="004B58C0" w:rsidTr="004B58C0">
        <w:trPr>
          <w:trHeight w:val="66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29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8C0" w:rsidRPr="004B58C0" w:rsidRDefault="004B58C0" w:rsidP="004B58C0">
            <w:pPr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 xml:space="preserve">МКОУ "Яблонская ООШ"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1,40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1,30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1,30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1,20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1,40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0,70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1,50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2,50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1,70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16,00</w:t>
            </w:r>
          </w:p>
        </w:tc>
      </w:tr>
      <w:tr w:rsidR="004B58C0" w:rsidRPr="004B58C0" w:rsidTr="004B58C0">
        <w:trPr>
          <w:trHeight w:val="97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30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8C0" w:rsidRDefault="004B58C0" w:rsidP="004B58C0">
            <w:pPr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 xml:space="preserve">МКОУ ДОД "Дом детского творчества" </w:t>
            </w:r>
          </w:p>
          <w:p w:rsidR="004B58C0" w:rsidRPr="004B58C0" w:rsidRDefault="004B58C0" w:rsidP="004B58C0">
            <w:pPr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 xml:space="preserve">с. </w:t>
            </w:r>
            <w:proofErr w:type="spellStart"/>
            <w:r w:rsidRPr="004B58C0">
              <w:rPr>
                <w:bCs/>
                <w:color w:val="000000"/>
              </w:rPr>
              <w:t>Марфино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0,50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0,50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0,50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0,50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0,50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1,50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10,00</w:t>
            </w:r>
          </w:p>
        </w:tc>
      </w:tr>
      <w:tr w:rsidR="004B58C0" w:rsidRPr="004B58C0" w:rsidTr="004B58C0">
        <w:trPr>
          <w:trHeight w:val="70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31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8C0" w:rsidRPr="004B58C0" w:rsidRDefault="004B58C0" w:rsidP="004B58C0">
            <w:pPr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МКУ Управление ЖКХ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30,00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30,00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30,00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30,00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30,00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30,00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30,00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30,00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30,00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30,00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30,00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30,00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360,00</w:t>
            </w:r>
          </w:p>
        </w:tc>
      </w:tr>
      <w:tr w:rsidR="004B58C0" w:rsidRPr="004B58C0" w:rsidTr="004B58C0">
        <w:trPr>
          <w:trHeight w:val="48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32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C0" w:rsidRPr="004B58C0" w:rsidRDefault="004B58C0" w:rsidP="004B58C0">
            <w:pPr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МБОУ "</w:t>
            </w:r>
            <w:proofErr w:type="spellStart"/>
            <w:r w:rsidRPr="004B58C0">
              <w:rPr>
                <w:bCs/>
                <w:color w:val="000000"/>
              </w:rPr>
              <w:t>Новинская</w:t>
            </w:r>
            <w:proofErr w:type="spellEnd"/>
            <w:r w:rsidRPr="004B58C0">
              <w:rPr>
                <w:bCs/>
                <w:color w:val="000000"/>
              </w:rPr>
              <w:t xml:space="preserve"> СОШ"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6,00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6,00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6,00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5,00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4,00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3,00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2,00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4,00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4,00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6,00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7,00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56,00</w:t>
            </w:r>
          </w:p>
        </w:tc>
      </w:tr>
      <w:tr w:rsidR="004B58C0" w:rsidRPr="004B58C0" w:rsidTr="004B58C0">
        <w:trPr>
          <w:trHeight w:val="111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33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C0" w:rsidRPr="004B58C0" w:rsidRDefault="004B58C0" w:rsidP="004B58C0">
            <w:pPr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МОУ ДОД Детско-юношеская спортивная школа п. Володарский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13,00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9,00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5,00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3,00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0,30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0,30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4,20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4,20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0,30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3,70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11,00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13,00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67,00</w:t>
            </w:r>
          </w:p>
        </w:tc>
      </w:tr>
      <w:tr w:rsidR="004B58C0" w:rsidRPr="004B58C0" w:rsidTr="004B58C0">
        <w:trPr>
          <w:trHeight w:val="103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34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C0" w:rsidRPr="004B58C0" w:rsidRDefault="004B58C0" w:rsidP="004B58C0">
            <w:pPr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 xml:space="preserve">Спортивный и физкультурно-оздоровительный центр "Олимп"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1,30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1,30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1,30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0,80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2,00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2,20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1,20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0,80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1,20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1,50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15,80</w:t>
            </w:r>
          </w:p>
        </w:tc>
      </w:tr>
      <w:tr w:rsidR="004B58C0" w:rsidRPr="004B58C0" w:rsidTr="004B58C0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C0" w:rsidRPr="004B58C0" w:rsidRDefault="004B58C0" w:rsidP="004B58C0">
            <w:pPr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Всего по учреждениям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435,62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417,76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351,19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236,12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142,88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136,65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129,99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125,97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156,21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262,59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362,79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429,81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3187,58</w:t>
            </w:r>
          </w:p>
        </w:tc>
      </w:tr>
    </w:tbl>
    <w:p w:rsidR="004B58C0" w:rsidRDefault="004B58C0" w:rsidP="004B58C0">
      <w:pPr>
        <w:rPr>
          <w:sz w:val="24"/>
          <w:szCs w:val="24"/>
        </w:rPr>
      </w:pPr>
    </w:p>
    <w:p w:rsidR="004B58C0" w:rsidRDefault="004B58C0" w:rsidP="004B58C0">
      <w:pPr>
        <w:tabs>
          <w:tab w:val="left" w:pos="1084"/>
        </w:tabs>
        <w:rPr>
          <w:sz w:val="24"/>
          <w:szCs w:val="24"/>
        </w:rPr>
      </w:pPr>
      <w:r>
        <w:rPr>
          <w:sz w:val="24"/>
          <w:szCs w:val="24"/>
        </w:rPr>
        <w:tab/>
        <w:t>Верно:</w:t>
      </w:r>
    </w:p>
    <w:p w:rsidR="004B58C0" w:rsidRPr="004B58C0" w:rsidRDefault="004B58C0" w:rsidP="004B58C0">
      <w:pPr>
        <w:tabs>
          <w:tab w:val="left" w:pos="4227"/>
        </w:tabs>
        <w:jc w:val="right"/>
        <w:rPr>
          <w:sz w:val="24"/>
          <w:szCs w:val="24"/>
        </w:rPr>
      </w:pPr>
      <w:r w:rsidRPr="004B58C0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3</w:t>
      </w:r>
    </w:p>
    <w:p w:rsidR="004B58C0" w:rsidRPr="004B58C0" w:rsidRDefault="004B58C0" w:rsidP="004B58C0">
      <w:pPr>
        <w:tabs>
          <w:tab w:val="left" w:pos="4227"/>
        </w:tabs>
        <w:jc w:val="right"/>
        <w:rPr>
          <w:sz w:val="24"/>
          <w:szCs w:val="24"/>
        </w:rPr>
      </w:pPr>
      <w:r w:rsidRPr="004B58C0">
        <w:rPr>
          <w:sz w:val="24"/>
          <w:szCs w:val="24"/>
        </w:rPr>
        <w:t>к постановлению администрации</w:t>
      </w:r>
    </w:p>
    <w:p w:rsidR="004B58C0" w:rsidRPr="004B58C0" w:rsidRDefault="004B58C0" w:rsidP="004B58C0">
      <w:pPr>
        <w:tabs>
          <w:tab w:val="left" w:pos="4227"/>
        </w:tabs>
        <w:jc w:val="right"/>
        <w:rPr>
          <w:sz w:val="24"/>
          <w:szCs w:val="24"/>
        </w:rPr>
      </w:pPr>
      <w:r w:rsidRPr="004B58C0">
        <w:rPr>
          <w:sz w:val="24"/>
          <w:szCs w:val="24"/>
        </w:rPr>
        <w:t>МО «Володарский район»</w:t>
      </w:r>
    </w:p>
    <w:p w:rsidR="004B58C0" w:rsidRPr="004B58C0" w:rsidRDefault="004B58C0" w:rsidP="004B58C0">
      <w:pPr>
        <w:tabs>
          <w:tab w:val="left" w:pos="4227"/>
        </w:tabs>
        <w:jc w:val="right"/>
        <w:rPr>
          <w:sz w:val="24"/>
          <w:szCs w:val="24"/>
        </w:rPr>
      </w:pPr>
      <w:r w:rsidRPr="004B58C0">
        <w:rPr>
          <w:sz w:val="24"/>
          <w:szCs w:val="24"/>
        </w:rPr>
        <w:t xml:space="preserve">от </w:t>
      </w:r>
      <w:r w:rsidRPr="004B58C0">
        <w:rPr>
          <w:sz w:val="24"/>
          <w:szCs w:val="24"/>
          <w:u w:val="single"/>
        </w:rPr>
        <w:t>22.03.2021 г.</w:t>
      </w:r>
      <w:r w:rsidRPr="004B58C0">
        <w:rPr>
          <w:sz w:val="24"/>
          <w:szCs w:val="24"/>
        </w:rPr>
        <w:t xml:space="preserve"> № </w:t>
      </w:r>
      <w:r w:rsidRPr="004B58C0">
        <w:rPr>
          <w:sz w:val="24"/>
          <w:szCs w:val="24"/>
          <w:u w:val="single"/>
        </w:rPr>
        <w:t>407</w:t>
      </w:r>
    </w:p>
    <w:p w:rsidR="004B58C0" w:rsidRDefault="004B58C0" w:rsidP="004B58C0">
      <w:pPr>
        <w:tabs>
          <w:tab w:val="left" w:pos="1084"/>
        </w:tabs>
        <w:rPr>
          <w:sz w:val="24"/>
          <w:szCs w:val="24"/>
        </w:rPr>
      </w:pPr>
    </w:p>
    <w:p w:rsidR="004B58C0" w:rsidRPr="004B58C0" w:rsidRDefault="004B58C0" w:rsidP="004B58C0">
      <w:pPr>
        <w:rPr>
          <w:sz w:val="12"/>
          <w:szCs w:val="24"/>
        </w:rPr>
      </w:pPr>
    </w:p>
    <w:tbl>
      <w:tblPr>
        <w:tblW w:w="13400" w:type="dxa"/>
        <w:tblInd w:w="108" w:type="dxa"/>
        <w:tblLook w:val="04A0"/>
      </w:tblPr>
      <w:tblGrid>
        <w:gridCol w:w="440"/>
        <w:gridCol w:w="2100"/>
        <w:gridCol w:w="831"/>
        <w:gridCol w:w="937"/>
        <w:gridCol w:w="766"/>
        <w:gridCol w:w="866"/>
        <w:gridCol w:w="866"/>
        <w:gridCol w:w="866"/>
        <w:gridCol w:w="866"/>
        <w:gridCol w:w="866"/>
        <w:gridCol w:w="1018"/>
        <w:gridCol w:w="960"/>
        <w:gridCol w:w="860"/>
        <w:gridCol w:w="921"/>
        <w:gridCol w:w="966"/>
      </w:tblGrid>
      <w:tr w:rsidR="004B58C0" w:rsidRPr="004B58C0" w:rsidTr="004B58C0">
        <w:trPr>
          <w:trHeight w:val="74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C0" w:rsidRPr="004B58C0" w:rsidRDefault="004B58C0" w:rsidP="004B58C0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6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58C0">
              <w:rPr>
                <w:bCs/>
                <w:color w:val="000000"/>
                <w:sz w:val="24"/>
                <w:szCs w:val="24"/>
              </w:rPr>
              <w:t>План по водоотведению бюджетополучателями МО "Володарский район" на 2021 год, м3</w:t>
            </w:r>
          </w:p>
        </w:tc>
      </w:tr>
      <w:tr w:rsidR="004B58C0" w:rsidRPr="004B58C0" w:rsidTr="004B58C0">
        <w:trPr>
          <w:trHeight w:val="78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C0" w:rsidRPr="004B58C0" w:rsidRDefault="004B58C0" w:rsidP="004B58C0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4B58C0">
              <w:rPr>
                <w:rFonts w:ascii="Calibri" w:hAnsi="Calibri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Наименование учреждения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Январь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Февраль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Март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Апрель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Май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Июнь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Июль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Август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Сентябрь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Октябрь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Ноябрь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Декабрь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Итого</w:t>
            </w:r>
          </w:p>
        </w:tc>
      </w:tr>
      <w:tr w:rsidR="004B58C0" w:rsidRPr="004B58C0" w:rsidTr="004B58C0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B58C0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8C0" w:rsidRPr="004B58C0" w:rsidRDefault="004B58C0" w:rsidP="004B58C0">
            <w:pPr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Администрация МО "Володарский район"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42,00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45,00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45,00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48,00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52,00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63,00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62,00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46,00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603,00</w:t>
            </w:r>
          </w:p>
        </w:tc>
      </w:tr>
      <w:tr w:rsidR="004B58C0" w:rsidRPr="004B58C0" w:rsidTr="004B58C0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B58C0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8C0" w:rsidRPr="004B58C0" w:rsidRDefault="004B58C0" w:rsidP="004B58C0">
            <w:pPr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МБОУ "Володарская СОШ №1"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100,00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110,00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120,00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130,00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130,00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130,00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150,00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150,00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130,00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130,00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110,00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110,00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1500,00</w:t>
            </w:r>
          </w:p>
        </w:tc>
      </w:tr>
      <w:tr w:rsidR="004B58C0" w:rsidRPr="004B58C0" w:rsidTr="004B58C0">
        <w:trPr>
          <w:trHeight w:val="5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B58C0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8C0" w:rsidRPr="004B58C0" w:rsidRDefault="004B58C0" w:rsidP="004B58C0">
            <w:pPr>
              <w:rPr>
                <w:bCs/>
              </w:rPr>
            </w:pPr>
            <w:r w:rsidRPr="004B58C0">
              <w:rPr>
                <w:bCs/>
              </w:rPr>
              <w:t>МБОУ "Володарская СОШ №2"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90,00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100,00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110,00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185,00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185,00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130,00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125,00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105,00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105,00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105,00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1440,00</w:t>
            </w:r>
          </w:p>
        </w:tc>
      </w:tr>
      <w:tr w:rsidR="004B58C0" w:rsidRPr="004B58C0" w:rsidTr="004B58C0">
        <w:trPr>
          <w:trHeight w:val="5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B58C0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8C0" w:rsidRPr="004B58C0" w:rsidRDefault="004B58C0" w:rsidP="004B58C0">
            <w:pPr>
              <w:rPr>
                <w:bCs/>
              </w:rPr>
            </w:pPr>
            <w:r w:rsidRPr="004B58C0">
              <w:rPr>
                <w:bCs/>
              </w:rPr>
              <w:t>МБОУ "</w:t>
            </w:r>
            <w:proofErr w:type="spellStart"/>
            <w:r w:rsidRPr="004B58C0">
              <w:rPr>
                <w:bCs/>
              </w:rPr>
              <w:t>Тумакская</w:t>
            </w:r>
            <w:proofErr w:type="spellEnd"/>
            <w:r w:rsidRPr="004B58C0">
              <w:rPr>
                <w:bCs/>
              </w:rPr>
              <w:t xml:space="preserve"> СОШ"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180,00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190,00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190,00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190,00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280,00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280,00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360,00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390,00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280,00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190,00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180,00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180,00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2890,00</w:t>
            </w:r>
          </w:p>
        </w:tc>
      </w:tr>
      <w:tr w:rsidR="004B58C0" w:rsidRPr="004B58C0" w:rsidTr="004B58C0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B58C0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8C0" w:rsidRPr="004B58C0" w:rsidRDefault="004B58C0" w:rsidP="004B58C0">
            <w:pPr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МБОУ ДОУ "Детский сад "Берёзка"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300,00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300,00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300,00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400,00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400,00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400,00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400,00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4600,00</w:t>
            </w:r>
          </w:p>
        </w:tc>
      </w:tr>
      <w:tr w:rsidR="004B58C0" w:rsidRPr="004B58C0" w:rsidTr="004B58C0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B58C0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8C0" w:rsidRPr="004B58C0" w:rsidRDefault="004B58C0" w:rsidP="004B58C0">
            <w:pPr>
              <w:rPr>
                <w:bCs/>
              </w:rPr>
            </w:pPr>
            <w:r w:rsidRPr="004B58C0">
              <w:rPr>
                <w:bCs/>
              </w:rPr>
              <w:t>МБУК "ЦБС" (библиотека)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8,00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110,00</w:t>
            </w:r>
          </w:p>
        </w:tc>
      </w:tr>
      <w:tr w:rsidR="004B58C0" w:rsidRPr="004B58C0" w:rsidTr="004B58C0">
        <w:trPr>
          <w:trHeight w:val="8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B58C0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8C0" w:rsidRPr="004B58C0" w:rsidRDefault="004B58C0" w:rsidP="004B58C0">
            <w:pPr>
              <w:rPr>
                <w:bCs/>
              </w:rPr>
            </w:pPr>
            <w:r w:rsidRPr="004B58C0">
              <w:rPr>
                <w:bCs/>
              </w:rPr>
              <w:t>МБОУ "Козловская СОШ" (здание детского сада)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120,00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120,00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150,00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150,00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150,00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120,00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1680,00</w:t>
            </w:r>
          </w:p>
        </w:tc>
      </w:tr>
      <w:tr w:rsidR="004B58C0" w:rsidRPr="004B58C0" w:rsidTr="004B58C0">
        <w:trPr>
          <w:trHeight w:val="7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B58C0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8C0" w:rsidRPr="004B58C0" w:rsidRDefault="004B58C0" w:rsidP="004B58C0">
            <w:pPr>
              <w:rPr>
                <w:bCs/>
              </w:rPr>
            </w:pPr>
            <w:r w:rsidRPr="004B58C0">
              <w:rPr>
                <w:bCs/>
              </w:rPr>
              <w:t>МБУДО "ШИ" Володарского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4,70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4,70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4,80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5,70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5,70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4,60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4,60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4,60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5,70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4,80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4,80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4,80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</w:rPr>
            </w:pPr>
            <w:r w:rsidRPr="004B58C0">
              <w:rPr>
                <w:bCs/>
              </w:rPr>
              <w:t>59,50</w:t>
            </w:r>
          </w:p>
        </w:tc>
      </w:tr>
      <w:tr w:rsidR="004B58C0" w:rsidRPr="004B58C0" w:rsidTr="004B58C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C0" w:rsidRPr="004B58C0" w:rsidRDefault="004B58C0" w:rsidP="004B58C0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4B58C0">
              <w:rPr>
                <w:rFonts w:ascii="Calibri" w:hAnsi="Calibri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Всего по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842,70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874,70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917,80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1028,70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1133,70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1311,60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1422,60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1396,60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1160,70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1038,80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878,80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875,80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8C0" w:rsidRPr="004B58C0" w:rsidRDefault="004B58C0" w:rsidP="004B58C0">
            <w:pPr>
              <w:jc w:val="center"/>
              <w:rPr>
                <w:bCs/>
                <w:color w:val="000000"/>
              </w:rPr>
            </w:pPr>
            <w:r w:rsidRPr="004B58C0">
              <w:rPr>
                <w:bCs/>
                <w:color w:val="000000"/>
              </w:rPr>
              <w:t>12882,50</w:t>
            </w:r>
          </w:p>
        </w:tc>
      </w:tr>
    </w:tbl>
    <w:p w:rsidR="004B58C0" w:rsidRDefault="004B58C0" w:rsidP="004B58C0">
      <w:pPr>
        <w:jc w:val="center"/>
        <w:rPr>
          <w:sz w:val="24"/>
          <w:szCs w:val="24"/>
        </w:rPr>
      </w:pPr>
    </w:p>
    <w:p w:rsidR="004B58C0" w:rsidRPr="004B58C0" w:rsidRDefault="004B58C0" w:rsidP="004B58C0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ab/>
        <w:t>Верно:</w:t>
      </w:r>
    </w:p>
    <w:sectPr w:rsidR="004B58C0" w:rsidRPr="004B58C0" w:rsidSect="004B58C0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121E74"/>
    <w:rsid w:val="00126CD4"/>
    <w:rsid w:val="00150281"/>
    <w:rsid w:val="00165CF1"/>
    <w:rsid w:val="001707BE"/>
    <w:rsid w:val="00172105"/>
    <w:rsid w:val="00172DC5"/>
    <w:rsid w:val="00197BAE"/>
    <w:rsid w:val="001A5100"/>
    <w:rsid w:val="001B796C"/>
    <w:rsid w:val="001D0BB6"/>
    <w:rsid w:val="001F27A9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B58C0"/>
    <w:rsid w:val="004C3E27"/>
    <w:rsid w:val="004E1C22"/>
    <w:rsid w:val="004E559E"/>
    <w:rsid w:val="004F3F38"/>
    <w:rsid w:val="004F5618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C6774"/>
    <w:rsid w:val="009D2114"/>
    <w:rsid w:val="00A2370B"/>
    <w:rsid w:val="00A45827"/>
    <w:rsid w:val="00A65074"/>
    <w:rsid w:val="00A6771C"/>
    <w:rsid w:val="00A700FC"/>
    <w:rsid w:val="00AB0867"/>
    <w:rsid w:val="00AB6EBA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1028"/>
    <w:rsid w:val="00B82EB4"/>
    <w:rsid w:val="00B925E3"/>
    <w:rsid w:val="00BC0F48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05C1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62B36"/>
    <w:rsid w:val="00F84F4A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2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9</Pages>
  <Words>1616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10810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2021-03-22T07:58:00Z</cp:lastPrinted>
  <dcterms:created xsi:type="dcterms:W3CDTF">2021-03-23T09:33:00Z</dcterms:created>
  <dcterms:modified xsi:type="dcterms:W3CDTF">2021-03-23T09:33:00Z</dcterms:modified>
</cp:coreProperties>
</file>