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81" w:rsidRDefault="00863D81">
      <w:pPr>
        <w:jc w:val="center"/>
        <w:rPr>
          <w:noProof/>
        </w:rPr>
      </w:pPr>
    </w:p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2E2AE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2E2AE0">
              <w:rPr>
                <w:sz w:val="32"/>
                <w:szCs w:val="32"/>
                <w:u w:val="single"/>
              </w:rPr>
              <w:t>17.04.2023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2E2AE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2E2AE0">
              <w:rPr>
                <w:sz w:val="32"/>
                <w:szCs w:val="32"/>
                <w:u w:val="single"/>
              </w:rPr>
              <w:t>261-р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О мерах по организации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 xml:space="preserve">отдыха, оздоровления детей  и 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подростков в летний период 2023 года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В соответствии с Федеральным законом от 29.12.2012 № 273-ФЗ  «Об образовании в Российской Федерации», постановлением Главного государственного санитарного врача Российской Федерации Поповой А.Ю. от 28.09.2020 №28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молодежи», постановлением администрации № 22 от 12.01.2023г. «Об утверждении муниципальной программы «Развитие образования и воспитания в Володарском районе на 2023-2025 годы» :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1.Утвердить: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-состав районной комиссии по организации отдыха, оздоровления детей и подростков в летний период 2023 года (Приложение №1);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-  смету на содержание лагерей с дневным пребыванием в летний период 2023года  (Приложение №2);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- дислокацию лагерей с дневным пребыванием детей, организованных на базе образовательных организаций (Приложение №3);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- график выезда комиссии по обследованию готовности образовательных организаций к открытию летней оздоровит</w:t>
      </w:r>
      <w:r>
        <w:rPr>
          <w:sz w:val="26"/>
          <w:szCs w:val="26"/>
        </w:rPr>
        <w:t>ельной кампании (приложение №4).</w:t>
      </w:r>
    </w:p>
    <w:p w:rsid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2. Установить родительскую плату в оздоровительный лагерь с дневным пребыванием в размере 50% от сто</w:t>
      </w:r>
      <w:r>
        <w:rPr>
          <w:sz w:val="26"/>
          <w:szCs w:val="26"/>
        </w:rPr>
        <w:t>имости путевки (приложение №5).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3.Районной комиссии по организации отдыха, оздоровления  детей и подростков (далее - районная комиссия) (Курмангалиев Х.Б):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3.1.Провести необходимые организационно-технические мероприятия по созданию условий для отдыха, оздоровления  детей, подростков.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3.2.Скоординировать деятельность отделов администрации района с сельскими муниципальными образованиями, руководителями предприятий всех форм собственности, профсоюзными и другими организациями, занимающимися вопросами оздоровления и занятости детей и подростков.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4.Отделу образования администрации района (Ташеву А.С.):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4.1.Провести необходимую работу по подготовке лагерей с дневным пребыванием детей к летнему сезону.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lastRenderedPageBreak/>
        <w:t xml:space="preserve">5.Финансово - экономическому управлению администрации </w:t>
      </w:r>
      <w:r>
        <w:rPr>
          <w:sz w:val="26"/>
          <w:szCs w:val="26"/>
        </w:rPr>
        <w:t>муниципального образования</w:t>
      </w:r>
      <w:r w:rsidRPr="002E2AE0">
        <w:rPr>
          <w:sz w:val="26"/>
          <w:szCs w:val="26"/>
        </w:rPr>
        <w:t xml:space="preserve"> «Володарский район» предусмотреть денежные средства из районного бюджета на оздоровление детей с дневным пребыванием в летний период.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5.1.Предупредить руководителей образовательных организаций о недопущении нецелевого расходования средств выделяемых на летнее оздоровление детей из районного бюджета и других источников.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6.Рекомендовать филиалу Федерального государственного учреждения «Центр гигиены и эпидемиологии в Астраханской области» в Володарском и Красноярском районах (Денисенко Ю.И.), территориальному отделению государственного учреждения  Роспотребнадзора в Астраханской области» в Володарском Красноярском районах (Фарутдинова С.Х.) обеспечить контроль за санитарно-</w:t>
      </w:r>
      <w:r>
        <w:rPr>
          <w:sz w:val="26"/>
          <w:szCs w:val="26"/>
        </w:rPr>
        <w:t>эпидемиологическим благополучием лагерей с дневным пребыванием людей.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 xml:space="preserve">7. Рекомендовать  ОНД и ПР  по Володарскому району (Кузькин Ф.А.) установить строгий  контроль за соблюдением пожарной безопасности в оздоровительных лагерях. 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 xml:space="preserve">8.Рекомендовать ОМВД России по Володарскому району (Тимришев А.К.): 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8.1. Разработать мероприятия по охране общественного порядка в лагерях с дневным пребыванием детей.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8.2.Организовать сопровождение транспортных средств в пути следования во время экскурсий в г. Астрахань  сотрудниками государственной инспекции безопасности дорожного движения. Утвердить маршруты перевозок.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 xml:space="preserve">9.Рекомендовать руководителям служб всех уровней во время работы лагерей с дневным пребыванием,  организованных на базе образовательных организаций решать по согласованию с районной комиссией вопросы дислокации, передислокации, заключения хозяйственных договоров. 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10.Руководителям образовательных организаций, обеспечивающих летнее оздоровление детей   не допускать открытия лагерей с дневным пребыванием детей без разрешения: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- филиала Федерального государственного учреждения здравоохранения «Центр гигиены и эпидемиологии в Астраханской области в Володарском и Красноярском районах;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-территориального отделения государственного учреждения «Роспотребнадзора в Астраханской области в Володарском и Красноярском районах</w:t>
      </w:r>
      <w:r>
        <w:rPr>
          <w:sz w:val="26"/>
          <w:szCs w:val="26"/>
        </w:rPr>
        <w:t>»</w:t>
      </w:r>
      <w:r w:rsidRPr="002E2AE0">
        <w:rPr>
          <w:sz w:val="26"/>
          <w:szCs w:val="26"/>
        </w:rPr>
        <w:t xml:space="preserve">; 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-отдела государственного пожарного надзора по Володарскому району Астраханской области.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11.Руководителям образовательных организаций, на базе которых организованы оздоровительные площадки, принять все необходимые меры по организации безопасного оздоровления детей.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 xml:space="preserve">12.Сектору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2E2AE0">
        <w:rPr>
          <w:sz w:val="26"/>
          <w:szCs w:val="26"/>
        </w:rPr>
        <w:t xml:space="preserve"> «Володарский район» (Поддубнов И.</w:t>
      </w:r>
      <w:r>
        <w:rPr>
          <w:sz w:val="26"/>
          <w:szCs w:val="26"/>
        </w:rPr>
        <w:t>Ю.</w:t>
      </w:r>
      <w:r w:rsidRPr="002E2AE0">
        <w:rPr>
          <w:sz w:val="26"/>
          <w:szCs w:val="26"/>
        </w:rPr>
        <w:t xml:space="preserve">) разместить настоящее распоряжение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2E2AE0">
        <w:rPr>
          <w:sz w:val="26"/>
          <w:szCs w:val="26"/>
        </w:rPr>
        <w:t xml:space="preserve"> «Володарский район».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13. И.о</w:t>
      </w:r>
      <w:r>
        <w:rPr>
          <w:sz w:val="26"/>
          <w:szCs w:val="26"/>
        </w:rPr>
        <w:t>.</w:t>
      </w:r>
      <w:r w:rsidRPr="002E2AE0">
        <w:rPr>
          <w:sz w:val="26"/>
          <w:szCs w:val="26"/>
        </w:rPr>
        <w:t xml:space="preserve"> главного редактора МАУ «Редакция газеты «Заря Каспия»</w:t>
      </w:r>
      <w:r>
        <w:rPr>
          <w:sz w:val="26"/>
          <w:szCs w:val="26"/>
        </w:rPr>
        <w:t xml:space="preserve"> </w:t>
      </w:r>
      <w:r w:rsidRPr="002E2AE0">
        <w:rPr>
          <w:sz w:val="26"/>
          <w:szCs w:val="26"/>
        </w:rPr>
        <w:t>опубликовать настоящее распоряжение в районной газе</w:t>
      </w:r>
      <w:r>
        <w:rPr>
          <w:sz w:val="26"/>
          <w:szCs w:val="26"/>
        </w:rPr>
        <w:t>т</w:t>
      </w:r>
      <w:r w:rsidRPr="002E2AE0">
        <w:rPr>
          <w:sz w:val="26"/>
          <w:szCs w:val="26"/>
        </w:rPr>
        <w:t>е «Заря Каспия».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>14.Настоящее распоряжение вступает в силу со дня его подписания.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 xml:space="preserve">15.Контроль за исполнением настоящего распоряжения возложить на                    первого 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2E2AE0">
        <w:rPr>
          <w:sz w:val="26"/>
          <w:szCs w:val="26"/>
        </w:rPr>
        <w:t xml:space="preserve"> «Володарский район» Курьянова Д.В.</w:t>
      </w:r>
    </w:p>
    <w:p w:rsidR="002E2AE0" w:rsidRPr="002E2AE0" w:rsidRDefault="002E2AE0" w:rsidP="002E2AE0">
      <w:pPr>
        <w:ind w:firstLine="851"/>
        <w:jc w:val="both"/>
        <w:rPr>
          <w:sz w:val="26"/>
          <w:szCs w:val="26"/>
        </w:rPr>
      </w:pPr>
    </w:p>
    <w:p w:rsidR="002E2AE0" w:rsidRDefault="002E2AE0" w:rsidP="002E2AE0">
      <w:pPr>
        <w:ind w:firstLine="851"/>
        <w:jc w:val="both"/>
        <w:rPr>
          <w:sz w:val="26"/>
          <w:szCs w:val="26"/>
        </w:rPr>
      </w:pPr>
      <w:r w:rsidRPr="002E2AE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2E2AE0" w:rsidRDefault="002E2AE0" w:rsidP="002E2AE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 w:rsidRPr="002E2AE0">
        <w:rPr>
          <w:sz w:val="26"/>
          <w:szCs w:val="26"/>
        </w:rPr>
        <w:t xml:space="preserve"> </w:t>
      </w:r>
      <w:r w:rsidRPr="002E2AE0">
        <w:rPr>
          <w:sz w:val="26"/>
          <w:szCs w:val="26"/>
        </w:rPr>
        <w:tab/>
      </w:r>
      <w:r w:rsidRPr="002E2AE0">
        <w:rPr>
          <w:sz w:val="26"/>
          <w:szCs w:val="26"/>
        </w:rPr>
        <w:tab/>
      </w:r>
      <w:r w:rsidRPr="002E2AE0">
        <w:rPr>
          <w:sz w:val="26"/>
          <w:szCs w:val="26"/>
        </w:rPr>
        <w:tab/>
      </w:r>
      <w:r w:rsidRPr="002E2AE0">
        <w:rPr>
          <w:sz w:val="26"/>
          <w:szCs w:val="26"/>
        </w:rPr>
        <w:tab/>
      </w:r>
      <w:r w:rsidRPr="002E2AE0">
        <w:rPr>
          <w:sz w:val="26"/>
          <w:szCs w:val="26"/>
        </w:rPr>
        <w:tab/>
      </w:r>
      <w:r w:rsidRPr="002E2AE0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2E2AE0">
        <w:rPr>
          <w:sz w:val="26"/>
          <w:szCs w:val="26"/>
        </w:rPr>
        <w:t>Х.Г.Исмуханов</w:t>
      </w:r>
    </w:p>
    <w:p w:rsidR="002E2AE0" w:rsidRDefault="002E2AE0" w:rsidP="002E2AE0">
      <w:pPr>
        <w:ind w:firstLine="851"/>
        <w:jc w:val="both"/>
        <w:rPr>
          <w:sz w:val="26"/>
          <w:szCs w:val="26"/>
        </w:rPr>
      </w:pPr>
    </w:p>
    <w:p w:rsidR="002E2AE0" w:rsidRDefault="002E2AE0" w:rsidP="002E2AE0">
      <w:pPr>
        <w:ind w:firstLine="851"/>
        <w:jc w:val="both"/>
        <w:rPr>
          <w:sz w:val="26"/>
          <w:szCs w:val="26"/>
        </w:rPr>
      </w:pPr>
    </w:p>
    <w:p w:rsidR="002E2AE0" w:rsidRDefault="002E2AE0" w:rsidP="002E2AE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2E2AE0" w:rsidRDefault="002E2AE0" w:rsidP="002E2AE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2E2AE0" w:rsidRDefault="002E2AE0" w:rsidP="002E2AE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E2AE0" w:rsidRDefault="002E2AE0" w:rsidP="002E2AE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2E2AE0" w:rsidRPr="002E2AE0" w:rsidRDefault="002E2AE0" w:rsidP="002E2AE0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2E2AE0">
        <w:rPr>
          <w:sz w:val="26"/>
          <w:szCs w:val="26"/>
          <w:u w:val="single"/>
        </w:rPr>
        <w:t>17.04.2023 г. № 261-р</w:t>
      </w:r>
      <w:r w:rsidRPr="002E2AE0">
        <w:rPr>
          <w:sz w:val="26"/>
          <w:szCs w:val="26"/>
          <w:u w:val="single"/>
        </w:rPr>
        <w:tab/>
        <w:t xml:space="preserve"> </w:t>
      </w:r>
    </w:p>
    <w:p w:rsidR="002E2AE0" w:rsidRDefault="002E2AE0" w:rsidP="002E2AE0">
      <w:pPr>
        <w:ind w:firstLine="851"/>
        <w:jc w:val="both"/>
        <w:rPr>
          <w:sz w:val="26"/>
          <w:szCs w:val="26"/>
        </w:rPr>
      </w:pPr>
    </w:p>
    <w:p w:rsidR="002E2AE0" w:rsidRPr="002E2AE0" w:rsidRDefault="002E2AE0" w:rsidP="002E2AE0">
      <w:pPr>
        <w:rPr>
          <w:sz w:val="26"/>
          <w:szCs w:val="26"/>
        </w:rPr>
      </w:pPr>
    </w:p>
    <w:p w:rsidR="002E2AE0" w:rsidRDefault="002E2AE0" w:rsidP="002E2AE0">
      <w:pPr>
        <w:rPr>
          <w:sz w:val="26"/>
          <w:szCs w:val="26"/>
        </w:rPr>
      </w:pPr>
    </w:p>
    <w:p w:rsidR="002E2AE0" w:rsidRPr="004D7875" w:rsidRDefault="002E2AE0" w:rsidP="002E2AE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ab/>
      </w:r>
      <w:r w:rsidRPr="004D7875">
        <w:rPr>
          <w:rFonts w:ascii="Times New Roman" w:hAnsi="Times New Roman"/>
          <w:sz w:val="28"/>
          <w:szCs w:val="28"/>
        </w:rPr>
        <w:t>СОСТАВ</w:t>
      </w:r>
    </w:p>
    <w:p w:rsidR="002E2AE0" w:rsidRPr="004D7875" w:rsidRDefault="002E2AE0" w:rsidP="002E2AE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межведомственной комиссии по организации отдыха, оздоровления и занятости  детей и подростков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D7875">
        <w:rPr>
          <w:rFonts w:ascii="Times New Roman" w:hAnsi="Times New Roman"/>
          <w:sz w:val="28"/>
          <w:szCs w:val="28"/>
        </w:rPr>
        <w:t>Володарский</w:t>
      </w:r>
    </w:p>
    <w:p w:rsidR="002E2AE0" w:rsidRDefault="002E2AE0" w:rsidP="002E2AE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район» в каникулярное время 202</w:t>
      </w:r>
      <w:r w:rsidR="00AA5555">
        <w:rPr>
          <w:rFonts w:ascii="Times New Roman" w:hAnsi="Times New Roman"/>
          <w:sz w:val="28"/>
          <w:szCs w:val="28"/>
        </w:rPr>
        <w:t>3</w:t>
      </w:r>
      <w:r w:rsidRPr="004D7875">
        <w:rPr>
          <w:rFonts w:ascii="Times New Roman" w:hAnsi="Times New Roman"/>
          <w:sz w:val="28"/>
          <w:szCs w:val="28"/>
        </w:rPr>
        <w:t xml:space="preserve"> года</w:t>
      </w:r>
    </w:p>
    <w:p w:rsidR="002E2AE0" w:rsidRPr="004D7875" w:rsidRDefault="002E2AE0" w:rsidP="002E2AE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E2AE0" w:rsidRPr="004D7875" w:rsidRDefault="00AA5555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Курмангалиев Х.Б.</w:t>
      </w:r>
      <w:r w:rsidR="002E2AE0" w:rsidRPr="004D7875">
        <w:rPr>
          <w:rFonts w:ascii="Times New Roman" w:hAnsi="Times New Roman"/>
          <w:sz w:val="28"/>
          <w:szCs w:val="28"/>
        </w:rPr>
        <w:t xml:space="preserve"> </w:t>
      </w:r>
      <w:r w:rsidR="002E2AE0">
        <w:rPr>
          <w:rFonts w:ascii="Times New Roman" w:hAnsi="Times New Roman"/>
          <w:sz w:val="28"/>
          <w:szCs w:val="28"/>
        </w:rPr>
        <w:t>–</w:t>
      </w:r>
      <w:r w:rsidR="002E2AE0" w:rsidRPr="004D7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 заместителя главы муниципального образования «Володарский район» по социальной политике</w:t>
      </w:r>
      <w:r w:rsidR="002E2AE0" w:rsidRPr="004D7875">
        <w:rPr>
          <w:rFonts w:ascii="Times New Roman" w:hAnsi="Times New Roman"/>
          <w:sz w:val="28"/>
          <w:szCs w:val="28"/>
        </w:rPr>
        <w:t>, председатель комиссии;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Ташев А.С.</w:t>
      </w:r>
      <w:r w:rsidRPr="004D7875">
        <w:rPr>
          <w:rFonts w:ascii="Times New Roman" w:hAnsi="Times New Roman"/>
          <w:sz w:val="28"/>
          <w:szCs w:val="28"/>
        </w:rPr>
        <w:t xml:space="preserve"> - начальник отдела образования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D7875">
        <w:rPr>
          <w:rFonts w:ascii="Times New Roman" w:hAnsi="Times New Roman"/>
          <w:sz w:val="28"/>
          <w:szCs w:val="28"/>
        </w:rPr>
        <w:t>Володарский район</w:t>
      </w:r>
      <w:r>
        <w:rPr>
          <w:rFonts w:ascii="Times New Roman" w:hAnsi="Times New Roman"/>
          <w:sz w:val="28"/>
          <w:szCs w:val="28"/>
        </w:rPr>
        <w:t>», заместитель председателя.</w:t>
      </w:r>
    </w:p>
    <w:p w:rsidR="002E2AE0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Члены комиссии: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М.Б.</w:t>
      </w:r>
      <w:r w:rsidR="007C3176">
        <w:rPr>
          <w:rFonts w:ascii="Times New Roman" w:hAnsi="Times New Roman"/>
          <w:sz w:val="28"/>
          <w:szCs w:val="28"/>
        </w:rPr>
        <w:t xml:space="preserve"> </w:t>
      </w:r>
      <w:r w:rsidRPr="004D78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4D787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4D7875">
        <w:rPr>
          <w:rFonts w:ascii="Times New Roman" w:hAnsi="Times New Roman"/>
          <w:sz w:val="28"/>
          <w:szCs w:val="28"/>
        </w:rPr>
        <w:t xml:space="preserve"> финансово-экономического управления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C3176" w:rsidRPr="004D78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D7875">
        <w:rPr>
          <w:rFonts w:ascii="Times New Roman" w:hAnsi="Times New Roman"/>
          <w:sz w:val="28"/>
          <w:szCs w:val="28"/>
        </w:rPr>
        <w:t>Володарский район</w:t>
      </w:r>
      <w:r>
        <w:rPr>
          <w:rFonts w:ascii="Times New Roman" w:hAnsi="Times New Roman"/>
          <w:sz w:val="28"/>
          <w:szCs w:val="28"/>
        </w:rPr>
        <w:t>»</w:t>
      </w:r>
      <w:r w:rsidRPr="004D7875">
        <w:rPr>
          <w:rFonts w:ascii="Times New Roman" w:hAnsi="Times New Roman"/>
          <w:sz w:val="28"/>
          <w:szCs w:val="28"/>
        </w:rPr>
        <w:t>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Кузькин Ф.А. – начальник </w:t>
      </w:r>
      <w:r>
        <w:rPr>
          <w:rFonts w:ascii="Times New Roman" w:hAnsi="Times New Roman"/>
          <w:sz w:val="28"/>
          <w:szCs w:val="28"/>
        </w:rPr>
        <w:t xml:space="preserve">ОНД И ПР </w:t>
      </w:r>
      <w:r w:rsidRPr="004D7875">
        <w:rPr>
          <w:rFonts w:ascii="Times New Roman" w:hAnsi="Times New Roman"/>
          <w:sz w:val="28"/>
          <w:szCs w:val="28"/>
        </w:rPr>
        <w:t>по Володарскому району (по согласованию);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Фарутдинова С.Х.</w:t>
      </w:r>
      <w:r w:rsidRPr="004D7875">
        <w:rPr>
          <w:rFonts w:ascii="Times New Roman" w:hAnsi="Times New Roman"/>
          <w:sz w:val="28"/>
          <w:szCs w:val="28"/>
        </w:rPr>
        <w:t xml:space="preserve"> – начальник ТО Роспотребнадзор</w:t>
      </w:r>
      <w:r>
        <w:rPr>
          <w:rFonts w:ascii="Times New Roman" w:hAnsi="Times New Roman"/>
          <w:sz w:val="28"/>
          <w:szCs w:val="28"/>
        </w:rPr>
        <w:t>а</w:t>
      </w:r>
      <w:r w:rsidRPr="004D7875">
        <w:rPr>
          <w:rFonts w:ascii="Times New Roman" w:hAnsi="Times New Roman"/>
          <w:sz w:val="28"/>
          <w:szCs w:val="28"/>
        </w:rPr>
        <w:t xml:space="preserve"> Астраханской области в Володарском и Красноярском районах (по согласованию);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Тимришев А.К.</w:t>
      </w:r>
      <w:r w:rsidRPr="004D7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D7875">
        <w:rPr>
          <w:rFonts w:ascii="Times New Roman" w:hAnsi="Times New Roman"/>
          <w:sz w:val="28"/>
          <w:szCs w:val="28"/>
        </w:rPr>
        <w:t>начальник О</w:t>
      </w:r>
      <w:r>
        <w:rPr>
          <w:rFonts w:ascii="Times New Roman" w:hAnsi="Times New Roman"/>
          <w:sz w:val="28"/>
          <w:szCs w:val="28"/>
        </w:rPr>
        <w:t>М</w:t>
      </w:r>
      <w:r w:rsidRPr="004D7875">
        <w:rPr>
          <w:rFonts w:ascii="Times New Roman" w:hAnsi="Times New Roman"/>
          <w:sz w:val="28"/>
          <w:szCs w:val="28"/>
        </w:rPr>
        <w:t xml:space="preserve">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4D7875">
        <w:rPr>
          <w:rFonts w:ascii="Times New Roman" w:hAnsi="Times New Roman"/>
          <w:sz w:val="28"/>
          <w:szCs w:val="28"/>
        </w:rPr>
        <w:t>по Володарскому району (по согласованию);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Денисенко Ю.И. </w:t>
      </w:r>
      <w:r w:rsidRPr="004D78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главный врач</w:t>
      </w:r>
      <w:r w:rsidRPr="004D7875">
        <w:rPr>
          <w:rFonts w:ascii="Times New Roman" w:hAnsi="Times New Roman"/>
          <w:sz w:val="28"/>
          <w:szCs w:val="28"/>
        </w:rPr>
        <w:t xml:space="preserve"> филиала ФГУЗ </w:t>
      </w:r>
      <w:r>
        <w:rPr>
          <w:rFonts w:ascii="Times New Roman" w:hAnsi="Times New Roman"/>
          <w:sz w:val="28"/>
          <w:szCs w:val="28"/>
        </w:rPr>
        <w:t>«</w:t>
      </w:r>
      <w:r w:rsidRPr="004D7875">
        <w:rPr>
          <w:rFonts w:ascii="Times New Roman" w:hAnsi="Times New Roman"/>
          <w:sz w:val="28"/>
          <w:szCs w:val="28"/>
        </w:rPr>
        <w:t>Центра гигиены и эпидемиологии в Астраханской области Володарского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4D787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Рябова Л.Я.  -  директор </w:t>
      </w:r>
      <w:r>
        <w:rPr>
          <w:rFonts w:ascii="Times New Roman" w:hAnsi="Times New Roman"/>
          <w:sz w:val="28"/>
          <w:szCs w:val="28"/>
        </w:rPr>
        <w:t>г</w:t>
      </w:r>
      <w:r w:rsidRPr="004D7875">
        <w:rPr>
          <w:rFonts w:ascii="Times New Roman" w:hAnsi="Times New Roman"/>
          <w:sz w:val="28"/>
          <w:szCs w:val="28"/>
        </w:rPr>
        <w:t xml:space="preserve">осударственного казенного учреждения АО </w:t>
      </w:r>
      <w:r>
        <w:rPr>
          <w:rFonts w:ascii="Times New Roman" w:hAnsi="Times New Roman"/>
          <w:sz w:val="28"/>
          <w:szCs w:val="28"/>
        </w:rPr>
        <w:t>«</w:t>
      </w:r>
      <w:r w:rsidRPr="004D7875">
        <w:rPr>
          <w:rFonts w:ascii="Times New Roman" w:hAnsi="Times New Roman"/>
          <w:sz w:val="28"/>
          <w:szCs w:val="28"/>
        </w:rPr>
        <w:t>Центр социальной поддержки населения Володар</w:t>
      </w:r>
      <w:r>
        <w:rPr>
          <w:rFonts w:ascii="Times New Roman" w:hAnsi="Times New Roman"/>
          <w:sz w:val="28"/>
          <w:szCs w:val="28"/>
        </w:rPr>
        <w:t>ского района»</w:t>
      </w:r>
      <w:r w:rsidRPr="001154FC">
        <w:rPr>
          <w:rFonts w:ascii="Times New Roman" w:hAnsi="Times New Roman"/>
          <w:sz w:val="28"/>
          <w:szCs w:val="28"/>
        </w:rPr>
        <w:t xml:space="preserve"> </w:t>
      </w:r>
      <w:r w:rsidRPr="004D7875">
        <w:rPr>
          <w:rFonts w:ascii="Times New Roman" w:hAnsi="Times New Roman"/>
          <w:sz w:val="28"/>
          <w:szCs w:val="28"/>
        </w:rPr>
        <w:t>(по согласованию);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Хасанова К.Ш. – начальник </w:t>
      </w:r>
      <w:r w:rsidRPr="004D7875">
        <w:rPr>
          <w:rFonts w:ascii="Times New Roman" w:hAnsi="Times New Roman"/>
          <w:sz w:val="28"/>
          <w:szCs w:val="28"/>
        </w:rPr>
        <w:t xml:space="preserve">отдела культуры, молодежи и туризма администрации </w:t>
      </w:r>
      <w:r w:rsidR="007C3176" w:rsidRPr="004D78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D7875">
        <w:rPr>
          <w:rFonts w:ascii="Times New Roman" w:hAnsi="Times New Roman"/>
          <w:sz w:val="28"/>
          <w:szCs w:val="28"/>
        </w:rPr>
        <w:t>Володарский район</w:t>
      </w:r>
      <w:r>
        <w:rPr>
          <w:rFonts w:ascii="Times New Roman" w:hAnsi="Times New Roman"/>
          <w:sz w:val="28"/>
          <w:szCs w:val="28"/>
        </w:rPr>
        <w:t>»;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 С.А. –</w:t>
      </w:r>
      <w:r w:rsidRPr="004D7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учебно - воспитательной работе МБОУ ДО ДЮСШ пос.Володарский.</w:t>
      </w:r>
    </w:p>
    <w:p w:rsidR="002E2AE0" w:rsidRPr="004D7875" w:rsidRDefault="002E2AE0" w:rsidP="002E2A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2AE0" w:rsidRDefault="002E2AE0" w:rsidP="002E2A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Default="007C3176" w:rsidP="002E2A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2E2A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AE0" w:rsidRPr="004D7875" w:rsidRDefault="002E2AE0" w:rsidP="002E2AE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875">
        <w:rPr>
          <w:rFonts w:ascii="Times New Roman" w:hAnsi="Times New Roman"/>
          <w:sz w:val="28"/>
          <w:szCs w:val="28"/>
        </w:rPr>
        <w:t>Верно:</w:t>
      </w:r>
    </w:p>
    <w:p w:rsidR="007C3176" w:rsidRDefault="007C3176" w:rsidP="002E2AE0">
      <w:pPr>
        <w:tabs>
          <w:tab w:val="left" w:pos="4312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C66810" w:rsidRDefault="007C3176" w:rsidP="007C3176">
      <w:pPr>
        <w:tabs>
          <w:tab w:val="left" w:pos="2256"/>
          <w:tab w:val="left" w:pos="344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A5555" w:rsidRDefault="00AA5555" w:rsidP="007C3176">
      <w:pPr>
        <w:tabs>
          <w:tab w:val="left" w:pos="2256"/>
          <w:tab w:val="left" w:pos="3446"/>
        </w:tabs>
        <w:rPr>
          <w:sz w:val="26"/>
          <w:szCs w:val="26"/>
        </w:rPr>
      </w:pPr>
    </w:p>
    <w:p w:rsidR="00AA5555" w:rsidRDefault="00AA5555" w:rsidP="007C3176">
      <w:pPr>
        <w:tabs>
          <w:tab w:val="left" w:pos="2256"/>
          <w:tab w:val="left" w:pos="3446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2256"/>
          <w:tab w:val="left" w:pos="3446"/>
        </w:tabs>
        <w:rPr>
          <w:sz w:val="26"/>
          <w:szCs w:val="26"/>
        </w:rPr>
      </w:pP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7C3176" w:rsidRDefault="007C3176" w:rsidP="007C3176">
      <w:pPr>
        <w:tabs>
          <w:tab w:val="left" w:pos="2256"/>
          <w:tab w:val="left" w:pos="344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E2AE0">
        <w:rPr>
          <w:sz w:val="26"/>
          <w:szCs w:val="26"/>
          <w:u w:val="single"/>
        </w:rPr>
        <w:t>17.04.2023 г. № 261-р</w:t>
      </w:r>
    </w:p>
    <w:p w:rsidR="007C3176" w:rsidRDefault="007C3176" w:rsidP="007C3176">
      <w:pPr>
        <w:tabs>
          <w:tab w:val="left" w:pos="2256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Pr="004D7875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СМЕТА</w:t>
      </w:r>
    </w:p>
    <w:p w:rsidR="007C3176" w:rsidRPr="004D7875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на содержание лагерей с дневным пребыванием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75">
        <w:rPr>
          <w:rFonts w:ascii="Times New Roman" w:hAnsi="Times New Roman"/>
          <w:sz w:val="28"/>
          <w:szCs w:val="28"/>
        </w:rPr>
        <w:t>при  образовательных</w:t>
      </w:r>
    </w:p>
    <w:p w:rsidR="007C3176" w:rsidRPr="004D7875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в летний период 202</w:t>
      </w:r>
      <w:r w:rsidR="00AA5555">
        <w:rPr>
          <w:rFonts w:ascii="Times New Roman" w:hAnsi="Times New Roman"/>
          <w:sz w:val="28"/>
          <w:szCs w:val="28"/>
        </w:rPr>
        <w:t>3</w:t>
      </w:r>
      <w:r w:rsidRPr="004D7875">
        <w:rPr>
          <w:rFonts w:ascii="Times New Roman" w:hAnsi="Times New Roman"/>
          <w:sz w:val="28"/>
          <w:szCs w:val="28"/>
        </w:rPr>
        <w:t xml:space="preserve"> года</w:t>
      </w: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       </w:t>
      </w: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Всего детей – </w:t>
      </w:r>
      <w:r>
        <w:rPr>
          <w:rFonts w:ascii="Times New Roman" w:hAnsi="Times New Roman"/>
          <w:sz w:val="28"/>
          <w:szCs w:val="28"/>
        </w:rPr>
        <w:t>411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Источник финансирования: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-  бюджет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7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D7875">
        <w:rPr>
          <w:rFonts w:ascii="Times New Roman" w:hAnsi="Times New Roman"/>
          <w:sz w:val="28"/>
          <w:szCs w:val="28"/>
        </w:rPr>
        <w:t>Володарский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D787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600 000 </w:t>
      </w:r>
      <w:r w:rsidRPr="004D7875">
        <w:rPr>
          <w:rFonts w:ascii="Times New Roman" w:hAnsi="Times New Roman"/>
          <w:sz w:val="28"/>
          <w:szCs w:val="28"/>
        </w:rPr>
        <w:t>рублей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-  Внебюджетные средства (родительская плата)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411х 1459,85</w:t>
      </w:r>
      <w:r w:rsidRPr="004D787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600 000 </w:t>
      </w:r>
      <w:r w:rsidRPr="004D7875">
        <w:rPr>
          <w:rFonts w:ascii="Times New Roman" w:hAnsi="Times New Roman"/>
          <w:sz w:val="28"/>
          <w:szCs w:val="28"/>
        </w:rPr>
        <w:t xml:space="preserve"> рублей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ИТОГО:   </w:t>
      </w:r>
      <w:r>
        <w:rPr>
          <w:rFonts w:ascii="Times New Roman" w:hAnsi="Times New Roman"/>
          <w:sz w:val="28"/>
          <w:szCs w:val="28"/>
        </w:rPr>
        <w:t>1 200 000   рублей (один миллион</w:t>
      </w:r>
      <w:r w:rsidRPr="004D7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двести тысяч ) рублей.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1.Пит</w:t>
      </w:r>
      <w:r>
        <w:rPr>
          <w:rFonts w:ascii="Times New Roman" w:hAnsi="Times New Roman"/>
          <w:sz w:val="28"/>
          <w:szCs w:val="28"/>
        </w:rPr>
        <w:t>ание  – 1 150 680  рублей (</w:t>
      </w:r>
      <w:r w:rsidRPr="004D7875">
        <w:rPr>
          <w:rFonts w:ascii="Times New Roman" w:hAnsi="Times New Roman"/>
          <w:sz w:val="28"/>
          <w:szCs w:val="28"/>
        </w:rPr>
        <w:t>питание, бутилированная  вода)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2.Медикаменты</w:t>
      </w:r>
      <w:r>
        <w:rPr>
          <w:rFonts w:ascii="Times New Roman" w:hAnsi="Times New Roman"/>
          <w:sz w:val="28"/>
          <w:szCs w:val="28"/>
        </w:rPr>
        <w:t xml:space="preserve"> – 5754</w:t>
      </w:r>
      <w:r w:rsidRPr="004D787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75">
        <w:rPr>
          <w:rFonts w:ascii="Times New Roman" w:hAnsi="Times New Roman"/>
          <w:sz w:val="28"/>
          <w:szCs w:val="28"/>
        </w:rPr>
        <w:t>рублей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3. Хозяйственные расходы – </w:t>
      </w:r>
      <w:r>
        <w:rPr>
          <w:rFonts w:ascii="Times New Roman" w:hAnsi="Times New Roman"/>
          <w:sz w:val="28"/>
          <w:szCs w:val="28"/>
        </w:rPr>
        <w:t>10 686 тыс. рублей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4. Культмассовые расходы – </w:t>
      </w:r>
      <w:r>
        <w:rPr>
          <w:rFonts w:ascii="Times New Roman" w:hAnsi="Times New Roman"/>
          <w:sz w:val="28"/>
          <w:szCs w:val="28"/>
        </w:rPr>
        <w:t>32 880</w:t>
      </w:r>
      <w:r w:rsidRPr="004D787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75">
        <w:rPr>
          <w:rFonts w:ascii="Times New Roman" w:hAnsi="Times New Roman"/>
          <w:sz w:val="28"/>
          <w:szCs w:val="28"/>
        </w:rPr>
        <w:t>рублей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Родительская плата  - </w:t>
      </w:r>
      <w:r>
        <w:rPr>
          <w:rFonts w:ascii="Times New Roman" w:hAnsi="Times New Roman"/>
          <w:sz w:val="28"/>
          <w:szCs w:val="28"/>
        </w:rPr>
        <w:t>1 459,85</w:t>
      </w:r>
      <w:r w:rsidRPr="004D7875">
        <w:rPr>
          <w:rFonts w:ascii="Times New Roman" w:hAnsi="Times New Roman"/>
          <w:sz w:val="28"/>
          <w:szCs w:val="28"/>
        </w:rPr>
        <w:t xml:space="preserve"> рублей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Стоимость путевки  - </w:t>
      </w:r>
      <w:r>
        <w:rPr>
          <w:rFonts w:ascii="Times New Roman" w:hAnsi="Times New Roman"/>
          <w:sz w:val="28"/>
          <w:szCs w:val="28"/>
        </w:rPr>
        <w:t>2 919,7</w:t>
      </w:r>
      <w:r w:rsidRPr="004D7875">
        <w:rPr>
          <w:rFonts w:ascii="Times New Roman" w:hAnsi="Times New Roman"/>
          <w:sz w:val="28"/>
          <w:szCs w:val="28"/>
        </w:rPr>
        <w:t xml:space="preserve"> рублей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D7875">
        <w:rPr>
          <w:rFonts w:ascii="Times New Roman" w:hAnsi="Times New Roman"/>
          <w:sz w:val="28"/>
          <w:szCs w:val="28"/>
        </w:rPr>
        <w:t>ерно:</w:t>
      </w:r>
    </w:p>
    <w:p w:rsidR="007C3176" w:rsidRPr="004D7875" w:rsidRDefault="007C3176" w:rsidP="007C317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        </w:t>
      </w: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Pr="004D7875" w:rsidRDefault="007C3176" w:rsidP="007C3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jc w:val="center"/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tabs>
          <w:tab w:val="left" w:pos="340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C3176" w:rsidRDefault="007C3176" w:rsidP="007C3176">
      <w:pPr>
        <w:tabs>
          <w:tab w:val="left" w:pos="3404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3404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3404"/>
        </w:tabs>
        <w:rPr>
          <w:sz w:val="26"/>
          <w:szCs w:val="26"/>
        </w:rPr>
      </w:pP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7C3176" w:rsidRDefault="007C3176" w:rsidP="007C3176">
      <w:pPr>
        <w:tabs>
          <w:tab w:val="left" w:pos="2256"/>
          <w:tab w:val="left" w:pos="344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E2AE0">
        <w:rPr>
          <w:sz w:val="26"/>
          <w:szCs w:val="26"/>
          <w:u w:val="single"/>
        </w:rPr>
        <w:t>17.04.2023 г. № 261-р</w:t>
      </w:r>
    </w:p>
    <w:p w:rsidR="007C3176" w:rsidRDefault="007C3176" w:rsidP="007C3176">
      <w:pPr>
        <w:tabs>
          <w:tab w:val="left" w:pos="2256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3404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Pr="004D7875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ab/>
      </w:r>
      <w:r w:rsidRPr="004D7875">
        <w:rPr>
          <w:rFonts w:ascii="Times New Roman" w:hAnsi="Times New Roman"/>
          <w:sz w:val="28"/>
          <w:szCs w:val="28"/>
        </w:rPr>
        <w:t>Дислокация</w:t>
      </w:r>
    </w:p>
    <w:p w:rsidR="007C3176" w:rsidRPr="004D7875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оздоров</w:t>
      </w:r>
      <w:r>
        <w:rPr>
          <w:rFonts w:ascii="Times New Roman" w:hAnsi="Times New Roman"/>
          <w:sz w:val="28"/>
          <w:szCs w:val="28"/>
        </w:rPr>
        <w:t xml:space="preserve">ления детей в летний период 2023 </w:t>
      </w:r>
      <w:r w:rsidRPr="004D787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C3176" w:rsidRDefault="007C3176" w:rsidP="007C3176">
      <w:pPr>
        <w:pStyle w:val="a7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ab/>
      </w:r>
    </w:p>
    <w:tbl>
      <w:tblPr>
        <w:tblW w:w="8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521"/>
        <w:gridCol w:w="1560"/>
        <w:gridCol w:w="1560"/>
      </w:tblGrid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Володарская СОШ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Володарская СОШ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Зеленгинская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Козловская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Default="007C3176" w:rsidP="009202A1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C3176" w:rsidRDefault="007C3176" w:rsidP="009202A1"/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Марфинская 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Мултановская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Новинская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Сизобугорская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Тишковская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Тумакская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176" w:rsidRPr="00CA1929" w:rsidRDefault="007C3176" w:rsidP="009202A1">
            <w: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с.Большой Могой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с.Сорочье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Новорычанская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467596" w:rsidRDefault="007C3176" w:rsidP="009202A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467596" w:rsidRDefault="007C3176" w:rsidP="009202A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7C3176" w:rsidTr="009202A1">
        <w:trPr>
          <w:trHeight w:val="28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176" w:rsidRPr="0006155B" w:rsidRDefault="007C3176" w:rsidP="007C3176">
      <w:pPr>
        <w:pStyle w:val="a7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pStyle w:val="a7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                                                                                             </w:t>
      </w:r>
    </w:p>
    <w:p w:rsidR="007C3176" w:rsidRDefault="007C3176" w:rsidP="007C3176">
      <w:pPr>
        <w:pStyle w:val="a7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tabs>
          <w:tab w:val="left" w:pos="4345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tabs>
          <w:tab w:val="left" w:pos="152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C3176" w:rsidRDefault="007C3176" w:rsidP="007C3176">
      <w:pPr>
        <w:tabs>
          <w:tab w:val="left" w:pos="1523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523"/>
        </w:tabs>
        <w:rPr>
          <w:sz w:val="26"/>
          <w:szCs w:val="26"/>
        </w:rPr>
      </w:pP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7C3176" w:rsidRDefault="007C3176" w:rsidP="007C3176">
      <w:pPr>
        <w:tabs>
          <w:tab w:val="left" w:pos="2256"/>
          <w:tab w:val="left" w:pos="344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E2AE0">
        <w:rPr>
          <w:sz w:val="26"/>
          <w:szCs w:val="26"/>
          <w:u w:val="single"/>
        </w:rPr>
        <w:t>17.04.2023 г. № 261-р</w:t>
      </w:r>
    </w:p>
    <w:p w:rsidR="007C3176" w:rsidRDefault="007C3176" w:rsidP="007C3176">
      <w:pPr>
        <w:tabs>
          <w:tab w:val="left" w:pos="2256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155B">
        <w:rPr>
          <w:rFonts w:ascii="Times New Roman" w:hAnsi="Times New Roman"/>
          <w:sz w:val="28"/>
          <w:szCs w:val="28"/>
        </w:rPr>
        <w:t>римерный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55B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55B">
        <w:rPr>
          <w:rFonts w:ascii="Times New Roman" w:hAnsi="Times New Roman"/>
          <w:sz w:val="28"/>
          <w:szCs w:val="28"/>
        </w:rPr>
        <w:t>выезда комиссии по обследованию  готовности учреждений к открытию летней оздоровительной площадки</w:t>
      </w:r>
    </w:p>
    <w:p w:rsidR="007C3176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4697"/>
        <w:gridCol w:w="1337"/>
        <w:gridCol w:w="1923"/>
      </w:tblGrid>
      <w:tr w:rsidR="007C3176" w:rsidRPr="002058C3" w:rsidTr="009202A1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ол-во детей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7C3176" w:rsidRPr="002058C3" w:rsidTr="009202A1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Володарская СОШ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C3176" w:rsidRPr="002058C3" w:rsidTr="009202A1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Володарская СОШ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C3176" w:rsidRPr="002058C3" w:rsidTr="009202A1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CA1929" w:rsidRDefault="007C3176" w:rsidP="007C31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Зеленгинская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C3176" w:rsidRPr="002058C3" w:rsidTr="009202A1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Козловская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C3176" w:rsidRPr="002058C3" w:rsidTr="009202A1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Марфинская СОШ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25.04.2023г.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Мултановская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Новинская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28.04.2023г.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Сизобугорская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Тишковская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24.04.2023г.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Тумакская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23.04.2023г.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26.04.2023г.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с.Большой Могой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26.04.2023г.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с.Сорочье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Новорычанская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04.2023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7C3176" w:rsidRPr="002058C3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76" w:rsidRPr="0058583B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76" w:rsidRPr="002058C3" w:rsidRDefault="007C3176" w:rsidP="009202A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C3176" w:rsidRDefault="007C3176" w:rsidP="007C3176">
      <w:pPr>
        <w:tabs>
          <w:tab w:val="left" w:pos="4545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</w:p>
    <w:p w:rsidR="007C3176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выезда комиссии о ходе проведения летней оздоровительной площадки 2023г.</w:t>
      </w:r>
    </w:p>
    <w:p w:rsidR="007C3176" w:rsidRPr="008631CF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4475"/>
        <w:gridCol w:w="1276"/>
        <w:gridCol w:w="1922"/>
      </w:tblGrid>
      <w:tr w:rsidR="007C3176" w:rsidTr="009202A1">
        <w:trPr>
          <w:trHeight w:val="6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Кол-во детей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7C3176" w:rsidTr="009202A1">
        <w:trPr>
          <w:trHeight w:val="6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Володарская СОШ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03.07.2023г.</w:t>
            </w:r>
          </w:p>
        </w:tc>
      </w:tr>
      <w:tr w:rsidR="007C3176" w:rsidTr="009202A1">
        <w:trPr>
          <w:trHeight w:val="741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Володарская СОШ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03.07.2023г.</w:t>
            </w:r>
          </w:p>
        </w:tc>
      </w:tr>
      <w:tr w:rsidR="007C3176" w:rsidTr="009202A1">
        <w:trPr>
          <w:trHeight w:val="6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Зеленгинская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09.06.2023г.</w:t>
            </w:r>
          </w:p>
        </w:tc>
      </w:tr>
      <w:tr w:rsidR="007C3176" w:rsidTr="009202A1">
        <w:trPr>
          <w:trHeight w:val="6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Козловская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03.07.2023г.</w:t>
            </w:r>
          </w:p>
        </w:tc>
      </w:tr>
      <w:tr w:rsidR="007C3176" w:rsidTr="009202A1">
        <w:trPr>
          <w:trHeight w:val="6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Марфинская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Мултановская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Новинская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Сизобугорская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14.06.2023г.</w:t>
            </w:r>
          </w:p>
        </w:tc>
      </w:tr>
      <w:tr w:rsidR="007C3176" w:rsidTr="009202A1">
        <w:trPr>
          <w:trHeight w:val="56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Тишковская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176" w:rsidRPr="00D60101" w:rsidRDefault="007C3176" w:rsidP="009202A1"/>
          <w:p w:rsidR="007C3176" w:rsidRPr="00D60101" w:rsidRDefault="007C3176" w:rsidP="009202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Тумакская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с.Большой Могой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Цветновская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>с.Сорочье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176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13.06.2023г.</w:t>
            </w:r>
          </w:p>
        </w:tc>
      </w:tr>
      <w:tr w:rsidR="007C3176" w:rsidTr="009202A1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76" w:rsidRDefault="007C3176" w:rsidP="007C3176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1929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929">
              <w:rPr>
                <w:rFonts w:ascii="Times New Roman" w:hAnsi="Times New Roman"/>
                <w:sz w:val="28"/>
                <w:szCs w:val="28"/>
              </w:rPr>
              <w:t>Новорычанская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76" w:rsidRPr="00CA1929" w:rsidRDefault="007C3176" w:rsidP="009202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3176" w:rsidRDefault="007C3176" w:rsidP="009202A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02.06.2023г.</w:t>
            </w:r>
          </w:p>
        </w:tc>
      </w:tr>
    </w:tbl>
    <w:p w:rsidR="007C3176" w:rsidRDefault="007C3176" w:rsidP="007C31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rPr>
          <w:sz w:val="28"/>
          <w:szCs w:val="28"/>
        </w:rPr>
      </w:pPr>
    </w:p>
    <w:p w:rsidR="007C3176" w:rsidRDefault="007C3176" w:rsidP="007C3176">
      <w:pPr>
        <w:rPr>
          <w:sz w:val="28"/>
          <w:szCs w:val="28"/>
        </w:rPr>
      </w:pPr>
    </w:p>
    <w:p w:rsidR="007C3176" w:rsidRDefault="007C3176" w:rsidP="007C3176">
      <w:pPr>
        <w:rPr>
          <w:sz w:val="28"/>
          <w:szCs w:val="28"/>
        </w:rPr>
      </w:pPr>
    </w:p>
    <w:p w:rsidR="007C3176" w:rsidRDefault="007C3176" w:rsidP="007C3176">
      <w:pPr>
        <w:rPr>
          <w:sz w:val="28"/>
          <w:szCs w:val="28"/>
        </w:rPr>
      </w:pPr>
    </w:p>
    <w:p w:rsidR="007C3176" w:rsidRDefault="007C3176" w:rsidP="007C31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C3176" w:rsidRDefault="007C3176" w:rsidP="007C317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C3176" w:rsidRDefault="007C3176" w:rsidP="007C317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C3176" w:rsidRDefault="007C3176" w:rsidP="007C3176">
      <w:pPr>
        <w:tabs>
          <w:tab w:val="left" w:pos="1332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tabs>
          <w:tab w:val="left" w:pos="196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C3176" w:rsidRDefault="007C3176" w:rsidP="007C3176">
      <w:pPr>
        <w:tabs>
          <w:tab w:val="left" w:pos="1964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964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964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964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964"/>
        </w:tabs>
        <w:rPr>
          <w:sz w:val="26"/>
          <w:szCs w:val="26"/>
        </w:rPr>
      </w:pP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№5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C3176" w:rsidRDefault="007C3176" w:rsidP="007C317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7C3176" w:rsidRDefault="007C3176" w:rsidP="007C3176">
      <w:pPr>
        <w:tabs>
          <w:tab w:val="left" w:pos="2256"/>
          <w:tab w:val="left" w:pos="344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E2AE0">
        <w:rPr>
          <w:sz w:val="26"/>
          <w:szCs w:val="26"/>
          <w:u w:val="single"/>
        </w:rPr>
        <w:t>17.04.2023 г. № 261-р</w:t>
      </w:r>
    </w:p>
    <w:p w:rsidR="007C3176" w:rsidRDefault="007C3176" w:rsidP="007C3176">
      <w:pPr>
        <w:tabs>
          <w:tab w:val="left" w:pos="2256"/>
        </w:tabs>
        <w:rPr>
          <w:sz w:val="26"/>
          <w:szCs w:val="26"/>
        </w:rPr>
      </w:pPr>
    </w:p>
    <w:p w:rsidR="007C3176" w:rsidRDefault="007C3176" w:rsidP="007C3176">
      <w:pPr>
        <w:tabs>
          <w:tab w:val="left" w:pos="1964"/>
        </w:tabs>
        <w:rPr>
          <w:sz w:val="26"/>
          <w:szCs w:val="26"/>
        </w:rPr>
      </w:pPr>
    </w:p>
    <w:p w:rsidR="007C3176" w:rsidRP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rPr>
          <w:sz w:val="26"/>
          <w:szCs w:val="26"/>
        </w:rPr>
      </w:pPr>
    </w:p>
    <w:p w:rsidR="007C3176" w:rsidRDefault="007C3176" w:rsidP="007C3176">
      <w:pPr>
        <w:ind w:firstLine="567"/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 w:rsidRPr="008D157D">
        <w:rPr>
          <w:sz w:val="28"/>
          <w:szCs w:val="28"/>
        </w:rPr>
        <w:t>Расчет стоимости путевки в оздоровительный лаг</w:t>
      </w:r>
      <w:r>
        <w:rPr>
          <w:sz w:val="28"/>
          <w:szCs w:val="28"/>
        </w:rPr>
        <w:t>ерь с дневным пребыванием в 202</w:t>
      </w:r>
      <w:r w:rsidR="00AA5555">
        <w:rPr>
          <w:sz w:val="28"/>
          <w:szCs w:val="28"/>
        </w:rPr>
        <w:t>3</w:t>
      </w:r>
      <w:r w:rsidRPr="008D157D">
        <w:rPr>
          <w:sz w:val="28"/>
          <w:szCs w:val="28"/>
        </w:rPr>
        <w:t xml:space="preserve"> году</w:t>
      </w:r>
    </w:p>
    <w:p w:rsidR="007C3176" w:rsidRDefault="007C3176" w:rsidP="007C3176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Сумма в рублях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Всего затраты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1 200 000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Оплата труда работников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Расходы на питание всего: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1 150 680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 xml:space="preserve">Расходы по содержанию имущества, укрепление материально-технической базы (приобретение мебели, хозяйственного инвентаря), текущий ремонт учреждения; приобретение медикаментов, прочие услуги (медицинская комиссия) 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16 440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Прочие расходы по организации культмассовых, спортивных мероприятий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7A22DB">
              <w:rPr>
                <w:sz w:val="28"/>
                <w:szCs w:val="28"/>
              </w:rPr>
              <w:t>32 880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Численность детей, чел.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Стоимость путевки в детский оздоровительный лагерь, с дневным пребыванием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7A22DB">
              <w:rPr>
                <w:sz w:val="28"/>
                <w:szCs w:val="28"/>
              </w:rPr>
              <w:t>2 919,7</w:t>
            </w:r>
          </w:p>
        </w:tc>
      </w:tr>
      <w:tr w:rsidR="007C3176" w:rsidTr="009202A1">
        <w:tc>
          <w:tcPr>
            <w:tcW w:w="959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Родительская плата 50% от стоимости путевки</w:t>
            </w:r>
          </w:p>
        </w:tc>
        <w:tc>
          <w:tcPr>
            <w:tcW w:w="2658" w:type="dxa"/>
          </w:tcPr>
          <w:p w:rsidR="007C3176" w:rsidRPr="002058C3" w:rsidRDefault="007C3176" w:rsidP="009202A1">
            <w:pPr>
              <w:jc w:val="center"/>
              <w:rPr>
                <w:sz w:val="28"/>
                <w:szCs w:val="28"/>
              </w:rPr>
            </w:pPr>
            <w:r w:rsidRPr="007A22DB">
              <w:rPr>
                <w:sz w:val="28"/>
                <w:szCs w:val="28"/>
              </w:rPr>
              <w:t>1 459,85</w:t>
            </w:r>
          </w:p>
        </w:tc>
      </w:tr>
    </w:tbl>
    <w:p w:rsidR="007C3176" w:rsidRDefault="007C3176" w:rsidP="007C3176">
      <w:pPr>
        <w:ind w:firstLine="567"/>
        <w:jc w:val="center"/>
        <w:rPr>
          <w:sz w:val="28"/>
          <w:szCs w:val="28"/>
        </w:rPr>
      </w:pPr>
    </w:p>
    <w:p w:rsidR="007C3176" w:rsidRDefault="007C3176" w:rsidP="007C3176">
      <w:pPr>
        <w:ind w:firstLine="567"/>
        <w:jc w:val="center"/>
        <w:rPr>
          <w:sz w:val="28"/>
          <w:szCs w:val="28"/>
        </w:rPr>
      </w:pPr>
    </w:p>
    <w:p w:rsidR="007C3176" w:rsidRDefault="007C3176" w:rsidP="007C3176">
      <w:pPr>
        <w:ind w:firstLine="567"/>
        <w:jc w:val="center"/>
        <w:rPr>
          <w:sz w:val="28"/>
          <w:szCs w:val="28"/>
        </w:rPr>
      </w:pPr>
    </w:p>
    <w:p w:rsidR="007C3176" w:rsidRDefault="007C3176" w:rsidP="007C31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C3176" w:rsidRDefault="007C3176" w:rsidP="007C3176">
      <w:pPr>
        <w:ind w:firstLine="567"/>
        <w:rPr>
          <w:sz w:val="28"/>
          <w:szCs w:val="28"/>
        </w:rPr>
      </w:pPr>
    </w:p>
    <w:p w:rsidR="007C3176" w:rsidRDefault="007C3176" w:rsidP="007C3176">
      <w:pPr>
        <w:ind w:firstLine="567"/>
        <w:rPr>
          <w:sz w:val="28"/>
          <w:szCs w:val="28"/>
        </w:rPr>
      </w:pPr>
    </w:p>
    <w:p w:rsidR="007C3176" w:rsidRPr="007C3176" w:rsidRDefault="007C3176" w:rsidP="007C3176">
      <w:pPr>
        <w:tabs>
          <w:tab w:val="left" w:pos="4170"/>
        </w:tabs>
        <w:rPr>
          <w:sz w:val="26"/>
          <w:szCs w:val="26"/>
        </w:rPr>
      </w:pPr>
    </w:p>
    <w:sectPr w:rsidR="007C3176" w:rsidRPr="007C3176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DA6421"/>
    <w:multiLevelType w:val="hybridMultilevel"/>
    <w:tmpl w:val="138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5442"/>
    <w:multiLevelType w:val="hybridMultilevel"/>
    <w:tmpl w:val="138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19E3"/>
    <w:rsid w:val="002B6B09"/>
    <w:rsid w:val="002B74CA"/>
    <w:rsid w:val="002C4B63"/>
    <w:rsid w:val="002E2AE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C3176"/>
    <w:rsid w:val="007D4D9D"/>
    <w:rsid w:val="007D6E3A"/>
    <w:rsid w:val="007E3C4E"/>
    <w:rsid w:val="007F193B"/>
    <w:rsid w:val="00863D81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A5555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A6B9A"/>
    <w:rsid w:val="00CB0ADA"/>
    <w:rsid w:val="00CB31E0"/>
    <w:rsid w:val="00CC43F7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2E2AE0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2E2AE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2023-04-17T06:36:00Z</cp:lastPrinted>
  <dcterms:created xsi:type="dcterms:W3CDTF">2023-04-19T06:03:00Z</dcterms:created>
  <dcterms:modified xsi:type="dcterms:W3CDTF">2023-04-19T06:09:00Z</dcterms:modified>
</cp:coreProperties>
</file>