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3A502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0090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00905">
              <w:rPr>
                <w:sz w:val="32"/>
                <w:szCs w:val="32"/>
                <w:u w:val="single"/>
              </w:rPr>
              <w:t>10</w:t>
            </w:r>
            <w:r w:rsidR="001043F1">
              <w:rPr>
                <w:sz w:val="32"/>
                <w:szCs w:val="32"/>
                <w:u w:val="single"/>
              </w:rPr>
              <w:t>.06.2015 г.</w:t>
            </w:r>
          </w:p>
        </w:tc>
        <w:tc>
          <w:tcPr>
            <w:tcW w:w="4927" w:type="dxa"/>
          </w:tcPr>
          <w:p w:rsidR="0005118A" w:rsidRPr="0091312D" w:rsidRDefault="0005118A" w:rsidP="00ED2692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43F1">
              <w:rPr>
                <w:sz w:val="32"/>
                <w:szCs w:val="32"/>
              </w:rPr>
              <w:t xml:space="preserve"> </w:t>
            </w:r>
            <w:r w:rsidR="003A5029">
              <w:rPr>
                <w:sz w:val="32"/>
                <w:szCs w:val="32"/>
                <w:u w:val="single"/>
              </w:rPr>
              <w:t>8</w:t>
            </w:r>
            <w:r w:rsidR="008F4514">
              <w:rPr>
                <w:sz w:val="32"/>
                <w:szCs w:val="32"/>
                <w:u w:val="single"/>
              </w:rPr>
              <w:t>9</w:t>
            </w:r>
            <w:r w:rsidR="00081296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F351E3" w:rsidRDefault="00F351E3" w:rsidP="00081296">
      <w:pPr>
        <w:ind w:firstLine="567"/>
        <w:jc w:val="both"/>
        <w:rPr>
          <w:sz w:val="28"/>
          <w:szCs w:val="28"/>
        </w:rPr>
      </w:pP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 xml:space="preserve">О перерегистрации граждан, состоящих </w:t>
      </w: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 xml:space="preserve">на учете в качестве нуждающихся </w:t>
      </w: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в жилых помещениях</w:t>
      </w:r>
    </w:p>
    <w:p w:rsidR="00081296" w:rsidRDefault="00081296" w:rsidP="00081296">
      <w:pPr>
        <w:ind w:firstLine="567"/>
        <w:jc w:val="both"/>
        <w:rPr>
          <w:sz w:val="28"/>
          <w:szCs w:val="28"/>
        </w:rPr>
      </w:pPr>
    </w:p>
    <w:p w:rsidR="00F351E3" w:rsidRPr="00F351E3" w:rsidRDefault="00F351E3" w:rsidP="00081296">
      <w:pPr>
        <w:ind w:firstLine="567"/>
        <w:jc w:val="both"/>
        <w:rPr>
          <w:sz w:val="28"/>
          <w:szCs w:val="28"/>
        </w:rPr>
      </w:pP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Рассмотрев документы, предоставленные Тановым А.Х. на перерегистрацию, в соответствии со ст. 13 закона Астраханской области от 10.10.2006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г. №75/2006-ЩЗ «О предоставлении жилых помещений в Астраханской области»,администрация МО «Володарский район»</w:t>
      </w:r>
    </w:p>
    <w:p w:rsidR="00081296" w:rsidRPr="00F351E3" w:rsidRDefault="00081296" w:rsidP="00081296">
      <w:pPr>
        <w:jc w:val="both"/>
        <w:rPr>
          <w:sz w:val="28"/>
          <w:szCs w:val="28"/>
        </w:rPr>
      </w:pPr>
    </w:p>
    <w:p w:rsidR="00081296" w:rsidRPr="00F351E3" w:rsidRDefault="00081296" w:rsidP="00081296">
      <w:pPr>
        <w:jc w:val="both"/>
        <w:rPr>
          <w:sz w:val="28"/>
          <w:szCs w:val="28"/>
        </w:rPr>
      </w:pPr>
      <w:r w:rsidRPr="00F351E3">
        <w:rPr>
          <w:sz w:val="28"/>
          <w:szCs w:val="28"/>
        </w:rPr>
        <w:t>ПОСТАНОВЛЯЕТ:</w:t>
      </w:r>
    </w:p>
    <w:p w:rsidR="00081296" w:rsidRPr="00F351E3" w:rsidRDefault="00081296" w:rsidP="00081296">
      <w:pPr>
        <w:jc w:val="both"/>
        <w:rPr>
          <w:sz w:val="28"/>
          <w:szCs w:val="28"/>
        </w:rPr>
      </w:pP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1.Танова Азамата Хаймидуллаевича, в составе семьи 5 человек, считать прошедшим перерегистрацию, как состоящий на учете в качестве нуждающихся в жилых помещениях, зарегистрированного и проживающего по адресу: п.Володарский, ул. Комсомольская, д. 7 квартира 2.</w:t>
      </w: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2.Состав семьи: 5 человек.</w:t>
      </w: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Заявитель-Танов Азамат Хамидуллаевич, 31.03.1985 года рождения;</w:t>
      </w: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Жена - Танова Динара Сагиндиковна, 25.11.1982 года рождения;</w:t>
      </w: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Сын - Танов Расул Азаматович, 27.02.2006 года рождения;</w:t>
      </w: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Дочь - Танова Илина Азаматовна, 15.12.2008 года рождения;</w:t>
      </w: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Дочь -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Танова Айнура Азаматовна, 24.05.2015 года рождения.</w:t>
      </w: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Основание: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 xml:space="preserve">общая площадь жилого помещения на 1 чел. менее учетной нормы </w:t>
      </w:r>
      <w:r w:rsidR="00F351E3" w:rsidRPr="00F351E3">
        <w:rPr>
          <w:sz w:val="28"/>
          <w:szCs w:val="28"/>
        </w:rPr>
        <w:t>п</w:t>
      </w:r>
      <w:r w:rsidRPr="00F351E3">
        <w:rPr>
          <w:sz w:val="28"/>
          <w:szCs w:val="28"/>
        </w:rPr>
        <w:t>о МО «Володарский район»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(п.1,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п.п.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2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ст.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51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ЖК РФ).</w:t>
      </w:r>
    </w:p>
    <w:p w:rsidR="00081296" w:rsidRPr="00F351E3" w:rsidRDefault="00081296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3.Комитету земельных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отношений,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архитектуры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и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обеспечения</w:t>
      </w:r>
      <w:r w:rsidR="00F351E3" w:rsidRPr="00F351E3">
        <w:rPr>
          <w:sz w:val="28"/>
          <w:szCs w:val="28"/>
        </w:rPr>
        <w:t xml:space="preserve"> </w:t>
      </w:r>
      <w:r w:rsidRPr="00F351E3">
        <w:rPr>
          <w:sz w:val="28"/>
          <w:szCs w:val="28"/>
        </w:rPr>
        <w:t>жизнедеятельности МО «Володарский район» внести соответствующие изменения в учетную и справочную документацию.</w:t>
      </w:r>
    </w:p>
    <w:p w:rsidR="00F351E3" w:rsidRPr="00F351E3" w:rsidRDefault="00F351E3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4.Сектору информационных технологий организационного отдела администрации МО "Володарский район" (Лукманов) разместить настоящее постановление на официальном сайте администраци</w:t>
      </w:r>
      <w:r>
        <w:rPr>
          <w:sz w:val="28"/>
          <w:szCs w:val="28"/>
        </w:rPr>
        <w:t>и</w:t>
      </w:r>
      <w:r w:rsidRPr="00F351E3">
        <w:rPr>
          <w:sz w:val="28"/>
          <w:szCs w:val="28"/>
        </w:rPr>
        <w:t xml:space="preserve"> муниципального образования «Володарский район».</w:t>
      </w:r>
    </w:p>
    <w:p w:rsidR="00F351E3" w:rsidRPr="00F351E3" w:rsidRDefault="00F351E3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lastRenderedPageBreak/>
        <w:t>5</w:t>
      </w:r>
      <w:r w:rsidR="00081296" w:rsidRPr="00F351E3">
        <w:rPr>
          <w:sz w:val="28"/>
          <w:szCs w:val="28"/>
        </w:rPr>
        <w:t>.</w:t>
      </w:r>
      <w:r w:rsidRPr="00F351E3">
        <w:rPr>
          <w:sz w:val="28"/>
          <w:szCs w:val="28"/>
        </w:rPr>
        <w:t>Главному редактору МАУ "Редакция газеты "Заря Каспия" Шаровой Е.А. о</w:t>
      </w:r>
      <w:r w:rsidR="00081296" w:rsidRPr="00F351E3">
        <w:rPr>
          <w:sz w:val="28"/>
          <w:szCs w:val="28"/>
        </w:rPr>
        <w:t>публиковать настоящее постановление</w:t>
      </w:r>
      <w:r w:rsidRPr="00F351E3">
        <w:rPr>
          <w:sz w:val="28"/>
          <w:szCs w:val="28"/>
        </w:rPr>
        <w:t>.</w:t>
      </w:r>
    </w:p>
    <w:p w:rsidR="00081296" w:rsidRPr="00F351E3" w:rsidRDefault="00F351E3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6</w:t>
      </w:r>
      <w:r w:rsidR="00081296" w:rsidRPr="00F351E3">
        <w:rPr>
          <w:sz w:val="28"/>
          <w:szCs w:val="28"/>
        </w:rPr>
        <w:t>.</w:t>
      </w:r>
      <w:r w:rsidRPr="00F351E3">
        <w:rPr>
          <w:sz w:val="28"/>
          <w:szCs w:val="28"/>
        </w:rPr>
        <w:t>Н</w:t>
      </w:r>
      <w:r w:rsidR="00081296" w:rsidRPr="00F351E3">
        <w:rPr>
          <w:sz w:val="28"/>
          <w:szCs w:val="28"/>
        </w:rPr>
        <w:t>астоящее постановление вступает в силу со дня его опубликования.</w:t>
      </w:r>
    </w:p>
    <w:p w:rsidR="008F4514" w:rsidRDefault="00F351E3" w:rsidP="00081296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7</w:t>
      </w:r>
      <w:r w:rsidR="00081296" w:rsidRPr="00F351E3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>за</w:t>
      </w:r>
      <w:r w:rsidR="00081296" w:rsidRPr="00F351E3">
        <w:rPr>
          <w:sz w:val="28"/>
          <w:szCs w:val="28"/>
        </w:rPr>
        <w:t xml:space="preserve"> исполнени</w:t>
      </w:r>
      <w:r w:rsidRPr="00F351E3">
        <w:rPr>
          <w:sz w:val="28"/>
          <w:szCs w:val="28"/>
        </w:rPr>
        <w:t>ем</w:t>
      </w:r>
      <w:r w:rsidR="00081296" w:rsidRPr="00F351E3">
        <w:rPr>
          <w:sz w:val="28"/>
          <w:szCs w:val="28"/>
        </w:rPr>
        <w:t xml:space="preserve"> настоящего постановления оставляю за собой.</w:t>
      </w:r>
    </w:p>
    <w:p w:rsidR="00F351E3" w:rsidRDefault="00F351E3" w:rsidP="00081296">
      <w:pPr>
        <w:ind w:firstLine="567"/>
        <w:jc w:val="both"/>
        <w:rPr>
          <w:sz w:val="28"/>
          <w:szCs w:val="28"/>
        </w:rPr>
      </w:pPr>
    </w:p>
    <w:p w:rsidR="00F351E3" w:rsidRPr="00F351E3" w:rsidRDefault="00F351E3" w:rsidP="00081296">
      <w:pPr>
        <w:ind w:firstLine="567"/>
        <w:jc w:val="both"/>
        <w:rPr>
          <w:sz w:val="28"/>
          <w:szCs w:val="28"/>
        </w:rPr>
      </w:pPr>
    </w:p>
    <w:p w:rsidR="00ED2692" w:rsidRPr="00F351E3" w:rsidRDefault="00ED2692" w:rsidP="00236AE2">
      <w:pPr>
        <w:ind w:firstLine="567"/>
        <w:jc w:val="both"/>
        <w:rPr>
          <w:sz w:val="28"/>
          <w:szCs w:val="28"/>
        </w:rPr>
      </w:pPr>
    </w:p>
    <w:p w:rsidR="00236AE2" w:rsidRPr="00F351E3" w:rsidRDefault="00F351E3" w:rsidP="00236AE2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З</w:t>
      </w:r>
      <w:r w:rsidR="00236AE2" w:rsidRPr="00F351E3">
        <w:rPr>
          <w:sz w:val="28"/>
          <w:szCs w:val="28"/>
        </w:rPr>
        <w:t xml:space="preserve">аместитель главы </w:t>
      </w:r>
    </w:p>
    <w:p w:rsidR="001043F1" w:rsidRPr="00F351E3" w:rsidRDefault="00236AE2" w:rsidP="00236AE2">
      <w:pPr>
        <w:ind w:firstLine="567"/>
        <w:jc w:val="both"/>
        <w:rPr>
          <w:sz w:val="28"/>
          <w:szCs w:val="28"/>
        </w:rPr>
      </w:pPr>
      <w:r w:rsidRPr="00F351E3">
        <w:rPr>
          <w:sz w:val="28"/>
          <w:szCs w:val="28"/>
        </w:rPr>
        <w:t>по обеспечению жизнедеятельности</w:t>
      </w:r>
      <w:r w:rsidRPr="00F351E3">
        <w:rPr>
          <w:sz w:val="28"/>
          <w:szCs w:val="28"/>
        </w:rPr>
        <w:tab/>
      </w:r>
      <w:r w:rsidRPr="00F351E3">
        <w:rPr>
          <w:sz w:val="28"/>
          <w:szCs w:val="28"/>
        </w:rPr>
        <w:tab/>
      </w:r>
      <w:r w:rsidRPr="00F351E3">
        <w:rPr>
          <w:sz w:val="28"/>
          <w:szCs w:val="28"/>
        </w:rPr>
        <w:tab/>
      </w:r>
      <w:r w:rsidRPr="00F351E3">
        <w:rPr>
          <w:sz w:val="28"/>
          <w:szCs w:val="28"/>
        </w:rPr>
        <w:tab/>
        <w:t>Р.З.Рамазанова</w:t>
      </w:r>
    </w:p>
    <w:sectPr w:rsidR="001043F1" w:rsidRPr="00F351E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43F1"/>
    <w:rsid w:val="00016A7D"/>
    <w:rsid w:val="0003011F"/>
    <w:rsid w:val="0005118A"/>
    <w:rsid w:val="00081296"/>
    <w:rsid w:val="00095DEC"/>
    <w:rsid w:val="000A09D1"/>
    <w:rsid w:val="000A7875"/>
    <w:rsid w:val="000F4080"/>
    <w:rsid w:val="001043F1"/>
    <w:rsid w:val="001123AA"/>
    <w:rsid w:val="00121E74"/>
    <w:rsid w:val="00150281"/>
    <w:rsid w:val="00165CF1"/>
    <w:rsid w:val="001707BE"/>
    <w:rsid w:val="00172DC5"/>
    <w:rsid w:val="00174C3B"/>
    <w:rsid w:val="00197BAE"/>
    <w:rsid w:val="001B796C"/>
    <w:rsid w:val="001D0BB6"/>
    <w:rsid w:val="001D510A"/>
    <w:rsid w:val="001F715B"/>
    <w:rsid w:val="0020743C"/>
    <w:rsid w:val="00236AE2"/>
    <w:rsid w:val="00254CED"/>
    <w:rsid w:val="00274400"/>
    <w:rsid w:val="00284BD3"/>
    <w:rsid w:val="002C4B63"/>
    <w:rsid w:val="0031562F"/>
    <w:rsid w:val="00320A13"/>
    <w:rsid w:val="003265D7"/>
    <w:rsid w:val="0032713C"/>
    <w:rsid w:val="00332B77"/>
    <w:rsid w:val="00360C1B"/>
    <w:rsid w:val="003A5029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C6C9B"/>
    <w:rsid w:val="006D0CC4"/>
    <w:rsid w:val="006D2B15"/>
    <w:rsid w:val="006F31C2"/>
    <w:rsid w:val="0076099E"/>
    <w:rsid w:val="00797964"/>
    <w:rsid w:val="007A1DB5"/>
    <w:rsid w:val="007D4D9D"/>
    <w:rsid w:val="007D6E3A"/>
    <w:rsid w:val="007E3C4E"/>
    <w:rsid w:val="007F193B"/>
    <w:rsid w:val="00883286"/>
    <w:rsid w:val="008B6240"/>
    <w:rsid w:val="008B75DD"/>
    <w:rsid w:val="008C1D7E"/>
    <w:rsid w:val="008F4514"/>
    <w:rsid w:val="008F60CA"/>
    <w:rsid w:val="0091312D"/>
    <w:rsid w:val="00962C8A"/>
    <w:rsid w:val="009B1C7C"/>
    <w:rsid w:val="009C6774"/>
    <w:rsid w:val="009D2114"/>
    <w:rsid w:val="009E14DD"/>
    <w:rsid w:val="00A00905"/>
    <w:rsid w:val="00A1025B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57B17"/>
    <w:rsid w:val="00B64CD3"/>
    <w:rsid w:val="00B82EB4"/>
    <w:rsid w:val="00B925E3"/>
    <w:rsid w:val="00BC0F48"/>
    <w:rsid w:val="00BC16FF"/>
    <w:rsid w:val="00C64B4E"/>
    <w:rsid w:val="00C668E5"/>
    <w:rsid w:val="00C73515"/>
    <w:rsid w:val="00C8399E"/>
    <w:rsid w:val="00CB0ADA"/>
    <w:rsid w:val="00CE339A"/>
    <w:rsid w:val="00CF2ED7"/>
    <w:rsid w:val="00D03796"/>
    <w:rsid w:val="00D07389"/>
    <w:rsid w:val="00D11886"/>
    <w:rsid w:val="00D2493F"/>
    <w:rsid w:val="00D279E0"/>
    <w:rsid w:val="00D56A5F"/>
    <w:rsid w:val="00D667EC"/>
    <w:rsid w:val="00D70F80"/>
    <w:rsid w:val="00D71E65"/>
    <w:rsid w:val="00D81F26"/>
    <w:rsid w:val="00D905DC"/>
    <w:rsid w:val="00DA07A9"/>
    <w:rsid w:val="00DA124B"/>
    <w:rsid w:val="00DA76A3"/>
    <w:rsid w:val="00E059C7"/>
    <w:rsid w:val="00E247DA"/>
    <w:rsid w:val="00E82CA5"/>
    <w:rsid w:val="00EA7DD7"/>
    <w:rsid w:val="00ED2692"/>
    <w:rsid w:val="00EE4AE8"/>
    <w:rsid w:val="00F07BC1"/>
    <w:rsid w:val="00F351E3"/>
    <w:rsid w:val="00F62B36"/>
    <w:rsid w:val="00F8453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2015-06-10T12:47:00Z</cp:lastPrinted>
  <dcterms:created xsi:type="dcterms:W3CDTF">2015-06-10T13:40:00Z</dcterms:created>
  <dcterms:modified xsi:type="dcterms:W3CDTF">2015-07-16T05:26:00Z</dcterms:modified>
</cp:coreProperties>
</file>