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A6187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A61874" w:rsidRPr="00A61874">
              <w:rPr>
                <w:sz w:val="32"/>
                <w:szCs w:val="32"/>
                <w:u w:val="single"/>
              </w:rPr>
              <w:t>10.03.2017г.</w:t>
            </w:r>
          </w:p>
        </w:tc>
        <w:tc>
          <w:tcPr>
            <w:tcW w:w="4927" w:type="dxa"/>
          </w:tcPr>
          <w:p w:rsidR="0005118A" w:rsidRPr="00A61874" w:rsidRDefault="0005118A" w:rsidP="00A6187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A61874">
              <w:rPr>
                <w:sz w:val="32"/>
                <w:szCs w:val="32"/>
              </w:rPr>
              <w:t xml:space="preserve"> </w:t>
            </w:r>
            <w:r w:rsidR="00A61874" w:rsidRPr="00A61874">
              <w:rPr>
                <w:sz w:val="32"/>
                <w:szCs w:val="32"/>
                <w:u w:val="single"/>
              </w:rPr>
              <w:t>182</w:t>
            </w:r>
          </w:p>
        </w:tc>
      </w:tr>
    </w:tbl>
    <w:p w:rsidR="00274400" w:rsidRDefault="00274400">
      <w:pPr>
        <w:jc w:val="center"/>
      </w:pPr>
    </w:p>
    <w:p w:rsidR="00A61874" w:rsidRPr="00A61874" w:rsidRDefault="00A61874" w:rsidP="00A61874">
      <w:pPr>
        <w:ind w:firstLine="851"/>
        <w:rPr>
          <w:sz w:val="28"/>
        </w:rPr>
      </w:pPr>
      <w:r w:rsidRPr="00A61874">
        <w:rPr>
          <w:sz w:val="28"/>
        </w:rPr>
        <w:t>О реализации постановления</w:t>
      </w:r>
    </w:p>
    <w:p w:rsidR="00A61874" w:rsidRPr="00A61874" w:rsidRDefault="00A61874" w:rsidP="00A61874">
      <w:pPr>
        <w:ind w:firstLine="851"/>
        <w:rPr>
          <w:sz w:val="28"/>
        </w:rPr>
      </w:pPr>
      <w:r w:rsidRPr="00A61874">
        <w:rPr>
          <w:sz w:val="28"/>
        </w:rPr>
        <w:t xml:space="preserve">администрации МО «Володарский район» </w:t>
      </w:r>
    </w:p>
    <w:p w:rsidR="00A61874" w:rsidRPr="00A61874" w:rsidRDefault="00A61874" w:rsidP="00A61874">
      <w:pPr>
        <w:ind w:firstLine="851"/>
        <w:rPr>
          <w:sz w:val="28"/>
        </w:rPr>
      </w:pPr>
      <w:r w:rsidRPr="00A61874">
        <w:rPr>
          <w:sz w:val="28"/>
        </w:rPr>
        <w:t>от 03.12.2015 г. № 1821</w:t>
      </w:r>
    </w:p>
    <w:p w:rsidR="00A61874" w:rsidRDefault="00A61874" w:rsidP="00A61874">
      <w:pPr>
        <w:ind w:firstLine="851"/>
        <w:jc w:val="both"/>
        <w:rPr>
          <w:sz w:val="28"/>
        </w:rPr>
      </w:pPr>
    </w:p>
    <w:p w:rsidR="00A61874" w:rsidRDefault="00A61874" w:rsidP="00A61874">
      <w:pPr>
        <w:ind w:firstLine="851"/>
        <w:jc w:val="both"/>
        <w:rPr>
          <w:sz w:val="28"/>
        </w:rPr>
      </w:pPr>
      <w:r w:rsidRPr="00A61874">
        <w:rPr>
          <w:sz w:val="28"/>
        </w:rPr>
        <w:t>Во исполнение постановления администрации МО «Володарский район» Астраханской области от 03.12.2015 г. № 1</w:t>
      </w:r>
      <w:r>
        <w:rPr>
          <w:sz w:val="28"/>
        </w:rPr>
        <w:t xml:space="preserve">821 «Об утверждении порядка предоставления субсидий </w:t>
      </w:r>
      <w:r w:rsidRPr="00A61874">
        <w:rPr>
          <w:sz w:val="28"/>
        </w:rPr>
        <w:t>на поддержку сельскохозяйственного производства» и на основании постановления Министерства сельс</w:t>
      </w:r>
      <w:r>
        <w:rPr>
          <w:sz w:val="28"/>
        </w:rPr>
        <w:t>кого хозяйства и рыбной промышленности</w:t>
      </w:r>
      <w:r w:rsidRPr="00A61874">
        <w:rPr>
          <w:sz w:val="28"/>
        </w:rPr>
        <w:t xml:space="preserve"> Астраханской области от 13.</w:t>
      </w:r>
      <w:r>
        <w:rPr>
          <w:sz w:val="28"/>
        </w:rPr>
        <w:t>02.2017 г. № 2 «О реализации по</w:t>
      </w:r>
      <w:r w:rsidRPr="00A61874">
        <w:rPr>
          <w:sz w:val="28"/>
        </w:rPr>
        <w:t>становления правительст</w:t>
      </w:r>
      <w:r>
        <w:rPr>
          <w:sz w:val="28"/>
        </w:rPr>
        <w:t>ва Астраханской области от 10.04.2013г № 120-П», а</w:t>
      </w:r>
      <w:r w:rsidRPr="00A61874">
        <w:rPr>
          <w:sz w:val="28"/>
        </w:rPr>
        <w:t xml:space="preserve">дминистрация МО «Володарский район»  </w:t>
      </w:r>
    </w:p>
    <w:p w:rsidR="00A61874" w:rsidRDefault="00A61874" w:rsidP="00A61874">
      <w:pPr>
        <w:ind w:firstLine="851"/>
        <w:jc w:val="both"/>
        <w:rPr>
          <w:sz w:val="28"/>
        </w:rPr>
      </w:pPr>
    </w:p>
    <w:p w:rsidR="00A61874" w:rsidRPr="00A61874" w:rsidRDefault="00A61874" w:rsidP="00A61874">
      <w:pPr>
        <w:jc w:val="both"/>
        <w:rPr>
          <w:sz w:val="28"/>
        </w:rPr>
      </w:pPr>
      <w:r w:rsidRPr="00A61874">
        <w:rPr>
          <w:sz w:val="28"/>
        </w:rPr>
        <w:t>ПОСТАНОВЛЯЕТ:</w:t>
      </w:r>
    </w:p>
    <w:p w:rsidR="00A61874" w:rsidRDefault="00A61874" w:rsidP="00A61874">
      <w:pPr>
        <w:ind w:firstLine="851"/>
        <w:jc w:val="both"/>
        <w:rPr>
          <w:sz w:val="28"/>
        </w:rPr>
      </w:pPr>
    </w:p>
    <w:p w:rsidR="00A61874" w:rsidRPr="00A61874" w:rsidRDefault="00A61874" w:rsidP="00A61874">
      <w:pPr>
        <w:ind w:firstLine="851"/>
        <w:jc w:val="both"/>
        <w:rPr>
          <w:sz w:val="28"/>
        </w:rPr>
      </w:pPr>
      <w:r>
        <w:rPr>
          <w:sz w:val="28"/>
        </w:rPr>
        <w:t>1.</w:t>
      </w:r>
      <w:r w:rsidRPr="00A61874">
        <w:rPr>
          <w:sz w:val="28"/>
        </w:rPr>
        <w:t>Утвердить прилагаемые:</w:t>
      </w:r>
    </w:p>
    <w:p w:rsidR="00A61874" w:rsidRPr="00A61874" w:rsidRDefault="00A61874" w:rsidP="00A61874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A61874">
        <w:rPr>
          <w:sz w:val="28"/>
        </w:rPr>
        <w:t>перечень ставок субсидий по отдель</w:t>
      </w:r>
      <w:r>
        <w:rPr>
          <w:sz w:val="28"/>
        </w:rPr>
        <w:t>ным направлениям поддержки сель</w:t>
      </w:r>
      <w:r w:rsidRPr="00A61874">
        <w:rPr>
          <w:sz w:val="28"/>
        </w:rPr>
        <w:t>скохозяйственного производства;</w:t>
      </w:r>
    </w:p>
    <w:p w:rsidR="00A61874" w:rsidRPr="00A61874" w:rsidRDefault="00A61874" w:rsidP="00A61874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A61874">
        <w:rPr>
          <w:sz w:val="28"/>
        </w:rPr>
        <w:t>перечень документов, являющихся ос</w:t>
      </w:r>
      <w:r>
        <w:rPr>
          <w:sz w:val="28"/>
        </w:rPr>
        <w:t>нованием для предоставления суб</w:t>
      </w:r>
      <w:r w:rsidRPr="00A61874">
        <w:rPr>
          <w:sz w:val="28"/>
        </w:rPr>
        <w:t>сидий по отдельным направлениям поддер</w:t>
      </w:r>
      <w:r>
        <w:rPr>
          <w:sz w:val="28"/>
        </w:rPr>
        <w:t>жки сельскохозяйственного произ</w:t>
      </w:r>
      <w:r w:rsidRPr="00A61874">
        <w:rPr>
          <w:sz w:val="28"/>
        </w:rPr>
        <w:t>водства;</w:t>
      </w:r>
    </w:p>
    <w:p w:rsidR="00A61874" w:rsidRPr="00A61874" w:rsidRDefault="00A61874" w:rsidP="00A61874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A61874">
        <w:rPr>
          <w:sz w:val="28"/>
        </w:rPr>
        <w:t>перечень документов, подтверждаю</w:t>
      </w:r>
      <w:r>
        <w:rPr>
          <w:sz w:val="28"/>
        </w:rPr>
        <w:t>щих целевое использование креди</w:t>
      </w:r>
      <w:r w:rsidRPr="00A61874">
        <w:rPr>
          <w:sz w:val="28"/>
        </w:rPr>
        <w:t xml:space="preserve">тов (займов), полученных в российских кредитных организациях; </w:t>
      </w:r>
    </w:p>
    <w:p w:rsidR="00A61874" w:rsidRPr="00A61874" w:rsidRDefault="00A61874" w:rsidP="00A61874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A61874">
        <w:rPr>
          <w:sz w:val="28"/>
        </w:rPr>
        <w:t>уровень урожайности сельскохозяйст</w:t>
      </w:r>
      <w:r>
        <w:rPr>
          <w:sz w:val="28"/>
        </w:rPr>
        <w:t>венных культур, достижение кото</w:t>
      </w:r>
      <w:r w:rsidRPr="00A61874">
        <w:rPr>
          <w:sz w:val="28"/>
        </w:rPr>
        <w:t>рого является условием предоставления субсидии на оказание несвязанной поддержки сельскохозяйственным товаропроизводителям в области растениеводства;</w:t>
      </w:r>
    </w:p>
    <w:p w:rsidR="00A61874" w:rsidRPr="00A61874" w:rsidRDefault="00A61874" w:rsidP="00A61874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A61874">
        <w:rPr>
          <w:sz w:val="28"/>
        </w:rPr>
        <w:t>форму заявления о предоставлении субсидии, формы справок-расчетов потребности в субсидии, форму расчета размера субсидии, формы сводных справок-расчетов и отчетности, согласно приложениям № 1 - 10 к настоящему постановлению.</w:t>
      </w:r>
    </w:p>
    <w:p w:rsidR="00A61874" w:rsidRPr="00A61874" w:rsidRDefault="00A61874" w:rsidP="00A61874">
      <w:pPr>
        <w:ind w:firstLine="851"/>
        <w:jc w:val="both"/>
        <w:rPr>
          <w:sz w:val="28"/>
        </w:rPr>
      </w:pPr>
      <w:r>
        <w:rPr>
          <w:sz w:val="28"/>
        </w:rPr>
        <w:t>2.</w:t>
      </w:r>
      <w:r w:rsidRPr="00A61874">
        <w:rPr>
          <w:sz w:val="28"/>
        </w:rPr>
        <w:t>Признать утратившими силу пос</w:t>
      </w:r>
      <w:r>
        <w:rPr>
          <w:sz w:val="28"/>
        </w:rPr>
        <w:t>тановления администрации МО «Володарский район»</w:t>
      </w:r>
      <w:r w:rsidRPr="00A61874">
        <w:rPr>
          <w:sz w:val="28"/>
        </w:rPr>
        <w:t xml:space="preserve"> Астраханской области:</w:t>
      </w:r>
    </w:p>
    <w:p w:rsidR="00A61874" w:rsidRPr="00A61874" w:rsidRDefault="00A61874" w:rsidP="00A61874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-</w:t>
      </w:r>
      <w:r w:rsidRPr="00A61874">
        <w:rPr>
          <w:sz w:val="28"/>
        </w:rPr>
        <w:t>от 22.08.2016 № 265 «О реализации постановления администрации МО «Володарский район» от 03.12.2015 г. № 1821»;</w:t>
      </w:r>
    </w:p>
    <w:p w:rsidR="00A61874" w:rsidRPr="00A61874" w:rsidRDefault="00A61874" w:rsidP="00A61874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A61874">
        <w:rPr>
          <w:sz w:val="28"/>
        </w:rPr>
        <w:t>от 25.</w:t>
      </w:r>
      <w:r>
        <w:rPr>
          <w:sz w:val="28"/>
        </w:rPr>
        <w:t xml:space="preserve">08.2016г </w:t>
      </w:r>
      <w:r w:rsidRPr="00A61874">
        <w:rPr>
          <w:sz w:val="28"/>
        </w:rPr>
        <w:t>№ 269 «О внесении изменений в постановление администрации МО «Володарский район» от 03.12.2015 г. № 1821».</w:t>
      </w:r>
    </w:p>
    <w:p w:rsidR="00A61874" w:rsidRPr="00A61874" w:rsidRDefault="00A61874" w:rsidP="00A61874">
      <w:pPr>
        <w:ind w:firstLine="851"/>
        <w:jc w:val="both"/>
        <w:rPr>
          <w:sz w:val="28"/>
        </w:rPr>
      </w:pPr>
      <w:r>
        <w:rPr>
          <w:sz w:val="28"/>
        </w:rPr>
        <w:t>3.</w:t>
      </w:r>
      <w:r w:rsidRPr="00A61874">
        <w:rPr>
          <w:sz w:val="28"/>
        </w:rPr>
        <w:t>Главному редактору МУ «Редакция газеты «Заря Каспия» Шаровой Е.А. опубликовать настоящее постановление</w:t>
      </w:r>
      <w:r>
        <w:rPr>
          <w:sz w:val="28"/>
        </w:rPr>
        <w:t xml:space="preserve"> в районной газете</w:t>
      </w:r>
      <w:r w:rsidRPr="00A61874">
        <w:rPr>
          <w:sz w:val="28"/>
        </w:rPr>
        <w:t>.</w:t>
      </w:r>
    </w:p>
    <w:p w:rsidR="00A61874" w:rsidRPr="00A61874" w:rsidRDefault="00A61874" w:rsidP="00A61874">
      <w:pPr>
        <w:ind w:firstLine="851"/>
        <w:jc w:val="both"/>
        <w:rPr>
          <w:sz w:val="28"/>
        </w:rPr>
      </w:pPr>
      <w:r>
        <w:rPr>
          <w:sz w:val="28"/>
        </w:rPr>
        <w:t>4.</w:t>
      </w:r>
      <w:r w:rsidRPr="00A61874">
        <w:rPr>
          <w:sz w:val="28"/>
        </w:rPr>
        <w:t>Сектору информационных технолог</w:t>
      </w:r>
      <w:r>
        <w:rPr>
          <w:sz w:val="28"/>
        </w:rPr>
        <w:t>ий организационного отдела адми</w:t>
      </w:r>
      <w:r w:rsidRPr="00A61874">
        <w:rPr>
          <w:sz w:val="28"/>
        </w:rPr>
        <w:t>нистрации МО «Володарский район» (</w:t>
      </w:r>
      <w:proofErr w:type="spellStart"/>
      <w:r w:rsidRPr="00A61874">
        <w:rPr>
          <w:sz w:val="28"/>
        </w:rPr>
        <w:t>Лук</w:t>
      </w:r>
      <w:r>
        <w:rPr>
          <w:sz w:val="28"/>
        </w:rPr>
        <w:t>манов</w:t>
      </w:r>
      <w:proofErr w:type="spellEnd"/>
      <w:r>
        <w:rPr>
          <w:sz w:val="28"/>
        </w:rPr>
        <w:t>) разместить постановление</w:t>
      </w:r>
      <w:r w:rsidRPr="00A61874">
        <w:rPr>
          <w:sz w:val="28"/>
        </w:rPr>
        <w:t xml:space="preserve"> на официальном сайте администрации муниципального образования «Володарский район».</w:t>
      </w:r>
    </w:p>
    <w:p w:rsidR="00A61874" w:rsidRPr="00A61874" w:rsidRDefault="00A61874" w:rsidP="00A61874">
      <w:pPr>
        <w:ind w:firstLine="851"/>
        <w:jc w:val="both"/>
        <w:rPr>
          <w:sz w:val="28"/>
        </w:rPr>
      </w:pPr>
      <w:r>
        <w:rPr>
          <w:sz w:val="28"/>
        </w:rPr>
        <w:t>5.</w:t>
      </w:r>
      <w:r w:rsidRPr="00A61874">
        <w:rPr>
          <w:sz w:val="28"/>
        </w:rPr>
        <w:t>Постановление вступает в силу со дня его официального опубликов</w:t>
      </w:r>
      <w:r>
        <w:rPr>
          <w:sz w:val="28"/>
        </w:rPr>
        <w:t>а</w:t>
      </w:r>
      <w:r w:rsidRPr="00A61874">
        <w:rPr>
          <w:sz w:val="28"/>
        </w:rPr>
        <w:t>ния.</w:t>
      </w:r>
    </w:p>
    <w:p w:rsidR="00B82EB4" w:rsidRDefault="00A61874" w:rsidP="00A61874">
      <w:pPr>
        <w:ind w:firstLine="851"/>
        <w:jc w:val="both"/>
        <w:rPr>
          <w:sz w:val="28"/>
        </w:rPr>
      </w:pPr>
      <w:r>
        <w:rPr>
          <w:sz w:val="28"/>
        </w:rPr>
        <w:t>6.</w:t>
      </w:r>
      <w:r w:rsidRPr="00A61874">
        <w:rPr>
          <w:sz w:val="28"/>
        </w:rPr>
        <w:t>Кон</w:t>
      </w:r>
      <w:r>
        <w:rPr>
          <w:sz w:val="28"/>
        </w:rPr>
        <w:t xml:space="preserve">троль за исполнением настоящего постановления возложить на заместителя главы администрации </w:t>
      </w:r>
      <w:r w:rsidRPr="00A61874">
        <w:rPr>
          <w:sz w:val="28"/>
        </w:rPr>
        <w:t xml:space="preserve">МО «Володарский район» </w:t>
      </w:r>
      <w:r>
        <w:rPr>
          <w:sz w:val="28"/>
        </w:rPr>
        <w:t xml:space="preserve">по оперативной работе </w:t>
      </w:r>
      <w:proofErr w:type="spellStart"/>
      <w:r w:rsidRPr="00A61874">
        <w:rPr>
          <w:sz w:val="28"/>
        </w:rPr>
        <w:t>Магзанова</w:t>
      </w:r>
      <w:proofErr w:type="spellEnd"/>
      <w:r w:rsidRPr="00A61874">
        <w:rPr>
          <w:sz w:val="28"/>
        </w:rPr>
        <w:t xml:space="preserve"> С.И.</w:t>
      </w:r>
    </w:p>
    <w:p w:rsidR="00A61874" w:rsidRDefault="00A61874" w:rsidP="00A61874">
      <w:pPr>
        <w:ind w:firstLine="851"/>
        <w:jc w:val="both"/>
        <w:rPr>
          <w:sz w:val="28"/>
        </w:rPr>
      </w:pPr>
    </w:p>
    <w:p w:rsidR="00A61874" w:rsidRDefault="00A61874" w:rsidP="00A61874">
      <w:pPr>
        <w:ind w:firstLine="851"/>
        <w:jc w:val="both"/>
        <w:rPr>
          <w:sz w:val="28"/>
        </w:rPr>
      </w:pPr>
    </w:p>
    <w:p w:rsidR="00A61874" w:rsidRDefault="00A61874" w:rsidP="00A61874">
      <w:pPr>
        <w:ind w:firstLine="851"/>
        <w:jc w:val="both"/>
        <w:rPr>
          <w:sz w:val="28"/>
        </w:rPr>
      </w:pPr>
    </w:p>
    <w:p w:rsidR="00A61874" w:rsidRDefault="00A61874" w:rsidP="00A61874">
      <w:pPr>
        <w:ind w:firstLine="851"/>
        <w:jc w:val="both"/>
        <w:rPr>
          <w:sz w:val="28"/>
          <w:szCs w:val="28"/>
        </w:rPr>
      </w:pPr>
    </w:p>
    <w:p w:rsidR="00A61874" w:rsidRDefault="00A61874" w:rsidP="00A61874">
      <w:pPr>
        <w:ind w:firstLine="851"/>
        <w:jc w:val="both"/>
        <w:rPr>
          <w:sz w:val="28"/>
          <w:szCs w:val="28"/>
        </w:rPr>
      </w:pPr>
    </w:p>
    <w:p w:rsidR="00A61874" w:rsidRDefault="00A61874" w:rsidP="00A61874">
      <w:pPr>
        <w:ind w:firstLine="851"/>
        <w:jc w:val="both"/>
        <w:rPr>
          <w:sz w:val="28"/>
          <w:szCs w:val="28"/>
        </w:rPr>
      </w:pPr>
    </w:p>
    <w:p w:rsidR="00A61874" w:rsidRDefault="00A61874" w:rsidP="00A618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A61874" w:rsidRDefault="00A61874" w:rsidP="00A61874">
      <w:pPr>
        <w:ind w:firstLine="851"/>
        <w:jc w:val="both"/>
        <w:rPr>
          <w:sz w:val="28"/>
          <w:szCs w:val="28"/>
        </w:rPr>
      </w:pPr>
    </w:p>
    <w:p w:rsidR="00A61874" w:rsidRDefault="00A61874" w:rsidP="00A61874">
      <w:pPr>
        <w:ind w:firstLine="851"/>
        <w:jc w:val="both"/>
        <w:rPr>
          <w:sz w:val="28"/>
          <w:szCs w:val="28"/>
        </w:rPr>
      </w:pPr>
    </w:p>
    <w:p w:rsidR="00A61874" w:rsidRDefault="00A61874" w:rsidP="00A61874">
      <w:pPr>
        <w:ind w:firstLine="851"/>
        <w:jc w:val="both"/>
        <w:rPr>
          <w:sz w:val="28"/>
          <w:szCs w:val="28"/>
        </w:rPr>
      </w:pPr>
    </w:p>
    <w:p w:rsidR="00A61874" w:rsidRDefault="00A61874" w:rsidP="00A61874">
      <w:pPr>
        <w:ind w:firstLine="851"/>
        <w:jc w:val="both"/>
        <w:rPr>
          <w:sz w:val="28"/>
          <w:szCs w:val="28"/>
        </w:rPr>
      </w:pPr>
    </w:p>
    <w:p w:rsidR="00A61874" w:rsidRDefault="00A61874" w:rsidP="00A61874">
      <w:pPr>
        <w:ind w:firstLine="851"/>
        <w:jc w:val="both"/>
        <w:rPr>
          <w:sz w:val="28"/>
          <w:szCs w:val="28"/>
        </w:rPr>
      </w:pPr>
    </w:p>
    <w:p w:rsidR="00A61874" w:rsidRDefault="00A61874" w:rsidP="00A61874">
      <w:pPr>
        <w:ind w:firstLine="851"/>
        <w:jc w:val="both"/>
        <w:rPr>
          <w:sz w:val="28"/>
          <w:szCs w:val="28"/>
        </w:rPr>
      </w:pPr>
    </w:p>
    <w:p w:rsidR="00A61874" w:rsidRDefault="00A61874" w:rsidP="00A61874">
      <w:pPr>
        <w:ind w:firstLine="851"/>
        <w:jc w:val="both"/>
        <w:rPr>
          <w:sz w:val="28"/>
          <w:szCs w:val="28"/>
        </w:rPr>
      </w:pPr>
    </w:p>
    <w:p w:rsidR="00A61874" w:rsidRDefault="00A61874" w:rsidP="00A61874">
      <w:pPr>
        <w:ind w:firstLine="851"/>
        <w:jc w:val="both"/>
        <w:rPr>
          <w:sz w:val="28"/>
          <w:szCs w:val="28"/>
        </w:rPr>
      </w:pPr>
    </w:p>
    <w:p w:rsidR="00A61874" w:rsidRDefault="00A61874" w:rsidP="00A61874">
      <w:pPr>
        <w:ind w:firstLine="851"/>
        <w:jc w:val="both"/>
        <w:rPr>
          <w:sz w:val="28"/>
          <w:szCs w:val="28"/>
        </w:rPr>
      </w:pPr>
    </w:p>
    <w:p w:rsidR="00A61874" w:rsidRDefault="00A61874" w:rsidP="00A61874">
      <w:pPr>
        <w:ind w:firstLine="851"/>
        <w:jc w:val="both"/>
        <w:rPr>
          <w:sz w:val="28"/>
          <w:szCs w:val="28"/>
        </w:rPr>
      </w:pPr>
    </w:p>
    <w:p w:rsidR="00A61874" w:rsidRDefault="00A61874" w:rsidP="00A61874">
      <w:pPr>
        <w:ind w:firstLine="851"/>
        <w:jc w:val="both"/>
        <w:rPr>
          <w:sz w:val="28"/>
          <w:szCs w:val="28"/>
        </w:rPr>
      </w:pPr>
    </w:p>
    <w:p w:rsidR="00A61874" w:rsidRDefault="00A61874" w:rsidP="00A61874">
      <w:pPr>
        <w:ind w:firstLine="851"/>
        <w:jc w:val="both"/>
        <w:rPr>
          <w:sz w:val="28"/>
          <w:szCs w:val="28"/>
        </w:rPr>
      </w:pPr>
    </w:p>
    <w:p w:rsidR="00A61874" w:rsidRDefault="00A61874" w:rsidP="00A61874">
      <w:pPr>
        <w:ind w:firstLine="851"/>
        <w:jc w:val="both"/>
        <w:rPr>
          <w:sz w:val="28"/>
          <w:szCs w:val="28"/>
        </w:rPr>
      </w:pPr>
    </w:p>
    <w:p w:rsidR="00A61874" w:rsidRDefault="00A61874" w:rsidP="00A61874">
      <w:pPr>
        <w:ind w:firstLine="851"/>
        <w:jc w:val="both"/>
        <w:rPr>
          <w:sz w:val="28"/>
          <w:szCs w:val="28"/>
        </w:rPr>
      </w:pPr>
    </w:p>
    <w:p w:rsidR="00A61874" w:rsidRDefault="00A61874" w:rsidP="00A61874">
      <w:pPr>
        <w:ind w:firstLine="851"/>
        <w:jc w:val="both"/>
        <w:rPr>
          <w:sz w:val="28"/>
          <w:szCs w:val="28"/>
        </w:rPr>
      </w:pPr>
    </w:p>
    <w:p w:rsidR="00A61874" w:rsidRDefault="00A61874" w:rsidP="00A61874">
      <w:pPr>
        <w:ind w:firstLine="851"/>
        <w:jc w:val="both"/>
        <w:rPr>
          <w:sz w:val="28"/>
          <w:szCs w:val="28"/>
        </w:rPr>
      </w:pPr>
    </w:p>
    <w:p w:rsidR="00A61874" w:rsidRDefault="00A61874" w:rsidP="00A61874">
      <w:pPr>
        <w:ind w:firstLine="851"/>
        <w:jc w:val="both"/>
        <w:rPr>
          <w:sz w:val="28"/>
          <w:szCs w:val="28"/>
        </w:rPr>
      </w:pPr>
    </w:p>
    <w:p w:rsidR="00A61874" w:rsidRDefault="00A61874" w:rsidP="00A61874">
      <w:pPr>
        <w:ind w:firstLine="851"/>
        <w:jc w:val="both"/>
        <w:rPr>
          <w:sz w:val="28"/>
          <w:szCs w:val="28"/>
        </w:rPr>
      </w:pPr>
    </w:p>
    <w:p w:rsidR="00A61874" w:rsidRDefault="00A61874" w:rsidP="00A61874">
      <w:pPr>
        <w:ind w:firstLine="851"/>
        <w:jc w:val="both"/>
        <w:rPr>
          <w:sz w:val="28"/>
          <w:szCs w:val="28"/>
        </w:rPr>
      </w:pPr>
    </w:p>
    <w:p w:rsidR="00A61874" w:rsidRDefault="00A61874" w:rsidP="00A61874">
      <w:pPr>
        <w:ind w:firstLine="851"/>
        <w:jc w:val="both"/>
        <w:rPr>
          <w:sz w:val="28"/>
          <w:szCs w:val="28"/>
        </w:rPr>
      </w:pPr>
    </w:p>
    <w:p w:rsidR="00A61874" w:rsidRDefault="00A61874" w:rsidP="00A61874">
      <w:pPr>
        <w:ind w:firstLine="851"/>
        <w:jc w:val="both"/>
        <w:rPr>
          <w:sz w:val="28"/>
          <w:szCs w:val="28"/>
        </w:rPr>
      </w:pPr>
    </w:p>
    <w:p w:rsidR="00A61874" w:rsidRDefault="00A61874" w:rsidP="00A61874">
      <w:pPr>
        <w:ind w:firstLine="851"/>
        <w:jc w:val="both"/>
        <w:rPr>
          <w:sz w:val="28"/>
          <w:szCs w:val="28"/>
        </w:rPr>
      </w:pPr>
    </w:p>
    <w:p w:rsidR="00A61874" w:rsidRDefault="00A61874" w:rsidP="00A61874">
      <w:pPr>
        <w:ind w:firstLine="851"/>
        <w:jc w:val="both"/>
        <w:rPr>
          <w:sz w:val="28"/>
          <w:szCs w:val="28"/>
        </w:rPr>
      </w:pPr>
    </w:p>
    <w:p w:rsidR="00A61874" w:rsidRPr="003B4D34" w:rsidRDefault="00A61874" w:rsidP="00A61874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A61874" w:rsidRPr="003B4D34" w:rsidRDefault="00A61874" w:rsidP="00A61874">
      <w:pPr>
        <w:ind w:firstLine="851"/>
        <w:jc w:val="right"/>
        <w:rPr>
          <w:sz w:val="26"/>
          <w:szCs w:val="26"/>
        </w:rPr>
      </w:pPr>
      <w:r w:rsidRPr="003B4D34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  <w:r w:rsidRPr="003B4D34">
        <w:rPr>
          <w:sz w:val="26"/>
          <w:szCs w:val="26"/>
        </w:rPr>
        <w:t xml:space="preserve"> администрации</w:t>
      </w:r>
    </w:p>
    <w:p w:rsidR="00A61874" w:rsidRPr="003B4D34" w:rsidRDefault="00A61874" w:rsidP="00A61874">
      <w:pPr>
        <w:ind w:firstLine="851"/>
        <w:jc w:val="right"/>
        <w:rPr>
          <w:sz w:val="26"/>
          <w:szCs w:val="26"/>
        </w:rPr>
      </w:pPr>
      <w:r w:rsidRPr="003B4D34">
        <w:rPr>
          <w:sz w:val="26"/>
          <w:szCs w:val="26"/>
        </w:rPr>
        <w:t>МО "Володарский район"</w:t>
      </w:r>
    </w:p>
    <w:p w:rsidR="00A61874" w:rsidRDefault="00A61874" w:rsidP="00A61874">
      <w:pPr>
        <w:jc w:val="right"/>
        <w:rPr>
          <w:sz w:val="26"/>
          <w:szCs w:val="26"/>
          <w:u w:val="single"/>
        </w:rPr>
      </w:pPr>
      <w:r w:rsidRPr="003B4D34">
        <w:rPr>
          <w:sz w:val="26"/>
          <w:szCs w:val="26"/>
        </w:rPr>
        <w:t xml:space="preserve">от </w:t>
      </w:r>
      <w:r w:rsidRPr="003B4D34">
        <w:rPr>
          <w:sz w:val="26"/>
          <w:szCs w:val="26"/>
          <w:u w:val="single"/>
        </w:rPr>
        <w:t>10.03.2017 г</w:t>
      </w:r>
      <w:r w:rsidRPr="003B4D34">
        <w:rPr>
          <w:sz w:val="26"/>
          <w:szCs w:val="26"/>
        </w:rPr>
        <w:t xml:space="preserve">. № </w:t>
      </w:r>
      <w:r w:rsidRPr="003B4D34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>82</w:t>
      </w:r>
    </w:p>
    <w:p w:rsidR="00A61874" w:rsidRDefault="00A61874" w:rsidP="00A61874">
      <w:pPr>
        <w:ind w:firstLine="851"/>
        <w:jc w:val="center"/>
        <w:rPr>
          <w:sz w:val="26"/>
          <w:szCs w:val="26"/>
        </w:rPr>
      </w:pPr>
    </w:p>
    <w:p w:rsidR="00A61874" w:rsidRPr="00A61874" w:rsidRDefault="00A61874" w:rsidP="00A61874">
      <w:pPr>
        <w:ind w:firstLine="851"/>
        <w:jc w:val="center"/>
        <w:rPr>
          <w:sz w:val="26"/>
          <w:szCs w:val="26"/>
        </w:rPr>
      </w:pPr>
      <w:r w:rsidRPr="00A61874">
        <w:rPr>
          <w:sz w:val="26"/>
          <w:szCs w:val="26"/>
        </w:rPr>
        <w:t>Перечень</w:t>
      </w:r>
    </w:p>
    <w:p w:rsidR="00A61874" w:rsidRPr="00A61874" w:rsidRDefault="00A61874" w:rsidP="00A61874">
      <w:pPr>
        <w:ind w:firstLine="851"/>
        <w:jc w:val="center"/>
        <w:rPr>
          <w:sz w:val="26"/>
          <w:szCs w:val="26"/>
        </w:rPr>
      </w:pPr>
      <w:r w:rsidRPr="00A61874">
        <w:rPr>
          <w:sz w:val="26"/>
          <w:szCs w:val="26"/>
        </w:rPr>
        <w:t>ставок субсидий по отдельным направлениям поддержки</w:t>
      </w:r>
    </w:p>
    <w:p w:rsidR="00A61874" w:rsidRPr="00A61874" w:rsidRDefault="00A61874" w:rsidP="00A61874">
      <w:pPr>
        <w:ind w:firstLine="851"/>
        <w:jc w:val="center"/>
        <w:rPr>
          <w:sz w:val="26"/>
          <w:szCs w:val="26"/>
        </w:rPr>
      </w:pPr>
      <w:r w:rsidRPr="00A61874">
        <w:rPr>
          <w:sz w:val="26"/>
          <w:szCs w:val="26"/>
        </w:rPr>
        <w:t>сельскохозяйственного производства</w:t>
      </w:r>
    </w:p>
    <w:p w:rsidR="00A61874" w:rsidRPr="00A61874" w:rsidRDefault="00A61874" w:rsidP="00A61874">
      <w:pPr>
        <w:ind w:firstLine="851"/>
        <w:jc w:val="both"/>
        <w:rPr>
          <w:sz w:val="26"/>
          <w:szCs w:val="26"/>
        </w:rPr>
      </w:pPr>
    </w:p>
    <w:p w:rsidR="00A61874" w:rsidRPr="00A61874" w:rsidRDefault="00ED014C" w:rsidP="00A6187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61874" w:rsidRPr="00A61874">
        <w:rPr>
          <w:sz w:val="26"/>
          <w:szCs w:val="26"/>
        </w:rPr>
        <w:t>Субсидии на оказание несвязанной поддержки сельскохозяйственным товаропроизводителям в области растениеводства предоставляются по ставкам согласно приложению к настоящему Перечню.</w:t>
      </w:r>
    </w:p>
    <w:p w:rsidR="00A61874" w:rsidRPr="00A61874" w:rsidRDefault="00ED014C" w:rsidP="00A6187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A61874" w:rsidRPr="00A61874">
        <w:rPr>
          <w:sz w:val="26"/>
          <w:szCs w:val="26"/>
        </w:rPr>
        <w:t>Субсидии на содействие достижени</w:t>
      </w:r>
      <w:r>
        <w:rPr>
          <w:sz w:val="26"/>
          <w:szCs w:val="26"/>
        </w:rPr>
        <w:t>ю целевых показателей региональ</w:t>
      </w:r>
      <w:r w:rsidR="00A61874" w:rsidRPr="00A61874">
        <w:rPr>
          <w:sz w:val="26"/>
          <w:szCs w:val="26"/>
        </w:rPr>
        <w:t>ных программ развития агропромышленного комплекса предоставляются:</w:t>
      </w:r>
    </w:p>
    <w:p w:rsidR="00A61874" w:rsidRPr="00A61874" w:rsidRDefault="00ED014C" w:rsidP="00A6187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61874" w:rsidRPr="00A61874">
        <w:rPr>
          <w:sz w:val="26"/>
          <w:szCs w:val="26"/>
        </w:rPr>
        <w:t xml:space="preserve">по направлению на возмещение части затрат по наращиванию маточного поголовья овец и коз по ставкам на 1 голову </w:t>
      </w:r>
      <w:proofErr w:type="spellStart"/>
      <w:r w:rsidR="00A61874" w:rsidRPr="00A61874">
        <w:rPr>
          <w:sz w:val="26"/>
          <w:szCs w:val="26"/>
        </w:rPr>
        <w:t>овцекозоматки</w:t>
      </w:r>
      <w:proofErr w:type="spellEnd"/>
      <w:r w:rsidR="00A61874" w:rsidRPr="00A61874">
        <w:rPr>
          <w:sz w:val="26"/>
          <w:szCs w:val="26"/>
        </w:rPr>
        <w:t xml:space="preserve">, включая ярок от года и старше (за исключением племенных животных): </w:t>
      </w:r>
    </w:p>
    <w:p w:rsidR="00A61874" w:rsidRPr="00A61874" w:rsidRDefault="00A61874" w:rsidP="00A61874">
      <w:pPr>
        <w:ind w:firstLine="851"/>
        <w:jc w:val="both"/>
        <w:rPr>
          <w:sz w:val="26"/>
          <w:szCs w:val="26"/>
        </w:rPr>
      </w:pPr>
      <w:r w:rsidRPr="00A61874">
        <w:rPr>
          <w:sz w:val="26"/>
          <w:szCs w:val="26"/>
        </w:rPr>
        <w:t>за счет средств субсидии, полученной из федерального бюджета – 95 рублей;</w:t>
      </w:r>
    </w:p>
    <w:p w:rsidR="00A61874" w:rsidRPr="00A61874" w:rsidRDefault="00A61874" w:rsidP="00A61874">
      <w:pPr>
        <w:ind w:firstLine="851"/>
        <w:jc w:val="both"/>
        <w:rPr>
          <w:sz w:val="26"/>
          <w:szCs w:val="26"/>
        </w:rPr>
      </w:pPr>
      <w:r w:rsidRPr="00A61874">
        <w:rPr>
          <w:sz w:val="26"/>
          <w:szCs w:val="26"/>
        </w:rPr>
        <w:t>за счет средств бюджета Астраханской области – 5 рублей;</w:t>
      </w:r>
    </w:p>
    <w:p w:rsidR="00A61874" w:rsidRPr="00A61874" w:rsidRDefault="00ED014C" w:rsidP="00A6187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61874" w:rsidRPr="00A61874">
        <w:rPr>
          <w:sz w:val="26"/>
          <w:szCs w:val="26"/>
        </w:rPr>
        <w:t>по направлению на возмещение части затрат по наращиванию поголовья мясных табунных лошадей по ставкам на 1 голову (за исключением племенных животных):</w:t>
      </w:r>
    </w:p>
    <w:p w:rsidR="00A61874" w:rsidRPr="00A61874" w:rsidRDefault="00A61874" w:rsidP="00A61874">
      <w:pPr>
        <w:ind w:firstLine="851"/>
        <w:jc w:val="both"/>
        <w:rPr>
          <w:sz w:val="26"/>
          <w:szCs w:val="26"/>
        </w:rPr>
      </w:pPr>
      <w:r w:rsidRPr="00A61874">
        <w:rPr>
          <w:sz w:val="26"/>
          <w:szCs w:val="26"/>
        </w:rPr>
        <w:t>за счет средств субсидии, полученной из федерального бюджета – 380 рублей;</w:t>
      </w:r>
    </w:p>
    <w:p w:rsidR="00A61874" w:rsidRPr="00A61874" w:rsidRDefault="00A61874" w:rsidP="00A61874">
      <w:pPr>
        <w:ind w:firstLine="851"/>
        <w:jc w:val="both"/>
        <w:rPr>
          <w:sz w:val="26"/>
          <w:szCs w:val="26"/>
        </w:rPr>
      </w:pPr>
      <w:r w:rsidRPr="00A61874">
        <w:rPr>
          <w:sz w:val="26"/>
          <w:szCs w:val="26"/>
        </w:rPr>
        <w:t xml:space="preserve">за счет средств бюджета Астраханской области – 20 рублей; </w:t>
      </w:r>
    </w:p>
    <w:p w:rsidR="00A61874" w:rsidRPr="00A61874" w:rsidRDefault="00ED014C" w:rsidP="00A6187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61874" w:rsidRPr="00A61874">
        <w:rPr>
          <w:sz w:val="26"/>
          <w:szCs w:val="26"/>
        </w:rPr>
        <w:t xml:space="preserve">по направлению на возмещение части </w:t>
      </w:r>
      <w:r>
        <w:rPr>
          <w:sz w:val="26"/>
          <w:szCs w:val="26"/>
        </w:rPr>
        <w:t>процентной ставки по краткосроч</w:t>
      </w:r>
      <w:r w:rsidR="00A61874" w:rsidRPr="00A61874">
        <w:rPr>
          <w:sz w:val="26"/>
          <w:szCs w:val="26"/>
        </w:rPr>
        <w:t xml:space="preserve">ным кредитам (займам): </w:t>
      </w:r>
    </w:p>
    <w:p w:rsidR="00A61874" w:rsidRPr="00A61874" w:rsidRDefault="00A61874" w:rsidP="00A61874">
      <w:pPr>
        <w:ind w:firstLine="851"/>
        <w:jc w:val="both"/>
        <w:rPr>
          <w:sz w:val="26"/>
          <w:szCs w:val="26"/>
        </w:rPr>
      </w:pPr>
      <w:r w:rsidRPr="00A61874">
        <w:rPr>
          <w:sz w:val="26"/>
          <w:szCs w:val="26"/>
        </w:rPr>
        <w:t>за счет средств субсидии, полученной из федерального бюджета в размере, установленном подпунктами «а» и «б» пункт</w:t>
      </w:r>
      <w:r w:rsidR="00ED014C">
        <w:rPr>
          <w:sz w:val="26"/>
          <w:szCs w:val="26"/>
        </w:rPr>
        <w:t>а 6 Правил предоставления и рас</w:t>
      </w:r>
      <w:r w:rsidRPr="00A61874">
        <w:rPr>
          <w:sz w:val="26"/>
          <w:szCs w:val="26"/>
        </w:rPr>
        <w:t>пределения субсидий из федерального бю</w:t>
      </w:r>
      <w:r w:rsidR="00ED014C">
        <w:rPr>
          <w:sz w:val="26"/>
          <w:szCs w:val="26"/>
        </w:rPr>
        <w:t>джета бюджетам субъектов Россий</w:t>
      </w:r>
      <w:r w:rsidRPr="00A61874">
        <w:rPr>
          <w:sz w:val="26"/>
          <w:szCs w:val="26"/>
        </w:rPr>
        <w:t>ской Федерации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</w:t>
      </w:r>
      <w:r w:rsidR="00ED014C">
        <w:rPr>
          <w:sz w:val="26"/>
          <w:szCs w:val="26"/>
        </w:rPr>
        <w:t>х, утвержден</w:t>
      </w:r>
      <w:r w:rsidRPr="00A61874">
        <w:rPr>
          <w:sz w:val="26"/>
          <w:szCs w:val="26"/>
        </w:rPr>
        <w:t>ных постановлением Правительства Российской Федерации от 28.12.2012 № 1460 (далее – Правила по кредитованию), на</w:t>
      </w:r>
      <w:r w:rsidR="00ED014C">
        <w:rPr>
          <w:sz w:val="26"/>
          <w:szCs w:val="26"/>
        </w:rPr>
        <w:t xml:space="preserve"> уплату процентов по краткосроч</w:t>
      </w:r>
      <w:r w:rsidRPr="00A61874">
        <w:rPr>
          <w:sz w:val="26"/>
          <w:szCs w:val="26"/>
        </w:rPr>
        <w:t xml:space="preserve">ным кредитам (займам), полученным до 31.12.2016; </w:t>
      </w:r>
    </w:p>
    <w:p w:rsidR="00A61874" w:rsidRPr="00A61874" w:rsidRDefault="00A61874" w:rsidP="00A61874">
      <w:pPr>
        <w:ind w:firstLine="851"/>
        <w:jc w:val="both"/>
        <w:rPr>
          <w:sz w:val="26"/>
          <w:szCs w:val="26"/>
        </w:rPr>
      </w:pPr>
      <w:r w:rsidRPr="00A61874">
        <w:rPr>
          <w:sz w:val="26"/>
          <w:szCs w:val="26"/>
        </w:rPr>
        <w:t xml:space="preserve">за счет средств бюджета Астраханской области в размере, установленном подпунктами «а» - «б» и «ж» пункта 7 Правил по кредитованию, на уплату процентов по кредитам (займам), полученным до 31.12.2016; </w:t>
      </w:r>
    </w:p>
    <w:p w:rsidR="00A61874" w:rsidRPr="00A61874" w:rsidRDefault="00A61874" w:rsidP="00A61874">
      <w:pPr>
        <w:ind w:firstLine="851"/>
        <w:jc w:val="both"/>
        <w:rPr>
          <w:sz w:val="26"/>
          <w:szCs w:val="26"/>
        </w:rPr>
      </w:pPr>
      <w:r w:rsidRPr="00A61874">
        <w:rPr>
          <w:sz w:val="26"/>
          <w:szCs w:val="26"/>
        </w:rPr>
        <w:t>- по направлению на возмещение части</w:t>
      </w:r>
      <w:r w:rsidR="00ED014C">
        <w:rPr>
          <w:sz w:val="26"/>
          <w:szCs w:val="26"/>
        </w:rPr>
        <w:t xml:space="preserve"> процентной ставки по долгосроч</w:t>
      </w:r>
      <w:r w:rsidRPr="00A61874">
        <w:rPr>
          <w:sz w:val="26"/>
          <w:szCs w:val="26"/>
        </w:rPr>
        <w:t>ным, среднесрочным и краткосрочным кре</w:t>
      </w:r>
      <w:r w:rsidR="00ED014C">
        <w:rPr>
          <w:sz w:val="26"/>
          <w:szCs w:val="26"/>
        </w:rPr>
        <w:t>дитам, взятым малыми формами хо</w:t>
      </w:r>
      <w:r w:rsidRPr="00A61874">
        <w:rPr>
          <w:sz w:val="26"/>
          <w:szCs w:val="26"/>
        </w:rPr>
        <w:t xml:space="preserve">зяйствования: </w:t>
      </w:r>
    </w:p>
    <w:p w:rsidR="00A61874" w:rsidRPr="00A61874" w:rsidRDefault="00A61874" w:rsidP="00A61874">
      <w:pPr>
        <w:ind w:firstLine="851"/>
        <w:jc w:val="both"/>
        <w:rPr>
          <w:sz w:val="26"/>
          <w:szCs w:val="26"/>
        </w:rPr>
      </w:pPr>
      <w:r w:rsidRPr="00A61874">
        <w:rPr>
          <w:sz w:val="26"/>
          <w:szCs w:val="26"/>
        </w:rPr>
        <w:t xml:space="preserve">за счет средств субсидии, полученной </w:t>
      </w:r>
      <w:r w:rsidR="00ED014C">
        <w:rPr>
          <w:sz w:val="26"/>
          <w:szCs w:val="26"/>
        </w:rPr>
        <w:t>из федерального бюджета в разме</w:t>
      </w:r>
      <w:r w:rsidRPr="00A61874">
        <w:rPr>
          <w:sz w:val="26"/>
          <w:szCs w:val="26"/>
        </w:rPr>
        <w:t>ре, установленном подпунктами «</w:t>
      </w:r>
      <w:proofErr w:type="spellStart"/>
      <w:r w:rsidRPr="00A61874">
        <w:rPr>
          <w:sz w:val="26"/>
          <w:szCs w:val="26"/>
        </w:rPr>
        <w:t>д</w:t>
      </w:r>
      <w:proofErr w:type="spellEnd"/>
      <w:r w:rsidRPr="00A61874">
        <w:rPr>
          <w:sz w:val="26"/>
          <w:szCs w:val="26"/>
        </w:rPr>
        <w:t>» и «е» пункта 6 Правил по кредитованию, на уплату процентов по кредитам (займам), полученным до 31.12.2016;</w:t>
      </w:r>
    </w:p>
    <w:p w:rsidR="00A61874" w:rsidRPr="00A61874" w:rsidRDefault="00A61874" w:rsidP="00A61874">
      <w:pPr>
        <w:ind w:firstLine="851"/>
        <w:jc w:val="both"/>
        <w:rPr>
          <w:sz w:val="26"/>
          <w:szCs w:val="26"/>
        </w:rPr>
      </w:pPr>
      <w:r w:rsidRPr="00A61874">
        <w:rPr>
          <w:sz w:val="26"/>
          <w:szCs w:val="26"/>
        </w:rPr>
        <w:t>за счет средств бюджета Астраханской области в размере, установленном подпунктами «</w:t>
      </w:r>
      <w:proofErr w:type="spellStart"/>
      <w:r w:rsidRPr="00A61874">
        <w:rPr>
          <w:sz w:val="26"/>
          <w:szCs w:val="26"/>
        </w:rPr>
        <w:t>д</w:t>
      </w:r>
      <w:proofErr w:type="spellEnd"/>
      <w:r w:rsidRPr="00A61874">
        <w:rPr>
          <w:sz w:val="26"/>
          <w:szCs w:val="26"/>
        </w:rPr>
        <w:t>» и «е» пункта 7 Правил по кредитованию, на уплату процентов по кредитам (займам), полученным до 31.12.2016.</w:t>
      </w:r>
    </w:p>
    <w:p w:rsidR="00A61874" w:rsidRPr="00A61874" w:rsidRDefault="00ED014C" w:rsidP="00A6187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</w:t>
      </w:r>
      <w:r w:rsidR="00A61874" w:rsidRPr="00A61874">
        <w:rPr>
          <w:sz w:val="26"/>
          <w:szCs w:val="26"/>
        </w:rPr>
        <w:t>Субсидии на возмещение части процентной ставки по инвестиционным кредитам (займам) в агропромышленном комплексе предоставляются:</w:t>
      </w:r>
    </w:p>
    <w:p w:rsidR="00A61874" w:rsidRPr="00A61874" w:rsidRDefault="00ED014C" w:rsidP="00A6187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61874" w:rsidRPr="00A61874">
        <w:rPr>
          <w:sz w:val="26"/>
          <w:szCs w:val="26"/>
        </w:rPr>
        <w:t>за счет средств субсидии, полученно</w:t>
      </w:r>
      <w:r>
        <w:rPr>
          <w:sz w:val="26"/>
          <w:szCs w:val="26"/>
        </w:rPr>
        <w:t>й из федерального бюджета в раз</w:t>
      </w:r>
      <w:r w:rsidR="00A61874" w:rsidRPr="00A61874">
        <w:rPr>
          <w:sz w:val="26"/>
          <w:szCs w:val="26"/>
        </w:rPr>
        <w:t>мере, установленном подпунктом «в» - «г» и</w:t>
      </w:r>
      <w:r>
        <w:rPr>
          <w:sz w:val="26"/>
          <w:szCs w:val="26"/>
        </w:rPr>
        <w:t xml:space="preserve"> «ж» пункта 6 Правил по кредито</w:t>
      </w:r>
      <w:r w:rsidR="00A61874" w:rsidRPr="00A61874">
        <w:rPr>
          <w:sz w:val="26"/>
          <w:szCs w:val="26"/>
        </w:rPr>
        <w:t>ванию, на уплату процентов по кредитам (займам), на уплату процентов по кредитам (займам), полученным до 31.12.2016;</w:t>
      </w:r>
    </w:p>
    <w:p w:rsidR="00A61874" w:rsidRPr="00A61874" w:rsidRDefault="00ED014C" w:rsidP="00A6187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61874" w:rsidRPr="00A61874">
        <w:rPr>
          <w:sz w:val="26"/>
          <w:szCs w:val="26"/>
        </w:rPr>
        <w:t>за счет средств бюджета Астраханско</w:t>
      </w:r>
      <w:r>
        <w:rPr>
          <w:sz w:val="26"/>
          <w:szCs w:val="26"/>
        </w:rPr>
        <w:t>й области в размере, установлен</w:t>
      </w:r>
      <w:r w:rsidR="00A61874" w:rsidRPr="00A61874">
        <w:rPr>
          <w:sz w:val="26"/>
          <w:szCs w:val="26"/>
        </w:rPr>
        <w:t>ном подпунктами «в» - «г» и «</w:t>
      </w:r>
      <w:proofErr w:type="spellStart"/>
      <w:r w:rsidR="00A61874" w:rsidRPr="00A61874">
        <w:rPr>
          <w:sz w:val="26"/>
          <w:szCs w:val="26"/>
        </w:rPr>
        <w:t>з</w:t>
      </w:r>
      <w:proofErr w:type="spellEnd"/>
      <w:r w:rsidR="00A61874" w:rsidRPr="00A61874">
        <w:rPr>
          <w:sz w:val="26"/>
          <w:szCs w:val="26"/>
        </w:rPr>
        <w:t>» пункта 7 Правил по кредитованию, на уплату процентов по кредитам (займам), полученным до 31.12.2016.</w:t>
      </w:r>
    </w:p>
    <w:p w:rsidR="00A61874" w:rsidRDefault="00A61874" w:rsidP="00A61874">
      <w:pPr>
        <w:ind w:firstLine="851"/>
        <w:jc w:val="both"/>
        <w:rPr>
          <w:sz w:val="26"/>
          <w:szCs w:val="26"/>
        </w:rPr>
      </w:pPr>
    </w:p>
    <w:p w:rsidR="00ED014C" w:rsidRDefault="00ED014C" w:rsidP="00A61874">
      <w:pPr>
        <w:ind w:firstLine="851"/>
        <w:jc w:val="both"/>
        <w:rPr>
          <w:sz w:val="26"/>
          <w:szCs w:val="26"/>
        </w:rPr>
      </w:pPr>
    </w:p>
    <w:p w:rsidR="00ED014C" w:rsidRDefault="00ED014C" w:rsidP="00A61874">
      <w:pPr>
        <w:ind w:firstLine="851"/>
        <w:jc w:val="both"/>
        <w:rPr>
          <w:sz w:val="26"/>
          <w:szCs w:val="26"/>
        </w:rPr>
      </w:pPr>
    </w:p>
    <w:p w:rsidR="00ED014C" w:rsidRDefault="00ED014C" w:rsidP="00A61874">
      <w:pPr>
        <w:ind w:firstLine="851"/>
        <w:jc w:val="both"/>
        <w:rPr>
          <w:sz w:val="26"/>
          <w:szCs w:val="26"/>
        </w:rPr>
      </w:pPr>
    </w:p>
    <w:p w:rsidR="00ED014C" w:rsidRDefault="00ED014C" w:rsidP="00A61874">
      <w:pPr>
        <w:ind w:firstLine="851"/>
        <w:jc w:val="both"/>
        <w:rPr>
          <w:sz w:val="26"/>
          <w:szCs w:val="26"/>
        </w:rPr>
      </w:pPr>
    </w:p>
    <w:p w:rsidR="00ED014C" w:rsidRDefault="00ED014C" w:rsidP="00A61874">
      <w:pPr>
        <w:ind w:firstLine="851"/>
        <w:jc w:val="both"/>
        <w:rPr>
          <w:sz w:val="26"/>
          <w:szCs w:val="26"/>
        </w:rPr>
      </w:pPr>
    </w:p>
    <w:p w:rsidR="00ED014C" w:rsidRDefault="00ED014C" w:rsidP="00A61874">
      <w:pPr>
        <w:ind w:firstLine="851"/>
        <w:jc w:val="both"/>
        <w:rPr>
          <w:sz w:val="26"/>
          <w:szCs w:val="26"/>
        </w:rPr>
      </w:pPr>
    </w:p>
    <w:p w:rsidR="00ED014C" w:rsidRDefault="00ED014C" w:rsidP="00A61874">
      <w:pPr>
        <w:ind w:firstLine="851"/>
        <w:jc w:val="both"/>
        <w:rPr>
          <w:sz w:val="26"/>
          <w:szCs w:val="26"/>
        </w:rPr>
      </w:pPr>
    </w:p>
    <w:p w:rsidR="00ED014C" w:rsidRDefault="00ED014C" w:rsidP="00A61874">
      <w:pPr>
        <w:ind w:firstLine="851"/>
        <w:jc w:val="both"/>
        <w:rPr>
          <w:sz w:val="26"/>
          <w:szCs w:val="26"/>
        </w:rPr>
      </w:pPr>
    </w:p>
    <w:p w:rsidR="00ED014C" w:rsidRDefault="00ED014C" w:rsidP="00A61874">
      <w:pPr>
        <w:ind w:firstLine="851"/>
        <w:jc w:val="both"/>
        <w:rPr>
          <w:sz w:val="26"/>
          <w:szCs w:val="26"/>
        </w:rPr>
      </w:pPr>
    </w:p>
    <w:p w:rsidR="00ED014C" w:rsidRDefault="00ED014C" w:rsidP="00A61874">
      <w:pPr>
        <w:ind w:firstLine="851"/>
        <w:jc w:val="both"/>
        <w:rPr>
          <w:sz w:val="26"/>
          <w:szCs w:val="26"/>
        </w:rPr>
      </w:pPr>
    </w:p>
    <w:p w:rsidR="00ED014C" w:rsidRDefault="00ED014C" w:rsidP="00A61874">
      <w:pPr>
        <w:ind w:firstLine="851"/>
        <w:jc w:val="both"/>
        <w:rPr>
          <w:sz w:val="26"/>
          <w:szCs w:val="26"/>
        </w:rPr>
      </w:pPr>
    </w:p>
    <w:p w:rsidR="00ED014C" w:rsidRDefault="00ED014C" w:rsidP="00A61874">
      <w:pPr>
        <w:ind w:firstLine="851"/>
        <w:jc w:val="both"/>
        <w:rPr>
          <w:sz w:val="26"/>
          <w:szCs w:val="26"/>
        </w:rPr>
      </w:pPr>
    </w:p>
    <w:p w:rsidR="00ED014C" w:rsidRDefault="00ED014C" w:rsidP="00A61874">
      <w:pPr>
        <w:ind w:firstLine="851"/>
        <w:jc w:val="both"/>
        <w:rPr>
          <w:sz w:val="26"/>
          <w:szCs w:val="26"/>
        </w:rPr>
      </w:pPr>
    </w:p>
    <w:p w:rsidR="00ED014C" w:rsidRDefault="00ED014C" w:rsidP="00A61874">
      <w:pPr>
        <w:ind w:firstLine="851"/>
        <w:jc w:val="both"/>
        <w:rPr>
          <w:sz w:val="26"/>
          <w:szCs w:val="26"/>
        </w:rPr>
      </w:pPr>
    </w:p>
    <w:p w:rsidR="00ED014C" w:rsidRDefault="00ED014C" w:rsidP="00A61874">
      <w:pPr>
        <w:ind w:firstLine="851"/>
        <w:jc w:val="both"/>
        <w:rPr>
          <w:sz w:val="26"/>
          <w:szCs w:val="26"/>
        </w:rPr>
      </w:pPr>
    </w:p>
    <w:p w:rsidR="00ED014C" w:rsidRDefault="00ED014C" w:rsidP="00A61874">
      <w:pPr>
        <w:ind w:firstLine="851"/>
        <w:jc w:val="both"/>
        <w:rPr>
          <w:sz w:val="26"/>
          <w:szCs w:val="26"/>
        </w:rPr>
      </w:pPr>
    </w:p>
    <w:p w:rsidR="00ED014C" w:rsidRDefault="00ED014C" w:rsidP="00A61874">
      <w:pPr>
        <w:ind w:firstLine="851"/>
        <w:jc w:val="both"/>
        <w:rPr>
          <w:sz w:val="26"/>
          <w:szCs w:val="26"/>
        </w:rPr>
      </w:pPr>
    </w:p>
    <w:p w:rsidR="00ED014C" w:rsidRDefault="00ED014C" w:rsidP="00A61874">
      <w:pPr>
        <w:ind w:firstLine="851"/>
        <w:jc w:val="both"/>
        <w:rPr>
          <w:sz w:val="26"/>
          <w:szCs w:val="26"/>
        </w:rPr>
      </w:pPr>
    </w:p>
    <w:p w:rsidR="00ED014C" w:rsidRDefault="00ED014C" w:rsidP="00A61874">
      <w:pPr>
        <w:ind w:firstLine="851"/>
        <w:jc w:val="both"/>
        <w:rPr>
          <w:sz w:val="26"/>
          <w:szCs w:val="26"/>
        </w:rPr>
      </w:pPr>
    </w:p>
    <w:p w:rsidR="00ED014C" w:rsidRDefault="00ED014C" w:rsidP="00A61874">
      <w:pPr>
        <w:ind w:firstLine="851"/>
        <w:jc w:val="both"/>
        <w:rPr>
          <w:sz w:val="26"/>
          <w:szCs w:val="26"/>
        </w:rPr>
      </w:pPr>
    </w:p>
    <w:p w:rsidR="00ED014C" w:rsidRDefault="00ED014C" w:rsidP="00A61874">
      <w:pPr>
        <w:ind w:firstLine="851"/>
        <w:jc w:val="both"/>
        <w:rPr>
          <w:sz w:val="26"/>
          <w:szCs w:val="26"/>
        </w:rPr>
      </w:pPr>
    </w:p>
    <w:p w:rsidR="00ED014C" w:rsidRDefault="00ED014C" w:rsidP="00A61874">
      <w:pPr>
        <w:ind w:firstLine="851"/>
        <w:jc w:val="both"/>
        <w:rPr>
          <w:sz w:val="26"/>
          <w:szCs w:val="26"/>
        </w:rPr>
      </w:pPr>
    </w:p>
    <w:p w:rsidR="00ED014C" w:rsidRDefault="00ED014C" w:rsidP="00A61874">
      <w:pPr>
        <w:ind w:firstLine="851"/>
        <w:jc w:val="both"/>
        <w:rPr>
          <w:sz w:val="26"/>
          <w:szCs w:val="26"/>
        </w:rPr>
      </w:pPr>
    </w:p>
    <w:p w:rsidR="00ED014C" w:rsidRDefault="00ED014C" w:rsidP="00A61874">
      <w:pPr>
        <w:ind w:firstLine="851"/>
        <w:jc w:val="both"/>
        <w:rPr>
          <w:sz w:val="26"/>
          <w:szCs w:val="26"/>
        </w:rPr>
      </w:pPr>
    </w:p>
    <w:p w:rsidR="00ED014C" w:rsidRDefault="00ED014C" w:rsidP="00A61874">
      <w:pPr>
        <w:ind w:firstLine="851"/>
        <w:jc w:val="both"/>
        <w:rPr>
          <w:sz w:val="26"/>
          <w:szCs w:val="26"/>
        </w:rPr>
      </w:pPr>
    </w:p>
    <w:p w:rsidR="00ED014C" w:rsidRDefault="00ED014C" w:rsidP="00A61874">
      <w:pPr>
        <w:ind w:firstLine="851"/>
        <w:jc w:val="both"/>
        <w:rPr>
          <w:sz w:val="26"/>
          <w:szCs w:val="26"/>
        </w:rPr>
      </w:pPr>
    </w:p>
    <w:p w:rsidR="00ED014C" w:rsidRDefault="00ED014C" w:rsidP="00A61874">
      <w:pPr>
        <w:ind w:firstLine="851"/>
        <w:jc w:val="both"/>
        <w:rPr>
          <w:sz w:val="26"/>
          <w:szCs w:val="26"/>
        </w:rPr>
      </w:pPr>
    </w:p>
    <w:p w:rsidR="00ED014C" w:rsidRDefault="00ED014C" w:rsidP="00A61874">
      <w:pPr>
        <w:ind w:firstLine="851"/>
        <w:jc w:val="both"/>
        <w:rPr>
          <w:sz w:val="26"/>
          <w:szCs w:val="26"/>
        </w:rPr>
      </w:pPr>
    </w:p>
    <w:p w:rsidR="00ED014C" w:rsidRDefault="00ED014C" w:rsidP="00A61874">
      <w:pPr>
        <w:ind w:firstLine="851"/>
        <w:jc w:val="both"/>
        <w:rPr>
          <w:sz w:val="26"/>
          <w:szCs w:val="26"/>
        </w:rPr>
      </w:pPr>
    </w:p>
    <w:p w:rsidR="00ED014C" w:rsidRDefault="00ED014C" w:rsidP="00A61874">
      <w:pPr>
        <w:ind w:firstLine="851"/>
        <w:jc w:val="both"/>
        <w:rPr>
          <w:sz w:val="26"/>
          <w:szCs w:val="26"/>
        </w:rPr>
      </w:pPr>
    </w:p>
    <w:p w:rsidR="00ED014C" w:rsidRDefault="00ED014C" w:rsidP="00A61874">
      <w:pPr>
        <w:ind w:firstLine="851"/>
        <w:jc w:val="both"/>
        <w:rPr>
          <w:sz w:val="26"/>
          <w:szCs w:val="26"/>
        </w:rPr>
      </w:pPr>
    </w:p>
    <w:p w:rsidR="00ED014C" w:rsidRDefault="00ED014C" w:rsidP="00A61874">
      <w:pPr>
        <w:ind w:firstLine="851"/>
        <w:jc w:val="both"/>
        <w:rPr>
          <w:sz w:val="26"/>
          <w:szCs w:val="26"/>
        </w:rPr>
      </w:pPr>
    </w:p>
    <w:p w:rsidR="00ED014C" w:rsidRDefault="00ED014C" w:rsidP="00A61874">
      <w:pPr>
        <w:ind w:firstLine="851"/>
        <w:jc w:val="both"/>
        <w:rPr>
          <w:sz w:val="26"/>
          <w:szCs w:val="26"/>
        </w:rPr>
      </w:pPr>
    </w:p>
    <w:p w:rsidR="00ED014C" w:rsidRDefault="00ED014C" w:rsidP="00A61874">
      <w:pPr>
        <w:ind w:firstLine="851"/>
        <w:jc w:val="both"/>
        <w:rPr>
          <w:sz w:val="26"/>
          <w:szCs w:val="26"/>
        </w:rPr>
      </w:pPr>
    </w:p>
    <w:p w:rsidR="00ED014C" w:rsidRDefault="00ED014C" w:rsidP="00A61874">
      <w:pPr>
        <w:ind w:firstLine="851"/>
        <w:jc w:val="both"/>
        <w:rPr>
          <w:sz w:val="26"/>
          <w:szCs w:val="26"/>
        </w:rPr>
      </w:pPr>
    </w:p>
    <w:p w:rsidR="00ED014C" w:rsidRDefault="00ED014C" w:rsidP="00A61874">
      <w:pPr>
        <w:ind w:firstLine="851"/>
        <w:jc w:val="both"/>
        <w:rPr>
          <w:sz w:val="26"/>
          <w:szCs w:val="26"/>
        </w:rPr>
      </w:pPr>
    </w:p>
    <w:p w:rsidR="00ED014C" w:rsidRDefault="00ED014C" w:rsidP="00A61874">
      <w:pPr>
        <w:ind w:firstLine="851"/>
        <w:jc w:val="both"/>
        <w:rPr>
          <w:sz w:val="26"/>
          <w:szCs w:val="26"/>
        </w:rPr>
      </w:pPr>
    </w:p>
    <w:p w:rsidR="00ED014C" w:rsidRDefault="00ED014C" w:rsidP="00A61874">
      <w:pPr>
        <w:ind w:firstLine="851"/>
        <w:jc w:val="both"/>
        <w:rPr>
          <w:sz w:val="26"/>
          <w:szCs w:val="26"/>
        </w:rPr>
      </w:pPr>
    </w:p>
    <w:p w:rsidR="00ED014C" w:rsidRDefault="00ED014C" w:rsidP="00A61874">
      <w:pPr>
        <w:ind w:firstLine="851"/>
        <w:jc w:val="both"/>
        <w:rPr>
          <w:sz w:val="26"/>
          <w:szCs w:val="26"/>
        </w:rPr>
        <w:sectPr w:rsidR="00ED014C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ED014C" w:rsidRPr="00ED014C" w:rsidRDefault="00ED014C" w:rsidP="00ED014C">
      <w:pPr>
        <w:ind w:firstLine="851"/>
        <w:jc w:val="right"/>
        <w:rPr>
          <w:sz w:val="26"/>
          <w:szCs w:val="26"/>
        </w:rPr>
      </w:pPr>
      <w:r w:rsidRPr="00ED014C">
        <w:rPr>
          <w:sz w:val="26"/>
          <w:szCs w:val="26"/>
        </w:rPr>
        <w:lastRenderedPageBreak/>
        <w:t xml:space="preserve">Приложение </w:t>
      </w:r>
    </w:p>
    <w:p w:rsidR="00ED014C" w:rsidRDefault="00ED014C" w:rsidP="00ED014C">
      <w:pPr>
        <w:ind w:firstLine="851"/>
        <w:jc w:val="right"/>
        <w:rPr>
          <w:sz w:val="26"/>
          <w:szCs w:val="26"/>
        </w:rPr>
      </w:pPr>
      <w:r w:rsidRPr="00ED014C">
        <w:rPr>
          <w:sz w:val="26"/>
          <w:szCs w:val="26"/>
        </w:rPr>
        <w:t>к перечню</w:t>
      </w:r>
    </w:p>
    <w:p w:rsidR="00ED014C" w:rsidRDefault="00ED014C" w:rsidP="00ED014C">
      <w:pPr>
        <w:jc w:val="both"/>
        <w:rPr>
          <w:sz w:val="26"/>
          <w:szCs w:val="26"/>
        </w:rPr>
      </w:pPr>
    </w:p>
    <w:p w:rsidR="00ED014C" w:rsidRPr="00ED014C" w:rsidRDefault="00ED014C" w:rsidP="00ED014C">
      <w:pPr>
        <w:jc w:val="center"/>
        <w:rPr>
          <w:sz w:val="26"/>
          <w:szCs w:val="26"/>
        </w:rPr>
      </w:pPr>
      <w:r w:rsidRPr="00ED014C">
        <w:rPr>
          <w:sz w:val="26"/>
          <w:szCs w:val="26"/>
        </w:rPr>
        <w:t xml:space="preserve">Ставки </w:t>
      </w:r>
    </w:p>
    <w:p w:rsidR="00ED014C" w:rsidRDefault="00ED014C" w:rsidP="00ED014C">
      <w:pPr>
        <w:jc w:val="center"/>
        <w:rPr>
          <w:sz w:val="26"/>
          <w:szCs w:val="26"/>
        </w:rPr>
      </w:pPr>
      <w:r w:rsidRPr="00ED014C">
        <w:rPr>
          <w:sz w:val="26"/>
          <w:szCs w:val="26"/>
        </w:rPr>
        <w:t xml:space="preserve">субсидии на оказание несвязанной поддержки сельскохозяйственным товаропроизводителям </w:t>
      </w:r>
      <w:r>
        <w:rPr>
          <w:sz w:val="26"/>
          <w:szCs w:val="26"/>
        </w:rPr>
        <w:t>в области растениеводства</w:t>
      </w:r>
    </w:p>
    <w:p w:rsidR="00ED014C" w:rsidRDefault="00ED014C" w:rsidP="00ED014C">
      <w:pPr>
        <w:jc w:val="center"/>
        <w:rPr>
          <w:sz w:val="26"/>
          <w:szCs w:val="26"/>
        </w:rPr>
      </w:pPr>
    </w:p>
    <w:tbl>
      <w:tblPr>
        <w:tblW w:w="14601" w:type="dxa"/>
        <w:tblInd w:w="392" w:type="dxa"/>
        <w:tblLayout w:type="fixed"/>
        <w:tblLook w:val="04A0"/>
      </w:tblPr>
      <w:tblGrid>
        <w:gridCol w:w="1560"/>
        <w:gridCol w:w="283"/>
        <w:gridCol w:w="1559"/>
        <w:gridCol w:w="1080"/>
        <w:gridCol w:w="1472"/>
        <w:gridCol w:w="1559"/>
        <w:gridCol w:w="142"/>
        <w:gridCol w:w="1701"/>
        <w:gridCol w:w="1559"/>
        <w:gridCol w:w="1701"/>
        <w:gridCol w:w="1985"/>
      </w:tblGrid>
      <w:tr w:rsidR="00ED014C" w:rsidRPr="00290F75" w:rsidTr="00ED014C">
        <w:trPr>
          <w:trHeight w:val="558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4C" w:rsidRPr="00290F75" w:rsidRDefault="00ED014C" w:rsidP="008325AC">
            <w:pPr>
              <w:ind w:firstLine="49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4C" w:rsidRPr="00290F75" w:rsidRDefault="00ED014C" w:rsidP="008325AC">
            <w:pPr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 xml:space="preserve">Урожайность сельскохозяйственных культур, </w:t>
            </w:r>
            <w:proofErr w:type="spellStart"/>
            <w:r w:rsidRPr="00290F75">
              <w:rPr>
                <w:color w:val="000000"/>
                <w:sz w:val="24"/>
                <w:szCs w:val="24"/>
              </w:rPr>
              <w:t>ц</w:t>
            </w:r>
            <w:proofErr w:type="spellEnd"/>
            <w:r w:rsidRPr="00290F75">
              <w:rPr>
                <w:color w:val="000000"/>
                <w:sz w:val="24"/>
                <w:szCs w:val="24"/>
              </w:rPr>
              <w:t>/га</w:t>
            </w:r>
          </w:p>
          <w:p w:rsidR="00ED014C" w:rsidRPr="00290F75" w:rsidRDefault="00ED014C" w:rsidP="008325AC">
            <w:pPr>
              <w:ind w:firstLine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4C" w:rsidRPr="00290F75" w:rsidRDefault="00ED014C" w:rsidP="008325A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Ставка всего, рублей на 1 гектар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4C" w:rsidRPr="00290F75" w:rsidRDefault="00ED014C" w:rsidP="008325AC">
            <w:pPr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 xml:space="preserve">в том числе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4C" w:rsidRPr="00290F75" w:rsidRDefault="00ED014C" w:rsidP="008325AC">
            <w:pPr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 xml:space="preserve">Урожайность сельскохозяйственных культур, </w:t>
            </w:r>
            <w:proofErr w:type="spellStart"/>
            <w:r w:rsidRPr="00290F75">
              <w:rPr>
                <w:color w:val="000000"/>
                <w:sz w:val="24"/>
                <w:szCs w:val="24"/>
              </w:rPr>
              <w:t>ц</w:t>
            </w:r>
            <w:proofErr w:type="spellEnd"/>
            <w:r w:rsidRPr="00290F75">
              <w:rPr>
                <w:color w:val="000000"/>
                <w:sz w:val="24"/>
                <w:szCs w:val="24"/>
              </w:rPr>
              <w:t>/га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4C" w:rsidRPr="00290F75" w:rsidRDefault="00ED014C" w:rsidP="008325AC">
            <w:pPr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Ставка всего, рублей на 1 гектар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4C" w:rsidRPr="00290F75" w:rsidRDefault="00ED014C" w:rsidP="008325AC">
            <w:pPr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 xml:space="preserve">в том числе </w:t>
            </w:r>
          </w:p>
        </w:tc>
      </w:tr>
      <w:tr w:rsidR="00ED014C" w:rsidRPr="00290F75" w:rsidTr="00ED014C">
        <w:trPr>
          <w:trHeight w:val="1216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14C" w:rsidRPr="00290F75" w:rsidRDefault="00ED014C" w:rsidP="008325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14C" w:rsidRPr="00290F75" w:rsidRDefault="00ED014C" w:rsidP="008325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4C" w:rsidRPr="00290F75" w:rsidRDefault="00ED014C" w:rsidP="008325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4C" w:rsidRPr="00290F75" w:rsidRDefault="00ED014C" w:rsidP="008325AC">
            <w:pPr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4C" w:rsidRPr="00290F75" w:rsidRDefault="00ED014C" w:rsidP="008325AC">
            <w:pPr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 xml:space="preserve">бюджет  Астраханской области 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14C" w:rsidRPr="00290F75" w:rsidRDefault="00ED014C" w:rsidP="008325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4C" w:rsidRPr="00290F75" w:rsidRDefault="00ED014C" w:rsidP="008325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4C" w:rsidRPr="00290F75" w:rsidRDefault="00ED014C" w:rsidP="008325AC">
            <w:pPr>
              <w:ind w:left="34" w:hanging="34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4C" w:rsidRPr="00290F75" w:rsidRDefault="00ED014C" w:rsidP="008325AC">
            <w:pPr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 xml:space="preserve">бюджет  Астраханской области </w:t>
            </w:r>
          </w:p>
        </w:tc>
      </w:tr>
      <w:tr w:rsidR="00ED014C" w:rsidRPr="00290F75" w:rsidTr="00ED014C">
        <w:trPr>
          <w:trHeight w:val="345"/>
        </w:trPr>
        <w:tc>
          <w:tcPr>
            <w:tcW w:w="1460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4C" w:rsidRPr="00290F75" w:rsidRDefault="00ED014C" w:rsidP="008325AC">
            <w:pPr>
              <w:ind w:hanging="54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sz w:val="24"/>
                <w:szCs w:val="24"/>
              </w:rPr>
              <w:t xml:space="preserve">По направлению на оказание несвязанной поддержки сельскохозяйственным товаропроизводителям в области растениеводства на возмещение части затрат на проведение комплекса </w:t>
            </w:r>
            <w:proofErr w:type="spellStart"/>
            <w:r w:rsidRPr="00290F75">
              <w:rPr>
                <w:sz w:val="24"/>
                <w:szCs w:val="24"/>
              </w:rPr>
              <w:t>агротехнологических</w:t>
            </w:r>
            <w:proofErr w:type="spellEnd"/>
            <w:r w:rsidRPr="00290F75">
              <w:rPr>
                <w:sz w:val="24"/>
                <w:szCs w:val="24"/>
              </w:rPr>
              <w:t xml:space="preserve"> работ, повышение уровня экологической безопасности сельскохозяйственного производства, а также на повышение плодородия и качества почв в расчете на 1 гектар посевной площади, занятой зерновыми, зернобобовыми и кормовыми сельскохозяйственными культурами</w:t>
            </w:r>
          </w:p>
        </w:tc>
      </w:tr>
      <w:tr w:rsidR="00ED014C" w:rsidRPr="00290F75" w:rsidTr="00ED014C">
        <w:trPr>
          <w:trHeight w:val="3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4C" w:rsidRPr="00290F75" w:rsidRDefault="00ED014C" w:rsidP="008325AC">
            <w:pPr>
              <w:ind w:firstLine="49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 xml:space="preserve">Зерновые </w:t>
            </w:r>
          </w:p>
          <w:p w:rsidR="00ED014C" w:rsidRPr="00290F75" w:rsidRDefault="00ED014C" w:rsidP="008325AC">
            <w:pPr>
              <w:ind w:firstLine="49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колосовые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4C" w:rsidRPr="00290F75" w:rsidRDefault="00ED014C" w:rsidP="008325AC">
            <w:pPr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25 и выше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4C" w:rsidRPr="00290F75" w:rsidRDefault="00ED014C" w:rsidP="008325A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4C" w:rsidRPr="00290F75" w:rsidRDefault="00ED014C" w:rsidP="008325AC">
            <w:pPr>
              <w:ind w:hanging="54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427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4C" w:rsidRPr="00290F75" w:rsidRDefault="00ED014C" w:rsidP="008325AC">
            <w:pPr>
              <w:ind w:hanging="54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4C" w:rsidRPr="00290F75" w:rsidRDefault="00ED014C" w:rsidP="008325AC">
            <w:pPr>
              <w:ind w:hanging="54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от 15 до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4C" w:rsidRPr="00290F75" w:rsidRDefault="00ED014C" w:rsidP="008325AC">
            <w:pPr>
              <w:ind w:hanging="54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4C" w:rsidRPr="00290F75" w:rsidRDefault="00ED014C" w:rsidP="008325AC">
            <w:pPr>
              <w:ind w:hanging="54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285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4C" w:rsidRPr="00290F75" w:rsidRDefault="00ED014C" w:rsidP="008325AC">
            <w:pPr>
              <w:ind w:hanging="54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15</w:t>
            </w:r>
          </w:p>
        </w:tc>
      </w:tr>
      <w:tr w:rsidR="00ED014C" w:rsidRPr="00290F75" w:rsidTr="00ED014C">
        <w:trPr>
          <w:trHeight w:val="3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4C" w:rsidRPr="00290F75" w:rsidRDefault="00ED014C" w:rsidP="008325AC">
            <w:pPr>
              <w:ind w:firstLine="49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Рис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4C" w:rsidRPr="00290F75" w:rsidRDefault="00ED014C" w:rsidP="008325AC">
            <w:pPr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40 и выше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4C" w:rsidRPr="00290F75" w:rsidRDefault="00ED014C" w:rsidP="008325A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4500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4C" w:rsidRPr="00290F75" w:rsidRDefault="00ED014C" w:rsidP="008325AC">
            <w:pPr>
              <w:ind w:hanging="54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4275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4C" w:rsidRPr="00290F75" w:rsidRDefault="00ED014C" w:rsidP="008325AC">
            <w:pPr>
              <w:ind w:hanging="54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4C" w:rsidRPr="00290F75" w:rsidRDefault="00ED014C" w:rsidP="008325AC">
            <w:pPr>
              <w:ind w:hanging="54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от 20 до 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4C" w:rsidRPr="00290F75" w:rsidRDefault="00ED014C" w:rsidP="008325AC">
            <w:pPr>
              <w:ind w:hanging="54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4C" w:rsidRPr="00290F75" w:rsidRDefault="00ED014C" w:rsidP="008325AC">
            <w:pPr>
              <w:ind w:hanging="54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2850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4C" w:rsidRPr="00290F75" w:rsidRDefault="00ED014C" w:rsidP="008325AC">
            <w:pPr>
              <w:ind w:hanging="54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ED014C" w:rsidRPr="00290F75" w:rsidTr="00ED014C">
        <w:trPr>
          <w:trHeight w:val="3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4C" w:rsidRPr="00290F75" w:rsidRDefault="00ED014C" w:rsidP="008325AC">
            <w:pPr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Кормовые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4C" w:rsidRPr="00290F75" w:rsidRDefault="00ED014C" w:rsidP="008325AC">
            <w:pPr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без ограничений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4C" w:rsidRPr="00290F75" w:rsidRDefault="00ED014C" w:rsidP="008325A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550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4C" w:rsidRPr="00290F75" w:rsidRDefault="00ED014C" w:rsidP="008325AC">
            <w:pPr>
              <w:ind w:hanging="54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522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4C" w:rsidRPr="00290F75" w:rsidRDefault="00ED014C" w:rsidP="008325AC">
            <w:pPr>
              <w:ind w:hanging="54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4C" w:rsidRPr="00290F75" w:rsidRDefault="00ED014C" w:rsidP="008325AC">
            <w:pPr>
              <w:ind w:hanging="54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4C" w:rsidRPr="00290F75" w:rsidRDefault="00ED014C" w:rsidP="008325AC">
            <w:pPr>
              <w:ind w:left="-108" w:hanging="54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4C" w:rsidRPr="00290F75" w:rsidRDefault="00ED014C" w:rsidP="008325AC">
            <w:pPr>
              <w:ind w:left="-108" w:hanging="54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4C" w:rsidRPr="00290F75" w:rsidRDefault="00ED014C" w:rsidP="008325AC">
            <w:pPr>
              <w:ind w:hanging="54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D014C" w:rsidRPr="00290F75" w:rsidTr="00ED014C">
        <w:trPr>
          <w:trHeight w:val="345"/>
        </w:trPr>
        <w:tc>
          <w:tcPr>
            <w:tcW w:w="1460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4C" w:rsidRPr="00290F75" w:rsidRDefault="00ED014C" w:rsidP="008325AC">
            <w:pPr>
              <w:ind w:hanging="57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sz w:val="24"/>
                <w:szCs w:val="24"/>
              </w:rPr>
              <w:t xml:space="preserve">По направлению на оказание несвязанной поддержки сельскохозяйственным товаропроизводителям в области развития производства семенного картофеля, семян овощных культур открытого грунта, семян кукурузы, семян подсолнечника, семян сахарной свеклы и овощей открытого грунта на возмещение части затрат на проведение комплекса </w:t>
            </w:r>
            <w:proofErr w:type="spellStart"/>
            <w:r w:rsidRPr="00290F75">
              <w:rPr>
                <w:sz w:val="24"/>
                <w:szCs w:val="24"/>
              </w:rPr>
              <w:t>агротехнологических</w:t>
            </w:r>
            <w:proofErr w:type="spellEnd"/>
            <w:r w:rsidRPr="00290F75">
              <w:rPr>
                <w:sz w:val="24"/>
                <w:szCs w:val="24"/>
              </w:rPr>
              <w:t xml:space="preserve"> работ, обеспечивающих увеличение производства семенного картофеля, семян овощных культур открытого грунта, семян кукурузы, семян подсолнечника, семян сахарной свеклы и овощей открытого грунта, в соответствии с перечнем, утвержденным Министерством сельского хозяйства Российской Федерации, в расчете на 1 гектар посевной площади</w:t>
            </w:r>
          </w:p>
        </w:tc>
      </w:tr>
      <w:tr w:rsidR="00ED014C" w:rsidRPr="00290F75" w:rsidTr="00ED014C">
        <w:trPr>
          <w:trHeight w:val="3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4C" w:rsidRPr="00290F75" w:rsidRDefault="00ED014C" w:rsidP="008325AC">
            <w:pPr>
              <w:ind w:firstLine="49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Овощные: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4C" w:rsidRPr="00290F75" w:rsidRDefault="00ED014C" w:rsidP="008325AC">
            <w:pPr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4C" w:rsidRPr="00290F75" w:rsidRDefault="00ED014C" w:rsidP="008325AC">
            <w:pPr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4C" w:rsidRPr="00290F75" w:rsidRDefault="00ED014C" w:rsidP="008325AC">
            <w:pPr>
              <w:ind w:hanging="54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4C" w:rsidRPr="00290F75" w:rsidRDefault="00ED014C" w:rsidP="008325AC">
            <w:pPr>
              <w:ind w:hanging="54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4C" w:rsidRPr="00290F75" w:rsidRDefault="00ED014C" w:rsidP="008325AC">
            <w:pPr>
              <w:ind w:hanging="54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4C" w:rsidRPr="00290F75" w:rsidRDefault="00ED014C" w:rsidP="008325AC">
            <w:pPr>
              <w:ind w:hanging="54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4C" w:rsidRPr="00290F75" w:rsidRDefault="00ED014C" w:rsidP="008325AC">
            <w:pPr>
              <w:ind w:hanging="54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4C" w:rsidRPr="00290F75" w:rsidRDefault="00ED014C" w:rsidP="008325AC">
            <w:pPr>
              <w:ind w:hanging="54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D014C" w:rsidRPr="00290F75" w:rsidTr="00ED014C">
        <w:trPr>
          <w:trHeight w:val="3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4C" w:rsidRPr="00290F75" w:rsidRDefault="00ED014C" w:rsidP="008325AC">
            <w:pPr>
              <w:ind w:firstLine="49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капуста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4C" w:rsidRPr="00290F75" w:rsidRDefault="00ED014C" w:rsidP="008325AC">
            <w:pPr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300 и выше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4C" w:rsidRPr="00290F75" w:rsidRDefault="00ED014C" w:rsidP="008325A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7500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4C" w:rsidRPr="00290F75" w:rsidRDefault="00ED014C" w:rsidP="008325AC">
            <w:pPr>
              <w:ind w:hanging="54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7125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4C" w:rsidRPr="00290F75" w:rsidRDefault="00ED014C" w:rsidP="008325AC">
            <w:pPr>
              <w:ind w:hanging="54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375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4C" w:rsidRPr="00290F75" w:rsidRDefault="00ED014C" w:rsidP="008325AC">
            <w:pPr>
              <w:ind w:hanging="54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от 200 до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4C" w:rsidRPr="00290F75" w:rsidRDefault="00ED014C" w:rsidP="008325AC">
            <w:pPr>
              <w:ind w:hanging="54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4C" w:rsidRPr="00290F75" w:rsidRDefault="00ED014C" w:rsidP="008325AC">
            <w:pPr>
              <w:ind w:hanging="54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3800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4C" w:rsidRPr="00290F75" w:rsidRDefault="00ED014C" w:rsidP="008325AC">
            <w:pPr>
              <w:ind w:hanging="54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ED014C" w:rsidRPr="00290F75" w:rsidTr="00ED014C">
        <w:trPr>
          <w:trHeight w:val="3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4C" w:rsidRPr="00290F75" w:rsidRDefault="00ED014C" w:rsidP="008325AC">
            <w:pPr>
              <w:ind w:firstLine="49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огурцы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4C" w:rsidRPr="00290F75" w:rsidRDefault="00ED014C" w:rsidP="008325AC">
            <w:pPr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 xml:space="preserve">200 и выше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4C" w:rsidRPr="00290F75" w:rsidRDefault="00ED014C" w:rsidP="008325A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7500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4C" w:rsidRPr="00290F75" w:rsidRDefault="00ED014C" w:rsidP="008325AC">
            <w:pPr>
              <w:ind w:hanging="54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7125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4C" w:rsidRPr="00290F75" w:rsidRDefault="00ED014C" w:rsidP="008325AC">
            <w:pPr>
              <w:ind w:hanging="54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375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4C" w:rsidRPr="00290F75" w:rsidRDefault="00ED014C" w:rsidP="008325AC">
            <w:pPr>
              <w:ind w:hanging="54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от 150 до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4C" w:rsidRPr="00290F75" w:rsidRDefault="00ED014C" w:rsidP="008325AC">
            <w:pPr>
              <w:ind w:hanging="54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4C" w:rsidRPr="00290F75" w:rsidRDefault="00ED014C" w:rsidP="008325AC">
            <w:pPr>
              <w:ind w:hanging="54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3800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4C" w:rsidRPr="00290F75" w:rsidRDefault="00ED014C" w:rsidP="008325AC">
            <w:pPr>
              <w:ind w:hanging="54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ED014C" w:rsidRPr="00290F75" w:rsidTr="00ED014C">
        <w:trPr>
          <w:trHeight w:val="3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4C" w:rsidRPr="00290F75" w:rsidRDefault="00ED014C" w:rsidP="008325AC">
            <w:pPr>
              <w:ind w:firstLine="49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помидоры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4C" w:rsidRPr="00290F75" w:rsidRDefault="00ED014C" w:rsidP="008325AC">
            <w:pPr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300 и выше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4C" w:rsidRPr="00290F75" w:rsidRDefault="00ED014C" w:rsidP="008325A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7500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4C" w:rsidRPr="00290F75" w:rsidRDefault="00ED014C" w:rsidP="008325AC">
            <w:pPr>
              <w:ind w:hanging="54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7125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4C" w:rsidRPr="00290F75" w:rsidRDefault="00ED014C" w:rsidP="008325AC">
            <w:pPr>
              <w:ind w:hanging="54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375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4C" w:rsidRPr="00290F75" w:rsidRDefault="00ED014C" w:rsidP="008325AC">
            <w:pPr>
              <w:ind w:hanging="54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от 200 до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4C" w:rsidRPr="00290F75" w:rsidRDefault="00ED014C" w:rsidP="008325AC">
            <w:pPr>
              <w:ind w:hanging="54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4C" w:rsidRPr="00290F75" w:rsidRDefault="00ED014C" w:rsidP="008325AC">
            <w:pPr>
              <w:ind w:hanging="54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3800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4C" w:rsidRPr="00290F75" w:rsidRDefault="00ED014C" w:rsidP="008325AC">
            <w:pPr>
              <w:ind w:hanging="54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ED014C" w:rsidRPr="00290F75" w:rsidTr="00ED014C">
        <w:trPr>
          <w:trHeight w:val="3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4C" w:rsidRPr="00290F75" w:rsidRDefault="00ED014C" w:rsidP="008325AC">
            <w:pPr>
              <w:ind w:firstLine="49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 xml:space="preserve">свекла </w:t>
            </w:r>
            <w:r w:rsidRPr="00290F75">
              <w:rPr>
                <w:color w:val="000000"/>
                <w:sz w:val="24"/>
                <w:szCs w:val="24"/>
              </w:rPr>
              <w:lastRenderedPageBreak/>
              <w:t>столовая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4C" w:rsidRPr="00290F75" w:rsidRDefault="00ED014C" w:rsidP="008325AC">
            <w:pPr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lastRenderedPageBreak/>
              <w:t>400 и выше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4C" w:rsidRPr="00290F75" w:rsidRDefault="00ED014C" w:rsidP="008325A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7500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4C" w:rsidRPr="00290F75" w:rsidRDefault="00ED014C" w:rsidP="008325AC">
            <w:pPr>
              <w:ind w:hanging="54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7125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4C" w:rsidRPr="00290F75" w:rsidRDefault="00ED014C" w:rsidP="008325AC">
            <w:pPr>
              <w:ind w:hanging="54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375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4C" w:rsidRPr="00290F75" w:rsidRDefault="00ED014C" w:rsidP="008325AC">
            <w:pPr>
              <w:ind w:hanging="54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от 200 до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4C" w:rsidRPr="00290F75" w:rsidRDefault="00ED014C" w:rsidP="008325AC">
            <w:pPr>
              <w:ind w:hanging="54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4C" w:rsidRPr="00290F75" w:rsidRDefault="00ED014C" w:rsidP="008325AC">
            <w:pPr>
              <w:ind w:hanging="54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3800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4C" w:rsidRPr="00290F75" w:rsidRDefault="00ED014C" w:rsidP="008325AC">
            <w:pPr>
              <w:ind w:hanging="54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ED014C" w:rsidRPr="00290F75" w:rsidTr="00ED014C">
        <w:trPr>
          <w:trHeight w:val="3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4C" w:rsidRPr="00290F75" w:rsidRDefault="00ED014C" w:rsidP="008325AC">
            <w:pPr>
              <w:ind w:firstLine="49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lastRenderedPageBreak/>
              <w:t xml:space="preserve">морковь </w:t>
            </w:r>
          </w:p>
          <w:p w:rsidR="00ED014C" w:rsidRPr="00290F75" w:rsidRDefault="00ED014C" w:rsidP="008325AC">
            <w:pPr>
              <w:ind w:firstLine="49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столовая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4C" w:rsidRPr="00290F75" w:rsidRDefault="00ED014C" w:rsidP="008325AC">
            <w:pPr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400 и выше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4C" w:rsidRPr="00290F75" w:rsidRDefault="00ED014C" w:rsidP="008325A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7500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4C" w:rsidRPr="00290F75" w:rsidRDefault="00ED014C" w:rsidP="008325AC">
            <w:pPr>
              <w:ind w:hanging="54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7125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4C" w:rsidRPr="00290F75" w:rsidRDefault="00ED014C" w:rsidP="008325AC">
            <w:pPr>
              <w:ind w:hanging="54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375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4C" w:rsidRPr="00290F75" w:rsidRDefault="00ED014C" w:rsidP="008325AC">
            <w:pPr>
              <w:ind w:hanging="54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от 200 до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4C" w:rsidRPr="00290F75" w:rsidRDefault="00ED014C" w:rsidP="008325AC">
            <w:pPr>
              <w:ind w:hanging="54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4C" w:rsidRPr="00290F75" w:rsidRDefault="00ED014C" w:rsidP="008325AC">
            <w:pPr>
              <w:ind w:hanging="54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3800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4C" w:rsidRPr="00290F75" w:rsidRDefault="00ED014C" w:rsidP="008325AC">
            <w:pPr>
              <w:ind w:hanging="54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ED014C" w:rsidRPr="00290F75" w:rsidTr="00ED014C">
        <w:trPr>
          <w:trHeight w:val="3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4C" w:rsidRPr="00290F75" w:rsidRDefault="00ED014C" w:rsidP="008325AC">
            <w:pPr>
              <w:ind w:firstLine="49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лук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4C" w:rsidRPr="00290F75" w:rsidRDefault="00ED014C" w:rsidP="008325AC">
            <w:pPr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400 и выше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4C" w:rsidRPr="00290F75" w:rsidRDefault="00ED014C" w:rsidP="008325A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7500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4C" w:rsidRPr="00290F75" w:rsidRDefault="00ED014C" w:rsidP="008325AC">
            <w:pPr>
              <w:ind w:hanging="54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7125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4C" w:rsidRPr="00290F75" w:rsidRDefault="00ED014C" w:rsidP="008325AC">
            <w:pPr>
              <w:ind w:hanging="54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375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4C" w:rsidRPr="00290F75" w:rsidRDefault="00ED014C" w:rsidP="008325AC">
            <w:pPr>
              <w:ind w:right="-124" w:hanging="54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от 200 до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4C" w:rsidRPr="00290F75" w:rsidRDefault="00ED014C" w:rsidP="008325AC">
            <w:pPr>
              <w:ind w:hanging="54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4C" w:rsidRPr="00290F75" w:rsidRDefault="00ED014C" w:rsidP="008325AC">
            <w:pPr>
              <w:ind w:hanging="54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3800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4C" w:rsidRPr="00290F75" w:rsidRDefault="00ED014C" w:rsidP="008325AC">
            <w:pPr>
              <w:ind w:hanging="54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ED014C" w:rsidRPr="00290F75" w:rsidTr="00ED014C">
        <w:trPr>
          <w:trHeight w:val="3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4C" w:rsidRPr="00290F75" w:rsidRDefault="00ED014C" w:rsidP="008325AC">
            <w:pPr>
              <w:ind w:firstLine="49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тыква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4C" w:rsidRPr="00290F75" w:rsidRDefault="00ED014C" w:rsidP="008325AC">
            <w:pPr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300 и выше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4C" w:rsidRPr="00290F75" w:rsidRDefault="00ED014C" w:rsidP="008325A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7500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4C" w:rsidRPr="00290F75" w:rsidRDefault="00ED014C" w:rsidP="008325AC">
            <w:pPr>
              <w:ind w:hanging="54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7125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4C" w:rsidRPr="00290F75" w:rsidRDefault="00ED014C" w:rsidP="008325AC">
            <w:pPr>
              <w:ind w:hanging="54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375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4C" w:rsidRPr="00290F75" w:rsidRDefault="00ED014C" w:rsidP="008325AC">
            <w:pPr>
              <w:ind w:right="-124" w:hanging="54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от 200 до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4C" w:rsidRPr="00290F75" w:rsidRDefault="00ED014C" w:rsidP="008325AC">
            <w:pPr>
              <w:ind w:hanging="54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4C" w:rsidRPr="00290F75" w:rsidRDefault="00ED014C" w:rsidP="008325AC">
            <w:pPr>
              <w:ind w:hanging="54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3800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4C" w:rsidRPr="00290F75" w:rsidRDefault="00ED014C" w:rsidP="008325AC">
            <w:pPr>
              <w:ind w:hanging="54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ED014C" w:rsidRPr="00290F75" w:rsidTr="00ED014C">
        <w:trPr>
          <w:trHeight w:val="3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4C" w:rsidRPr="00290F75" w:rsidRDefault="00ED014C" w:rsidP="008325AC">
            <w:pPr>
              <w:ind w:firstLine="49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кабачки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4C" w:rsidRPr="00290F75" w:rsidRDefault="00ED014C" w:rsidP="008325AC">
            <w:pPr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350 и выше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4C" w:rsidRPr="00290F75" w:rsidRDefault="00ED014C" w:rsidP="008325A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7500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4C" w:rsidRPr="00290F75" w:rsidRDefault="00ED014C" w:rsidP="008325AC">
            <w:pPr>
              <w:ind w:hanging="54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7125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4C" w:rsidRPr="00290F75" w:rsidRDefault="00ED014C" w:rsidP="008325AC">
            <w:pPr>
              <w:ind w:hanging="54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375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4C" w:rsidRPr="00290F75" w:rsidRDefault="00ED014C" w:rsidP="008325AC">
            <w:pPr>
              <w:ind w:right="-124" w:hanging="54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от 300 до 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4C" w:rsidRPr="00290F75" w:rsidRDefault="00ED014C" w:rsidP="008325AC">
            <w:pPr>
              <w:ind w:left="-108" w:hanging="54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4C" w:rsidRPr="00290F75" w:rsidRDefault="00ED014C" w:rsidP="008325AC">
            <w:pPr>
              <w:ind w:left="-108" w:hanging="54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3800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4C" w:rsidRPr="00290F75" w:rsidRDefault="00ED014C" w:rsidP="008325AC">
            <w:pPr>
              <w:ind w:hanging="54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ED014C" w:rsidRPr="00290F75" w:rsidTr="00ED014C">
        <w:trPr>
          <w:trHeight w:val="3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4C" w:rsidRPr="00290F75" w:rsidRDefault="00ED014C" w:rsidP="008325AC">
            <w:pPr>
              <w:ind w:firstLine="49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прочие овощи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4C" w:rsidRPr="00290F75" w:rsidRDefault="00ED014C" w:rsidP="008325AC">
            <w:pPr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300 и выше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4C" w:rsidRPr="00290F75" w:rsidRDefault="00ED014C" w:rsidP="008325A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7500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4C" w:rsidRPr="00290F75" w:rsidRDefault="00ED014C" w:rsidP="008325AC">
            <w:pPr>
              <w:ind w:hanging="54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7125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4C" w:rsidRPr="00290F75" w:rsidRDefault="00ED014C" w:rsidP="008325AC">
            <w:pPr>
              <w:ind w:hanging="54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375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4C" w:rsidRPr="00290F75" w:rsidRDefault="00ED014C" w:rsidP="008325AC">
            <w:pPr>
              <w:ind w:right="-124" w:hanging="54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от 200 до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4C" w:rsidRPr="00290F75" w:rsidRDefault="00ED014C" w:rsidP="008325AC">
            <w:pPr>
              <w:ind w:left="-108" w:hanging="54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4C" w:rsidRPr="00290F75" w:rsidRDefault="00ED014C" w:rsidP="008325AC">
            <w:pPr>
              <w:ind w:left="-108" w:hanging="54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3800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4C" w:rsidRPr="00290F75" w:rsidRDefault="00ED014C" w:rsidP="008325AC">
            <w:pPr>
              <w:ind w:hanging="54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ED014C" w:rsidRPr="00290F75" w:rsidTr="00ED014C">
        <w:trPr>
          <w:trHeight w:val="345"/>
        </w:trPr>
        <w:tc>
          <w:tcPr>
            <w:tcW w:w="1460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4C" w:rsidRPr="00290F75" w:rsidRDefault="00ED014C" w:rsidP="008325AC">
            <w:pPr>
              <w:pStyle w:val="ConsPlusNormal"/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90F75">
              <w:rPr>
                <w:sz w:val="24"/>
                <w:szCs w:val="24"/>
              </w:rPr>
              <w:t xml:space="preserve">По направлению на оказание несвязанной поддержки сельскохозяйственным товаропроизводителям в области растениеводства на возмещение части затрат на проведение комплекса </w:t>
            </w:r>
            <w:proofErr w:type="spellStart"/>
            <w:r w:rsidRPr="00290F75">
              <w:rPr>
                <w:sz w:val="24"/>
                <w:szCs w:val="24"/>
              </w:rPr>
              <w:t>агротехнологических</w:t>
            </w:r>
            <w:proofErr w:type="spellEnd"/>
            <w:r w:rsidRPr="00290F75">
              <w:rPr>
                <w:sz w:val="24"/>
                <w:szCs w:val="24"/>
              </w:rPr>
              <w:t xml:space="preserve"> работ, повышение уровня экологической безопасности сельскохозяйственного производства, а также на повышение плодородия и качества почв в расчете на 1 гектар посевной площади, занятой картофелем и бахчевыми сельскохозяйственными культурами.</w:t>
            </w:r>
          </w:p>
        </w:tc>
      </w:tr>
      <w:tr w:rsidR="00ED014C" w:rsidRPr="00290F75" w:rsidTr="00ED014C">
        <w:trPr>
          <w:trHeight w:val="3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4C" w:rsidRPr="00290F75" w:rsidRDefault="00ED014C" w:rsidP="008325AC">
            <w:pPr>
              <w:ind w:firstLine="49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4C" w:rsidRPr="00290F75" w:rsidRDefault="00ED014C" w:rsidP="008325AC">
            <w:pPr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250 и выше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4C" w:rsidRPr="00290F75" w:rsidRDefault="00ED014C" w:rsidP="008325A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4C" w:rsidRPr="00290F75" w:rsidRDefault="00ED014C" w:rsidP="008325AC">
            <w:pPr>
              <w:ind w:hanging="54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4C" w:rsidRPr="00290F75" w:rsidRDefault="00ED014C" w:rsidP="008325AC">
            <w:pPr>
              <w:ind w:hanging="54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4C" w:rsidRPr="00290F75" w:rsidRDefault="00ED014C" w:rsidP="008325AC">
            <w:pPr>
              <w:ind w:right="-124" w:hanging="54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от 150 до 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4C" w:rsidRPr="00290F75" w:rsidRDefault="00ED014C" w:rsidP="008325AC">
            <w:pPr>
              <w:ind w:left="-108" w:hanging="54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4C" w:rsidRPr="00290F75" w:rsidRDefault="00ED014C" w:rsidP="008325AC">
            <w:pPr>
              <w:ind w:left="-108" w:hanging="54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4C" w:rsidRPr="00290F75" w:rsidRDefault="00ED014C" w:rsidP="008325AC">
            <w:pPr>
              <w:ind w:hanging="54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1000</w:t>
            </w:r>
          </w:p>
        </w:tc>
      </w:tr>
      <w:tr w:rsidR="00ED014C" w:rsidRPr="00290F75" w:rsidTr="00ED014C">
        <w:trPr>
          <w:trHeight w:val="3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4C" w:rsidRPr="00290F75" w:rsidRDefault="00ED014C" w:rsidP="008325AC">
            <w:pPr>
              <w:ind w:firstLine="49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Бахчевые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4C" w:rsidRPr="00290F75" w:rsidRDefault="00ED014C" w:rsidP="008325AC">
            <w:pPr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200  и выше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4C" w:rsidRPr="00290F75" w:rsidRDefault="00ED014C" w:rsidP="008325A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430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4C" w:rsidRPr="00290F75" w:rsidRDefault="00ED014C" w:rsidP="008325AC">
            <w:pPr>
              <w:ind w:hanging="54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4C" w:rsidRPr="00290F75" w:rsidRDefault="00ED014C" w:rsidP="008325AC">
            <w:pPr>
              <w:ind w:hanging="54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14C" w:rsidRPr="00290F75" w:rsidRDefault="00ED014C" w:rsidP="008325AC">
            <w:pPr>
              <w:ind w:right="-124" w:hanging="54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от 150 до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4C" w:rsidRPr="00290F75" w:rsidRDefault="00ED014C" w:rsidP="008325AC">
            <w:pPr>
              <w:ind w:left="-108" w:hanging="54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4C" w:rsidRPr="00290F75" w:rsidRDefault="00ED014C" w:rsidP="008325AC">
            <w:pPr>
              <w:ind w:left="-108" w:hanging="54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4C" w:rsidRPr="00290F75" w:rsidRDefault="00ED014C" w:rsidP="008325AC">
            <w:pPr>
              <w:ind w:hanging="54"/>
              <w:jc w:val="center"/>
              <w:rPr>
                <w:color w:val="000000"/>
                <w:sz w:val="24"/>
                <w:szCs w:val="24"/>
              </w:rPr>
            </w:pPr>
            <w:r w:rsidRPr="00290F75">
              <w:rPr>
                <w:color w:val="000000"/>
                <w:sz w:val="24"/>
                <w:szCs w:val="24"/>
              </w:rPr>
              <w:t>400</w:t>
            </w:r>
          </w:p>
        </w:tc>
      </w:tr>
    </w:tbl>
    <w:p w:rsidR="00ED014C" w:rsidRDefault="00ED014C" w:rsidP="00ED014C">
      <w:pPr>
        <w:jc w:val="both"/>
        <w:rPr>
          <w:sz w:val="26"/>
          <w:szCs w:val="26"/>
        </w:rPr>
      </w:pPr>
    </w:p>
    <w:p w:rsidR="00ED014C" w:rsidRDefault="00ED014C" w:rsidP="00ED014C">
      <w:pPr>
        <w:jc w:val="both"/>
        <w:rPr>
          <w:sz w:val="26"/>
          <w:szCs w:val="26"/>
        </w:rPr>
      </w:pPr>
    </w:p>
    <w:p w:rsidR="00ED014C" w:rsidRDefault="00ED014C" w:rsidP="00ED014C">
      <w:pPr>
        <w:jc w:val="both"/>
        <w:rPr>
          <w:sz w:val="26"/>
          <w:szCs w:val="26"/>
        </w:rPr>
      </w:pPr>
    </w:p>
    <w:p w:rsidR="00ED014C" w:rsidRDefault="00ED014C" w:rsidP="00ED014C">
      <w:pPr>
        <w:jc w:val="both"/>
        <w:rPr>
          <w:sz w:val="26"/>
          <w:szCs w:val="26"/>
        </w:rPr>
      </w:pPr>
    </w:p>
    <w:p w:rsidR="00ED014C" w:rsidRDefault="00ED014C" w:rsidP="00ED014C">
      <w:pPr>
        <w:jc w:val="both"/>
        <w:rPr>
          <w:sz w:val="26"/>
          <w:szCs w:val="26"/>
        </w:rPr>
      </w:pPr>
    </w:p>
    <w:p w:rsidR="00ED014C" w:rsidRDefault="00ED014C" w:rsidP="00ED014C">
      <w:pPr>
        <w:jc w:val="both"/>
        <w:rPr>
          <w:sz w:val="26"/>
          <w:szCs w:val="26"/>
        </w:rPr>
      </w:pPr>
    </w:p>
    <w:p w:rsidR="00ED014C" w:rsidRDefault="00ED014C" w:rsidP="00ED014C">
      <w:pPr>
        <w:jc w:val="both"/>
        <w:rPr>
          <w:sz w:val="26"/>
          <w:szCs w:val="26"/>
        </w:rPr>
      </w:pPr>
    </w:p>
    <w:p w:rsidR="00ED014C" w:rsidRDefault="00ED014C" w:rsidP="00ED014C">
      <w:pPr>
        <w:jc w:val="both"/>
        <w:rPr>
          <w:sz w:val="26"/>
          <w:szCs w:val="26"/>
        </w:rPr>
      </w:pPr>
    </w:p>
    <w:p w:rsidR="00ED014C" w:rsidRDefault="00ED014C" w:rsidP="00ED014C">
      <w:pPr>
        <w:jc w:val="both"/>
        <w:rPr>
          <w:sz w:val="26"/>
          <w:szCs w:val="26"/>
        </w:rPr>
      </w:pPr>
    </w:p>
    <w:p w:rsidR="00ED014C" w:rsidRDefault="00ED014C" w:rsidP="00ED014C">
      <w:pPr>
        <w:jc w:val="both"/>
        <w:rPr>
          <w:sz w:val="26"/>
          <w:szCs w:val="26"/>
        </w:rPr>
      </w:pPr>
    </w:p>
    <w:p w:rsidR="00ED014C" w:rsidRDefault="00ED014C" w:rsidP="00ED014C">
      <w:pPr>
        <w:jc w:val="both"/>
        <w:rPr>
          <w:sz w:val="26"/>
          <w:szCs w:val="26"/>
        </w:rPr>
      </w:pPr>
    </w:p>
    <w:p w:rsidR="00ED014C" w:rsidRDefault="00ED014C" w:rsidP="00ED014C">
      <w:pPr>
        <w:jc w:val="both"/>
        <w:rPr>
          <w:sz w:val="26"/>
          <w:szCs w:val="26"/>
        </w:rPr>
      </w:pPr>
    </w:p>
    <w:p w:rsidR="00ED014C" w:rsidRDefault="00ED014C" w:rsidP="00ED014C">
      <w:pPr>
        <w:jc w:val="both"/>
        <w:rPr>
          <w:sz w:val="26"/>
          <w:szCs w:val="26"/>
        </w:rPr>
      </w:pPr>
    </w:p>
    <w:p w:rsidR="00ED014C" w:rsidRDefault="00ED014C" w:rsidP="00ED014C">
      <w:pPr>
        <w:jc w:val="both"/>
        <w:rPr>
          <w:sz w:val="26"/>
          <w:szCs w:val="26"/>
        </w:rPr>
      </w:pPr>
    </w:p>
    <w:p w:rsidR="00ED014C" w:rsidRDefault="00ED014C" w:rsidP="00ED014C">
      <w:pPr>
        <w:jc w:val="both"/>
        <w:rPr>
          <w:sz w:val="26"/>
          <w:szCs w:val="26"/>
        </w:rPr>
      </w:pPr>
    </w:p>
    <w:p w:rsidR="00ED014C" w:rsidRDefault="00ED014C" w:rsidP="00ED014C">
      <w:pPr>
        <w:jc w:val="both"/>
        <w:rPr>
          <w:sz w:val="26"/>
          <w:szCs w:val="26"/>
        </w:rPr>
      </w:pPr>
    </w:p>
    <w:p w:rsidR="00ED014C" w:rsidRDefault="00ED014C" w:rsidP="00ED014C">
      <w:pPr>
        <w:jc w:val="both"/>
        <w:rPr>
          <w:sz w:val="26"/>
          <w:szCs w:val="26"/>
        </w:rPr>
      </w:pPr>
    </w:p>
    <w:p w:rsidR="00ED014C" w:rsidRDefault="00ED014C" w:rsidP="00ED014C">
      <w:pPr>
        <w:jc w:val="both"/>
        <w:rPr>
          <w:sz w:val="26"/>
          <w:szCs w:val="26"/>
        </w:rPr>
        <w:sectPr w:rsidR="00ED014C" w:rsidSect="00ED014C">
          <w:pgSz w:w="16838" w:h="11906" w:orient="landscape"/>
          <w:pgMar w:top="1134" w:right="1134" w:bottom="1134" w:left="1134" w:header="720" w:footer="720" w:gutter="0"/>
          <w:cols w:space="720"/>
          <w:docGrid w:linePitch="272"/>
        </w:sectPr>
      </w:pPr>
    </w:p>
    <w:p w:rsidR="00ED014C" w:rsidRPr="003B4D34" w:rsidRDefault="00ED014C" w:rsidP="00ED014C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ED014C" w:rsidRPr="003B4D34" w:rsidRDefault="00ED014C" w:rsidP="00ED014C">
      <w:pPr>
        <w:ind w:firstLine="851"/>
        <w:jc w:val="right"/>
        <w:rPr>
          <w:sz w:val="26"/>
          <w:szCs w:val="26"/>
        </w:rPr>
      </w:pPr>
      <w:r w:rsidRPr="003B4D34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  <w:r w:rsidRPr="003B4D34">
        <w:rPr>
          <w:sz w:val="26"/>
          <w:szCs w:val="26"/>
        </w:rPr>
        <w:t xml:space="preserve"> администрации</w:t>
      </w:r>
    </w:p>
    <w:p w:rsidR="00ED014C" w:rsidRPr="003B4D34" w:rsidRDefault="00ED014C" w:rsidP="00ED014C">
      <w:pPr>
        <w:ind w:firstLine="851"/>
        <w:jc w:val="right"/>
        <w:rPr>
          <w:sz w:val="26"/>
          <w:szCs w:val="26"/>
        </w:rPr>
      </w:pPr>
      <w:r w:rsidRPr="003B4D34">
        <w:rPr>
          <w:sz w:val="26"/>
          <w:szCs w:val="26"/>
        </w:rPr>
        <w:t>МО "Володарский район"</w:t>
      </w:r>
    </w:p>
    <w:p w:rsidR="00ED014C" w:rsidRDefault="00ED014C" w:rsidP="00ED014C">
      <w:pPr>
        <w:jc w:val="right"/>
        <w:rPr>
          <w:sz w:val="26"/>
          <w:szCs w:val="26"/>
          <w:u w:val="single"/>
        </w:rPr>
      </w:pPr>
      <w:r w:rsidRPr="003B4D34">
        <w:rPr>
          <w:sz w:val="26"/>
          <w:szCs w:val="26"/>
        </w:rPr>
        <w:t xml:space="preserve">от </w:t>
      </w:r>
      <w:r w:rsidRPr="003B4D34">
        <w:rPr>
          <w:sz w:val="26"/>
          <w:szCs w:val="26"/>
          <w:u w:val="single"/>
        </w:rPr>
        <w:t>10.03.2017 г</w:t>
      </w:r>
      <w:r w:rsidRPr="003B4D34">
        <w:rPr>
          <w:sz w:val="26"/>
          <w:szCs w:val="26"/>
        </w:rPr>
        <w:t xml:space="preserve">. № </w:t>
      </w:r>
      <w:r w:rsidRPr="003B4D34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>82</w:t>
      </w:r>
    </w:p>
    <w:p w:rsidR="00ED014C" w:rsidRPr="00ED014C" w:rsidRDefault="00ED014C" w:rsidP="00ED014C">
      <w:pPr>
        <w:ind w:firstLine="851"/>
        <w:jc w:val="both"/>
        <w:rPr>
          <w:sz w:val="26"/>
          <w:szCs w:val="26"/>
        </w:rPr>
      </w:pPr>
    </w:p>
    <w:p w:rsidR="00ED014C" w:rsidRPr="00ED014C" w:rsidRDefault="00ED014C" w:rsidP="00ED014C">
      <w:pPr>
        <w:ind w:firstLine="851"/>
        <w:jc w:val="center"/>
        <w:rPr>
          <w:sz w:val="26"/>
          <w:szCs w:val="26"/>
        </w:rPr>
      </w:pPr>
      <w:r w:rsidRPr="00ED014C">
        <w:rPr>
          <w:sz w:val="26"/>
          <w:szCs w:val="26"/>
        </w:rPr>
        <w:t>Перечень</w:t>
      </w:r>
    </w:p>
    <w:p w:rsidR="00ED014C" w:rsidRPr="00ED014C" w:rsidRDefault="00ED014C" w:rsidP="00ED014C">
      <w:pPr>
        <w:ind w:firstLine="851"/>
        <w:jc w:val="center"/>
        <w:rPr>
          <w:sz w:val="26"/>
          <w:szCs w:val="26"/>
        </w:rPr>
      </w:pPr>
      <w:r w:rsidRPr="00ED014C">
        <w:rPr>
          <w:sz w:val="26"/>
          <w:szCs w:val="26"/>
        </w:rPr>
        <w:t>документов, являющихся основанием для предоставления субсидий</w:t>
      </w:r>
    </w:p>
    <w:p w:rsidR="00ED014C" w:rsidRPr="00ED014C" w:rsidRDefault="00ED014C" w:rsidP="00ED014C">
      <w:pPr>
        <w:ind w:firstLine="851"/>
        <w:jc w:val="center"/>
        <w:rPr>
          <w:sz w:val="26"/>
          <w:szCs w:val="26"/>
        </w:rPr>
      </w:pPr>
      <w:r w:rsidRPr="00ED014C">
        <w:rPr>
          <w:sz w:val="26"/>
          <w:szCs w:val="26"/>
        </w:rPr>
        <w:t>по отдельным направлениям поддержки сельскохозяйственного</w:t>
      </w:r>
    </w:p>
    <w:p w:rsidR="00ED014C" w:rsidRPr="00ED014C" w:rsidRDefault="00ED014C" w:rsidP="00ED014C">
      <w:pPr>
        <w:ind w:firstLine="851"/>
        <w:jc w:val="center"/>
        <w:rPr>
          <w:sz w:val="26"/>
          <w:szCs w:val="26"/>
        </w:rPr>
      </w:pPr>
      <w:r w:rsidRPr="00ED014C">
        <w:rPr>
          <w:sz w:val="26"/>
          <w:szCs w:val="26"/>
        </w:rPr>
        <w:t>производства</w:t>
      </w:r>
    </w:p>
    <w:p w:rsidR="00ED014C" w:rsidRPr="00ED014C" w:rsidRDefault="00ED014C" w:rsidP="00ED014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ED014C">
        <w:rPr>
          <w:sz w:val="26"/>
          <w:szCs w:val="26"/>
        </w:rPr>
        <w:t>Для получения субсидий по отдель</w:t>
      </w:r>
      <w:r>
        <w:rPr>
          <w:sz w:val="26"/>
          <w:szCs w:val="26"/>
        </w:rPr>
        <w:t>ным направлениям поддержки сель</w:t>
      </w:r>
      <w:r w:rsidRPr="00ED014C">
        <w:rPr>
          <w:sz w:val="26"/>
          <w:szCs w:val="26"/>
        </w:rPr>
        <w:t>скохозяйственного производства заявителем представляются МО «Володарский район» следующие документы:</w:t>
      </w:r>
    </w:p>
    <w:p w:rsidR="00ED014C" w:rsidRPr="00ED014C" w:rsidRDefault="00ED014C" w:rsidP="00ED014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D014C">
        <w:rPr>
          <w:sz w:val="26"/>
          <w:szCs w:val="26"/>
        </w:rPr>
        <w:t>заявление о предоставлении субсидии по форме согласно приложению № 1 к настоящему постановлению;</w:t>
      </w:r>
    </w:p>
    <w:p w:rsidR="00ED014C" w:rsidRPr="00ED014C" w:rsidRDefault="00ED014C" w:rsidP="00ED014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D014C">
        <w:rPr>
          <w:sz w:val="26"/>
          <w:szCs w:val="26"/>
        </w:rPr>
        <w:t>копию паспорта заявителя либо иного документа, удостоверяющего личность заявителя (для лиц, ведущих личное подсобное хозяйство);</w:t>
      </w:r>
    </w:p>
    <w:p w:rsidR="00ED014C" w:rsidRPr="00ED014C" w:rsidRDefault="00ED014C" w:rsidP="00ED014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D014C">
        <w:rPr>
          <w:sz w:val="26"/>
          <w:szCs w:val="26"/>
        </w:rPr>
        <w:t>копию договора сельскохозяйственного страхования, отвеч</w:t>
      </w:r>
      <w:r>
        <w:rPr>
          <w:sz w:val="26"/>
          <w:szCs w:val="26"/>
        </w:rPr>
        <w:t>ающего тре</w:t>
      </w:r>
      <w:r w:rsidRPr="00ED014C">
        <w:rPr>
          <w:sz w:val="26"/>
          <w:szCs w:val="26"/>
        </w:rPr>
        <w:t>бованиям Федерального закона от 25.07.2011 № 260-ФЗ «О государственной поддержке в сфере сельскохозяйственного страхования и о внесении изменений в Федеральный закон «О развитии сельского хозяйства» (при наличии).</w:t>
      </w:r>
    </w:p>
    <w:p w:rsidR="00ED014C" w:rsidRPr="00ED014C" w:rsidRDefault="00ED014C" w:rsidP="00ED014C">
      <w:pPr>
        <w:ind w:firstLine="851"/>
        <w:jc w:val="both"/>
        <w:rPr>
          <w:sz w:val="26"/>
          <w:szCs w:val="26"/>
        </w:rPr>
      </w:pPr>
      <w:r w:rsidRPr="00ED014C">
        <w:rPr>
          <w:sz w:val="26"/>
          <w:szCs w:val="26"/>
        </w:rPr>
        <w:t>Органы местного самоуправления муниципальных районов Астраханской области в день представления заявителем документов, указанных в абзацах втором - четвертом настоящего пункта направляют межведомственный запрос в Федеральную налоговую службу о представлении:</w:t>
      </w:r>
    </w:p>
    <w:p w:rsidR="00ED014C" w:rsidRPr="00ED014C" w:rsidRDefault="00ED014C" w:rsidP="00ED014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D014C">
        <w:rPr>
          <w:sz w:val="26"/>
          <w:szCs w:val="26"/>
        </w:rPr>
        <w:t>сведений из Единого государственного реестра юридических лиц или Единого государственного реестра индиви</w:t>
      </w:r>
      <w:r>
        <w:rPr>
          <w:sz w:val="26"/>
          <w:szCs w:val="26"/>
        </w:rPr>
        <w:t>дуальных предпринимателей по со</w:t>
      </w:r>
      <w:r w:rsidRPr="00ED014C">
        <w:rPr>
          <w:sz w:val="26"/>
          <w:szCs w:val="26"/>
        </w:rPr>
        <w:t>стоянию на первое число месяца, предшест</w:t>
      </w:r>
      <w:r>
        <w:rPr>
          <w:sz w:val="26"/>
          <w:szCs w:val="26"/>
        </w:rPr>
        <w:t>вующего месяцу, в котором плани</w:t>
      </w:r>
      <w:r w:rsidRPr="00ED014C">
        <w:rPr>
          <w:sz w:val="26"/>
          <w:szCs w:val="26"/>
        </w:rPr>
        <w:t>руется заключение соглашения о предоставлении субсидии;</w:t>
      </w:r>
    </w:p>
    <w:p w:rsidR="00ED014C" w:rsidRPr="00ED014C" w:rsidRDefault="00ED014C" w:rsidP="00ED014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D014C">
        <w:rPr>
          <w:sz w:val="26"/>
          <w:szCs w:val="26"/>
        </w:rPr>
        <w:t>сведений о наличии (отсутствии) задолженности по уплате налогов, сборов, пеней и штрафов за нарушение законодательства Российской Федерации о налогах и сборах, срок погашения (оплаты) которой наступил более чем за шесть месяцев до дня обращения за получением субсидии.</w:t>
      </w:r>
    </w:p>
    <w:p w:rsidR="00ED014C" w:rsidRPr="00ED014C" w:rsidRDefault="00ED014C" w:rsidP="00ED014C">
      <w:pPr>
        <w:ind w:firstLine="851"/>
        <w:jc w:val="both"/>
        <w:rPr>
          <w:sz w:val="26"/>
          <w:szCs w:val="26"/>
        </w:rPr>
      </w:pPr>
      <w:r w:rsidRPr="00ED014C">
        <w:rPr>
          <w:sz w:val="26"/>
          <w:szCs w:val="26"/>
        </w:rPr>
        <w:t>Сельскохозяйственные товаропроизвод</w:t>
      </w:r>
      <w:r>
        <w:rPr>
          <w:sz w:val="26"/>
          <w:szCs w:val="26"/>
        </w:rPr>
        <w:t>ители вправе представить по соб</w:t>
      </w:r>
      <w:r w:rsidRPr="00ED014C">
        <w:rPr>
          <w:sz w:val="26"/>
          <w:szCs w:val="26"/>
        </w:rPr>
        <w:t>ственной инициативе следующие документы, содержащие сведения, указанные в абзацах шестом, седьмом настоящего пункта:</w:t>
      </w:r>
    </w:p>
    <w:p w:rsidR="00ED014C" w:rsidRPr="00ED014C" w:rsidRDefault="00ED014C" w:rsidP="00ED014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D014C">
        <w:rPr>
          <w:sz w:val="26"/>
          <w:szCs w:val="26"/>
        </w:rP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ED014C" w:rsidRPr="00ED014C" w:rsidRDefault="00ED014C" w:rsidP="00ED014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D014C">
        <w:rPr>
          <w:sz w:val="26"/>
          <w:szCs w:val="26"/>
        </w:rPr>
        <w:t>справку налогового органа об исполн</w:t>
      </w:r>
      <w:r>
        <w:rPr>
          <w:sz w:val="26"/>
          <w:szCs w:val="26"/>
        </w:rPr>
        <w:t>ении обязанности по уплате нало</w:t>
      </w:r>
      <w:r w:rsidRPr="00ED014C">
        <w:rPr>
          <w:sz w:val="26"/>
          <w:szCs w:val="26"/>
        </w:rPr>
        <w:t xml:space="preserve">гов, сборов, пеней, штрафов, процентов. </w:t>
      </w:r>
    </w:p>
    <w:p w:rsidR="00ED014C" w:rsidRPr="00ED014C" w:rsidRDefault="00ED014C" w:rsidP="00ED014C">
      <w:pPr>
        <w:ind w:firstLine="851"/>
        <w:jc w:val="both"/>
        <w:rPr>
          <w:sz w:val="26"/>
          <w:szCs w:val="26"/>
        </w:rPr>
      </w:pPr>
      <w:r w:rsidRPr="00ED014C">
        <w:rPr>
          <w:sz w:val="26"/>
          <w:szCs w:val="26"/>
        </w:rPr>
        <w:t>При представлении документа, указанного в абзаце девятом настоящего пункта, сельскохозяйственным товаропроиз</w:t>
      </w:r>
      <w:r>
        <w:rPr>
          <w:sz w:val="26"/>
          <w:szCs w:val="26"/>
        </w:rPr>
        <w:t>водителем по собственной инициа</w:t>
      </w:r>
      <w:r w:rsidRPr="00ED014C">
        <w:rPr>
          <w:sz w:val="26"/>
          <w:szCs w:val="26"/>
        </w:rPr>
        <w:t>тиве указанный документ должен быть получен не ранее чем за один месяц до дня обращения за получением субсидии.</w:t>
      </w:r>
    </w:p>
    <w:p w:rsidR="00ED014C" w:rsidRPr="00ED014C" w:rsidRDefault="00ED014C" w:rsidP="00ED014C">
      <w:pPr>
        <w:ind w:firstLine="851"/>
        <w:jc w:val="both"/>
        <w:rPr>
          <w:sz w:val="26"/>
          <w:szCs w:val="26"/>
        </w:rPr>
      </w:pPr>
      <w:r w:rsidRPr="00ED014C">
        <w:rPr>
          <w:sz w:val="26"/>
          <w:szCs w:val="26"/>
        </w:rPr>
        <w:t>При представлении документа, указанного в абзаце десятом настоящего пункта, сельскохозяйственным товаропроиз</w:t>
      </w:r>
      <w:r>
        <w:rPr>
          <w:sz w:val="26"/>
          <w:szCs w:val="26"/>
        </w:rPr>
        <w:t>водителем по собственной инициа</w:t>
      </w:r>
      <w:r w:rsidRPr="00ED014C">
        <w:rPr>
          <w:sz w:val="26"/>
          <w:szCs w:val="26"/>
        </w:rPr>
        <w:t>тиве указанный документ должен быть получен не ранее чем за шесть месяцев до дня обращения за получением субсидии.</w:t>
      </w:r>
    </w:p>
    <w:p w:rsidR="00ED014C" w:rsidRPr="00ED014C" w:rsidRDefault="00ED014C" w:rsidP="00ED014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</w:t>
      </w:r>
      <w:r w:rsidRPr="00ED014C">
        <w:rPr>
          <w:sz w:val="26"/>
          <w:szCs w:val="26"/>
        </w:rPr>
        <w:t>В дополнение к документам, указан</w:t>
      </w:r>
      <w:r>
        <w:rPr>
          <w:sz w:val="26"/>
          <w:szCs w:val="26"/>
        </w:rPr>
        <w:t>ным в пункте 1 настоящего Переч</w:t>
      </w:r>
      <w:r w:rsidRPr="00ED014C">
        <w:rPr>
          <w:sz w:val="26"/>
          <w:szCs w:val="26"/>
        </w:rPr>
        <w:t>ня, заявителем для получения субсидий по отдельным направлениям поддержки сельскохозяйственного производства представляются в МО «Володарский район» Астраханской области следующие документы:</w:t>
      </w:r>
    </w:p>
    <w:p w:rsidR="00ED014C" w:rsidRPr="00ED014C" w:rsidRDefault="00ED014C" w:rsidP="00ED014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Pr="00ED014C">
        <w:rPr>
          <w:sz w:val="26"/>
          <w:szCs w:val="26"/>
        </w:rPr>
        <w:t>При обращении за предоставление</w:t>
      </w:r>
      <w:r>
        <w:rPr>
          <w:sz w:val="26"/>
          <w:szCs w:val="26"/>
        </w:rPr>
        <w:t>м субсидии на оказание несвязан</w:t>
      </w:r>
      <w:r w:rsidRPr="00ED014C">
        <w:rPr>
          <w:sz w:val="26"/>
          <w:szCs w:val="26"/>
        </w:rPr>
        <w:t>ной поддержки сельскохозяйственным товар</w:t>
      </w:r>
      <w:r>
        <w:rPr>
          <w:sz w:val="26"/>
          <w:szCs w:val="26"/>
        </w:rPr>
        <w:t>опроизводителям в области расте</w:t>
      </w:r>
      <w:r w:rsidRPr="00ED014C">
        <w:rPr>
          <w:sz w:val="26"/>
          <w:szCs w:val="26"/>
        </w:rPr>
        <w:t xml:space="preserve">ниеводства:   </w:t>
      </w:r>
    </w:p>
    <w:p w:rsidR="00ED014C" w:rsidRPr="00ED014C" w:rsidRDefault="00ED014C" w:rsidP="00ED014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D014C">
        <w:rPr>
          <w:sz w:val="26"/>
          <w:szCs w:val="26"/>
        </w:rPr>
        <w:t>по направлению на оказание нес</w:t>
      </w:r>
      <w:r>
        <w:rPr>
          <w:sz w:val="26"/>
          <w:szCs w:val="26"/>
        </w:rPr>
        <w:t>вязанной поддержки сельскохозяй</w:t>
      </w:r>
      <w:r w:rsidRPr="00ED014C">
        <w:rPr>
          <w:sz w:val="26"/>
          <w:szCs w:val="26"/>
        </w:rPr>
        <w:t>ственным товаропроизводителям в области растениевод</w:t>
      </w:r>
      <w:r>
        <w:rPr>
          <w:sz w:val="26"/>
          <w:szCs w:val="26"/>
        </w:rPr>
        <w:t>ства на возмеще</w:t>
      </w:r>
      <w:r w:rsidRPr="00ED014C">
        <w:rPr>
          <w:sz w:val="26"/>
          <w:szCs w:val="26"/>
        </w:rPr>
        <w:t>ние части затрат на проведение комплекс</w:t>
      </w:r>
      <w:r>
        <w:rPr>
          <w:sz w:val="26"/>
          <w:szCs w:val="26"/>
        </w:rPr>
        <w:t xml:space="preserve">а </w:t>
      </w:r>
      <w:proofErr w:type="spellStart"/>
      <w:r>
        <w:rPr>
          <w:sz w:val="26"/>
          <w:szCs w:val="26"/>
        </w:rPr>
        <w:t>агротехнологических</w:t>
      </w:r>
      <w:proofErr w:type="spellEnd"/>
      <w:r>
        <w:rPr>
          <w:sz w:val="26"/>
          <w:szCs w:val="26"/>
        </w:rPr>
        <w:t xml:space="preserve"> работ, по</w:t>
      </w:r>
      <w:r w:rsidRPr="00ED014C">
        <w:rPr>
          <w:sz w:val="26"/>
          <w:szCs w:val="26"/>
        </w:rPr>
        <w:t>вышение уровня экологической безопас</w:t>
      </w:r>
      <w:r>
        <w:rPr>
          <w:sz w:val="26"/>
          <w:szCs w:val="26"/>
        </w:rPr>
        <w:t>ности сельскохозяйственного про</w:t>
      </w:r>
      <w:r w:rsidRPr="00ED014C">
        <w:rPr>
          <w:sz w:val="26"/>
          <w:szCs w:val="26"/>
        </w:rPr>
        <w:t>изводства, а также на повышение плодородия и качества почв в расчете на 1 гектар посевной площади, занятой з</w:t>
      </w:r>
      <w:r>
        <w:rPr>
          <w:sz w:val="26"/>
          <w:szCs w:val="26"/>
        </w:rPr>
        <w:t>ерновыми, зернобобовыми и кормо</w:t>
      </w:r>
      <w:r w:rsidRPr="00ED014C">
        <w:rPr>
          <w:sz w:val="26"/>
          <w:szCs w:val="26"/>
        </w:rPr>
        <w:t xml:space="preserve">выми сельскохозяйственными культурами: </w:t>
      </w:r>
    </w:p>
    <w:p w:rsidR="00ED014C" w:rsidRPr="00ED014C" w:rsidRDefault="00ED014C" w:rsidP="00ED014C">
      <w:pPr>
        <w:ind w:firstLine="851"/>
        <w:jc w:val="both"/>
        <w:rPr>
          <w:sz w:val="26"/>
          <w:szCs w:val="26"/>
        </w:rPr>
      </w:pPr>
      <w:r w:rsidRPr="00ED014C">
        <w:rPr>
          <w:sz w:val="26"/>
          <w:szCs w:val="26"/>
        </w:rPr>
        <w:t>справка-расчет по форме согласно пр</w:t>
      </w:r>
      <w:r>
        <w:rPr>
          <w:sz w:val="26"/>
          <w:szCs w:val="26"/>
        </w:rPr>
        <w:t>иложению № 2 к настоящему поста</w:t>
      </w:r>
      <w:r w:rsidRPr="00ED014C">
        <w:rPr>
          <w:sz w:val="26"/>
          <w:szCs w:val="26"/>
        </w:rPr>
        <w:t>новлению;</w:t>
      </w:r>
    </w:p>
    <w:p w:rsidR="00ED014C" w:rsidRPr="00ED014C" w:rsidRDefault="00ED014C" w:rsidP="00ED014C">
      <w:pPr>
        <w:ind w:firstLine="851"/>
        <w:jc w:val="both"/>
        <w:rPr>
          <w:sz w:val="26"/>
          <w:szCs w:val="26"/>
        </w:rPr>
      </w:pPr>
      <w:r w:rsidRPr="00ED014C">
        <w:rPr>
          <w:sz w:val="26"/>
          <w:szCs w:val="26"/>
        </w:rPr>
        <w:t>копия статистической отчетности с отметкой Управления Федеральной службы государственной статистики по Астраханской области и Республике Калмыкия, заверенная заявителем, по форм</w:t>
      </w:r>
      <w:r>
        <w:rPr>
          <w:sz w:val="26"/>
          <w:szCs w:val="26"/>
        </w:rPr>
        <w:t>е № 29-СХ «Сведения о сборе уро</w:t>
      </w:r>
      <w:r w:rsidRPr="00ED014C">
        <w:rPr>
          <w:sz w:val="26"/>
          <w:szCs w:val="26"/>
        </w:rPr>
        <w:t xml:space="preserve">жая сельскохозяйственных культур» (по форме № 2-фермер «Сведения о сборе урожая сельскохозяйственных культур») за </w:t>
      </w:r>
      <w:r>
        <w:rPr>
          <w:sz w:val="26"/>
          <w:szCs w:val="26"/>
        </w:rPr>
        <w:t>год, предшествующий году обраще</w:t>
      </w:r>
      <w:r w:rsidRPr="00ED014C">
        <w:rPr>
          <w:sz w:val="26"/>
          <w:szCs w:val="26"/>
        </w:rPr>
        <w:t>ния за предоставлением субсидии;</w:t>
      </w:r>
    </w:p>
    <w:p w:rsidR="00ED014C" w:rsidRPr="00ED014C" w:rsidRDefault="00ED014C" w:rsidP="00ED014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D014C">
        <w:rPr>
          <w:sz w:val="26"/>
          <w:szCs w:val="26"/>
        </w:rPr>
        <w:t>по направлению на оказание нес</w:t>
      </w:r>
      <w:r>
        <w:rPr>
          <w:sz w:val="26"/>
          <w:szCs w:val="26"/>
        </w:rPr>
        <w:t>вязанной поддержки сельскохозяй</w:t>
      </w:r>
      <w:r w:rsidRPr="00ED014C">
        <w:rPr>
          <w:sz w:val="26"/>
          <w:szCs w:val="26"/>
        </w:rPr>
        <w:t>ственным товаропроизводителям в обла</w:t>
      </w:r>
      <w:r>
        <w:rPr>
          <w:sz w:val="26"/>
          <w:szCs w:val="26"/>
        </w:rPr>
        <w:t>сти развития производства семен</w:t>
      </w:r>
      <w:r w:rsidRPr="00ED014C">
        <w:rPr>
          <w:sz w:val="26"/>
          <w:szCs w:val="26"/>
        </w:rPr>
        <w:t>ного картофеля, семян овощных культур</w:t>
      </w:r>
      <w:r>
        <w:rPr>
          <w:sz w:val="26"/>
          <w:szCs w:val="26"/>
        </w:rPr>
        <w:t xml:space="preserve"> открытого грунта, семян кукуру</w:t>
      </w:r>
      <w:r w:rsidRPr="00ED014C">
        <w:rPr>
          <w:sz w:val="26"/>
          <w:szCs w:val="26"/>
        </w:rPr>
        <w:t>зы, семян подсолнечника, семян сахарной свеклы и овощей открытого грунта на возмещение части затрат на п</w:t>
      </w:r>
      <w:r>
        <w:rPr>
          <w:sz w:val="26"/>
          <w:szCs w:val="26"/>
        </w:rPr>
        <w:t xml:space="preserve">роведение комплекса </w:t>
      </w:r>
      <w:proofErr w:type="spellStart"/>
      <w:r>
        <w:rPr>
          <w:sz w:val="26"/>
          <w:szCs w:val="26"/>
        </w:rPr>
        <w:t>агротехноло</w:t>
      </w:r>
      <w:r w:rsidRPr="00ED014C">
        <w:rPr>
          <w:sz w:val="26"/>
          <w:szCs w:val="26"/>
        </w:rPr>
        <w:t>гических</w:t>
      </w:r>
      <w:proofErr w:type="spellEnd"/>
      <w:r w:rsidRPr="00ED014C">
        <w:rPr>
          <w:sz w:val="26"/>
          <w:szCs w:val="26"/>
        </w:rPr>
        <w:t xml:space="preserve"> работ, обеспечивающих увелич</w:t>
      </w:r>
      <w:r>
        <w:rPr>
          <w:sz w:val="26"/>
          <w:szCs w:val="26"/>
        </w:rPr>
        <w:t>ение производства семенного кар</w:t>
      </w:r>
      <w:r w:rsidRPr="00ED014C">
        <w:rPr>
          <w:sz w:val="26"/>
          <w:szCs w:val="26"/>
        </w:rPr>
        <w:t xml:space="preserve">тофеля, семян овощных культур открытого грунта, семян кукурузы, семян подсолнечника, семян сахарной свеклы </w:t>
      </w:r>
      <w:r>
        <w:rPr>
          <w:sz w:val="26"/>
          <w:szCs w:val="26"/>
        </w:rPr>
        <w:t>и овощей открытого грунта, в со</w:t>
      </w:r>
      <w:r w:rsidRPr="00ED014C">
        <w:rPr>
          <w:sz w:val="26"/>
          <w:szCs w:val="26"/>
        </w:rPr>
        <w:t xml:space="preserve">ответствии с перечнем, утвержденным Министерством сельского хозяйства Российской Федерации, в расчете на 1 гектар посевной площади: </w:t>
      </w:r>
    </w:p>
    <w:p w:rsidR="00ED014C" w:rsidRPr="00ED014C" w:rsidRDefault="00ED014C" w:rsidP="00ED014C">
      <w:pPr>
        <w:ind w:firstLine="851"/>
        <w:jc w:val="both"/>
        <w:rPr>
          <w:sz w:val="26"/>
          <w:szCs w:val="26"/>
        </w:rPr>
      </w:pPr>
      <w:r w:rsidRPr="00ED014C">
        <w:rPr>
          <w:sz w:val="26"/>
          <w:szCs w:val="26"/>
        </w:rPr>
        <w:t>справка-расчет по форме согласно приложению № 2 к настояще</w:t>
      </w:r>
      <w:r>
        <w:rPr>
          <w:sz w:val="26"/>
          <w:szCs w:val="26"/>
        </w:rPr>
        <w:t>му поста</w:t>
      </w:r>
      <w:r w:rsidRPr="00ED014C">
        <w:rPr>
          <w:sz w:val="26"/>
          <w:szCs w:val="26"/>
        </w:rPr>
        <w:t>новлению;</w:t>
      </w:r>
    </w:p>
    <w:p w:rsidR="00ED014C" w:rsidRPr="00ED014C" w:rsidRDefault="00ED014C" w:rsidP="00ED014C">
      <w:pPr>
        <w:ind w:firstLine="851"/>
        <w:jc w:val="both"/>
        <w:rPr>
          <w:sz w:val="26"/>
          <w:szCs w:val="26"/>
        </w:rPr>
      </w:pPr>
      <w:r w:rsidRPr="00ED014C">
        <w:rPr>
          <w:sz w:val="26"/>
          <w:szCs w:val="26"/>
        </w:rPr>
        <w:t>копия статистической отчетности с отметкой Управления Федеральной службы государственной статистики по Астраханской области и Республике Калмыкия, заверенная заявителем, по форм</w:t>
      </w:r>
      <w:r>
        <w:rPr>
          <w:sz w:val="26"/>
          <w:szCs w:val="26"/>
        </w:rPr>
        <w:t>е № 29-СХ «Сведения о сборе уро</w:t>
      </w:r>
      <w:r w:rsidRPr="00ED014C">
        <w:rPr>
          <w:sz w:val="26"/>
          <w:szCs w:val="26"/>
        </w:rPr>
        <w:t>жая сельскохозяйственных культур» за пред</w:t>
      </w:r>
      <w:r>
        <w:rPr>
          <w:sz w:val="26"/>
          <w:szCs w:val="26"/>
        </w:rPr>
        <w:t>ыдущий год и заверенная заявите</w:t>
      </w:r>
      <w:r w:rsidRPr="00ED014C">
        <w:rPr>
          <w:sz w:val="26"/>
          <w:szCs w:val="26"/>
        </w:rPr>
        <w:t>лем копия специализированного годового бухгалтерского отчета по форме № 9-АПК «Отчет о производстве, затратах, себестоимости и реализации продукции растениеводства» за предыдущий год, либо копия статистической отчетности с отметкой территориального органа Федеральной службы государственной статистики по Астраханской области, заверенная заявителем, по форме № 2-фермер «Сведения о сборе урожая сельскохозяйственных культур») за год, предшествующий году обращения за предоставлением субсидии;</w:t>
      </w:r>
    </w:p>
    <w:p w:rsidR="00ED014C" w:rsidRPr="00ED014C" w:rsidRDefault="00ED014C" w:rsidP="00ED014C">
      <w:pPr>
        <w:ind w:firstLine="851"/>
        <w:jc w:val="both"/>
        <w:rPr>
          <w:sz w:val="26"/>
          <w:szCs w:val="26"/>
        </w:rPr>
      </w:pPr>
      <w:r w:rsidRPr="00ED014C">
        <w:rPr>
          <w:sz w:val="26"/>
          <w:szCs w:val="26"/>
        </w:rPr>
        <w:t xml:space="preserve">заверенные заявителем копии сертификатов на семена, выданных органами по сертификации семян (при обращении за предоставлением субсидии на возмещение части затрат на проведение комплекса </w:t>
      </w:r>
      <w:proofErr w:type="spellStart"/>
      <w:r w:rsidRPr="00ED014C">
        <w:rPr>
          <w:sz w:val="26"/>
          <w:szCs w:val="26"/>
        </w:rPr>
        <w:t>агротехнологических</w:t>
      </w:r>
      <w:proofErr w:type="spellEnd"/>
      <w:r w:rsidRPr="00ED014C">
        <w:rPr>
          <w:sz w:val="26"/>
          <w:szCs w:val="26"/>
        </w:rPr>
        <w:t xml:space="preserve"> работ, обеспечивающих увеличение производства семенного картофеля, семян овощных культур открытого грунта, семян кукурузы, семян подсолнечника, семян сахарной свеклы);</w:t>
      </w:r>
    </w:p>
    <w:p w:rsidR="00ED014C" w:rsidRPr="00ED014C" w:rsidRDefault="00ED014C" w:rsidP="00ED014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Pr="00ED014C">
        <w:rPr>
          <w:sz w:val="26"/>
          <w:szCs w:val="26"/>
        </w:rPr>
        <w:t>по направлению на оказание нес</w:t>
      </w:r>
      <w:r>
        <w:rPr>
          <w:sz w:val="26"/>
          <w:szCs w:val="26"/>
        </w:rPr>
        <w:t>вязанной поддержки сельскохозяй</w:t>
      </w:r>
      <w:r w:rsidRPr="00ED014C">
        <w:rPr>
          <w:sz w:val="26"/>
          <w:szCs w:val="26"/>
        </w:rPr>
        <w:t>ственным товаропроизводителям в области растение</w:t>
      </w:r>
      <w:r>
        <w:rPr>
          <w:sz w:val="26"/>
          <w:szCs w:val="26"/>
        </w:rPr>
        <w:t>водства на возмеще</w:t>
      </w:r>
      <w:r w:rsidRPr="00ED014C">
        <w:rPr>
          <w:sz w:val="26"/>
          <w:szCs w:val="26"/>
        </w:rPr>
        <w:t>ние части затрат на проведение комплекс</w:t>
      </w:r>
      <w:r>
        <w:rPr>
          <w:sz w:val="26"/>
          <w:szCs w:val="26"/>
        </w:rPr>
        <w:t xml:space="preserve">а </w:t>
      </w:r>
      <w:proofErr w:type="spellStart"/>
      <w:r>
        <w:rPr>
          <w:sz w:val="26"/>
          <w:szCs w:val="26"/>
        </w:rPr>
        <w:t>агротехнологических</w:t>
      </w:r>
      <w:proofErr w:type="spellEnd"/>
      <w:r>
        <w:rPr>
          <w:sz w:val="26"/>
          <w:szCs w:val="26"/>
        </w:rPr>
        <w:t xml:space="preserve"> работ, по</w:t>
      </w:r>
      <w:r w:rsidRPr="00ED014C">
        <w:rPr>
          <w:sz w:val="26"/>
          <w:szCs w:val="26"/>
        </w:rPr>
        <w:t>вышение уровня экологической безопас</w:t>
      </w:r>
      <w:r>
        <w:rPr>
          <w:sz w:val="26"/>
          <w:szCs w:val="26"/>
        </w:rPr>
        <w:t>ности сельскохозяйственного про</w:t>
      </w:r>
      <w:r w:rsidRPr="00ED014C">
        <w:rPr>
          <w:sz w:val="26"/>
          <w:szCs w:val="26"/>
        </w:rPr>
        <w:t>изводства, а также на повышение плодородия и качества почв в расчете на 1 гектар посевной площади, занятой к</w:t>
      </w:r>
      <w:r>
        <w:rPr>
          <w:sz w:val="26"/>
          <w:szCs w:val="26"/>
        </w:rPr>
        <w:t>артофелем и бахчевыми сельскохо</w:t>
      </w:r>
      <w:r w:rsidRPr="00ED014C">
        <w:rPr>
          <w:sz w:val="26"/>
          <w:szCs w:val="26"/>
        </w:rPr>
        <w:t>зяйственными культурами:</w:t>
      </w:r>
    </w:p>
    <w:p w:rsidR="00ED014C" w:rsidRPr="00ED014C" w:rsidRDefault="00ED014C" w:rsidP="00ED014C">
      <w:pPr>
        <w:ind w:firstLine="851"/>
        <w:jc w:val="both"/>
        <w:rPr>
          <w:sz w:val="26"/>
          <w:szCs w:val="26"/>
        </w:rPr>
      </w:pPr>
      <w:r w:rsidRPr="00ED014C">
        <w:rPr>
          <w:sz w:val="26"/>
          <w:szCs w:val="26"/>
        </w:rPr>
        <w:t>справка-расчет по форме согласно пр</w:t>
      </w:r>
      <w:r>
        <w:rPr>
          <w:sz w:val="26"/>
          <w:szCs w:val="26"/>
        </w:rPr>
        <w:t>иложению № 2 к настоящему поста</w:t>
      </w:r>
      <w:r w:rsidRPr="00ED014C">
        <w:rPr>
          <w:sz w:val="26"/>
          <w:szCs w:val="26"/>
        </w:rPr>
        <w:t>новлению;</w:t>
      </w:r>
    </w:p>
    <w:p w:rsidR="00ED014C" w:rsidRPr="00ED014C" w:rsidRDefault="00ED014C" w:rsidP="00ED014C">
      <w:pPr>
        <w:ind w:firstLine="851"/>
        <w:jc w:val="both"/>
        <w:rPr>
          <w:sz w:val="26"/>
          <w:szCs w:val="26"/>
        </w:rPr>
      </w:pPr>
      <w:r w:rsidRPr="00ED014C">
        <w:rPr>
          <w:sz w:val="26"/>
          <w:szCs w:val="26"/>
        </w:rPr>
        <w:t>копия статистической отчетности с отметкой Управления Федеральной службы государственной статистики по Астраханской области и Республике Калмыкия, заверенная заявителем, по форм</w:t>
      </w:r>
      <w:r>
        <w:rPr>
          <w:sz w:val="26"/>
          <w:szCs w:val="26"/>
        </w:rPr>
        <w:t>е № 29-СХ «Сведения о сборе уро</w:t>
      </w:r>
      <w:r w:rsidRPr="00ED014C">
        <w:rPr>
          <w:sz w:val="26"/>
          <w:szCs w:val="26"/>
        </w:rPr>
        <w:t xml:space="preserve">жая сельскохозяйственных культур» (по форме № 2-фермер «Сведения о сборе урожая сельскохозяйственных культур») за </w:t>
      </w:r>
      <w:r>
        <w:rPr>
          <w:sz w:val="26"/>
          <w:szCs w:val="26"/>
        </w:rPr>
        <w:t>год, предшествующий году обраще</w:t>
      </w:r>
      <w:r w:rsidRPr="00ED014C">
        <w:rPr>
          <w:sz w:val="26"/>
          <w:szCs w:val="26"/>
        </w:rPr>
        <w:t>ния за предоставлением субсидии.</w:t>
      </w:r>
    </w:p>
    <w:p w:rsidR="00ED014C" w:rsidRPr="00ED014C" w:rsidRDefault="00ED014C" w:rsidP="00ED014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Pr="00ED014C">
        <w:rPr>
          <w:sz w:val="26"/>
          <w:szCs w:val="26"/>
        </w:rPr>
        <w:t>При обращении за предоставлени</w:t>
      </w:r>
      <w:r>
        <w:rPr>
          <w:sz w:val="26"/>
          <w:szCs w:val="26"/>
        </w:rPr>
        <w:t>ем субсидии на содействие дости</w:t>
      </w:r>
      <w:r w:rsidRPr="00ED014C">
        <w:rPr>
          <w:sz w:val="26"/>
          <w:szCs w:val="26"/>
        </w:rPr>
        <w:t>жению целевых показателей региональных программ развития агропромышленного комплекса:</w:t>
      </w:r>
    </w:p>
    <w:p w:rsidR="00ED014C" w:rsidRPr="00ED014C" w:rsidRDefault="00ED014C" w:rsidP="00ED014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D014C">
        <w:rPr>
          <w:sz w:val="26"/>
          <w:szCs w:val="26"/>
        </w:rPr>
        <w:t>по направлению на возмещение</w:t>
      </w:r>
      <w:r>
        <w:rPr>
          <w:sz w:val="26"/>
          <w:szCs w:val="26"/>
        </w:rPr>
        <w:t xml:space="preserve"> части затрат по наращиванию ма</w:t>
      </w:r>
      <w:r w:rsidRPr="00ED014C">
        <w:rPr>
          <w:sz w:val="26"/>
          <w:szCs w:val="26"/>
        </w:rPr>
        <w:t xml:space="preserve">точного поголовья овец и коз: </w:t>
      </w:r>
    </w:p>
    <w:p w:rsidR="00ED014C" w:rsidRPr="00ED014C" w:rsidRDefault="00ED014C" w:rsidP="00ED014C">
      <w:pPr>
        <w:ind w:firstLine="851"/>
        <w:jc w:val="both"/>
        <w:rPr>
          <w:sz w:val="26"/>
          <w:szCs w:val="26"/>
        </w:rPr>
      </w:pPr>
      <w:r w:rsidRPr="00ED014C">
        <w:rPr>
          <w:sz w:val="26"/>
          <w:szCs w:val="26"/>
        </w:rPr>
        <w:t>справка-расчет потребности в субсидии по форме согласно приложению № 3 к настоящему постановлению;</w:t>
      </w:r>
    </w:p>
    <w:p w:rsidR="00ED014C" w:rsidRPr="00ED014C" w:rsidRDefault="00ED014C" w:rsidP="00ED014C">
      <w:pPr>
        <w:ind w:firstLine="851"/>
        <w:jc w:val="both"/>
        <w:rPr>
          <w:sz w:val="26"/>
          <w:szCs w:val="26"/>
        </w:rPr>
      </w:pPr>
      <w:r w:rsidRPr="00ED014C">
        <w:rPr>
          <w:sz w:val="26"/>
          <w:szCs w:val="26"/>
        </w:rPr>
        <w:t>заверенная заявителем копия статистической отчетности по форме № 24-СХ «Сведения о состоянии животноводства» (по форме № П-1 (СХ) «Сведения о производстве и отгрузке сельскохозяйственной продукции» или по форме № П-1(СХ) (регион) «Сведения о производстве и отгрузке сельскохозяйственной продукции»), по форме № 3-фермер «Сведе</w:t>
      </w:r>
      <w:r>
        <w:rPr>
          <w:sz w:val="26"/>
          <w:szCs w:val="26"/>
        </w:rPr>
        <w:t>ния о производстве продукции жи</w:t>
      </w:r>
      <w:r w:rsidRPr="00ED014C">
        <w:rPr>
          <w:sz w:val="26"/>
          <w:szCs w:val="26"/>
        </w:rPr>
        <w:t>вотноводства и поголовье скота» или № 3-фермер (срочная) «Сведения о производстве продукции животноводства и численности скота»;</w:t>
      </w:r>
    </w:p>
    <w:p w:rsidR="00ED014C" w:rsidRPr="00ED014C" w:rsidRDefault="00ED014C" w:rsidP="00ED014C">
      <w:pPr>
        <w:ind w:firstLine="851"/>
        <w:jc w:val="both"/>
        <w:rPr>
          <w:sz w:val="26"/>
          <w:szCs w:val="26"/>
        </w:rPr>
      </w:pPr>
      <w:r w:rsidRPr="00ED014C">
        <w:rPr>
          <w:sz w:val="26"/>
          <w:szCs w:val="26"/>
        </w:rPr>
        <w:t>отчет о движении скота и птицы на ферме по форме № СП-51 за полный год, предшествующий году обращения за предоставлением субсидии;</w:t>
      </w:r>
    </w:p>
    <w:p w:rsidR="00ED014C" w:rsidRPr="00ED014C" w:rsidRDefault="00ED014C" w:rsidP="00ED014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D014C">
        <w:rPr>
          <w:sz w:val="26"/>
          <w:szCs w:val="26"/>
        </w:rPr>
        <w:t>по направлению на возмещение части затр</w:t>
      </w:r>
      <w:r>
        <w:rPr>
          <w:sz w:val="26"/>
          <w:szCs w:val="26"/>
        </w:rPr>
        <w:t>ат по наращиванию пого</w:t>
      </w:r>
      <w:r w:rsidRPr="00ED014C">
        <w:rPr>
          <w:sz w:val="26"/>
          <w:szCs w:val="26"/>
        </w:rPr>
        <w:t>ловья мясных табунных лошадей:</w:t>
      </w:r>
    </w:p>
    <w:p w:rsidR="00ED014C" w:rsidRPr="00ED014C" w:rsidRDefault="00ED014C" w:rsidP="00ED014C">
      <w:pPr>
        <w:ind w:firstLine="851"/>
        <w:jc w:val="both"/>
        <w:rPr>
          <w:sz w:val="26"/>
          <w:szCs w:val="26"/>
        </w:rPr>
      </w:pPr>
      <w:r w:rsidRPr="00ED014C">
        <w:rPr>
          <w:sz w:val="26"/>
          <w:szCs w:val="26"/>
        </w:rPr>
        <w:t>справка-расчет потребности в субсидии по форме согласно приложению № 4 к настоящему постановлению;</w:t>
      </w:r>
    </w:p>
    <w:p w:rsidR="00ED014C" w:rsidRPr="00ED014C" w:rsidRDefault="00ED014C" w:rsidP="00ED014C">
      <w:pPr>
        <w:ind w:firstLine="851"/>
        <w:jc w:val="both"/>
        <w:rPr>
          <w:sz w:val="26"/>
          <w:szCs w:val="26"/>
        </w:rPr>
      </w:pPr>
      <w:r w:rsidRPr="00ED014C">
        <w:rPr>
          <w:sz w:val="26"/>
          <w:szCs w:val="26"/>
        </w:rPr>
        <w:t>заверенная заявителем копия статистической отчетности по форме № 24-СХ «Сведения о состоянии животноводства» (по форме № П-1 (СХ) «Сведения о производстве и отгрузке сельскохозяйственной продукции» или по форме № П-1(СХ) (регион) «Сведения о производстве и отгрузке сельскохозяйственной продукции»), по форме № 3-фермер «Сведе</w:t>
      </w:r>
      <w:r>
        <w:rPr>
          <w:sz w:val="26"/>
          <w:szCs w:val="26"/>
        </w:rPr>
        <w:t>ния о производстве продукции жи</w:t>
      </w:r>
      <w:r w:rsidRPr="00ED014C">
        <w:rPr>
          <w:sz w:val="26"/>
          <w:szCs w:val="26"/>
        </w:rPr>
        <w:t>вотноводства и поголовье скота» или № 3-фермер (срочная) «Сведения о производстве продукции животноводства и численности скота»;</w:t>
      </w:r>
    </w:p>
    <w:p w:rsidR="00ED014C" w:rsidRPr="00ED014C" w:rsidRDefault="00ED014C" w:rsidP="00ED014C">
      <w:pPr>
        <w:ind w:firstLine="851"/>
        <w:jc w:val="both"/>
        <w:rPr>
          <w:sz w:val="26"/>
          <w:szCs w:val="26"/>
        </w:rPr>
      </w:pPr>
      <w:r w:rsidRPr="00ED014C">
        <w:rPr>
          <w:sz w:val="26"/>
          <w:szCs w:val="26"/>
        </w:rPr>
        <w:t>отчет о движении скота и птицы на ферме по форме № СП-51 за полный год, предшествующий году обращения за предоставлением субсидии;</w:t>
      </w:r>
    </w:p>
    <w:p w:rsidR="00ED014C" w:rsidRPr="00ED014C" w:rsidRDefault="00ED014C" w:rsidP="00ED014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D014C">
        <w:rPr>
          <w:sz w:val="26"/>
          <w:szCs w:val="26"/>
        </w:rPr>
        <w:t>по направлению на возмещение ча</w:t>
      </w:r>
      <w:r>
        <w:rPr>
          <w:sz w:val="26"/>
          <w:szCs w:val="26"/>
        </w:rPr>
        <w:t>сти процентной ставки по кратко</w:t>
      </w:r>
      <w:r w:rsidRPr="00ED014C">
        <w:rPr>
          <w:sz w:val="26"/>
          <w:szCs w:val="26"/>
        </w:rPr>
        <w:t>срочным кредитам (займам):</w:t>
      </w:r>
    </w:p>
    <w:p w:rsidR="00ED014C" w:rsidRPr="00ED014C" w:rsidRDefault="00ED014C" w:rsidP="00ED014C">
      <w:pPr>
        <w:ind w:firstLine="851"/>
        <w:jc w:val="both"/>
        <w:rPr>
          <w:sz w:val="26"/>
          <w:szCs w:val="26"/>
        </w:rPr>
      </w:pPr>
      <w:r w:rsidRPr="00ED014C">
        <w:rPr>
          <w:sz w:val="26"/>
          <w:szCs w:val="26"/>
        </w:rPr>
        <w:t>расчет размера субсидии по форме с</w:t>
      </w:r>
      <w:r>
        <w:rPr>
          <w:sz w:val="26"/>
          <w:szCs w:val="26"/>
        </w:rPr>
        <w:t>огласно приложению № 5 к настоя</w:t>
      </w:r>
      <w:r w:rsidRPr="00ED014C">
        <w:rPr>
          <w:sz w:val="26"/>
          <w:szCs w:val="26"/>
        </w:rPr>
        <w:t>щему постановлению;</w:t>
      </w:r>
    </w:p>
    <w:p w:rsidR="00ED014C" w:rsidRPr="00ED014C" w:rsidRDefault="00ED014C" w:rsidP="00ED014C">
      <w:pPr>
        <w:ind w:firstLine="851"/>
        <w:jc w:val="both"/>
        <w:rPr>
          <w:sz w:val="26"/>
          <w:szCs w:val="26"/>
        </w:rPr>
      </w:pPr>
      <w:r w:rsidRPr="00ED014C">
        <w:rPr>
          <w:sz w:val="26"/>
          <w:szCs w:val="26"/>
        </w:rPr>
        <w:lastRenderedPageBreak/>
        <w:t>копия кредитного договора, выписка и</w:t>
      </w:r>
      <w:r>
        <w:rPr>
          <w:sz w:val="26"/>
          <w:szCs w:val="26"/>
        </w:rPr>
        <w:t>з ссудного счета сельскохозяйст</w:t>
      </w:r>
      <w:r w:rsidRPr="00ED014C">
        <w:rPr>
          <w:sz w:val="26"/>
          <w:szCs w:val="26"/>
        </w:rPr>
        <w:t>венного товаропроизводителя о получении кредита или документ, подтверждающий получение займа, а также график погашения кредита (займа) и уплаты процентов по нему;</w:t>
      </w:r>
    </w:p>
    <w:p w:rsidR="00ED014C" w:rsidRPr="00ED014C" w:rsidRDefault="00ED014C" w:rsidP="00ED014C">
      <w:pPr>
        <w:ind w:firstLine="851"/>
        <w:jc w:val="both"/>
        <w:rPr>
          <w:sz w:val="26"/>
          <w:szCs w:val="26"/>
        </w:rPr>
      </w:pPr>
      <w:r w:rsidRPr="00ED014C">
        <w:rPr>
          <w:sz w:val="26"/>
          <w:szCs w:val="26"/>
        </w:rPr>
        <w:t>копии документов, подтверждающих уплату по кредитному договору (договору займа) основного долга (в случае, если срок его погашения на день подачи заявления наступил);</w:t>
      </w:r>
    </w:p>
    <w:p w:rsidR="00ED014C" w:rsidRPr="00ED014C" w:rsidRDefault="00ED014C" w:rsidP="00ED014C">
      <w:pPr>
        <w:ind w:firstLine="851"/>
        <w:jc w:val="both"/>
        <w:rPr>
          <w:sz w:val="26"/>
          <w:szCs w:val="26"/>
        </w:rPr>
      </w:pPr>
      <w:r w:rsidRPr="00ED014C">
        <w:rPr>
          <w:sz w:val="26"/>
          <w:szCs w:val="26"/>
        </w:rPr>
        <w:t xml:space="preserve">заверенные сельскохозяйственным </w:t>
      </w:r>
      <w:r>
        <w:rPr>
          <w:sz w:val="26"/>
          <w:szCs w:val="26"/>
        </w:rPr>
        <w:t>товаропроизводителем копии доку</w:t>
      </w:r>
      <w:r w:rsidRPr="00ED014C">
        <w:rPr>
          <w:sz w:val="26"/>
          <w:szCs w:val="26"/>
        </w:rPr>
        <w:t>ментов, подтверждающих целевое использование кредитных (заемных) средств, перечень которых утверждается правовым актом министерства;</w:t>
      </w:r>
    </w:p>
    <w:p w:rsidR="00ED014C" w:rsidRPr="00ED014C" w:rsidRDefault="00ED014C" w:rsidP="00ED014C">
      <w:pPr>
        <w:ind w:firstLine="851"/>
        <w:jc w:val="both"/>
        <w:rPr>
          <w:sz w:val="26"/>
          <w:szCs w:val="26"/>
        </w:rPr>
      </w:pPr>
      <w:r w:rsidRPr="00ED014C">
        <w:rPr>
          <w:sz w:val="26"/>
          <w:szCs w:val="26"/>
        </w:rPr>
        <w:t>копии платежных поручений (иных платежных документов), подт</w:t>
      </w:r>
      <w:r>
        <w:rPr>
          <w:sz w:val="26"/>
          <w:szCs w:val="26"/>
        </w:rPr>
        <w:t>вер</w:t>
      </w:r>
      <w:r w:rsidRPr="00ED014C">
        <w:rPr>
          <w:sz w:val="26"/>
          <w:szCs w:val="26"/>
        </w:rPr>
        <w:t>ждающих оплату процентов за период, указанный в расчете размера субсидии.</w:t>
      </w:r>
    </w:p>
    <w:p w:rsidR="00ED014C" w:rsidRPr="00ED014C" w:rsidRDefault="00ED014C" w:rsidP="00ED014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D014C">
        <w:rPr>
          <w:sz w:val="26"/>
          <w:szCs w:val="26"/>
        </w:rPr>
        <w:t>по направлению на возмещение ч</w:t>
      </w:r>
      <w:r>
        <w:rPr>
          <w:sz w:val="26"/>
          <w:szCs w:val="26"/>
        </w:rPr>
        <w:t>асти процентной ставки по долго</w:t>
      </w:r>
      <w:r w:rsidRPr="00ED014C">
        <w:rPr>
          <w:sz w:val="26"/>
          <w:szCs w:val="26"/>
        </w:rPr>
        <w:t xml:space="preserve">срочным, среднесрочным и краткосрочным кредитам, взятым малыми формами хозяйствования - документы, указанные в абзацах одиннадцатом-пятнадцатом настоящего подпункта. </w:t>
      </w:r>
    </w:p>
    <w:p w:rsidR="00ED014C" w:rsidRPr="00ED014C" w:rsidRDefault="00ED014C" w:rsidP="00ED014C">
      <w:pPr>
        <w:ind w:firstLine="851"/>
        <w:jc w:val="both"/>
        <w:rPr>
          <w:sz w:val="26"/>
          <w:szCs w:val="26"/>
        </w:rPr>
      </w:pPr>
      <w:r w:rsidRPr="00ED014C">
        <w:rPr>
          <w:sz w:val="26"/>
          <w:szCs w:val="26"/>
        </w:rPr>
        <w:t>Документы, необходимые для получения субсидий, указанных в абзацах десятом, шестнадцатом настоящего подпункт</w:t>
      </w:r>
      <w:r>
        <w:rPr>
          <w:sz w:val="26"/>
          <w:szCs w:val="26"/>
        </w:rPr>
        <w:t>а, предоставляются сельскохозяй</w:t>
      </w:r>
      <w:r w:rsidRPr="00ED014C">
        <w:rPr>
          <w:sz w:val="26"/>
          <w:szCs w:val="26"/>
        </w:rPr>
        <w:t>ственными товаропроизводителями не позднее 6 месяцев после окончания срока действия соответствующего кредитного договора (договора займа).</w:t>
      </w:r>
    </w:p>
    <w:p w:rsidR="00ED014C" w:rsidRPr="00ED014C" w:rsidRDefault="00ED014C" w:rsidP="00ED014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 w:rsidRPr="00ED014C">
        <w:rPr>
          <w:sz w:val="26"/>
          <w:szCs w:val="26"/>
        </w:rPr>
        <w:t>При обращении за предоставлением субсидии на возмещение части процентной ставки по инвестиционным кредитам (займам) в агропромышленном комплексе документы, указанные в абзацах одиннадцатом-пятнадцатом подпункта 2.2 настоящего пункта.</w:t>
      </w:r>
    </w:p>
    <w:p w:rsidR="00ED014C" w:rsidRDefault="00ED014C" w:rsidP="00ED014C">
      <w:pPr>
        <w:ind w:firstLine="851"/>
        <w:jc w:val="both"/>
        <w:rPr>
          <w:sz w:val="26"/>
          <w:szCs w:val="26"/>
        </w:rPr>
      </w:pPr>
      <w:r w:rsidRPr="00ED014C">
        <w:rPr>
          <w:sz w:val="26"/>
          <w:szCs w:val="26"/>
        </w:rPr>
        <w:t xml:space="preserve">Документы, указанные в настоящем </w:t>
      </w:r>
      <w:r w:rsidR="008325AC">
        <w:rPr>
          <w:sz w:val="26"/>
          <w:szCs w:val="26"/>
        </w:rPr>
        <w:t>подпункте, предоставляются сель</w:t>
      </w:r>
      <w:r w:rsidRPr="00ED014C">
        <w:rPr>
          <w:sz w:val="26"/>
          <w:szCs w:val="26"/>
        </w:rPr>
        <w:t>скохозяйственными товаропроизводителями в</w:t>
      </w:r>
      <w:r w:rsidR="008325AC">
        <w:rPr>
          <w:sz w:val="26"/>
          <w:szCs w:val="26"/>
        </w:rPr>
        <w:t xml:space="preserve"> течение 6 месяцев со дня заклю</w:t>
      </w:r>
      <w:r w:rsidRPr="00ED014C">
        <w:rPr>
          <w:sz w:val="26"/>
          <w:szCs w:val="26"/>
        </w:rPr>
        <w:t>чения кредитного договора (договора займа).</w:t>
      </w:r>
    </w:p>
    <w:p w:rsidR="008325AC" w:rsidRDefault="008325AC" w:rsidP="00ED014C">
      <w:pPr>
        <w:ind w:firstLine="851"/>
        <w:jc w:val="both"/>
        <w:rPr>
          <w:sz w:val="26"/>
          <w:szCs w:val="26"/>
        </w:rPr>
      </w:pPr>
    </w:p>
    <w:p w:rsidR="008325AC" w:rsidRDefault="008325AC" w:rsidP="00ED014C">
      <w:pPr>
        <w:ind w:firstLine="851"/>
        <w:jc w:val="both"/>
        <w:rPr>
          <w:sz w:val="26"/>
          <w:szCs w:val="26"/>
        </w:rPr>
      </w:pPr>
    </w:p>
    <w:p w:rsidR="008325AC" w:rsidRDefault="008325AC" w:rsidP="00ED014C">
      <w:pPr>
        <w:ind w:firstLine="851"/>
        <w:jc w:val="both"/>
        <w:rPr>
          <w:sz w:val="26"/>
          <w:szCs w:val="26"/>
        </w:rPr>
      </w:pPr>
    </w:p>
    <w:p w:rsidR="008325AC" w:rsidRDefault="008325AC" w:rsidP="00ED014C">
      <w:pPr>
        <w:ind w:firstLine="851"/>
        <w:jc w:val="both"/>
        <w:rPr>
          <w:sz w:val="26"/>
          <w:szCs w:val="26"/>
        </w:rPr>
      </w:pPr>
    </w:p>
    <w:p w:rsidR="008325AC" w:rsidRDefault="008325AC" w:rsidP="00ED014C">
      <w:pPr>
        <w:ind w:firstLine="851"/>
        <w:jc w:val="both"/>
        <w:rPr>
          <w:sz w:val="26"/>
          <w:szCs w:val="26"/>
        </w:rPr>
      </w:pPr>
    </w:p>
    <w:p w:rsidR="008325AC" w:rsidRDefault="008325AC" w:rsidP="00ED014C">
      <w:pPr>
        <w:ind w:firstLine="851"/>
        <w:jc w:val="both"/>
        <w:rPr>
          <w:sz w:val="26"/>
          <w:szCs w:val="26"/>
        </w:rPr>
      </w:pPr>
    </w:p>
    <w:p w:rsidR="008325AC" w:rsidRDefault="008325AC" w:rsidP="00ED014C">
      <w:pPr>
        <w:ind w:firstLine="851"/>
        <w:jc w:val="both"/>
        <w:rPr>
          <w:sz w:val="26"/>
          <w:szCs w:val="26"/>
        </w:rPr>
      </w:pPr>
    </w:p>
    <w:p w:rsidR="008325AC" w:rsidRDefault="008325AC" w:rsidP="00ED014C">
      <w:pPr>
        <w:ind w:firstLine="851"/>
        <w:jc w:val="both"/>
        <w:rPr>
          <w:sz w:val="26"/>
          <w:szCs w:val="26"/>
        </w:rPr>
      </w:pPr>
    </w:p>
    <w:p w:rsidR="008325AC" w:rsidRDefault="008325AC" w:rsidP="00ED014C">
      <w:pPr>
        <w:ind w:firstLine="851"/>
        <w:jc w:val="both"/>
        <w:rPr>
          <w:sz w:val="26"/>
          <w:szCs w:val="26"/>
        </w:rPr>
      </w:pPr>
    </w:p>
    <w:p w:rsidR="008325AC" w:rsidRDefault="008325AC" w:rsidP="00ED014C">
      <w:pPr>
        <w:ind w:firstLine="851"/>
        <w:jc w:val="both"/>
        <w:rPr>
          <w:sz w:val="26"/>
          <w:szCs w:val="26"/>
        </w:rPr>
      </w:pPr>
    </w:p>
    <w:p w:rsidR="008325AC" w:rsidRDefault="008325AC" w:rsidP="00ED014C">
      <w:pPr>
        <w:ind w:firstLine="851"/>
        <w:jc w:val="both"/>
        <w:rPr>
          <w:sz w:val="26"/>
          <w:szCs w:val="26"/>
        </w:rPr>
      </w:pPr>
    </w:p>
    <w:p w:rsidR="008325AC" w:rsidRDefault="008325AC" w:rsidP="00ED014C">
      <w:pPr>
        <w:ind w:firstLine="851"/>
        <w:jc w:val="both"/>
        <w:rPr>
          <w:sz w:val="26"/>
          <w:szCs w:val="26"/>
        </w:rPr>
      </w:pPr>
    </w:p>
    <w:p w:rsidR="008325AC" w:rsidRDefault="008325AC" w:rsidP="00ED014C">
      <w:pPr>
        <w:ind w:firstLine="851"/>
        <w:jc w:val="both"/>
        <w:rPr>
          <w:sz w:val="26"/>
          <w:szCs w:val="26"/>
        </w:rPr>
      </w:pPr>
    </w:p>
    <w:p w:rsidR="008325AC" w:rsidRDefault="008325AC" w:rsidP="00ED014C">
      <w:pPr>
        <w:ind w:firstLine="851"/>
        <w:jc w:val="both"/>
        <w:rPr>
          <w:sz w:val="26"/>
          <w:szCs w:val="26"/>
        </w:rPr>
      </w:pPr>
    </w:p>
    <w:p w:rsidR="008325AC" w:rsidRDefault="008325AC" w:rsidP="00ED014C">
      <w:pPr>
        <w:ind w:firstLine="851"/>
        <w:jc w:val="both"/>
        <w:rPr>
          <w:sz w:val="26"/>
          <w:szCs w:val="26"/>
        </w:rPr>
      </w:pPr>
    </w:p>
    <w:p w:rsidR="008325AC" w:rsidRDefault="008325AC" w:rsidP="00ED014C">
      <w:pPr>
        <w:ind w:firstLine="851"/>
        <w:jc w:val="both"/>
        <w:rPr>
          <w:sz w:val="26"/>
          <w:szCs w:val="26"/>
        </w:rPr>
      </w:pPr>
    </w:p>
    <w:p w:rsidR="008325AC" w:rsidRDefault="008325AC" w:rsidP="00ED014C">
      <w:pPr>
        <w:ind w:firstLine="851"/>
        <w:jc w:val="both"/>
        <w:rPr>
          <w:sz w:val="26"/>
          <w:szCs w:val="26"/>
        </w:rPr>
      </w:pPr>
    </w:p>
    <w:p w:rsidR="008325AC" w:rsidRDefault="008325AC" w:rsidP="00ED014C">
      <w:pPr>
        <w:ind w:firstLine="851"/>
        <w:jc w:val="both"/>
        <w:rPr>
          <w:sz w:val="26"/>
          <w:szCs w:val="26"/>
        </w:rPr>
      </w:pPr>
    </w:p>
    <w:p w:rsidR="008325AC" w:rsidRDefault="008325AC" w:rsidP="00ED014C">
      <w:pPr>
        <w:ind w:firstLine="851"/>
        <w:jc w:val="both"/>
        <w:rPr>
          <w:sz w:val="26"/>
          <w:szCs w:val="26"/>
        </w:rPr>
      </w:pPr>
    </w:p>
    <w:p w:rsidR="008325AC" w:rsidRDefault="008325AC" w:rsidP="00ED014C">
      <w:pPr>
        <w:ind w:firstLine="851"/>
        <w:jc w:val="both"/>
        <w:rPr>
          <w:sz w:val="26"/>
          <w:szCs w:val="26"/>
        </w:rPr>
      </w:pPr>
    </w:p>
    <w:p w:rsidR="008325AC" w:rsidRDefault="008325AC" w:rsidP="00ED014C">
      <w:pPr>
        <w:ind w:firstLine="851"/>
        <w:jc w:val="both"/>
        <w:rPr>
          <w:sz w:val="26"/>
          <w:szCs w:val="26"/>
        </w:rPr>
      </w:pPr>
    </w:p>
    <w:p w:rsidR="008325AC" w:rsidRPr="003B4D34" w:rsidRDefault="008325AC" w:rsidP="008325AC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8325AC" w:rsidRPr="003B4D34" w:rsidRDefault="008325AC" w:rsidP="008325AC">
      <w:pPr>
        <w:ind w:firstLine="851"/>
        <w:jc w:val="right"/>
        <w:rPr>
          <w:sz w:val="26"/>
          <w:szCs w:val="26"/>
        </w:rPr>
      </w:pPr>
      <w:r w:rsidRPr="003B4D34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  <w:r w:rsidRPr="003B4D34">
        <w:rPr>
          <w:sz w:val="26"/>
          <w:szCs w:val="26"/>
        </w:rPr>
        <w:t xml:space="preserve"> администрации</w:t>
      </w:r>
    </w:p>
    <w:p w:rsidR="008325AC" w:rsidRPr="003B4D34" w:rsidRDefault="008325AC" w:rsidP="008325AC">
      <w:pPr>
        <w:ind w:firstLine="851"/>
        <w:jc w:val="right"/>
        <w:rPr>
          <w:sz w:val="26"/>
          <w:szCs w:val="26"/>
        </w:rPr>
      </w:pPr>
      <w:r w:rsidRPr="003B4D34">
        <w:rPr>
          <w:sz w:val="26"/>
          <w:szCs w:val="26"/>
        </w:rPr>
        <w:t>МО "Володарский район"</w:t>
      </w:r>
    </w:p>
    <w:p w:rsidR="008325AC" w:rsidRDefault="008325AC" w:rsidP="008325AC">
      <w:pPr>
        <w:jc w:val="right"/>
        <w:rPr>
          <w:sz w:val="26"/>
          <w:szCs w:val="26"/>
          <w:u w:val="single"/>
        </w:rPr>
      </w:pPr>
      <w:r w:rsidRPr="003B4D34">
        <w:rPr>
          <w:sz w:val="26"/>
          <w:szCs w:val="26"/>
        </w:rPr>
        <w:t xml:space="preserve">от </w:t>
      </w:r>
      <w:r w:rsidRPr="003B4D34">
        <w:rPr>
          <w:sz w:val="26"/>
          <w:szCs w:val="26"/>
          <w:u w:val="single"/>
        </w:rPr>
        <w:t>10.03.2017 г</w:t>
      </w:r>
      <w:r w:rsidRPr="003B4D34">
        <w:rPr>
          <w:sz w:val="26"/>
          <w:szCs w:val="26"/>
        </w:rPr>
        <w:t xml:space="preserve">. № </w:t>
      </w:r>
      <w:r w:rsidRPr="003B4D34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>82</w:t>
      </w:r>
    </w:p>
    <w:p w:rsidR="008325AC" w:rsidRDefault="008325AC" w:rsidP="00ED014C">
      <w:pPr>
        <w:ind w:firstLine="851"/>
        <w:jc w:val="both"/>
        <w:rPr>
          <w:sz w:val="26"/>
          <w:szCs w:val="26"/>
        </w:rPr>
      </w:pPr>
    </w:p>
    <w:p w:rsidR="008325AC" w:rsidRPr="008325AC" w:rsidRDefault="008325AC" w:rsidP="008325AC">
      <w:pPr>
        <w:ind w:firstLine="851"/>
        <w:jc w:val="center"/>
        <w:rPr>
          <w:sz w:val="26"/>
          <w:szCs w:val="26"/>
        </w:rPr>
      </w:pPr>
      <w:r w:rsidRPr="008325AC">
        <w:rPr>
          <w:sz w:val="26"/>
          <w:szCs w:val="26"/>
        </w:rPr>
        <w:t>Перечень</w:t>
      </w:r>
    </w:p>
    <w:p w:rsidR="008325AC" w:rsidRPr="008325AC" w:rsidRDefault="008325AC" w:rsidP="008325AC">
      <w:pPr>
        <w:ind w:firstLine="851"/>
        <w:jc w:val="center"/>
        <w:rPr>
          <w:sz w:val="26"/>
          <w:szCs w:val="26"/>
        </w:rPr>
      </w:pPr>
      <w:r w:rsidRPr="008325AC">
        <w:rPr>
          <w:sz w:val="26"/>
          <w:szCs w:val="26"/>
        </w:rPr>
        <w:t>документов, подтверждающих целевое использование кредитов</w:t>
      </w:r>
    </w:p>
    <w:p w:rsidR="008325AC" w:rsidRPr="008325AC" w:rsidRDefault="008325AC" w:rsidP="008325AC">
      <w:pPr>
        <w:ind w:firstLine="851"/>
        <w:jc w:val="center"/>
        <w:rPr>
          <w:sz w:val="26"/>
          <w:szCs w:val="26"/>
        </w:rPr>
      </w:pPr>
      <w:r w:rsidRPr="008325AC">
        <w:rPr>
          <w:sz w:val="26"/>
          <w:szCs w:val="26"/>
        </w:rPr>
        <w:t>(займов), полученных в российских кредитных организациях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8325AC">
        <w:rPr>
          <w:sz w:val="26"/>
          <w:szCs w:val="26"/>
        </w:rPr>
        <w:t>Документы, подтверждающие целе</w:t>
      </w:r>
      <w:r>
        <w:rPr>
          <w:sz w:val="26"/>
          <w:szCs w:val="26"/>
        </w:rPr>
        <w:t>вое использование кредитов (зай</w:t>
      </w:r>
      <w:r w:rsidRPr="008325AC">
        <w:rPr>
          <w:sz w:val="26"/>
          <w:szCs w:val="26"/>
        </w:rPr>
        <w:t>мов), полученных в соответствии с подпунктами «а» - «б(1)» пункта 2 Правил распределения и предоставления субсидий из федерального бюджета бюджетам субъектов Российской Федерации на возмещ</w:t>
      </w:r>
      <w:r>
        <w:rPr>
          <w:sz w:val="26"/>
          <w:szCs w:val="26"/>
        </w:rPr>
        <w:t>ение части затрат на уплату про</w:t>
      </w:r>
      <w:r w:rsidRPr="008325AC">
        <w:rPr>
          <w:sz w:val="26"/>
          <w:szCs w:val="26"/>
        </w:rPr>
        <w:t>центов по кредитам, полученным в российских о</w:t>
      </w:r>
      <w:r>
        <w:rPr>
          <w:sz w:val="26"/>
          <w:szCs w:val="26"/>
        </w:rPr>
        <w:t>рганизациях, и займам, полу</w:t>
      </w:r>
      <w:r w:rsidRPr="008325AC">
        <w:rPr>
          <w:sz w:val="26"/>
          <w:szCs w:val="26"/>
        </w:rPr>
        <w:t>ченным в сельскохозяйственных кредитных потребительских кооперативах, утвержденных Постановлением Правительства Российской Федерации от 28.12.2012 № 1460 (далее - Правила):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25AC">
        <w:rPr>
          <w:sz w:val="26"/>
          <w:szCs w:val="26"/>
        </w:rPr>
        <w:t>копии договоров на закупку товаров и услуг - представляются в случае указания в платежном поручении как основания для оплаты в поле «назначение платежа», заверенные заемщиком;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25AC">
        <w:rPr>
          <w:sz w:val="26"/>
          <w:szCs w:val="26"/>
        </w:rPr>
        <w:t>копии платежных поручений по оплат</w:t>
      </w:r>
      <w:r>
        <w:rPr>
          <w:sz w:val="26"/>
          <w:szCs w:val="26"/>
        </w:rPr>
        <w:t>е товаров и услуг, включая аван</w:t>
      </w:r>
      <w:r w:rsidRPr="008325AC">
        <w:rPr>
          <w:sz w:val="26"/>
          <w:szCs w:val="26"/>
        </w:rPr>
        <w:t>совые платежи, заверенные заемщиком;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25AC">
        <w:rPr>
          <w:sz w:val="26"/>
          <w:szCs w:val="26"/>
        </w:rPr>
        <w:t>копии накладных и (или) универсальных передаточных документов или реестр накладных, оформленных не ранее че</w:t>
      </w:r>
      <w:r>
        <w:rPr>
          <w:sz w:val="26"/>
          <w:szCs w:val="26"/>
        </w:rPr>
        <w:t>м за 3 месяца до заключения кре</w:t>
      </w:r>
      <w:r w:rsidRPr="008325AC">
        <w:rPr>
          <w:sz w:val="26"/>
          <w:szCs w:val="26"/>
        </w:rPr>
        <w:t>дитного договора, и (или) в течение срока дей</w:t>
      </w:r>
      <w:r>
        <w:rPr>
          <w:sz w:val="26"/>
          <w:szCs w:val="26"/>
        </w:rPr>
        <w:t>ствия кредитного договора, заве</w:t>
      </w:r>
      <w:r w:rsidRPr="008325AC">
        <w:rPr>
          <w:sz w:val="26"/>
          <w:szCs w:val="26"/>
        </w:rPr>
        <w:t>ренные заемщиком.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 w:rsidRPr="008325AC">
        <w:rPr>
          <w:sz w:val="26"/>
          <w:szCs w:val="26"/>
        </w:rPr>
        <w:t>При получении кредита (займа) в иностранной валюте: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25AC">
        <w:rPr>
          <w:sz w:val="26"/>
          <w:szCs w:val="26"/>
        </w:rPr>
        <w:t>копия контракта, заверенная заемщиком;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25AC">
        <w:rPr>
          <w:sz w:val="26"/>
          <w:szCs w:val="26"/>
        </w:rPr>
        <w:t>копии платежных поручений и (или</w:t>
      </w:r>
      <w:r>
        <w:rPr>
          <w:sz w:val="26"/>
          <w:szCs w:val="26"/>
        </w:rPr>
        <w:t>) документов, подтверждающих от</w:t>
      </w:r>
      <w:r w:rsidRPr="008325AC">
        <w:rPr>
          <w:sz w:val="26"/>
          <w:szCs w:val="26"/>
        </w:rPr>
        <w:t>крытие аккредитива на оплату, заверенные заемщиком;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25AC">
        <w:rPr>
          <w:sz w:val="26"/>
          <w:szCs w:val="26"/>
        </w:rPr>
        <w:t xml:space="preserve">копии </w:t>
      </w:r>
      <w:proofErr w:type="spellStart"/>
      <w:r w:rsidRPr="008325AC">
        <w:rPr>
          <w:sz w:val="26"/>
          <w:szCs w:val="26"/>
        </w:rPr>
        <w:t>свифтовых</w:t>
      </w:r>
      <w:proofErr w:type="spellEnd"/>
      <w:r w:rsidRPr="008325AC">
        <w:rPr>
          <w:sz w:val="26"/>
          <w:szCs w:val="26"/>
        </w:rPr>
        <w:t xml:space="preserve"> сообщений о подт</w:t>
      </w:r>
      <w:r>
        <w:rPr>
          <w:sz w:val="26"/>
          <w:szCs w:val="26"/>
        </w:rPr>
        <w:t>верждении перевода валюты, заве</w:t>
      </w:r>
      <w:r w:rsidRPr="008325AC">
        <w:rPr>
          <w:sz w:val="26"/>
          <w:szCs w:val="26"/>
        </w:rPr>
        <w:t>ренные кредитной организацией;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25AC">
        <w:rPr>
          <w:sz w:val="26"/>
          <w:szCs w:val="26"/>
        </w:rPr>
        <w:t>копия грузовой таможенной деклар</w:t>
      </w:r>
      <w:r>
        <w:rPr>
          <w:sz w:val="26"/>
          <w:szCs w:val="26"/>
        </w:rPr>
        <w:t>ации, заверенная заемщиком (пре</w:t>
      </w:r>
      <w:r w:rsidRPr="008325AC">
        <w:rPr>
          <w:sz w:val="26"/>
          <w:szCs w:val="26"/>
        </w:rPr>
        <w:t>доставляется после оформления в установленном порядке грузовой таможенной декларации в соответствии с контрактом);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25AC">
        <w:rPr>
          <w:sz w:val="26"/>
          <w:szCs w:val="26"/>
        </w:rPr>
        <w:t>копия паспорта импортной сделки, заверенная заемщиком;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25AC">
        <w:rPr>
          <w:sz w:val="26"/>
          <w:szCs w:val="26"/>
        </w:rPr>
        <w:t>справка о состоянии паспорта импо</w:t>
      </w:r>
      <w:r>
        <w:rPr>
          <w:sz w:val="26"/>
          <w:szCs w:val="26"/>
        </w:rPr>
        <w:t>ртной сделки, заверенная заемщи</w:t>
      </w:r>
      <w:r w:rsidRPr="008325AC">
        <w:rPr>
          <w:sz w:val="26"/>
          <w:szCs w:val="26"/>
        </w:rPr>
        <w:t>ком.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 w:rsidRPr="008325AC">
        <w:rPr>
          <w:sz w:val="26"/>
          <w:szCs w:val="26"/>
        </w:rPr>
        <w:t>При получении кредита (займа) на упла</w:t>
      </w:r>
      <w:r>
        <w:rPr>
          <w:sz w:val="26"/>
          <w:szCs w:val="26"/>
        </w:rPr>
        <w:t>ту страховых взносов при страхо</w:t>
      </w:r>
      <w:r w:rsidRPr="008325AC">
        <w:rPr>
          <w:sz w:val="26"/>
          <w:szCs w:val="26"/>
        </w:rPr>
        <w:t>вании сельскохозяйственной продукции и сельскохозяйственных животных: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25AC">
        <w:rPr>
          <w:sz w:val="26"/>
          <w:szCs w:val="26"/>
        </w:rPr>
        <w:t>копия договора страхования, заверенная заемщиком, и копии платежных поручений на уплату страховых взносов, заверенные заемщиком.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325AC">
        <w:rPr>
          <w:sz w:val="26"/>
          <w:szCs w:val="26"/>
        </w:rPr>
        <w:t>Документы, подтверждающие целе</w:t>
      </w:r>
      <w:r>
        <w:rPr>
          <w:sz w:val="26"/>
          <w:szCs w:val="26"/>
        </w:rPr>
        <w:t>вое использование кредитов (зай</w:t>
      </w:r>
      <w:r w:rsidRPr="008325AC">
        <w:rPr>
          <w:sz w:val="26"/>
          <w:szCs w:val="26"/>
        </w:rPr>
        <w:t>мов), полученных в соответствии с абзацами третьим - пятым подпункта «в» или абзацами вторым - пятым подпункта «г» или подпунктом «</w:t>
      </w:r>
      <w:proofErr w:type="spellStart"/>
      <w:r w:rsidRPr="008325AC">
        <w:rPr>
          <w:sz w:val="26"/>
          <w:szCs w:val="26"/>
        </w:rPr>
        <w:t>д</w:t>
      </w:r>
      <w:proofErr w:type="spellEnd"/>
      <w:r w:rsidRPr="008325AC">
        <w:rPr>
          <w:sz w:val="26"/>
          <w:szCs w:val="26"/>
        </w:rPr>
        <w:t>» или абзацами вторым - седьмым подпункта «</w:t>
      </w:r>
      <w:proofErr w:type="spellStart"/>
      <w:r w:rsidRPr="008325AC">
        <w:rPr>
          <w:sz w:val="26"/>
          <w:szCs w:val="26"/>
        </w:rPr>
        <w:t>д</w:t>
      </w:r>
      <w:proofErr w:type="spellEnd"/>
      <w:r w:rsidRPr="008325AC">
        <w:rPr>
          <w:sz w:val="26"/>
          <w:szCs w:val="26"/>
        </w:rPr>
        <w:t>(1)» пункта 2 Правил: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Pr="008325AC">
        <w:rPr>
          <w:sz w:val="26"/>
          <w:szCs w:val="26"/>
        </w:rPr>
        <w:t>При получении кредита (займа) на</w:t>
      </w:r>
      <w:r>
        <w:rPr>
          <w:sz w:val="26"/>
          <w:szCs w:val="26"/>
        </w:rPr>
        <w:t xml:space="preserve"> приобретение сельскохозяйствен</w:t>
      </w:r>
      <w:r w:rsidRPr="008325AC">
        <w:rPr>
          <w:sz w:val="26"/>
          <w:szCs w:val="26"/>
        </w:rPr>
        <w:t>ной техники, оборудования, специализированного транспорта и спецтехники: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Pr="008325AC">
        <w:rPr>
          <w:sz w:val="26"/>
          <w:szCs w:val="26"/>
        </w:rPr>
        <w:t>копии договоров на приобретение (лизинг) сельскохозяйственной техники, специализированного транспорта, спецтехники и оборудования, заверенные заемщиком;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25AC">
        <w:rPr>
          <w:sz w:val="26"/>
          <w:szCs w:val="26"/>
        </w:rPr>
        <w:t>копии платежных поручений, подтв</w:t>
      </w:r>
      <w:r>
        <w:rPr>
          <w:sz w:val="26"/>
          <w:szCs w:val="26"/>
        </w:rPr>
        <w:t>ерждающих оплату сельскохозяйст</w:t>
      </w:r>
      <w:r w:rsidRPr="008325AC">
        <w:rPr>
          <w:sz w:val="26"/>
          <w:szCs w:val="26"/>
        </w:rPr>
        <w:t>венной техники, специализированного транспорта, спецтехники и оборудов</w:t>
      </w:r>
      <w:r>
        <w:rPr>
          <w:sz w:val="26"/>
          <w:szCs w:val="26"/>
        </w:rPr>
        <w:t>а</w:t>
      </w:r>
      <w:r w:rsidRPr="008325AC">
        <w:rPr>
          <w:sz w:val="26"/>
          <w:szCs w:val="26"/>
        </w:rPr>
        <w:t>ния, включая авансовые платежи, заверенные заемщиком;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25AC">
        <w:rPr>
          <w:sz w:val="26"/>
          <w:szCs w:val="26"/>
        </w:rPr>
        <w:t>копии накладных и счетов-фактур и (или) универсальных передаточных документов на приобретение сельскохозяйственной техники, специализированного транспорта, спецтехники и оборудования, заверенные заемщиком;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25AC">
        <w:rPr>
          <w:sz w:val="26"/>
          <w:szCs w:val="26"/>
        </w:rPr>
        <w:t>копии актов приема-передачи сельскохозяйственной техники, специализированного транспорта, спецтехники и оборудования (формы № ОС-1, № ОС-1б, № ОС-15), заверенные заемщиком.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 w:rsidRPr="008325AC">
        <w:rPr>
          <w:sz w:val="26"/>
          <w:szCs w:val="26"/>
        </w:rPr>
        <w:t>Документы, подтверждающие приобретение за иностранную валюту сельскохозяйственной техники, специализированного транспорта, спецтехники и оборудования: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 w:rsidRPr="008325AC">
        <w:rPr>
          <w:sz w:val="26"/>
          <w:szCs w:val="26"/>
        </w:rPr>
        <w:t>-копия контракта на приобретение импортной сельскохозяйственной техники, специализированного транспорта, спецтехники и оборудования, заверенная заемщиком;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25AC">
        <w:rPr>
          <w:sz w:val="26"/>
          <w:szCs w:val="26"/>
        </w:rPr>
        <w:t>копии платежных поручений и (или</w:t>
      </w:r>
      <w:r>
        <w:rPr>
          <w:sz w:val="26"/>
          <w:szCs w:val="26"/>
        </w:rPr>
        <w:t>) документов, подтверждающих от</w:t>
      </w:r>
      <w:r w:rsidRPr="008325AC">
        <w:rPr>
          <w:sz w:val="26"/>
          <w:szCs w:val="26"/>
        </w:rPr>
        <w:t>крытие аккредитива на оплату сельскохозяйственной техники, специализированного транспорта, спецтехники и оборудования, заверенные заемщиком;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25AC">
        <w:rPr>
          <w:sz w:val="26"/>
          <w:szCs w:val="26"/>
        </w:rPr>
        <w:t xml:space="preserve">копии </w:t>
      </w:r>
      <w:proofErr w:type="spellStart"/>
      <w:r w:rsidRPr="008325AC">
        <w:rPr>
          <w:sz w:val="26"/>
          <w:szCs w:val="26"/>
        </w:rPr>
        <w:t>свифтовых</w:t>
      </w:r>
      <w:proofErr w:type="spellEnd"/>
      <w:r w:rsidRPr="008325AC">
        <w:rPr>
          <w:sz w:val="26"/>
          <w:szCs w:val="26"/>
        </w:rPr>
        <w:t xml:space="preserve"> сообщений о подт</w:t>
      </w:r>
      <w:r>
        <w:rPr>
          <w:sz w:val="26"/>
          <w:szCs w:val="26"/>
        </w:rPr>
        <w:t>верждении перевода валюты, заве</w:t>
      </w:r>
      <w:r w:rsidRPr="008325AC">
        <w:rPr>
          <w:sz w:val="26"/>
          <w:szCs w:val="26"/>
        </w:rPr>
        <w:t>ренные заемщиком;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25AC">
        <w:rPr>
          <w:sz w:val="26"/>
          <w:szCs w:val="26"/>
        </w:rPr>
        <w:t>копия грузовой таможенной деклар</w:t>
      </w:r>
      <w:r>
        <w:rPr>
          <w:sz w:val="26"/>
          <w:szCs w:val="26"/>
        </w:rPr>
        <w:t>ации, заверенная заемщиком (пре</w:t>
      </w:r>
      <w:r w:rsidRPr="008325AC">
        <w:rPr>
          <w:sz w:val="26"/>
          <w:szCs w:val="26"/>
        </w:rPr>
        <w:t>доставляется после оформления в установленном порядке грузовой таможенной декларации в соответствии с контрактом);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25AC">
        <w:rPr>
          <w:sz w:val="26"/>
          <w:szCs w:val="26"/>
        </w:rPr>
        <w:t>копия паспорта импортной сделки, заверенная заемщиком;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25AC">
        <w:rPr>
          <w:sz w:val="26"/>
          <w:szCs w:val="26"/>
        </w:rPr>
        <w:t>справка о состоянии паспорта импо</w:t>
      </w:r>
      <w:r>
        <w:rPr>
          <w:sz w:val="26"/>
          <w:szCs w:val="26"/>
        </w:rPr>
        <w:t>ртной сделки, заверенная заемщи</w:t>
      </w:r>
      <w:r w:rsidRPr="008325AC">
        <w:rPr>
          <w:sz w:val="26"/>
          <w:szCs w:val="26"/>
        </w:rPr>
        <w:t>ком;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25AC">
        <w:rPr>
          <w:sz w:val="26"/>
          <w:szCs w:val="26"/>
        </w:rPr>
        <w:t>копии актов приема-передачи сельскохозяйственной техники, специализированного транспорта, спецтехники и оборудования (формы № ОС-1, № ОС-1б, № ОС-15), заверенные заемщиком.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Pr="008325AC">
        <w:rPr>
          <w:sz w:val="26"/>
          <w:szCs w:val="26"/>
        </w:rPr>
        <w:t>При получении кредита (займа) н</w:t>
      </w:r>
      <w:r>
        <w:rPr>
          <w:sz w:val="26"/>
          <w:szCs w:val="26"/>
        </w:rPr>
        <w:t>а приобретение племенной продук</w:t>
      </w:r>
      <w:r w:rsidRPr="008325AC">
        <w:rPr>
          <w:sz w:val="26"/>
          <w:szCs w:val="26"/>
        </w:rPr>
        <w:t>ции (материала):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25AC">
        <w:rPr>
          <w:sz w:val="26"/>
          <w:szCs w:val="26"/>
        </w:rPr>
        <w:t>копия договора на приобретение (ли</w:t>
      </w:r>
      <w:r>
        <w:rPr>
          <w:sz w:val="26"/>
          <w:szCs w:val="26"/>
        </w:rPr>
        <w:t>зинг) племенной продукции (мате</w:t>
      </w:r>
      <w:r w:rsidRPr="008325AC">
        <w:rPr>
          <w:sz w:val="26"/>
          <w:szCs w:val="26"/>
        </w:rPr>
        <w:t>риала), заверенная заемщиком;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25AC">
        <w:rPr>
          <w:sz w:val="26"/>
          <w:szCs w:val="26"/>
        </w:rPr>
        <w:t>копии платежных поручений, подт</w:t>
      </w:r>
      <w:r>
        <w:rPr>
          <w:sz w:val="26"/>
          <w:szCs w:val="26"/>
        </w:rPr>
        <w:t>верждающих оплату племенной про</w:t>
      </w:r>
      <w:r w:rsidRPr="008325AC">
        <w:rPr>
          <w:sz w:val="26"/>
          <w:szCs w:val="26"/>
        </w:rPr>
        <w:t>дукции (материала), включая авансовые платежи, заверенные заемщиком;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25AC">
        <w:rPr>
          <w:sz w:val="26"/>
          <w:szCs w:val="26"/>
        </w:rPr>
        <w:t>копии актов приема-передачи племен</w:t>
      </w:r>
      <w:r>
        <w:rPr>
          <w:sz w:val="26"/>
          <w:szCs w:val="26"/>
        </w:rPr>
        <w:t>ной продукции (материала), заве</w:t>
      </w:r>
      <w:r w:rsidRPr="008325AC">
        <w:rPr>
          <w:sz w:val="26"/>
          <w:szCs w:val="26"/>
        </w:rPr>
        <w:t>ренные заемщиком;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25AC">
        <w:rPr>
          <w:sz w:val="26"/>
          <w:szCs w:val="26"/>
        </w:rPr>
        <w:t>копии счетов-фактур или универсальных передаточных документов и племенных свидетельств на приобретение племенной продукции (материала), заверенные заемщиком.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 w:rsidRPr="008325AC">
        <w:rPr>
          <w:sz w:val="26"/>
          <w:szCs w:val="26"/>
        </w:rPr>
        <w:t>Документы, подтверждающие приобре</w:t>
      </w:r>
      <w:r>
        <w:rPr>
          <w:sz w:val="26"/>
          <w:szCs w:val="26"/>
        </w:rPr>
        <w:t>тение за иностранную валюту пле</w:t>
      </w:r>
      <w:r w:rsidRPr="008325AC">
        <w:rPr>
          <w:sz w:val="26"/>
          <w:szCs w:val="26"/>
        </w:rPr>
        <w:t>менной продукции (материала):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25AC">
        <w:rPr>
          <w:sz w:val="26"/>
          <w:szCs w:val="26"/>
        </w:rPr>
        <w:t>копия контракта на приобретение племенной продукции (материала), заверенная заемщиком;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25AC">
        <w:rPr>
          <w:sz w:val="26"/>
          <w:szCs w:val="26"/>
        </w:rPr>
        <w:t>копии платежных поручений и (или</w:t>
      </w:r>
      <w:r>
        <w:rPr>
          <w:sz w:val="26"/>
          <w:szCs w:val="26"/>
        </w:rPr>
        <w:t>) документов, подтверждающих от</w:t>
      </w:r>
      <w:r w:rsidRPr="008325AC">
        <w:rPr>
          <w:sz w:val="26"/>
          <w:szCs w:val="26"/>
        </w:rPr>
        <w:t>крытие аккредитива на оплату племенной продукции (материала), заверенные заемщиком;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Pr="008325AC">
        <w:rPr>
          <w:sz w:val="26"/>
          <w:szCs w:val="26"/>
        </w:rPr>
        <w:t xml:space="preserve">копии </w:t>
      </w:r>
      <w:proofErr w:type="spellStart"/>
      <w:r w:rsidRPr="008325AC">
        <w:rPr>
          <w:sz w:val="26"/>
          <w:szCs w:val="26"/>
        </w:rPr>
        <w:t>свифтовых</w:t>
      </w:r>
      <w:proofErr w:type="spellEnd"/>
      <w:r w:rsidRPr="008325AC">
        <w:rPr>
          <w:sz w:val="26"/>
          <w:szCs w:val="26"/>
        </w:rPr>
        <w:t xml:space="preserve"> сообщений о подт</w:t>
      </w:r>
      <w:r>
        <w:rPr>
          <w:sz w:val="26"/>
          <w:szCs w:val="26"/>
        </w:rPr>
        <w:t>верждении перевода валюты, заве</w:t>
      </w:r>
      <w:r w:rsidRPr="008325AC">
        <w:rPr>
          <w:sz w:val="26"/>
          <w:szCs w:val="26"/>
        </w:rPr>
        <w:t>ренные заемщиком;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25AC">
        <w:rPr>
          <w:sz w:val="26"/>
          <w:szCs w:val="26"/>
        </w:rPr>
        <w:t>копия грузовой таможенной деклар</w:t>
      </w:r>
      <w:r>
        <w:rPr>
          <w:sz w:val="26"/>
          <w:szCs w:val="26"/>
        </w:rPr>
        <w:t>ации, заверенная заемщиком (пре</w:t>
      </w:r>
      <w:r w:rsidRPr="008325AC">
        <w:rPr>
          <w:sz w:val="26"/>
          <w:szCs w:val="26"/>
        </w:rPr>
        <w:t>доставляется после оформления в установленном порядке грузовой таможенной декларации в соответствии с контрактом);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25AC">
        <w:rPr>
          <w:sz w:val="26"/>
          <w:szCs w:val="26"/>
        </w:rPr>
        <w:t>копия паспорта импортной сделки, заверенная заемщиком;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 w:rsidRPr="008325AC">
        <w:rPr>
          <w:sz w:val="26"/>
          <w:szCs w:val="26"/>
        </w:rPr>
        <w:t>-справка о состоянии паспорта импо</w:t>
      </w:r>
      <w:r>
        <w:rPr>
          <w:sz w:val="26"/>
          <w:szCs w:val="26"/>
        </w:rPr>
        <w:t>ртной сделки, заверенная заемщи</w:t>
      </w:r>
      <w:r w:rsidRPr="008325AC">
        <w:rPr>
          <w:sz w:val="26"/>
          <w:szCs w:val="26"/>
        </w:rPr>
        <w:t>ком;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25AC">
        <w:rPr>
          <w:sz w:val="26"/>
          <w:szCs w:val="26"/>
        </w:rPr>
        <w:t>документы, подтверждающие племе</w:t>
      </w:r>
      <w:r>
        <w:rPr>
          <w:sz w:val="26"/>
          <w:szCs w:val="26"/>
        </w:rPr>
        <w:t>нную ценность приобретенной пле</w:t>
      </w:r>
      <w:r w:rsidRPr="008325AC">
        <w:rPr>
          <w:sz w:val="26"/>
          <w:szCs w:val="26"/>
        </w:rPr>
        <w:t>менной продукции (материала).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 w:rsidRPr="008325AC">
        <w:rPr>
          <w:sz w:val="26"/>
          <w:szCs w:val="26"/>
        </w:rPr>
        <w:t xml:space="preserve">При получении кредита (займа) на строительство, реконструкцию и модернизацию животноводческих комплексов (ферм), объектов животноводства и кормопроизводства, хранилищ картофеля, овощей и фруктов, тепличных комплексов по производству плодоовощной продукции в закрытом грунте, объектов по переработке льна и льноволокна, мясохладобоен, пунктов по приемке и (или) первичной переработке сельскохозяйственных животных и молока, включая холодильную обработку и хранение мясной и молочной продукции, предприятий по производству цельномолочной продукции, сыров и сливочного масла, цехов и участков по переработке и сушке сыворотки, строительство и реконструкцию комбикормовых предприятий и цехов, строительство объектов по глубокой переработке </w:t>
      </w:r>
      <w:proofErr w:type="spellStart"/>
      <w:r w:rsidRPr="008325AC">
        <w:rPr>
          <w:sz w:val="26"/>
          <w:szCs w:val="26"/>
        </w:rPr>
        <w:t>высокопротеиновых</w:t>
      </w:r>
      <w:proofErr w:type="spellEnd"/>
      <w:r w:rsidRPr="008325AC">
        <w:rPr>
          <w:sz w:val="26"/>
          <w:szCs w:val="26"/>
        </w:rPr>
        <w:t xml:space="preserve"> сельскохозяйственных культур (сои, пшеницы, ржи, кукурузы, рапса, нута, сорго), строительство и реконструкцию прививочных комплексов для многолетних насаждений (в том числе виноградников), холодильников для хранения столового винограда, а также на строительство, реконструкцию, модернизацию и восстановление мелиоративных систем, строительство, реконструкцию и модернизацию предприятий, мукомольно-крупяной, хлебопекарной и масложировой промышленности, мощностей по переработке плодоовощной, ягодной продукции, винограда и картофеля.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2.3.1.</w:t>
      </w:r>
      <w:r w:rsidRPr="008325AC">
        <w:rPr>
          <w:sz w:val="26"/>
          <w:szCs w:val="26"/>
        </w:rPr>
        <w:t>Для сельскохозяйственных товаропроизводителей и организаций агропромышленного комплекса: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25AC">
        <w:rPr>
          <w:sz w:val="26"/>
          <w:szCs w:val="26"/>
        </w:rPr>
        <w:t>копия титульного списка стройки, заверенная заемщиком;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25AC">
        <w:rPr>
          <w:sz w:val="26"/>
          <w:szCs w:val="26"/>
        </w:rPr>
        <w:t>копия сводной сметы на строительство и (или) реконструкцию и (или) модернизацию объекта, заверенная заемщиком;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 w:rsidRPr="008325AC">
        <w:rPr>
          <w:sz w:val="26"/>
          <w:szCs w:val="26"/>
        </w:rPr>
        <w:t>Документы, предоставляемые по мере использования кредита (займа):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 w:rsidRPr="008325AC">
        <w:rPr>
          <w:sz w:val="26"/>
          <w:szCs w:val="26"/>
        </w:rPr>
        <w:t>При проведении работ подрядным способом: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25AC">
        <w:rPr>
          <w:sz w:val="26"/>
          <w:szCs w:val="26"/>
        </w:rPr>
        <w:t>копии договоров на поставку техно</w:t>
      </w:r>
      <w:r>
        <w:rPr>
          <w:sz w:val="26"/>
          <w:szCs w:val="26"/>
        </w:rPr>
        <w:t>логического оборудования, на вы</w:t>
      </w:r>
      <w:r w:rsidRPr="008325AC">
        <w:rPr>
          <w:sz w:val="26"/>
          <w:szCs w:val="26"/>
        </w:rPr>
        <w:t>полнение подрядных работ, прочих работ (пр</w:t>
      </w:r>
      <w:r>
        <w:rPr>
          <w:sz w:val="26"/>
          <w:szCs w:val="26"/>
        </w:rPr>
        <w:t>оектные работы, экспертиза, тех</w:t>
      </w:r>
      <w:r w:rsidRPr="008325AC">
        <w:rPr>
          <w:sz w:val="26"/>
          <w:szCs w:val="26"/>
        </w:rPr>
        <w:t>надзор), сметы затрат и графика выполнения строительно-монтажных работ, заверенные заемщиком и подрядчиком;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25AC">
        <w:rPr>
          <w:sz w:val="26"/>
          <w:szCs w:val="26"/>
        </w:rPr>
        <w:t>копии платежных поручений, подтв</w:t>
      </w:r>
      <w:r>
        <w:rPr>
          <w:sz w:val="26"/>
          <w:szCs w:val="26"/>
        </w:rPr>
        <w:t>ерждающих оплату технологическо</w:t>
      </w:r>
      <w:r w:rsidRPr="008325AC">
        <w:rPr>
          <w:sz w:val="26"/>
          <w:szCs w:val="26"/>
        </w:rPr>
        <w:t>го оборудования, прочих работ (проектные работы, экспертиза, технический надзор) и перечисление средств подрядчикам на выполнение работ, в том числе по авансовым платежам, заверенные заемщиком;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25AC">
        <w:rPr>
          <w:sz w:val="26"/>
          <w:szCs w:val="26"/>
        </w:rPr>
        <w:t>копии платежных поручений, подтверждающих оплату строительных материалов, работ и услуг юридических и физических лиц, заверенные заемщиком;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25AC">
        <w:rPr>
          <w:sz w:val="26"/>
          <w:szCs w:val="26"/>
        </w:rPr>
        <w:t>копии накладных и счетов-фактур и (или) универсальных передаточных документов на получение технологического оборудования, заверенные заемщиком;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25AC">
        <w:rPr>
          <w:sz w:val="26"/>
          <w:szCs w:val="26"/>
        </w:rPr>
        <w:t>копии актов о приеме-передаче обору</w:t>
      </w:r>
      <w:r>
        <w:rPr>
          <w:sz w:val="26"/>
          <w:szCs w:val="26"/>
        </w:rPr>
        <w:t>дования в монтаж, заверенные за</w:t>
      </w:r>
      <w:r w:rsidRPr="008325AC">
        <w:rPr>
          <w:sz w:val="26"/>
          <w:szCs w:val="26"/>
        </w:rPr>
        <w:t>емщиком (форма № ОС-15);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 w:rsidRPr="008325AC">
        <w:rPr>
          <w:sz w:val="26"/>
          <w:szCs w:val="26"/>
        </w:rPr>
        <w:lastRenderedPageBreak/>
        <w:t>При оплате строительных материалов заемщиком: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25AC">
        <w:rPr>
          <w:sz w:val="26"/>
          <w:szCs w:val="26"/>
        </w:rPr>
        <w:t>копии договоров на поставку строите</w:t>
      </w:r>
      <w:r>
        <w:rPr>
          <w:sz w:val="26"/>
          <w:szCs w:val="26"/>
        </w:rPr>
        <w:t>льных материалов, заверенные за</w:t>
      </w:r>
      <w:r w:rsidRPr="008325AC">
        <w:rPr>
          <w:sz w:val="26"/>
          <w:szCs w:val="26"/>
        </w:rPr>
        <w:t>емщиком;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25AC">
        <w:rPr>
          <w:sz w:val="26"/>
          <w:szCs w:val="26"/>
        </w:rPr>
        <w:t>копии накладных и (или) универсальных передаточных документов на получение заемщиком строительных материалов, заверенные заемщиком;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25AC">
        <w:rPr>
          <w:sz w:val="26"/>
          <w:szCs w:val="26"/>
        </w:rPr>
        <w:t>копии документов на передачу подрядчикам строительных материалов для включения их стоимости в форму № КС-3.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25AC">
        <w:rPr>
          <w:sz w:val="26"/>
          <w:szCs w:val="26"/>
        </w:rPr>
        <w:t>копии актов о приемке выполненных работ, заверенные заемщиком (форма № КС-2);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25AC">
        <w:rPr>
          <w:sz w:val="26"/>
          <w:szCs w:val="26"/>
        </w:rPr>
        <w:t>копия справки о стоимости выполненны</w:t>
      </w:r>
      <w:r>
        <w:rPr>
          <w:sz w:val="26"/>
          <w:szCs w:val="26"/>
        </w:rPr>
        <w:t>х работ и затрат, заверенная за</w:t>
      </w:r>
      <w:r w:rsidRPr="008325AC">
        <w:rPr>
          <w:sz w:val="26"/>
          <w:szCs w:val="26"/>
        </w:rPr>
        <w:t>казчиком и подрядчиком (форма № КС-3).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 w:rsidRPr="008325AC">
        <w:rPr>
          <w:sz w:val="26"/>
          <w:szCs w:val="26"/>
        </w:rPr>
        <w:t>При проведении работ собственными силами: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25AC">
        <w:rPr>
          <w:sz w:val="26"/>
          <w:szCs w:val="26"/>
        </w:rPr>
        <w:t>копия приказа о назначении ответственных лиц и графика проведения работ собственными силами и объема работ (</w:t>
      </w:r>
      <w:r>
        <w:rPr>
          <w:sz w:val="26"/>
          <w:szCs w:val="26"/>
        </w:rPr>
        <w:t>тыс. рублей), заверенная заемщи</w:t>
      </w:r>
      <w:r w:rsidRPr="008325AC">
        <w:rPr>
          <w:sz w:val="26"/>
          <w:szCs w:val="26"/>
        </w:rPr>
        <w:t>ком;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25AC">
        <w:rPr>
          <w:sz w:val="26"/>
          <w:szCs w:val="26"/>
        </w:rPr>
        <w:t>копии сметы затрат, распорядительных документов заемщика об организации, проведении работ собственными силами и создании подразделения по выполнению работ собственными силами, заверенные заемщиком, выписка из ведомости на выдачу зарплаты работникам соответствующего подразделения, копии актов выполненных работ (форма № КС-2), справки о стоимости выполненных работ и затрат (форма № КС-3), заверенные заемщиком;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25AC">
        <w:rPr>
          <w:sz w:val="26"/>
          <w:szCs w:val="26"/>
        </w:rPr>
        <w:t>копии платежных поручений, подтверждающих оплату строительных материалов, работ и услуг юридических и физических лиц, заверенные заемщиком;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25AC">
        <w:rPr>
          <w:sz w:val="26"/>
          <w:szCs w:val="26"/>
        </w:rPr>
        <w:t>копии договоров на поставку техно</w:t>
      </w:r>
      <w:r>
        <w:rPr>
          <w:sz w:val="26"/>
          <w:szCs w:val="26"/>
        </w:rPr>
        <w:t>логического оборудования, на вы</w:t>
      </w:r>
      <w:r w:rsidRPr="008325AC">
        <w:rPr>
          <w:sz w:val="26"/>
          <w:szCs w:val="26"/>
        </w:rPr>
        <w:t>полнение отдельных работ подрядным способом (включая проектные работы, экспертизу, технический надзор), заверенные заемщиком;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25AC">
        <w:rPr>
          <w:sz w:val="26"/>
          <w:szCs w:val="26"/>
        </w:rPr>
        <w:t>копии платежных поручений, подтверждающих оплату технол</w:t>
      </w:r>
      <w:r>
        <w:rPr>
          <w:sz w:val="26"/>
          <w:szCs w:val="26"/>
        </w:rPr>
        <w:t>огическо</w:t>
      </w:r>
      <w:r w:rsidRPr="008325AC">
        <w:rPr>
          <w:sz w:val="26"/>
          <w:szCs w:val="26"/>
        </w:rPr>
        <w:t>го оборудования и перечисление средств подрядчикам, включая авансовые платежи, заверенные заемщиком;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е)</w:t>
      </w:r>
      <w:r w:rsidRPr="008325AC">
        <w:rPr>
          <w:sz w:val="26"/>
          <w:szCs w:val="26"/>
        </w:rPr>
        <w:t>копии актов о приеме-передаче здания (сооружения) (форма № ОС-1а) и (или) актов приема-сдачи реконструированных, модернизированных объектов основных средств (форма № ОС-3), заверенные заемщиком.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 w:rsidRPr="008325AC">
        <w:rPr>
          <w:sz w:val="26"/>
          <w:szCs w:val="26"/>
        </w:rPr>
        <w:t>Документы, подтверждающие приобре</w:t>
      </w:r>
      <w:r>
        <w:rPr>
          <w:sz w:val="26"/>
          <w:szCs w:val="26"/>
        </w:rPr>
        <w:t>тение за иностранную валюту обо</w:t>
      </w:r>
      <w:r w:rsidRPr="008325AC">
        <w:rPr>
          <w:sz w:val="26"/>
          <w:szCs w:val="26"/>
        </w:rPr>
        <w:t>рудования: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25AC">
        <w:rPr>
          <w:sz w:val="26"/>
          <w:szCs w:val="26"/>
        </w:rPr>
        <w:t>копия контракта на приобретение импортного оборудования, заверенная заемщиком;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25AC">
        <w:rPr>
          <w:sz w:val="26"/>
          <w:szCs w:val="26"/>
        </w:rPr>
        <w:t>копии платежных поручений и (или) документов,</w:t>
      </w:r>
      <w:r>
        <w:rPr>
          <w:sz w:val="26"/>
          <w:szCs w:val="26"/>
        </w:rPr>
        <w:t xml:space="preserve"> подтверждающих от</w:t>
      </w:r>
      <w:r w:rsidRPr="008325AC">
        <w:rPr>
          <w:sz w:val="26"/>
          <w:szCs w:val="26"/>
        </w:rPr>
        <w:t>крытие аккредитива на оплату оборудования, заверенные заемщиком;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25AC">
        <w:rPr>
          <w:sz w:val="26"/>
          <w:szCs w:val="26"/>
        </w:rPr>
        <w:t>копии дебетового авизо в подтвержд</w:t>
      </w:r>
      <w:r>
        <w:rPr>
          <w:sz w:val="26"/>
          <w:szCs w:val="26"/>
        </w:rPr>
        <w:t>ение перечисления валюты постав</w:t>
      </w:r>
      <w:r w:rsidRPr="008325AC">
        <w:rPr>
          <w:sz w:val="26"/>
          <w:szCs w:val="26"/>
        </w:rPr>
        <w:t xml:space="preserve">щику или </w:t>
      </w:r>
      <w:proofErr w:type="spellStart"/>
      <w:r w:rsidRPr="008325AC">
        <w:rPr>
          <w:sz w:val="26"/>
          <w:szCs w:val="26"/>
        </w:rPr>
        <w:t>свифтового</w:t>
      </w:r>
      <w:proofErr w:type="spellEnd"/>
      <w:r w:rsidRPr="008325AC">
        <w:rPr>
          <w:sz w:val="26"/>
          <w:szCs w:val="26"/>
        </w:rPr>
        <w:t xml:space="preserve"> сообщения с переводом валюты, заверенные заемщиком;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25AC">
        <w:rPr>
          <w:sz w:val="26"/>
          <w:szCs w:val="26"/>
        </w:rPr>
        <w:t>копия грузовой таможенной деклар</w:t>
      </w:r>
      <w:r>
        <w:rPr>
          <w:sz w:val="26"/>
          <w:szCs w:val="26"/>
        </w:rPr>
        <w:t>ации, заверенная заемщиком (пре</w:t>
      </w:r>
      <w:r w:rsidRPr="008325AC">
        <w:rPr>
          <w:sz w:val="26"/>
          <w:szCs w:val="26"/>
        </w:rPr>
        <w:t>доставляется после оформления в установленном порядке грузовой таможенной декларации в соответствии с контрактом);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25AC">
        <w:rPr>
          <w:sz w:val="26"/>
          <w:szCs w:val="26"/>
        </w:rPr>
        <w:t>копия паспорта импортной сделки, заверенная заемщиком;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25AC">
        <w:rPr>
          <w:sz w:val="26"/>
          <w:szCs w:val="26"/>
        </w:rPr>
        <w:t>справка о состоянии паспорта импортной сделки, з</w:t>
      </w:r>
      <w:r>
        <w:rPr>
          <w:sz w:val="26"/>
          <w:szCs w:val="26"/>
        </w:rPr>
        <w:t>аверенная заемщи</w:t>
      </w:r>
      <w:r w:rsidRPr="008325AC">
        <w:rPr>
          <w:sz w:val="26"/>
          <w:szCs w:val="26"/>
        </w:rPr>
        <w:t>ком;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25AC">
        <w:rPr>
          <w:sz w:val="26"/>
          <w:szCs w:val="26"/>
        </w:rPr>
        <w:t>копии актов о приеме-передаче обору</w:t>
      </w:r>
      <w:r>
        <w:rPr>
          <w:sz w:val="26"/>
          <w:szCs w:val="26"/>
        </w:rPr>
        <w:t>дования в монтаж, заверенные за</w:t>
      </w:r>
      <w:r w:rsidRPr="008325AC">
        <w:rPr>
          <w:sz w:val="26"/>
          <w:szCs w:val="26"/>
        </w:rPr>
        <w:t>емщиком (форма № ОС-15).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2.3.2.</w:t>
      </w:r>
      <w:r w:rsidRPr="008325AC">
        <w:rPr>
          <w:sz w:val="26"/>
          <w:szCs w:val="26"/>
        </w:rPr>
        <w:t>Для крестьянских (фермерских) хозяйств, сельскохозяйственных потребительских кооперативов: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Pr="008325AC">
        <w:rPr>
          <w:sz w:val="26"/>
          <w:szCs w:val="26"/>
        </w:rPr>
        <w:t>копия титульного списка стройки, заверенная заемщиком;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 w:rsidRPr="008325AC">
        <w:rPr>
          <w:sz w:val="26"/>
          <w:szCs w:val="26"/>
        </w:rPr>
        <w:t>-копия сводной сметы на строительство и (или) реконструкцию и (или) модернизацию объектов, заверенная заемщиком;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25AC">
        <w:rPr>
          <w:sz w:val="26"/>
          <w:szCs w:val="26"/>
        </w:rPr>
        <w:t>копии договоров на поставку техно</w:t>
      </w:r>
      <w:r>
        <w:rPr>
          <w:sz w:val="26"/>
          <w:szCs w:val="26"/>
        </w:rPr>
        <w:t>логического оборудования, на вы</w:t>
      </w:r>
      <w:r w:rsidRPr="008325AC">
        <w:rPr>
          <w:sz w:val="26"/>
          <w:szCs w:val="26"/>
        </w:rPr>
        <w:t>полнение подрядных работ, графика выполнения строительно-мон</w:t>
      </w:r>
      <w:r>
        <w:rPr>
          <w:sz w:val="26"/>
          <w:szCs w:val="26"/>
        </w:rPr>
        <w:t>тажных ра</w:t>
      </w:r>
      <w:r w:rsidRPr="008325AC">
        <w:rPr>
          <w:sz w:val="26"/>
          <w:szCs w:val="26"/>
        </w:rPr>
        <w:t>бот, заверенные заемщиком;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 w:rsidRPr="008325AC">
        <w:rPr>
          <w:sz w:val="26"/>
          <w:szCs w:val="26"/>
        </w:rPr>
        <w:t>Документы, предоставляемые заемщиком по мере выполнения графика работ: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25AC">
        <w:rPr>
          <w:sz w:val="26"/>
          <w:szCs w:val="26"/>
        </w:rPr>
        <w:t>копии платежных поручений, подтв</w:t>
      </w:r>
      <w:r>
        <w:rPr>
          <w:sz w:val="26"/>
          <w:szCs w:val="26"/>
        </w:rPr>
        <w:t>ерждающих оплату технологическо</w:t>
      </w:r>
      <w:r w:rsidRPr="008325AC">
        <w:rPr>
          <w:sz w:val="26"/>
          <w:szCs w:val="26"/>
        </w:rPr>
        <w:t>го оборудования, включая авансовые платеж</w:t>
      </w:r>
      <w:r>
        <w:rPr>
          <w:sz w:val="26"/>
          <w:szCs w:val="26"/>
        </w:rPr>
        <w:t>и, строительных материалов и ус</w:t>
      </w:r>
      <w:r w:rsidRPr="008325AC">
        <w:rPr>
          <w:sz w:val="26"/>
          <w:szCs w:val="26"/>
        </w:rPr>
        <w:t xml:space="preserve">луг сторонних организаций при проведении </w:t>
      </w:r>
      <w:r>
        <w:rPr>
          <w:sz w:val="26"/>
          <w:szCs w:val="26"/>
        </w:rPr>
        <w:t>работ собственными силами, заве</w:t>
      </w:r>
      <w:r w:rsidRPr="008325AC">
        <w:rPr>
          <w:sz w:val="26"/>
          <w:szCs w:val="26"/>
        </w:rPr>
        <w:t>ренные заемщиком;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25AC">
        <w:rPr>
          <w:sz w:val="26"/>
          <w:szCs w:val="26"/>
        </w:rPr>
        <w:t>копии актов выполненных работ, заверенные заемщиком;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25AC">
        <w:rPr>
          <w:sz w:val="26"/>
          <w:szCs w:val="26"/>
        </w:rPr>
        <w:t xml:space="preserve">копии актов приема-передачи здания </w:t>
      </w:r>
      <w:r>
        <w:rPr>
          <w:sz w:val="26"/>
          <w:szCs w:val="26"/>
        </w:rPr>
        <w:t>(сооружения) в эксплуатацию, за</w:t>
      </w:r>
      <w:r w:rsidRPr="008325AC">
        <w:rPr>
          <w:sz w:val="26"/>
          <w:szCs w:val="26"/>
        </w:rPr>
        <w:t>веренные заемщиком (предоставляются после окончания строительства, при этом субсидия выплачивается заемщикам по мере выполнения этапов работ).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 w:rsidRPr="008325AC">
        <w:rPr>
          <w:sz w:val="26"/>
          <w:szCs w:val="26"/>
        </w:rPr>
        <w:t>Документы, подтверждающие приобре</w:t>
      </w:r>
      <w:r>
        <w:rPr>
          <w:sz w:val="26"/>
          <w:szCs w:val="26"/>
        </w:rPr>
        <w:t>тение за иностранную валюту обо</w:t>
      </w:r>
      <w:r w:rsidRPr="008325AC">
        <w:rPr>
          <w:sz w:val="26"/>
          <w:szCs w:val="26"/>
        </w:rPr>
        <w:t>рудования: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25AC">
        <w:rPr>
          <w:sz w:val="26"/>
          <w:szCs w:val="26"/>
        </w:rPr>
        <w:t>копия контракта на приобретение импортного оборудования, заверенная заемщиком;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25AC">
        <w:rPr>
          <w:sz w:val="26"/>
          <w:szCs w:val="26"/>
        </w:rPr>
        <w:t>копии платежных поручений и (или</w:t>
      </w:r>
      <w:r>
        <w:rPr>
          <w:sz w:val="26"/>
          <w:szCs w:val="26"/>
        </w:rPr>
        <w:t>) документов, подтверждающих от</w:t>
      </w:r>
      <w:r w:rsidRPr="008325AC">
        <w:rPr>
          <w:sz w:val="26"/>
          <w:szCs w:val="26"/>
        </w:rPr>
        <w:t>крытие аккредитива на оплату оборудования, заверенные заемщиком;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25AC">
        <w:rPr>
          <w:sz w:val="26"/>
          <w:szCs w:val="26"/>
        </w:rPr>
        <w:t xml:space="preserve">копии </w:t>
      </w:r>
      <w:proofErr w:type="spellStart"/>
      <w:r w:rsidRPr="008325AC">
        <w:rPr>
          <w:sz w:val="26"/>
          <w:szCs w:val="26"/>
        </w:rPr>
        <w:t>свифтовых</w:t>
      </w:r>
      <w:proofErr w:type="spellEnd"/>
      <w:r w:rsidRPr="008325AC">
        <w:rPr>
          <w:sz w:val="26"/>
          <w:szCs w:val="26"/>
        </w:rPr>
        <w:t xml:space="preserve"> сообщений о подт</w:t>
      </w:r>
      <w:r>
        <w:rPr>
          <w:sz w:val="26"/>
          <w:szCs w:val="26"/>
        </w:rPr>
        <w:t>верждении перевода валюты, заве</w:t>
      </w:r>
      <w:r w:rsidRPr="008325AC">
        <w:rPr>
          <w:sz w:val="26"/>
          <w:szCs w:val="26"/>
        </w:rPr>
        <w:t>ренные заемщиком;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25AC">
        <w:rPr>
          <w:sz w:val="26"/>
          <w:szCs w:val="26"/>
        </w:rPr>
        <w:t>копия грузовой таможенной деклар</w:t>
      </w:r>
      <w:r>
        <w:rPr>
          <w:sz w:val="26"/>
          <w:szCs w:val="26"/>
        </w:rPr>
        <w:t>ации, заверенная заемщиком (пре</w:t>
      </w:r>
      <w:r w:rsidRPr="008325AC">
        <w:rPr>
          <w:sz w:val="26"/>
          <w:szCs w:val="26"/>
        </w:rPr>
        <w:t>доставляется после оформления в установленном порядке грузовой таможенной декларации в соответствии с контрактом);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25AC">
        <w:rPr>
          <w:sz w:val="26"/>
          <w:szCs w:val="26"/>
        </w:rPr>
        <w:t>копия паспорта импортной сделки, заверенная заемщиком;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25AC">
        <w:rPr>
          <w:sz w:val="26"/>
          <w:szCs w:val="26"/>
        </w:rPr>
        <w:t>справка о состоянии паспорта импо</w:t>
      </w:r>
      <w:r>
        <w:rPr>
          <w:sz w:val="26"/>
          <w:szCs w:val="26"/>
        </w:rPr>
        <w:t>ртной сделки, заверенная заемщи</w:t>
      </w:r>
      <w:r w:rsidRPr="008325AC">
        <w:rPr>
          <w:sz w:val="26"/>
          <w:szCs w:val="26"/>
        </w:rPr>
        <w:t>ком.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2.4.</w:t>
      </w:r>
      <w:r w:rsidRPr="008325AC">
        <w:rPr>
          <w:sz w:val="26"/>
          <w:szCs w:val="26"/>
        </w:rPr>
        <w:t>При получении кредита (займа) на закладку и уход за многолетними насаждениями, включая виноградники.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25AC">
        <w:rPr>
          <w:sz w:val="26"/>
          <w:szCs w:val="26"/>
        </w:rPr>
        <w:t>копии платежных поручений, подтв</w:t>
      </w:r>
      <w:r>
        <w:rPr>
          <w:sz w:val="26"/>
          <w:szCs w:val="26"/>
        </w:rPr>
        <w:t>ерждающих оплату посадочного ма</w:t>
      </w:r>
      <w:r w:rsidRPr="008325AC">
        <w:rPr>
          <w:sz w:val="26"/>
          <w:szCs w:val="26"/>
        </w:rPr>
        <w:t>териала и (или) материалов для установки ш</w:t>
      </w:r>
      <w:r>
        <w:rPr>
          <w:sz w:val="26"/>
          <w:szCs w:val="26"/>
        </w:rPr>
        <w:t>палеры, включая авансовые плате</w:t>
      </w:r>
      <w:r w:rsidRPr="008325AC">
        <w:rPr>
          <w:sz w:val="26"/>
          <w:szCs w:val="26"/>
        </w:rPr>
        <w:t>жи, заверенные заемщиком.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25AC">
        <w:rPr>
          <w:sz w:val="26"/>
          <w:szCs w:val="26"/>
        </w:rPr>
        <w:t>копии актов приема-передачи основных средств согласно форме № ОС-1.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 w:rsidRPr="008325AC">
        <w:rPr>
          <w:sz w:val="26"/>
          <w:szCs w:val="26"/>
        </w:rPr>
        <w:t>Документы, подтверждающие приобр</w:t>
      </w:r>
      <w:r>
        <w:rPr>
          <w:sz w:val="26"/>
          <w:szCs w:val="26"/>
        </w:rPr>
        <w:t>етение за иностранную валюту по</w:t>
      </w:r>
      <w:r w:rsidRPr="008325AC">
        <w:rPr>
          <w:sz w:val="26"/>
          <w:szCs w:val="26"/>
        </w:rPr>
        <w:t>садочного материала: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25AC">
        <w:rPr>
          <w:sz w:val="26"/>
          <w:szCs w:val="26"/>
        </w:rPr>
        <w:t>копия контракта на приобретение посадочного материала, заверенная заемщиком;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25AC">
        <w:rPr>
          <w:sz w:val="26"/>
          <w:szCs w:val="26"/>
        </w:rPr>
        <w:t>копии платежных поручений и (или</w:t>
      </w:r>
      <w:r>
        <w:rPr>
          <w:sz w:val="26"/>
          <w:szCs w:val="26"/>
        </w:rPr>
        <w:t>) документов, подтверждающих от</w:t>
      </w:r>
      <w:r w:rsidRPr="008325AC">
        <w:rPr>
          <w:sz w:val="26"/>
          <w:szCs w:val="26"/>
        </w:rPr>
        <w:t>крытие аккредитива на оплату посадочного материала, заверенные заемщиком;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25AC">
        <w:rPr>
          <w:sz w:val="26"/>
          <w:szCs w:val="26"/>
        </w:rPr>
        <w:t xml:space="preserve">копии </w:t>
      </w:r>
      <w:proofErr w:type="spellStart"/>
      <w:r w:rsidRPr="008325AC">
        <w:rPr>
          <w:sz w:val="26"/>
          <w:szCs w:val="26"/>
        </w:rPr>
        <w:t>свифтовых</w:t>
      </w:r>
      <w:proofErr w:type="spellEnd"/>
      <w:r w:rsidRPr="008325AC">
        <w:rPr>
          <w:sz w:val="26"/>
          <w:szCs w:val="26"/>
        </w:rPr>
        <w:t xml:space="preserve"> сообщений о подт</w:t>
      </w:r>
      <w:r>
        <w:rPr>
          <w:sz w:val="26"/>
          <w:szCs w:val="26"/>
        </w:rPr>
        <w:t>верждении перевода валюты, заве</w:t>
      </w:r>
      <w:r w:rsidRPr="008325AC">
        <w:rPr>
          <w:sz w:val="26"/>
          <w:szCs w:val="26"/>
        </w:rPr>
        <w:t>ренные заемщиком;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25AC">
        <w:rPr>
          <w:sz w:val="26"/>
          <w:szCs w:val="26"/>
        </w:rPr>
        <w:t>копия грузовой таможенной деклар</w:t>
      </w:r>
      <w:r>
        <w:rPr>
          <w:sz w:val="26"/>
          <w:szCs w:val="26"/>
        </w:rPr>
        <w:t>ации, заверенная заемщиком (пре</w:t>
      </w:r>
      <w:r w:rsidRPr="008325AC">
        <w:rPr>
          <w:sz w:val="26"/>
          <w:szCs w:val="26"/>
        </w:rPr>
        <w:t>доставляется после оформления в установленном порядке грузовой таможенной декларации в соответствии с контрактом);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25AC">
        <w:rPr>
          <w:sz w:val="26"/>
          <w:szCs w:val="26"/>
        </w:rPr>
        <w:t>копия паспорта импортной сделки, заверенная заемщиком;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25AC">
        <w:rPr>
          <w:sz w:val="26"/>
          <w:szCs w:val="26"/>
        </w:rPr>
        <w:t>справка о состоянии паспорта импо</w:t>
      </w:r>
      <w:r>
        <w:rPr>
          <w:sz w:val="26"/>
          <w:szCs w:val="26"/>
        </w:rPr>
        <w:t>ртной сделки, заверенная заемщи</w:t>
      </w:r>
      <w:r w:rsidRPr="008325AC">
        <w:rPr>
          <w:sz w:val="26"/>
          <w:szCs w:val="26"/>
        </w:rPr>
        <w:t>ком;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25AC">
        <w:rPr>
          <w:sz w:val="26"/>
          <w:szCs w:val="26"/>
        </w:rPr>
        <w:t>копии актов приема-передачи основных средств согласно форме № ОС-1.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 w:rsidRPr="008325AC">
        <w:rPr>
          <w:sz w:val="26"/>
          <w:szCs w:val="26"/>
        </w:rPr>
        <w:lastRenderedPageBreak/>
        <w:t>В случае получения кредита в иностранной валюте и использования его в рублях перечень документов, подтвержда</w:t>
      </w:r>
      <w:r>
        <w:rPr>
          <w:sz w:val="26"/>
          <w:szCs w:val="26"/>
        </w:rPr>
        <w:t>ющих целевое использование инве</w:t>
      </w:r>
      <w:r w:rsidRPr="008325AC">
        <w:rPr>
          <w:sz w:val="26"/>
          <w:szCs w:val="26"/>
        </w:rPr>
        <w:t>стиционного кредита, соответствует перечню документов, установленному для подтверждения целевого использования инвестиционного кредита, полученного в рублях.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8325AC">
        <w:rPr>
          <w:sz w:val="26"/>
          <w:szCs w:val="26"/>
        </w:rPr>
        <w:t>Документы, подтверждающие целе</w:t>
      </w:r>
      <w:r>
        <w:rPr>
          <w:sz w:val="26"/>
          <w:szCs w:val="26"/>
        </w:rPr>
        <w:t>вое использование кредитов (зай</w:t>
      </w:r>
      <w:r w:rsidRPr="008325AC">
        <w:rPr>
          <w:sz w:val="26"/>
          <w:szCs w:val="26"/>
        </w:rPr>
        <w:t>мов), полученных в соответствии с абзац</w:t>
      </w:r>
      <w:r>
        <w:rPr>
          <w:sz w:val="26"/>
          <w:szCs w:val="26"/>
        </w:rPr>
        <w:t>ами пятнадцатым - двадцатым под</w:t>
      </w:r>
      <w:r w:rsidRPr="008325AC">
        <w:rPr>
          <w:sz w:val="26"/>
          <w:szCs w:val="26"/>
        </w:rPr>
        <w:t>пункта «в» пункта 2 Правил: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 w:rsidRPr="008325AC">
        <w:rPr>
          <w:sz w:val="26"/>
          <w:szCs w:val="26"/>
        </w:rPr>
        <w:t>При получении кредита (займа) на приобретение техники и обор</w:t>
      </w:r>
      <w:r>
        <w:rPr>
          <w:sz w:val="26"/>
          <w:szCs w:val="26"/>
        </w:rPr>
        <w:t>удо</w:t>
      </w:r>
      <w:r w:rsidRPr="008325AC">
        <w:rPr>
          <w:sz w:val="26"/>
          <w:szCs w:val="26"/>
        </w:rPr>
        <w:t>вания на срок до 5 лет: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25AC">
        <w:rPr>
          <w:sz w:val="26"/>
          <w:szCs w:val="26"/>
        </w:rPr>
        <w:t>копии договоров на приобретение (в том числе на условиях финансовой аренды) техники, оборудования, заверенные заемщиком;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25AC">
        <w:rPr>
          <w:sz w:val="26"/>
          <w:szCs w:val="26"/>
        </w:rPr>
        <w:t>копии платежных поручений, подтв</w:t>
      </w:r>
      <w:r>
        <w:rPr>
          <w:sz w:val="26"/>
          <w:szCs w:val="26"/>
        </w:rPr>
        <w:t>ерждающие оплату техники, обору</w:t>
      </w:r>
      <w:r w:rsidRPr="008325AC">
        <w:rPr>
          <w:sz w:val="26"/>
          <w:szCs w:val="26"/>
        </w:rPr>
        <w:t>дования, заверенные заемщиком;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25AC">
        <w:rPr>
          <w:sz w:val="26"/>
          <w:szCs w:val="26"/>
        </w:rPr>
        <w:t>копии накладных и счетов-фактур и (или) универсальных передаточных документов на приобретение техники, оборудования, заверенные заемщиком;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25AC">
        <w:rPr>
          <w:sz w:val="26"/>
          <w:szCs w:val="26"/>
        </w:rPr>
        <w:t>копии актов приема-передачи техники, оборудования (формы № ОС-1, № ОС-1б, № ОС-15), заверенные заемщиком.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 w:rsidRPr="008325AC">
        <w:rPr>
          <w:sz w:val="26"/>
          <w:szCs w:val="26"/>
        </w:rPr>
        <w:t>Документы, подтверждающие приобре</w:t>
      </w:r>
      <w:r>
        <w:rPr>
          <w:sz w:val="26"/>
          <w:szCs w:val="26"/>
        </w:rPr>
        <w:t>тение за иностранную валюту тех</w:t>
      </w:r>
      <w:r w:rsidRPr="008325AC">
        <w:rPr>
          <w:sz w:val="26"/>
          <w:szCs w:val="26"/>
        </w:rPr>
        <w:t>ники, оборудования: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25AC">
        <w:rPr>
          <w:sz w:val="26"/>
          <w:szCs w:val="26"/>
        </w:rPr>
        <w:t>копия контракта на приобретение импортной техники, оборудования, заверенная заемщиком;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25AC">
        <w:rPr>
          <w:sz w:val="26"/>
          <w:szCs w:val="26"/>
        </w:rPr>
        <w:t>копии платежных поручений и (или</w:t>
      </w:r>
      <w:r>
        <w:rPr>
          <w:sz w:val="26"/>
          <w:szCs w:val="26"/>
        </w:rPr>
        <w:t>) документов, подтверждающих от</w:t>
      </w:r>
      <w:r w:rsidRPr="008325AC">
        <w:rPr>
          <w:sz w:val="26"/>
          <w:szCs w:val="26"/>
        </w:rPr>
        <w:t>крытие аккредитива на оплату техники, оборудования, заверенные заемщиком;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25AC">
        <w:rPr>
          <w:sz w:val="26"/>
          <w:szCs w:val="26"/>
        </w:rPr>
        <w:t xml:space="preserve">копии </w:t>
      </w:r>
      <w:proofErr w:type="spellStart"/>
      <w:r w:rsidRPr="008325AC">
        <w:rPr>
          <w:sz w:val="26"/>
          <w:szCs w:val="26"/>
        </w:rPr>
        <w:t>свифтовых</w:t>
      </w:r>
      <w:proofErr w:type="spellEnd"/>
      <w:r w:rsidRPr="008325AC">
        <w:rPr>
          <w:sz w:val="26"/>
          <w:szCs w:val="26"/>
        </w:rPr>
        <w:t xml:space="preserve"> сообщений о подт</w:t>
      </w:r>
      <w:r>
        <w:rPr>
          <w:sz w:val="26"/>
          <w:szCs w:val="26"/>
        </w:rPr>
        <w:t>верждении перевода валюты, заве</w:t>
      </w:r>
      <w:r w:rsidRPr="008325AC">
        <w:rPr>
          <w:sz w:val="26"/>
          <w:szCs w:val="26"/>
        </w:rPr>
        <w:t>ренные заемщиком;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25AC">
        <w:rPr>
          <w:sz w:val="26"/>
          <w:szCs w:val="26"/>
        </w:rPr>
        <w:t>копия грузовой таможенной деклар</w:t>
      </w:r>
      <w:r>
        <w:rPr>
          <w:sz w:val="26"/>
          <w:szCs w:val="26"/>
        </w:rPr>
        <w:t>ации, заверенная заемщиком (пре</w:t>
      </w:r>
      <w:r w:rsidRPr="008325AC">
        <w:rPr>
          <w:sz w:val="26"/>
          <w:szCs w:val="26"/>
        </w:rPr>
        <w:t>доставляется после оформления в установленном порядке грузовой таможенной декларации в соответствии с контрактом);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25AC">
        <w:rPr>
          <w:sz w:val="26"/>
          <w:szCs w:val="26"/>
        </w:rPr>
        <w:t>копия паспорта импортной сделки, заверенная заемщиком;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25AC">
        <w:rPr>
          <w:sz w:val="26"/>
          <w:szCs w:val="26"/>
        </w:rPr>
        <w:t>справка о состоянии паспорта импортной сделки, з</w:t>
      </w:r>
      <w:r>
        <w:rPr>
          <w:sz w:val="26"/>
          <w:szCs w:val="26"/>
        </w:rPr>
        <w:t>аверенная заемщи</w:t>
      </w:r>
      <w:r w:rsidRPr="008325AC">
        <w:rPr>
          <w:sz w:val="26"/>
          <w:szCs w:val="26"/>
        </w:rPr>
        <w:t>ком;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25AC">
        <w:rPr>
          <w:sz w:val="26"/>
          <w:szCs w:val="26"/>
        </w:rPr>
        <w:t>копии актов приема-передачи техники, оборудования (формы № ОС-1, № ОС-1б, № ОС-15), заверенные заемщиком.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 w:rsidRPr="008325AC">
        <w:rPr>
          <w:sz w:val="26"/>
          <w:szCs w:val="26"/>
        </w:rPr>
        <w:t xml:space="preserve">При получении кредита (займа) </w:t>
      </w:r>
      <w:r>
        <w:rPr>
          <w:sz w:val="26"/>
          <w:szCs w:val="26"/>
        </w:rPr>
        <w:t>на приобретение племенного мате</w:t>
      </w:r>
      <w:r w:rsidRPr="008325AC">
        <w:rPr>
          <w:sz w:val="26"/>
          <w:szCs w:val="26"/>
        </w:rPr>
        <w:t>риала рыб на срок до 5 лет: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25AC">
        <w:rPr>
          <w:sz w:val="26"/>
          <w:szCs w:val="26"/>
        </w:rPr>
        <w:t>копия договора на приобретение племенного материала рыб, заверенная заемщиком;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25AC">
        <w:rPr>
          <w:sz w:val="26"/>
          <w:szCs w:val="26"/>
        </w:rPr>
        <w:t>копии платежных поручений, подт</w:t>
      </w:r>
      <w:r>
        <w:rPr>
          <w:sz w:val="26"/>
          <w:szCs w:val="26"/>
        </w:rPr>
        <w:t>верждающих оплату племенного ма</w:t>
      </w:r>
      <w:r w:rsidRPr="008325AC">
        <w:rPr>
          <w:sz w:val="26"/>
          <w:szCs w:val="26"/>
        </w:rPr>
        <w:t>териала рыб и накладных или универсальны</w:t>
      </w:r>
      <w:r>
        <w:rPr>
          <w:sz w:val="26"/>
          <w:szCs w:val="26"/>
        </w:rPr>
        <w:t>х передаточных документов, заве</w:t>
      </w:r>
      <w:r w:rsidRPr="008325AC">
        <w:rPr>
          <w:sz w:val="26"/>
          <w:szCs w:val="26"/>
        </w:rPr>
        <w:t>ренные заемщиком;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25AC">
        <w:rPr>
          <w:sz w:val="26"/>
          <w:szCs w:val="26"/>
        </w:rPr>
        <w:t>копии актов приема-передачи племенного материала рыб, заверенные заемщиком;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25AC">
        <w:rPr>
          <w:sz w:val="26"/>
          <w:szCs w:val="26"/>
        </w:rPr>
        <w:t>копии счетов-фактур или универсальных передаточных документов и племенных свидетельств на приобретение пл</w:t>
      </w:r>
      <w:r>
        <w:rPr>
          <w:sz w:val="26"/>
          <w:szCs w:val="26"/>
        </w:rPr>
        <w:t>еменного материала рыб, заверен</w:t>
      </w:r>
      <w:r w:rsidRPr="008325AC">
        <w:rPr>
          <w:sz w:val="26"/>
          <w:szCs w:val="26"/>
        </w:rPr>
        <w:t>ные заемщиком;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 w:rsidRPr="008325AC">
        <w:rPr>
          <w:sz w:val="26"/>
          <w:szCs w:val="26"/>
        </w:rPr>
        <w:t>Документы, подтверждающие приобре</w:t>
      </w:r>
      <w:r>
        <w:rPr>
          <w:sz w:val="26"/>
          <w:szCs w:val="26"/>
        </w:rPr>
        <w:t>тение за иностранную валюту пле</w:t>
      </w:r>
      <w:r w:rsidRPr="008325AC">
        <w:rPr>
          <w:sz w:val="26"/>
          <w:szCs w:val="26"/>
        </w:rPr>
        <w:t>менного материала рыб: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Pr="008325AC">
        <w:rPr>
          <w:sz w:val="26"/>
          <w:szCs w:val="26"/>
        </w:rPr>
        <w:t>копия контракта на приобретение пл</w:t>
      </w:r>
      <w:r>
        <w:rPr>
          <w:sz w:val="26"/>
          <w:szCs w:val="26"/>
        </w:rPr>
        <w:t>еменного материала рыб, заверен</w:t>
      </w:r>
      <w:r w:rsidRPr="008325AC">
        <w:rPr>
          <w:sz w:val="26"/>
          <w:szCs w:val="26"/>
        </w:rPr>
        <w:t>ная заемщиком;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25AC">
        <w:rPr>
          <w:sz w:val="26"/>
          <w:szCs w:val="26"/>
        </w:rPr>
        <w:t>копии платежных поручений и (или</w:t>
      </w:r>
      <w:r>
        <w:rPr>
          <w:sz w:val="26"/>
          <w:szCs w:val="26"/>
        </w:rPr>
        <w:t>) документов, подтверждающих от</w:t>
      </w:r>
      <w:r w:rsidRPr="008325AC">
        <w:rPr>
          <w:sz w:val="26"/>
          <w:szCs w:val="26"/>
        </w:rPr>
        <w:t>крытие аккредитива на оплату племенного м</w:t>
      </w:r>
      <w:r>
        <w:rPr>
          <w:sz w:val="26"/>
          <w:szCs w:val="26"/>
        </w:rPr>
        <w:t>атериала рыб, заверенные заемщи</w:t>
      </w:r>
      <w:r w:rsidRPr="008325AC">
        <w:rPr>
          <w:sz w:val="26"/>
          <w:szCs w:val="26"/>
        </w:rPr>
        <w:t>ком;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25AC">
        <w:rPr>
          <w:sz w:val="26"/>
          <w:szCs w:val="26"/>
        </w:rPr>
        <w:t xml:space="preserve">копии </w:t>
      </w:r>
      <w:proofErr w:type="spellStart"/>
      <w:r w:rsidRPr="008325AC">
        <w:rPr>
          <w:sz w:val="26"/>
          <w:szCs w:val="26"/>
        </w:rPr>
        <w:t>свифтовых</w:t>
      </w:r>
      <w:proofErr w:type="spellEnd"/>
      <w:r w:rsidRPr="008325AC">
        <w:rPr>
          <w:sz w:val="26"/>
          <w:szCs w:val="26"/>
        </w:rPr>
        <w:t xml:space="preserve"> сообщений о подт</w:t>
      </w:r>
      <w:r>
        <w:rPr>
          <w:sz w:val="26"/>
          <w:szCs w:val="26"/>
        </w:rPr>
        <w:t>верждении перевода валюты, заве</w:t>
      </w:r>
      <w:r w:rsidRPr="008325AC">
        <w:rPr>
          <w:sz w:val="26"/>
          <w:szCs w:val="26"/>
        </w:rPr>
        <w:t>ренные заемщиком;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25AC">
        <w:rPr>
          <w:sz w:val="26"/>
          <w:szCs w:val="26"/>
        </w:rPr>
        <w:t>копия грузовой таможенной деклар</w:t>
      </w:r>
      <w:r>
        <w:rPr>
          <w:sz w:val="26"/>
          <w:szCs w:val="26"/>
        </w:rPr>
        <w:t>ации, заверенная заемщиком (пре</w:t>
      </w:r>
      <w:r w:rsidRPr="008325AC">
        <w:rPr>
          <w:sz w:val="26"/>
          <w:szCs w:val="26"/>
        </w:rPr>
        <w:t>доставляется после оформления в установленном порядке грузовой таможенной декларации в соответствии с контрактом);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25AC">
        <w:rPr>
          <w:sz w:val="26"/>
          <w:szCs w:val="26"/>
        </w:rPr>
        <w:t>копия паспорта импортной сделки, заверенная заемщиком;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 w:rsidRPr="008325AC">
        <w:rPr>
          <w:sz w:val="26"/>
          <w:szCs w:val="26"/>
        </w:rPr>
        <w:t>- справка о состоянии паспорта импо</w:t>
      </w:r>
      <w:r>
        <w:rPr>
          <w:sz w:val="26"/>
          <w:szCs w:val="26"/>
        </w:rPr>
        <w:t>ртной сделки, заверенная заемщи</w:t>
      </w:r>
      <w:r w:rsidRPr="008325AC">
        <w:rPr>
          <w:sz w:val="26"/>
          <w:szCs w:val="26"/>
        </w:rPr>
        <w:t>ком;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25AC">
        <w:rPr>
          <w:sz w:val="26"/>
          <w:szCs w:val="26"/>
        </w:rPr>
        <w:t>документы, подтверждающие племенную ценность приобретенного племенного материала рыб.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 w:rsidRPr="008325AC">
        <w:rPr>
          <w:sz w:val="26"/>
          <w:szCs w:val="26"/>
        </w:rPr>
        <w:t>При получении кредита (займа) на строительство, реконструкцию и модернизацию комплексов (ферм) по осу</w:t>
      </w:r>
      <w:r>
        <w:rPr>
          <w:sz w:val="26"/>
          <w:szCs w:val="26"/>
        </w:rPr>
        <w:t>ществлению товарного (промышлен</w:t>
      </w:r>
      <w:r w:rsidRPr="008325AC">
        <w:rPr>
          <w:sz w:val="26"/>
          <w:szCs w:val="26"/>
        </w:rPr>
        <w:t>ного) рыбоводства и разведению одомашненных видов и пород рыб на срок до 8 лет: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25AC">
        <w:rPr>
          <w:sz w:val="26"/>
          <w:szCs w:val="26"/>
        </w:rPr>
        <w:t>копия титульного списка стройки, заверенная заемщиком;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25AC">
        <w:rPr>
          <w:sz w:val="26"/>
          <w:szCs w:val="26"/>
        </w:rPr>
        <w:t>копия сводной сметы на строительство и (или) реконструкцию и (или) модернизацию комплексов (ферм) по осу</w:t>
      </w:r>
      <w:r>
        <w:rPr>
          <w:sz w:val="26"/>
          <w:szCs w:val="26"/>
        </w:rPr>
        <w:t>ществлению товарного (промышлен</w:t>
      </w:r>
      <w:r w:rsidRPr="008325AC">
        <w:rPr>
          <w:sz w:val="26"/>
          <w:szCs w:val="26"/>
        </w:rPr>
        <w:t>ного) рыбоводства и разведению одомашненных видов и пород рыб, заверенная заемщиком;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 w:rsidRPr="008325AC">
        <w:rPr>
          <w:sz w:val="26"/>
          <w:szCs w:val="26"/>
        </w:rPr>
        <w:t>Документы, предоставляемые по мере использования кредита (займа):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 w:rsidRPr="008325AC">
        <w:rPr>
          <w:sz w:val="26"/>
          <w:szCs w:val="26"/>
        </w:rPr>
        <w:t>при проведении работ подрядным способом: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25AC">
        <w:rPr>
          <w:sz w:val="26"/>
          <w:szCs w:val="26"/>
        </w:rPr>
        <w:t>копии договоров на поставку техно</w:t>
      </w:r>
      <w:r>
        <w:rPr>
          <w:sz w:val="26"/>
          <w:szCs w:val="26"/>
        </w:rPr>
        <w:t>логического оборудования, на вы</w:t>
      </w:r>
      <w:r w:rsidRPr="008325AC">
        <w:rPr>
          <w:sz w:val="26"/>
          <w:szCs w:val="26"/>
        </w:rPr>
        <w:t>полнение подрядных работ, сметы затрат и график выполнения строительно-монтажных работ, заверенные заемщиком и подрядчиком;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25AC">
        <w:rPr>
          <w:sz w:val="26"/>
          <w:szCs w:val="26"/>
        </w:rPr>
        <w:t>копии платежных поручений, подтв</w:t>
      </w:r>
      <w:r>
        <w:rPr>
          <w:sz w:val="26"/>
          <w:szCs w:val="26"/>
        </w:rPr>
        <w:t>ерждающих оплату технологическо</w:t>
      </w:r>
      <w:r w:rsidRPr="008325AC">
        <w:rPr>
          <w:sz w:val="26"/>
          <w:szCs w:val="26"/>
        </w:rPr>
        <w:t>го оборудования, прочих работ (проектные работы, экспертиза, технический надзор) и перечисление средств подрядчикам на выполнение работ, в том числе по авансовым платежам, заверенные заемщиком;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25AC">
        <w:rPr>
          <w:sz w:val="26"/>
          <w:szCs w:val="26"/>
        </w:rPr>
        <w:t>копии актов выполненных работ,</w:t>
      </w:r>
      <w:r>
        <w:rPr>
          <w:sz w:val="26"/>
          <w:szCs w:val="26"/>
        </w:rPr>
        <w:t xml:space="preserve"> копии платежных поручений, под</w:t>
      </w:r>
      <w:r w:rsidRPr="008325AC">
        <w:rPr>
          <w:sz w:val="26"/>
          <w:szCs w:val="26"/>
        </w:rPr>
        <w:t>тверждающих оплату работ и услуг юридических и физических лиц, заверенные заемщиком;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25AC">
        <w:rPr>
          <w:sz w:val="26"/>
          <w:szCs w:val="26"/>
        </w:rPr>
        <w:t>копии накладных, счетов-фактур накладных и счетов-фактур и (или) универсальных передаточных документов на получение тех</w:t>
      </w:r>
      <w:r>
        <w:rPr>
          <w:sz w:val="26"/>
          <w:szCs w:val="26"/>
        </w:rPr>
        <w:t>нологического обо</w:t>
      </w:r>
      <w:r w:rsidRPr="008325AC">
        <w:rPr>
          <w:sz w:val="26"/>
          <w:szCs w:val="26"/>
        </w:rPr>
        <w:t>рудования, заверенные заемщиком;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25AC">
        <w:rPr>
          <w:sz w:val="26"/>
          <w:szCs w:val="26"/>
        </w:rPr>
        <w:t>копии актов о приеме-передаче обору</w:t>
      </w:r>
      <w:r>
        <w:rPr>
          <w:sz w:val="26"/>
          <w:szCs w:val="26"/>
        </w:rPr>
        <w:t>дования в монтаж, заверенные за</w:t>
      </w:r>
      <w:r w:rsidRPr="008325AC">
        <w:rPr>
          <w:sz w:val="26"/>
          <w:szCs w:val="26"/>
        </w:rPr>
        <w:t>емщиком (форма № ОС-15);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 w:rsidRPr="008325AC">
        <w:rPr>
          <w:sz w:val="26"/>
          <w:szCs w:val="26"/>
        </w:rPr>
        <w:t>при оплате строительных материалов заемщиком: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25AC">
        <w:rPr>
          <w:sz w:val="26"/>
          <w:szCs w:val="26"/>
        </w:rPr>
        <w:t>копии договоров на поставку строит</w:t>
      </w:r>
      <w:r>
        <w:rPr>
          <w:sz w:val="26"/>
          <w:szCs w:val="26"/>
        </w:rPr>
        <w:t>ельных материалов, копии платеж</w:t>
      </w:r>
      <w:r w:rsidRPr="008325AC">
        <w:rPr>
          <w:sz w:val="26"/>
          <w:szCs w:val="26"/>
        </w:rPr>
        <w:t>ных поручений, подтверждающих оплату строительных материалов, заверенные заемщиком;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25AC">
        <w:rPr>
          <w:sz w:val="26"/>
          <w:szCs w:val="26"/>
        </w:rPr>
        <w:t>копии накладных и (или) универсальных передаточных документов на получение заемщиком строительных материалов, заверенные заемщиком;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25AC">
        <w:rPr>
          <w:sz w:val="26"/>
          <w:szCs w:val="26"/>
        </w:rPr>
        <w:t>копии документов на передачу подрядчикам строительных материалов для включения их стоимости в форму № КС-3, заверенные заемщиком;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25AC">
        <w:rPr>
          <w:sz w:val="26"/>
          <w:szCs w:val="26"/>
        </w:rPr>
        <w:t>копии актов о приемке выполненных работ, заверенные заемщиком (форма № КС-2);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Pr="008325AC">
        <w:rPr>
          <w:sz w:val="26"/>
          <w:szCs w:val="26"/>
        </w:rPr>
        <w:t>копия справки о стоимости выполненны</w:t>
      </w:r>
      <w:r>
        <w:rPr>
          <w:sz w:val="26"/>
          <w:szCs w:val="26"/>
        </w:rPr>
        <w:t>х работ и затрат, заверенная за</w:t>
      </w:r>
      <w:r w:rsidRPr="008325AC">
        <w:rPr>
          <w:sz w:val="26"/>
          <w:szCs w:val="26"/>
        </w:rPr>
        <w:t>казчиком и подрядчиком (форма № КС-3).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 w:rsidRPr="008325AC">
        <w:rPr>
          <w:sz w:val="26"/>
          <w:szCs w:val="26"/>
        </w:rPr>
        <w:t>при проведении работ собственными силами: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25AC">
        <w:rPr>
          <w:sz w:val="26"/>
          <w:szCs w:val="26"/>
        </w:rPr>
        <w:t>копия приказа о назначении ответственных лиц и графика проведения работ собственными силами и объема работ (тыс. рубл</w:t>
      </w:r>
      <w:r>
        <w:rPr>
          <w:sz w:val="26"/>
          <w:szCs w:val="26"/>
        </w:rPr>
        <w:t>ей), заверенная заемщи</w:t>
      </w:r>
      <w:r w:rsidRPr="008325AC">
        <w:rPr>
          <w:sz w:val="26"/>
          <w:szCs w:val="26"/>
        </w:rPr>
        <w:t>ком;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25AC">
        <w:rPr>
          <w:sz w:val="26"/>
          <w:szCs w:val="26"/>
        </w:rPr>
        <w:t>копии сметы затрат, распорядительных документов заемщика об организации, проведении работ собственными силами и создании подразделения по выполнению работ собственными силами, заверенные заемщиком, выписка из ведомости на выдачу зарплаты работникам соответствующего подразделения, копии актов выполненных работ (форма № КС-2), справки о стоимости выполненных работ и затрат (форма № КС-3), заверенные заемщиком;</w:t>
      </w:r>
    </w:p>
    <w:p w:rsidR="008325AC" w:rsidRPr="008325AC" w:rsidRDefault="00621E2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>копии платежных поручений, подтверждающих оплату строительных материалов, работ и услуг юридических и физических лиц, заверенные заемщиком;</w:t>
      </w:r>
    </w:p>
    <w:p w:rsidR="008325AC" w:rsidRPr="008325AC" w:rsidRDefault="00621E2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>копии договоров на поставку технологического оборудования, н</w:t>
      </w:r>
      <w:r>
        <w:rPr>
          <w:sz w:val="26"/>
          <w:szCs w:val="26"/>
        </w:rPr>
        <w:t>а вы</w:t>
      </w:r>
      <w:r w:rsidR="008325AC" w:rsidRPr="008325AC">
        <w:rPr>
          <w:sz w:val="26"/>
          <w:szCs w:val="26"/>
        </w:rPr>
        <w:t>полнение отдельных подрядных работ (проек</w:t>
      </w:r>
      <w:r>
        <w:rPr>
          <w:sz w:val="26"/>
          <w:szCs w:val="26"/>
        </w:rPr>
        <w:t>тные работы, экспертиза, технад</w:t>
      </w:r>
      <w:r w:rsidR="008325AC" w:rsidRPr="008325AC">
        <w:rPr>
          <w:sz w:val="26"/>
          <w:szCs w:val="26"/>
        </w:rPr>
        <w:t>зор), заверенные заемщиком;</w:t>
      </w:r>
    </w:p>
    <w:p w:rsidR="008325AC" w:rsidRPr="008325AC" w:rsidRDefault="00621E2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>копии платежных поручений, подтв</w:t>
      </w:r>
      <w:r>
        <w:rPr>
          <w:sz w:val="26"/>
          <w:szCs w:val="26"/>
        </w:rPr>
        <w:t>ерждающих оплату технологическо</w:t>
      </w:r>
      <w:r w:rsidR="008325AC" w:rsidRPr="008325AC">
        <w:rPr>
          <w:sz w:val="26"/>
          <w:szCs w:val="26"/>
        </w:rPr>
        <w:t>го оборудования и перечисление средств подрядчикам, включая авансовые платежи, заверенные заемщиком;</w:t>
      </w:r>
    </w:p>
    <w:p w:rsidR="008325AC" w:rsidRPr="008325AC" w:rsidRDefault="00621E2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>копии актов о приеме-передаче здания (сооружения) (форма № ОС-1а) и (или) актов о приеме-сдаче реконструированных, модернизированных объектов основных средств (форма № ОС-3), заверенные заемщиком.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 w:rsidRPr="008325AC">
        <w:rPr>
          <w:sz w:val="26"/>
          <w:szCs w:val="26"/>
        </w:rPr>
        <w:t>Документы, подтверждающие приобретение з</w:t>
      </w:r>
      <w:r w:rsidR="00621E2C">
        <w:rPr>
          <w:sz w:val="26"/>
          <w:szCs w:val="26"/>
        </w:rPr>
        <w:t>а иностранную валюту обо</w:t>
      </w:r>
      <w:r w:rsidRPr="008325AC">
        <w:rPr>
          <w:sz w:val="26"/>
          <w:szCs w:val="26"/>
        </w:rPr>
        <w:t>рудования:</w:t>
      </w:r>
    </w:p>
    <w:p w:rsidR="008325AC" w:rsidRPr="008325AC" w:rsidRDefault="00621E2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>копия контракта на приобретение импортного оборудования, заверенная заемщиком;</w:t>
      </w:r>
    </w:p>
    <w:p w:rsidR="008325AC" w:rsidRPr="008325AC" w:rsidRDefault="00621E2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>копии платежных поручений и (или</w:t>
      </w:r>
      <w:r>
        <w:rPr>
          <w:sz w:val="26"/>
          <w:szCs w:val="26"/>
        </w:rPr>
        <w:t>) документов, подтверждающих от</w:t>
      </w:r>
      <w:r w:rsidR="008325AC" w:rsidRPr="008325AC">
        <w:rPr>
          <w:sz w:val="26"/>
          <w:szCs w:val="26"/>
        </w:rPr>
        <w:t>крытие аккредитива на оплату оборудования, заверенные заемщиком;</w:t>
      </w:r>
    </w:p>
    <w:p w:rsidR="008325AC" w:rsidRPr="008325AC" w:rsidRDefault="00621E2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>копии дебетового авизо в подтвержд</w:t>
      </w:r>
      <w:r>
        <w:rPr>
          <w:sz w:val="26"/>
          <w:szCs w:val="26"/>
        </w:rPr>
        <w:t>ение перечисления валюты постав</w:t>
      </w:r>
      <w:r w:rsidR="008325AC" w:rsidRPr="008325AC">
        <w:rPr>
          <w:sz w:val="26"/>
          <w:szCs w:val="26"/>
        </w:rPr>
        <w:t xml:space="preserve">щику или </w:t>
      </w:r>
      <w:proofErr w:type="spellStart"/>
      <w:r w:rsidR="008325AC" w:rsidRPr="008325AC">
        <w:rPr>
          <w:sz w:val="26"/>
          <w:szCs w:val="26"/>
        </w:rPr>
        <w:t>свифтового</w:t>
      </w:r>
      <w:proofErr w:type="spellEnd"/>
      <w:r w:rsidR="008325AC" w:rsidRPr="008325AC">
        <w:rPr>
          <w:sz w:val="26"/>
          <w:szCs w:val="26"/>
        </w:rPr>
        <w:t xml:space="preserve"> сообщения с переводом валюты, заверенные заемщиком;</w:t>
      </w:r>
    </w:p>
    <w:p w:rsidR="008325AC" w:rsidRPr="008325AC" w:rsidRDefault="00621E2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>копия грузовой таможенной деклар</w:t>
      </w:r>
      <w:r>
        <w:rPr>
          <w:sz w:val="26"/>
          <w:szCs w:val="26"/>
        </w:rPr>
        <w:t>ации, заверенная заемщиком (пре</w:t>
      </w:r>
      <w:r w:rsidR="008325AC" w:rsidRPr="008325AC">
        <w:rPr>
          <w:sz w:val="26"/>
          <w:szCs w:val="26"/>
        </w:rPr>
        <w:t>доставляется после оформления в установленном порядке грузовой таможенной декларации в соответствии с контрактом);</w:t>
      </w:r>
    </w:p>
    <w:p w:rsidR="008325AC" w:rsidRPr="008325AC" w:rsidRDefault="00621E2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>копия паспорта импортной сделки, заверенная заемщиком;</w:t>
      </w:r>
    </w:p>
    <w:p w:rsidR="008325AC" w:rsidRPr="008325AC" w:rsidRDefault="00621E2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>справка о состоянии паспорта импо</w:t>
      </w:r>
      <w:r>
        <w:rPr>
          <w:sz w:val="26"/>
          <w:szCs w:val="26"/>
        </w:rPr>
        <w:t>ртной сделки, заверенная заемщи</w:t>
      </w:r>
      <w:r w:rsidR="008325AC" w:rsidRPr="008325AC">
        <w:rPr>
          <w:sz w:val="26"/>
          <w:szCs w:val="26"/>
        </w:rPr>
        <w:t>ком;</w:t>
      </w:r>
    </w:p>
    <w:p w:rsidR="008325AC" w:rsidRPr="008325AC" w:rsidRDefault="00621E2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>копии актов о приеме-передаче обору</w:t>
      </w:r>
      <w:r>
        <w:rPr>
          <w:sz w:val="26"/>
          <w:szCs w:val="26"/>
        </w:rPr>
        <w:t>дования в монтаж, заверенные за</w:t>
      </w:r>
      <w:r w:rsidR="008325AC" w:rsidRPr="008325AC">
        <w:rPr>
          <w:sz w:val="26"/>
          <w:szCs w:val="26"/>
        </w:rPr>
        <w:t>емщиком (форма № ОС-15).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 w:rsidRPr="008325AC">
        <w:rPr>
          <w:sz w:val="26"/>
          <w:szCs w:val="26"/>
        </w:rPr>
        <w:t>В случае получения кредита в иностранной валюте и использования его в рублях перечень документов, подтвержда</w:t>
      </w:r>
      <w:r w:rsidR="00621E2C">
        <w:rPr>
          <w:sz w:val="26"/>
          <w:szCs w:val="26"/>
        </w:rPr>
        <w:t>ющих целевое использование инве</w:t>
      </w:r>
      <w:r w:rsidRPr="008325AC">
        <w:rPr>
          <w:sz w:val="26"/>
          <w:szCs w:val="26"/>
        </w:rPr>
        <w:t>стиционного кредита, соответствует перечню документов, установленному для подтверждения целевого использования инвестиционного кредита, полученного в рублях.</w:t>
      </w:r>
    </w:p>
    <w:p w:rsidR="008325AC" w:rsidRPr="008325AC" w:rsidRDefault="00621E2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8325AC" w:rsidRPr="008325AC">
        <w:rPr>
          <w:sz w:val="26"/>
          <w:szCs w:val="26"/>
        </w:rPr>
        <w:t>Документы, подтверждающие целе</w:t>
      </w:r>
      <w:r>
        <w:rPr>
          <w:sz w:val="26"/>
          <w:szCs w:val="26"/>
        </w:rPr>
        <w:t>вое использование кредитов (зай</w:t>
      </w:r>
      <w:r w:rsidR="008325AC" w:rsidRPr="008325AC">
        <w:rPr>
          <w:sz w:val="26"/>
          <w:szCs w:val="26"/>
        </w:rPr>
        <w:t>мов), полученных в соответствии с абзацами пятым - шестым подпункта «в» пункта 2 Правил:</w:t>
      </w:r>
    </w:p>
    <w:p w:rsidR="008325AC" w:rsidRPr="008325AC" w:rsidRDefault="00621E2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 w:rsidR="008325AC" w:rsidRPr="008325AC">
        <w:rPr>
          <w:sz w:val="26"/>
          <w:szCs w:val="26"/>
        </w:rPr>
        <w:t>При получении кредита (займа) на строительство жилья для граждан, проживающих и работающих в сельской местности.</w:t>
      </w:r>
    </w:p>
    <w:p w:rsidR="008325AC" w:rsidRPr="008325AC" w:rsidRDefault="00621E2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4.1.1.</w:t>
      </w:r>
      <w:r w:rsidR="008325AC" w:rsidRPr="008325AC">
        <w:rPr>
          <w:sz w:val="26"/>
          <w:szCs w:val="26"/>
        </w:rPr>
        <w:t>Для сельскохозяйственных товаропроизводителей и организаций агропромышленного комплекса:</w:t>
      </w:r>
    </w:p>
    <w:p w:rsidR="008325AC" w:rsidRPr="008325AC" w:rsidRDefault="00621E2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>копия титульного списка стройки, заверенная заемщиком;</w:t>
      </w:r>
    </w:p>
    <w:p w:rsidR="008325AC" w:rsidRPr="008325AC" w:rsidRDefault="00621E2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>копия сводной сметы на строительство объекта, заверенная заемщиком;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 w:rsidRPr="008325AC">
        <w:rPr>
          <w:sz w:val="26"/>
          <w:szCs w:val="26"/>
        </w:rPr>
        <w:t>Документы, предоставляемые по мере использования кредита (займа):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 w:rsidRPr="008325AC">
        <w:rPr>
          <w:sz w:val="26"/>
          <w:szCs w:val="26"/>
        </w:rPr>
        <w:t>при проведении работ подрядным способом:</w:t>
      </w:r>
    </w:p>
    <w:p w:rsidR="008325AC" w:rsidRPr="008325AC" w:rsidRDefault="00621E2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>копии договоров на выполнение под</w:t>
      </w:r>
      <w:r>
        <w:rPr>
          <w:sz w:val="26"/>
          <w:szCs w:val="26"/>
        </w:rPr>
        <w:t>рядных работ, прочих работ (про</w:t>
      </w:r>
      <w:r w:rsidR="008325AC" w:rsidRPr="008325AC">
        <w:rPr>
          <w:sz w:val="26"/>
          <w:szCs w:val="26"/>
        </w:rPr>
        <w:t>ектные работы, экспертиза), сметы затрат и графика выполнения строительных работ, заверенные заемщиком и подрядчиком;</w:t>
      </w:r>
    </w:p>
    <w:p w:rsidR="008325AC" w:rsidRPr="008325AC" w:rsidRDefault="00621E2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 xml:space="preserve">копии платежных поручений, подтверждающих оплату работ (включая проектные работы, экспертиза), в том числе по авансовым </w:t>
      </w:r>
      <w:r>
        <w:rPr>
          <w:sz w:val="26"/>
          <w:szCs w:val="26"/>
        </w:rPr>
        <w:t>платежам, заверен</w:t>
      </w:r>
      <w:r w:rsidR="008325AC" w:rsidRPr="008325AC">
        <w:rPr>
          <w:sz w:val="26"/>
          <w:szCs w:val="26"/>
        </w:rPr>
        <w:t>ные заемщиком;</w:t>
      </w:r>
    </w:p>
    <w:p w:rsidR="008325AC" w:rsidRPr="008325AC" w:rsidRDefault="00621E2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>копии платежных поручений, подтверждающих оплату строительных материалов, работ и услуг юридических и физических лиц, заверенные заемщиком;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 w:rsidRPr="008325AC">
        <w:rPr>
          <w:sz w:val="26"/>
          <w:szCs w:val="26"/>
        </w:rPr>
        <w:t>при оплате строительных материалов заемщиком:</w:t>
      </w:r>
    </w:p>
    <w:p w:rsidR="008325AC" w:rsidRPr="008325AC" w:rsidRDefault="00621E2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>копии договоров на поставку строите</w:t>
      </w:r>
      <w:r>
        <w:rPr>
          <w:sz w:val="26"/>
          <w:szCs w:val="26"/>
        </w:rPr>
        <w:t>льных материалов, заверенные за</w:t>
      </w:r>
      <w:r w:rsidR="008325AC" w:rsidRPr="008325AC">
        <w:rPr>
          <w:sz w:val="26"/>
          <w:szCs w:val="26"/>
        </w:rPr>
        <w:t>емщиком;</w:t>
      </w:r>
    </w:p>
    <w:p w:rsidR="008325AC" w:rsidRPr="008325AC" w:rsidRDefault="00621E2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>копии накладных и (или) универсальных передаточных документов на получение заемщиком строительных материалов, заверенные заемщиком;</w:t>
      </w:r>
    </w:p>
    <w:p w:rsidR="008325AC" w:rsidRPr="008325AC" w:rsidRDefault="00621E2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>копии документов на передачу подрядчикам строительных материалов для включения их стоимости в форму № КС-3;</w:t>
      </w:r>
    </w:p>
    <w:p w:rsidR="008325AC" w:rsidRPr="008325AC" w:rsidRDefault="00621E2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>копии актов о приемке выполненных работ, заверенные заемщиком (форма № КС-2);</w:t>
      </w:r>
    </w:p>
    <w:p w:rsidR="008325AC" w:rsidRPr="008325AC" w:rsidRDefault="00621E2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>копия справки о стоимости выполненны</w:t>
      </w:r>
      <w:r>
        <w:rPr>
          <w:sz w:val="26"/>
          <w:szCs w:val="26"/>
        </w:rPr>
        <w:t>х работ и затрат, заверенная за</w:t>
      </w:r>
      <w:r w:rsidR="008325AC" w:rsidRPr="008325AC">
        <w:rPr>
          <w:sz w:val="26"/>
          <w:szCs w:val="26"/>
        </w:rPr>
        <w:t>казчиком и подрядчиком (форма № КС-3);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 w:rsidRPr="008325AC">
        <w:rPr>
          <w:sz w:val="26"/>
          <w:szCs w:val="26"/>
        </w:rPr>
        <w:t>при проведении работ собственными силами:</w:t>
      </w:r>
    </w:p>
    <w:p w:rsidR="008325AC" w:rsidRPr="008325AC" w:rsidRDefault="00621E2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>копия приказа о назначении ответственных лиц и графика проведения работ собственными силами и объема работ (</w:t>
      </w:r>
      <w:r>
        <w:rPr>
          <w:sz w:val="26"/>
          <w:szCs w:val="26"/>
        </w:rPr>
        <w:t>тыс. рублей), заверенная заемщи</w:t>
      </w:r>
      <w:r w:rsidR="008325AC" w:rsidRPr="008325AC">
        <w:rPr>
          <w:sz w:val="26"/>
          <w:szCs w:val="26"/>
        </w:rPr>
        <w:t>ком;</w:t>
      </w:r>
    </w:p>
    <w:p w:rsidR="008325AC" w:rsidRPr="008325AC" w:rsidRDefault="00621E2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>копии сметы затрат, распорядительных документов заемщика об организации, проведении работ собственными силами и создании подразделения по выполнению работ собственными силами, заверенные заемщиком, выписка из ведомости на выдачу зарплаты работникам соответствующего подразделения, копии актов выполненных работ (форма № КС-2), справки о стоимости выполненных работ и затрат (форма № КС-3), заверенные заемщиком;</w:t>
      </w:r>
    </w:p>
    <w:p w:rsidR="008325AC" w:rsidRPr="008325AC" w:rsidRDefault="00621E2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>копии платежных поручений, подтверждающих оплату строительных материалов, работ и услуг юридических и физических лиц, заверенные заемщиком;</w:t>
      </w:r>
    </w:p>
    <w:p w:rsidR="008325AC" w:rsidRPr="008325AC" w:rsidRDefault="00621E2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>копии актов о приеме-передаче здания (сооружения) (форма № ОС-1а), заверенные заемщиком.</w:t>
      </w:r>
    </w:p>
    <w:p w:rsidR="008325AC" w:rsidRPr="008325AC" w:rsidRDefault="00621E2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4.1.2.</w:t>
      </w:r>
      <w:r w:rsidR="008325AC" w:rsidRPr="008325AC">
        <w:rPr>
          <w:sz w:val="26"/>
          <w:szCs w:val="26"/>
        </w:rPr>
        <w:t>Для крестьянских (фермерских) хозяйств, сельскохозяйственных потребительских кооперативов:</w:t>
      </w:r>
    </w:p>
    <w:p w:rsidR="008325AC" w:rsidRPr="008325AC" w:rsidRDefault="00621E2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>копия титульного списка стройки, заверенная заемщиком;</w:t>
      </w:r>
    </w:p>
    <w:p w:rsidR="008325AC" w:rsidRPr="008325AC" w:rsidRDefault="00621E2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>копия сводной сметы на строительство, заверенная заемщиком;</w:t>
      </w:r>
    </w:p>
    <w:p w:rsidR="008325AC" w:rsidRPr="008325AC" w:rsidRDefault="00621E2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>копии договоров на выполнение подрядных работ, графика выполнения строительных работ, заверенные заемщиком.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 w:rsidRPr="008325AC">
        <w:rPr>
          <w:sz w:val="26"/>
          <w:szCs w:val="26"/>
        </w:rPr>
        <w:t>Документы, предоставляемые заемщиком по мере выполнения графика работ:</w:t>
      </w:r>
    </w:p>
    <w:p w:rsidR="008325AC" w:rsidRPr="008325AC" w:rsidRDefault="00621E2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>копии платежных поручений, подтверждающих оплату строительных материалов и услуг сторонних организаций при проведении работ собст</w:t>
      </w:r>
      <w:r>
        <w:rPr>
          <w:sz w:val="26"/>
          <w:szCs w:val="26"/>
        </w:rPr>
        <w:t>венны</w:t>
      </w:r>
      <w:r w:rsidR="008325AC" w:rsidRPr="008325AC">
        <w:rPr>
          <w:sz w:val="26"/>
          <w:szCs w:val="26"/>
        </w:rPr>
        <w:t>ми силами, заверенные заемщиком;</w:t>
      </w:r>
    </w:p>
    <w:p w:rsidR="008325AC" w:rsidRPr="008325AC" w:rsidRDefault="00621E2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8325AC" w:rsidRPr="008325AC">
        <w:rPr>
          <w:sz w:val="26"/>
          <w:szCs w:val="26"/>
        </w:rPr>
        <w:t>копии актов выполненных работ, заверенные заемщиком;</w:t>
      </w:r>
    </w:p>
    <w:p w:rsidR="008325AC" w:rsidRPr="008325AC" w:rsidRDefault="00621E2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 xml:space="preserve">копии актов приема-передачи здания </w:t>
      </w:r>
      <w:r>
        <w:rPr>
          <w:sz w:val="26"/>
          <w:szCs w:val="26"/>
        </w:rPr>
        <w:t>в эксплуатацию, заверенные заем</w:t>
      </w:r>
      <w:r w:rsidR="008325AC" w:rsidRPr="008325AC">
        <w:rPr>
          <w:sz w:val="26"/>
          <w:szCs w:val="26"/>
        </w:rPr>
        <w:t>щиком (предоставляются после окончания строительства, при этом субсидия выплачивается заемщикам по мере выполнения этапов работ).</w:t>
      </w:r>
    </w:p>
    <w:p w:rsidR="008325AC" w:rsidRPr="008325AC" w:rsidRDefault="00621E2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8325AC" w:rsidRPr="008325AC">
        <w:rPr>
          <w:sz w:val="26"/>
          <w:szCs w:val="26"/>
        </w:rPr>
        <w:t>Документы, подтверждающие целе</w:t>
      </w:r>
      <w:r>
        <w:rPr>
          <w:sz w:val="26"/>
          <w:szCs w:val="26"/>
        </w:rPr>
        <w:t>вое использование кредитов (зай</w:t>
      </w:r>
      <w:r w:rsidR="008325AC" w:rsidRPr="008325AC">
        <w:rPr>
          <w:sz w:val="26"/>
          <w:szCs w:val="26"/>
        </w:rPr>
        <w:t>мов), полученных в соответствии с подпунктом «е» пункта 2 Правил:</w:t>
      </w:r>
    </w:p>
    <w:p w:rsidR="008325AC" w:rsidRPr="008325AC" w:rsidRDefault="00621E2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5.1.</w:t>
      </w:r>
      <w:r w:rsidR="008325AC" w:rsidRPr="008325AC">
        <w:rPr>
          <w:sz w:val="26"/>
          <w:szCs w:val="26"/>
        </w:rPr>
        <w:t xml:space="preserve">При получении кредита (займа) </w:t>
      </w:r>
      <w:r>
        <w:rPr>
          <w:sz w:val="26"/>
          <w:szCs w:val="26"/>
        </w:rPr>
        <w:t>гражданами, ведущими личное под</w:t>
      </w:r>
      <w:r w:rsidR="008325AC" w:rsidRPr="008325AC">
        <w:rPr>
          <w:sz w:val="26"/>
          <w:szCs w:val="26"/>
        </w:rPr>
        <w:t>собное хозяйство: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 w:rsidRPr="008325AC">
        <w:rPr>
          <w:sz w:val="26"/>
          <w:szCs w:val="26"/>
        </w:rPr>
        <w:t>На срок до 2 лет:</w:t>
      </w:r>
    </w:p>
    <w:p w:rsidR="008325AC" w:rsidRPr="008325AC" w:rsidRDefault="00621E2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 xml:space="preserve">при покупке материальных ресурсов </w:t>
      </w:r>
      <w:r>
        <w:rPr>
          <w:sz w:val="26"/>
          <w:szCs w:val="26"/>
        </w:rPr>
        <w:t>в организациях, в розничной тор</w:t>
      </w:r>
      <w:r w:rsidR="008325AC" w:rsidRPr="008325AC">
        <w:rPr>
          <w:sz w:val="26"/>
          <w:szCs w:val="26"/>
        </w:rPr>
        <w:t>говле или у индивидуальных предпринимателей: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 w:rsidRPr="008325AC">
        <w:rPr>
          <w:sz w:val="26"/>
          <w:szCs w:val="26"/>
        </w:rPr>
        <w:t>копии договоров купли-продажи или товарных чеков или накладных и (или) универсальных передаточных документов, заверенные заемщиками;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 w:rsidRPr="008325AC">
        <w:rPr>
          <w:sz w:val="26"/>
          <w:szCs w:val="26"/>
        </w:rPr>
        <w:t>копии платежных поручений или кас</w:t>
      </w:r>
      <w:r w:rsidR="00621E2C">
        <w:rPr>
          <w:sz w:val="26"/>
          <w:szCs w:val="26"/>
        </w:rPr>
        <w:t>совых чеков или приходных кассо</w:t>
      </w:r>
      <w:r w:rsidRPr="008325AC">
        <w:rPr>
          <w:sz w:val="26"/>
          <w:szCs w:val="26"/>
        </w:rPr>
        <w:t>вых ордеров, оформленных в установленном порядке, заверенные заемщиками;</w:t>
      </w:r>
    </w:p>
    <w:p w:rsidR="008325AC" w:rsidRPr="008325AC" w:rsidRDefault="00621E2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>при приобретении молодняка сельскохозяйственных животных и кормов за наличный расчет у физических лиц: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 w:rsidRPr="008325AC">
        <w:rPr>
          <w:sz w:val="26"/>
          <w:szCs w:val="26"/>
        </w:rPr>
        <w:t>копии договоров купли-продажи, заверенные заемщиками;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 w:rsidRPr="008325AC">
        <w:rPr>
          <w:sz w:val="26"/>
          <w:szCs w:val="26"/>
        </w:rPr>
        <w:t>копии расписок продавцов (поставщиков) в получении денежных средств от заемщика, заверенные заемщиками;</w:t>
      </w:r>
    </w:p>
    <w:p w:rsidR="008325AC" w:rsidRPr="008325AC" w:rsidRDefault="00621E2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>при страховании</w:t>
      </w:r>
      <w:r>
        <w:rPr>
          <w:sz w:val="26"/>
          <w:szCs w:val="26"/>
        </w:rPr>
        <w:t xml:space="preserve"> сельскохозяйственной продукции</w:t>
      </w:r>
      <w:r w:rsidR="008325AC" w:rsidRPr="008325AC">
        <w:rPr>
          <w:sz w:val="26"/>
          <w:szCs w:val="26"/>
        </w:rPr>
        <w:t xml:space="preserve"> копии договоров страхования и платежных документов на уплату страховых взносов.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 w:rsidRPr="008325AC">
        <w:rPr>
          <w:sz w:val="26"/>
          <w:szCs w:val="26"/>
        </w:rPr>
        <w:t>На срок до 5 лет:</w:t>
      </w:r>
    </w:p>
    <w:p w:rsidR="008325AC" w:rsidRPr="008325AC" w:rsidRDefault="00621E2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>при покупке сельскохозяйственных животных, сельскохозяйственной малогабаритной техники, тракторов, сельс</w:t>
      </w:r>
      <w:r>
        <w:rPr>
          <w:sz w:val="26"/>
          <w:szCs w:val="26"/>
        </w:rPr>
        <w:t>кохозяйственных машин и оборудо</w:t>
      </w:r>
      <w:r w:rsidR="008325AC" w:rsidRPr="008325AC">
        <w:rPr>
          <w:sz w:val="26"/>
          <w:szCs w:val="26"/>
        </w:rPr>
        <w:t>вания: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 w:rsidRPr="008325AC">
        <w:rPr>
          <w:sz w:val="26"/>
          <w:szCs w:val="26"/>
        </w:rPr>
        <w:t>при покупке сельскохозяйственных жи</w:t>
      </w:r>
      <w:r w:rsidR="00621E2C">
        <w:rPr>
          <w:sz w:val="26"/>
          <w:szCs w:val="26"/>
        </w:rPr>
        <w:t>вотных, сельскохозяйственной ма</w:t>
      </w:r>
      <w:r w:rsidRPr="008325AC">
        <w:rPr>
          <w:sz w:val="26"/>
          <w:szCs w:val="26"/>
        </w:rPr>
        <w:t xml:space="preserve">логабаритной техники, </w:t>
      </w:r>
      <w:proofErr w:type="spellStart"/>
      <w:r w:rsidRPr="008325AC">
        <w:rPr>
          <w:sz w:val="26"/>
          <w:szCs w:val="26"/>
        </w:rPr>
        <w:t>грузоперевозящих</w:t>
      </w:r>
      <w:proofErr w:type="spellEnd"/>
      <w:r w:rsidRPr="008325AC">
        <w:rPr>
          <w:sz w:val="26"/>
          <w:szCs w:val="26"/>
        </w:rPr>
        <w:t xml:space="preserve"> ав</w:t>
      </w:r>
      <w:r w:rsidR="00621E2C">
        <w:rPr>
          <w:sz w:val="26"/>
          <w:szCs w:val="26"/>
        </w:rPr>
        <w:t>томобилей, тракторов, сельскохо</w:t>
      </w:r>
      <w:r w:rsidRPr="008325AC">
        <w:rPr>
          <w:sz w:val="26"/>
          <w:szCs w:val="26"/>
        </w:rPr>
        <w:t>зяйственных машин и оборудования в организациях, в розничной торговле или у индивидуальных предпринимателей: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 w:rsidRPr="008325AC">
        <w:rPr>
          <w:sz w:val="26"/>
          <w:szCs w:val="26"/>
        </w:rPr>
        <w:t>копии договоров купли-продажи или накладных и (или) универсальных передаточных документов или товарных чеков, заверенные заемщиками;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 w:rsidRPr="008325AC">
        <w:rPr>
          <w:sz w:val="26"/>
          <w:szCs w:val="26"/>
        </w:rPr>
        <w:t>копии платежных поручений или кас</w:t>
      </w:r>
      <w:r w:rsidR="00621E2C">
        <w:rPr>
          <w:sz w:val="26"/>
          <w:szCs w:val="26"/>
        </w:rPr>
        <w:t>совых чеков или приходных кассо</w:t>
      </w:r>
      <w:r w:rsidRPr="008325AC">
        <w:rPr>
          <w:sz w:val="26"/>
          <w:szCs w:val="26"/>
        </w:rPr>
        <w:t>вых ордеров, оформленных в установленном порядке, заверенные заемщиками;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 w:rsidRPr="008325AC">
        <w:rPr>
          <w:sz w:val="26"/>
          <w:szCs w:val="26"/>
        </w:rPr>
        <w:t>при приобретении сельскохозяйственных животных, сельскохозяйс</w:t>
      </w:r>
      <w:r w:rsidR="00621E2C">
        <w:rPr>
          <w:sz w:val="26"/>
          <w:szCs w:val="26"/>
        </w:rPr>
        <w:t>твен</w:t>
      </w:r>
      <w:r w:rsidRPr="008325AC">
        <w:rPr>
          <w:sz w:val="26"/>
          <w:szCs w:val="26"/>
        </w:rPr>
        <w:t xml:space="preserve">ной малогабаритной техники, </w:t>
      </w:r>
      <w:proofErr w:type="spellStart"/>
      <w:r w:rsidRPr="008325AC">
        <w:rPr>
          <w:sz w:val="26"/>
          <w:szCs w:val="26"/>
        </w:rPr>
        <w:t>грузоперевозящ</w:t>
      </w:r>
      <w:r w:rsidR="00621E2C">
        <w:rPr>
          <w:sz w:val="26"/>
          <w:szCs w:val="26"/>
        </w:rPr>
        <w:t>их</w:t>
      </w:r>
      <w:proofErr w:type="spellEnd"/>
      <w:r w:rsidR="00621E2C">
        <w:rPr>
          <w:sz w:val="26"/>
          <w:szCs w:val="26"/>
        </w:rPr>
        <w:t xml:space="preserve"> автомобилей, тракторов, сель</w:t>
      </w:r>
      <w:r w:rsidRPr="008325AC">
        <w:rPr>
          <w:sz w:val="26"/>
          <w:szCs w:val="26"/>
        </w:rPr>
        <w:t>скохозяйственных машин и оборудования за наличный расчет у физических лиц: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 w:rsidRPr="008325AC">
        <w:rPr>
          <w:sz w:val="26"/>
          <w:szCs w:val="26"/>
        </w:rPr>
        <w:t>копии договоров купли-продажи, заверенные заемщиками;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 w:rsidRPr="008325AC">
        <w:rPr>
          <w:sz w:val="26"/>
          <w:szCs w:val="26"/>
        </w:rPr>
        <w:t>копии расписок продавцов (поставщиков) в получении денежных средств от заемщика, заверенные заемщиками;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 w:rsidRPr="008325AC">
        <w:rPr>
          <w:sz w:val="26"/>
          <w:szCs w:val="26"/>
        </w:rPr>
        <w:t>при приобретении транспортных средств: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 w:rsidRPr="008325AC">
        <w:rPr>
          <w:sz w:val="26"/>
          <w:szCs w:val="26"/>
        </w:rPr>
        <w:t>копии платежных поручений или товарных чеков, кассовых чеков или приходных кассовых ордеров (при приобретении в организациях, в розничной торговле или у индивидуальных предпринимателей) или расписок продавцов в получении денежных средств (при покупке у</w:t>
      </w:r>
      <w:r w:rsidR="00621E2C">
        <w:rPr>
          <w:sz w:val="26"/>
          <w:szCs w:val="26"/>
        </w:rPr>
        <w:t xml:space="preserve"> физических лиц), заверенные за</w:t>
      </w:r>
      <w:r w:rsidRPr="008325AC">
        <w:rPr>
          <w:sz w:val="26"/>
          <w:szCs w:val="26"/>
        </w:rPr>
        <w:t>емщиками;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 w:rsidRPr="008325AC">
        <w:rPr>
          <w:sz w:val="26"/>
          <w:szCs w:val="26"/>
        </w:rPr>
        <w:t>копии паспортов транспортных средств с отметкой о постановке на учет в установленном порядке, заверенные заемщиками;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 w:rsidRPr="008325AC">
        <w:rPr>
          <w:sz w:val="26"/>
          <w:szCs w:val="26"/>
        </w:rPr>
        <w:t>при приобретении сельскохозяйственных животных: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 w:rsidRPr="008325AC">
        <w:rPr>
          <w:sz w:val="26"/>
          <w:szCs w:val="26"/>
        </w:rPr>
        <w:lastRenderedPageBreak/>
        <w:t xml:space="preserve">справки-выписки из </w:t>
      </w:r>
      <w:proofErr w:type="spellStart"/>
      <w:r w:rsidRPr="008325AC">
        <w:rPr>
          <w:sz w:val="26"/>
          <w:szCs w:val="26"/>
        </w:rPr>
        <w:t>похозяйственных</w:t>
      </w:r>
      <w:proofErr w:type="spellEnd"/>
      <w:r w:rsidR="00621E2C">
        <w:rPr>
          <w:sz w:val="26"/>
          <w:szCs w:val="26"/>
        </w:rPr>
        <w:t xml:space="preserve"> книг о движении сельскохозяйст</w:t>
      </w:r>
      <w:r w:rsidRPr="008325AC">
        <w:rPr>
          <w:sz w:val="26"/>
          <w:szCs w:val="26"/>
        </w:rPr>
        <w:t>венных животных;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 w:rsidRPr="008325AC">
        <w:rPr>
          <w:sz w:val="26"/>
          <w:szCs w:val="26"/>
        </w:rPr>
        <w:t>при реконструкции, ремонте и строительстве животноводческих помещений: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 w:rsidRPr="008325AC">
        <w:rPr>
          <w:sz w:val="26"/>
          <w:szCs w:val="26"/>
        </w:rPr>
        <w:t>смета (сводка) затрат, составленная и подписанная заемщиком;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 w:rsidRPr="008325AC">
        <w:rPr>
          <w:sz w:val="26"/>
          <w:szCs w:val="26"/>
        </w:rPr>
        <w:t>копии кассовых и (или) товарных чеков на приобретенные материалы, оформленных в установленном порядке, согласно смете (сводке) затрат;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 w:rsidRPr="008325AC">
        <w:rPr>
          <w:sz w:val="26"/>
          <w:szCs w:val="26"/>
        </w:rPr>
        <w:t>копии договоров на выполнение работ (при подрядном и хозяйственном способе) по реконструкции, ремонту и строительству жи</w:t>
      </w:r>
      <w:r w:rsidR="00621E2C">
        <w:rPr>
          <w:sz w:val="26"/>
          <w:szCs w:val="26"/>
        </w:rPr>
        <w:t>вотноводческих поме</w:t>
      </w:r>
      <w:r w:rsidRPr="008325AC">
        <w:rPr>
          <w:sz w:val="26"/>
          <w:szCs w:val="26"/>
        </w:rPr>
        <w:t>щений;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 w:rsidRPr="008325AC">
        <w:rPr>
          <w:sz w:val="26"/>
          <w:szCs w:val="26"/>
        </w:rPr>
        <w:t>копии актов выполненных работ по реконструкции, ремонту и строительству животноводческих помещений, заверенные заемщиками;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 w:rsidRPr="008325AC">
        <w:rPr>
          <w:sz w:val="26"/>
          <w:szCs w:val="26"/>
        </w:rPr>
        <w:t>копии платежных документов, подтверждающих оплату выполненных работ по реконструкции, ремонту и строительству животноводческих помещений, заверенные заемщиками;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 w:rsidRPr="008325AC">
        <w:rPr>
          <w:sz w:val="26"/>
          <w:szCs w:val="26"/>
        </w:rPr>
        <w:t>при приобретении газового оборудов</w:t>
      </w:r>
      <w:r w:rsidR="00621E2C">
        <w:rPr>
          <w:sz w:val="26"/>
          <w:szCs w:val="26"/>
        </w:rPr>
        <w:t>ания и подключении к газовым се</w:t>
      </w:r>
      <w:r w:rsidRPr="008325AC">
        <w:rPr>
          <w:sz w:val="26"/>
          <w:szCs w:val="26"/>
        </w:rPr>
        <w:t>тям: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 w:rsidRPr="008325AC">
        <w:rPr>
          <w:sz w:val="26"/>
          <w:szCs w:val="26"/>
        </w:rPr>
        <w:t>копии накладных (товарных чеков) и (или) универсальных передаточных документов или товарных чеков на получение оборудования, завер</w:t>
      </w:r>
      <w:r w:rsidR="00621E2C">
        <w:rPr>
          <w:sz w:val="26"/>
          <w:szCs w:val="26"/>
        </w:rPr>
        <w:t>енные заем</w:t>
      </w:r>
      <w:r w:rsidRPr="008325AC">
        <w:rPr>
          <w:sz w:val="26"/>
          <w:szCs w:val="26"/>
        </w:rPr>
        <w:t>щиками;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 w:rsidRPr="008325AC">
        <w:rPr>
          <w:sz w:val="26"/>
          <w:szCs w:val="26"/>
        </w:rPr>
        <w:t>копии платежных документов, подтв</w:t>
      </w:r>
      <w:r w:rsidR="00621E2C">
        <w:rPr>
          <w:sz w:val="26"/>
          <w:szCs w:val="26"/>
        </w:rPr>
        <w:t>ерждающих оплату газового обору</w:t>
      </w:r>
      <w:r w:rsidRPr="008325AC">
        <w:rPr>
          <w:sz w:val="26"/>
          <w:szCs w:val="26"/>
        </w:rPr>
        <w:t>дования, материалов, заверенные заемщиками;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 w:rsidRPr="008325AC">
        <w:rPr>
          <w:sz w:val="26"/>
          <w:szCs w:val="26"/>
        </w:rPr>
        <w:t>копии актов выполненных работ по по</w:t>
      </w:r>
      <w:r w:rsidR="00621E2C">
        <w:rPr>
          <w:sz w:val="26"/>
          <w:szCs w:val="26"/>
        </w:rPr>
        <w:t>дключению к газовым сетям, заве</w:t>
      </w:r>
      <w:r w:rsidRPr="008325AC">
        <w:rPr>
          <w:sz w:val="26"/>
          <w:szCs w:val="26"/>
        </w:rPr>
        <w:t>ренные заемщиками;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 w:rsidRPr="008325AC">
        <w:rPr>
          <w:sz w:val="26"/>
          <w:szCs w:val="26"/>
        </w:rPr>
        <w:t>копии документов, подтверждающих оплату вы</w:t>
      </w:r>
      <w:r w:rsidR="00621E2C">
        <w:rPr>
          <w:sz w:val="26"/>
          <w:szCs w:val="26"/>
        </w:rPr>
        <w:t>полненных работ, заве</w:t>
      </w:r>
      <w:r w:rsidRPr="008325AC">
        <w:rPr>
          <w:sz w:val="26"/>
          <w:szCs w:val="26"/>
        </w:rPr>
        <w:t>ренные заемщиками.</w:t>
      </w:r>
    </w:p>
    <w:p w:rsidR="008325AC" w:rsidRPr="008325AC" w:rsidRDefault="00621E2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5.2.</w:t>
      </w:r>
      <w:r w:rsidR="008325AC" w:rsidRPr="008325AC">
        <w:rPr>
          <w:sz w:val="26"/>
          <w:szCs w:val="26"/>
        </w:rPr>
        <w:t>При получении кредита (займа) крестьянскими (фермерскими) хозяйствами: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 w:rsidRPr="008325AC">
        <w:rPr>
          <w:sz w:val="26"/>
          <w:szCs w:val="26"/>
        </w:rPr>
        <w:t>На срок до 2 лет:</w:t>
      </w:r>
    </w:p>
    <w:p w:rsidR="008325AC" w:rsidRPr="008325AC" w:rsidRDefault="00621E2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>при приобретении материальных ресу</w:t>
      </w:r>
      <w:r>
        <w:rPr>
          <w:sz w:val="26"/>
          <w:szCs w:val="26"/>
        </w:rPr>
        <w:t>рсов для проведения сезонных ра</w:t>
      </w:r>
      <w:r w:rsidR="008325AC" w:rsidRPr="008325AC">
        <w:rPr>
          <w:sz w:val="26"/>
          <w:szCs w:val="26"/>
        </w:rPr>
        <w:t>бот, молодняка сельскохозяйственных животных: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 w:rsidRPr="008325AC">
        <w:rPr>
          <w:sz w:val="26"/>
          <w:szCs w:val="26"/>
        </w:rPr>
        <w:t>копии договоров на приобретение материальных ресурсов для проведения сезонных работ, молодняка сельскохозяйственных животных, заверенные заемщиком, представляются в случае указания в платежном поручении как основания для оплаты в поле «назначение платежа»;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 w:rsidRPr="008325AC">
        <w:rPr>
          <w:sz w:val="26"/>
          <w:szCs w:val="26"/>
        </w:rPr>
        <w:t>при приобретении кормов, горюче-смазочных материалов и запасных частей, копии платежных поручений или товарных чеков, кассовых чеков или приходных кассовых ордеров, заверенные заемщиком (при приобретении в организациях, в розничной торговле или у индивидуальных предпринимателей), заверенные заемщиками;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 w:rsidRPr="008325AC">
        <w:rPr>
          <w:sz w:val="26"/>
          <w:szCs w:val="26"/>
        </w:rPr>
        <w:t>при оплате других приобретаемых ма</w:t>
      </w:r>
      <w:r w:rsidR="00621E2C">
        <w:rPr>
          <w:sz w:val="26"/>
          <w:szCs w:val="26"/>
        </w:rPr>
        <w:t>териальных ресурсов - копии пла</w:t>
      </w:r>
      <w:r w:rsidRPr="008325AC">
        <w:rPr>
          <w:sz w:val="26"/>
          <w:szCs w:val="26"/>
        </w:rPr>
        <w:t>тежных поручений, заверенные заемщиками;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 w:rsidRPr="008325AC">
        <w:rPr>
          <w:sz w:val="26"/>
          <w:szCs w:val="26"/>
        </w:rPr>
        <w:t>копии накладных и (или) универсальных передаточных документов, заверенные заемщиками;</w:t>
      </w:r>
    </w:p>
    <w:p w:rsidR="008325AC" w:rsidRPr="008325AC" w:rsidRDefault="00621E2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>при страховании сельскохозяйственной продукции: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 w:rsidRPr="008325AC">
        <w:rPr>
          <w:sz w:val="26"/>
          <w:szCs w:val="26"/>
        </w:rPr>
        <w:t>копия договора страхования, заверенная заемщиком;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 w:rsidRPr="008325AC">
        <w:rPr>
          <w:sz w:val="26"/>
          <w:szCs w:val="26"/>
        </w:rPr>
        <w:t>копии платежных поручений на уплату страховых взносов, заверенные заемщиком.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 w:rsidRPr="008325AC">
        <w:rPr>
          <w:sz w:val="26"/>
          <w:szCs w:val="26"/>
        </w:rPr>
        <w:t>На срок до 8 лет:</w:t>
      </w:r>
    </w:p>
    <w:p w:rsidR="008325AC" w:rsidRPr="008325AC" w:rsidRDefault="00621E2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>при приобретении племенных сел</w:t>
      </w:r>
      <w:r>
        <w:rPr>
          <w:sz w:val="26"/>
          <w:szCs w:val="26"/>
        </w:rPr>
        <w:t>ьскохозяйственных животных, пле</w:t>
      </w:r>
      <w:r w:rsidR="008325AC" w:rsidRPr="008325AC">
        <w:rPr>
          <w:sz w:val="26"/>
          <w:szCs w:val="26"/>
        </w:rPr>
        <w:t>менной продукции (материала):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 w:rsidRPr="008325AC">
        <w:rPr>
          <w:sz w:val="26"/>
          <w:szCs w:val="26"/>
        </w:rPr>
        <w:lastRenderedPageBreak/>
        <w:t>копия договора на приобретение (лизи</w:t>
      </w:r>
      <w:r w:rsidR="00621E2C">
        <w:rPr>
          <w:sz w:val="26"/>
          <w:szCs w:val="26"/>
        </w:rPr>
        <w:t>нг) племенных сельскохозяйствен</w:t>
      </w:r>
      <w:r w:rsidRPr="008325AC">
        <w:rPr>
          <w:sz w:val="26"/>
          <w:szCs w:val="26"/>
        </w:rPr>
        <w:t>ных животных, племенной продукции (материала), заверенная заемщиком;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 w:rsidRPr="008325AC">
        <w:rPr>
          <w:sz w:val="26"/>
          <w:szCs w:val="26"/>
        </w:rPr>
        <w:t>копии платежных поручений, подтв</w:t>
      </w:r>
      <w:r w:rsidR="00621E2C">
        <w:rPr>
          <w:sz w:val="26"/>
          <w:szCs w:val="26"/>
        </w:rPr>
        <w:t>ерждающих оплату племенных сель</w:t>
      </w:r>
      <w:r w:rsidRPr="008325AC">
        <w:rPr>
          <w:sz w:val="26"/>
          <w:szCs w:val="26"/>
        </w:rPr>
        <w:t>скохозяйственных животных, племенной продукции (материала), заверенные заемщиком;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 w:rsidRPr="008325AC">
        <w:rPr>
          <w:sz w:val="26"/>
          <w:szCs w:val="26"/>
        </w:rPr>
        <w:t>копии актов приема-передачи племе</w:t>
      </w:r>
      <w:r w:rsidR="00621E2C">
        <w:rPr>
          <w:sz w:val="26"/>
          <w:szCs w:val="26"/>
        </w:rPr>
        <w:t>нных сельскохозяйственных живот</w:t>
      </w:r>
      <w:r w:rsidRPr="008325AC">
        <w:rPr>
          <w:sz w:val="26"/>
          <w:szCs w:val="26"/>
        </w:rPr>
        <w:t>ных, племенной продукции (материала), заверенные заемщиком;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 w:rsidRPr="008325AC">
        <w:rPr>
          <w:sz w:val="26"/>
          <w:szCs w:val="26"/>
        </w:rPr>
        <w:t>копии племенных свидетельств на п</w:t>
      </w:r>
      <w:r w:rsidR="00621E2C">
        <w:rPr>
          <w:sz w:val="26"/>
          <w:szCs w:val="26"/>
        </w:rPr>
        <w:t>риобретение племенных сельскохо</w:t>
      </w:r>
      <w:r w:rsidRPr="008325AC">
        <w:rPr>
          <w:sz w:val="26"/>
          <w:szCs w:val="26"/>
        </w:rPr>
        <w:t>зяйственных животных, племенной продукции (материала).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 w:rsidRPr="008325AC">
        <w:rPr>
          <w:sz w:val="26"/>
          <w:szCs w:val="26"/>
        </w:rPr>
        <w:t>Документы, подтверждающие приобре</w:t>
      </w:r>
      <w:r w:rsidR="00621E2C">
        <w:rPr>
          <w:sz w:val="26"/>
          <w:szCs w:val="26"/>
        </w:rPr>
        <w:t>тение за иностранную валюту пле</w:t>
      </w:r>
      <w:r w:rsidRPr="008325AC">
        <w:rPr>
          <w:sz w:val="26"/>
          <w:szCs w:val="26"/>
        </w:rPr>
        <w:t>менных сельскохозяйственных животных племенной продукции (материала):</w:t>
      </w:r>
    </w:p>
    <w:p w:rsidR="008325AC" w:rsidRPr="008325AC" w:rsidRDefault="00621E2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>копия контракта на приобретение племенных сельскохозяйственных животных и племенной продукции (материала), заверенная заемщиком;</w:t>
      </w:r>
    </w:p>
    <w:p w:rsidR="008325AC" w:rsidRPr="008325AC" w:rsidRDefault="00621E2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>копии платежных поручений и (или</w:t>
      </w:r>
      <w:r>
        <w:rPr>
          <w:sz w:val="26"/>
          <w:szCs w:val="26"/>
        </w:rPr>
        <w:t>) документов, подтверждающих от</w:t>
      </w:r>
      <w:r w:rsidR="008325AC" w:rsidRPr="008325AC">
        <w:rPr>
          <w:sz w:val="26"/>
          <w:szCs w:val="26"/>
        </w:rPr>
        <w:t>крытие аккредитива на оплату племенных сельскохозяйственных животных и племенной продукции (материала), заверенные заемщиком;</w:t>
      </w:r>
    </w:p>
    <w:p w:rsidR="008325AC" w:rsidRPr="008325AC" w:rsidRDefault="00621E2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 xml:space="preserve">копии </w:t>
      </w:r>
      <w:proofErr w:type="spellStart"/>
      <w:r w:rsidR="008325AC" w:rsidRPr="008325AC">
        <w:rPr>
          <w:sz w:val="26"/>
          <w:szCs w:val="26"/>
        </w:rPr>
        <w:t>свифтовых</w:t>
      </w:r>
      <w:proofErr w:type="spellEnd"/>
      <w:r w:rsidR="008325AC" w:rsidRPr="008325AC">
        <w:rPr>
          <w:sz w:val="26"/>
          <w:szCs w:val="26"/>
        </w:rPr>
        <w:t xml:space="preserve"> сообщений о подт</w:t>
      </w:r>
      <w:r>
        <w:rPr>
          <w:sz w:val="26"/>
          <w:szCs w:val="26"/>
        </w:rPr>
        <w:t>верждении перевода валюты, заве</w:t>
      </w:r>
      <w:r w:rsidR="008325AC" w:rsidRPr="008325AC">
        <w:rPr>
          <w:sz w:val="26"/>
          <w:szCs w:val="26"/>
        </w:rPr>
        <w:t>ренные заемщиком;</w:t>
      </w:r>
    </w:p>
    <w:p w:rsidR="008325AC" w:rsidRPr="008325AC" w:rsidRDefault="00621E2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>копия грузовой таможенной деклар</w:t>
      </w:r>
      <w:r>
        <w:rPr>
          <w:sz w:val="26"/>
          <w:szCs w:val="26"/>
        </w:rPr>
        <w:t>ации, заверенная заемщиком (пре</w:t>
      </w:r>
      <w:r w:rsidR="008325AC" w:rsidRPr="008325AC">
        <w:rPr>
          <w:sz w:val="26"/>
          <w:szCs w:val="26"/>
        </w:rPr>
        <w:t>доставляется после оформления в установленном порядке грузовой таможенной декларации в соответствии с контрактом);</w:t>
      </w:r>
    </w:p>
    <w:p w:rsidR="008325AC" w:rsidRPr="008325AC" w:rsidRDefault="00621E2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>копия паспорта импортной сделки, заверенная заемщиком;</w:t>
      </w:r>
    </w:p>
    <w:p w:rsidR="008325AC" w:rsidRPr="008325AC" w:rsidRDefault="00621E2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>справка о состоянии паспорта импо</w:t>
      </w:r>
      <w:r>
        <w:rPr>
          <w:sz w:val="26"/>
          <w:szCs w:val="26"/>
        </w:rPr>
        <w:t>ртной сделки, заверенная заемщи</w:t>
      </w:r>
      <w:r w:rsidR="008325AC" w:rsidRPr="008325AC">
        <w:rPr>
          <w:sz w:val="26"/>
          <w:szCs w:val="26"/>
        </w:rPr>
        <w:t>ком;</w:t>
      </w:r>
    </w:p>
    <w:p w:rsidR="008325AC" w:rsidRPr="008325AC" w:rsidRDefault="00621E2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>копии документов, подтверждающих племенную ценность племенных сельскохозяйственных животных и племенной продукции (материала).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 w:rsidRPr="008325AC">
        <w:rPr>
          <w:sz w:val="26"/>
          <w:szCs w:val="26"/>
        </w:rPr>
        <w:t xml:space="preserve">При приобретении сельскохозяйственной техники и оборудования, в том числе тракторов и </w:t>
      </w:r>
      <w:proofErr w:type="spellStart"/>
      <w:r w:rsidRPr="008325AC">
        <w:rPr>
          <w:sz w:val="26"/>
          <w:szCs w:val="26"/>
        </w:rPr>
        <w:t>агрегатируемых</w:t>
      </w:r>
      <w:proofErr w:type="spellEnd"/>
      <w:r w:rsidRPr="008325AC">
        <w:rPr>
          <w:sz w:val="26"/>
          <w:szCs w:val="26"/>
        </w:rPr>
        <w:t xml:space="preserve"> с ними сельскохозяйственных машин, машин и оборудования, используемых для животноводства, птицеводства, кормопроизводства, оборудования для перевода грузовых автомобилей, тракторов и сельскохозяйственных машин на газомоторное топливо, на хранение и переработку сельскохозяйственной продукции:</w:t>
      </w:r>
    </w:p>
    <w:p w:rsidR="008325AC" w:rsidRPr="008325AC" w:rsidRDefault="00621E2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>копии договоров на приобретение (лизинг) сельскохозяйственной техники и оборудования, заверенные заемщиком;</w:t>
      </w:r>
    </w:p>
    <w:p w:rsidR="008325AC" w:rsidRPr="008325AC" w:rsidRDefault="00621E2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>копии платежных поручений, подтв</w:t>
      </w:r>
      <w:r>
        <w:rPr>
          <w:sz w:val="26"/>
          <w:szCs w:val="26"/>
        </w:rPr>
        <w:t>ерждающих оплату сельскохозяйст</w:t>
      </w:r>
      <w:r w:rsidR="008325AC" w:rsidRPr="008325AC">
        <w:rPr>
          <w:sz w:val="26"/>
          <w:szCs w:val="26"/>
        </w:rPr>
        <w:t>венной техники и оборудования, заверенные заемщиком;</w:t>
      </w:r>
    </w:p>
    <w:p w:rsidR="008325AC" w:rsidRPr="008325AC" w:rsidRDefault="00621E2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>копии накладных и счетов-фактур и (или) универсальных передаточных документов на приобретение сельскохозяйственной техники и оборудования, заверенные заемщиком;</w:t>
      </w:r>
    </w:p>
    <w:p w:rsidR="008325AC" w:rsidRPr="008325AC" w:rsidRDefault="00621E2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>копии паспортов транспортных средств с отметкой о постановке на учет в установленном порядке при приобретении транспортных средств, заверенные заемщиком.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 w:rsidRPr="008325AC">
        <w:rPr>
          <w:sz w:val="26"/>
          <w:szCs w:val="26"/>
        </w:rPr>
        <w:t>Документы, подтверждающие приобретение за иностранную валюту сельскохозяйственной техники и оборудования:</w:t>
      </w:r>
    </w:p>
    <w:p w:rsidR="008325AC" w:rsidRPr="008325AC" w:rsidRDefault="00621E2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>копия контракта на приобретение импортной сельскохозяйственной техники и оборудования, заверенная заемщиком;</w:t>
      </w:r>
    </w:p>
    <w:p w:rsidR="008325AC" w:rsidRPr="008325AC" w:rsidRDefault="00621E2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>копии платежных поручений и (или</w:t>
      </w:r>
      <w:r>
        <w:rPr>
          <w:sz w:val="26"/>
          <w:szCs w:val="26"/>
        </w:rPr>
        <w:t>) документов, подтверждающих от</w:t>
      </w:r>
      <w:r w:rsidR="008325AC" w:rsidRPr="008325AC">
        <w:rPr>
          <w:sz w:val="26"/>
          <w:szCs w:val="26"/>
        </w:rPr>
        <w:t>крытие аккредитива на оплату сельскохозяйственной техники и оборудования, заверенные заемщиком;</w:t>
      </w:r>
    </w:p>
    <w:p w:rsidR="008325AC" w:rsidRPr="008325AC" w:rsidRDefault="00621E2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8325AC" w:rsidRPr="008325AC">
        <w:rPr>
          <w:sz w:val="26"/>
          <w:szCs w:val="26"/>
        </w:rPr>
        <w:t xml:space="preserve">копии </w:t>
      </w:r>
      <w:proofErr w:type="spellStart"/>
      <w:r w:rsidR="008325AC" w:rsidRPr="008325AC">
        <w:rPr>
          <w:sz w:val="26"/>
          <w:szCs w:val="26"/>
        </w:rPr>
        <w:t>свифтовых</w:t>
      </w:r>
      <w:proofErr w:type="spellEnd"/>
      <w:r w:rsidR="008325AC" w:rsidRPr="008325AC">
        <w:rPr>
          <w:sz w:val="26"/>
          <w:szCs w:val="26"/>
        </w:rPr>
        <w:t xml:space="preserve"> сообщений о подт</w:t>
      </w:r>
      <w:r>
        <w:rPr>
          <w:sz w:val="26"/>
          <w:szCs w:val="26"/>
        </w:rPr>
        <w:t>верждении перевода валюты, заве</w:t>
      </w:r>
      <w:r w:rsidR="008325AC" w:rsidRPr="008325AC">
        <w:rPr>
          <w:sz w:val="26"/>
          <w:szCs w:val="26"/>
        </w:rPr>
        <w:t>ренные заемщиком;</w:t>
      </w:r>
    </w:p>
    <w:p w:rsidR="008325AC" w:rsidRPr="008325AC" w:rsidRDefault="00621E2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>копия грузовой таможенной деклар</w:t>
      </w:r>
      <w:r>
        <w:rPr>
          <w:sz w:val="26"/>
          <w:szCs w:val="26"/>
        </w:rPr>
        <w:t>ации, заверенная заемщиком (пре</w:t>
      </w:r>
      <w:r w:rsidR="008325AC" w:rsidRPr="008325AC">
        <w:rPr>
          <w:sz w:val="26"/>
          <w:szCs w:val="26"/>
        </w:rPr>
        <w:t>доставляется после оформления в установленном порядке грузовой таможенной декларации в соответствии с контрактом);</w:t>
      </w:r>
    </w:p>
    <w:p w:rsidR="008325AC" w:rsidRPr="008325AC" w:rsidRDefault="00621E2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>копия паспорта импортной сделки, заверенная заемщиком;</w:t>
      </w:r>
    </w:p>
    <w:p w:rsidR="008325AC" w:rsidRPr="008325AC" w:rsidRDefault="00621E2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>справка о состоянии паспорта импо</w:t>
      </w:r>
      <w:r>
        <w:rPr>
          <w:sz w:val="26"/>
          <w:szCs w:val="26"/>
        </w:rPr>
        <w:t>ртной сделки, заверенная заемщи</w:t>
      </w:r>
      <w:r w:rsidR="008325AC" w:rsidRPr="008325AC">
        <w:rPr>
          <w:sz w:val="26"/>
          <w:szCs w:val="26"/>
        </w:rPr>
        <w:t>ком;</w:t>
      </w:r>
    </w:p>
    <w:p w:rsidR="008325AC" w:rsidRPr="008325AC" w:rsidRDefault="00621E2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>копии паспортов транспортных средств с отметкой о постановке на учет в установленном порядке при приобретении транспортных средств, заверенные заемщиком.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 w:rsidRPr="008325AC">
        <w:rPr>
          <w:sz w:val="26"/>
          <w:szCs w:val="26"/>
        </w:rPr>
        <w:t>При строительстве, реконструкции и модернизации хранилищ картофеля, овощей и фруктов, тепличных комплексов по производству плодоовощной продукции в закрытом грунте, животноводческих комплексов (ферм), объектов животноводства, кормопроизводства и объектов по переработке льна и льноволокна, при строительстве и реконструкции прививочных комплексов для многолетних насаждений:</w:t>
      </w:r>
    </w:p>
    <w:p w:rsidR="008325AC" w:rsidRPr="008325AC" w:rsidRDefault="00621E2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>копия титульного списка стройки, заверенная заемщиком;</w:t>
      </w:r>
    </w:p>
    <w:p w:rsidR="008325AC" w:rsidRPr="008325AC" w:rsidRDefault="00621E2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>копия сводной сметы на строительство, реконструкцию и модернизацию объектов, заверенная заемщиком;</w:t>
      </w:r>
    </w:p>
    <w:p w:rsidR="008325AC" w:rsidRPr="008325AC" w:rsidRDefault="00621E2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>копии договоров на поставку техно</w:t>
      </w:r>
      <w:r>
        <w:rPr>
          <w:sz w:val="26"/>
          <w:szCs w:val="26"/>
        </w:rPr>
        <w:t>логического оборудования, на вы</w:t>
      </w:r>
      <w:r w:rsidR="008325AC" w:rsidRPr="008325AC">
        <w:rPr>
          <w:sz w:val="26"/>
          <w:szCs w:val="26"/>
        </w:rPr>
        <w:t>полнение подрядных работ, графика выпо</w:t>
      </w:r>
      <w:r>
        <w:rPr>
          <w:sz w:val="26"/>
          <w:szCs w:val="26"/>
        </w:rPr>
        <w:t>лнения строительно-монтажных ра</w:t>
      </w:r>
      <w:r w:rsidR="008325AC" w:rsidRPr="008325AC">
        <w:rPr>
          <w:sz w:val="26"/>
          <w:szCs w:val="26"/>
        </w:rPr>
        <w:t>бот, заверенные заемщиком;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 w:rsidRPr="008325AC">
        <w:rPr>
          <w:sz w:val="26"/>
          <w:szCs w:val="26"/>
        </w:rPr>
        <w:t>Документы, предоставляемые заемщиком по мере выполнения графика работ:</w:t>
      </w:r>
    </w:p>
    <w:p w:rsidR="008325AC" w:rsidRPr="008325AC" w:rsidRDefault="00621E2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>копии платежных поручений, подтв</w:t>
      </w:r>
      <w:r>
        <w:rPr>
          <w:sz w:val="26"/>
          <w:szCs w:val="26"/>
        </w:rPr>
        <w:t>ерждающих оплату технологическо</w:t>
      </w:r>
      <w:r w:rsidR="008325AC" w:rsidRPr="008325AC">
        <w:rPr>
          <w:sz w:val="26"/>
          <w:szCs w:val="26"/>
        </w:rPr>
        <w:t>го оборудования, выполненных работ при по</w:t>
      </w:r>
      <w:r>
        <w:rPr>
          <w:sz w:val="26"/>
          <w:szCs w:val="26"/>
        </w:rPr>
        <w:t>дрядном способе, включая авансо</w:t>
      </w:r>
      <w:r w:rsidR="008325AC" w:rsidRPr="008325AC">
        <w:rPr>
          <w:sz w:val="26"/>
          <w:szCs w:val="26"/>
        </w:rPr>
        <w:t>вые платежи, строительных материалов и услуг сторонних организаций при проведении работ собственными силами, заверенные заемщиком и кредитной организацией;</w:t>
      </w:r>
    </w:p>
    <w:p w:rsidR="008325AC" w:rsidRPr="008325AC" w:rsidRDefault="00621E2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>копии актов выполненных работ, заверенные заемщиком;</w:t>
      </w:r>
    </w:p>
    <w:p w:rsidR="008325AC" w:rsidRPr="008325AC" w:rsidRDefault="00621E2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 xml:space="preserve">копии актов приема-передачи здания </w:t>
      </w:r>
      <w:r>
        <w:rPr>
          <w:sz w:val="26"/>
          <w:szCs w:val="26"/>
        </w:rPr>
        <w:t>(сооружения) в эксплуатацию, за</w:t>
      </w:r>
      <w:r w:rsidR="008325AC" w:rsidRPr="008325AC">
        <w:rPr>
          <w:sz w:val="26"/>
          <w:szCs w:val="26"/>
        </w:rPr>
        <w:t>веренные заемщиком (предоставляются после окончания строительства, при этом субсидия выплачивается заемщикам по мере выполнения этапов работ).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 w:rsidRPr="008325AC">
        <w:rPr>
          <w:sz w:val="26"/>
          <w:szCs w:val="26"/>
        </w:rPr>
        <w:t>При закладке многолетних насаждений и виноградников:</w:t>
      </w:r>
    </w:p>
    <w:p w:rsidR="008325AC" w:rsidRPr="008325AC" w:rsidRDefault="00621E2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>копии платежных поручений, подтв</w:t>
      </w:r>
      <w:r>
        <w:rPr>
          <w:sz w:val="26"/>
          <w:szCs w:val="26"/>
        </w:rPr>
        <w:t>ерждающие оплату посадочного ма</w:t>
      </w:r>
      <w:r w:rsidR="008325AC" w:rsidRPr="008325AC">
        <w:rPr>
          <w:sz w:val="26"/>
          <w:szCs w:val="26"/>
        </w:rPr>
        <w:t>териала и (или) материалов для установки шпалеры, заверенные заемщиком и кредитной организацией;</w:t>
      </w:r>
    </w:p>
    <w:p w:rsidR="008325AC" w:rsidRPr="008325AC" w:rsidRDefault="00621E2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>копии актов приемки посадки, заверенные заемщиком (после окончания работ).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 w:rsidRPr="008325AC">
        <w:rPr>
          <w:sz w:val="26"/>
          <w:szCs w:val="26"/>
        </w:rPr>
        <w:t>Документы, подтверждающие приобр</w:t>
      </w:r>
      <w:r w:rsidR="00621E2C">
        <w:rPr>
          <w:sz w:val="26"/>
          <w:szCs w:val="26"/>
        </w:rPr>
        <w:t>етение за иностранную валюту по</w:t>
      </w:r>
      <w:r w:rsidRPr="008325AC">
        <w:rPr>
          <w:sz w:val="26"/>
          <w:szCs w:val="26"/>
        </w:rPr>
        <w:t>садочного материала:</w:t>
      </w:r>
    </w:p>
    <w:p w:rsidR="008325AC" w:rsidRPr="008325AC" w:rsidRDefault="00621E2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>копия контракта на приобретение посадочного материала, заверенная заемщиком;</w:t>
      </w:r>
    </w:p>
    <w:p w:rsidR="008325AC" w:rsidRPr="008325AC" w:rsidRDefault="00621E2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>копии платежных поручений и (или</w:t>
      </w:r>
      <w:r>
        <w:rPr>
          <w:sz w:val="26"/>
          <w:szCs w:val="26"/>
        </w:rPr>
        <w:t>) документов, подтверждающих от</w:t>
      </w:r>
      <w:r w:rsidR="008325AC" w:rsidRPr="008325AC">
        <w:rPr>
          <w:sz w:val="26"/>
          <w:szCs w:val="26"/>
        </w:rPr>
        <w:t>крытие аккредитива на оплату посадочного материала, заверенные заемщиком;</w:t>
      </w:r>
    </w:p>
    <w:p w:rsidR="008325AC" w:rsidRPr="008325AC" w:rsidRDefault="00621E2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 xml:space="preserve">копии </w:t>
      </w:r>
      <w:proofErr w:type="spellStart"/>
      <w:r w:rsidR="008325AC" w:rsidRPr="008325AC">
        <w:rPr>
          <w:sz w:val="26"/>
          <w:szCs w:val="26"/>
        </w:rPr>
        <w:t>свифтовых</w:t>
      </w:r>
      <w:proofErr w:type="spellEnd"/>
      <w:r w:rsidR="008325AC" w:rsidRPr="008325AC">
        <w:rPr>
          <w:sz w:val="26"/>
          <w:szCs w:val="26"/>
        </w:rPr>
        <w:t xml:space="preserve"> сообщений о подтверждении перевода валю</w:t>
      </w:r>
      <w:r>
        <w:rPr>
          <w:sz w:val="26"/>
          <w:szCs w:val="26"/>
        </w:rPr>
        <w:t>ты, заве</w:t>
      </w:r>
      <w:r w:rsidR="008325AC" w:rsidRPr="008325AC">
        <w:rPr>
          <w:sz w:val="26"/>
          <w:szCs w:val="26"/>
        </w:rPr>
        <w:t>ренные заемщиком;</w:t>
      </w:r>
    </w:p>
    <w:p w:rsidR="008325AC" w:rsidRPr="008325AC" w:rsidRDefault="00621E2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>копия грузовой таможенной деклар</w:t>
      </w:r>
      <w:r>
        <w:rPr>
          <w:sz w:val="26"/>
          <w:szCs w:val="26"/>
        </w:rPr>
        <w:t>ации, заверенная заемщиком (пре</w:t>
      </w:r>
      <w:r w:rsidR="008325AC" w:rsidRPr="008325AC">
        <w:rPr>
          <w:sz w:val="26"/>
          <w:szCs w:val="26"/>
        </w:rPr>
        <w:t>доставляется после оформления в установленном порядке грузовой таможенной декларации в соответствии с контрактом);</w:t>
      </w:r>
    </w:p>
    <w:p w:rsidR="008325AC" w:rsidRPr="008325AC" w:rsidRDefault="00621E2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>копия паспорта импортной сделки, заверенная заемщиком;</w:t>
      </w:r>
    </w:p>
    <w:p w:rsidR="008325AC" w:rsidRPr="008325AC" w:rsidRDefault="00621E2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8325AC" w:rsidRPr="008325AC">
        <w:rPr>
          <w:sz w:val="26"/>
          <w:szCs w:val="26"/>
        </w:rPr>
        <w:t>справка о состоянии паспорта импо</w:t>
      </w:r>
      <w:r>
        <w:rPr>
          <w:sz w:val="26"/>
          <w:szCs w:val="26"/>
        </w:rPr>
        <w:t>ртной сделки, заверенная заемщи</w:t>
      </w:r>
      <w:r w:rsidR="008325AC" w:rsidRPr="008325AC">
        <w:rPr>
          <w:sz w:val="26"/>
          <w:szCs w:val="26"/>
        </w:rPr>
        <w:t>ком;</w:t>
      </w:r>
    </w:p>
    <w:p w:rsidR="008325AC" w:rsidRPr="008325AC" w:rsidRDefault="00621E2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>копии актов приемки посадки, заверенные заемщиком (после окончания работ).</w:t>
      </w:r>
    </w:p>
    <w:p w:rsidR="008325AC" w:rsidRPr="008325AC" w:rsidRDefault="00621E2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5.3.</w:t>
      </w:r>
      <w:r w:rsidR="008325AC" w:rsidRPr="008325AC">
        <w:rPr>
          <w:sz w:val="26"/>
          <w:szCs w:val="26"/>
        </w:rPr>
        <w:t>При получении кредита (займа) сельскохозяйственными потребительскими кооперативами: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 w:rsidRPr="008325AC">
        <w:rPr>
          <w:sz w:val="26"/>
          <w:szCs w:val="26"/>
        </w:rPr>
        <w:t>На срок до 2 лет:</w:t>
      </w:r>
    </w:p>
    <w:p w:rsidR="008325AC" w:rsidRPr="008325AC" w:rsidRDefault="00621E2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>при приобретении материальных ресу</w:t>
      </w:r>
      <w:r>
        <w:rPr>
          <w:sz w:val="26"/>
          <w:szCs w:val="26"/>
        </w:rPr>
        <w:t>рсов для проведения сезонных ра</w:t>
      </w:r>
      <w:r w:rsidR="008325AC" w:rsidRPr="008325AC">
        <w:rPr>
          <w:sz w:val="26"/>
          <w:szCs w:val="26"/>
        </w:rPr>
        <w:t>бот, молодняка сельскохозяйственных животных: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 w:rsidRPr="008325AC">
        <w:rPr>
          <w:sz w:val="26"/>
          <w:szCs w:val="26"/>
        </w:rPr>
        <w:t>копии договоров или накладных и (или) универсальных передаточных документов на приобретение материальных ресурсов для проведения сезонных работ, молодняка сельскохозяйственных животных, заверенные заемщиком;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 w:rsidRPr="008325AC">
        <w:rPr>
          <w:sz w:val="26"/>
          <w:szCs w:val="26"/>
        </w:rPr>
        <w:t>копии платежных поручений или товарных чеков, кассовых чеков или приходных кассовых ордеров, заверенные з</w:t>
      </w:r>
      <w:r w:rsidR="00621E2C">
        <w:rPr>
          <w:sz w:val="26"/>
          <w:szCs w:val="26"/>
        </w:rPr>
        <w:t>аемщиком (при приобретении в ор</w:t>
      </w:r>
      <w:r w:rsidRPr="008325AC">
        <w:rPr>
          <w:sz w:val="26"/>
          <w:szCs w:val="26"/>
        </w:rPr>
        <w:t>ганизациях, в розничной торговле или у индивидуальных предпринимателей) при приобретении кормов, горюче-смазочных материалов и запасных частей, а также копии платежных поручений по опл</w:t>
      </w:r>
      <w:r w:rsidR="00621E2C">
        <w:rPr>
          <w:sz w:val="26"/>
          <w:szCs w:val="26"/>
        </w:rPr>
        <w:t>ате других приобретаемых матери</w:t>
      </w:r>
      <w:r w:rsidRPr="008325AC">
        <w:rPr>
          <w:sz w:val="26"/>
          <w:szCs w:val="26"/>
        </w:rPr>
        <w:t>альных ресурсов и молодняка сельскохозяйственных животных, заверенные заемщиком;</w:t>
      </w:r>
    </w:p>
    <w:p w:rsidR="008325AC" w:rsidRPr="008325AC" w:rsidRDefault="00621E2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>при закупке отечественного сельско</w:t>
      </w:r>
      <w:r>
        <w:rPr>
          <w:sz w:val="26"/>
          <w:szCs w:val="26"/>
        </w:rPr>
        <w:t>хозяйственного сырья для первич</w:t>
      </w:r>
      <w:r w:rsidR="008325AC" w:rsidRPr="008325AC">
        <w:rPr>
          <w:sz w:val="26"/>
          <w:szCs w:val="26"/>
        </w:rPr>
        <w:t>ной и промышленной переработки (далее - сыр</w:t>
      </w:r>
      <w:r>
        <w:rPr>
          <w:sz w:val="26"/>
          <w:szCs w:val="26"/>
        </w:rPr>
        <w:t>ья) (с 2013 года - сельскохозяй</w:t>
      </w:r>
      <w:r w:rsidR="008325AC" w:rsidRPr="008325AC">
        <w:rPr>
          <w:sz w:val="26"/>
          <w:szCs w:val="26"/>
        </w:rPr>
        <w:t>ственного сырья для первичной и промышленной переработки), а также закупки сельскохозяйственной продукции (далее - продукция), произведенной членами кооператива для ее дальнейшей реализации: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 w:rsidRPr="008325AC">
        <w:rPr>
          <w:sz w:val="26"/>
          <w:szCs w:val="26"/>
        </w:rPr>
        <w:t>копии договоров на приобретение сырья, продукции, заверенные заемщиком, копии платежных поручений по оплате приобретаемого сырья, продукции, заверенные заемщиком, при приобретении в организациях и у индивидуальных предпринимателей;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 w:rsidRPr="008325AC">
        <w:rPr>
          <w:sz w:val="26"/>
          <w:szCs w:val="26"/>
        </w:rPr>
        <w:t>копии закупочных актов, оформленных</w:t>
      </w:r>
      <w:r w:rsidR="00621E2C">
        <w:rPr>
          <w:sz w:val="26"/>
          <w:szCs w:val="26"/>
        </w:rPr>
        <w:t xml:space="preserve"> в установленном порядке и заве</w:t>
      </w:r>
      <w:r w:rsidRPr="008325AC">
        <w:rPr>
          <w:sz w:val="26"/>
          <w:szCs w:val="26"/>
        </w:rPr>
        <w:t>ренные заемщиком, или копии накладных и (или) универсальных передаточных документов и документов, подтверждающих оплату за закупленное сырье, заверенные заемщиком, при приобретении у физических лиц.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 w:rsidRPr="008325AC">
        <w:rPr>
          <w:sz w:val="26"/>
          <w:szCs w:val="26"/>
        </w:rPr>
        <w:t>Для организационного обустройства се</w:t>
      </w:r>
      <w:r w:rsidR="00621E2C">
        <w:rPr>
          <w:sz w:val="26"/>
          <w:szCs w:val="26"/>
        </w:rPr>
        <w:t>льскохозяйственного потребитель</w:t>
      </w:r>
      <w:r w:rsidRPr="008325AC">
        <w:rPr>
          <w:sz w:val="26"/>
          <w:szCs w:val="26"/>
        </w:rPr>
        <w:t>ского кооператива, включая сельскохозяйственный кредитный потребительский кооператив:</w:t>
      </w:r>
    </w:p>
    <w:p w:rsidR="008325AC" w:rsidRPr="008325AC" w:rsidRDefault="00621E2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>копии договоров или накладных и (или) универсальных передаточных документов, копии платежных поручений или товарных чеков, кассовых чеков или приходных кассовых ордеров (при приоб</w:t>
      </w:r>
      <w:r>
        <w:rPr>
          <w:sz w:val="26"/>
          <w:szCs w:val="26"/>
        </w:rPr>
        <w:t>ретении у организаций, в рознич</w:t>
      </w:r>
      <w:r w:rsidR="008325AC" w:rsidRPr="008325AC">
        <w:rPr>
          <w:sz w:val="26"/>
          <w:szCs w:val="26"/>
        </w:rPr>
        <w:t>ной торговле или у индивидуальных предпринимателей) на приобретение мебели, оргтехники, в том числе программных продуктов, средств связи, подключение к сети Интернет, оплату аренды офисных помещений, оплату коммунальных услуг, заверенные заемщиком.</w:t>
      </w:r>
    </w:p>
    <w:p w:rsidR="008325AC" w:rsidRPr="008325AC" w:rsidRDefault="00621E2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>при страховании сельскохозяйственной продукции копия договора страхования, заверенная заемщиком, и копии платежных поручений на уплату страховых взносов, заверенные заемщиком.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 w:rsidRPr="008325AC">
        <w:rPr>
          <w:sz w:val="26"/>
          <w:szCs w:val="26"/>
        </w:rPr>
        <w:t>На срок до 8 лет:</w:t>
      </w:r>
    </w:p>
    <w:p w:rsidR="008325AC" w:rsidRPr="008325AC" w:rsidRDefault="00621E2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 xml:space="preserve">при приобретении техники и оборудования (российского и зарубежного производства), в том числе специализированного транспорта для перевозки комбикормов, инкубационного яйца, цыплят, племенного молодняка и стад птиц, тракторов и </w:t>
      </w:r>
      <w:proofErr w:type="spellStart"/>
      <w:r w:rsidR="008325AC" w:rsidRPr="008325AC">
        <w:rPr>
          <w:sz w:val="26"/>
          <w:szCs w:val="26"/>
        </w:rPr>
        <w:t>агрегатируемых</w:t>
      </w:r>
      <w:proofErr w:type="spellEnd"/>
      <w:r w:rsidR="008325AC" w:rsidRPr="008325AC">
        <w:rPr>
          <w:sz w:val="26"/>
          <w:szCs w:val="26"/>
        </w:rPr>
        <w:t xml:space="preserve"> с ними сельскохозяйственных машин, оборудования для </w:t>
      </w:r>
      <w:r w:rsidR="008325AC" w:rsidRPr="008325AC">
        <w:rPr>
          <w:sz w:val="26"/>
          <w:szCs w:val="26"/>
        </w:rPr>
        <w:lastRenderedPageBreak/>
        <w:t>животноводства, птицеводства, кормопроизводства, оборудования для перевода грузовых автомобилей, тракторов и сельскохозяйственных машин на газомоторное топливо, специализированного технологического оборудования, холодильного оборудования:</w:t>
      </w:r>
    </w:p>
    <w:p w:rsidR="008325AC" w:rsidRPr="008325AC" w:rsidRDefault="00621E2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>копии договоров на приобретение (лиз</w:t>
      </w:r>
      <w:r>
        <w:rPr>
          <w:sz w:val="26"/>
          <w:szCs w:val="26"/>
        </w:rPr>
        <w:t>инг) техники и оборудования, за</w:t>
      </w:r>
      <w:r w:rsidR="008325AC" w:rsidRPr="008325AC">
        <w:rPr>
          <w:sz w:val="26"/>
          <w:szCs w:val="26"/>
        </w:rPr>
        <w:t>веренные заемщиком;</w:t>
      </w:r>
    </w:p>
    <w:p w:rsidR="008325AC" w:rsidRPr="008325AC" w:rsidRDefault="00621E2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>копии платежных поручений, подтвержд</w:t>
      </w:r>
      <w:r>
        <w:rPr>
          <w:sz w:val="26"/>
          <w:szCs w:val="26"/>
        </w:rPr>
        <w:t>ающих оплату техники и обо</w:t>
      </w:r>
      <w:r w:rsidR="008325AC" w:rsidRPr="008325AC">
        <w:rPr>
          <w:sz w:val="26"/>
          <w:szCs w:val="26"/>
        </w:rPr>
        <w:t>рудования, заверенные заемщиком;</w:t>
      </w:r>
    </w:p>
    <w:p w:rsidR="008325AC" w:rsidRPr="008325AC" w:rsidRDefault="00621E2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>копии накладных и (или) универсальных передаточных документов на приобретение техники и оборудования, заверенные заемщиком;</w:t>
      </w:r>
    </w:p>
    <w:p w:rsidR="008325AC" w:rsidRPr="008325AC" w:rsidRDefault="00621E2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>копии счетов-фактур или универсальных передаточных документов на приобретение техники и оборудования, заверенные заемщиком;</w:t>
      </w:r>
    </w:p>
    <w:p w:rsidR="008325AC" w:rsidRPr="008325AC" w:rsidRDefault="00621E2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>копии паспортов транспортных средств с отметкой о постановке на учет в установленном порядке при приобретении транспортных средств, заверенные заемщиком.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 w:rsidRPr="008325AC">
        <w:rPr>
          <w:sz w:val="26"/>
          <w:szCs w:val="26"/>
        </w:rPr>
        <w:t>Документы, подтверждающие приобретение за ин</w:t>
      </w:r>
      <w:r w:rsidR="00621E2C">
        <w:rPr>
          <w:sz w:val="26"/>
          <w:szCs w:val="26"/>
        </w:rPr>
        <w:t>остранную валюту тех</w:t>
      </w:r>
      <w:r w:rsidRPr="008325AC">
        <w:rPr>
          <w:sz w:val="26"/>
          <w:szCs w:val="26"/>
        </w:rPr>
        <w:t>ники и оборудования:</w:t>
      </w:r>
    </w:p>
    <w:p w:rsidR="008325AC" w:rsidRPr="008325AC" w:rsidRDefault="00621E2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>копия контракта на приобретение импортной техники, транспорта и оборудования, заверенная заемщиком;</w:t>
      </w:r>
    </w:p>
    <w:p w:rsidR="008325AC" w:rsidRPr="008325AC" w:rsidRDefault="00621E2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>копии платежных поручений и (или</w:t>
      </w:r>
      <w:r>
        <w:rPr>
          <w:sz w:val="26"/>
          <w:szCs w:val="26"/>
        </w:rPr>
        <w:t>) документов, подтверждающих от</w:t>
      </w:r>
      <w:r w:rsidR="008325AC" w:rsidRPr="008325AC">
        <w:rPr>
          <w:sz w:val="26"/>
          <w:szCs w:val="26"/>
        </w:rPr>
        <w:t>крытие аккредитива на оплату техники и оборудования, заверенные заемщиком;</w:t>
      </w:r>
    </w:p>
    <w:p w:rsidR="008325AC" w:rsidRPr="008325AC" w:rsidRDefault="00621E2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 xml:space="preserve">копии </w:t>
      </w:r>
      <w:proofErr w:type="spellStart"/>
      <w:r w:rsidR="008325AC" w:rsidRPr="008325AC">
        <w:rPr>
          <w:sz w:val="26"/>
          <w:szCs w:val="26"/>
        </w:rPr>
        <w:t>свифтовых</w:t>
      </w:r>
      <w:proofErr w:type="spellEnd"/>
      <w:r w:rsidR="008325AC" w:rsidRPr="008325AC">
        <w:rPr>
          <w:sz w:val="26"/>
          <w:szCs w:val="26"/>
        </w:rPr>
        <w:t xml:space="preserve"> сообщений о подт</w:t>
      </w:r>
      <w:r>
        <w:rPr>
          <w:sz w:val="26"/>
          <w:szCs w:val="26"/>
        </w:rPr>
        <w:t>верждении перевода валюты, заве</w:t>
      </w:r>
      <w:r w:rsidR="008325AC" w:rsidRPr="008325AC">
        <w:rPr>
          <w:sz w:val="26"/>
          <w:szCs w:val="26"/>
        </w:rPr>
        <w:t>ренные заемщиком;</w:t>
      </w:r>
    </w:p>
    <w:p w:rsidR="008325AC" w:rsidRPr="008325AC" w:rsidRDefault="00621E2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>копия грузовой таможенной деклар</w:t>
      </w:r>
      <w:r>
        <w:rPr>
          <w:sz w:val="26"/>
          <w:szCs w:val="26"/>
        </w:rPr>
        <w:t>ации, заверенная заемщиком (пре</w:t>
      </w:r>
      <w:r w:rsidR="008325AC" w:rsidRPr="008325AC">
        <w:rPr>
          <w:sz w:val="26"/>
          <w:szCs w:val="26"/>
        </w:rPr>
        <w:t>доставляется после оформления в установленном порядке грузовой таможенной декларации в соответствии с контрактом);</w:t>
      </w:r>
    </w:p>
    <w:p w:rsidR="008325AC" w:rsidRPr="008325AC" w:rsidRDefault="00621E2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>копия паспорта импортной сделки, заверенная заемщиком;</w:t>
      </w:r>
    </w:p>
    <w:p w:rsidR="008325AC" w:rsidRPr="008325AC" w:rsidRDefault="00621E2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>справка о состоянии паспорта импо</w:t>
      </w:r>
      <w:r>
        <w:rPr>
          <w:sz w:val="26"/>
          <w:szCs w:val="26"/>
        </w:rPr>
        <w:t>ртной сделки, заверенная заемщи</w:t>
      </w:r>
      <w:r w:rsidR="008325AC" w:rsidRPr="008325AC">
        <w:rPr>
          <w:sz w:val="26"/>
          <w:szCs w:val="26"/>
        </w:rPr>
        <w:t>ком;</w:t>
      </w:r>
    </w:p>
    <w:p w:rsidR="008325AC" w:rsidRPr="008325AC" w:rsidRDefault="00621E2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>копии паспортов транспортных средств с отметкой о постановке на учет в установленном порядке при приобретении транспортных средств, заверенные заемщиком.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 w:rsidRPr="008325AC">
        <w:rPr>
          <w:sz w:val="26"/>
          <w:szCs w:val="26"/>
        </w:rPr>
        <w:t>При приобретении сельскохозяйстве</w:t>
      </w:r>
      <w:r w:rsidR="00621E2C">
        <w:rPr>
          <w:sz w:val="26"/>
          <w:szCs w:val="26"/>
        </w:rPr>
        <w:t>нных животных, племенной продук</w:t>
      </w:r>
      <w:r w:rsidRPr="008325AC">
        <w:rPr>
          <w:sz w:val="26"/>
          <w:szCs w:val="26"/>
        </w:rPr>
        <w:t>ции (материала):</w:t>
      </w:r>
    </w:p>
    <w:p w:rsidR="008325AC" w:rsidRPr="008325AC" w:rsidRDefault="00621E2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>копия договора на приобретение (лиз</w:t>
      </w:r>
      <w:r>
        <w:rPr>
          <w:sz w:val="26"/>
          <w:szCs w:val="26"/>
        </w:rPr>
        <w:t>инг) сельскохозяйственных живот</w:t>
      </w:r>
      <w:r w:rsidR="008325AC" w:rsidRPr="008325AC">
        <w:rPr>
          <w:sz w:val="26"/>
          <w:szCs w:val="26"/>
        </w:rPr>
        <w:t>ных, племенной продукции (материала), заверенная заемщиком;</w:t>
      </w:r>
    </w:p>
    <w:p w:rsidR="008325AC" w:rsidRPr="008325AC" w:rsidRDefault="00621E2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>копии платежных поручений, подтв</w:t>
      </w:r>
      <w:r>
        <w:rPr>
          <w:sz w:val="26"/>
          <w:szCs w:val="26"/>
        </w:rPr>
        <w:t>ерждающих оплату сельскохозяйст</w:t>
      </w:r>
      <w:r w:rsidR="008325AC" w:rsidRPr="008325AC">
        <w:rPr>
          <w:sz w:val="26"/>
          <w:szCs w:val="26"/>
        </w:rPr>
        <w:t>венных животных, племенной продукции (материала), заверенные заемщиком и кредитной организацией;</w:t>
      </w:r>
    </w:p>
    <w:p w:rsidR="008325AC" w:rsidRPr="008325AC" w:rsidRDefault="00621E2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>копии актов приема-передачи сел</w:t>
      </w:r>
      <w:r>
        <w:rPr>
          <w:sz w:val="26"/>
          <w:szCs w:val="26"/>
        </w:rPr>
        <w:t>ьскохозяйственных животных, пле</w:t>
      </w:r>
      <w:r w:rsidR="008325AC" w:rsidRPr="008325AC">
        <w:rPr>
          <w:sz w:val="26"/>
          <w:szCs w:val="26"/>
        </w:rPr>
        <w:t>менной продукции (материала), заверенные заемщиком;</w:t>
      </w:r>
    </w:p>
    <w:p w:rsidR="008325AC" w:rsidRPr="008325AC" w:rsidRDefault="00621E2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>копии племенных свидетельств на приобретение племенной продукции (материала).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 w:rsidRPr="008325AC">
        <w:rPr>
          <w:sz w:val="26"/>
          <w:szCs w:val="26"/>
        </w:rPr>
        <w:t>Документы, подтверждающие приобретение за иностранную валюту сельскохозяйственных животных, племенной продукции (материала):</w:t>
      </w:r>
    </w:p>
    <w:p w:rsidR="008325AC" w:rsidRPr="008325AC" w:rsidRDefault="00621E2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>копия контракта на приобретение сельскохозяйственных животных, племенной продукции (материала), заверенная заемщиком;</w:t>
      </w:r>
    </w:p>
    <w:p w:rsidR="008325AC" w:rsidRPr="008325AC" w:rsidRDefault="00621E2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8325AC" w:rsidRPr="008325AC">
        <w:rPr>
          <w:sz w:val="26"/>
          <w:szCs w:val="26"/>
        </w:rPr>
        <w:t>копии платежных поручений и (или</w:t>
      </w:r>
      <w:r>
        <w:rPr>
          <w:sz w:val="26"/>
          <w:szCs w:val="26"/>
        </w:rPr>
        <w:t>) документов, подтверждающих от</w:t>
      </w:r>
      <w:r w:rsidR="008325AC" w:rsidRPr="008325AC">
        <w:rPr>
          <w:sz w:val="26"/>
          <w:szCs w:val="26"/>
        </w:rPr>
        <w:t>крытие аккредитива на оплату сельскохозяйственных животных, племенной продукции (материала), заверенные заемщиком;</w:t>
      </w:r>
    </w:p>
    <w:p w:rsidR="008325AC" w:rsidRPr="008325AC" w:rsidRDefault="00621E2C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 xml:space="preserve">копии </w:t>
      </w:r>
      <w:proofErr w:type="spellStart"/>
      <w:r w:rsidR="008325AC" w:rsidRPr="008325AC">
        <w:rPr>
          <w:sz w:val="26"/>
          <w:szCs w:val="26"/>
        </w:rPr>
        <w:t>свифтовых</w:t>
      </w:r>
      <w:proofErr w:type="spellEnd"/>
      <w:r w:rsidR="008325AC" w:rsidRPr="008325AC">
        <w:rPr>
          <w:sz w:val="26"/>
          <w:szCs w:val="26"/>
        </w:rPr>
        <w:t xml:space="preserve"> сообщений о подт</w:t>
      </w:r>
      <w:r>
        <w:rPr>
          <w:sz w:val="26"/>
          <w:szCs w:val="26"/>
        </w:rPr>
        <w:t>верждении перевода валюты, заве</w:t>
      </w:r>
      <w:r w:rsidR="008325AC" w:rsidRPr="008325AC">
        <w:rPr>
          <w:sz w:val="26"/>
          <w:szCs w:val="26"/>
        </w:rPr>
        <w:t>ренные заемщиком;</w:t>
      </w:r>
    </w:p>
    <w:p w:rsidR="008325AC" w:rsidRPr="008325AC" w:rsidRDefault="00291DEF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>копия грузовой таможенной деклар</w:t>
      </w:r>
      <w:r w:rsidR="00621E2C">
        <w:rPr>
          <w:sz w:val="26"/>
          <w:szCs w:val="26"/>
        </w:rPr>
        <w:t>ации, заверенная заемщиком (пре</w:t>
      </w:r>
      <w:r w:rsidR="008325AC" w:rsidRPr="008325AC">
        <w:rPr>
          <w:sz w:val="26"/>
          <w:szCs w:val="26"/>
        </w:rPr>
        <w:t>доставляется после оформления в установленном порядке грузовой таможенной декларации в соответствии с контрактом);</w:t>
      </w:r>
    </w:p>
    <w:p w:rsidR="008325AC" w:rsidRPr="008325AC" w:rsidRDefault="00291DEF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>копия паспорта импортной сделки, заверенная заемщиком;</w:t>
      </w:r>
    </w:p>
    <w:p w:rsidR="008325AC" w:rsidRPr="008325AC" w:rsidRDefault="00291DEF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>справка о состоянии паспорта импо</w:t>
      </w:r>
      <w:r>
        <w:rPr>
          <w:sz w:val="26"/>
          <w:szCs w:val="26"/>
        </w:rPr>
        <w:t>ртной сделки, заверенная заемщи</w:t>
      </w:r>
      <w:r w:rsidR="008325AC" w:rsidRPr="008325AC">
        <w:rPr>
          <w:sz w:val="26"/>
          <w:szCs w:val="26"/>
        </w:rPr>
        <w:t>ком;</w:t>
      </w:r>
    </w:p>
    <w:p w:rsidR="008325AC" w:rsidRPr="008325AC" w:rsidRDefault="00291DEF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>документы, подтверждающие племе</w:t>
      </w:r>
      <w:r>
        <w:rPr>
          <w:sz w:val="26"/>
          <w:szCs w:val="26"/>
        </w:rPr>
        <w:t>нную ценность приобретенной пле</w:t>
      </w:r>
      <w:r w:rsidR="008325AC" w:rsidRPr="008325AC">
        <w:rPr>
          <w:sz w:val="26"/>
          <w:szCs w:val="26"/>
        </w:rPr>
        <w:t>менной продукции (материала).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 w:rsidRPr="008325AC">
        <w:rPr>
          <w:sz w:val="26"/>
          <w:szCs w:val="26"/>
        </w:rPr>
        <w:t>При строительстве, реконструкции и</w:t>
      </w:r>
      <w:r w:rsidR="00291DEF">
        <w:rPr>
          <w:sz w:val="26"/>
          <w:szCs w:val="26"/>
        </w:rPr>
        <w:t xml:space="preserve"> модернизации складских и произ</w:t>
      </w:r>
      <w:r w:rsidRPr="008325AC">
        <w:rPr>
          <w:sz w:val="26"/>
          <w:szCs w:val="26"/>
        </w:rPr>
        <w:t>водственных помещений, хранилищ картофеля, овощей и фруктов, тепличных комплексов по производству плодоовощной продукции в закрытом грунте, объектов животноводства и кормопроизводства, объектов по переработке льна и льноволокна, строительство и реконструкция сельскохозяйственных рынков, торговых площадок, используемых для реал</w:t>
      </w:r>
      <w:r w:rsidR="00291DEF">
        <w:rPr>
          <w:sz w:val="26"/>
          <w:szCs w:val="26"/>
        </w:rPr>
        <w:t>изации сельскохозяйственной про</w:t>
      </w:r>
      <w:r w:rsidRPr="008325AC">
        <w:rPr>
          <w:sz w:val="26"/>
          <w:szCs w:val="26"/>
        </w:rPr>
        <w:t>дукции, пунктов по приемке, первичной переработке и хранению молока, мяса, плодоовощной и другой сельскохозяйственной продукции, строительство и реконструкцию прививочных комплексов для многолетних насаждений:</w:t>
      </w:r>
    </w:p>
    <w:p w:rsidR="008325AC" w:rsidRPr="008325AC" w:rsidRDefault="00291DEF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>копия титульного списка стройки, заверенная заемщиком;</w:t>
      </w:r>
    </w:p>
    <w:p w:rsidR="008325AC" w:rsidRPr="008325AC" w:rsidRDefault="00291DEF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>копия сводной сметы на строительство и (или) реконструкцию и (или) модернизацию объектов, заверенная заемщиком;</w:t>
      </w:r>
    </w:p>
    <w:p w:rsidR="008325AC" w:rsidRPr="008325AC" w:rsidRDefault="00291DEF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>копии договоров на поставку техно</w:t>
      </w:r>
      <w:r>
        <w:rPr>
          <w:sz w:val="26"/>
          <w:szCs w:val="26"/>
        </w:rPr>
        <w:t>логического оборудования, на вы</w:t>
      </w:r>
      <w:r w:rsidR="008325AC" w:rsidRPr="008325AC">
        <w:rPr>
          <w:sz w:val="26"/>
          <w:szCs w:val="26"/>
        </w:rPr>
        <w:t>полнение подрядных работ, графика выпо</w:t>
      </w:r>
      <w:r>
        <w:rPr>
          <w:sz w:val="26"/>
          <w:szCs w:val="26"/>
        </w:rPr>
        <w:t>лнения строительно-монтажных ра</w:t>
      </w:r>
      <w:r w:rsidR="008325AC" w:rsidRPr="008325AC">
        <w:rPr>
          <w:sz w:val="26"/>
          <w:szCs w:val="26"/>
        </w:rPr>
        <w:t>бот, заверенные заемщиком.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 w:rsidRPr="008325AC">
        <w:rPr>
          <w:sz w:val="26"/>
          <w:szCs w:val="26"/>
        </w:rPr>
        <w:t>Документы, предоставляемые заемщиком по мере выполнения графика работ:</w:t>
      </w:r>
    </w:p>
    <w:p w:rsidR="008325AC" w:rsidRPr="008325AC" w:rsidRDefault="00291DEF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>копии платежных поручений, подтв</w:t>
      </w:r>
      <w:r>
        <w:rPr>
          <w:sz w:val="26"/>
          <w:szCs w:val="26"/>
        </w:rPr>
        <w:t>ерждающих оплату технологическо</w:t>
      </w:r>
      <w:r w:rsidR="008325AC" w:rsidRPr="008325AC">
        <w:rPr>
          <w:sz w:val="26"/>
          <w:szCs w:val="26"/>
        </w:rPr>
        <w:t>го оборудования, выполненных работ при по</w:t>
      </w:r>
      <w:r>
        <w:rPr>
          <w:sz w:val="26"/>
          <w:szCs w:val="26"/>
        </w:rPr>
        <w:t>дрядном способе, включая авансо</w:t>
      </w:r>
      <w:r w:rsidR="008325AC" w:rsidRPr="008325AC">
        <w:rPr>
          <w:sz w:val="26"/>
          <w:szCs w:val="26"/>
        </w:rPr>
        <w:t>вые платежи, строительных материалов и услуг сторонних организаций при проведении работ собственными силами, заверенные заемщиком;</w:t>
      </w:r>
    </w:p>
    <w:p w:rsidR="008325AC" w:rsidRPr="008325AC" w:rsidRDefault="00291DEF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>копии актов выполненных работ, заверенные заемщиком;</w:t>
      </w:r>
    </w:p>
    <w:p w:rsidR="008325AC" w:rsidRPr="008325AC" w:rsidRDefault="00291DEF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 xml:space="preserve">копии актов приема-передачи здания </w:t>
      </w:r>
      <w:r>
        <w:rPr>
          <w:sz w:val="26"/>
          <w:szCs w:val="26"/>
        </w:rPr>
        <w:t>(сооружения) в эксплуатацию, за</w:t>
      </w:r>
      <w:r w:rsidR="008325AC" w:rsidRPr="008325AC">
        <w:rPr>
          <w:sz w:val="26"/>
          <w:szCs w:val="26"/>
        </w:rPr>
        <w:t>веренные заемщиком (предоставляются после окончания строительства, при этом субсидия предоставляется заемщикам по мере выполнения этапов работ).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 w:rsidRPr="008325AC">
        <w:rPr>
          <w:sz w:val="26"/>
          <w:szCs w:val="26"/>
        </w:rPr>
        <w:t>На закладку многолетних насаждений и виноградников:</w:t>
      </w:r>
    </w:p>
    <w:p w:rsidR="008325AC" w:rsidRPr="008325AC" w:rsidRDefault="00291DEF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>копии платежных поручений, подтв</w:t>
      </w:r>
      <w:r>
        <w:rPr>
          <w:sz w:val="26"/>
          <w:szCs w:val="26"/>
        </w:rPr>
        <w:t>ерждающих оплату посадочного ма</w:t>
      </w:r>
      <w:r w:rsidR="008325AC" w:rsidRPr="008325AC">
        <w:rPr>
          <w:sz w:val="26"/>
          <w:szCs w:val="26"/>
        </w:rPr>
        <w:t>териала и (или) материалов для установки шпалеры, заверенные заемщиком;</w:t>
      </w:r>
    </w:p>
    <w:p w:rsidR="008325AC" w:rsidRPr="008325AC" w:rsidRDefault="00291DEF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>копии актов приемки посадки, заверенные заемщиком (после окончания работ).</w:t>
      </w:r>
    </w:p>
    <w:p w:rsidR="008325AC" w:rsidRPr="008325AC" w:rsidRDefault="008325AC" w:rsidP="008325AC">
      <w:pPr>
        <w:ind w:firstLine="851"/>
        <w:jc w:val="both"/>
        <w:rPr>
          <w:sz w:val="26"/>
          <w:szCs w:val="26"/>
        </w:rPr>
      </w:pPr>
      <w:r w:rsidRPr="008325AC">
        <w:rPr>
          <w:sz w:val="26"/>
          <w:szCs w:val="26"/>
        </w:rPr>
        <w:t>Документы, подтверждающие приобр</w:t>
      </w:r>
      <w:r w:rsidR="00291DEF">
        <w:rPr>
          <w:sz w:val="26"/>
          <w:szCs w:val="26"/>
        </w:rPr>
        <w:t>етение за иностранную валюту по</w:t>
      </w:r>
      <w:r w:rsidRPr="008325AC">
        <w:rPr>
          <w:sz w:val="26"/>
          <w:szCs w:val="26"/>
        </w:rPr>
        <w:t>садочного материала:</w:t>
      </w:r>
    </w:p>
    <w:p w:rsidR="008325AC" w:rsidRPr="008325AC" w:rsidRDefault="00291DEF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>копия контракта на приобретение посадочного материала, заверенная заемщиком;</w:t>
      </w:r>
    </w:p>
    <w:p w:rsidR="008325AC" w:rsidRPr="008325AC" w:rsidRDefault="00291DEF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>копии платежных поручений и (или</w:t>
      </w:r>
      <w:r>
        <w:rPr>
          <w:sz w:val="26"/>
          <w:szCs w:val="26"/>
        </w:rPr>
        <w:t>) документов, подтверждающих от</w:t>
      </w:r>
      <w:r w:rsidR="008325AC" w:rsidRPr="008325AC">
        <w:rPr>
          <w:sz w:val="26"/>
          <w:szCs w:val="26"/>
        </w:rPr>
        <w:t>крытие аккредитива на оплату посадочного материала, заверенные заемщиком;</w:t>
      </w:r>
    </w:p>
    <w:p w:rsidR="008325AC" w:rsidRPr="008325AC" w:rsidRDefault="00291DEF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8325AC" w:rsidRPr="008325AC">
        <w:rPr>
          <w:sz w:val="26"/>
          <w:szCs w:val="26"/>
        </w:rPr>
        <w:t xml:space="preserve">копии </w:t>
      </w:r>
      <w:proofErr w:type="spellStart"/>
      <w:r w:rsidR="008325AC" w:rsidRPr="008325AC">
        <w:rPr>
          <w:sz w:val="26"/>
          <w:szCs w:val="26"/>
        </w:rPr>
        <w:t>свифтовых</w:t>
      </w:r>
      <w:proofErr w:type="spellEnd"/>
      <w:r w:rsidR="008325AC" w:rsidRPr="008325AC">
        <w:rPr>
          <w:sz w:val="26"/>
          <w:szCs w:val="26"/>
        </w:rPr>
        <w:t xml:space="preserve"> сообщений о подт</w:t>
      </w:r>
      <w:r>
        <w:rPr>
          <w:sz w:val="26"/>
          <w:szCs w:val="26"/>
        </w:rPr>
        <w:t>верждении перевода валюты, заве</w:t>
      </w:r>
      <w:r w:rsidR="008325AC" w:rsidRPr="008325AC">
        <w:rPr>
          <w:sz w:val="26"/>
          <w:szCs w:val="26"/>
        </w:rPr>
        <w:t>ренные заемщиком;</w:t>
      </w:r>
    </w:p>
    <w:p w:rsidR="008325AC" w:rsidRPr="008325AC" w:rsidRDefault="00291DEF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 xml:space="preserve">копия грузовой таможенной декларации, заверенная </w:t>
      </w:r>
      <w:r>
        <w:rPr>
          <w:sz w:val="26"/>
          <w:szCs w:val="26"/>
        </w:rPr>
        <w:t>заемщиком (пре</w:t>
      </w:r>
      <w:r w:rsidR="008325AC" w:rsidRPr="008325AC">
        <w:rPr>
          <w:sz w:val="26"/>
          <w:szCs w:val="26"/>
        </w:rPr>
        <w:t>доставляется после оформления в установленном порядке грузовой таможенной декларации в соответствии с контрактом);</w:t>
      </w:r>
    </w:p>
    <w:p w:rsidR="008325AC" w:rsidRPr="008325AC" w:rsidRDefault="00291DEF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>копия паспорта импортной сделки, заверенная заемщиком;</w:t>
      </w:r>
    </w:p>
    <w:p w:rsidR="008325AC" w:rsidRPr="008325AC" w:rsidRDefault="00291DEF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>справка о состоянии паспорта импо</w:t>
      </w:r>
      <w:r>
        <w:rPr>
          <w:sz w:val="26"/>
          <w:szCs w:val="26"/>
        </w:rPr>
        <w:t>ртной сделки, заверенная заемщи</w:t>
      </w:r>
      <w:r w:rsidR="008325AC" w:rsidRPr="008325AC">
        <w:rPr>
          <w:sz w:val="26"/>
          <w:szCs w:val="26"/>
        </w:rPr>
        <w:t>ком;</w:t>
      </w:r>
    </w:p>
    <w:p w:rsidR="008325AC" w:rsidRPr="008325AC" w:rsidRDefault="00291DEF" w:rsidP="008325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25AC" w:rsidRPr="008325AC">
        <w:rPr>
          <w:sz w:val="26"/>
          <w:szCs w:val="26"/>
        </w:rPr>
        <w:t>копии актов приемки посадки, заверенные заемщиком (после окончания работ).</w:t>
      </w:r>
    </w:p>
    <w:p w:rsidR="008325AC" w:rsidRDefault="008325AC" w:rsidP="008325AC">
      <w:pPr>
        <w:ind w:firstLine="851"/>
        <w:jc w:val="both"/>
        <w:rPr>
          <w:sz w:val="26"/>
          <w:szCs w:val="26"/>
        </w:rPr>
      </w:pPr>
      <w:r w:rsidRPr="008325AC">
        <w:rPr>
          <w:sz w:val="26"/>
          <w:szCs w:val="26"/>
        </w:rPr>
        <w:t>В случае получения кредита в иностранной валюте и использования его в рублях перечень документов, подтвержда</w:t>
      </w:r>
      <w:r w:rsidR="00291DEF">
        <w:rPr>
          <w:sz w:val="26"/>
          <w:szCs w:val="26"/>
        </w:rPr>
        <w:t>ющих целевое использование инве</w:t>
      </w:r>
      <w:r w:rsidRPr="008325AC">
        <w:rPr>
          <w:sz w:val="26"/>
          <w:szCs w:val="26"/>
        </w:rPr>
        <w:t>стиционного кредита, соответствует перечню документов, установленному для подтверждения целевого использования инвестиционного кредита, полученного в рублях.</w:t>
      </w:r>
    </w:p>
    <w:p w:rsidR="00291DEF" w:rsidRDefault="00291DEF" w:rsidP="008325AC">
      <w:pPr>
        <w:ind w:firstLine="851"/>
        <w:jc w:val="both"/>
        <w:rPr>
          <w:sz w:val="26"/>
          <w:szCs w:val="26"/>
        </w:rPr>
      </w:pPr>
    </w:p>
    <w:p w:rsidR="00291DEF" w:rsidRDefault="00291DEF" w:rsidP="008325AC">
      <w:pPr>
        <w:ind w:firstLine="851"/>
        <w:jc w:val="both"/>
        <w:rPr>
          <w:sz w:val="26"/>
          <w:szCs w:val="26"/>
        </w:rPr>
      </w:pPr>
    </w:p>
    <w:p w:rsidR="00291DEF" w:rsidRDefault="00291DEF" w:rsidP="008325AC">
      <w:pPr>
        <w:ind w:firstLine="851"/>
        <w:jc w:val="both"/>
        <w:rPr>
          <w:sz w:val="26"/>
          <w:szCs w:val="26"/>
        </w:rPr>
      </w:pPr>
    </w:p>
    <w:p w:rsidR="00291DEF" w:rsidRDefault="00291DEF" w:rsidP="008325AC">
      <w:pPr>
        <w:ind w:firstLine="851"/>
        <w:jc w:val="both"/>
        <w:rPr>
          <w:sz w:val="26"/>
          <w:szCs w:val="26"/>
        </w:rPr>
      </w:pPr>
    </w:p>
    <w:p w:rsidR="00291DEF" w:rsidRDefault="00291DEF" w:rsidP="008325AC">
      <w:pPr>
        <w:ind w:firstLine="851"/>
        <w:jc w:val="both"/>
        <w:rPr>
          <w:sz w:val="26"/>
          <w:szCs w:val="26"/>
        </w:rPr>
      </w:pPr>
    </w:p>
    <w:p w:rsidR="00291DEF" w:rsidRDefault="00291DEF" w:rsidP="008325AC">
      <w:pPr>
        <w:ind w:firstLine="851"/>
        <w:jc w:val="both"/>
        <w:rPr>
          <w:sz w:val="26"/>
          <w:szCs w:val="26"/>
        </w:rPr>
      </w:pPr>
    </w:p>
    <w:p w:rsidR="00291DEF" w:rsidRDefault="00291DEF" w:rsidP="008325AC">
      <w:pPr>
        <w:ind w:firstLine="851"/>
        <w:jc w:val="both"/>
        <w:rPr>
          <w:sz w:val="26"/>
          <w:szCs w:val="26"/>
        </w:rPr>
      </w:pPr>
    </w:p>
    <w:p w:rsidR="00291DEF" w:rsidRDefault="00291DEF" w:rsidP="008325AC">
      <w:pPr>
        <w:ind w:firstLine="851"/>
        <w:jc w:val="both"/>
        <w:rPr>
          <w:sz w:val="26"/>
          <w:szCs w:val="26"/>
        </w:rPr>
      </w:pPr>
    </w:p>
    <w:p w:rsidR="00291DEF" w:rsidRDefault="00291DEF" w:rsidP="008325AC">
      <w:pPr>
        <w:ind w:firstLine="851"/>
        <w:jc w:val="both"/>
        <w:rPr>
          <w:sz w:val="26"/>
          <w:szCs w:val="26"/>
        </w:rPr>
      </w:pPr>
    </w:p>
    <w:p w:rsidR="00291DEF" w:rsidRDefault="00291DEF" w:rsidP="008325AC">
      <w:pPr>
        <w:ind w:firstLine="851"/>
        <w:jc w:val="both"/>
        <w:rPr>
          <w:sz w:val="26"/>
          <w:szCs w:val="26"/>
        </w:rPr>
      </w:pPr>
    </w:p>
    <w:p w:rsidR="00291DEF" w:rsidRDefault="00291DEF" w:rsidP="008325AC">
      <w:pPr>
        <w:ind w:firstLine="851"/>
        <w:jc w:val="both"/>
        <w:rPr>
          <w:sz w:val="26"/>
          <w:szCs w:val="26"/>
        </w:rPr>
      </w:pPr>
    </w:p>
    <w:p w:rsidR="00291DEF" w:rsidRDefault="00291DEF" w:rsidP="008325AC">
      <w:pPr>
        <w:ind w:firstLine="851"/>
        <w:jc w:val="both"/>
        <w:rPr>
          <w:sz w:val="26"/>
          <w:szCs w:val="26"/>
        </w:rPr>
      </w:pPr>
    </w:p>
    <w:p w:rsidR="00291DEF" w:rsidRDefault="00291DEF" w:rsidP="008325AC">
      <w:pPr>
        <w:ind w:firstLine="851"/>
        <w:jc w:val="both"/>
        <w:rPr>
          <w:sz w:val="26"/>
          <w:szCs w:val="26"/>
        </w:rPr>
      </w:pPr>
    </w:p>
    <w:p w:rsidR="00291DEF" w:rsidRDefault="00291DEF" w:rsidP="008325AC">
      <w:pPr>
        <w:ind w:firstLine="851"/>
        <w:jc w:val="both"/>
        <w:rPr>
          <w:sz w:val="26"/>
          <w:szCs w:val="26"/>
        </w:rPr>
      </w:pPr>
    </w:p>
    <w:p w:rsidR="00291DEF" w:rsidRDefault="00291DEF" w:rsidP="008325AC">
      <w:pPr>
        <w:ind w:firstLine="851"/>
        <w:jc w:val="both"/>
        <w:rPr>
          <w:sz w:val="26"/>
          <w:szCs w:val="26"/>
        </w:rPr>
      </w:pPr>
    </w:p>
    <w:p w:rsidR="00291DEF" w:rsidRDefault="00291DEF" w:rsidP="008325AC">
      <w:pPr>
        <w:ind w:firstLine="851"/>
        <w:jc w:val="both"/>
        <w:rPr>
          <w:sz w:val="26"/>
          <w:szCs w:val="26"/>
        </w:rPr>
      </w:pPr>
    </w:p>
    <w:p w:rsidR="00291DEF" w:rsidRDefault="00291DEF" w:rsidP="008325AC">
      <w:pPr>
        <w:ind w:firstLine="851"/>
        <w:jc w:val="both"/>
        <w:rPr>
          <w:sz w:val="26"/>
          <w:szCs w:val="26"/>
        </w:rPr>
      </w:pPr>
    </w:p>
    <w:p w:rsidR="00291DEF" w:rsidRDefault="00291DEF" w:rsidP="008325AC">
      <w:pPr>
        <w:ind w:firstLine="851"/>
        <w:jc w:val="both"/>
        <w:rPr>
          <w:sz w:val="26"/>
          <w:szCs w:val="26"/>
        </w:rPr>
      </w:pPr>
    </w:p>
    <w:p w:rsidR="00291DEF" w:rsidRDefault="00291DEF" w:rsidP="008325AC">
      <w:pPr>
        <w:ind w:firstLine="851"/>
        <w:jc w:val="both"/>
        <w:rPr>
          <w:sz w:val="26"/>
          <w:szCs w:val="26"/>
        </w:rPr>
      </w:pPr>
    </w:p>
    <w:p w:rsidR="00291DEF" w:rsidRDefault="00291DEF" w:rsidP="008325AC">
      <w:pPr>
        <w:ind w:firstLine="851"/>
        <w:jc w:val="both"/>
        <w:rPr>
          <w:sz w:val="26"/>
          <w:szCs w:val="26"/>
        </w:rPr>
      </w:pPr>
    </w:p>
    <w:p w:rsidR="00291DEF" w:rsidRDefault="00291DEF" w:rsidP="008325AC">
      <w:pPr>
        <w:ind w:firstLine="851"/>
        <w:jc w:val="both"/>
        <w:rPr>
          <w:sz w:val="26"/>
          <w:szCs w:val="26"/>
        </w:rPr>
      </w:pPr>
    </w:p>
    <w:p w:rsidR="00291DEF" w:rsidRDefault="00291DEF" w:rsidP="008325AC">
      <w:pPr>
        <w:ind w:firstLine="851"/>
        <w:jc w:val="both"/>
        <w:rPr>
          <w:sz w:val="26"/>
          <w:szCs w:val="26"/>
        </w:rPr>
      </w:pPr>
    </w:p>
    <w:p w:rsidR="00291DEF" w:rsidRDefault="00291DEF" w:rsidP="008325AC">
      <w:pPr>
        <w:ind w:firstLine="851"/>
        <w:jc w:val="both"/>
        <w:rPr>
          <w:sz w:val="26"/>
          <w:szCs w:val="26"/>
        </w:rPr>
      </w:pPr>
    </w:p>
    <w:p w:rsidR="00291DEF" w:rsidRDefault="00291DEF" w:rsidP="008325AC">
      <w:pPr>
        <w:ind w:firstLine="851"/>
        <w:jc w:val="both"/>
        <w:rPr>
          <w:sz w:val="26"/>
          <w:szCs w:val="26"/>
        </w:rPr>
      </w:pPr>
    </w:p>
    <w:p w:rsidR="00291DEF" w:rsidRDefault="00291DEF" w:rsidP="008325AC">
      <w:pPr>
        <w:ind w:firstLine="851"/>
        <w:jc w:val="both"/>
        <w:rPr>
          <w:sz w:val="26"/>
          <w:szCs w:val="26"/>
        </w:rPr>
      </w:pPr>
    </w:p>
    <w:p w:rsidR="00291DEF" w:rsidRDefault="00291DEF" w:rsidP="008325AC">
      <w:pPr>
        <w:ind w:firstLine="851"/>
        <w:jc w:val="both"/>
        <w:rPr>
          <w:sz w:val="26"/>
          <w:szCs w:val="26"/>
        </w:rPr>
      </w:pPr>
    </w:p>
    <w:p w:rsidR="00291DEF" w:rsidRDefault="00291DEF" w:rsidP="008325AC">
      <w:pPr>
        <w:ind w:firstLine="851"/>
        <w:jc w:val="both"/>
        <w:rPr>
          <w:sz w:val="26"/>
          <w:szCs w:val="26"/>
        </w:rPr>
      </w:pPr>
    </w:p>
    <w:p w:rsidR="00291DEF" w:rsidRDefault="00291DEF" w:rsidP="008325AC">
      <w:pPr>
        <w:ind w:firstLine="851"/>
        <w:jc w:val="both"/>
        <w:rPr>
          <w:sz w:val="26"/>
          <w:szCs w:val="26"/>
        </w:rPr>
      </w:pPr>
    </w:p>
    <w:p w:rsidR="00291DEF" w:rsidRDefault="00291DEF" w:rsidP="008325AC">
      <w:pPr>
        <w:ind w:firstLine="851"/>
        <w:jc w:val="both"/>
        <w:rPr>
          <w:sz w:val="26"/>
          <w:szCs w:val="26"/>
        </w:rPr>
      </w:pPr>
    </w:p>
    <w:p w:rsidR="00291DEF" w:rsidRDefault="00291DEF" w:rsidP="008325AC">
      <w:pPr>
        <w:ind w:firstLine="851"/>
        <w:jc w:val="both"/>
        <w:rPr>
          <w:sz w:val="26"/>
          <w:szCs w:val="26"/>
        </w:rPr>
      </w:pPr>
    </w:p>
    <w:p w:rsidR="00291DEF" w:rsidRDefault="00291DEF" w:rsidP="008325AC">
      <w:pPr>
        <w:ind w:firstLine="851"/>
        <w:jc w:val="both"/>
        <w:rPr>
          <w:sz w:val="26"/>
          <w:szCs w:val="26"/>
        </w:rPr>
      </w:pPr>
    </w:p>
    <w:p w:rsidR="00291DEF" w:rsidRDefault="00291DEF" w:rsidP="008325AC">
      <w:pPr>
        <w:ind w:firstLine="851"/>
        <w:jc w:val="both"/>
        <w:rPr>
          <w:sz w:val="26"/>
          <w:szCs w:val="26"/>
        </w:rPr>
      </w:pPr>
    </w:p>
    <w:p w:rsidR="00291DEF" w:rsidRDefault="00291DEF" w:rsidP="008325AC">
      <w:pPr>
        <w:ind w:firstLine="851"/>
        <w:jc w:val="both"/>
        <w:rPr>
          <w:sz w:val="26"/>
          <w:szCs w:val="26"/>
        </w:rPr>
      </w:pPr>
    </w:p>
    <w:p w:rsidR="00291DEF" w:rsidRDefault="00291DEF" w:rsidP="008325AC">
      <w:pPr>
        <w:ind w:firstLine="851"/>
        <w:jc w:val="both"/>
        <w:rPr>
          <w:sz w:val="26"/>
          <w:szCs w:val="26"/>
        </w:rPr>
      </w:pPr>
    </w:p>
    <w:p w:rsidR="00291DEF" w:rsidRPr="003B4D34" w:rsidRDefault="00291DEF" w:rsidP="00291DEF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291DEF" w:rsidRPr="003B4D34" w:rsidRDefault="00291DEF" w:rsidP="00291DEF">
      <w:pPr>
        <w:ind w:firstLine="851"/>
        <w:jc w:val="right"/>
        <w:rPr>
          <w:sz w:val="26"/>
          <w:szCs w:val="26"/>
        </w:rPr>
      </w:pPr>
      <w:r w:rsidRPr="003B4D34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  <w:r w:rsidRPr="003B4D34">
        <w:rPr>
          <w:sz w:val="26"/>
          <w:szCs w:val="26"/>
        </w:rPr>
        <w:t xml:space="preserve"> администрации</w:t>
      </w:r>
    </w:p>
    <w:p w:rsidR="00291DEF" w:rsidRPr="003B4D34" w:rsidRDefault="00291DEF" w:rsidP="00291DEF">
      <w:pPr>
        <w:ind w:firstLine="851"/>
        <w:jc w:val="right"/>
        <w:rPr>
          <w:sz w:val="26"/>
          <w:szCs w:val="26"/>
        </w:rPr>
      </w:pPr>
      <w:r w:rsidRPr="003B4D34">
        <w:rPr>
          <w:sz w:val="26"/>
          <w:szCs w:val="26"/>
        </w:rPr>
        <w:t>МО "Володарский район"</w:t>
      </w:r>
    </w:p>
    <w:p w:rsidR="00291DEF" w:rsidRDefault="00291DEF" w:rsidP="00291DEF">
      <w:pPr>
        <w:jc w:val="right"/>
        <w:rPr>
          <w:sz w:val="26"/>
          <w:szCs w:val="26"/>
          <w:u w:val="single"/>
        </w:rPr>
      </w:pPr>
      <w:r w:rsidRPr="003B4D34">
        <w:rPr>
          <w:sz w:val="26"/>
          <w:szCs w:val="26"/>
        </w:rPr>
        <w:t xml:space="preserve">от </w:t>
      </w:r>
      <w:r w:rsidRPr="003B4D34">
        <w:rPr>
          <w:sz w:val="26"/>
          <w:szCs w:val="26"/>
          <w:u w:val="single"/>
        </w:rPr>
        <w:t>10.03.2017 г</w:t>
      </w:r>
      <w:r w:rsidRPr="003B4D34">
        <w:rPr>
          <w:sz w:val="26"/>
          <w:szCs w:val="26"/>
        </w:rPr>
        <w:t xml:space="preserve">. № </w:t>
      </w:r>
      <w:r w:rsidRPr="003B4D34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>82</w:t>
      </w:r>
    </w:p>
    <w:p w:rsidR="00291DEF" w:rsidRPr="00ED014C" w:rsidRDefault="00291DEF" w:rsidP="00291DEF">
      <w:pPr>
        <w:ind w:firstLine="851"/>
        <w:jc w:val="both"/>
        <w:rPr>
          <w:sz w:val="26"/>
          <w:szCs w:val="26"/>
        </w:rPr>
      </w:pPr>
    </w:p>
    <w:p w:rsidR="00291DEF" w:rsidRPr="00291DEF" w:rsidRDefault="00291DEF" w:rsidP="00291DEF">
      <w:pPr>
        <w:ind w:firstLine="851"/>
        <w:jc w:val="center"/>
        <w:rPr>
          <w:sz w:val="26"/>
          <w:szCs w:val="26"/>
        </w:rPr>
      </w:pPr>
      <w:r w:rsidRPr="00291DEF">
        <w:rPr>
          <w:sz w:val="26"/>
          <w:szCs w:val="26"/>
        </w:rPr>
        <w:t xml:space="preserve">Уровень урожайности </w:t>
      </w:r>
    </w:p>
    <w:p w:rsidR="00291DEF" w:rsidRPr="00291DEF" w:rsidRDefault="00291DEF" w:rsidP="00291DEF">
      <w:pPr>
        <w:ind w:firstLine="851"/>
        <w:jc w:val="center"/>
        <w:rPr>
          <w:sz w:val="26"/>
          <w:szCs w:val="26"/>
        </w:rPr>
      </w:pPr>
      <w:r w:rsidRPr="00291DEF">
        <w:rPr>
          <w:sz w:val="26"/>
          <w:szCs w:val="26"/>
        </w:rPr>
        <w:t xml:space="preserve">сельскохозяйственных культур, достижение которых является </w:t>
      </w:r>
    </w:p>
    <w:p w:rsidR="00291DEF" w:rsidRDefault="00291DEF" w:rsidP="00291DEF">
      <w:pPr>
        <w:ind w:firstLine="851"/>
        <w:jc w:val="center"/>
        <w:rPr>
          <w:sz w:val="26"/>
          <w:szCs w:val="26"/>
        </w:rPr>
      </w:pPr>
      <w:r w:rsidRPr="00291DEF">
        <w:rPr>
          <w:sz w:val="26"/>
          <w:szCs w:val="26"/>
        </w:rPr>
        <w:t>условием предоставления субсидии на оказание несвязанной поддержки сельскохозяйственным товаропроизводителям в области растениеводства</w:t>
      </w:r>
    </w:p>
    <w:p w:rsidR="00291DEF" w:rsidRDefault="00291DEF" w:rsidP="00291DEF">
      <w:pPr>
        <w:jc w:val="both"/>
        <w:rPr>
          <w:sz w:val="26"/>
          <w:szCs w:val="26"/>
        </w:rPr>
      </w:pPr>
    </w:p>
    <w:tbl>
      <w:tblPr>
        <w:tblW w:w="9229" w:type="dxa"/>
        <w:tblInd w:w="250" w:type="dxa"/>
        <w:tblLook w:val="04A0"/>
      </w:tblPr>
      <w:tblGrid>
        <w:gridCol w:w="4693"/>
        <w:gridCol w:w="4536"/>
      </w:tblGrid>
      <w:tr w:rsidR="00291DEF" w:rsidRPr="00D73578" w:rsidTr="00291DEF">
        <w:trPr>
          <w:trHeight w:val="113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EF" w:rsidRPr="00D73578" w:rsidRDefault="00291DEF" w:rsidP="00C12B98">
            <w:pPr>
              <w:ind w:firstLine="49"/>
              <w:jc w:val="center"/>
              <w:rPr>
                <w:color w:val="000000"/>
                <w:sz w:val="27"/>
                <w:szCs w:val="27"/>
              </w:rPr>
            </w:pPr>
            <w:r w:rsidRPr="00D73578">
              <w:rPr>
                <w:color w:val="000000"/>
                <w:sz w:val="27"/>
                <w:szCs w:val="27"/>
              </w:rPr>
              <w:t>Культур</w:t>
            </w:r>
            <w:r>
              <w:rPr>
                <w:color w:val="000000"/>
                <w:sz w:val="27"/>
                <w:szCs w:val="27"/>
              </w:rPr>
              <w:t>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EF" w:rsidRDefault="00291DEF" w:rsidP="00C12B98">
            <w:pPr>
              <w:jc w:val="center"/>
              <w:rPr>
                <w:color w:val="000000"/>
                <w:sz w:val="27"/>
                <w:szCs w:val="27"/>
              </w:rPr>
            </w:pPr>
            <w:r w:rsidRPr="00D73578">
              <w:rPr>
                <w:color w:val="000000"/>
                <w:sz w:val="27"/>
                <w:szCs w:val="27"/>
              </w:rPr>
              <w:t xml:space="preserve">Урожайность </w:t>
            </w:r>
          </w:p>
          <w:p w:rsidR="00291DEF" w:rsidRPr="00D73578" w:rsidRDefault="00291DEF" w:rsidP="00C12B98">
            <w:pPr>
              <w:jc w:val="center"/>
              <w:rPr>
                <w:color w:val="000000"/>
                <w:sz w:val="27"/>
                <w:szCs w:val="27"/>
              </w:rPr>
            </w:pPr>
            <w:r w:rsidRPr="00D73578">
              <w:rPr>
                <w:color w:val="000000"/>
                <w:sz w:val="27"/>
                <w:szCs w:val="27"/>
              </w:rPr>
              <w:t xml:space="preserve">сельскохозяйственных культур, </w:t>
            </w:r>
            <w:proofErr w:type="spellStart"/>
            <w:r w:rsidRPr="00D73578">
              <w:rPr>
                <w:color w:val="000000"/>
                <w:sz w:val="27"/>
                <w:szCs w:val="27"/>
              </w:rPr>
              <w:t>ц</w:t>
            </w:r>
            <w:proofErr w:type="spellEnd"/>
            <w:r w:rsidRPr="00D73578">
              <w:rPr>
                <w:color w:val="000000"/>
                <w:sz w:val="27"/>
                <w:szCs w:val="27"/>
              </w:rPr>
              <w:t>/га</w:t>
            </w:r>
          </w:p>
        </w:tc>
      </w:tr>
      <w:tr w:rsidR="00291DEF" w:rsidRPr="00D73578" w:rsidTr="00291DEF">
        <w:trPr>
          <w:trHeight w:val="3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EF" w:rsidRPr="00D73578" w:rsidRDefault="00291DEF" w:rsidP="00C12B98">
            <w:pPr>
              <w:rPr>
                <w:color w:val="000000"/>
                <w:sz w:val="27"/>
                <w:szCs w:val="27"/>
              </w:rPr>
            </w:pPr>
            <w:r w:rsidRPr="00D73578">
              <w:rPr>
                <w:color w:val="000000"/>
                <w:sz w:val="27"/>
                <w:szCs w:val="27"/>
              </w:rPr>
              <w:t>Зерновые колосовые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EF" w:rsidRPr="00D73578" w:rsidRDefault="00291DEF" w:rsidP="00C12B98">
            <w:pPr>
              <w:jc w:val="center"/>
              <w:rPr>
                <w:color w:val="000000"/>
                <w:sz w:val="27"/>
                <w:szCs w:val="27"/>
              </w:rPr>
            </w:pPr>
            <w:r w:rsidRPr="00D73578">
              <w:rPr>
                <w:color w:val="000000"/>
                <w:sz w:val="27"/>
                <w:szCs w:val="27"/>
              </w:rPr>
              <w:t>15</w:t>
            </w:r>
          </w:p>
        </w:tc>
      </w:tr>
      <w:tr w:rsidR="00291DEF" w:rsidRPr="00D73578" w:rsidTr="00291DEF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EF" w:rsidRPr="00D73578" w:rsidRDefault="00291DEF" w:rsidP="00C12B98">
            <w:pPr>
              <w:rPr>
                <w:color w:val="000000"/>
                <w:sz w:val="27"/>
                <w:szCs w:val="27"/>
              </w:rPr>
            </w:pPr>
            <w:r w:rsidRPr="00D73578">
              <w:rPr>
                <w:color w:val="000000"/>
                <w:sz w:val="27"/>
                <w:szCs w:val="27"/>
              </w:rPr>
              <w:t>Рис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EF" w:rsidRPr="00D73578" w:rsidRDefault="00291DEF" w:rsidP="00C12B98">
            <w:pPr>
              <w:jc w:val="center"/>
              <w:rPr>
                <w:color w:val="000000"/>
                <w:sz w:val="27"/>
                <w:szCs w:val="27"/>
              </w:rPr>
            </w:pPr>
            <w:r w:rsidRPr="00D73578">
              <w:rPr>
                <w:color w:val="000000"/>
                <w:sz w:val="27"/>
                <w:szCs w:val="27"/>
              </w:rPr>
              <w:t>20</w:t>
            </w:r>
          </w:p>
        </w:tc>
      </w:tr>
      <w:tr w:rsidR="00291DEF" w:rsidRPr="00D73578" w:rsidTr="00291DEF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EF" w:rsidRPr="00D73578" w:rsidRDefault="00291DEF" w:rsidP="00C12B98">
            <w:pPr>
              <w:rPr>
                <w:color w:val="000000"/>
                <w:sz w:val="27"/>
                <w:szCs w:val="27"/>
              </w:rPr>
            </w:pPr>
            <w:r w:rsidRPr="00D73578">
              <w:rPr>
                <w:color w:val="000000"/>
                <w:sz w:val="27"/>
                <w:szCs w:val="27"/>
              </w:rPr>
              <w:t>Картофель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EF" w:rsidRPr="00D73578" w:rsidRDefault="00291DEF" w:rsidP="00C12B98">
            <w:pPr>
              <w:jc w:val="center"/>
              <w:rPr>
                <w:color w:val="000000"/>
                <w:sz w:val="27"/>
                <w:szCs w:val="27"/>
              </w:rPr>
            </w:pPr>
            <w:r w:rsidRPr="00D73578">
              <w:rPr>
                <w:color w:val="000000"/>
                <w:sz w:val="27"/>
                <w:szCs w:val="27"/>
              </w:rPr>
              <w:t>150</w:t>
            </w:r>
          </w:p>
        </w:tc>
      </w:tr>
      <w:tr w:rsidR="00291DEF" w:rsidRPr="00D73578" w:rsidTr="00291DEF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EF" w:rsidRPr="00D73578" w:rsidRDefault="00291DEF" w:rsidP="00C12B98">
            <w:pPr>
              <w:rPr>
                <w:color w:val="000000"/>
                <w:sz w:val="27"/>
                <w:szCs w:val="27"/>
              </w:rPr>
            </w:pPr>
            <w:r w:rsidRPr="00D73578">
              <w:rPr>
                <w:color w:val="000000"/>
                <w:sz w:val="27"/>
                <w:szCs w:val="27"/>
              </w:rPr>
              <w:t>Бахчевые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EF" w:rsidRPr="00D73578" w:rsidRDefault="00291DEF" w:rsidP="00C12B98">
            <w:pPr>
              <w:jc w:val="center"/>
              <w:rPr>
                <w:color w:val="000000"/>
                <w:sz w:val="27"/>
                <w:szCs w:val="27"/>
              </w:rPr>
            </w:pPr>
            <w:r w:rsidRPr="00D73578">
              <w:rPr>
                <w:color w:val="000000"/>
                <w:sz w:val="27"/>
                <w:szCs w:val="27"/>
              </w:rPr>
              <w:t>150</w:t>
            </w:r>
          </w:p>
        </w:tc>
      </w:tr>
      <w:tr w:rsidR="00291DEF" w:rsidRPr="00D73578" w:rsidTr="00291DEF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EF" w:rsidRPr="00D73578" w:rsidRDefault="00291DEF" w:rsidP="00C12B98">
            <w:pPr>
              <w:rPr>
                <w:color w:val="000000"/>
                <w:sz w:val="27"/>
                <w:szCs w:val="27"/>
              </w:rPr>
            </w:pPr>
            <w:r w:rsidRPr="00D73578">
              <w:rPr>
                <w:color w:val="000000"/>
                <w:sz w:val="27"/>
                <w:szCs w:val="27"/>
              </w:rPr>
              <w:t>Овощные: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EF" w:rsidRPr="00D73578" w:rsidRDefault="00291DEF" w:rsidP="00C12B98">
            <w:pPr>
              <w:jc w:val="center"/>
              <w:rPr>
                <w:color w:val="000000"/>
                <w:sz w:val="27"/>
                <w:szCs w:val="27"/>
              </w:rPr>
            </w:pPr>
            <w:r w:rsidRPr="00D73578">
              <w:rPr>
                <w:color w:val="000000"/>
                <w:sz w:val="27"/>
                <w:szCs w:val="27"/>
              </w:rPr>
              <w:t> </w:t>
            </w:r>
          </w:p>
        </w:tc>
      </w:tr>
      <w:tr w:rsidR="00291DEF" w:rsidRPr="00D73578" w:rsidTr="00291DEF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EF" w:rsidRPr="00D73578" w:rsidRDefault="00291DEF" w:rsidP="00C12B98">
            <w:pPr>
              <w:rPr>
                <w:color w:val="000000"/>
                <w:sz w:val="27"/>
                <w:szCs w:val="27"/>
              </w:rPr>
            </w:pPr>
            <w:r w:rsidRPr="00D73578">
              <w:rPr>
                <w:color w:val="000000"/>
                <w:sz w:val="27"/>
                <w:szCs w:val="27"/>
              </w:rPr>
              <w:t>капуста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EF" w:rsidRPr="00D73578" w:rsidRDefault="00291DEF" w:rsidP="00C12B98">
            <w:pPr>
              <w:jc w:val="center"/>
              <w:rPr>
                <w:color w:val="000000"/>
                <w:sz w:val="27"/>
                <w:szCs w:val="27"/>
              </w:rPr>
            </w:pPr>
            <w:r w:rsidRPr="00D73578">
              <w:rPr>
                <w:color w:val="000000"/>
                <w:sz w:val="27"/>
                <w:szCs w:val="27"/>
              </w:rPr>
              <w:t>200</w:t>
            </w:r>
          </w:p>
        </w:tc>
      </w:tr>
      <w:tr w:rsidR="00291DEF" w:rsidRPr="00D73578" w:rsidTr="00291DEF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EF" w:rsidRPr="00D73578" w:rsidRDefault="00291DEF" w:rsidP="00C12B98">
            <w:pPr>
              <w:rPr>
                <w:color w:val="000000"/>
                <w:sz w:val="27"/>
                <w:szCs w:val="27"/>
              </w:rPr>
            </w:pPr>
            <w:r w:rsidRPr="00D73578">
              <w:rPr>
                <w:color w:val="000000"/>
                <w:sz w:val="27"/>
                <w:szCs w:val="27"/>
              </w:rPr>
              <w:t>огурцы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EF" w:rsidRPr="00D73578" w:rsidRDefault="00291DEF" w:rsidP="00C12B98">
            <w:pPr>
              <w:jc w:val="center"/>
              <w:rPr>
                <w:color w:val="000000"/>
                <w:sz w:val="27"/>
                <w:szCs w:val="27"/>
              </w:rPr>
            </w:pPr>
            <w:r w:rsidRPr="00D73578">
              <w:rPr>
                <w:color w:val="000000"/>
                <w:sz w:val="27"/>
                <w:szCs w:val="27"/>
              </w:rPr>
              <w:t>150</w:t>
            </w:r>
          </w:p>
        </w:tc>
      </w:tr>
      <w:tr w:rsidR="00291DEF" w:rsidRPr="00D73578" w:rsidTr="00291DEF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EF" w:rsidRPr="00D73578" w:rsidRDefault="00291DEF" w:rsidP="00C12B98">
            <w:pPr>
              <w:rPr>
                <w:color w:val="000000"/>
                <w:sz w:val="27"/>
                <w:szCs w:val="27"/>
              </w:rPr>
            </w:pPr>
            <w:r w:rsidRPr="00D73578">
              <w:rPr>
                <w:color w:val="000000"/>
                <w:sz w:val="27"/>
                <w:szCs w:val="27"/>
              </w:rPr>
              <w:t>помидоры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EF" w:rsidRPr="00D73578" w:rsidRDefault="00291DEF" w:rsidP="00C12B98">
            <w:pPr>
              <w:jc w:val="center"/>
              <w:rPr>
                <w:color w:val="000000"/>
                <w:sz w:val="27"/>
                <w:szCs w:val="27"/>
              </w:rPr>
            </w:pPr>
            <w:r w:rsidRPr="00D73578">
              <w:rPr>
                <w:color w:val="000000"/>
                <w:sz w:val="27"/>
                <w:szCs w:val="27"/>
              </w:rPr>
              <w:t>200</w:t>
            </w:r>
          </w:p>
        </w:tc>
      </w:tr>
      <w:tr w:rsidR="00291DEF" w:rsidRPr="00D73578" w:rsidTr="00291DEF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EF" w:rsidRPr="00D73578" w:rsidRDefault="00291DEF" w:rsidP="00C12B98">
            <w:pPr>
              <w:rPr>
                <w:color w:val="000000"/>
                <w:sz w:val="27"/>
                <w:szCs w:val="27"/>
              </w:rPr>
            </w:pPr>
            <w:r w:rsidRPr="00D73578">
              <w:rPr>
                <w:color w:val="000000"/>
                <w:sz w:val="27"/>
                <w:szCs w:val="27"/>
              </w:rPr>
              <w:t>свекла столовая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EF" w:rsidRPr="00D73578" w:rsidRDefault="00291DEF" w:rsidP="00C12B98">
            <w:pPr>
              <w:jc w:val="center"/>
              <w:rPr>
                <w:color w:val="000000"/>
                <w:sz w:val="27"/>
                <w:szCs w:val="27"/>
              </w:rPr>
            </w:pPr>
            <w:r w:rsidRPr="00D73578">
              <w:rPr>
                <w:color w:val="000000"/>
                <w:sz w:val="27"/>
                <w:szCs w:val="27"/>
              </w:rPr>
              <w:t>200</w:t>
            </w:r>
          </w:p>
        </w:tc>
      </w:tr>
      <w:tr w:rsidR="00291DEF" w:rsidRPr="00D73578" w:rsidTr="00291DEF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EF" w:rsidRPr="00D73578" w:rsidRDefault="00291DEF" w:rsidP="00C12B98">
            <w:pPr>
              <w:rPr>
                <w:color w:val="000000"/>
                <w:sz w:val="27"/>
                <w:szCs w:val="27"/>
              </w:rPr>
            </w:pPr>
            <w:r w:rsidRPr="00D73578">
              <w:rPr>
                <w:color w:val="000000"/>
                <w:sz w:val="27"/>
                <w:szCs w:val="27"/>
              </w:rPr>
              <w:t>морковь столовая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EF" w:rsidRPr="00D73578" w:rsidRDefault="00291DEF" w:rsidP="00C12B98">
            <w:pPr>
              <w:jc w:val="center"/>
              <w:rPr>
                <w:color w:val="000000"/>
                <w:sz w:val="27"/>
                <w:szCs w:val="27"/>
              </w:rPr>
            </w:pPr>
            <w:r w:rsidRPr="00D73578">
              <w:rPr>
                <w:color w:val="000000"/>
                <w:sz w:val="27"/>
                <w:szCs w:val="27"/>
              </w:rPr>
              <w:t>300</w:t>
            </w:r>
          </w:p>
        </w:tc>
      </w:tr>
      <w:tr w:rsidR="00291DEF" w:rsidRPr="00D73578" w:rsidTr="00291DEF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EF" w:rsidRPr="00D73578" w:rsidRDefault="00291DEF" w:rsidP="00C12B98">
            <w:pPr>
              <w:rPr>
                <w:color w:val="000000"/>
                <w:sz w:val="27"/>
                <w:szCs w:val="27"/>
              </w:rPr>
            </w:pPr>
            <w:r w:rsidRPr="00D73578">
              <w:rPr>
                <w:color w:val="000000"/>
                <w:sz w:val="27"/>
                <w:szCs w:val="27"/>
              </w:rPr>
              <w:t>лук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EF" w:rsidRPr="00D73578" w:rsidRDefault="00291DEF" w:rsidP="00C12B98">
            <w:pPr>
              <w:jc w:val="center"/>
              <w:rPr>
                <w:color w:val="000000"/>
                <w:sz w:val="27"/>
                <w:szCs w:val="27"/>
              </w:rPr>
            </w:pPr>
            <w:r w:rsidRPr="00D73578">
              <w:rPr>
                <w:color w:val="000000"/>
                <w:sz w:val="27"/>
                <w:szCs w:val="27"/>
              </w:rPr>
              <w:t>200</w:t>
            </w:r>
          </w:p>
        </w:tc>
      </w:tr>
      <w:tr w:rsidR="00291DEF" w:rsidRPr="00D73578" w:rsidTr="00291DEF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EF" w:rsidRPr="00D73578" w:rsidRDefault="00291DEF" w:rsidP="00C12B98">
            <w:pPr>
              <w:rPr>
                <w:color w:val="000000"/>
                <w:sz w:val="27"/>
                <w:szCs w:val="27"/>
              </w:rPr>
            </w:pPr>
            <w:r w:rsidRPr="00D73578">
              <w:rPr>
                <w:color w:val="000000"/>
                <w:sz w:val="27"/>
                <w:szCs w:val="27"/>
              </w:rPr>
              <w:t>тыква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EF" w:rsidRPr="00D73578" w:rsidRDefault="00291DEF" w:rsidP="00C12B98">
            <w:pPr>
              <w:jc w:val="center"/>
              <w:rPr>
                <w:color w:val="000000"/>
                <w:sz w:val="27"/>
                <w:szCs w:val="27"/>
              </w:rPr>
            </w:pPr>
            <w:r w:rsidRPr="00D73578">
              <w:rPr>
                <w:color w:val="000000"/>
                <w:sz w:val="27"/>
                <w:szCs w:val="27"/>
              </w:rPr>
              <w:t>200</w:t>
            </w:r>
          </w:p>
        </w:tc>
      </w:tr>
      <w:tr w:rsidR="00291DEF" w:rsidRPr="00D73578" w:rsidTr="00291DEF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EF" w:rsidRPr="00D73578" w:rsidRDefault="00291DEF" w:rsidP="00C12B98">
            <w:pPr>
              <w:rPr>
                <w:color w:val="000000"/>
                <w:sz w:val="27"/>
                <w:szCs w:val="27"/>
              </w:rPr>
            </w:pPr>
            <w:r w:rsidRPr="00D73578">
              <w:rPr>
                <w:color w:val="000000"/>
                <w:sz w:val="27"/>
                <w:szCs w:val="27"/>
              </w:rPr>
              <w:t>кабачки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EF" w:rsidRPr="00D73578" w:rsidRDefault="00291DEF" w:rsidP="00C12B98">
            <w:pPr>
              <w:jc w:val="center"/>
              <w:rPr>
                <w:color w:val="000000"/>
                <w:sz w:val="27"/>
                <w:szCs w:val="27"/>
              </w:rPr>
            </w:pPr>
            <w:r w:rsidRPr="00D73578">
              <w:rPr>
                <w:color w:val="000000"/>
                <w:sz w:val="27"/>
                <w:szCs w:val="27"/>
              </w:rPr>
              <w:t>300</w:t>
            </w:r>
          </w:p>
        </w:tc>
      </w:tr>
      <w:tr w:rsidR="00291DEF" w:rsidRPr="00D73578" w:rsidTr="00291DEF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EF" w:rsidRPr="00D73578" w:rsidRDefault="00291DEF" w:rsidP="00C12B98">
            <w:pPr>
              <w:rPr>
                <w:color w:val="000000"/>
                <w:sz w:val="27"/>
                <w:szCs w:val="27"/>
              </w:rPr>
            </w:pPr>
            <w:r w:rsidRPr="00D73578">
              <w:rPr>
                <w:color w:val="000000"/>
                <w:sz w:val="27"/>
                <w:szCs w:val="27"/>
              </w:rPr>
              <w:t>прочие овощи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EF" w:rsidRPr="00D73578" w:rsidRDefault="00291DEF" w:rsidP="00C12B98">
            <w:pPr>
              <w:jc w:val="center"/>
              <w:rPr>
                <w:color w:val="000000"/>
                <w:sz w:val="27"/>
                <w:szCs w:val="27"/>
              </w:rPr>
            </w:pPr>
            <w:r w:rsidRPr="00D73578">
              <w:rPr>
                <w:color w:val="000000"/>
                <w:sz w:val="27"/>
                <w:szCs w:val="27"/>
              </w:rPr>
              <w:t>200</w:t>
            </w:r>
          </w:p>
        </w:tc>
      </w:tr>
      <w:tr w:rsidR="00291DEF" w:rsidRPr="00D73578" w:rsidTr="00291DEF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EF" w:rsidRPr="00D73578" w:rsidRDefault="00291DEF" w:rsidP="00C12B98">
            <w:pPr>
              <w:rPr>
                <w:color w:val="000000"/>
                <w:sz w:val="27"/>
                <w:szCs w:val="27"/>
              </w:rPr>
            </w:pPr>
            <w:r w:rsidRPr="00D73578">
              <w:rPr>
                <w:color w:val="000000"/>
                <w:sz w:val="27"/>
                <w:szCs w:val="27"/>
              </w:rPr>
              <w:t>Кормовые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EF" w:rsidRPr="007F7B9C" w:rsidRDefault="00291DEF" w:rsidP="00C12B98">
            <w:pPr>
              <w:jc w:val="center"/>
              <w:rPr>
                <w:color w:val="000000"/>
                <w:sz w:val="27"/>
                <w:szCs w:val="27"/>
              </w:rPr>
            </w:pPr>
            <w:r w:rsidRPr="007F7B9C">
              <w:rPr>
                <w:color w:val="000000"/>
                <w:sz w:val="27"/>
                <w:szCs w:val="27"/>
              </w:rPr>
              <w:t>без ограничений</w:t>
            </w:r>
          </w:p>
        </w:tc>
      </w:tr>
    </w:tbl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Pr="003B4D34" w:rsidRDefault="00291DEF" w:rsidP="00291DEF">
      <w:pPr>
        <w:ind w:firstLine="851"/>
        <w:jc w:val="right"/>
        <w:rPr>
          <w:sz w:val="26"/>
          <w:szCs w:val="26"/>
        </w:rPr>
      </w:pPr>
      <w:r w:rsidRPr="003B4D34">
        <w:rPr>
          <w:sz w:val="26"/>
          <w:szCs w:val="26"/>
        </w:rPr>
        <w:lastRenderedPageBreak/>
        <w:t>Приложение №1</w:t>
      </w:r>
    </w:p>
    <w:p w:rsidR="00291DEF" w:rsidRPr="003B4D34" w:rsidRDefault="00291DEF" w:rsidP="00291DEF">
      <w:pPr>
        <w:ind w:firstLine="851"/>
        <w:jc w:val="right"/>
        <w:rPr>
          <w:sz w:val="26"/>
          <w:szCs w:val="26"/>
        </w:rPr>
      </w:pPr>
      <w:r w:rsidRPr="003B4D34">
        <w:rPr>
          <w:sz w:val="26"/>
          <w:szCs w:val="26"/>
        </w:rPr>
        <w:t>к постановлению администрации</w:t>
      </w:r>
    </w:p>
    <w:p w:rsidR="00291DEF" w:rsidRPr="003B4D34" w:rsidRDefault="00291DEF" w:rsidP="00291DEF">
      <w:pPr>
        <w:ind w:firstLine="851"/>
        <w:jc w:val="right"/>
        <w:rPr>
          <w:sz w:val="26"/>
          <w:szCs w:val="26"/>
        </w:rPr>
      </w:pPr>
      <w:r w:rsidRPr="003B4D34">
        <w:rPr>
          <w:sz w:val="26"/>
          <w:szCs w:val="26"/>
        </w:rPr>
        <w:t>МО "Володарский район"</w:t>
      </w:r>
    </w:p>
    <w:p w:rsidR="00291DEF" w:rsidRDefault="00291DEF" w:rsidP="00291DEF">
      <w:pPr>
        <w:jc w:val="right"/>
        <w:rPr>
          <w:sz w:val="26"/>
          <w:szCs w:val="26"/>
          <w:u w:val="single"/>
        </w:rPr>
      </w:pPr>
      <w:r w:rsidRPr="003B4D34">
        <w:rPr>
          <w:sz w:val="26"/>
          <w:szCs w:val="26"/>
        </w:rPr>
        <w:t xml:space="preserve">от </w:t>
      </w:r>
      <w:r w:rsidRPr="003B4D34">
        <w:rPr>
          <w:sz w:val="26"/>
          <w:szCs w:val="26"/>
          <w:u w:val="single"/>
        </w:rPr>
        <w:t>10.03.2017 г</w:t>
      </w:r>
      <w:r w:rsidRPr="003B4D34">
        <w:rPr>
          <w:sz w:val="26"/>
          <w:szCs w:val="26"/>
        </w:rPr>
        <w:t xml:space="preserve">. № </w:t>
      </w:r>
      <w:r w:rsidRPr="003B4D34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>82</w:t>
      </w:r>
    </w:p>
    <w:p w:rsidR="00291DEF" w:rsidRDefault="00291DEF" w:rsidP="00291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5245"/>
        <w:jc w:val="right"/>
      </w:pPr>
    </w:p>
    <w:p w:rsidR="00291DEF" w:rsidRDefault="00291DEF" w:rsidP="00291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5245"/>
        <w:jc w:val="right"/>
      </w:pPr>
      <w:r>
        <w:t>_____________________________</w:t>
      </w:r>
    </w:p>
    <w:p w:rsidR="00291DEF" w:rsidRDefault="00291DEF" w:rsidP="00291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5245"/>
        <w:jc w:val="right"/>
        <w:rPr>
          <w:vertAlign w:val="superscript"/>
        </w:rPr>
      </w:pPr>
      <w:r>
        <w:rPr>
          <w:vertAlign w:val="superscript"/>
        </w:rPr>
        <w:t>(должность, ФИО должностного лица органа мест-</w:t>
      </w:r>
    </w:p>
    <w:p w:rsidR="00291DEF" w:rsidRDefault="00291DEF" w:rsidP="00291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5245"/>
        <w:jc w:val="right"/>
      </w:pPr>
      <w:r>
        <w:t>_____________________________</w:t>
      </w:r>
    </w:p>
    <w:p w:rsidR="00291DEF" w:rsidRDefault="00291DEF" w:rsidP="00291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5245"/>
        <w:jc w:val="right"/>
        <w:rPr>
          <w:vertAlign w:val="superscript"/>
        </w:rPr>
      </w:pPr>
      <w:proofErr w:type="spellStart"/>
      <w:r>
        <w:rPr>
          <w:vertAlign w:val="superscript"/>
        </w:rPr>
        <w:t>ного</w:t>
      </w:r>
      <w:proofErr w:type="spellEnd"/>
      <w:r>
        <w:rPr>
          <w:vertAlign w:val="superscript"/>
        </w:rPr>
        <w:t xml:space="preserve"> самоуправления муниципального района </w:t>
      </w:r>
      <w:proofErr w:type="spellStart"/>
      <w:r>
        <w:rPr>
          <w:vertAlign w:val="superscript"/>
        </w:rPr>
        <w:t>Аст</w:t>
      </w:r>
      <w:proofErr w:type="spellEnd"/>
      <w:r>
        <w:rPr>
          <w:vertAlign w:val="superscript"/>
        </w:rPr>
        <w:t>-</w:t>
      </w:r>
    </w:p>
    <w:p w:rsidR="00291DEF" w:rsidRPr="00291DEF" w:rsidRDefault="00291DEF" w:rsidP="00291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5245"/>
        <w:jc w:val="right"/>
      </w:pPr>
      <w:r>
        <w:rPr>
          <w:sz w:val="32"/>
        </w:rPr>
        <w:t>__________________</w:t>
      </w:r>
    </w:p>
    <w:p w:rsidR="00291DEF" w:rsidRDefault="00291DEF" w:rsidP="00291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5245"/>
        <w:jc w:val="right"/>
        <w:rPr>
          <w:vertAlign w:val="superscript"/>
        </w:rPr>
      </w:pPr>
      <w:proofErr w:type="spellStart"/>
      <w:r w:rsidRPr="00F92290">
        <w:rPr>
          <w:vertAlign w:val="superscript"/>
        </w:rPr>
        <w:t>раханской</w:t>
      </w:r>
      <w:proofErr w:type="spellEnd"/>
      <w:r>
        <w:rPr>
          <w:vertAlign w:val="superscript"/>
        </w:rPr>
        <w:t xml:space="preserve"> области, уполномоченного принимать</w:t>
      </w:r>
    </w:p>
    <w:p w:rsidR="00291DEF" w:rsidRDefault="00291DEF" w:rsidP="00291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5245"/>
        <w:jc w:val="right"/>
      </w:pPr>
      <w:r>
        <w:t>_____________________________</w:t>
      </w:r>
    </w:p>
    <w:p w:rsidR="00291DEF" w:rsidRPr="00C34510" w:rsidRDefault="00291DEF" w:rsidP="00291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5245"/>
        <w:jc w:val="right"/>
        <w:rPr>
          <w:vertAlign w:val="superscript"/>
        </w:rPr>
      </w:pPr>
      <w:r>
        <w:rPr>
          <w:vertAlign w:val="superscript"/>
        </w:rPr>
        <w:t>заявления на получение субсидии)</w:t>
      </w:r>
    </w:p>
    <w:p w:rsidR="00291DEF" w:rsidRPr="00F92290" w:rsidRDefault="00291DEF" w:rsidP="00291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5245"/>
        <w:jc w:val="right"/>
        <w:rPr>
          <w:color w:val="000000"/>
        </w:rPr>
      </w:pPr>
      <w:r w:rsidRPr="00F92290">
        <w:rPr>
          <w:color w:val="000000"/>
          <w:sz w:val="27"/>
          <w:szCs w:val="27"/>
        </w:rPr>
        <w:t>от</w:t>
      </w:r>
      <w:r w:rsidRPr="00F92290">
        <w:rPr>
          <w:color w:val="000000"/>
        </w:rPr>
        <w:t xml:space="preserve"> ________</w:t>
      </w:r>
      <w:r>
        <w:rPr>
          <w:color w:val="000000"/>
        </w:rPr>
        <w:t>___________________</w:t>
      </w:r>
    </w:p>
    <w:p w:rsidR="00291DEF" w:rsidRPr="00F92290" w:rsidRDefault="00291DEF" w:rsidP="00291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5245"/>
        <w:jc w:val="right"/>
        <w:rPr>
          <w:color w:val="000000"/>
        </w:rPr>
      </w:pPr>
      <w:r w:rsidRPr="00F92290">
        <w:rPr>
          <w:color w:val="000000"/>
        </w:rPr>
        <w:t xml:space="preserve">(полное наименование, ИНН и ФИО </w:t>
      </w:r>
      <w:r>
        <w:rPr>
          <w:color w:val="000000"/>
        </w:rPr>
        <w:t>р</w:t>
      </w:r>
      <w:r w:rsidRPr="00F92290">
        <w:rPr>
          <w:color w:val="000000"/>
        </w:rPr>
        <w:t>уково</w:t>
      </w:r>
      <w:r>
        <w:rPr>
          <w:color w:val="000000"/>
        </w:rPr>
        <w:t>ди- _____________________________</w:t>
      </w:r>
    </w:p>
    <w:p w:rsidR="00291DEF" w:rsidRPr="00F92290" w:rsidRDefault="00291DEF" w:rsidP="00291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5245"/>
        <w:jc w:val="right"/>
        <w:rPr>
          <w:color w:val="000000"/>
        </w:rPr>
      </w:pPr>
      <w:r>
        <w:rPr>
          <w:color w:val="000000"/>
        </w:rPr>
        <w:t>те</w:t>
      </w:r>
      <w:r w:rsidRPr="00F92290">
        <w:rPr>
          <w:color w:val="000000"/>
        </w:rPr>
        <w:t xml:space="preserve">ля заявителя - юридического лица или ФИО                                            </w:t>
      </w:r>
      <w:r>
        <w:rPr>
          <w:color w:val="000000"/>
        </w:rPr>
        <w:t>_____________________________</w:t>
      </w:r>
    </w:p>
    <w:p w:rsidR="00291DEF" w:rsidRPr="00F92290" w:rsidRDefault="00291DEF" w:rsidP="00291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5245"/>
        <w:jc w:val="right"/>
        <w:rPr>
          <w:color w:val="000000"/>
        </w:rPr>
      </w:pPr>
      <w:r w:rsidRPr="00F92290">
        <w:rPr>
          <w:color w:val="000000"/>
        </w:rPr>
        <w:t xml:space="preserve"> заявителя физического лица)</w:t>
      </w:r>
    </w:p>
    <w:p w:rsidR="00291DEF" w:rsidRPr="00F92290" w:rsidRDefault="00291DEF" w:rsidP="00291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45"/>
        <w:jc w:val="right"/>
        <w:rPr>
          <w:color w:val="000000"/>
        </w:rPr>
      </w:pPr>
      <w:r w:rsidRPr="00F92290">
        <w:rPr>
          <w:color w:val="000000"/>
        </w:rPr>
        <w:t>______________</w:t>
      </w:r>
      <w:r>
        <w:rPr>
          <w:color w:val="000000"/>
        </w:rPr>
        <w:t>_______________</w:t>
      </w:r>
    </w:p>
    <w:p w:rsidR="00291DEF" w:rsidRPr="00F92290" w:rsidRDefault="00291DEF" w:rsidP="00291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45"/>
        <w:jc w:val="right"/>
        <w:rPr>
          <w:color w:val="000000"/>
        </w:rPr>
      </w:pPr>
      <w:r w:rsidRPr="00F92290">
        <w:rPr>
          <w:color w:val="000000"/>
          <w:sz w:val="27"/>
          <w:szCs w:val="27"/>
        </w:rPr>
        <w:t>адрес регистрации по месту жительства:</w:t>
      </w:r>
      <w:r w:rsidRPr="00F92290">
        <w:rPr>
          <w:color w:val="000000"/>
        </w:rPr>
        <w:t xml:space="preserve"> _________________________</w:t>
      </w:r>
      <w:r>
        <w:rPr>
          <w:color w:val="000000"/>
        </w:rPr>
        <w:t>____</w:t>
      </w:r>
    </w:p>
    <w:p w:rsidR="00291DEF" w:rsidRPr="00F92290" w:rsidRDefault="00291DEF" w:rsidP="00291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45"/>
        <w:jc w:val="right"/>
        <w:rPr>
          <w:color w:val="000000"/>
        </w:rPr>
      </w:pPr>
      <w:r w:rsidRPr="00F92290">
        <w:rPr>
          <w:color w:val="000000"/>
        </w:rPr>
        <w:t xml:space="preserve">(в отношении руководителя заявителя </w:t>
      </w:r>
      <w:r>
        <w:rPr>
          <w:color w:val="000000"/>
        </w:rPr>
        <w:t>- ___________________________</w:t>
      </w:r>
    </w:p>
    <w:p w:rsidR="00291DEF" w:rsidRPr="00F92290" w:rsidRDefault="00291DEF" w:rsidP="00291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45"/>
        <w:jc w:val="right"/>
        <w:rPr>
          <w:color w:val="000000"/>
        </w:rPr>
      </w:pPr>
      <w:r>
        <w:rPr>
          <w:color w:val="000000"/>
        </w:rPr>
        <w:t>юриди</w:t>
      </w:r>
      <w:r w:rsidRPr="00F92290">
        <w:rPr>
          <w:color w:val="000000"/>
        </w:rPr>
        <w:t xml:space="preserve">ческого лица или заявителя </w:t>
      </w:r>
      <w:r>
        <w:rPr>
          <w:color w:val="000000"/>
        </w:rPr>
        <w:t xml:space="preserve">– </w:t>
      </w:r>
      <w:proofErr w:type="spellStart"/>
      <w:r w:rsidRPr="00F92290">
        <w:rPr>
          <w:color w:val="000000"/>
        </w:rPr>
        <w:t>физичес</w:t>
      </w:r>
      <w:proofErr w:type="spellEnd"/>
      <w:r>
        <w:rPr>
          <w:color w:val="000000"/>
        </w:rPr>
        <w:t>-</w:t>
      </w:r>
    </w:p>
    <w:p w:rsidR="00291DEF" w:rsidRDefault="00291DEF" w:rsidP="00291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45"/>
        <w:jc w:val="right"/>
        <w:rPr>
          <w:color w:val="000000"/>
        </w:rPr>
      </w:pPr>
      <w:r>
        <w:rPr>
          <w:color w:val="000000"/>
        </w:rPr>
        <w:t>____________________________</w:t>
      </w:r>
      <w:r w:rsidRPr="00F92290">
        <w:rPr>
          <w:color w:val="000000"/>
        </w:rPr>
        <w:t>,</w:t>
      </w:r>
    </w:p>
    <w:p w:rsidR="00291DEF" w:rsidRPr="00F92290" w:rsidRDefault="00291DEF" w:rsidP="00291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45"/>
        <w:jc w:val="right"/>
        <w:rPr>
          <w:color w:val="000000"/>
        </w:rPr>
      </w:pPr>
      <w:r>
        <w:rPr>
          <w:color w:val="000000"/>
        </w:rPr>
        <w:t>к</w:t>
      </w:r>
      <w:r w:rsidRPr="00F92290">
        <w:rPr>
          <w:color w:val="000000"/>
        </w:rPr>
        <w:t>о</w:t>
      </w:r>
      <w:r>
        <w:rPr>
          <w:color w:val="000000"/>
        </w:rPr>
        <w:t>го лица)</w:t>
      </w:r>
    </w:p>
    <w:p w:rsidR="00291DEF" w:rsidRPr="00F92290" w:rsidRDefault="00291DEF" w:rsidP="00291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45"/>
        <w:jc w:val="right"/>
        <w:rPr>
          <w:color w:val="000000"/>
        </w:rPr>
      </w:pPr>
      <w:r w:rsidRPr="00F92290">
        <w:rPr>
          <w:color w:val="000000"/>
          <w:sz w:val="27"/>
          <w:szCs w:val="27"/>
        </w:rPr>
        <w:t>паспорт: серия</w:t>
      </w:r>
      <w:r>
        <w:rPr>
          <w:color w:val="000000"/>
        </w:rPr>
        <w:t xml:space="preserve"> ________________</w:t>
      </w:r>
    </w:p>
    <w:p w:rsidR="00291DEF" w:rsidRPr="00F92290" w:rsidRDefault="00291DEF" w:rsidP="00291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45"/>
        <w:jc w:val="right"/>
        <w:rPr>
          <w:color w:val="000000"/>
        </w:rPr>
      </w:pPr>
      <w:r w:rsidRPr="00F92290">
        <w:rPr>
          <w:color w:val="000000"/>
          <w:sz w:val="27"/>
          <w:szCs w:val="27"/>
        </w:rPr>
        <w:t>№</w:t>
      </w:r>
      <w:r>
        <w:rPr>
          <w:color w:val="000000"/>
        </w:rPr>
        <w:t xml:space="preserve"> ___________________________</w:t>
      </w:r>
    </w:p>
    <w:p w:rsidR="00291DEF" w:rsidRPr="00F92290" w:rsidRDefault="00291DEF" w:rsidP="00291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45"/>
        <w:jc w:val="right"/>
        <w:rPr>
          <w:color w:val="000000"/>
        </w:rPr>
      </w:pPr>
      <w:r w:rsidRPr="00F92290">
        <w:rPr>
          <w:color w:val="000000"/>
          <w:sz w:val="27"/>
          <w:szCs w:val="27"/>
        </w:rPr>
        <w:t>выдан</w:t>
      </w:r>
      <w:r>
        <w:rPr>
          <w:color w:val="000000"/>
        </w:rPr>
        <w:t xml:space="preserve"> _______________________</w:t>
      </w:r>
    </w:p>
    <w:p w:rsidR="00291DEF" w:rsidRPr="00F92290" w:rsidRDefault="00291DEF" w:rsidP="00291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45"/>
        <w:jc w:val="right"/>
        <w:rPr>
          <w:color w:val="000000"/>
        </w:rPr>
      </w:pPr>
      <w:r w:rsidRPr="00F92290">
        <w:rPr>
          <w:color w:val="000000"/>
        </w:rPr>
        <w:t>(кем)</w:t>
      </w:r>
    </w:p>
    <w:p w:rsidR="00291DEF" w:rsidRPr="00F92290" w:rsidRDefault="00291DEF" w:rsidP="00291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45"/>
        <w:jc w:val="right"/>
        <w:rPr>
          <w:color w:val="000000"/>
        </w:rPr>
      </w:pPr>
      <w:r w:rsidRPr="00F92290">
        <w:rPr>
          <w:color w:val="000000"/>
        </w:rPr>
        <w:t>_____________________________</w:t>
      </w:r>
    </w:p>
    <w:p w:rsidR="00291DEF" w:rsidRPr="00F92290" w:rsidRDefault="00291DEF" w:rsidP="00291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45"/>
        <w:jc w:val="right"/>
        <w:rPr>
          <w:color w:val="000000"/>
        </w:rPr>
      </w:pPr>
      <w:r w:rsidRPr="00F92290">
        <w:rPr>
          <w:color w:val="000000"/>
        </w:rPr>
        <w:t>(когда)</w:t>
      </w:r>
    </w:p>
    <w:p w:rsidR="00291DEF" w:rsidRPr="00F92290" w:rsidRDefault="00291DEF" w:rsidP="00291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45"/>
        <w:jc w:val="center"/>
        <w:rPr>
          <w:color w:val="000000"/>
          <w:sz w:val="27"/>
          <w:szCs w:val="27"/>
        </w:rPr>
      </w:pPr>
    </w:p>
    <w:p w:rsidR="00291DEF" w:rsidRPr="00F92290" w:rsidRDefault="00291DEF" w:rsidP="00291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7"/>
          <w:szCs w:val="27"/>
        </w:rPr>
      </w:pPr>
    </w:p>
    <w:p w:rsidR="00291DEF" w:rsidRPr="00F92290" w:rsidRDefault="00291DEF" w:rsidP="00291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7"/>
          <w:szCs w:val="27"/>
        </w:rPr>
      </w:pPr>
      <w:r w:rsidRPr="00F92290">
        <w:rPr>
          <w:color w:val="000000"/>
          <w:sz w:val="27"/>
          <w:szCs w:val="27"/>
        </w:rPr>
        <w:t xml:space="preserve">Заявление о предоставлении субсидии </w:t>
      </w:r>
    </w:p>
    <w:p w:rsidR="00291DEF" w:rsidRPr="00F92290" w:rsidRDefault="00291DEF" w:rsidP="00291DEF">
      <w:pPr>
        <w:widowControl w:val="0"/>
        <w:rPr>
          <w:rFonts w:ascii="Verdana" w:hAnsi="Verdana"/>
          <w:color w:val="000000"/>
          <w:sz w:val="24"/>
          <w:szCs w:val="24"/>
        </w:rPr>
      </w:pPr>
    </w:p>
    <w:p w:rsidR="00291DEF" w:rsidRPr="00F92290" w:rsidRDefault="00291DEF" w:rsidP="00291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ourier New" w:hAnsi="Courier New"/>
          <w:color w:val="000000"/>
        </w:rPr>
      </w:pPr>
      <w:r>
        <w:rPr>
          <w:color w:val="000000"/>
          <w:sz w:val="27"/>
          <w:szCs w:val="27"/>
        </w:rPr>
        <w:t>П</w:t>
      </w:r>
      <w:r w:rsidRPr="00F92290">
        <w:rPr>
          <w:color w:val="000000"/>
          <w:sz w:val="27"/>
          <w:szCs w:val="27"/>
        </w:rPr>
        <w:t>рошу предоставить мне субсидию</w:t>
      </w:r>
      <w:r w:rsidRPr="00F92290">
        <w:rPr>
          <w:rFonts w:ascii="Courier New" w:hAnsi="Courier New"/>
          <w:color w:val="000000"/>
        </w:rPr>
        <w:t>___________________</w:t>
      </w:r>
      <w:r>
        <w:rPr>
          <w:rFonts w:ascii="Courier New" w:hAnsi="Courier New"/>
          <w:color w:val="000000"/>
        </w:rPr>
        <w:t>__________________</w:t>
      </w:r>
    </w:p>
    <w:p w:rsidR="00291DEF" w:rsidRPr="00F92290" w:rsidRDefault="00291DEF" w:rsidP="00291DE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92290">
        <w:rPr>
          <w:color w:val="000000"/>
        </w:rPr>
        <w:t xml:space="preserve">                                                                                                    (наименование субсидии)</w:t>
      </w:r>
    </w:p>
    <w:p w:rsidR="00291DEF" w:rsidRPr="00F92290" w:rsidRDefault="00291DEF" w:rsidP="00291DEF">
      <w:pPr>
        <w:widowControl w:val="0"/>
        <w:autoSpaceDE w:val="0"/>
        <w:autoSpaceDN w:val="0"/>
        <w:adjustRightInd w:val="0"/>
        <w:jc w:val="both"/>
        <w:rPr>
          <w:i/>
          <w:sz w:val="18"/>
          <w:szCs w:val="18"/>
        </w:rPr>
      </w:pPr>
      <w:r>
        <w:rPr>
          <w:sz w:val="27"/>
          <w:szCs w:val="27"/>
        </w:rPr>
        <w:t>__________________________________________________</w:t>
      </w:r>
      <w:r w:rsidRPr="00F92290">
        <w:rPr>
          <w:sz w:val="27"/>
          <w:szCs w:val="27"/>
        </w:rPr>
        <w:t>__________________</w:t>
      </w:r>
      <w:r>
        <w:rPr>
          <w:sz w:val="27"/>
          <w:szCs w:val="27"/>
        </w:rPr>
        <w:t>_</w:t>
      </w:r>
      <w:r w:rsidRPr="00F92290">
        <w:rPr>
          <w:sz w:val="27"/>
          <w:szCs w:val="27"/>
        </w:rPr>
        <w:t xml:space="preserve"> ___________________________________________________</w:t>
      </w:r>
      <w:r w:rsidRPr="00F92290">
        <w:rPr>
          <w:sz w:val="24"/>
        </w:rPr>
        <w:t xml:space="preserve"> </w:t>
      </w:r>
      <w:r w:rsidRPr="00EB5AAA">
        <w:rPr>
          <w:sz w:val="27"/>
          <w:szCs w:val="27"/>
        </w:rPr>
        <w:t xml:space="preserve">(далее – </w:t>
      </w:r>
      <w:r w:rsidRPr="00EB5AAA">
        <w:rPr>
          <w:i/>
          <w:sz w:val="27"/>
          <w:szCs w:val="27"/>
        </w:rPr>
        <w:t xml:space="preserve"> </w:t>
      </w:r>
      <w:r w:rsidRPr="00EB5AAA">
        <w:rPr>
          <w:sz w:val="27"/>
          <w:szCs w:val="27"/>
        </w:rPr>
        <w:t>субсидия);</w:t>
      </w:r>
    </w:p>
    <w:p w:rsidR="00291DEF" w:rsidRPr="00F92290" w:rsidRDefault="00291DEF" w:rsidP="00291DEF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F92290">
        <w:rPr>
          <w:color w:val="000000"/>
          <w:sz w:val="27"/>
          <w:szCs w:val="27"/>
        </w:rPr>
        <w:t>Подтверждаю, что:</w:t>
      </w:r>
    </w:p>
    <w:p w:rsidR="00291DEF" w:rsidRPr="00F92290" w:rsidRDefault="00291DEF" w:rsidP="00291DE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F92290">
        <w:rPr>
          <w:color w:val="000000"/>
          <w:sz w:val="27"/>
          <w:szCs w:val="27"/>
        </w:rPr>
        <w:t xml:space="preserve">1) на дату подачи настоящего заявления ____________________________ </w:t>
      </w:r>
    </w:p>
    <w:p w:rsidR="00291DEF" w:rsidRPr="00F92290" w:rsidRDefault="00291DEF" w:rsidP="00291DEF">
      <w:pPr>
        <w:widowControl w:val="0"/>
        <w:autoSpaceDE w:val="0"/>
        <w:autoSpaceDN w:val="0"/>
        <w:adjustRightInd w:val="0"/>
        <w:ind w:left="1069"/>
        <w:jc w:val="both"/>
        <w:rPr>
          <w:color w:val="000000"/>
        </w:rPr>
      </w:pPr>
      <w:r w:rsidRPr="00F92290">
        <w:rPr>
          <w:color w:val="000000"/>
          <w:sz w:val="27"/>
          <w:szCs w:val="27"/>
        </w:rPr>
        <w:t xml:space="preserve">                                                              </w:t>
      </w:r>
      <w:r>
        <w:rPr>
          <w:color w:val="000000"/>
        </w:rPr>
        <w:t>(наименование или ФИО</w:t>
      </w:r>
      <w:r w:rsidRPr="00F92290">
        <w:rPr>
          <w:color w:val="000000"/>
        </w:rPr>
        <w:t xml:space="preserve"> заявителя)</w:t>
      </w:r>
    </w:p>
    <w:p w:rsidR="00291DEF" w:rsidRPr="00F92290" w:rsidRDefault="00291DEF" w:rsidP="00291DEF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bookmarkStart w:id="0" w:name="OLE_LINK296"/>
      <w:bookmarkStart w:id="1" w:name="OLE_LINK297"/>
      <w:r w:rsidRPr="00F92290">
        <w:rPr>
          <w:sz w:val="27"/>
          <w:szCs w:val="27"/>
        </w:rPr>
        <w:t xml:space="preserve">является </w:t>
      </w:r>
      <w:r w:rsidRPr="00F92290">
        <w:rPr>
          <w:color w:val="000000"/>
          <w:sz w:val="27"/>
          <w:szCs w:val="27"/>
        </w:rPr>
        <w:t xml:space="preserve">сельскохозяйственным товаропроизводителем в соответствии со статьей 3 </w:t>
      </w:r>
      <w:r w:rsidRPr="00F92290">
        <w:rPr>
          <w:sz w:val="27"/>
          <w:szCs w:val="27"/>
        </w:rPr>
        <w:t>Федерального закона от 29.12.2006 № 264-ФЗ «О развитии сельского хозяйства»;</w:t>
      </w:r>
    </w:p>
    <w:bookmarkEnd w:id="0"/>
    <w:bookmarkEnd w:id="1"/>
    <w:p w:rsidR="00291DEF" w:rsidRPr="00F92290" w:rsidRDefault="00291DEF" w:rsidP="00291DE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F92290">
        <w:rPr>
          <w:sz w:val="27"/>
          <w:szCs w:val="27"/>
        </w:rPr>
        <w:t>2) на первое число месяца, предшествующего месяцу, в котором планируется заключение соглашения о предоставлении субсидии ____</w:t>
      </w:r>
      <w:r w:rsidRPr="00F92290">
        <w:rPr>
          <w:color w:val="000000"/>
          <w:sz w:val="27"/>
          <w:szCs w:val="27"/>
        </w:rPr>
        <w:t>_______________</w:t>
      </w:r>
    </w:p>
    <w:p w:rsidR="00291DEF" w:rsidRPr="00F92290" w:rsidRDefault="00291DEF" w:rsidP="00291DEF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F92290">
        <w:rPr>
          <w:sz w:val="27"/>
          <w:szCs w:val="27"/>
        </w:rPr>
        <w:t>____________________________________________________________________</w:t>
      </w:r>
      <w:r w:rsidRPr="00F92290">
        <w:rPr>
          <w:color w:val="000000"/>
          <w:sz w:val="27"/>
          <w:szCs w:val="27"/>
        </w:rPr>
        <w:t>:</w:t>
      </w:r>
    </w:p>
    <w:p w:rsidR="00291DEF" w:rsidRPr="00F92290" w:rsidRDefault="00291DEF" w:rsidP="00291DEF">
      <w:pPr>
        <w:widowControl w:val="0"/>
        <w:autoSpaceDE w:val="0"/>
        <w:autoSpaceDN w:val="0"/>
        <w:adjustRightInd w:val="0"/>
        <w:ind w:left="1069"/>
        <w:jc w:val="both"/>
        <w:rPr>
          <w:color w:val="000000"/>
        </w:rPr>
      </w:pPr>
      <w:r w:rsidRPr="00F92290">
        <w:rPr>
          <w:color w:val="000000"/>
        </w:rPr>
        <w:t xml:space="preserve">                          </w:t>
      </w:r>
      <w:bookmarkStart w:id="2" w:name="OLE_LINK298"/>
      <w:bookmarkStart w:id="3" w:name="OLE_LINK299"/>
      <w:r>
        <w:rPr>
          <w:color w:val="000000"/>
        </w:rPr>
        <w:t>(наименование или ФИО</w:t>
      </w:r>
      <w:r w:rsidRPr="00F92290">
        <w:rPr>
          <w:color w:val="000000"/>
        </w:rPr>
        <w:t xml:space="preserve"> заявителя)</w:t>
      </w:r>
    </w:p>
    <w:bookmarkEnd w:id="2"/>
    <w:bookmarkEnd w:id="3"/>
    <w:p w:rsidR="00291DEF" w:rsidRPr="00F92290" w:rsidRDefault="00291DEF" w:rsidP="00291DE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92290">
        <w:rPr>
          <w:spacing w:val="4"/>
          <w:sz w:val="27"/>
          <w:szCs w:val="27"/>
        </w:rPr>
        <w:t xml:space="preserve">- не является иностранным юридическим лицом, а также российским юридическим лицом, в уставном (складочном) капитале которого доля участия </w:t>
      </w:r>
      <w:r w:rsidRPr="00F92290">
        <w:rPr>
          <w:spacing w:val="4"/>
          <w:sz w:val="27"/>
          <w:szCs w:val="27"/>
        </w:rPr>
        <w:lastRenderedPageBreak/>
        <w:t>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F92290">
        <w:rPr>
          <w:spacing w:val="4"/>
          <w:sz w:val="27"/>
          <w:szCs w:val="27"/>
        </w:rPr>
        <w:t>офшорные</w:t>
      </w:r>
      <w:proofErr w:type="spellEnd"/>
      <w:r w:rsidRPr="00F92290">
        <w:rPr>
          <w:spacing w:val="4"/>
          <w:sz w:val="27"/>
          <w:szCs w:val="27"/>
        </w:rPr>
        <w:t xml:space="preserve"> зоны) в отношении таких юридических лиц, в совокупности превышает 50 процентов;</w:t>
      </w:r>
    </w:p>
    <w:p w:rsidR="00291DEF" w:rsidRPr="00F92290" w:rsidRDefault="00291DEF" w:rsidP="00291DE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92290">
        <w:rPr>
          <w:color w:val="000000"/>
          <w:sz w:val="27"/>
          <w:szCs w:val="27"/>
        </w:rPr>
        <w:t xml:space="preserve">- не является </w:t>
      </w:r>
      <w:r w:rsidRPr="00F92290">
        <w:rPr>
          <w:sz w:val="27"/>
          <w:szCs w:val="27"/>
        </w:rPr>
        <w:t>получателем средств из бюджета Астраханской области в соответствии с иными нормативными правовыми актами, муниципальными правовыми актами на цели, указанные в настоящем заявлении;</w:t>
      </w:r>
    </w:p>
    <w:p w:rsidR="00291DEF" w:rsidRPr="00F92290" w:rsidRDefault="00291DEF" w:rsidP="00291DE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92290">
        <w:rPr>
          <w:sz w:val="27"/>
          <w:szCs w:val="27"/>
        </w:rPr>
        <w:t>- не находится в процессе реорганизации, ликвидации, банкротства;</w:t>
      </w:r>
    </w:p>
    <w:p w:rsidR="00291DEF" w:rsidRPr="00F92290" w:rsidRDefault="00291DEF" w:rsidP="00291DEF">
      <w:pPr>
        <w:widowControl w:val="0"/>
        <w:autoSpaceDE w:val="0"/>
        <w:autoSpaceDN w:val="0"/>
        <w:adjustRightInd w:val="0"/>
        <w:ind w:firstLine="709"/>
        <w:jc w:val="both"/>
        <w:rPr>
          <w:spacing w:val="4"/>
          <w:sz w:val="27"/>
          <w:szCs w:val="27"/>
        </w:rPr>
      </w:pPr>
      <w:r w:rsidRPr="00F92290">
        <w:rPr>
          <w:spacing w:val="4"/>
          <w:sz w:val="27"/>
          <w:szCs w:val="27"/>
        </w:rPr>
        <w:t>- __________ задолженности  по налогам,  сборам,  включая  задолжен-</w:t>
      </w:r>
    </w:p>
    <w:p w:rsidR="00291DEF" w:rsidRPr="00F92290" w:rsidRDefault="00291DEF" w:rsidP="00291DEF">
      <w:pPr>
        <w:widowControl w:val="0"/>
        <w:autoSpaceDE w:val="0"/>
        <w:autoSpaceDN w:val="0"/>
        <w:adjustRightInd w:val="0"/>
        <w:jc w:val="both"/>
        <w:rPr>
          <w:spacing w:val="4"/>
        </w:rPr>
      </w:pPr>
      <w:bookmarkStart w:id="4" w:name="OLE_LINK330"/>
      <w:bookmarkStart w:id="5" w:name="OLE_LINK331"/>
      <w:bookmarkStart w:id="6" w:name="OLE_LINK332"/>
      <w:r w:rsidRPr="00F92290">
        <w:rPr>
          <w:spacing w:val="4"/>
        </w:rPr>
        <w:t xml:space="preserve">               (имеет/не имеет)</w:t>
      </w:r>
    </w:p>
    <w:bookmarkEnd w:id="4"/>
    <w:bookmarkEnd w:id="5"/>
    <w:bookmarkEnd w:id="6"/>
    <w:p w:rsidR="00291DEF" w:rsidRPr="00F92290" w:rsidRDefault="00291DEF" w:rsidP="00291DEF">
      <w:pPr>
        <w:widowControl w:val="0"/>
        <w:autoSpaceDE w:val="0"/>
        <w:autoSpaceDN w:val="0"/>
        <w:adjustRightInd w:val="0"/>
        <w:jc w:val="both"/>
        <w:rPr>
          <w:spacing w:val="4"/>
          <w:sz w:val="27"/>
          <w:szCs w:val="27"/>
        </w:rPr>
      </w:pPr>
      <w:proofErr w:type="spellStart"/>
      <w:r w:rsidRPr="00F92290">
        <w:rPr>
          <w:spacing w:val="4"/>
          <w:sz w:val="27"/>
          <w:szCs w:val="27"/>
        </w:rPr>
        <w:t>ность</w:t>
      </w:r>
      <w:proofErr w:type="spellEnd"/>
      <w:r w:rsidRPr="00F92290">
        <w:rPr>
          <w:spacing w:val="4"/>
          <w:sz w:val="27"/>
          <w:szCs w:val="27"/>
        </w:rPr>
        <w:t xml:space="preserve"> по пеням и штрафам за нарушение законодательства Российской Федерации о налогах и сборах, срок погашения (оплаты) которой наступил более чем за шесть месяцев до дня обращения за получением субсидии; </w:t>
      </w:r>
    </w:p>
    <w:p w:rsidR="00291DEF" w:rsidRPr="00F92290" w:rsidRDefault="00291DEF" w:rsidP="00291DE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92290">
        <w:rPr>
          <w:spacing w:val="4"/>
          <w:sz w:val="27"/>
          <w:szCs w:val="27"/>
        </w:rPr>
        <w:t xml:space="preserve">- ________________ соглашение о реструктуризации долгов </w:t>
      </w:r>
      <w:r w:rsidRPr="00F92290">
        <w:rPr>
          <w:sz w:val="27"/>
          <w:szCs w:val="27"/>
        </w:rPr>
        <w:t xml:space="preserve">в </w:t>
      </w:r>
      <w:proofErr w:type="spellStart"/>
      <w:r w:rsidRPr="00F92290">
        <w:rPr>
          <w:sz w:val="27"/>
          <w:szCs w:val="27"/>
        </w:rPr>
        <w:t>соотве</w:t>
      </w:r>
      <w:r>
        <w:rPr>
          <w:sz w:val="27"/>
          <w:szCs w:val="27"/>
        </w:rPr>
        <w:t>т</w:t>
      </w:r>
      <w:r w:rsidRPr="00F92290">
        <w:rPr>
          <w:sz w:val="27"/>
          <w:szCs w:val="27"/>
        </w:rPr>
        <w:t>ст</w:t>
      </w:r>
      <w:proofErr w:type="spellEnd"/>
      <w:r w:rsidRPr="00F92290">
        <w:rPr>
          <w:sz w:val="27"/>
          <w:szCs w:val="27"/>
        </w:rPr>
        <w:t>-</w:t>
      </w:r>
    </w:p>
    <w:p w:rsidR="00291DEF" w:rsidRPr="00F92290" w:rsidRDefault="00291DEF" w:rsidP="00291DEF">
      <w:pPr>
        <w:widowControl w:val="0"/>
        <w:autoSpaceDE w:val="0"/>
        <w:autoSpaceDN w:val="0"/>
        <w:adjustRightInd w:val="0"/>
        <w:jc w:val="both"/>
        <w:rPr>
          <w:spacing w:val="4"/>
        </w:rPr>
      </w:pPr>
      <w:r w:rsidRPr="00F92290">
        <w:rPr>
          <w:spacing w:val="4"/>
        </w:rPr>
        <w:t xml:space="preserve">              (заключено/не заключено)</w:t>
      </w:r>
    </w:p>
    <w:p w:rsidR="00291DEF" w:rsidRPr="00F92290" w:rsidRDefault="00291DEF" w:rsidP="00291DEF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proofErr w:type="spellStart"/>
      <w:r w:rsidRPr="00F92290">
        <w:rPr>
          <w:sz w:val="27"/>
          <w:szCs w:val="27"/>
        </w:rPr>
        <w:t>вии</w:t>
      </w:r>
      <w:proofErr w:type="spellEnd"/>
      <w:r w:rsidRPr="00F92290">
        <w:rPr>
          <w:sz w:val="27"/>
          <w:szCs w:val="27"/>
        </w:rPr>
        <w:t xml:space="preserve"> с Федеральным законом от 09.07.2002 № 83-ФЗ «О финансовом оздоровлении сельскохозяйственных товаропроизводителей». ________________________</w:t>
      </w:r>
    </w:p>
    <w:p w:rsidR="00291DEF" w:rsidRPr="00F92290" w:rsidRDefault="00291DEF" w:rsidP="00291DEF">
      <w:pPr>
        <w:widowControl w:val="0"/>
        <w:autoSpaceDE w:val="0"/>
        <w:autoSpaceDN w:val="0"/>
        <w:adjustRightInd w:val="0"/>
        <w:jc w:val="both"/>
        <w:rPr>
          <w:spacing w:val="4"/>
          <w:sz w:val="27"/>
          <w:szCs w:val="27"/>
        </w:rPr>
      </w:pPr>
      <w:r w:rsidRPr="00F92290">
        <w:rPr>
          <w:spacing w:val="4"/>
          <w:sz w:val="27"/>
          <w:szCs w:val="27"/>
        </w:rPr>
        <w:t>__________________________________________________________________.</w:t>
      </w:r>
    </w:p>
    <w:p w:rsidR="00291DEF" w:rsidRPr="00F92290" w:rsidRDefault="00291DEF" w:rsidP="00291DE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92290">
        <w:rPr>
          <w:color w:val="000000"/>
        </w:rPr>
        <w:t>(дата и № соглашения о реструктуризации долгов, при его наличии)</w:t>
      </w:r>
    </w:p>
    <w:p w:rsidR="00291DEF" w:rsidRDefault="00291DEF" w:rsidP="00291DE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92290">
        <w:rPr>
          <w:sz w:val="27"/>
          <w:szCs w:val="27"/>
        </w:rPr>
        <w:t>- отсутствует просроченная задолженность по заработной плате за</w:t>
      </w:r>
      <w:r>
        <w:rPr>
          <w:sz w:val="27"/>
          <w:szCs w:val="27"/>
        </w:rPr>
        <w:t xml:space="preserve"> два и более календарных месяца;</w:t>
      </w:r>
    </w:p>
    <w:p w:rsidR="00291DEF" w:rsidRPr="00C029F1" w:rsidRDefault="00291DEF" w:rsidP="00291DE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029F1">
        <w:rPr>
          <w:sz w:val="27"/>
          <w:szCs w:val="27"/>
        </w:rPr>
        <w:t>- является благополучным по особо опасным болезням животных и (или) по заболеванию бруцеллезом</w:t>
      </w:r>
      <w:r>
        <w:rPr>
          <w:sz w:val="27"/>
          <w:szCs w:val="27"/>
        </w:rPr>
        <w:t xml:space="preserve"> (заполняется заявителями при обращении за предоставлением субсидий, условием предоставления которых является благополучие по особо опасным болезням животных и по заболеванию бруцеллезом)</w:t>
      </w:r>
      <w:r w:rsidRPr="00C029F1">
        <w:rPr>
          <w:sz w:val="27"/>
          <w:szCs w:val="27"/>
        </w:rPr>
        <w:t>.</w:t>
      </w:r>
    </w:p>
    <w:p w:rsidR="00291DEF" w:rsidRPr="00F92290" w:rsidRDefault="00291DEF" w:rsidP="00291DE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F92290">
        <w:rPr>
          <w:color w:val="000000"/>
          <w:sz w:val="27"/>
          <w:szCs w:val="27"/>
        </w:rPr>
        <w:t>Согласен на проведение министерством сельского хозяйства и рыбной промышленности Астраханской области, органами государственного финансового контроля Астраханской области в отношении меня проверок соблюдения условий, целей и порядка предоставления субсидии.</w:t>
      </w:r>
    </w:p>
    <w:p w:rsidR="00291DEF" w:rsidRPr="00F92290" w:rsidRDefault="00291DEF" w:rsidP="00291DE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92290">
        <w:rPr>
          <w:color w:val="000000"/>
          <w:sz w:val="27"/>
          <w:szCs w:val="27"/>
        </w:rPr>
        <w:t>Уведомляю о том, что</w:t>
      </w:r>
      <w:r w:rsidRPr="00F92290">
        <w:rPr>
          <w:color w:val="000000"/>
        </w:rPr>
        <w:t xml:space="preserve"> __________________________________________</w:t>
      </w:r>
    </w:p>
    <w:p w:rsidR="00291DEF" w:rsidRPr="00F92290" w:rsidRDefault="00291DEF" w:rsidP="00291DEF">
      <w:pPr>
        <w:widowControl w:val="0"/>
        <w:autoSpaceDE w:val="0"/>
        <w:autoSpaceDN w:val="0"/>
        <w:adjustRightInd w:val="0"/>
        <w:jc w:val="both"/>
        <w:rPr>
          <w:color w:val="000000"/>
          <w:sz w:val="19"/>
          <w:szCs w:val="19"/>
        </w:rPr>
      </w:pPr>
      <w:r w:rsidRPr="00F92290">
        <w:rPr>
          <w:color w:val="000000"/>
          <w:sz w:val="19"/>
          <w:szCs w:val="19"/>
        </w:rPr>
        <w:t xml:space="preserve">                                       </w:t>
      </w:r>
      <w:r>
        <w:rPr>
          <w:color w:val="000000"/>
        </w:rPr>
        <w:t>(наименование или ФИ</w:t>
      </w:r>
      <w:r w:rsidRPr="00F92290">
        <w:rPr>
          <w:color w:val="000000"/>
        </w:rPr>
        <w:t>О заявителя)</w:t>
      </w:r>
    </w:p>
    <w:p w:rsidR="00291DEF" w:rsidRPr="00F92290" w:rsidRDefault="00291DEF" w:rsidP="00291DEF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F92290">
        <w:rPr>
          <w:color w:val="000000"/>
          <w:sz w:val="27"/>
          <w:szCs w:val="27"/>
        </w:rPr>
        <w:t xml:space="preserve">__________________________ инвестиционный проект, включенный в реестр </w:t>
      </w:r>
    </w:p>
    <w:p w:rsidR="00291DEF" w:rsidRPr="00F92290" w:rsidRDefault="00291DEF" w:rsidP="00291DE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92290">
        <w:rPr>
          <w:color w:val="000000"/>
          <w:sz w:val="19"/>
          <w:szCs w:val="19"/>
        </w:rPr>
        <w:t xml:space="preserve">    </w:t>
      </w:r>
      <w:r w:rsidRPr="00F92290">
        <w:rPr>
          <w:color w:val="000000"/>
        </w:rPr>
        <w:t>(реализуется / не реализуется)</w:t>
      </w:r>
    </w:p>
    <w:p w:rsidR="00291DEF" w:rsidRPr="00F92290" w:rsidRDefault="00291DEF" w:rsidP="00291DEF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F92290">
        <w:rPr>
          <w:color w:val="000000"/>
          <w:sz w:val="27"/>
          <w:szCs w:val="27"/>
        </w:rPr>
        <w:t>инвестиционных проектов, реализуемых на территории Астраханской области в соответствии с Законом Астраханской области от 13.04.2011 № 17/2011-ОЗ «О государственной поддержке инвестиционной деятельности в Астраханской области» _______________________________________________________________</w:t>
      </w:r>
    </w:p>
    <w:p w:rsidR="00291DEF" w:rsidRPr="00F92290" w:rsidRDefault="00291DEF" w:rsidP="00291DE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bookmarkStart w:id="7" w:name="OLE_LINK342"/>
      <w:bookmarkStart w:id="8" w:name="OLE_LINK343"/>
      <w:bookmarkStart w:id="9" w:name="OLE_LINK344"/>
      <w:r w:rsidRPr="00F92290">
        <w:rPr>
          <w:color w:val="000000"/>
        </w:rPr>
        <w:t>(наименование инвестиционного проекта, при его наличии)</w:t>
      </w:r>
    </w:p>
    <w:bookmarkEnd w:id="7"/>
    <w:bookmarkEnd w:id="8"/>
    <w:bookmarkEnd w:id="9"/>
    <w:p w:rsidR="00291DEF" w:rsidRPr="00F92290" w:rsidRDefault="00291DEF" w:rsidP="00291DE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92290">
        <w:rPr>
          <w:color w:val="000000"/>
        </w:rPr>
        <w:t>__________________________________________________________________.</w:t>
      </w:r>
    </w:p>
    <w:p w:rsidR="00291DEF" w:rsidRPr="00F92290" w:rsidRDefault="00291DEF" w:rsidP="00291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7"/>
          <w:szCs w:val="27"/>
        </w:rPr>
      </w:pPr>
      <w:r w:rsidRPr="00F92290">
        <w:rPr>
          <w:color w:val="000000"/>
          <w:sz w:val="27"/>
          <w:szCs w:val="27"/>
        </w:rPr>
        <w:t xml:space="preserve">Гарантирую, что информация (сведения), изложенная в настоящем заявлении и прилагаемых к нему документах, достоверна, полна, актуальна и оформлена надлежащим образом. С нормативными правовыми актами Российской Федерации и Астраханской области, регулирующими порядок и условия предоставления субсидии, ознакомлен, их содержание и смысл мне понятны, </w:t>
      </w:r>
      <w:r w:rsidRPr="00F92290">
        <w:rPr>
          <w:color w:val="000000"/>
          <w:sz w:val="27"/>
          <w:szCs w:val="27"/>
        </w:rPr>
        <w:lastRenderedPageBreak/>
        <w:t>обязуюсь выполнять установленные ими требования. Об уголовной, административной и гражданско-правовой отве</w:t>
      </w:r>
      <w:r>
        <w:rPr>
          <w:color w:val="000000"/>
          <w:sz w:val="27"/>
          <w:szCs w:val="27"/>
        </w:rPr>
        <w:t>т</w:t>
      </w:r>
      <w:r w:rsidRPr="00F92290">
        <w:rPr>
          <w:color w:val="000000"/>
          <w:sz w:val="27"/>
          <w:szCs w:val="27"/>
        </w:rPr>
        <w:t xml:space="preserve">ственности за представление заведомо недостоверной информации (ложных сведений), документов, а также нарушение целей, порядка и условий предоставления субсидии мне известно  _______________________. </w:t>
      </w:r>
    </w:p>
    <w:p w:rsidR="00291DEF" w:rsidRPr="00F92290" w:rsidRDefault="00291DEF" w:rsidP="00291DE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92290">
        <w:rPr>
          <w:color w:val="000000"/>
          <w:sz w:val="27"/>
          <w:szCs w:val="27"/>
        </w:rPr>
        <w:t xml:space="preserve"> </w:t>
      </w:r>
      <w:r w:rsidRPr="00F92290">
        <w:rPr>
          <w:color w:val="000000"/>
        </w:rPr>
        <w:t xml:space="preserve">(подпись, расшифровка подписи) </w:t>
      </w:r>
    </w:p>
    <w:p w:rsidR="00291DEF" w:rsidRPr="00F92290" w:rsidRDefault="00291DEF" w:rsidP="00291DE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F92290">
        <w:rPr>
          <w:color w:val="000000"/>
          <w:sz w:val="27"/>
          <w:szCs w:val="27"/>
        </w:rPr>
        <w:t xml:space="preserve">В соответствии со </w:t>
      </w:r>
      <w:hyperlink r:id="rId4" w:history="1">
        <w:r w:rsidRPr="00F92290">
          <w:rPr>
            <w:color w:val="000000"/>
            <w:sz w:val="27"/>
            <w:szCs w:val="27"/>
          </w:rPr>
          <w:t>статьей 9</w:t>
        </w:r>
      </w:hyperlink>
      <w:r w:rsidRPr="00F92290">
        <w:rPr>
          <w:color w:val="000000"/>
          <w:sz w:val="27"/>
          <w:szCs w:val="27"/>
        </w:rPr>
        <w:t xml:space="preserve"> Федерального закона от  27.07.2006 № 152-ФЗ «О персональных данных» даю согласие ______________________________</w:t>
      </w:r>
    </w:p>
    <w:p w:rsidR="00291DEF" w:rsidRPr="00F92290" w:rsidRDefault="00291DEF" w:rsidP="00291DEF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F92290">
        <w:rPr>
          <w:color w:val="000000"/>
          <w:sz w:val="27"/>
          <w:szCs w:val="27"/>
        </w:rPr>
        <w:t>_____________________________________________________________________</w:t>
      </w:r>
    </w:p>
    <w:p w:rsidR="00291DEF" w:rsidRPr="00F92290" w:rsidRDefault="00291DEF" w:rsidP="00291DE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92290">
        <w:t>(наименование  органа  местного  самоуправления  муниципального  района Астраханской области)</w:t>
      </w:r>
    </w:p>
    <w:p w:rsidR="00291DEF" w:rsidRPr="00F92290" w:rsidRDefault="00291DEF" w:rsidP="00291DEF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92290">
        <w:rPr>
          <w:color w:val="000000"/>
          <w:sz w:val="27"/>
          <w:szCs w:val="27"/>
        </w:rPr>
        <w:t>и министерству сельского хозяйства и рыбной промышленности Астраханской области</w:t>
      </w:r>
      <w:r w:rsidRPr="00F92290">
        <w:rPr>
          <w:sz w:val="27"/>
          <w:szCs w:val="27"/>
        </w:rPr>
        <w:t xml:space="preserve">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5" w:history="1">
        <w:r w:rsidRPr="00F92290">
          <w:rPr>
            <w:sz w:val="27"/>
            <w:szCs w:val="27"/>
          </w:rPr>
          <w:t>пунктом 3 статьи 3</w:t>
        </w:r>
      </w:hyperlink>
      <w:r w:rsidRPr="00F92290">
        <w:rPr>
          <w:sz w:val="27"/>
          <w:szCs w:val="27"/>
        </w:rPr>
        <w:t xml:space="preserve"> Федерального закона от 27.07.2006 № 152-ФЗ «О персональных данных», со сведениями, предоставленными мной в целях получения субсидии. Настоящее согласие действует со дня подписания настоящего заявления.</w:t>
      </w:r>
    </w:p>
    <w:p w:rsidR="00291DEF" w:rsidRPr="00F92290" w:rsidRDefault="00291DEF" w:rsidP="00291DE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92290">
        <w:rPr>
          <w:sz w:val="27"/>
          <w:szCs w:val="27"/>
        </w:rPr>
        <w:t xml:space="preserve">Также даю свое согласие на осуществление __________________________  </w:t>
      </w:r>
    </w:p>
    <w:p w:rsidR="00291DEF" w:rsidRPr="00F92290" w:rsidRDefault="00291DEF" w:rsidP="00291DEF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F92290">
        <w:rPr>
          <w:color w:val="000000"/>
          <w:sz w:val="27"/>
          <w:szCs w:val="27"/>
        </w:rPr>
        <w:t>_____________________________________________________________________</w:t>
      </w:r>
    </w:p>
    <w:p w:rsidR="00291DEF" w:rsidRPr="00F92290" w:rsidRDefault="00291DEF" w:rsidP="00291DE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92290">
        <w:t>(наименование  органа  местного  самоуправления  муниципального  района Астраханской области)</w:t>
      </w:r>
    </w:p>
    <w:p w:rsidR="00291DEF" w:rsidRPr="00F92290" w:rsidRDefault="00291DEF" w:rsidP="00291DEF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92290">
        <w:rPr>
          <w:color w:val="000000"/>
          <w:sz w:val="27"/>
          <w:szCs w:val="27"/>
        </w:rPr>
        <w:t xml:space="preserve">и министерством сельского хозяйства и рыбной промышленности Астраханской области </w:t>
      </w:r>
      <w:r w:rsidRPr="00F92290">
        <w:rPr>
          <w:sz w:val="27"/>
          <w:szCs w:val="27"/>
        </w:rPr>
        <w:t>проверок достоверности сведений и документов, представленных мной в целях предоставления субсидии. Настоящее согласие действует со дня подписания настоящего заявления.</w:t>
      </w:r>
    </w:p>
    <w:p w:rsidR="00291DEF" w:rsidRPr="00F92290" w:rsidRDefault="00291DEF" w:rsidP="00291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7"/>
          <w:szCs w:val="27"/>
        </w:rPr>
      </w:pPr>
      <w:r w:rsidRPr="00F92290">
        <w:rPr>
          <w:color w:val="000000"/>
          <w:sz w:val="27"/>
          <w:szCs w:val="27"/>
        </w:rPr>
        <w:t xml:space="preserve">Прошу перечислить причитающуюся мне сумму субсидии на счет: </w:t>
      </w:r>
      <w:r w:rsidRPr="00F92290">
        <w:rPr>
          <w:color w:val="000000"/>
        </w:rPr>
        <w:t>__________________________________________________________________</w:t>
      </w:r>
    </w:p>
    <w:p w:rsidR="00291DEF" w:rsidRPr="00F92290" w:rsidRDefault="00291DEF" w:rsidP="00291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92290">
        <w:rPr>
          <w:color w:val="000000"/>
        </w:rPr>
        <w:t xml:space="preserve"> (указывается счет в учреждении Центрального банка Российской Федерации или кредитной организации)</w:t>
      </w:r>
    </w:p>
    <w:p w:rsidR="00291DEF" w:rsidRPr="00F92290" w:rsidRDefault="00291DEF" w:rsidP="00291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7"/>
          <w:szCs w:val="27"/>
        </w:rPr>
      </w:pPr>
      <w:r w:rsidRPr="00F92290">
        <w:rPr>
          <w:color w:val="000000"/>
          <w:sz w:val="27"/>
          <w:szCs w:val="27"/>
        </w:rPr>
        <w:t xml:space="preserve">Сообщаю реквизиты для перечисления субсидии: </w:t>
      </w:r>
    </w:p>
    <w:p w:rsidR="00291DEF" w:rsidRPr="00F92290" w:rsidRDefault="00291DEF" w:rsidP="00291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92290">
        <w:rPr>
          <w:color w:val="000000"/>
          <w:sz w:val="27"/>
          <w:szCs w:val="27"/>
        </w:rPr>
        <w:t>Наименование и организационно-правовая форма получателя</w:t>
      </w:r>
      <w:r w:rsidRPr="00F92290">
        <w:rPr>
          <w:color w:val="000000"/>
        </w:rPr>
        <w:t xml:space="preserve"> _______________</w:t>
      </w:r>
      <w:r>
        <w:rPr>
          <w:color w:val="000000"/>
        </w:rPr>
        <w:t>______</w:t>
      </w:r>
    </w:p>
    <w:p w:rsidR="00291DEF" w:rsidRPr="00F92290" w:rsidRDefault="00291DEF" w:rsidP="00291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92290">
        <w:rPr>
          <w:color w:val="000000"/>
        </w:rPr>
        <w:t>__________________________________________________________________</w:t>
      </w:r>
      <w:r>
        <w:rPr>
          <w:color w:val="000000"/>
        </w:rPr>
        <w:t>________________________</w:t>
      </w:r>
      <w:r w:rsidRPr="00F92290">
        <w:rPr>
          <w:color w:val="000000"/>
        </w:rPr>
        <w:t>;</w:t>
      </w:r>
    </w:p>
    <w:p w:rsidR="00291DEF" w:rsidRPr="00F92290" w:rsidRDefault="00291DEF" w:rsidP="00291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92290">
        <w:rPr>
          <w:color w:val="000000"/>
          <w:sz w:val="27"/>
          <w:szCs w:val="27"/>
        </w:rPr>
        <w:t>ИНН</w:t>
      </w:r>
      <w:r w:rsidRPr="00F92290">
        <w:rPr>
          <w:color w:val="000000"/>
        </w:rPr>
        <w:t xml:space="preserve"> _____________________________________________________________</w:t>
      </w:r>
      <w:r>
        <w:rPr>
          <w:color w:val="000000"/>
        </w:rPr>
        <w:t>_______________________</w:t>
      </w:r>
      <w:r w:rsidRPr="00F92290">
        <w:rPr>
          <w:color w:val="000000"/>
        </w:rPr>
        <w:t>;</w:t>
      </w:r>
    </w:p>
    <w:p w:rsidR="00291DEF" w:rsidRPr="00F92290" w:rsidRDefault="00291DEF" w:rsidP="00291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92290">
        <w:rPr>
          <w:color w:val="000000"/>
          <w:sz w:val="27"/>
          <w:szCs w:val="27"/>
        </w:rPr>
        <w:t>банк</w:t>
      </w:r>
      <w:r w:rsidRPr="00F92290">
        <w:rPr>
          <w:color w:val="000000"/>
        </w:rPr>
        <w:t>______________________________________________________________</w:t>
      </w:r>
      <w:r>
        <w:rPr>
          <w:color w:val="000000"/>
        </w:rPr>
        <w:t>_______________________</w:t>
      </w:r>
      <w:r w:rsidRPr="00F92290">
        <w:rPr>
          <w:color w:val="000000"/>
        </w:rPr>
        <w:t>;</w:t>
      </w:r>
    </w:p>
    <w:p w:rsidR="00291DEF" w:rsidRPr="00F92290" w:rsidRDefault="00291DEF" w:rsidP="00291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92290">
        <w:rPr>
          <w:color w:val="000000"/>
          <w:sz w:val="27"/>
          <w:szCs w:val="27"/>
        </w:rPr>
        <w:t>БИК</w:t>
      </w:r>
      <w:r w:rsidRPr="00F92290">
        <w:rPr>
          <w:color w:val="000000"/>
        </w:rPr>
        <w:t xml:space="preserve"> _____________________________________________________________</w:t>
      </w:r>
      <w:r>
        <w:rPr>
          <w:color w:val="000000"/>
        </w:rPr>
        <w:t>________________________</w:t>
      </w:r>
      <w:r w:rsidRPr="00F92290">
        <w:rPr>
          <w:color w:val="000000"/>
        </w:rPr>
        <w:t>;</w:t>
      </w:r>
    </w:p>
    <w:p w:rsidR="00291DEF" w:rsidRPr="00F92290" w:rsidRDefault="00291DEF" w:rsidP="00291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92290">
        <w:rPr>
          <w:color w:val="000000"/>
          <w:sz w:val="27"/>
          <w:szCs w:val="27"/>
        </w:rPr>
        <w:t>ОКАТО</w:t>
      </w:r>
      <w:r w:rsidRPr="00F92290">
        <w:rPr>
          <w:color w:val="000000"/>
        </w:rPr>
        <w:t xml:space="preserve"> ___________________________________________________________</w:t>
      </w:r>
      <w:r>
        <w:rPr>
          <w:color w:val="000000"/>
        </w:rPr>
        <w:t>______________________</w:t>
      </w:r>
      <w:r w:rsidRPr="00F92290">
        <w:rPr>
          <w:color w:val="000000"/>
        </w:rPr>
        <w:t>.</w:t>
      </w:r>
    </w:p>
    <w:p w:rsidR="00291DEF" w:rsidRPr="00F92290" w:rsidRDefault="00291DEF" w:rsidP="00291DE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92290">
        <w:rPr>
          <w:rFonts w:cs="Courier New"/>
          <w:color w:val="000000"/>
          <w:sz w:val="27"/>
          <w:szCs w:val="27"/>
        </w:rPr>
        <w:t>Уведомление о решении, принятом по результатам рассмотрения настоящего заявления, прошу направить</w:t>
      </w:r>
      <w:r w:rsidRPr="00F92290">
        <w:rPr>
          <w:rFonts w:cs="Courier New"/>
          <w:color w:val="000000"/>
        </w:rPr>
        <w:t xml:space="preserve">: </w:t>
      </w:r>
      <w:r w:rsidRPr="00F92290">
        <w:rPr>
          <w:color w:val="000000"/>
        </w:rPr>
        <w:t>____________________________________</w:t>
      </w:r>
    </w:p>
    <w:p w:rsidR="00291DEF" w:rsidRPr="00F92290" w:rsidRDefault="00291DEF" w:rsidP="00291DE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92290">
        <w:rPr>
          <w:color w:val="000000"/>
        </w:rPr>
        <w:t xml:space="preserve">                                                                        </w:t>
      </w:r>
      <w:r>
        <w:rPr>
          <w:color w:val="000000"/>
        </w:rPr>
        <w:t xml:space="preserve">      </w:t>
      </w:r>
      <w:r w:rsidRPr="00F92290">
        <w:rPr>
          <w:color w:val="000000"/>
        </w:rPr>
        <w:t xml:space="preserve">  (почтой  (указывается   почтовый  адрес),  по  электронной  </w:t>
      </w:r>
    </w:p>
    <w:p w:rsidR="00291DEF" w:rsidRPr="00F92290" w:rsidRDefault="00291DEF" w:rsidP="00291DEF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F92290">
        <w:rPr>
          <w:color w:val="000000"/>
          <w:sz w:val="27"/>
          <w:szCs w:val="27"/>
        </w:rPr>
        <w:t>_____________________________________________________________________</w:t>
      </w:r>
    </w:p>
    <w:p w:rsidR="00291DEF" w:rsidRPr="00F92290" w:rsidRDefault="00291DEF" w:rsidP="00291DE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92290">
        <w:rPr>
          <w:color w:val="000000"/>
        </w:rPr>
        <w:t xml:space="preserve"> </w:t>
      </w:r>
      <w:r>
        <w:rPr>
          <w:color w:val="000000"/>
        </w:rPr>
        <w:t>п</w:t>
      </w:r>
      <w:r w:rsidRPr="00F92290">
        <w:rPr>
          <w:color w:val="000000"/>
        </w:rPr>
        <w:t>очте</w:t>
      </w:r>
      <w:r>
        <w:rPr>
          <w:color w:val="000000"/>
        </w:rPr>
        <w:t xml:space="preserve"> </w:t>
      </w:r>
      <w:r w:rsidRPr="00F92290">
        <w:rPr>
          <w:color w:val="000000"/>
        </w:rPr>
        <w:t xml:space="preserve"> (указывается адрес  электронной  почты) либо вручить лично)</w:t>
      </w:r>
    </w:p>
    <w:p w:rsidR="00291DEF" w:rsidRPr="00F92290" w:rsidRDefault="00291DEF" w:rsidP="00291DEF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F92290"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</w:t>
      </w:r>
    </w:p>
    <w:p w:rsidR="00291DEF" w:rsidRPr="00F92290" w:rsidRDefault="00291DEF" w:rsidP="00291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7"/>
          <w:szCs w:val="27"/>
        </w:rPr>
      </w:pPr>
      <w:r w:rsidRPr="00F92290">
        <w:rPr>
          <w:color w:val="000000"/>
          <w:sz w:val="27"/>
          <w:szCs w:val="27"/>
        </w:rPr>
        <w:t>Приложение:</w:t>
      </w:r>
    </w:p>
    <w:p w:rsidR="00291DEF" w:rsidRPr="00F92290" w:rsidRDefault="00291DEF" w:rsidP="00291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92290">
        <w:rPr>
          <w:color w:val="000000"/>
        </w:rPr>
        <w:t>__________________________________________________________________</w:t>
      </w:r>
    </w:p>
    <w:p w:rsidR="00291DEF" w:rsidRPr="00F92290" w:rsidRDefault="00291DEF" w:rsidP="00291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92290">
        <w:rPr>
          <w:color w:val="000000"/>
        </w:rPr>
        <w:t xml:space="preserve">(документы,  прилагаемые  к  заявлению  с  указанием  их  наименований,  реквизитов  и  </w:t>
      </w:r>
    </w:p>
    <w:p w:rsidR="00291DEF" w:rsidRPr="00F92290" w:rsidRDefault="00291DEF" w:rsidP="00291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92290">
        <w:rPr>
          <w:color w:val="000000"/>
        </w:rPr>
        <w:t>__________________________________________________________________</w:t>
      </w:r>
    </w:p>
    <w:p w:rsidR="00291DEF" w:rsidRDefault="00291DEF" w:rsidP="00291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92290">
        <w:rPr>
          <w:color w:val="000000"/>
        </w:rPr>
        <w:t>количества листов каждого документа)</w:t>
      </w:r>
    </w:p>
    <w:p w:rsidR="00291DEF" w:rsidRDefault="00291DEF" w:rsidP="00291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</w:t>
      </w:r>
    </w:p>
    <w:p w:rsidR="00291DEF" w:rsidRPr="00F92290" w:rsidRDefault="00291DEF" w:rsidP="00291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</w:t>
      </w:r>
    </w:p>
    <w:p w:rsidR="00291DEF" w:rsidRPr="00F92290" w:rsidRDefault="00291DEF" w:rsidP="00291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291DEF" w:rsidRDefault="00291DEF" w:rsidP="00291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291DEF" w:rsidRPr="00F92290" w:rsidRDefault="00291DEF" w:rsidP="00291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92290">
        <w:rPr>
          <w:color w:val="000000"/>
        </w:rPr>
        <w:lastRenderedPageBreak/>
        <w:t>______________________________</w:t>
      </w:r>
    </w:p>
    <w:p w:rsidR="00291DEF" w:rsidRPr="00F92290" w:rsidRDefault="00291DEF" w:rsidP="00291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92290">
        <w:rPr>
          <w:color w:val="000000"/>
        </w:rPr>
        <w:t xml:space="preserve">______________________________                          </w:t>
      </w:r>
      <w:r>
        <w:rPr>
          <w:color w:val="000000"/>
        </w:rPr>
        <w:t xml:space="preserve">                                                           </w:t>
      </w:r>
      <w:r w:rsidRPr="00F92290">
        <w:rPr>
          <w:color w:val="000000"/>
        </w:rPr>
        <w:t xml:space="preserve"> «____»   __________20    г.</w:t>
      </w:r>
    </w:p>
    <w:p w:rsidR="00291DEF" w:rsidRPr="00F92290" w:rsidRDefault="00291DEF" w:rsidP="00291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92290">
        <w:rPr>
          <w:color w:val="000000"/>
        </w:rPr>
        <w:t xml:space="preserve">(Ф.И.О., подпись, печать заявителя (при наличии печати)                            </w:t>
      </w:r>
      <w:r>
        <w:rPr>
          <w:color w:val="000000"/>
        </w:rPr>
        <w:t xml:space="preserve">              </w:t>
      </w:r>
      <w:r w:rsidRPr="00F92290">
        <w:rPr>
          <w:color w:val="000000"/>
        </w:rPr>
        <w:t xml:space="preserve"> (дата составления заявления)</w:t>
      </w:r>
    </w:p>
    <w:p w:rsidR="00291DEF" w:rsidRPr="00F92290" w:rsidRDefault="00291DEF" w:rsidP="00291DEF">
      <w:pPr>
        <w:jc w:val="both"/>
        <w:rPr>
          <w:color w:val="000000"/>
          <w:sz w:val="24"/>
        </w:rPr>
      </w:pPr>
    </w:p>
    <w:p w:rsidR="00291DEF" w:rsidRPr="00F92290" w:rsidRDefault="00291DEF" w:rsidP="00291DEF">
      <w:pPr>
        <w:jc w:val="both"/>
        <w:rPr>
          <w:color w:val="000000"/>
          <w:sz w:val="24"/>
        </w:rPr>
      </w:pPr>
      <w:r w:rsidRPr="00F92290">
        <w:rPr>
          <w:color w:val="000000"/>
          <w:sz w:val="24"/>
        </w:rPr>
        <w:t>___________________________________</w:t>
      </w:r>
    </w:p>
    <w:p w:rsidR="00291DEF" w:rsidRPr="00F92290" w:rsidRDefault="00291DEF" w:rsidP="00291DEF">
      <w:pPr>
        <w:jc w:val="both"/>
        <w:rPr>
          <w:color w:val="000000"/>
          <w:sz w:val="24"/>
        </w:rPr>
      </w:pPr>
      <w:r w:rsidRPr="00F92290">
        <w:rPr>
          <w:color w:val="000000"/>
          <w:sz w:val="24"/>
        </w:rPr>
        <w:t>___________________________________</w:t>
      </w:r>
    </w:p>
    <w:p w:rsidR="00291DEF" w:rsidRPr="00F92290" w:rsidRDefault="00291DEF" w:rsidP="00291DEF">
      <w:pPr>
        <w:jc w:val="both"/>
        <w:rPr>
          <w:color w:val="000000"/>
        </w:rPr>
      </w:pPr>
      <w:r w:rsidRPr="00F92290">
        <w:rPr>
          <w:color w:val="000000"/>
          <w:sz w:val="24"/>
        </w:rPr>
        <w:t xml:space="preserve">___________________________________                              </w:t>
      </w:r>
      <w:r>
        <w:rPr>
          <w:color w:val="000000"/>
          <w:sz w:val="24"/>
        </w:rPr>
        <w:t xml:space="preserve"> </w:t>
      </w:r>
      <w:r w:rsidRPr="00F92290">
        <w:rPr>
          <w:color w:val="000000"/>
          <w:sz w:val="24"/>
        </w:rPr>
        <w:t xml:space="preserve">  </w:t>
      </w:r>
      <w:r w:rsidRPr="00F92290">
        <w:rPr>
          <w:color w:val="000000"/>
        </w:rPr>
        <w:t>«____»  __________ 20    г.</w:t>
      </w:r>
      <w:r w:rsidRPr="00F92290">
        <w:rPr>
          <w:color w:val="000000"/>
        </w:rPr>
        <w:br/>
        <w:t>(Ф.И.О., должность, подпись должностного</w:t>
      </w:r>
      <w:r w:rsidRPr="00F92290">
        <w:rPr>
          <w:color w:val="000000"/>
        </w:rPr>
        <w:tab/>
      </w:r>
      <w:r w:rsidRPr="00F92290">
        <w:rPr>
          <w:color w:val="000000"/>
        </w:rPr>
        <w:tab/>
        <w:t xml:space="preserve">   </w:t>
      </w:r>
      <w:r>
        <w:rPr>
          <w:color w:val="000000"/>
        </w:rPr>
        <w:t xml:space="preserve">                                       </w:t>
      </w:r>
      <w:r w:rsidRPr="00F92290">
        <w:rPr>
          <w:color w:val="000000"/>
        </w:rPr>
        <w:t xml:space="preserve">(дата принятия </w:t>
      </w:r>
      <w:r>
        <w:rPr>
          <w:color w:val="000000"/>
        </w:rPr>
        <w:t>заявл</w:t>
      </w:r>
      <w:r w:rsidRPr="00F92290">
        <w:rPr>
          <w:color w:val="000000"/>
        </w:rPr>
        <w:t>ения)</w:t>
      </w:r>
    </w:p>
    <w:p w:rsidR="00291DEF" w:rsidRPr="00F92290" w:rsidRDefault="00291DEF" w:rsidP="00291DEF">
      <w:pPr>
        <w:jc w:val="both"/>
        <w:rPr>
          <w:color w:val="000000"/>
        </w:rPr>
      </w:pPr>
      <w:r w:rsidRPr="00F92290">
        <w:rPr>
          <w:color w:val="000000"/>
        </w:rPr>
        <w:t xml:space="preserve">лица органа  местного  самоуправления  </w:t>
      </w:r>
    </w:p>
    <w:p w:rsidR="00291DEF" w:rsidRPr="00F92290" w:rsidRDefault="00291DEF" w:rsidP="00291DEF">
      <w:pPr>
        <w:jc w:val="both"/>
        <w:rPr>
          <w:color w:val="000000"/>
        </w:rPr>
      </w:pPr>
      <w:r w:rsidRPr="00F92290">
        <w:rPr>
          <w:color w:val="000000"/>
        </w:rPr>
        <w:t xml:space="preserve">муниципального  района Астраханской области,  </w:t>
      </w:r>
    </w:p>
    <w:p w:rsidR="00291DEF" w:rsidRPr="00F92290" w:rsidRDefault="00291DEF" w:rsidP="00291DEF">
      <w:pPr>
        <w:jc w:val="both"/>
        <w:rPr>
          <w:color w:val="000000"/>
        </w:rPr>
      </w:pPr>
      <w:r>
        <w:rPr>
          <w:color w:val="000000"/>
        </w:rPr>
        <w:t>принявшего заявление и документы</w:t>
      </w:r>
      <w:r w:rsidRPr="00F92290">
        <w:rPr>
          <w:color w:val="000000"/>
        </w:rPr>
        <w:t>)</w:t>
      </w: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Pr="003B4D34" w:rsidRDefault="00291DEF" w:rsidP="00291DEF">
      <w:pPr>
        <w:ind w:firstLine="851"/>
        <w:jc w:val="right"/>
        <w:rPr>
          <w:sz w:val="26"/>
          <w:szCs w:val="26"/>
        </w:rPr>
      </w:pPr>
      <w:r w:rsidRPr="003B4D34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>2</w:t>
      </w:r>
    </w:p>
    <w:p w:rsidR="00291DEF" w:rsidRPr="003B4D34" w:rsidRDefault="00291DEF" w:rsidP="00291DEF">
      <w:pPr>
        <w:ind w:firstLine="851"/>
        <w:jc w:val="right"/>
        <w:rPr>
          <w:sz w:val="26"/>
          <w:szCs w:val="26"/>
        </w:rPr>
      </w:pPr>
      <w:r w:rsidRPr="003B4D34">
        <w:rPr>
          <w:sz w:val="26"/>
          <w:szCs w:val="26"/>
        </w:rPr>
        <w:t>к постановлению администрации</w:t>
      </w:r>
    </w:p>
    <w:p w:rsidR="00291DEF" w:rsidRPr="003B4D34" w:rsidRDefault="00291DEF" w:rsidP="00291DEF">
      <w:pPr>
        <w:ind w:firstLine="851"/>
        <w:jc w:val="right"/>
        <w:rPr>
          <w:sz w:val="26"/>
          <w:szCs w:val="26"/>
        </w:rPr>
      </w:pPr>
      <w:r w:rsidRPr="003B4D34">
        <w:rPr>
          <w:sz w:val="26"/>
          <w:szCs w:val="26"/>
        </w:rPr>
        <w:t>МО "Володарский район"</w:t>
      </w:r>
    </w:p>
    <w:p w:rsidR="00291DEF" w:rsidRDefault="00291DEF" w:rsidP="00291DEF">
      <w:pPr>
        <w:jc w:val="right"/>
        <w:rPr>
          <w:sz w:val="26"/>
          <w:szCs w:val="26"/>
          <w:u w:val="single"/>
        </w:rPr>
      </w:pPr>
      <w:r w:rsidRPr="003B4D34">
        <w:rPr>
          <w:sz w:val="26"/>
          <w:szCs w:val="26"/>
        </w:rPr>
        <w:t xml:space="preserve">от </w:t>
      </w:r>
      <w:r w:rsidRPr="003B4D34">
        <w:rPr>
          <w:sz w:val="26"/>
          <w:szCs w:val="26"/>
          <w:u w:val="single"/>
        </w:rPr>
        <w:t>10.03.2017 г</w:t>
      </w:r>
      <w:r w:rsidRPr="003B4D34">
        <w:rPr>
          <w:sz w:val="26"/>
          <w:szCs w:val="26"/>
        </w:rPr>
        <w:t xml:space="preserve">. № </w:t>
      </w:r>
      <w:r w:rsidRPr="003B4D34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>82</w:t>
      </w: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Pr="00774D8E" w:rsidRDefault="00291DEF" w:rsidP="00291DEF">
      <w:pPr>
        <w:autoSpaceDE w:val="0"/>
        <w:autoSpaceDN w:val="0"/>
        <w:adjustRightInd w:val="0"/>
        <w:rPr>
          <w:sz w:val="27"/>
          <w:szCs w:val="27"/>
        </w:rPr>
      </w:pPr>
      <w:r w:rsidRPr="00774D8E">
        <w:rPr>
          <w:sz w:val="27"/>
          <w:szCs w:val="27"/>
        </w:rPr>
        <w:t>Периодичность:________________</w:t>
      </w:r>
    </w:p>
    <w:p w:rsidR="00291DEF" w:rsidRPr="00774D8E" w:rsidRDefault="00291DEF" w:rsidP="00291DEF">
      <w:pPr>
        <w:autoSpaceDE w:val="0"/>
        <w:autoSpaceDN w:val="0"/>
        <w:adjustRightInd w:val="0"/>
        <w:rPr>
          <w:sz w:val="27"/>
          <w:szCs w:val="27"/>
        </w:rPr>
      </w:pPr>
      <w:r w:rsidRPr="00774D8E">
        <w:rPr>
          <w:sz w:val="27"/>
          <w:szCs w:val="27"/>
        </w:rPr>
        <w:t>Источник финансирования:_____________________________________________</w:t>
      </w:r>
    </w:p>
    <w:p w:rsidR="00291DEF" w:rsidRPr="00774D8E" w:rsidRDefault="00291DEF" w:rsidP="00291DEF">
      <w:pPr>
        <w:autoSpaceDE w:val="0"/>
        <w:autoSpaceDN w:val="0"/>
        <w:adjustRightInd w:val="0"/>
        <w:rPr>
          <w:sz w:val="27"/>
          <w:szCs w:val="27"/>
          <w:vertAlign w:val="superscript"/>
        </w:rPr>
      </w:pPr>
      <w:r w:rsidRPr="00774D8E">
        <w:rPr>
          <w:sz w:val="27"/>
          <w:szCs w:val="27"/>
        </w:rPr>
        <w:t xml:space="preserve">                                                          </w:t>
      </w:r>
      <w:r w:rsidRPr="00774D8E">
        <w:rPr>
          <w:sz w:val="27"/>
          <w:szCs w:val="27"/>
          <w:vertAlign w:val="superscript"/>
        </w:rPr>
        <w:t>(федеральный бюджет, бюджет Астраханской области)</w:t>
      </w:r>
    </w:p>
    <w:p w:rsidR="00291DEF" w:rsidRPr="00774D8E" w:rsidRDefault="00291DEF" w:rsidP="00291DEF">
      <w:pPr>
        <w:autoSpaceDE w:val="0"/>
        <w:autoSpaceDN w:val="0"/>
        <w:adjustRightInd w:val="0"/>
        <w:rPr>
          <w:sz w:val="27"/>
          <w:szCs w:val="27"/>
        </w:rPr>
      </w:pPr>
    </w:p>
    <w:p w:rsidR="00291DEF" w:rsidRPr="00520CB1" w:rsidRDefault="00291DEF" w:rsidP="00291DE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520CB1">
        <w:rPr>
          <w:sz w:val="27"/>
          <w:szCs w:val="27"/>
        </w:rPr>
        <w:t>Справка-расчет</w:t>
      </w:r>
    </w:p>
    <w:p w:rsidR="00291DEF" w:rsidRPr="00520CB1" w:rsidRDefault="00291DEF" w:rsidP="00291DE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520CB1">
        <w:rPr>
          <w:sz w:val="27"/>
          <w:szCs w:val="27"/>
        </w:rPr>
        <w:t xml:space="preserve">потребности в субсидии на оказание несвязанной поддержки </w:t>
      </w:r>
    </w:p>
    <w:p w:rsidR="00291DEF" w:rsidRPr="00520CB1" w:rsidRDefault="00291DEF" w:rsidP="00291DE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520CB1">
        <w:rPr>
          <w:sz w:val="27"/>
          <w:szCs w:val="27"/>
        </w:rPr>
        <w:t>сельскохозяйственным товаропроизводителям</w:t>
      </w:r>
    </w:p>
    <w:p w:rsidR="00291DEF" w:rsidRPr="00520CB1" w:rsidRDefault="00291DEF" w:rsidP="00291DE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520CB1">
        <w:rPr>
          <w:sz w:val="27"/>
          <w:szCs w:val="27"/>
        </w:rPr>
        <w:t xml:space="preserve">в области растениеводства </w:t>
      </w:r>
    </w:p>
    <w:p w:rsidR="00291DEF" w:rsidRPr="00520CB1" w:rsidRDefault="00291DEF" w:rsidP="00291DE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520CB1">
        <w:rPr>
          <w:sz w:val="27"/>
          <w:szCs w:val="27"/>
        </w:rPr>
        <w:t>в 20___ году</w:t>
      </w:r>
    </w:p>
    <w:p w:rsidR="00291DEF" w:rsidRPr="00520CB1" w:rsidRDefault="00291DEF" w:rsidP="00291DEF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291DEF" w:rsidRPr="00520CB1" w:rsidRDefault="00291DEF" w:rsidP="00291DEF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520CB1">
        <w:rPr>
          <w:sz w:val="27"/>
          <w:szCs w:val="27"/>
        </w:rPr>
        <w:t>по _____________________________________________________</w:t>
      </w:r>
    </w:p>
    <w:p w:rsidR="00291DEF" w:rsidRPr="00520CB1" w:rsidRDefault="00291DEF" w:rsidP="00291DEF">
      <w:pPr>
        <w:widowControl w:val="0"/>
        <w:autoSpaceDE w:val="0"/>
        <w:autoSpaceDN w:val="0"/>
        <w:adjustRightInd w:val="0"/>
        <w:jc w:val="center"/>
      </w:pPr>
      <w:r w:rsidRPr="00520CB1">
        <w:t>(наименование или ФИО сельскохозяйственного товаропроизводителя)</w:t>
      </w:r>
    </w:p>
    <w:p w:rsidR="00291DEF" w:rsidRPr="00520CB1" w:rsidRDefault="00291DEF" w:rsidP="00291DEF">
      <w:pPr>
        <w:widowControl w:val="0"/>
        <w:autoSpaceDE w:val="0"/>
        <w:autoSpaceDN w:val="0"/>
        <w:adjustRightInd w:val="0"/>
        <w:jc w:val="center"/>
      </w:pPr>
    </w:p>
    <w:tbl>
      <w:tblPr>
        <w:tblW w:w="94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276"/>
        <w:gridCol w:w="1418"/>
        <w:gridCol w:w="1417"/>
        <w:gridCol w:w="1559"/>
        <w:gridCol w:w="1560"/>
        <w:gridCol w:w="992"/>
      </w:tblGrid>
      <w:tr w:rsidR="00291DEF" w:rsidRPr="00520CB1" w:rsidTr="00291DEF">
        <w:trPr>
          <w:trHeight w:val="900"/>
        </w:trPr>
        <w:tc>
          <w:tcPr>
            <w:tcW w:w="1242" w:type="dxa"/>
            <w:vMerge w:val="restart"/>
          </w:tcPr>
          <w:p w:rsidR="00291DEF" w:rsidRPr="00520CB1" w:rsidRDefault="00291DEF" w:rsidP="00C12B98">
            <w:pPr>
              <w:widowControl w:val="0"/>
              <w:autoSpaceDE w:val="0"/>
              <w:autoSpaceDN w:val="0"/>
              <w:adjustRightInd w:val="0"/>
              <w:ind w:left="-108" w:firstLine="142"/>
              <w:jc w:val="center"/>
              <w:rPr>
                <w:sz w:val="24"/>
                <w:szCs w:val="24"/>
              </w:rPr>
            </w:pPr>
            <w:r w:rsidRPr="00520CB1">
              <w:rPr>
                <w:sz w:val="24"/>
                <w:szCs w:val="24"/>
              </w:rPr>
              <w:t xml:space="preserve">Наименование сельскохозяйственных культур </w:t>
            </w:r>
          </w:p>
          <w:p w:rsidR="00291DEF" w:rsidRPr="00520CB1" w:rsidRDefault="00291DEF" w:rsidP="00C12B98">
            <w:pPr>
              <w:widowControl w:val="0"/>
              <w:autoSpaceDE w:val="0"/>
              <w:autoSpaceDN w:val="0"/>
              <w:adjustRightInd w:val="0"/>
              <w:ind w:left="-108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91DEF" w:rsidRPr="00520CB1" w:rsidRDefault="00291DEF" w:rsidP="00C12B98">
            <w:pPr>
              <w:spacing w:after="200" w:line="276" w:lineRule="auto"/>
              <w:rPr>
                <w:sz w:val="24"/>
                <w:szCs w:val="24"/>
              </w:rPr>
            </w:pPr>
          </w:p>
          <w:p w:rsidR="00291DEF" w:rsidRPr="00520CB1" w:rsidRDefault="00291DEF" w:rsidP="00C12B98">
            <w:pPr>
              <w:widowControl w:val="0"/>
              <w:autoSpaceDE w:val="0"/>
              <w:autoSpaceDN w:val="0"/>
              <w:adjustRightInd w:val="0"/>
              <w:ind w:left="-108" w:firstLine="142"/>
              <w:jc w:val="center"/>
              <w:rPr>
                <w:sz w:val="24"/>
                <w:szCs w:val="24"/>
              </w:rPr>
            </w:pPr>
            <w:r w:rsidRPr="00520CB1">
              <w:rPr>
                <w:sz w:val="24"/>
                <w:szCs w:val="24"/>
              </w:rPr>
              <w:t>Посевная площадь,</w:t>
            </w:r>
          </w:p>
          <w:p w:rsidR="00291DEF" w:rsidRPr="00520CB1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CB1">
              <w:rPr>
                <w:sz w:val="24"/>
                <w:szCs w:val="24"/>
              </w:rPr>
              <w:t>гектар</w:t>
            </w:r>
          </w:p>
        </w:tc>
        <w:tc>
          <w:tcPr>
            <w:tcW w:w="2835" w:type="dxa"/>
            <w:gridSpan w:val="2"/>
            <w:vAlign w:val="center"/>
          </w:tcPr>
          <w:p w:rsidR="00291DEF" w:rsidRPr="00520CB1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CB1">
              <w:rPr>
                <w:sz w:val="24"/>
                <w:szCs w:val="24"/>
              </w:rPr>
              <w:t xml:space="preserve">Ставка субсидии, </w:t>
            </w:r>
          </w:p>
          <w:p w:rsidR="00291DEF" w:rsidRPr="00520CB1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CB1">
              <w:rPr>
                <w:sz w:val="24"/>
                <w:szCs w:val="24"/>
              </w:rPr>
              <w:t>рублей</w:t>
            </w:r>
          </w:p>
          <w:p w:rsidR="00291DEF" w:rsidRPr="00520CB1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291DEF" w:rsidRPr="00520CB1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CB1">
              <w:rPr>
                <w:sz w:val="24"/>
                <w:szCs w:val="24"/>
              </w:rPr>
              <w:t>Сумма причитающейся субсидии,  рублей</w:t>
            </w:r>
          </w:p>
        </w:tc>
      </w:tr>
      <w:tr w:rsidR="00291DEF" w:rsidRPr="00520CB1" w:rsidTr="00291DEF">
        <w:trPr>
          <w:trHeight w:val="900"/>
        </w:trPr>
        <w:tc>
          <w:tcPr>
            <w:tcW w:w="1242" w:type="dxa"/>
            <w:vMerge/>
          </w:tcPr>
          <w:p w:rsidR="00291DEF" w:rsidRPr="00520CB1" w:rsidRDefault="00291DEF" w:rsidP="00C12B98">
            <w:pPr>
              <w:widowControl w:val="0"/>
              <w:autoSpaceDE w:val="0"/>
              <w:autoSpaceDN w:val="0"/>
              <w:adjustRightInd w:val="0"/>
              <w:ind w:left="-108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91DEF" w:rsidRPr="00520CB1" w:rsidRDefault="00291DEF" w:rsidP="00C12B98">
            <w:pPr>
              <w:widowControl w:val="0"/>
              <w:autoSpaceDE w:val="0"/>
              <w:autoSpaceDN w:val="0"/>
              <w:adjustRightInd w:val="0"/>
              <w:ind w:left="-108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291DEF" w:rsidRPr="00520CB1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CB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vMerge w:val="restart"/>
          </w:tcPr>
          <w:p w:rsidR="00291DEF" w:rsidRPr="00520CB1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CB1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559" w:type="dxa"/>
          </w:tcPr>
          <w:p w:rsidR="00291DEF" w:rsidRPr="00520CB1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CB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291DEF" w:rsidRPr="00520CB1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CB1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992" w:type="dxa"/>
          </w:tcPr>
          <w:p w:rsidR="00291DEF" w:rsidRPr="00520CB1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CB1">
              <w:rPr>
                <w:sz w:val="24"/>
                <w:szCs w:val="24"/>
              </w:rPr>
              <w:t>Всего</w:t>
            </w:r>
          </w:p>
          <w:p w:rsidR="00291DEF" w:rsidRPr="00520CB1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91DEF" w:rsidRPr="00520CB1" w:rsidTr="00291DEF">
        <w:tc>
          <w:tcPr>
            <w:tcW w:w="1242" w:type="dxa"/>
            <w:vMerge/>
          </w:tcPr>
          <w:p w:rsidR="00291DEF" w:rsidRPr="00520CB1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91DEF" w:rsidRPr="00520CB1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91DEF" w:rsidRPr="00520CB1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91DEF" w:rsidRPr="00520CB1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1DEF" w:rsidRPr="00520CB1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CB1">
              <w:rPr>
                <w:sz w:val="24"/>
                <w:szCs w:val="24"/>
              </w:rPr>
              <w:t>гр. 1 × гр.2</w:t>
            </w:r>
          </w:p>
        </w:tc>
        <w:tc>
          <w:tcPr>
            <w:tcW w:w="1560" w:type="dxa"/>
          </w:tcPr>
          <w:p w:rsidR="00291DEF" w:rsidRPr="00520CB1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CB1">
              <w:rPr>
                <w:sz w:val="24"/>
                <w:szCs w:val="24"/>
              </w:rPr>
              <w:t>гр. 1 × гр. 3</w:t>
            </w:r>
          </w:p>
        </w:tc>
        <w:tc>
          <w:tcPr>
            <w:tcW w:w="992" w:type="dxa"/>
          </w:tcPr>
          <w:p w:rsidR="00291DEF" w:rsidRPr="00520CB1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CB1">
              <w:rPr>
                <w:sz w:val="24"/>
                <w:szCs w:val="24"/>
              </w:rPr>
              <w:t>гр. 4 + гр. 5</w:t>
            </w:r>
          </w:p>
        </w:tc>
      </w:tr>
      <w:tr w:rsidR="00291DEF" w:rsidRPr="00520CB1" w:rsidTr="00291DEF">
        <w:tc>
          <w:tcPr>
            <w:tcW w:w="1242" w:type="dxa"/>
          </w:tcPr>
          <w:p w:rsidR="00291DEF" w:rsidRPr="00520CB1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CB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1DEF" w:rsidRPr="00520CB1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1DEF" w:rsidRPr="00520CB1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CB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91DEF" w:rsidRPr="00520CB1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CB1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91DEF" w:rsidRPr="00520CB1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CB1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291DEF" w:rsidRPr="00520CB1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CB1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91DEF" w:rsidRPr="00520CB1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CB1">
              <w:rPr>
                <w:sz w:val="24"/>
                <w:szCs w:val="24"/>
              </w:rPr>
              <w:t>6</w:t>
            </w:r>
          </w:p>
        </w:tc>
      </w:tr>
      <w:tr w:rsidR="00291DEF" w:rsidRPr="00520CB1" w:rsidTr="00291DEF">
        <w:trPr>
          <w:trHeight w:val="388"/>
        </w:trPr>
        <w:tc>
          <w:tcPr>
            <w:tcW w:w="1242" w:type="dxa"/>
          </w:tcPr>
          <w:p w:rsidR="00291DEF" w:rsidRPr="00520CB1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1DEF" w:rsidRPr="00520CB1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1DEF" w:rsidRPr="00520CB1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91DEF" w:rsidRPr="00520CB1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1DEF" w:rsidRPr="00520CB1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91DEF" w:rsidRPr="00520CB1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DEF" w:rsidRPr="00520CB1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autoSpaceDE w:val="0"/>
        <w:autoSpaceDN w:val="0"/>
        <w:adjustRightInd w:val="0"/>
        <w:rPr>
          <w:sz w:val="27"/>
          <w:szCs w:val="27"/>
        </w:rPr>
      </w:pPr>
    </w:p>
    <w:p w:rsidR="00291DEF" w:rsidRPr="00520CB1" w:rsidRDefault="00291DEF" w:rsidP="00291DEF">
      <w:pPr>
        <w:autoSpaceDE w:val="0"/>
        <w:autoSpaceDN w:val="0"/>
        <w:adjustRightInd w:val="0"/>
        <w:rPr>
          <w:sz w:val="27"/>
          <w:szCs w:val="27"/>
        </w:rPr>
      </w:pPr>
      <w:r w:rsidRPr="00520CB1">
        <w:rPr>
          <w:sz w:val="27"/>
          <w:szCs w:val="27"/>
        </w:rPr>
        <w:t>Заявитель</w:t>
      </w:r>
    </w:p>
    <w:p w:rsidR="00291DEF" w:rsidRPr="00520CB1" w:rsidRDefault="00291DEF" w:rsidP="00291DEF">
      <w:pPr>
        <w:autoSpaceDE w:val="0"/>
        <w:autoSpaceDN w:val="0"/>
        <w:adjustRightInd w:val="0"/>
        <w:rPr>
          <w:sz w:val="27"/>
          <w:szCs w:val="27"/>
        </w:rPr>
      </w:pPr>
      <w:r w:rsidRPr="00520CB1">
        <w:rPr>
          <w:sz w:val="27"/>
          <w:szCs w:val="27"/>
        </w:rPr>
        <w:t xml:space="preserve">__________     _______________                    </w:t>
      </w:r>
      <w:r>
        <w:rPr>
          <w:sz w:val="27"/>
          <w:szCs w:val="27"/>
        </w:rPr>
        <w:t xml:space="preserve">                  </w:t>
      </w:r>
      <w:r w:rsidRPr="00520CB1">
        <w:rPr>
          <w:sz w:val="27"/>
          <w:szCs w:val="27"/>
        </w:rPr>
        <w:t xml:space="preserve">    «___» _________ 20___ г.</w:t>
      </w:r>
    </w:p>
    <w:p w:rsidR="00291DEF" w:rsidRPr="00520CB1" w:rsidRDefault="00291DEF" w:rsidP="00291DEF">
      <w:pPr>
        <w:autoSpaceDE w:val="0"/>
        <w:autoSpaceDN w:val="0"/>
        <w:adjustRightInd w:val="0"/>
      </w:pPr>
      <w:r w:rsidRPr="00520CB1">
        <w:t xml:space="preserve">    (подпись</w:t>
      </w:r>
      <w:r>
        <w:t>)                            (ФИО</w:t>
      </w:r>
      <w:r w:rsidRPr="00520CB1">
        <w:t>)</w:t>
      </w:r>
    </w:p>
    <w:p w:rsidR="00291DEF" w:rsidRPr="00520CB1" w:rsidRDefault="00291DEF" w:rsidP="00291DEF">
      <w:pPr>
        <w:autoSpaceDE w:val="0"/>
        <w:autoSpaceDN w:val="0"/>
        <w:adjustRightInd w:val="0"/>
      </w:pPr>
    </w:p>
    <w:p w:rsidR="00291DEF" w:rsidRPr="00520CB1" w:rsidRDefault="00291DEF" w:rsidP="00291DEF">
      <w:pPr>
        <w:autoSpaceDE w:val="0"/>
        <w:autoSpaceDN w:val="0"/>
        <w:adjustRightInd w:val="0"/>
        <w:rPr>
          <w:sz w:val="24"/>
          <w:szCs w:val="24"/>
        </w:rPr>
      </w:pPr>
      <w:r w:rsidRPr="00520CB1">
        <w:rPr>
          <w:sz w:val="24"/>
          <w:szCs w:val="24"/>
        </w:rPr>
        <w:t>МП (при наличии печати)</w:t>
      </w:r>
    </w:p>
    <w:p w:rsidR="00291DEF" w:rsidRPr="00520CB1" w:rsidRDefault="00291DEF" w:rsidP="00291DEF">
      <w:pPr>
        <w:autoSpaceDE w:val="0"/>
        <w:autoSpaceDN w:val="0"/>
        <w:adjustRightInd w:val="0"/>
      </w:pPr>
    </w:p>
    <w:p w:rsidR="00291DEF" w:rsidRPr="00520CB1" w:rsidRDefault="00291DEF" w:rsidP="00291DEF">
      <w:pPr>
        <w:autoSpaceDE w:val="0"/>
        <w:autoSpaceDN w:val="0"/>
        <w:adjustRightInd w:val="0"/>
        <w:rPr>
          <w:sz w:val="27"/>
          <w:szCs w:val="27"/>
        </w:rPr>
      </w:pPr>
      <w:r w:rsidRPr="00520CB1">
        <w:rPr>
          <w:sz w:val="27"/>
          <w:szCs w:val="27"/>
        </w:rPr>
        <w:t>Бухгалтер</w:t>
      </w:r>
    </w:p>
    <w:p w:rsidR="00291DEF" w:rsidRPr="00520CB1" w:rsidRDefault="00291DEF" w:rsidP="00291DEF">
      <w:pPr>
        <w:autoSpaceDE w:val="0"/>
        <w:autoSpaceDN w:val="0"/>
        <w:adjustRightInd w:val="0"/>
        <w:rPr>
          <w:sz w:val="27"/>
          <w:szCs w:val="27"/>
        </w:rPr>
      </w:pPr>
      <w:r w:rsidRPr="00520CB1">
        <w:rPr>
          <w:sz w:val="27"/>
          <w:szCs w:val="27"/>
        </w:rPr>
        <w:t xml:space="preserve">__________     _______________ </w:t>
      </w:r>
    </w:p>
    <w:p w:rsidR="00291DEF" w:rsidRPr="00963A67" w:rsidRDefault="00291DEF" w:rsidP="00291DEF">
      <w:pPr>
        <w:autoSpaceDE w:val="0"/>
        <w:autoSpaceDN w:val="0"/>
        <w:adjustRightInd w:val="0"/>
      </w:pPr>
      <w:r w:rsidRPr="00520CB1">
        <w:t xml:space="preserve">    (подпись)                           (Ф</w:t>
      </w:r>
      <w:r>
        <w:t>ИО</w:t>
      </w:r>
      <w:r w:rsidRPr="00520CB1">
        <w:t>)</w:t>
      </w:r>
      <w:r w:rsidRPr="00963A67">
        <w:t xml:space="preserve"> </w:t>
      </w: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Pr="003B4D34" w:rsidRDefault="00291DEF" w:rsidP="00291DEF">
      <w:pPr>
        <w:ind w:firstLine="851"/>
        <w:jc w:val="right"/>
        <w:rPr>
          <w:sz w:val="26"/>
          <w:szCs w:val="26"/>
        </w:rPr>
      </w:pPr>
      <w:r w:rsidRPr="003B4D34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>3</w:t>
      </w:r>
    </w:p>
    <w:p w:rsidR="00291DEF" w:rsidRPr="003B4D34" w:rsidRDefault="00291DEF" w:rsidP="00291DEF">
      <w:pPr>
        <w:ind w:firstLine="851"/>
        <w:jc w:val="right"/>
        <w:rPr>
          <w:sz w:val="26"/>
          <w:szCs w:val="26"/>
        </w:rPr>
      </w:pPr>
      <w:r w:rsidRPr="003B4D34">
        <w:rPr>
          <w:sz w:val="26"/>
          <w:szCs w:val="26"/>
        </w:rPr>
        <w:t>к постановлению администрации</w:t>
      </w:r>
    </w:p>
    <w:p w:rsidR="00291DEF" w:rsidRPr="003B4D34" w:rsidRDefault="00291DEF" w:rsidP="00291DEF">
      <w:pPr>
        <w:ind w:firstLine="851"/>
        <w:jc w:val="right"/>
        <w:rPr>
          <w:sz w:val="26"/>
          <w:szCs w:val="26"/>
        </w:rPr>
      </w:pPr>
      <w:r w:rsidRPr="003B4D34">
        <w:rPr>
          <w:sz w:val="26"/>
          <w:szCs w:val="26"/>
        </w:rPr>
        <w:t>МО "Володарский район"</w:t>
      </w:r>
    </w:p>
    <w:p w:rsidR="00291DEF" w:rsidRDefault="00291DEF" w:rsidP="00291DEF">
      <w:pPr>
        <w:jc w:val="right"/>
        <w:rPr>
          <w:sz w:val="26"/>
          <w:szCs w:val="26"/>
          <w:u w:val="single"/>
        </w:rPr>
      </w:pPr>
      <w:r w:rsidRPr="003B4D34">
        <w:rPr>
          <w:sz w:val="26"/>
          <w:szCs w:val="26"/>
        </w:rPr>
        <w:t xml:space="preserve">от </w:t>
      </w:r>
      <w:r w:rsidRPr="003B4D34">
        <w:rPr>
          <w:sz w:val="26"/>
          <w:szCs w:val="26"/>
          <w:u w:val="single"/>
        </w:rPr>
        <w:t>10.03.2017 г</w:t>
      </w:r>
      <w:r w:rsidRPr="003B4D34">
        <w:rPr>
          <w:sz w:val="26"/>
          <w:szCs w:val="26"/>
        </w:rPr>
        <w:t xml:space="preserve">. № </w:t>
      </w:r>
      <w:r w:rsidRPr="003B4D34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>82</w:t>
      </w: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Pr="00E05D13" w:rsidRDefault="00291DEF" w:rsidP="00291DE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E05D13">
        <w:rPr>
          <w:sz w:val="27"/>
          <w:szCs w:val="27"/>
        </w:rPr>
        <w:t>Справка – расчет</w:t>
      </w:r>
    </w:p>
    <w:p w:rsidR="00291DEF" w:rsidRDefault="00291DEF" w:rsidP="00291DE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E05D13">
        <w:rPr>
          <w:sz w:val="27"/>
          <w:szCs w:val="27"/>
        </w:rPr>
        <w:t xml:space="preserve">потребности в субсидии на содействие достижению целевых показателей </w:t>
      </w:r>
    </w:p>
    <w:p w:rsidR="00291DEF" w:rsidRPr="00E05D13" w:rsidRDefault="00291DEF" w:rsidP="00291DE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E05D13">
        <w:rPr>
          <w:sz w:val="27"/>
          <w:szCs w:val="27"/>
        </w:rPr>
        <w:t xml:space="preserve">региональных программ развития агропромышленного комплекса </w:t>
      </w:r>
    </w:p>
    <w:p w:rsidR="00291DEF" w:rsidRDefault="00291DEF" w:rsidP="00291DE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E05D13">
        <w:rPr>
          <w:sz w:val="27"/>
          <w:szCs w:val="27"/>
        </w:rPr>
        <w:t>по направлению на возмещение части затрат по наращиванию</w:t>
      </w:r>
    </w:p>
    <w:p w:rsidR="00291DEF" w:rsidRPr="00E05D13" w:rsidRDefault="00291DEF" w:rsidP="00291DE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E05D13">
        <w:rPr>
          <w:sz w:val="27"/>
          <w:szCs w:val="27"/>
        </w:rPr>
        <w:t xml:space="preserve">маточного поголовья овец и коз </w:t>
      </w:r>
    </w:p>
    <w:p w:rsidR="00291DEF" w:rsidRPr="00E05D13" w:rsidRDefault="00291DEF" w:rsidP="00291DEF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E05D13">
        <w:rPr>
          <w:sz w:val="27"/>
          <w:szCs w:val="27"/>
        </w:rPr>
        <w:t xml:space="preserve">в 20___ году </w:t>
      </w:r>
    </w:p>
    <w:p w:rsidR="00291DEF" w:rsidRPr="00E05D13" w:rsidRDefault="00291DEF" w:rsidP="00291DEF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E05D13">
        <w:rPr>
          <w:sz w:val="27"/>
          <w:szCs w:val="27"/>
        </w:rPr>
        <w:t>по _____________________________________________________</w:t>
      </w:r>
    </w:p>
    <w:p w:rsidR="00291DEF" w:rsidRDefault="00291DEF" w:rsidP="00291DEF">
      <w:pPr>
        <w:jc w:val="center"/>
      </w:pPr>
      <w:r w:rsidRPr="00E05D13">
        <w:t>(наименование или ФИО сельскохозяйственного товаропроизводителя</w:t>
      </w:r>
      <w:r>
        <w:t>)</w:t>
      </w:r>
    </w:p>
    <w:p w:rsidR="00291DEF" w:rsidRDefault="00291DEF" w:rsidP="00291DEF">
      <w:pPr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276"/>
        <w:gridCol w:w="1276"/>
        <w:gridCol w:w="1559"/>
        <w:gridCol w:w="1559"/>
        <w:gridCol w:w="1843"/>
      </w:tblGrid>
      <w:tr w:rsidR="00291DEF" w:rsidRPr="00E05D13" w:rsidTr="00C12B98">
        <w:trPr>
          <w:trHeight w:val="900"/>
        </w:trPr>
        <w:tc>
          <w:tcPr>
            <w:tcW w:w="1951" w:type="dxa"/>
            <w:vMerge w:val="restart"/>
          </w:tcPr>
          <w:p w:rsidR="00291DEF" w:rsidRPr="00E05D13" w:rsidRDefault="00291DEF" w:rsidP="00C12B98">
            <w:pPr>
              <w:widowControl w:val="0"/>
              <w:autoSpaceDE w:val="0"/>
              <w:autoSpaceDN w:val="0"/>
              <w:adjustRightInd w:val="0"/>
              <w:ind w:left="-108" w:firstLine="142"/>
              <w:jc w:val="center"/>
              <w:rPr>
                <w:sz w:val="24"/>
                <w:szCs w:val="24"/>
              </w:rPr>
            </w:pPr>
            <w:r w:rsidRPr="00E05D13">
              <w:rPr>
                <w:sz w:val="24"/>
                <w:szCs w:val="24"/>
              </w:rPr>
              <w:t xml:space="preserve">Наличие </w:t>
            </w:r>
          </w:p>
          <w:p w:rsidR="00291DEF" w:rsidRPr="00E05D13" w:rsidRDefault="00291DEF" w:rsidP="00C12B98">
            <w:pPr>
              <w:widowControl w:val="0"/>
              <w:autoSpaceDE w:val="0"/>
              <w:autoSpaceDN w:val="0"/>
              <w:adjustRightInd w:val="0"/>
              <w:ind w:left="-108" w:firstLine="142"/>
              <w:jc w:val="center"/>
              <w:rPr>
                <w:sz w:val="24"/>
                <w:szCs w:val="24"/>
              </w:rPr>
            </w:pPr>
            <w:r w:rsidRPr="00E05D13">
              <w:rPr>
                <w:sz w:val="24"/>
                <w:szCs w:val="24"/>
              </w:rPr>
              <w:t>маточного</w:t>
            </w:r>
          </w:p>
          <w:p w:rsidR="00291DEF" w:rsidRPr="00E05D13" w:rsidRDefault="00291DEF" w:rsidP="00C12B98">
            <w:pPr>
              <w:widowControl w:val="0"/>
              <w:autoSpaceDE w:val="0"/>
              <w:autoSpaceDN w:val="0"/>
              <w:adjustRightInd w:val="0"/>
              <w:ind w:left="-108" w:firstLine="142"/>
              <w:jc w:val="center"/>
              <w:rPr>
                <w:sz w:val="24"/>
                <w:szCs w:val="24"/>
              </w:rPr>
            </w:pPr>
            <w:r w:rsidRPr="00E05D13">
              <w:rPr>
                <w:sz w:val="24"/>
                <w:szCs w:val="24"/>
              </w:rPr>
              <w:t>поголовья овец и коз</w:t>
            </w:r>
          </w:p>
          <w:p w:rsidR="00291DEF" w:rsidRPr="00E05D13" w:rsidRDefault="00291DEF" w:rsidP="00C12B98">
            <w:pPr>
              <w:widowControl w:val="0"/>
              <w:autoSpaceDE w:val="0"/>
              <w:autoSpaceDN w:val="0"/>
              <w:adjustRightInd w:val="0"/>
              <w:ind w:left="-108" w:firstLine="142"/>
              <w:jc w:val="center"/>
              <w:rPr>
                <w:sz w:val="24"/>
                <w:szCs w:val="24"/>
              </w:rPr>
            </w:pPr>
            <w:r w:rsidRPr="00E05D13">
              <w:rPr>
                <w:sz w:val="24"/>
                <w:szCs w:val="24"/>
              </w:rPr>
              <w:t>на 01.01.20__г.,</w:t>
            </w:r>
          </w:p>
          <w:p w:rsidR="00291DEF" w:rsidRPr="00E05D13" w:rsidRDefault="00291DEF" w:rsidP="00C12B98">
            <w:pPr>
              <w:widowControl w:val="0"/>
              <w:autoSpaceDE w:val="0"/>
              <w:autoSpaceDN w:val="0"/>
              <w:adjustRightInd w:val="0"/>
              <w:ind w:left="-108" w:firstLine="142"/>
              <w:jc w:val="center"/>
              <w:rPr>
                <w:sz w:val="24"/>
                <w:szCs w:val="24"/>
              </w:rPr>
            </w:pPr>
            <w:r w:rsidRPr="00E05D13">
              <w:rPr>
                <w:sz w:val="24"/>
                <w:szCs w:val="24"/>
              </w:rPr>
              <w:t>гол.</w:t>
            </w:r>
          </w:p>
        </w:tc>
        <w:tc>
          <w:tcPr>
            <w:tcW w:w="2552" w:type="dxa"/>
            <w:gridSpan w:val="2"/>
            <w:vAlign w:val="center"/>
          </w:tcPr>
          <w:p w:rsidR="00291DEF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5D13">
              <w:rPr>
                <w:sz w:val="24"/>
                <w:szCs w:val="24"/>
              </w:rPr>
              <w:t xml:space="preserve">Ставка субсидии, </w:t>
            </w:r>
          </w:p>
          <w:p w:rsidR="00291DEF" w:rsidRPr="00E05D13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5D13">
              <w:rPr>
                <w:sz w:val="24"/>
                <w:szCs w:val="24"/>
              </w:rPr>
              <w:t>рублей</w:t>
            </w:r>
          </w:p>
          <w:p w:rsidR="00291DEF" w:rsidRPr="00E05D13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291DEF" w:rsidRPr="00E05D13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5D13">
              <w:rPr>
                <w:sz w:val="24"/>
                <w:szCs w:val="24"/>
              </w:rPr>
              <w:t>Сумма причитающейся субсидии,  рублей</w:t>
            </w:r>
          </w:p>
        </w:tc>
      </w:tr>
      <w:tr w:rsidR="00291DEF" w:rsidRPr="00E05D13" w:rsidTr="00C12B98">
        <w:trPr>
          <w:trHeight w:val="900"/>
        </w:trPr>
        <w:tc>
          <w:tcPr>
            <w:tcW w:w="1951" w:type="dxa"/>
            <w:vMerge/>
          </w:tcPr>
          <w:p w:rsidR="00291DEF" w:rsidRPr="00E05D13" w:rsidRDefault="00291DEF" w:rsidP="00C12B98">
            <w:pPr>
              <w:widowControl w:val="0"/>
              <w:autoSpaceDE w:val="0"/>
              <w:autoSpaceDN w:val="0"/>
              <w:adjustRightInd w:val="0"/>
              <w:ind w:left="-108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91DEF" w:rsidRPr="00E05D13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5D1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Merge w:val="restart"/>
          </w:tcPr>
          <w:p w:rsidR="00291DEF" w:rsidRPr="00E05D13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5D13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559" w:type="dxa"/>
          </w:tcPr>
          <w:p w:rsidR="00291DEF" w:rsidRPr="00E05D13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5D1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291DEF" w:rsidRPr="00E05D13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5D13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843" w:type="dxa"/>
          </w:tcPr>
          <w:p w:rsidR="00291DEF" w:rsidRPr="00E05D13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5D13">
              <w:rPr>
                <w:sz w:val="24"/>
                <w:szCs w:val="24"/>
              </w:rPr>
              <w:t>Всего</w:t>
            </w:r>
          </w:p>
          <w:p w:rsidR="00291DEF" w:rsidRPr="00E05D13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91DEF" w:rsidRPr="00E05D13" w:rsidTr="00C12B98">
        <w:tc>
          <w:tcPr>
            <w:tcW w:w="1951" w:type="dxa"/>
            <w:vMerge/>
          </w:tcPr>
          <w:p w:rsidR="00291DEF" w:rsidRPr="00E05D13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91DEF" w:rsidRPr="00E05D13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91DEF" w:rsidRPr="00E05D13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1DEF" w:rsidRPr="00E05D13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5D13">
              <w:rPr>
                <w:sz w:val="24"/>
                <w:szCs w:val="24"/>
              </w:rPr>
              <w:t>гр. 1 × гр.2</w:t>
            </w:r>
          </w:p>
        </w:tc>
        <w:tc>
          <w:tcPr>
            <w:tcW w:w="1559" w:type="dxa"/>
          </w:tcPr>
          <w:p w:rsidR="00291DEF" w:rsidRPr="00E05D13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5D13">
              <w:rPr>
                <w:sz w:val="24"/>
                <w:szCs w:val="24"/>
              </w:rPr>
              <w:t>гр. 1 × гр. 3</w:t>
            </w:r>
          </w:p>
        </w:tc>
        <w:tc>
          <w:tcPr>
            <w:tcW w:w="1843" w:type="dxa"/>
          </w:tcPr>
          <w:p w:rsidR="00291DEF" w:rsidRPr="00E05D13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5D13">
              <w:rPr>
                <w:sz w:val="24"/>
                <w:szCs w:val="24"/>
              </w:rPr>
              <w:t>гр. 4 + гр. 5</w:t>
            </w:r>
          </w:p>
        </w:tc>
      </w:tr>
      <w:tr w:rsidR="00291DEF" w:rsidRPr="00E05D13" w:rsidTr="00C12B98">
        <w:tc>
          <w:tcPr>
            <w:tcW w:w="1951" w:type="dxa"/>
          </w:tcPr>
          <w:p w:rsidR="00291DEF" w:rsidRPr="00E05D13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5D1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1DEF" w:rsidRPr="00E05D13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5D1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91DEF" w:rsidRPr="00E05D13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5D13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91DEF" w:rsidRPr="00E05D13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5D13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91DEF" w:rsidRPr="00E05D13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5D13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91DEF" w:rsidRPr="00E05D13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5D13">
              <w:rPr>
                <w:sz w:val="24"/>
                <w:szCs w:val="24"/>
              </w:rPr>
              <w:t>6</w:t>
            </w:r>
          </w:p>
        </w:tc>
      </w:tr>
      <w:tr w:rsidR="00291DEF" w:rsidRPr="00E05D13" w:rsidTr="00C12B98">
        <w:trPr>
          <w:trHeight w:val="388"/>
        </w:trPr>
        <w:tc>
          <w:tcPr>
            <w:tcW w:w="1951" w:type="dxa"/>
          </w:tcPr>
          <w:p w:rsidR="00291DEF" w:rsidRPr="00E05D13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1DEF" w:rsidRPr="00E05D13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1DEF" w:rsidRPr="00E05D13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1DEF" w:rsidRPr="00E05D13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1DEF" w:rsidRPr="00E05D13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91DEF" w:rsidRPr="00E05D13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291DEF" w:rsidRDefault="00291DEF" w:rsidP="00291DEF">
      <w:pPr>
        <w:jc w:val="both"/>
        <w:rPr>
          <w:sz w:val="26"/>
          <w:szCs w:val="26"/>
        </w:rPr>
      </w:pPr>
    </w:p>
    <w:p w:rsidR="00291DEF" w:rsidRPr="00E05D13" w:rsidRDefault="00291DEF" w:rsidP="00291DEF">
      <w:pPr>
        <w:autoSpaceDE w:val="0"/>
        <w:autoSpaceDN w:val="0"/>
        <w:adjustRightInd w:val="0"/>
        <w:rPr>
          <w:sz w:val="27"/>
          <w:szCs w:val="27"/>
        </w:rPr>
      </w:pPr>
      <w:r w:rsidRPr="00E05D13">
        <w:rPr>
          <w:sz w:val="27"/>
          <w:szCs w:val="27"/>
        </w:rPr>
        <w:t xml:space="preserve">Заявитель: </w:t>
      </w:r>
    </w:p>
    <w:p w:rsidR="00291DEF" w:rsidRPr="00E05D13" w:rsidRDefault="00291DEF" w:rsidP="00291DEF">
      <w:pPr>
        <w:autoSpaceDE w:val="0"/>
        <w:autoSpaceDN w:val="0"/>
        <w:adjustRightInd w:val="0"/>
        <w:rPr>
          <w:sz w:val="27"/>
          <w:szCs w:val="27"/>
        </w:rPr>
      </w:pPr>
    </w:p>
    <w:p w:rsidR="00291DEF" w:rsidRPr="00E05D13" w:rsidRDefault="00291DEF" w:rsidP="00291DEF">
      <w:pPr>
        <w:autoSpaceDE w:val="0"/>
        <w:autoSpaceDN w:val="0"/>
        <w:adjustRightInd w:val="0"/>
        <w:rPr>
          <w:sz w:val="27"/>
          <w:szCs w:val="27"/>
        </w:rPr>
      </w:pPr>
      <w:r w:rsidRPr="00E05D13">
        <w:rPr>
          <w:sz w:val="27"/>
          <w:szCs w:val="27"/>
        </w:rPr>
        <w:t>___________                _______________                        «___» _________ 20___ г.</w:t>
      </w:r>
    </w:p>
    <w:p w:rsidR="00291DEF" w:rsidRPr="00E05D13" w:rsidRDefault="00291DEF" w:rsidP="00291DEF">
      <w:pPr>
        <w:autoSpaceDE w:val="0"/>
        <w:autoSpaceDN w:val="0"/>
        <w:adjustRightInd w:val="0"/>
      </w:pPr>
      <w:r w:rsidRPr="00E05D13">
        <w:t xml:space="preserve">     (подпись)                </w:t>
      </w:r>
      <w:r>
        <w:t xml:space="preserve">                             (ФИО</w:t>
      </w:r>
      <w:r w:rsidRPr="00E05D13">
        <w:t>)</w:t>
      </w:r>
    </w:p>
    <w:p w:rsidR="00291DEF" w:rsidRPr="00E05D13" w:rsidRDefault="00291DEF" w:rsidP="00291DEF">
      <w:pPr>
        <w:autoSpaceDE w:val="0"/>
        <w:autoSpaceDN w:val="0"/>
        <w:adjustRightInd w:val="0"/>
      </w:pPr>
      <w:r w:rsidRPr="00E05D13">
        <w:t xml:space="preserve">  </w:t>
      </w:r>
    </w:p>
    <w:p w:rsidR="00291DEF" w:rsidRPr="00E05D13" w:rsidRDefault="00291DEF" w:rsidP="00291DEF">
      <w:pPr>
        <w:autoSpaceDE w:val="0"/>
        <w:autoSpaceDN w:val="0"/>
        <w:adjustRightInd w:val="0"/>
        <w:rPr>
          <w:sz w:val="27"/>
          <w:szCs w:val="27"/>
        </w:rPr>
      </w:pPr>
      <w:r w:rsidRPr="00E05D13">
        <w:rPr>
          <w:sz w:val="27"/>
          <w:szCs w:val="27"/>
        </w:rPr>
        <w:t>М.П. (при наличии печати)</w:t>
      </w:r>
    </w:p>
    <w:p w:rsidR="00291DEF" w:rsidRPr="00E05D13" w:rsidRDefault="00291DEF" w:rsidP="00291DEF">
      <w:pPr>
        <w:autoSpaceDE w:val="0"/>
        <w:autoSpaceDN w:val="0"/>
        <w:adjustRightInd w:val="0"/>
        <w:rPr>
          <w:sz w:val="27"/>
          <w:szCs w:val="27"/>
        </w:rPr>
      </w:pPr>
    </w:p>
    <w:p w:rsidR="00291DEF" w:rsidRPr="00E05D13" w:rsidRDefault="00291DEF" w:rsidP="00291DEF">
      <w:pPr>
        <w:autoSpaceDE w:val="0"/>
        <w:autoSpaceDN w:val="0"/>
        <w:adjustRightInd w:val="0"/>
      </w:pPr>
    </w:p>
    <w:p w:rsidR="00291DEF" w:rsidRPr="00E05D13" w:rsidRDefault="00291DEF" w:rsidP="00291DEF">
      <w:pPr>
        <w:autoSpaceDE w:val="0"/>
        <w:autoSpaceDN w:val="0"/>
        <w:adjustRightInd w:val="0"/>
        <w:rPr>
          <w:sz w:val="27"/>
          <w:szCs w:val="27"/>
        </w:rPr>
      </w:pPr>
      <w:r w:rsidRPr="00E05D13">
        <w:rPr>
          <w:sz w:val="27"/>
          <w:szCs w:val="27"/>
        </w:rPr>
        <w:t>Проверено:   начальник  управления  сельского  хозяйства  администрации  МО «_____________________________________ район»</w:t>
      </w:r>
    </w:p>
    <w:p w:rsidR="00291DEF" w:rsidRPr="00E05D13" w:rsidRDefault="00291DEF" w:rsidP="00291DEF">
      <w:pPr>
        <w:autoSpaceDE w:val="0"/>
        <w:autoSpaceDN w:val="0"/>
        <w:adjustRightInd w:val="0"/>
      </w:pPr>
    </w:p>
    <w:p w:rsidR="00291DEF" w:rsidRPr="00E05D13" w:rsidRDefault="00291DEF" w:rsidP="00291DEF">
      <w:pPr>
        <w:autoSpaceDE w:val="0"/>
        <w:autoSpaceDN w:val="0"/>
        <w:adjustRightInd w:val="0"/>
      </w:pPr>
    </w:p>
    <w:p w:rsidR="00291DEF" w:rsidRPr="00E05D13" w:rsidRDefault="00291DEF" w:rsidP="00291DEF">
      <w:pPr>
        <w:autoSpaceDE w:val="0"/>
        <w:autoSpaceDN w:val="0"/>
        <w:adjustRightInd w:val="0"/>
        <w:rPr>
          <w:sz w:val="27"/>
          <w:szCs w:val="27"/>
        </w:rPr>
      </w:pPr>
      <w:r w:rsidRPr="00E05D13">
        <w:rPr>
          <w:sz w:val="27"/>
          <w:szCs w:val="27"/>
        </w:rPr>
        <w:t>___________                _______________                        «___» _________ 20___ г.</w:t>
      </w:r>
    </w:p>
    <w:p w:rsidR="00291DEF" w:rsidRPr="00E05D13" w:rsidRDefault="00291DEF" w:rsidP="00291DEF">
      <w:pPr>
        <w:autoSpaceDE w:val="0"/>
        <w:autoSpaceDN w:val="0"/>
        <w:adjustRightInd w:val="0"/>
      </w:pPr>
      <w:r w:rsidRPr="00E05D13">
        <w:t xml:space="preserve">     (подпись)                </w:t>
      </w:r>
      <w:r>
        <w:t xml:space="preserve">                             (ФИО</w:t>
      </w:r>
      <w:r w:rsidRPr="00E05D13">
        <w:t>)</w:t>
      </w:r>
    </w:p>
    <w:p w:rsidR="00291DEF" w:rsidRPr="00E05D13" w:rsidRDefault="00291DEF" w:rsidP="00291DEF">
      <w:pPr>
        <w:autoSpaceDE w:val="0"/>
        <w:autoSpaceDN w:val="0"/>
        <w:adjustRightInd w:val="0"/>
      </w:pPr>
      <w:r w:rsidRPr="00E05D13">
        <w:t xml:space="preserve">  </w:t>
      </w:r>
    </w:p>
    <w:p w:rsidR="00291DEF" w:rsidRPr="00E05D13" w:rsidRDefault="00291DEF" w:rsidP="00291DEF">
      <w:pPr>
        <w:tabs>
          <w:tab w:val="left" w:pos="993"/>
        </w:tabs>
        <w:autoSpaceDE w:val="0"/>
        <w:autoSpaceDN w:val="0"/>
        <w:adjustRightInd w:val="0"/>
        <w:rPr>
          <w:sz w:val="27"/>
          <w:szCs w:val="27"/>
        </w:rPr>
      </w:pPr>
      <w:r w:rsidRPr="00E05D13">
        <w:rPr>
          <w:sz w:val="27"/>
          <w:szCs w:val="27"/>
        </w:rPr>
        <w:t xml:space="preserve">М.П. </w:t>
      </w: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Pr="003B4D34" w:rsidRDefault="00291DEF" w:rsidP="00291DEF">
      <w:pPr>
        <w:ind w:firstLine="851"/>
        <w:jc w:val="right"/>
        <w:rPr>
          <w:sz w:val="26"/>
          <w:szCs w:val="26"/>
        </w:rPr>
      </w:pPr>
      <w:r w:rsidRPr="003B4D34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>4</w:t>
      </w:r>
    </w:p>
    <w:p w:rsidR="00291DEF" w:rsidRPr="003B4D34" w:rsidRDefault="00291DEF" w:rsidP="00291DEF">
      <w:pPr>
        <w:ind w:firstLine="851"/>
        <w:jc w:val="right"/>
        <w:rPr>
          <w:sz w:val="26"/>
          <w:szCs w:val="26"/>
        </w:rPr>
      </w:pPr>
      <w:r w:rsidRPr="003B4D34">
        <w:rPr>
          <w:sz w:val="26"/>
          <w:szCs w:val="26"/>
        </w:rPr>
        <w:t>к постановлению администрации</w:t>
      </w:r>
    </w:p>
    <w:p w:rsidR="00291DEF" w:rsidRPr="003B4D34" w:rsidRDefault="00291DEF" w:rsidP="00291DEF">
      <w:pPr>
        <w:ind w:firstLine="851"/>
        <w:jc w:val="right"/>
        <w:rPr>
          <w:sz w:val="26"/>
          <w:szCs w:val="26"/>
        </w:rPr>
      </w:pPr>
      <w:r w:rsidRPr="003B4D34">
        <w:rPr>
          <w:sz w:val="26"/>
          <w:szCs w:val="26"/>
        </w:rPr>
        <w:t>МО "Володарский район"</w:t>
      </w:r>
    </w:p>
    <w:p w:rsidR="00291DEF" w:rsidRDefault="00291DEF" w:rsidP="00291DEF">
      <w:pPr>
        <w:jc w:val="right"/>
        <w:rPr>
          <w:sz w:val="26"/>
          <w:szCs w:val="26"/>
        </w:rPr>
      </w:pPr>
      <w:r w:rsidRPr="003B4D34">
        <w:rPr>
          <w:sz w:val="26"/>
          <w:szCs w:val="26"/>
        </w:rPr>
        <w:t xml:space="preserve">от </w:t>
      </w:r>
      <w:r w:rsidRPr="003B4D34">
        <w:rPr>
          <w:sz w:val="26"/>
          <w:szCs w:val="26"/>
          <w:u w:val="single"/>
        </w:rPr>
        <w:t>10.03.2017 г</w:t>
      </w:r>
      <w:r w:rsidRPr="003B4D34">
        <w:rPr>
          <w:sz w:val="26"/>
          <w:szCs w:val="26"/>
        </w:rPr>
        <w:t xml:space="preserve">. № </w:t>
      </w:r>
      <w:r w:rsidRPr="003B4D34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>82</w:t>
      </w:r>
    </w:p>
    <w:p w:rsidR="00291DEF" w:rsidRDefault="00291DEF" w:rsidP="00291DEF">
      <w:pPr>
        <w:jc w:val="both"/>
        <w:rPr>
          <w:sz w:val="26"/>
          <w:szCs w:val="26"/>
        </w:rPr>
      </w:pPr>
    </w:p>
    <w:p w:rsidR="00291DEF" w:rsidRPr="00E05D13" w:rsidRDefault="00291DEF" w:rsidP="00291DE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E05D13">
        <w:rPr>
          <w:sz w:val="27"/>
          <w:szCs w:val="27"/>
        </w:rPr>
        <w:t>Справка – расчет</w:t>
      </w:r>
    </w:p>
    <w:p w:rsidR="00291DEF" w:rsidRDefault="00291DEF" w:rsidP="00291DE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E05D13">
        <w:rPr>
          <w:sz w:val="27"/>
          <w:szCs w:val="27"/>
        </w:rPr>
        <w:t xml:space="preserve">потребности в субсидии на содействие достижению целевых показателей </w:t>
      </w:r>
    </w:p>
    <w:p w:rsidR="00291DEF" w:rsidRPr="00E05D13" w:rsidRDefault="00291DEF" w:rsidP="00291DE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E05D13">
        <w:rPr>
          <w:sz w:val="27"/>
          <w:szCs w:val="27"/>
        </w:rPr>
        <w:t xml:space="preserve">региональных программ развития агропромышленного комплекса </w:t>
      </w:r>
    </w:p>
    <w:p w:rsidR="00291DEF" w:rsidRDefault="00291DEF" w:rsidP="00291DE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E05D13">
        <w:rPr>
          <w:sz w:val="27"/>
          <w:szCs w:val="27"/>
        </w:rPr>
        <w:t>по направлению на возмещение части затрат по наращиванию</w:t>
      </w:r>
    </w:p>
    <w:p w:rsidR="00291DEF" w:rsidRPr="00E05D13" w:rsidRDefault="00291DEF" w:rsidP="00291DE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E05D13">
        <w:rPr>
          <w:sz w:val="27"/>
          <w:szCs w:val="27"/>
        </w:rPr>
        <w:t>поголовья мясных табунных лошадей</w:t>
      </w:r>
    </w:p>
    <w:p w:rsidR="00291DEF" w:rsidRPr="00E05D13" w:rsidRDefault="00291DEF" w:rsidP="00291DE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E05D13">
        <w:rPr>
          <w:sz w:val="27"/>
          <w:szCs w:val="27"/>
        </w:rPr>
        <w:t xml:space="preserve">в 20___ году </w:t>
      </w:r>
    </w:p>
    <w:p w:rsidR="00291DEF" w:rsidRPr="00E05D13" w:rsidRDefault="00291DEF" w:rsidP="00291DEF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E05D13">
        <w:rPr>
          <w:sz w:val="27"/>
          <w:szCs w:val="27"/>
        </w:rPr>
        <w:t>по _____________________________________________________</w:t>
      </w:r>
    </w:p>
    <w:p w:rsidR="00291DEF" w:rsidRPr="00E05D13" w:rsidRDefault="00291DEF" w:rsidP="00291DEF">
      <w:pPr>
        <w:widowControl w:val="0"/>
        <w:autoSpaceDE w:val="0"/>
        <w:autoSpaceDN w:val="0"/>
        <w:adjustRightInd w:val="0"/>
        <w:jc w:val="center"/>
      </w:pPr>
      <w:r w:rsidRPr="00E05D13">
        <w:t>(наименование или ФИО сельскохозяйственного товаропроизводителя)</w:t>
      </w:r>
    </w:p>
    <w:p w:rsidR="00291DEF" w:rsidRDefault="00291DEF" w:rsidP="00291DEF">
      <w:pPr>
        <w:jc w:val="both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134"/>
        <w:gridCol w:w="1276"/>
        <w:gridCol w:w="1559"/>
        <w:gridCol w:w="1559"/>
        <w:gridCol w:w="1843"/>
      </w:tblGrid>
      <w:tr w:rsidR="00291DEF" w:rsidRPr="00E05D13" w:rsidTr="00C12B98">
        <w:trPr>
          <w:trHeight w:val="900"/>
        </w:trPr>
        <w:tc>
          <w:tcPr>
            <w:tcW w:w="2093" w:type="dxa"/>
            <w:vMerge w:val="restart"/>
          </w:tcPr>
          <w:p w:rsidR="00291DEF" w:rsidRPr="00E05D13" w:rsidRDefault="00291DEF" w:rsidP="00C12B98">
            <w:pPr>
              <w:widowControl w:val="0"/>
              <w:autoSpaceDE w:val="0"/>
              <w:autoSpaceDN w:val="0"/>
              <w:adjustRightInd w:val="0"/>
              <w:ind w:left="-108" w:firstLine="142"/>
              <w:jc w:val="center"/>
              <w:rPr>
                <w:sz w:val="27"/>
                <w:szCs w:val="27"/>
              </w:rPr>
            </w:pPr>
            <w:r w:rsidRPr="00E05D13">
              <w:rPr>
                <w:sz w:val="27"/>
                <w:szCs w:val="27"/>
              </w:rPr>
              <w:t xml:space="preserve">Поголовье мясных </w:t>
            </w:r>
          </w:p>
          <w:p w:rsidR="00291DEF" w:rsidRPr="00E05D13" w:rsidRDefault="00291DEF" w:rsidP="00C12B98">
            <w:pPr>
              <w:widowControl w:val="0"/>
              <w:autoSpaceDE w:val="0"/>
              <w:autoSpaceDN w:val="0"/>
              <w:adjustRightInd w:val="0"/>
              <w:ind w:left="-108" w:firstLine="142"/>
              <w:jc w:val="center"/>
              <w:rPr>
                <w:sz w:val="27"/>
                <w:szCs w:val="27"/>
              </w:rPr>
            </w:pPr>
            <w:r w:rsidRPr="00E05D13">
              <w:rPr>
                <w:sz w:val="27"/>
                <w:szCs w:val="27"/>
              </w:rPr>
              <w:t xml:space="preserve">табунных </w:t>
            </w:r>
          </w:p>
          <w:p w:rsidR="00291DEF" w:rsidRPr="00E05D13" w:rsidRDefault="00291DEF" w:rsidP="00C12B98">
            <w:pPr>
              <w:widowControl w:val="0"/>
              <w:autoSpaceDE w:val="0"/>
              <w:autoSpaceDN w:val="0"/>
              <w:adjustRightInd w:val="0"/>
              <w:ind w:left="-108" w:firstLine="142"/>
              <w:jc w:val="center"/>
              <w:rPr>
                <w:sz w:val="27"/>
                <w:szCs w:val="27"/>
              </w:rPr>
            </w:pPr>
            <w:r w:rsidRPr="00E05D13">
              <w:rPr>
                <w:sz w:val="27"/>
                <w:szCs w:val="27"/>
              </w:rPr>
              <w:t xml:space="preserve">лошадей </w:t>
            </w:r>
          </w:p>
          <w:p w:rsidR="00291DEF" w:rsidRPr="00E05D13" w:rsidRDefault="00291DEF" w:rsidP="00C12B98">
            <w:pPr>
              <w:widowControl w:val="0"/>
              <w:autoSpaceDE w:val="0"/>
              <w:autoSpaceDN w:val="0"/>
              <w:adjustRightInd w:val="0"/>
              <w:ind w:left="-108" w:firstLine="142"/>
              <w:jc w:val="center"/>
              <w:rPr>
                <w:sz w:val="27"/>
                <w:szCs w:val="27"/>
              </w:rPr>
            </w:pPr>
            <w:r w:rsidRPr="00E05D13">
              <w:rPr>
                <w:sz w:val="27"/>
                <w:szCs w:val="27"/>
              </w:rPr>
              <w:t>на 01.01.20__г.,</w:t>
            </w:r>
          </w:p>
          <w:p w:rsidR="00291DEF" w:rsidRPr="00E05D13" w:rsidRDefault="00291DEF" w:rsidP="00C12B98">
            <w:pPr>
              <w:widowControl w:val="0"/>
              <w:autoSpaceDE w:val="0"/>
              <w:autoSpaceDN w:val="0"/>
              <w:adjustRightInd w:val="0"/>
              <w:ind w:left="-108" w:firstLine="142"/>
              <w:jc w:val="center"/>
              <w:rPr>
                <w:sz w:val="24"/>
                <w:szCs w:val="24"/>
              </w:rPr>
            </w:pPr>
            <w:r w:rsidRPr="00E05D13">
              <w:rPr>
                <w:sz w:val="27"/>
                <w:szCs w:val="27"/>
              </w:rPr>
              <w:t>гол.</w:t>
            </w:r>
            <w:r w:rsidRPr="00E05D13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gridSpan w:val="2"/>
            <w:vAlign w:val="center"/>
          </w:tcPr>
          <w:p w:rsidR="00291DEF" w:rsidRPr="00E05D13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5D13">
              <w:rPr>
                <w:sz w:val="24"/>
                <w:szCs w:val="24"/>
              </w:rPr>
              <w:t>Ставка субсидии, рублей</w:t>
            </w:r>
          </w:p>
          <w:p w:rsidR="00291DEF" w:rsidRPr="00E05D13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291DEF" w:rsidRPr="00E05D13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5D13">
              <w:rPr>
                <w:sz w:val="24"/>
                <w:szCs w:val="24"/>
              </w:rPr>
              <w:t>Сумма причитающейся субсидии,  рублей</w:t>
            </w:r>
          </w:p>
        </w:tc>
      </w:tr>
      <w:tr w:rsidR="00291DEF" w:rsidRPr="00E05D13" w:rsidTr="00C12B98">
        <w:trPr>
          <w:trHeight w:val="900"/>
        </w:trPr>
        <w:tc>
          <w:tcPr>
            <w:tcW w:w="2093" w:type="dxa"/>
            <w:vMerge/>
          </w:tcPr>
          <w:p w:rsidR="00291DEF" w:rsidRPr="00E05D13" w:rsidRDefault="00291DEF" w:rsidP="00C12B98">
            <w:pPr>
              <w:widowControl w:val="0"/>
              <w:autoSpaceDE w:val="0"/>
              <w:autoSpaceDN w:val="0"/>
              <w:adjustRightInd w:val="0"/>
              <w:ind w:left="-108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91DEF" w:rsidRPr="00E05D13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5D1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Merge w:val="restart"/>
          </w:tcPr>
          <w:p w:rsidR="00291DEF" w:rsidRPr="00E05D13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5D13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559" w:type="dxa"/>
          </w:tcPr>
          <w:p w:rsidR="00291DEF" w:rsidRPr="00E05D13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5D1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291DEF" w:rsidRPr="00E05D13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5D13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843" w:type="dxa"/>
          </w:tcPr>
          <w:p w:rsidR="00291DEF" w:rsidRPr="00E05D13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5D13">
              <w:rPr>
                <w:sz w:val="24"/>
                <w:szCs w:val="24"/>
              </w:rPr>
              <w:t>Всего</w:t>
            </w:r>
          </w:p>
          <w:p w:rsidR="00291DEF" w:rsidRPr="00E05D13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91DEF" w:rsidRPr="00E05D13" w:rsidTr="00C12B98">
        <w:tc>
          <w:tcPr>
            <w:tcW w:w="2093" w:type="dxa"/>
            <w:vMerge/>
          </w:tcPr>
          <w:p w:rsidR="00291DEF" w:rsidRPr="00E05D13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1DEF" w:rsidRPr="00E05D13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91DEF" w:rsidRPr="00E05D13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1DEF" w:rsidRPr="00E05D13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5D13">
              <w:rPr>
                <w:sz w:val="24"/>
                <w:szCs w:val="24"/>
              </w:rPr>
              <w:t>гр. 1 × гр.2</w:t>
            </w:r>
          </w:p>
        </w:tc>
        <w:tc>
          <w:tcPr>
            <w:tcW w:w="1559" w:type="dxa"/>
          </w:tcPr>
          <w:p w:rsidR="00291DEF" w:rsidRPr="00E05D13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5D13">
              <w:rPr>
                <w:sz w:val="24"/>
                <w:szCs w:val="24"/>
              </w:rPr>
              <w:t>гр. 1 × гр. 3</w:t>
            </w:r>
          </w:p>
        </w:tc>
        <w:tc>
          <w:tcPr>
            <w:tcW w:w="1843" w:type="dxa"/>
          </w:tcPr>
          <w:p w:rsidR="00291DEF" w:rsidRPr="00E05D13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5D13">
              <w:rPr>
                <w:sz w:val="24"/>
                <w:szCs w:val="24"/>
              </w:rPr>
              <w:t>гр. 4 + гр. 5</w:t>
            </w:r>
          </w:p>
        </w:tc>
      </w:tr>
      <w:tr w:rsidR="00291DEF" w:rsidRPr="00E05D13" w:rsidTr="00C12B98">
        <w:tc>
          <w:tcPr>
            <w:tcW w:w="2093" w:type="dxa"/>
          </w:tcPr>
          <w:p w:rsidR="00291DEF" w:rsidRPr="00E05D13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5D1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1DEF" w:rsidRPr="00E05D13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5D1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91DEF" w:rsidRPr="00E05D13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5D13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91DEF" w:rsidRPr="00E05D13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5D13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91DEF" w:rsidRPr="00E05D13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5D13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91DEF" w:rsidRPr="00E05D13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5D13">
              <w:rPr>
                <w:sz w:val="24"/>
                <w:szCs w:val="24"/>
              </w:rPr>
              <w:t>6</w:t>
            </w:r>
          </w:p>
        </w:tc>
      </w:tr>
      <w:tr w:rsidR="00291DEF" w:rsidRPr="00E05D13" w:rsidTr="00C12B98">
        <w:trPr>
          <w:trHeight w:val="388"/>
        </w:trPr>
        <w:tc>
          <w:tcPr>
            <w:tcW w:w="2093" w:type="dxa"/>
          </w:tcPr>
          <w:p w:rsidR="00291DEF" w:rsidRPr="00E05D13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1DEF" w:rsidRPr="00E05D13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1DEF" w:rsidRPr="00E05D13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1DEF" w:rsidRPr="00E05D13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1DEF" w:rsidRPr="00E05D13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91DEF" w:rsidRPr="00E05D13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291DEF" w:rsidRDefault="00291DEF" w:rsidP="00291DEF">
      <w:pPr>
        <w:jc w:val="both"/>
        <w:rPr>
          <w:sz w:val="26"/>
          <w:szCs w:val="26"/>
        </w:rPr>
      </w:pPr>
    </w:p>
    <w:p w:rsidR="00291DEF" w:rsidRPr="00E05D13" w:rsidRDefault="00291DEF" w:rsidP="00291DEF">
      <w:pPr>
        <w:autoSpaceDE w:val="0"/>
        <w:autoSpaceDN w:val="0"/>
        <w:adjustRightInd w:val="0"/>
        <w:rPr>
          <w:sz w:val="27"/>
          <w:szCs w:val="27"/>
        </w:rPr>
      </w:pPr>
      <w:r w:rsidRPr="00E05D13">
        <w:rPr>
          <w:sz w:val="27"/>
          <w:szCs w:val="27"/>
        </w:rPr>
        <w:t xml:space="preserve">Заявитель: </w:t>
      </w:r>
    </w:p>
    <w:p w:rsidR="00291DEF" w:rsidRPr="00E05D13" w:rsidRDefault="00291DEF" w:rsidP="00291DEF">
      <w:pPr>
        <w:autoSpaceDE w:val="0"/>
        <w:autoSpaceDN w:val="0"/>
        <w:adjustRightInd w:val="0"/>
        <w:rPr>
          <w:sz w:val="27"/>
          <w:szCs w:val="27"/>
        </w:rPr>
      </w:pPr>
    </w:p>
    <w:p w:rsidR="00291DEF" w:rsidRPr="00E05D13" w:rsidRDefault="00291DEF" w:rsidP="00291DEF">
      <w:pPr>
        <w:autoSpaceDE w:val="0"/>
        <w:autoSpaceDN w:val="0"/>
        <w:adjustRightInd w:val="0"/>
        <w:rPr>
          <w:sz w:val="27"/>
          <w:szCs w:val="27"/>
        </w:rPr>
      </w:pPr>
      <w:r w:rsidRPr="00E05D13">
        <w:rPr>
          <w:sz w:val="27"/>
          <w:szCs w:val="27"/>
        </w:rPr>
        <w:t>___________                _______________                        «___» _________ 20___ г.</w:t>
      </w:r>
    </w:p>
    <w:p w:rsidR="00291DEF" w:rsidRPr="00E05D13" w:rsidRDefault="00291DEF" w:rsidP="00291DEF">
      <w:pPr>
        <w:autoSpaceDE w:val="0"/>
        <w:autoSpaceDN w:val="0"/>
        <w:adjustRightInd w:val="0"/>
      </w:pPr>
      <w:r w:rsidRPr="00E05D13">
        <w:t xml:space="preserve">     (подпись)                </w:t>
      </w:r>
      <w:r>
        <w:t xml:space="preserve">                             (ФИО</w:t>
      </w:r>
      <w:r w:rsidRPr="00E05D13">
        <w:t>)</w:t>
      </w:r>
    </w:p>
    <w:p w:rsidR="00291DEF" w:rsidRPr="00E05D13" w:rsidRDefault="00291DEF" w:rsidP="00291DEF">
      <w:pPr>
        <w:autoSpaceDE w:val="0"/>
        <w:autoSpaceDN w:val="0"/>
        <w:adjustRightInd w:val="0"/>
      </w:pPr>
      <w:r w:rsidRPr="00E05D13">
        <w:t xml:space="preserve">  </w:t>
      </w:r>
    </w:p>
    <w:p w:rsidR="00291DEF" w:rsidRPr="00E05D13" w:rsidRDefault="00291DEF" w:rsidP="00291DEF">
      <w:pPr>
        <w:autoSpaceDE w:val="0"/>
        <w:autoSpaceDN w:val="0"/>
        <w:adjustRightInd w:val="0"/>
        <w:rPr>
          <w:sz w:val="27"/>
          <w:szCs w:val="27"/>
        </w:rPr>
      </w:pPr>
      <w:r w:rsidRPr="00E05D13">
        <w:rPr>
          <w:sz w:val="27"/>
          <w:szCs w:val="27"/>
        </w:rPr>
        <w:t>М.П. (при наличии печати)</w:t>
      </w:r>
    </w:p>
    <w:p w:rsidR="00291DEF" w:rsidRPr="00E05D13" w:rsidRDefault="00291DEF" w:rsidP="00291DEF">
      <w:pPr>
        <w:autoSpaceDE w:val="0"/>
        <w:autoSpaceDN w:val="0"/>
        <w:adjustRightInd w:val="0"/>
        <w:rPr>
          <w:sz w:val="27"/>
          <w:szCs w:val="27"/>
        </w:rPr>
      </w:pPr>
    </w:p>
    <w:p w:rsidR="00291DEF" w:rsidRPr="00E05D13" w:rsidRDefault="00291DEF" w:rsidP="00291DEF">
      <w:pPr>
        <w:autoSpaceDE w:val="0"/>
        <w:autoSpaceDN w:val="0"/>
        <w:adjustRightInd w:val="0"/>
      </w:pPr>
    </w:p>
    <w:p w:rsidR="00291DEF" w:rsidRPr="00E05D13" w:rsidRDefault="00291DEF" w:rsidP="00291DEF">
      <w:pPr>
        <w:autoSpaceDE w:val="0"/>
        <w:autoSpaceDN w:val="0"/>
        <w:adjustRightInd w:val="0"/>
        <w:rPr>
          <w:sz w:val="27"/>
          <w:szCs w:val="27"/>
        </w:rPr>
      </w:pPr>
      <w:r w:rsidRPr="00E05D13">
        <w:rPr>
          <w:sz w:val="27"/>
          <w:szCs w:val="27"/>
        </w:rPr>
        <w:t>Проверено:   начальник  управления  сельского  хозяйства  администрации  МО «_____________________________________ район»</w:t>
      </w:r>
    </w:p>
    <w:p w:rsidR="00291DEF" w:rsidRPr="00E05D13" w:rsidRDefault="00291DEF" w:rsidP="00291DEF">
      <w:pPr>
        <w:autoSpaceDE w:val="0"/>
        <w:autoSpaceDN w:val="0"/>
        <w:adjustRightInd w:val="0"/>
      </w:pPr>
    </w:p>
    <w:p w:rsidR="00291DEF" w:rsidRPr="00E05D13" w:rsidRDefault="00291DEF" w:rsidP="00291DEF">
      <w:pPr>
        <w:autoSpaceDE w:val="0"/>
        <w:autoSpaceDN w:val="0"/>
        <w:adjustRightInd w:val="0"/>
      </w:pPr>
    </w:p>
    <w:p w:rsidR="00291DEF" w:rsidRPr="00E05D13" w:rsidRDefault="00291DEF" w:rsidP="00291DEF">
      <w:pPr>
        <w:autoSpaceDE w:val="0"/>
        <w:autoSpaceDN w:val="0"/>
        <w:adjustRightInd w:val="0"/>
        <w:rPr>
          <w:sz w:val="27"/>
          <w:szCs w:val="27"/>
        </w:rPr>
      </w:pPr>
      <w:r w:rsidRPr="00E05D13">
        <w:rPr>
          <w:sz w:val="27"/>
          <w:szCs w:val="27"/>
        </w:rPr>
        <w:t>___________                _______________                        «___» _________ 20___ г.</w:t>
      </w:r>
    </w:p>
    <w:p w:rsidR="00291DEF" w:rsidRPr="00E05D13" w:rsidRDefault="00291DEF" w:rsidP="00291DEF">
      <w:pPr>
        <w:autoSpaceDE w:val="0"/>
        <w:autoSpaceDN w:val="0"/>
        <w:adjustRightInd w:val="0"/>
      </w:pPr>
      <w:r w:rsidRPr="00E05D13">
        <w:t xml:space="preserve">     (подпись)                </w:t>
      </w:r>
      <w:r>
        <w:t xml:space="preserve">                             (ФИО</w:t>
      </w:r>
      <w:r w:rsidRPr="00E05D13">
        <w:t>)</w:t>
      </w:r>
    </w:p>
    <w:p w:rsidR="00291DEF" w:rsidRPr="00E05D13" w:rsidRDefault="00291DEF" w:rsidP="00291DEF">
      <w:pPr>
        <w:autoSpaceDE w:val="0"/>
        <w:autoSpaceDN w:val="0"/>
        <w:adjustRightInd w:val="0"/>
      </w:pPr>
      <w:r w:rsidRPr="00E05D13">
        <w:t xml:space="preserve">  </w:t>
      </w:r>
    </w:p>
    <w:p w:rsidR="00291DEF" w:rsidRDefault="00291DEF" w:rsidP="00291DEF">
      <w:pPr>
        <w:tabs>
          <w:tab w:val="left" w:pos="993"/>
        </w:tabs>
        <w:autoSpaceDE w:val="0"/>
        <w:autoSpaceDN w:val="0"/>
        <w:adjustRightInd w:val="0"/>
        <w:rPr>
          <w:sz w:val="27"/>
          <w:szCs w:val="27"/>
        </w:rPr>
      </w:pPr>
      <w:r w:rsidRPr="00E05D13">
        <w:rPr>
          <w:sz w:val="27"/>
          <w:szCs w:val="27"/>
        </w:rPr>
        <w:t xml:space="preserve">М.П. </w:t>
      </w:r>
    </w:p>
    <w:p w:rsidR="00291DEF" w:rsidRDefault="00291DEF" w:rsidP="00291DEF">
      <w:pPr>
        <w:tabs>
          <w:tab w:val="left" w:pos="993"/>
        </w:tabs>
        <w:autoSpaceDE w:val="0"/>
        <w:autoSpaceDN w:val="0"/>
        <w:adjustRightInd w:val="0"/>
        <w:rPr>
          <w:sz w:val="27"/>
          <w:szCs w:val="27"/>
        </w:rPr>
      </w:pPr>
    </w:p>
    <w:p w:rsidR="00291DEF" w:rsidRDefault="00291DEF" w:rsidP="00291DEF">
      <w:pPr>
        <w:tabs>
          <w:tab w:val="left" w:pos="993"/>
        </w:tabs>
        <w:autoSpaceDE w:val="0"/>
        <w:autoSpaceDN w:val="0"/>
        <w:adjustRightInd w:val="0"/>
        <w:rPr>
          <w:sz w:val="27"/>
          <w:szCs w:val="27"/>
        </w:rPr>
      </w:pPr>
    </w:p>
    <w:p w:rsidR="00291DEF" w:rsidRDefault="00291DEF" w:rsidP="00291DEF">
      <w:pPr>
        <w:tabs>
          <w:tab w:val="left" w:pos="993"/>
        </w:tabs>
        <w:autoSpaceDE w:val="0"/>
        <w:autoSpaceDN w:val="0"/>
        <w:adjustRightInd w:val="0"/>
        <w:rPr>
          <w:sz w:val="27"/>
          <w:szCs w:val="27"/>
        </w:rPr>
      </w:pPr>
    </w:p>
    <w:p w:rsidR="00291DEF" w:rsidRDefault="00291DEF" w:rsidP="00291DEF">
      <w:pPr>
        <w:tabs>
          <w:tab w:val="left" w:pos="993"/>
        </w:tabs>
        <w:autoSpaceDE w:val="0"/>
        <w:autoSpaceDN w:val="0"/>
        <w:adjustRightInd w:val="0"/>
        <w:rPr>
          <w:sz w:val="27"/>
          <w:szCs w:val="27"/>
        </w:rPr>
      </w:pPr>
    </w:p>
    <w:p w:rsidR="00291DEF" w:rsidRDefault="00291DEF" w:rsidP="00291DEF">
      <w:pPr>
        <w:tabs>
          <w:tab w:val="left" w:pos="993"/>
        </w:tabs>
        <w:autoSpaceDE w:val="0"/>
        <w:autoSpaceDN w:val="0"/>
        <w:adjustRightInd w:val="0"/>
        <w:rPr>
          <w:sz w:val="27"/>
          <w:szCs w:val="27"/>
        </w:rPr>
      </w:pPr>
    </w:p>
    <w:p w:rsidR="00291DEF" w:rsidRDefault="00291DEF" w:rsidP="00291DEF">
      <w:pPr>
        <w:tabs>
          <w:tab w:val="left" w:pos="993"/>
        </w:tabs>
        <w:autoSpaceDE w:val="0"/>
        <w:autoSpaceDN w:val="0"/>
        <w:adjustRightInd w:val="0"/>
        <w:rPr>
          <w:sz w:val="27"/>
          <w:szCs w:val="27"/>
        </w:rPr>
      </w:pPr>
    </w:p>
    <w:p w:rsidR="00291DEF" w:rsidRDefault="00291DEF" w:rsidP="00291DEF">
      <w:pPr>
        <w:tabs>
          <w:tab w:val="left" w:pos="993"/>
        </w:tabs>
        <w:autoSpaceDE w:val="0"/>
        <w:autoSpaceDN w:val="0"/>
        <w:adjustRightInd w:val="0"/>
        <w:rPr>
          <w:sz w:val="27"/>
          <w:szCs w:val="27"/>
        </w:rPr>
      </w:pPr>
    </w:p>
    <w:p w:rsidR="00291DEF" w:rsidRDefault="00291DEF" w:rsidP="00291DEF">
      <w:pPr>
        <w:tabs>
          <w:tab w:val="left" w:pos="993"/>
        </w:tabs>
        <w:autoSpaceDE w:val="0"/>
        <w:autoSpaceDN w:val="0"/>
        <w:adjustRightInd w:val="0"/>
        <w:rPr>
          <w:sz w:val="27"/>
          <w:szCs w:val="27"/>
        </w:rPr>
      </w:pPr>
    </w:p>
    <w:p w:rsidR="00291DEF" w:rsidRDefault="00291DEF" w:rsidP="00291DEF">
      <w:pPr>
        <w:tabs>
          <w:tab w:val="left" w:pos="993"/>
        </w:tabs>
        <w:autoSpaceDE w:val="0"/>
        <w:autoSpaceDN w:val="0"/>
        <w:adjustRightInd w:val="0"/>
        <w:rPr>
          <w:sz w:val="27"/>
          <w:szCs w:val="27"/>
        </w:rPr>
      </w:pPr>
    </w:p>
    <w:p w:rsidR="00291DEF" w:rsidRPr="003B4D34" w:rsidRDefault="00291DEF" w:rsidP="00291DEF">
      <w:pPr>
        <w:ind w:firstLine="851"/>
        <w:jc w:val="right"/>
        <w:rPr>
          <w:sz w:val="26"/>
          <w:szCs w:val="26"/>
        </w:rPr>
      </w:pPr>
      <w:r w:rsidRPr="003B4D34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>5</w:t>
      </w:r>
    </w:p>
    <w:p w:rsidR="00291DEF" w:rsidRPr="003B4D34" w:rsidRDefault="00291DEF" w:rsidP="00291DEF">
      <w:pPr>
        <w:ind w:firstLine="851"/>
        <w:jc w:val="right"/>
        <w:rPr>
          <w:sz w:val="26"/>
          <w:szCs w:val="26"/>
        </w:rPr>
      </w:pPr>
      <w:r w:rsidRPr="003B4D34">
        <w:rPr>
          <w:sz w:val="26"/>
          <w:szCs w:val="26"/>
        </w:rPr>
        <w:t>к постановлению администрации</w:t>
      </w:r>
    </w:p>
    <w:p w:rsidR="00291DEF" w:rsidRPr="003B4D34" w:rsidRDefault="00291DEF" w:rsidP="00291DEF">
      <w:pPr>
        <w:ind w:firstLine="851"/>
        <w:jc w:val="right"/>
        <w:rPr>
          <w:sz w:val="26"/>
          <w:szCs w:val="26"/>
        </w:rPr>
      </w:pPr>
      <w:r w:rsidRPr="003B4D34">
        <w:rPr>
          <w:sz w:val="26"/>
          <w:szCs w:val="26"/>
        </w:rPr>
        <w:t>МО "Володарский район"</w:t>
      </w:r>
    </w:p>
    <w:p w:rsidR="00291DEF" w:rsidRDefault="00291DEF" w:rsidP="00291DEF">
      <w:pPr>
        <w:tabs>
          <w:tab w:val="left" w:pos="993"/>
        </w:tabs>
        <w:autoSpaceDE w:val="0"/>
        <w:autoSpaceDN w:val="0"/>
        <w:adjustRightInd w:val="0"/>
        <w:jc w:val="right"/>
        <w:rPr>
          <w:sz w:val="27"/>
          <w:szCs w:val="27"/>
        </w:rPr>
      </w:pPr>
      <w:r w:rsidRPr="003B4D34">
        <w:rPr>
          <w:sz w:val="26"/>
          <w:szCs w:val="26"/>
        </w:rPr>
        <w:t xml:space="preserve">от </w:t>
      </w:r>
      <w:r w:rsidRPr="003B4D34">
        <w:rPr>
          <w:sz w:val="26"/>
          <w:szCs w:val="26"/>
          <w:u w:val="single"/>
        </w:rPr>
        <w:t>10.03.2017 г</w:t>
      </w:r>
      <w:r w:rsidRPr="003B4D34">
        <w:rPr>
          <w:sz w:val="26"/>
          <w:szCs w:val="26"/>
        </w:rPr>
        <w:t xml:space="preserve">. № </w:t>
      </w:r>
      <w:r w:rsidRPr="003B4D34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>82</w:t>
      </w:r>
    </w:p>
    <w:p w:rsidR="00291DEF" w:rsidRDefault="00291DEF" w:rsidP="00291DEF">
      <w:pPr>
        <w:tabs>
          <w:tab w:val="left" w:pos="993"/>
        </w:tabs>
        <w:autoSpaceDE w:val="0"/>
        <w:autoSpaceDN w:val="0"/>
        <w:adjustRightInd w:val="0"/>
        <w:rPr>
          <w:sz w:val="26"/>
          <w:szCs w:val="26"/>
        </w:rPr>
      </w:pPr>
    </w:p>
    <w:p w:rsidR="00291DEF" w:rsidRPr="00820423" w:rsidRDefault="00291DEF" w:rsidP="00291DEF">
      <w:pPr>
        <w:autoSpaceDE w:val="0"/>
        <w:autoSpaceDN w:val="0"/>
        <w:adjustRightInd w:val="0"/>
        <w:ind w:left="142"/>
        <w:jc w:val="center"/>
        <w:rPr>
          <w:sz w:val="27"/>
          <w:szCs w:val="27"/>
        </w:rPr>
      </w:pPr>
      <w:r w:rsidRPr="00820423">
        <w:rPr>
          <w:sz w:val="27"/>
          <w:szCs w:val="27"/>
        </w:rPr>
        <w:t>Расчет</w:t>
      </w:r>
    </w:p>
    <w:p w:rsidR="00291DEF" w:rsidRPr="00820423" w:rsidRDefault="00291DEF" w:rsidP="00291DE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820423">
        <w:rPr>
          <w:sz w:val="27"/>
          <w:szCs w:val="27"/>
        </w:rPr>
        <w:t xml:space="preserve">размера субсидии </w:t>
      </w:r>
    </w:p>
    <w:p w:rsidR="00291DEF" w:rsidRPr="00820423" w:rsidRDefault="00291DEF" w:rsidP="00291DE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820423">
        <w:rPr>
          <w:sz w:val="27"/>
          <w:szCs w:val="27"/>
        </w:rPr>
        <w:t>__________________________________________________________________</w:t>
      </w:r>
    </w:p>
    <w:p w:rsidR="00291DEF" w:rsidRPr="00EB5AAA" w:rsidRDefault="00291DEF" w:rsidP="00291DEF">
      <w:pPr>
        <w:autoSpaceDE w:val="0"/>
        <w:autoSpaceDN w:val="0"/>
        <w:adjustRightInd w:val="0"/>
        <w:jc w:val="center"/>
        <w:rPr>
          <w:spacing w:val="-6"/>
        </w:rPr>
      </w:pPr>
      <w:r>
        <w:rPr>
          <w:spacing w:val="-6"/>
        </w:rPr>
        <w:t>(</w:t>
      </w:r>
      <w:r w:rsidRPr="00EB5AAA">
        <w:rPr>
          <w:spacing w:val="-6"/>
        </w:rPr>
        <w:t xml:space="preserve"> на содействие достижению целевых показателей региональных программ развития агропромышленного комплекса по </w:t>
      </w:r>
      <w:r>
        <w:rPr>
          <w:spacing w:val="-6"/>
        </w:rPr>
        <w:t>направлению</w:t>
      </w:r>
      <w:r w:rsidRPr="00EB5AAA">
        <w:rPr>
          <w:spacing w:val="-6"/>
        </w:rPr>
        <w:t xml:space="preserve"> на возмещение части процентной ставки по краткосрочным кредитам (займам) или</w:t>
      </w:r>
      <w:r>
        <w:rPr>
          <w:spacing w:val="-6"/>
        </w:rPr>
        <w:t xml:space="preserve"> по направлению</w:t>
      </w:r>
      <w:r w:rsidRPr="00EB5AAA">
        <w:rPr>
          <w:spacing w:val="-6"/>
        </w:rPr>
        <w:t xml:space="preserve"> на возмещение части процентной ставки по долгосрочным или среднесрочным и краткосрочным кредитам, взятым малыми формами хозяйствования, </w:t>
      </w:r>
      <w:r>
        <w:rPr>
          <w:spacing w:val="-6"/>
        </w:rPr>
        <w:t xml:space="preserve">либо </w:t>
      </w:r>
      <w:r w:rsidRPr="00EB5AAA">
        <w:rPr>
          <w:spacing w:val="-6"/>
        </w:rPr>
        <w:t>на возмещение части процентной ставки по инвестиционным кредитам (займам) в агропромышленном комплексе)</w:t>
      </w:r>
    </w:p>
    <w:p w:rsidR="00291DEF" w:rsidRPr="00820423" w:rsidRDefault="00291DEF" w:rsidP="00291DE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820423">
        <w:rPr>
          <w:sz w:val="27"/>
          <w:szCs w:val="27"/>
        </w:rPr>
        <w:t>__________________________________________________________________</w:t>
      </w:r>
    </w:p>
    <w:p w:rsidR="00291DEF" w:rsidRPr="00820423" w:rsidRDefault="00291DEF" w:rsidP="00291DEF">
      <w:pPr>
        <w:autoSpaceDE w:val="0"/>
        <w:autoSpaceDN w:val="0"/>
        <w:adjustRightInd w:val="0"/>
        <w:jc w:val="center"/>
        <w:rPr>
          <w:sz w:val="27"/>
          <w:szCs w:val="27"/>
          <w:vertAlign w:val="superscript"/>
        </w:rPr>
      </w:pPr>
      <w:r w:rsidRPr="00820423">
        <w:rPr>
          <w:sz w:val="27"/>
          <w:szCs w:val="27"/>
          <w:vertAlign w:val="superscript"/>
        </w:rPr>
        <w:t>(Ф.И.О. или наименование заявителя)</w:t>
      </w:r>
    </w:p>
    <w:p w:rsidR="00291DEF" w:rsidRPr="00820423" w:rsidRDefault="00291DEF" w:rsidP="00291DEF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820423">
        <w:rPr>
          <w:sz w:val="27"/>
          <w:szCs w:val="27"/>
        </w:rPr>
        <w:t xml:space="preserve">ИНН _____________________________, </w:t>
      </w:r>
      <w:proofErr w:type="spellStart"/>
      <w:r w:rsidRPr="00820423">
        <w:rPr>
          <w:sz w:val="27"/>
          <w:szCs w:val="27"/>
        </w:rPr>
        <w:t>р</w:t>
      </w:r>
      <w:proofErr w:type="spellEnd"/>
      <w:r w:rsidRPr="00820423">
        <w:rPr>
          <w:sz w:val="27"/>
          <w:szCs w:val="27"/>
        </w:rPr>
        <w:t>/с _____________________________</w:t>
      </w:r>
      <w:r>
        <w:rPr>
          <w:sz w:val="27"/>
          <w:szCs w:val="27"/>
        </w:rPr>
        <w:t>___</w:t>
      </w:r>
    </w:p>
    <w:p w:rsidR="00291DEF" w:rsidRPr="00820423" w:rsidRDefault="00291DEF" w:rsidP="00291DEF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820423">
        <w:rPr>
          <w:sz w:val="27"/>
          <w:szCs w:val="27"/>
        </w:rPr>
        <w:t>Наименование кредитной организации (</w:t>
      </w:r>
      <w:r w:rsidRPr="00820423">
        <w:rPr>
          <w:rFonts w:eastAsia="Calibri"/>
          <w:sz w:val="27"/>
          <w:szCs w:val="27"/>
        </w:rPr>
        <w:t>сельскохозяйственного кредитного потребительского кооператива</w:t>
      </w:r>
      <w:r w:rsidRPr="00820423">
        <w:rPr>
          <w:sz w:val="27"/>
          <w:szCs w:val="27"/>
        </w:rPr>
        <w:t>) _________________________________________</w:t>
      </w:r>
      <w:r>
        <w:rPr>
          <w:sz w:val="27"/>
          <w:szCs w:val="27"/>
        </w:rPr>
        <w:t>__</w:t>
      </w:r>
    </w:p>
    <w:p w:rsidR="00291DEF" w:rsidRPr="00820423" w:rsidRDefault="00291DEF" w:rsidP="00291DEF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820423">
        <w:rPr>
          <w:sz w:val="27"/>
          <w:szCs w:val="27"/>
        </w:rPr>
        <w:t xml:space="preserve">БИК _____________________________, </w:t>
      </w:r>
      <w:proofErr w:type="spellStart"/>
      <w:r w:rsidRPr="00820423">
        <w:rPr>
          <w:sz w:val="27"/>
          <w:szCs w:val="27"/>
        </w:rPr>
        <w:t>кор</w:t>
      </w:r>
      <w:proofErr w:type="spellEnd"/>
      <w:r w:rsidRPr="00820423">
        <w:rPr>
          <w:sz w:val="27"/>
          <w:szCs w:val="27"/>
        </w:rPr>
        <w:t>. счет __________________________</w:t>
      </w:r>
      <w:r>
        <w:rPr>
          <w:sz w:val="27"/>
          <w:szCs w:val="27"/>
        </w:rPr>
        <w:t>__</w:t>
      </w:r>
      <w:r w:rsidRPr="00820423">
        <w:rPr>
          <w:sz w:val="27"/>
          <w:szCs w:val="27"/>
        </w:rPr>
        <w:t xml:space="preserve">                </w:t>
      </w:r>
    </w:p>
    <w:p w:rsidR="00291DEF" w:rsidRPr="00820423" w:rsidRDefault="00291DEF" w:rsidP="00291DEF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820423">
        <w:rPr>
          <w:sz w:val="27"/>
          <w:szCs w:val="27"/>
        </w:rPr>
        <w:t>Род деятельности заявителя по ОКВЭД ___________________________________</w:t>
      </w:r>
      <w:r>
        <w:rPr>
          <w:sz w:val="27"/>
          <w:szCs w:val="27"/>
        </w:rPr>
        <w:t>__</w:t>
      </w:r>
    </w:p>
    <w:p w:rsidR="00291DEF" w:rsidRPr="00820423" w:rsidRDefault="00291DEF" w:rsidP="00291DEF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820423">
        <w:rPr>
          <w:sz w:val="27"/>
          <w:szCs w:val="27"/>
        </w:rPr>
        <w:t>Цель кредита (займа) __________________________________________________</w:t>
      </w:r>
      <w:r>
        <w:rPr>
          <w:sz w:val="27"/>
          <w:szCs w:val="27"/>
        </w:rPr>
        <w:t>__</w:t>
      </w:r>
    </w:p>
    <w:p w:rsidR="00291DEF" w:rsidRPr="00820423" w:rsidRDefault="00291DEF" w:rsidP="00291DEF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820423">
        <w:rPr>
          <w:sz w:val="27"/>
          <w:szCs w:val="27"/>
        </w:rPr>
        <w:t>По кредитному договору (договору займа) № _____ от «___» _________20 ____</w:t>
      </w:r>
      <w:r>
        <w:rPr>
          <w:sz w:val="27"/>
          <w:szCs w:val="27"/>
        </w:rPr>
        <w:t>___</w:t>
      </w:r>
    </w:p>
    <w:p w:rsidR="00291DEF" w:rsidRPr="00820423" w:rsidRDefault="00291DEF" w:rsidP="00291DEF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820423">
        <w:rPr>
          <w:sz w:val="27"/>
          <w:szCs w:val="27"/>
        </w:rPr>
        <w:t xml:space="preserve">за период с « ____ » ___________20 </w:t>
      </w:r>
      <w:proofErr w:type="spellStart"/>
      <w:r w:rsidRPr="00820423">
        <w:rPr>
          <w:sz w:val="27"/>
          <w:szCs w:val="27"/>
        </w:rPr>
        <w:t>____г</w:t>
      </w:r>
      <w:proofErr w:type="spellEnd"/>
      <w:r w:rsidRPr="00820423">
        <w:rPr>
          <w:sz w:val="27"/>
          <w:szCs w:val="27"/>
        </w:rPr>
        <w:t xml:space="preserve">.  по « ____ » ___________20 </w:t>
      </w:r>
      <w:proofErr w:type="spellStart"/>
      <w:r w:rsidRPr="00820423">
        <w:rPr>
          <w:sz w:val="27"/>
          <w:szCs w:val="27"/>
        </w:rPr>
        <w:t>___г</w:t>
      </w:r>
      <w:proofErr w:type="spellEnd"/>
      <w:r w:rsidRPr="00820423">
        <w:rPr>
          <w:sz w:val="27"/>
          <w:szCs w:val="27"/>
        </w:rPr>
        <w:t>.</w:t>
      </w:r>
    </w:p>
    <w:p w:rsidR="00291DEF" w:rsidRPr="00820423" w:rsidRDefault="00291DEF" w:rsidP="00291DEF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820423">
        <w:rPr>
          <w:sz w:val="27"/>
          <w:szCs w:val="27"/>
        </w:rPr>
        <w:t>1. Дата заключения кредитного договора (договора займа) __________________</w:t>
      </w:r>
      <w:r>
        <w:rPr>
          <w:sz w:val="27"/>
          <w:szCs w:val="27"/>
        </w:rPr>
        <w:t>__</w:t>
      </w:r>
    </w:p>
    <w:p w:rsidR="00291DEF" w:rsidRPr="00820423" w:rsidRDefault="00291DEF" w:rsidP="00291DEF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820423">
        <w:rPr>
          <w:sz w:val="27"/>
          <w:szCs w:val="27"/>
        </w:rPr>
        <w:t>2. Сроки погашения кредита (займа) _____________________________________</w:t>
      </w:r>
      <w:r>
        <w:rPr>
          <w:sz w:val="27"/>
          <w:szCs w:val="27"/>
        </w:rPr>
        <w:t>__</w:t>
      </w:r>
    </w:p>
    <w:p w:rsidR="00291DEF" w:rsidRPr="00820423" w:rsidRDefault="00291DEF" w:rsidP="00291DEF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820423">
        <w:rPr>
          <w:sz w:val="27"/>
          <w:szCs w:val="27"/>
        </w:rPr>
        <w:t xml:space="preserve">3. Размер полученного кредита (займа) </w:t>
      </w:r>
      <w:proofErr w:type="spellStart"/>
      <w:r w:rsidRPr="00820423">
        <w:rPr>
          <w:sz w:val="27"/>
          <w:szCs w:val="27"/>
        </w:rPr>
        <w:t>___________________________рублей</w:t>
      </w:r>
      <w:proofErr w:type="spellEnd"/>
    </w:p>
    <w:p w:rsidR="00291DEF" w:rsidRPr="00820423" w:rsidRDefault="00291DEF" w:rsidP="00291DEF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4.</w:t>
      </w:r>
      <w:r w:rsidRPr="00820423">
        <w:rPr>
          <w:sz w:val="27"/>
          <w:szCs w:val="27"/>
        </w:rPr>
        <w:t>Процентная ставка по кредиту (займу) _________________________________________________________</w:t>
      </w:r>
      <w:r>
        <w:rPr>
          <w:sz w:val="27"/>
          <w:szCs w:val="27"/>
        </w:rPr>
        <w:t>____</w:t>
      </w:r>
      <w:r w:rsidRPr="00820423">
        <w:rPr>
          <w:sz w:val="27"/>
          <w:szCs w:val="27"/>
        </w:rPr>
        <w:t xml:space="preserve"> % годовых</w:t>
      </w:r>
    </w:p>
    <w:p w:rsidR="00291DEF" w:rsidRPr="00820423" w:rsidRDefault="00291DEF" w:rsidP="00291DEF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820423">
        <w:rPr>
          <w:sz w:val="27"/>
          <w:szCs w:val="27"/>
        </w:rPr>
        <w:t>5. Ставка рефинансирования Банка России на дату заключения кредитного договора (договора займа) _________________________________ % годовых</w:t>
      </w:r>
    </w:p>
    <w:p w:rsidR="00291DEF" w:rsidRDefault="00291DEF" w:rsidP="00291DE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291DEF" w:rsidRPr="00820423" w:rsidRDefault="00291DEF" w:rsidP="00291DEF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820423">
        <w:rPr>
          <w:sz w:val="27"/>
          <w:szCs w:val="27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5"/>
        <w:gridCol w:w="1541"/>
        <w:gridCol w:w="1670"/>
        <w:gridCol w:w="1655"/>
        <w:gridCol w:w="1663"/>
        <w:gridCol w:w="1650"/>
      </w:tblGrid>
      <w:tr w:rsidR="00291DEF" w:rsidRPr="00820423" w:rsidTr="00291DEF">
        <w:tc>
          <w:tcPr>
            <w:tcW w:w="1675" w:type="dxa"/>
            <w:vMerge w:val="restart"/>
          </w:tcPr>
          <w:p w:rsidR="00291DEF" w:rsidRPr="00820423" w:rsidRDefault="00291DEF" w:rsidP="00C12B98">
            <w:pPr>
              <w:autoSpaceDE w:val="0"/>
              <w:autoSpaceDN w:val="0"/>
              <w:adjustRightInd w:val="0"/>
              <w:jc w:val="center"/>
            </w:pPr>
            <w:r w:rsidRPr="00820423">
              <w:t>Остаток ссудной задолженности, из которой исчисляется размер субсидии</w:t>
            </w:r>
          </w:p>
        </w:tc>
        <w:tc>
          <w:tcPr>
            <w:tcW w:w="1541" w:type="dxa"/>
            <w:vMerge w:val="restart"/>
          </w:tcPr>
          <w:p w:rsidR="00291DEF" w:rsidRPr="00820423" w:rsidRDefault="00291DEF" w:rsidP="00C12B98">
            <w:pPr>
              <w:autoSpaceDE w:val="0"/>
              <w:autoSpaceDN w:val="0"/>
              <w:adjustRightInd w:val="0"/>
              <w:jc w:val="center"/>
            </w:pPr>
            <w:r w:rsidRPr="00820423">
              <w:t>Количество дней пользования кредитом (займом) в расчетном периоде</w:t>
            </w:r>
          </w:p>
        </w:tc>
        <w:tc>
          <w:tcPr>
            <w:tcW w:w="3325" w:type="dxa"/>
            <w:gridSpan w:val="2"/>
            <w:vAlign w:val="center"/>
          </w:tcPr>
          <w:p w:rsidR="00291DEF" w:rsidRPr="00820423" w:rsidRDefault="00291DEF" w:rsidP="00C12B98">
            <w:pPr>
              <w:autoSpaceDE w:val="0"/>
              <w:autoSpaceDN w:val="0"/>
              <w:adjustRightInd w:val="0"/>
              <w:jc w:val="center"/>
            </w:pPr>
            <w:r w:rsidRPr="00820423">
              <w:t>Расчет размера субсидии за счет</w:t>
            </w:r>
          </w:p>
          <w:p w:rsidR="00291DEF" w:rsidRPr="00820423" w:rsidRDefault="00291DEF" w:rsidP="00C12B98">
            <w:pPr>
              <w:autoSpaceDE w:val="0"/>
              <w:autoSpaceDN w:val="0"/>
              <w:adjustRightInd w:val="0"/>
              <w:jc w:val="center"/>
            </w:pPr>
            <w:r w:rsidRPr="00820423">
              <w:t>средств бюджета Астраханской области</w:t>
            </w:r>
          </w:p>
        </w:tc>
        <w:tc>
          <w:tcPr>
            <w:tcW w:w="3313" w:type="dxa"/>
            <w:gridSpan w:val="2"/>
            <w:vAlign w:val="center"/>
          </w:tcPr>
          <w:p w:rsidR="00291DEF" w:rsidRPr="00820423" w:rsidRDefault="00291DEF" w:rsidP="00C12B98">
            <w:pPr>
              <w:autoSpaceDE w:val="0"/>
              <w:autoSpaceDN w:val="0"/>
              <w:adjustRightInd w:val="0"/>
              <w:jc w:val="center"/>
            </w:pPr>
            <w:r w:rsidRPr="00820423">
              <w:t>Расчет размера субсидии за счет</w:t>
            </w:r>
          </w:p>
          <w:p w:rsidR="00291DEF" w:rsidRPr="00820423" w:rsidRDefault="00291DEF" w:rsidP="00C12B98">
            <w:pPr>
              <w:autoSpaceDE w:val="0"/>
              <w:autoSpaceDN w:val="0"/>
              <w:adjustRightInd w:val="0"/>
              <w:jc w:val="center"/>
            </w:pPr>
            <w:r w:rsidRPr="00820423">
              <w:t xml:space="preserve">средств федерального бюджета </w:t>
            </w:r>
          </w:p>
        </w:tc>
      </w:tr>
      <w:tr w:rsidR="00291DEF" w:rsidRPr="00820423" w:rsidTr="00291DEF">
        <w:tc>
          <w:tcPr>
            <w:tcW w:w="1675" w:type="dxa"/>
            <w:vMerge/>
          </w:tcPr>
          <w:p w:rsidR="00291DEF" w:rsidRPr="00820423" w:rsidRDefault="00291DEF" w:rsidP="00C12B98">
            <w:pPr>
              <w:autoSpaceDE w:val="0"/>
              <w:autoSpaceDN w:val="0"/>
              <w:adjustRightInd w:val="0"/>
            </w:pPr>
          </w:p>
        </w:tc>
        <w:tc>
          <w:tcPr>
            <w:tcW w:w="1541" w:type="dxa"/>
            <w:vMerge/>
          </w:tcPr>
          <w:p w:rsidR="00291DEF" w:rsidRPr="00820423" w:rsidRDefault="00291DEF" w:rsidP="00C12B98">
            <w:pPr>
              <w:autoSpaceDE w:val="0"/>
              <w:autoSpaceDN w:val="0"/>
              <w:adjustRightInd w:val="0"/>
            </w:pPr>
          </w:p>
        </w:tc>
        <w:tc>
          <w:tcPr>
            <w:tcW w:w="1670" w:type="dxa"/>
            <w:vAlign w:val="center"/>
          </w:tcPr>
          <w:p w:rsidR="00291DEF" w:rsidRPr="00820423" w:rsidRDefault="00291DEF" w:rsidP="00C12B98">
            <w:pPr>
              <w:autoSpaceDE w:val="0"/>
              <w:autoSpaceDN w:val="0"/>
              <w:adjustRightInd w:val="0"/>
              <w:jc w:val="center"/>
              <w:rPr>
                <w:rFonts w:eastAsia="Calibri"/>
                <w:vertAlign w:val="subscript"/>
              </w:rPr>
            </w:pPr>
            <w:r w:rsidRPr="00820423">
              <w:rPr>
                <w:rFonts w:eastAsia="Calibri"/>
                <w:u w:val="single"/>
              </w:rPr>
              <w:t xml:space="preserve">гр. 1 </w:t>
            </w:r>
            <w:r w:rsidRPr="00820423">
              <w:rPr>
                <w:rFonts w:eastAsia="Calibri"/>
                <w:u w:val="single"/>
                <w:lang w:val="en-US"/>
              </w:rPr>
              <w:t>x</w:t>
            </w:r>
            <w:r w:rsidRPr="00820423">
              <w:rPr>
                <w:rFonts w:eastAsia="Calibri"/>
                <w:u w:val="single"/>
              </w:rPr>
              <w:t xml:space="preserve"> гр. 2 </w:t>
            </w:r>
            <w:proofErr w:type="spellStart"/>
            <w:r w:rsidRPr="00820423">
              <w:rPr>
                <w:rFonts w:eastAsia="Calibri"/>
                <w:u w:val="single"/>
              </w:rPr>
              <w:t>х</w:t>
            </w:r>
            <w:proofErr w:type="spellEnd"/>
            <w:r w:rsidRPr="00820423">
              <w:rPr>
                <w:rFonts w:eastAsia="Calibri"/>
                <w:u w:val="single"/>
              </w:rPr>
              <w:t xml:space="preserve"> п. 4    </w:t>
            </w:r>
            <w:r w:rsidRPr="00820423">
              <w:rPr>
                <w:rFonts w:eastAsia="Calibri"/>
              </w:rPr>
              <w:t xml:space="preserve">  </w:t>
            </w:r>
            <w:proofErr w:type="spellStart"/>
            <w:r w:rsidRPr="00820423">
              <w:rPr>
                <w:rFonts w:eastAsia="Calibri"/>
                <w:vertAlign w:val="subscript"/>
              </w:rPr>
              <w:t>х</w:t>
            </w:r>
            <w:proofErr w:type="spellEnd"/>
            <w:r w:rsidRPr="00820423">
              <w:rPr>
                <w:rFonts w:eastAsia="Calibri"/>
                <w:vertAlign w:val="subscript"/>
              </w:rPr>
              <w:t xml:space="preserve"> </w:t>
            </w:r>
            <w:r w:rsidRPr="00820423">
              <w:rPr>
                <w:rFonts w:eastAsia="Calibri"/>
                <w:lang w:val="en-US"/>
              </w:rPr>
              <w:t>N</w:t>
            </w:r>
            <w:r w:rsidRPr="00820423">
              <w:rPr>
                <w:rFonts w:eastAsia="Calibri"/>
              </w:rPr>
              <w:t>*</w:t>
            </w:r>
          </w:p>
          <w:p w:rsidR="00291DEF" w:rsidRPr="00820423" w:rsidRDefault="00291DEF" w:rsidP="00C12B9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0423">
              <w:rPr>
                <w:rFonts w:eastAsia="Calibri"/>
              </w:rPr>
              <w:t xml:space="preserve">100 % </w:t>
            </w:r>
            <w:proofErr w:type="spellStart"/>
            <w:r w:rsidRPr="00820423">
              <w:rPr>
                <w:rFonts w:eastAsia="Calibri"/>
              </w:rPr>
              <w:t>х</w:t>
            </w:r>
            <w:proofErr w:type="spellEnd"/>
            <w:r w:rsidRPr="00820423">
              <w:rPr>
                <w:rFonts w:eastAsia="Calibri"/>
              </w:rPr>
              <w:t xml:space="preserve"> 365 (366) дней</w:t>
            </w:r>
          </w:p>
        </w:tc>
        <w:tc>
          <w:tcPr>
            <w:tcW w:w="1655" w:type="dxa"/>
            <w:vAlign w:val="center"/>
          </w:tcPr>
          <w:p w:rsidR="00291DEF" w:rsidRPr="00820423" w:rsidRDefault="00291DEF" w:rsidP="00C12B98">
            <w:pPr>
              <w:autoSpaceDE w:val="0"/>
              <w:autoSpaceDN w:val="0"/>
              <w:adjustRightInd w:val="0"/>
              <w:jc w:val="center"/>
              <w:rPr>
                <w:rFonts w:eastAsia="Calibri"/>
                <w:vertAlign w:val="subscript"/>
              </w:rPr>
            </w:pPr>
            <w:r w:rsidRPr="00820423">
              <w:rPr>
                <w:rFonts w:eastAsia="Calibri"/>
                <w:u w:val="single"/>
              </w:rPr>
              <w:t xml:space="preserve">гр. 1 </w:t>
            </w:r>
            <w:r w:rsidRPr="00820423">
              <w:rPr>
                <w:rFonts w:eastAsia="Calibri"/>
                <w:u w:val="single"/>
                <w:lang w:val="en-US"/>
              </w:rPr>
              <w:t>x</w:t>
            </w:r>
            <w:r w:rsidRPr="00820423">
              <w:rPr>
                <w:rFonts w:eastAsia="Calibri"/>
                <w:u w:val="single"/>
              </w:rPr>
              <w:t xml:space="preserve"> гр. 2 </w:t>
            </w:r>
            <w:proofErr w:type="spellStart"/>
            <w:r w:rsidRPr="00820423">
              <w:rPr>
                <w:rFonts w:eastAsia="Calibri"/>
                <w:u w:val="single"/>
              </w:rPr>
              <w:t>х</w:t>
            </w:r>
            <w:proofErr w:type="spellEnd"/>
            <w:r w:rsidRPr="00820423">
              <w:rPr>
                <w:rFonts w:eastAsia="Calibri"/>
                <w:u w:val="single"/>
              </w:rPr>
              <w:t xml:space="preserve"> п. 5 </w:t>
            </w:r>
            <w:proofErr w:type="spellStart"/>
            <w:r w:rsidRPr="00820423">
              <w:rPr>
                <w:rFonts w:eastAsia="Calibri"/>
                <w:vertAlign w:val="subscript"/>
              </w:rPr>
              <w:t>х</w:t>
            </w:r>
            <w:proofErr w:type="spellEnd"/>
            <w:r w:rsidRPr="00820423">
              <w:rPr>
                <w:rFonts w:eastAsia="Calibri"/>
                <w:vertAlign w:val="subscript"/>
              </w:rPr>
              <w:t xml:space="preserve"> </w:t>
            </w:r>
            <w:r w:rsidRPr="00820423">
              <w:rPr>
                <w:rFonts w:eastAsia="Calibri"/>
                <w:lang w:val="en-US"/>
              </w:rPr>
              <w:t>N</w:t>
            </w:r>
            <w:r w:rsidRPr="00820423">
              <w:rPr>
                <w:rFonts w:eastAsia="Calibri"/>
              </w:rPr>
              <w:t>*</w:t>
            </w:r>
          </w:p>
          <w:p w:rsidR="00291DEF" w:rsidRPr="00820423" w:rsidRDefault="00291DEF" w:rsidP="00C12B9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0423">
              <w:rPr>
                <w:rFonts w:eastAsia="Calibri"/>
              </w:rPr>
              <w:t xml:space="preserve">100 % </w:t>
            </w:r>
            <w:proofErr w:type="spellStart"/>
            <w:r w:rsidRPr="00820423">
              <w:rPr>
                <w:rFonts w:eastAsia="Calibri"/>
              </w:rPr>
              <w:t>х</w:t>
            </w:r>
            <w:proofErr w:type="spellEnd"/>
            <w:r w:rsidRPr="00820423">
              <w:rPr>
                <w:rFonts w:eastAsia="Calibri"/>
              </w:rPr>
              <w:t xml:space="preserve"> 365 (366) дней</w:t>
            </w:r>
          </w:p>
        </w:tc>
        <w:tc>
          <w:tcPr>
            <w:tcW w:w="1663" w:type="dxa"/>
            <w:vAlign w:val="center"/>
          </w:tcPr>
          <w:p w:rsidR="00291DEF" w:rsidRPr="00820423" w:rsidRDefault="00291DEF" w:rsidP="00C12B98">
            <w:pPr>
              <w:autoSpaceDE w:val="0"/>
              <w:autoSpaceDN w:val="0"/>
              <w:adjustRightInd w:val="0"/>
              <w:jc w:val="center"/>
              <w:rPr>
                <w:rFonts w:eastAsia="Calibri"/>
                <w:u w:val="single"/>
              </w:rPr>
            </w:pPr>
            <w:r w:rsidRPr="00820423">
              <w:rPr>
                <w:rFonts w:eastAsia="Calibri"/>
                <w:u w:val="single"/>
              </w:rPr>
              <w:t xml:space="preserve">гр. 1 </w:t>
            </w:r>
            <w:r w:rsidRPr="00820423">
              <w:rPr>
                <w:rFonts w:eastAsia="Calibri"/>
                <w:u w:val="single"/>
                <w:lang w:val="en-US"/>
              </w:rPr>
              <w:t>x</w:t>
            </w:r>
            <w:r w:rsidRPr="00820423">
              <w:rPr>
                <w:rFonts w:eastAsia="Calibri"/>
                <w:u w:val="single"/>
              </w:rPr>
              <w:t xml:space="preserve"> гр. 2 </w:t>
            </w:r>
            <w:proofErr w:type="spellStart"/>
            <w:r w:rsidRPr="00820423">
              <w:rPr>
                <w:rFonts w:eastAsia="Calibri"/>
                <w:u w:val="single"/>
              </w:rPr>
              <w:t>х</w:t>
            </w:r>
            <w:proofErr w:type="spellEnd"/>
            <w:r w:rsidRPr="00820423">
              <w:rPr>
                <w:rFonts w:eastAsia="Calibri"/>
                <w:u w:val="single"/>
              </w:rPr>
              <w:t xml:space="preserve"> (п.4-Х)**</w:t>
            </w:r>
          </w:p>
          <w:p w:rsidR="00291DEF" w:rsidRPr="00820423" w:rsidRDefault="00291DEF" w:rsidP="00C12B9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0423">
              <w:rPr>
                <w:rFonts w:eastAsia="Calibri"/>
              </w:rPr>
              <w:t xml:space="preserve">100 % </w:t>
            </w:r>
            <w:proofErr w:type="spellStart"/>
            <w:r w:rsidRPr="00820423">
              <w:rPr>
                <w:rFonts w:eastAsia="Calibri"/>
              </w:rPr>
              <w:t>х</w:t>
            </w:r>
            <w:proofErr w:type="spellEnd"/>
            <w:r w:rsidRPr="00820423">
              <w:rPr>
                <w:rFonts w:eastAsia="Calibri"/>
              </w:rPr>
              <w:t xml:space="preserve"> 365 (366) дней</w:t>
            </w:r>
          </w:p>
        </w:tc>
        <w:tc>
          <w:tcPr>
            <w:tcW w:w="1650" w:type="dxa"/>
            <w:vAlign w:val="center"/>
          </w:tcPr>
          <w:p w:rsidR="00291DEF" w:rsidRPr="00820423" w:rsidRDefault="00291DEF" w:rsidP="00C12B98">
            <w:pPr>
              <w:autoSpaceDE w:val="0"/>
              <w:autoSpaceDN w:val="0"/>
              <w:adjustRightInd w:val="0"/>
              <w:jc w:val="center"/>
              <w:rPr>
                <w:rFonts w:eastAsia="Calibri"/>
                <w:u w:val="single"/>
              </w:rPr>
            </w:pPr>
            <w:r w:rsidRPr="00820423">
              <w:rPr>
                <w:rFonts w:eastAsia="Calibri"/>
                <w:u w:val="single"/>
              </w:rPr>
              <w:t xml:space="preserve">гр. 1 </w:t>
            </w:r>
            <w:r w:rsidRPr="00820423">
              <w:rPr>
                <w:rFonts w:eastAsia="Calibri"/>
                <w:u w:val="single"/>
                <w:lang w:val="en-US"/>
              </w:rPr>
              <w:t>x</w:t>
            </w:r>
            <w:r w:rsidRPr="00820423">
              <w:rPr>
                <w:rFonts w:eastAsia="Calibri"/>
                <w:u w:val="single"/>
              </w:rPr>
              <w:t xml:space="preserve"> гр. 2 </w:t>
            </w:r>
            <w:proofErr w:type="spellStart"/>
            <w:r w:rsidRPr="00820423">
              <w:rPr>
                <w:rFonts w:eastAsia="Calibri"/>
                <w:u w:val="single"/>
              </w:rPr>
              <w:t>х</w:t>
            </w:r>
            <w:proofErr w:type="spellEnd"/>
            <w:r w:rsidRPr="00820423">
              <w:rPr>
                <w:rFonts w:eastAsia="Calibri"/>
                <w:u w:val="single"/>
              </w:rPr>
              <w:t xml:space="preserve">  п.5</w:t>
            </w:r>
            <w:r w:rsidRPr="00820423">
              <w:rPr>
                <w:rFonts w:eastAsia="Calibri"/>
                <w:vertAlign w:val="subscript"/>
              </w:rPr>
              <w:t xml:space="preserve"> </w:t>
            </w:r>
            <w:proofErr w:type="spellStart"/>
            <w:r w:rsidRPr="00820423">
              <w:rPr>
                <w:rFonts w:eastAsia="Calibri"/>
                <w:vertAlign w:val="subscript"/>
              </w:rPr>
              <w:t>х</w:t>
            </w:r>
            <w:proofErr w:type="spellEnd"/>
            <w:r w:rsidRPr="00820423">
              <w:rPr>
                <w:rFonts w:eastAsia="Calibri"/>
              </w:rPr>
              <w:t xml:space="preserve"> </w:t>
            </w:r>
            <w:r w:rsidRPr="00820423">
              <w:rPr>
                <w:rFonts w:eastAsia="Calibri"/>
                <w:lang w:val="en-US"/>
              </w:rPr>
              <w:t>R</w:t>
            </w:r>
            <w:r>
              <w:rPr>
                <w:rFonts w:eastAsia="Calibri"/>
              </w:rPr>
              <w:t>**</w:t>
            </w:r>
            <w:r w:rsidRPr="00820423">
              <w:rPr>
                <w:rFonts w:eastAsia="Calibri"/>
              </w:rPr>
              <w:t>*</w:t>
            </w:r>
          </w:p>
          <w:p w:rsidR="00291DEF" w:rsidRPr="00820423" w:rsidRDefault="00291DEF" w:rsidP="00C12B9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20423">
              <w:rPr>
                <w:rFonts w:eastAsia="Calibri"/>
              </w:rPr>
              <w:t xml:space="preserve">100 % </w:t>
            </w:r>
            <w:proofErr w:type="spellStart"/>
            <w:r w:rsidRPr="00820423">
              <w:rPr>
                <w:rFonts w:eastAsia="Calibri"/>
              </w:rPr>
              <w:t>х</w:t>
            </w:r>
            <w:proofErr w:type="spellEnd"/>
            <w:r w:rsidRPr="00820423">
              <w:rPr>
                <w:rFonts w:eastAsia="Calibri"/>
              </w:rPr>
              <w:t xml:space="preserve"> 365 (366) дней</w:t>
            </w:r>
          </w:p>
        </w:tc>
      </w:tr>
      <w:tr w:rsidR="00291DEF" w:rsidRPr="00820423" w:rsidTr="00291DEF">
        <w:tc>
          <w:tcPr>
            <w:tcW w:w="1675" w:type="dxa"/>
          </w:tcPr>
          <w:p w:rsidR="00291DEF" w:rsidRPr="00820423" w:rsidRDefault="00291DEF" w:rsidP="00C12B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423">
              <w:rPr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291DEF" w:rsidRPr="00820423" w:rsidRDefault="00291DEF" w:rsidP="00C12B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423"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</w:tcPr>
          <w:p w:rsidR="00291DEF" w:rsidRPr="00820423" w:rsidRDefault="00291DEF" w:rsidP="00C12B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423">
              <w:rPr>
                <w:sz w:val="24"/>
                <w:szCs w:val="24"/>
              </w:rPr>
              <w:t>3</w:t>
            </w:r>
          </w:p>
        </w:tc>
        <w:tc>
          <w:tcPr>
            <w:tcW w:w="1655" w:type="dxa"/>
          </w:tcPr>
          <w:p w:rsidR="00291DEF" w:rsidRPr="00820423" w:rsidRDefault="00291DEF" w:rsidP="00C12B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423">
              <w:rPr>
                <w:sz w:val="24"/>
                <w:szCs w:val="24"/>
              </w:rPr>
              <w:t>4</w:t>
            </w:r>
          </w:p>
        </w:tc>
        <w:tc>
          <w:tcPr>
            <w:tcW w:w="1663" w:type="dxa"/>
          </w:tcPr>
          <w:p w:rsidR="00291DEF" w:rsidRPr="00820423" w:rsidRDefault="00291DEF" w:rsidP="00C12B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423">
              <w:rPr>
                <w:sz w:val="24"/>
                <w:szCs w:val="24"/>
              </w:rPr>
              <w:t>5</w:t>
            </w:r>
          </w:p>
        </w:tc>
        <w:tc>
          <w:tcPr>
            <w:tcW w:w="1650" w:type="dxa"/>
          </w:tcPr>
          <w:p w:rsidR="00291DEF" w:rsidRPr="00820423" w:rsidRDefault="00291DEF" w:rsidP="00C12B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423">
              <w:rPr>
                <w:sz w:val="24"/>
                <w:szCs w:val="24"/>
              </w:rPr>
              <w:t>6</w:t>
            </w:r>
          </w:p>
        </w:tc>
      </w:tr>
      <w:tr w:rsidR="00291DEF" w:rsidRPr="00820423" w:rsidTr="00291DEF">
        <w:trPr>
          <w:trHeight w:val="565"/>
        </w:trPr>
        <w:tc>
          <w:tcPr>
            <w:tcW w:w="1675" w:type="dxa"/>
          </w:tcPr>
          <w:p w:rsidR="00291DEF" w:rsidRPr="00820423" w:rsidRDefault="00291DEF" w:rsidP="00C12B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291DEF" w:rsidRPr="00820423" w:rsidRDefault="00291DEF" w:rsidP="00C12B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291DEF" w:rsidRPr="00820423" w:rsidRDefault="00291DEF" w:rsidP="00C12B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291DEF" w:rsidRPr="00820423" w:rsidRDefault="00291DEF" w:rsidP="00C12B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291DEF" w:rsidRPr="00820423" w:rsidRDefault="00291DEF" w:rsidP="00C12B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291DEF" w:rsidRPr="00820423" w:rsidRDefault="00291DEF" w:rsidP="00C12B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291DEF" w:rsidRPr="00820423" w:rsidRDefault="00291DEF" w:rsidP="00291DEF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</w:rPr>
      </w:pPr>
      <w:r w:rsidRPr="00820423">
        <w:rPr>
          <w:rFonts w:eastAsia="Calibri"/>
          <w:sz w:val="27"/>
          <w:szCs w:val="27"/>
        </w:rPr>
        <w:t>Размер предоставляемой субсидии из бюджета Астраханской области (минимальная величина из граф 3 и 4) ________________________________</w:t>
      </w:r>
      <w:r>
        <w:rPr>
          <w:rFonts w:eastAsia="Calibri"/>
          <w:sz w:val="27"/>
          <w:szCs w:val="27"/>
        </w:rPr>
        <w:t>________________________________</w:t>
      </w:r>
      <w:r w:rsidRPr="00820423">
        <w:rPr>
          <w:rFonts w:eastAsia="Calibri"/>
          <w:sz w:val="27"/>
          <w:szCs w:val="27"/>
        </w:rPr>
        <w:t>рублей.</w:t>
      </w:r>
    </w:p>
    <w:p w:rsidR="00291DEF" w:rsidRPr="00820423" w:rsidRDefault="00291DEF" w:rsidP="00291DEF">
      <w:pPr>
        <w:autoSpaceDE w:val="0"/>
        <w:autoSpaceDN w:val="0"/>
        <w:adjustRightInd w:val="0"/>
        <w:ind w:left="142"/>
        <w:jc w:val="both"/>
        <w:rPr>
          <w:rFonts w:eastAsia="Calibri"/>
          <w:sz w:val="27"/>
          <w:szCs w:val="27"/>
          <w:vertAlign w:val="superscript"/>
        </w:rPr>
      </w:pPr>
      <w:r w:rsidRPr="00820423">
        <w:rPr>
          <w:rFonts w:eastAsia="Calibri"/>
          <w:sz w:val="27"/>
          <w:szCs w:val="27"/>
          <w:vertAlign w:val="superscript"/>
        </w:rPr>
        <w:t xml:space="preserve">                                                                                                               (сумма прописью)</w:t>
      </w:r>
    </w:p>
    <w:p w:rsidR="00291DEF" w:rsidRPr="00820423" w:rsidRDefault="00291DEF" w:rsidP="00291DEF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</w:rPr>
      </w:pPr>
      <w:r w:rsidRPr="00820423">
        <w:rPr>
          <w:rFonts w:eastAsia="Calibri"/>
          <w:sz w:val="27"/>
          <w:szCs w:val="27"/>
        </w:rPr>
        <w:t xml:space="preserve">Размер предоставляемой субсидии из федерального бюджета (минимальная величина из граф 5 и 6) </w:t>
      </w:r>
      <w:proofErr w:type="spellStart"/>
      <w:r w:rsidRPr="00820423">
        <w:rPr>
          <w:rFonts w:eastAsia="Calibri"/>
          <w:sz w:val="27"/>
          <w:szCs w:val="27"/>
        </w:rPr>
        <w:t>_______________________________________</w:t>
      </w:r>
      <w:r>
        <w:rPr>
          <w:rFonts w:eastAsia="Calibri"/>
          <w:sz w:val="27"/>
          <w:szCs w:val="27"/>
        </w:rPr>
        <w:t>____</w:t>
      </w:r>
      <w:r w:rsidRPr="00820423">
        <w:rPr>
          <w:rFonts w:eastAsia="Calibri"/>
          <w:sz w:val="27"/>
          <w:szCs w:val="27"/>
        </w:rPr>
        <w:t>рублей</w:t>
      </w:r>
      <w:proofErr w:type="spellEnd"/>
      <w:r w:rsidRPr="00820423">
        <w:rPr>
          <w:rFonts w:eastAsia="Calibri"/>
          <w:sz w:val="27"/>
          <w:szCs w:val="27"/>
        </w:rPr>
        <w:t>.</w:t>
      </w:r>
    </w:p>
    <w:p w:rsidR="00291DEF" w:rsidRPr="00820423" w:rsidRDefault="00291DEF" w:rsidP="00291DEF">
      <w:pPr>
        <w:autoSpaceDE w:val="0"/>
        <w:autoSpaceDN w:val="0"/>
        <w:adjustRightInd w:val="0"/>
        <w:ind w:left="142"/>
        <w:jc w:val="both"/>
        <w:rPr>
          <w:rFonts w:eastAsia="Calibri"/>
          <w:sz w:val="27"/>
          <w:szCs w:val="27"/>
          <w:vertAlign w:val="superscript"/>
        </w:rPr>
      </w:pPr>
      <w:r w:rsidRPr="00820423">
        <w:rPr>
          <w:rFonts w:eastAsia="Calibri"/>
          <w:sz w:val="27"/>
          <w:szCs w:val="27"/>
          <w:vertAlign w:val="superscript"/>
        </w:rPr>
        <w:t xml:space="preserve">                                                                                                               (сумма прописью)</w:t>
      </w:r>
    </w:p>
    <w:p w:rsidR="00291DEF" w:rsidRPr="00820423" w:rsidRDefault="00291DEF" w:rsidP="00291DEF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820423">
        <w:rPr>
          <w:sz w:val="27"/>
          <w:szCs w:val="27"/>
        </w:rPr>
        <w:t>Обязательства по погашению основного долга (</w:t>
      </w:r>
      <w:r w:rsidRPr="00820423">
        <w:rPr>
          <w:rFonts w:eastAsia="Calibri"/>
          <w:sz w:val="27"/>
          <w:szCs w:val="27"/>
        </w:rPr>
        <w:t xml:space="preserve">в случае, если срок его погашения </w:t>
      </w:r>
      <w:r w:rsidRPr="00820423">
        <w:rPr>
          <w:rFonts w:eastAsia="Calibri"/>
          <w:sz w:val="27"/>
          <w:szCs w:val="27"/>
        </w:rPr>
        <w:lastRenderedPageBreak/>
        <w:t xml:space="preserve">на день подачи заявления наступил) </w:t>
      </w:r>
      <w:r w:rsidRPr="00820423">
        <w:rPr>
          <w:sz w:val="27"/>
          <w:szCs w:val="27"/>
        </w:rPr>
        <w:t>и уплаты начисленных процентов выполнены.</w:t>
      </w:r>
    </w:p>
    <w:p w:rsidR="00291DEF" w:rsidRPr="00820423" w:rsidRDefault="00291DEF" w:rsidP="00291DEF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:rsidR="00291DEF" w:rsidRPr="00820423" w:rsidRDefault="00291DEF" w:rsidP="00291DEF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820423">
        <w:rPr>
          <w:sz w:val="27"/>
          <w:szCs w:val="27"/>
        </w:rPr>
        <w:t>Подпись руководителя,</w:t>
      </w:r>
    </w:p>
    <w:p w:rsidR="00291DEF" w:rsidRPr="00820423" w:rsidRDefault="00291DEF" w:rsidP="00291DEF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820423">
        <w:rPr>
          <w:sz w:val="27"/>
          <w:szCs w:val="27"/>
        </w:rPr>
        <w:t>главного бухгалтера организации &lt;****&gt;</w:t>
      </w:r>
    </w:p>
    <w:p w:rsidR="00291DEF" w:rsidRPr="00820423" w:rsidRDefault="00291DEF" w:rsidP="00291DEF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820423">
        <w:rPr>
          <w:sz w:val="27"/>
          <w:szCs w:val="27"/>
        </w:rPr>
        <w:t>___________________                   ________________           ___________________</w:t>
      </w:r>
    </w:p>
    <w:p w:rsidR="00291DEF" w:rsidRPr="007F7B9C" w:rsidRDefault="00291DEF" w:rsidP="00291DEF">
      <w:pPr>
        <w:widowControl w:val="0"/>
        <w:autoSpaceDE w:val="0"/>
        <w:autoSpaceDN w:val="0"/>
        <w:jc w:val="both"/>
      </w:pPr>
      <w:r w:rsidRPr="007F7B9C">
        <w:t xml:space="preserve"> </w:t>
      </w:r>
      <w:r>
        <w:t xml:space="preserve">            </w:t>
      </w:r>
      <w:r w:rsidRPr="007F7B9C">
        <w:t xml:space="preserve">    (должность)                               </w:t>
      </w:r>
      <w:r>
        <w:t xml:space="preserve">        </w:t>
      </w:r>
      <w:r w:rsidRPr="007F7B9C">
        <w:t xml:space="preserve">         (подпись)                         </w:t>
      </w:r>
      <w:r>
        <w:t xml:space="preserve">                          (ФИО</w:t>
      </w:r>
      <w:r w:rsidRPr="007F7B9C">
        <w:t>)</w:t>
      </w:r>
    </w:p>
    <w:p w:rsidR="00291DEF" w:rsidRPr="00820423" w:rsidRDefault="00291DEF" w:rsidP="00291DEF">
      <w:pPr>
        <w:widowControl w:val="0"/>
        <w:autoSpaceDE w:val="0"/>
        <w:autoSpaceDN w:val="0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Pr="00820423">
        <w:rPr>
          <w:sz w:val="27"/>
          <w:szCs w:val="27"/>
        </w:rPr>
        <w:t>____</w:t>
      </w:r>
      <w:r>
        <w:rPr>
          <w:sz w:val="27"/>
          <w:szCs w:val="27"/>
        </w:rPr>
        <w:t>»</w:t>
      </w:r>
      <w:r w:rsidRPr="00820423">
        <w:rPr>
          <w:sz w:val="27"/>
          <w:szCs w:val="27"/>
        </w:rPr>
        <w:t xml:space="preserve"> ____________ 20___ г.</w:t>
      </w:r>
    </w:p>
    <w:p w:rsidR="00291DEF" w:rsidRPr="00820423" w:rsidRDefault="00291DEF" w:rsidP="00291DEF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820423">
        <w:rPr>
          <w:sz w:val="27"/>
          <w:szCs w:val="27"/>
        </w:rPr>
        <w:t>М.П.</w:t>
      </w:r>
    </w:p>
    <w:p w:rsidR="00291DEF" w:rsidRPr="00820423" w:rsidRDefault="00291DEF" w:rsidP="00291DEF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:rsidR="00291DEF" w:rsidRPr="00820423" w:rsidRDefault="00291DEF" w:rsidP="00291DEF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820423">
        <w:rPr>
          <w:sz w:val="27"/>
          <w:szCs w:val="27"/>
        </w:rPr>
        <w:t>Выполнение обязательств                               Расчет размера субсидии проверен:</w:t>
      </w:r>
    </w:p>
    <w:p w:rsidR="00291DEF" w:rsidRPr="00820423" w:rsidRDefault="00291DEF" w:rsidP="00291DEF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820423">
        <w:rPr>
          <w:sz w:val="27"/>
          <w:szCs w:val="27"/>
        </w:rPr>
        <w:t>по  погашению основного</w:t>
      </w:r>
    </w:p>
    <w:p w:rsidR="00291DEF" w:rsidRPr="00820423" w:rsidRDefault="00291DEF" w:rsidP="00291DEF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820423">
        <w:rPr>
          <w:sz w:val="27"/>
          <w:szCs w:val="27"/>
        </w:rPr>
        <w:t>долга и уплате начисленных</w:t>
      </w:r>
    </w:p>
    <w:p w:rsidR="00291DEF" w:rsidRPr="00820423" w:rsidRDefault="00291DEF" w:rsidP="00291DEF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820423">
        <w:rPr>
          <w:sz w:val="27"/>
          <w:szCs w:val="27"/>
        </w:rPr>
        <w:t>процентов подтверждаю:</w:t>
      </w:r>
    </w:p>
    <w:p w:rsidR="00291DEF" w:rsidRPr="00820423" w:rsidRDefault="00291DEF" w:rsidP="00291DEF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:rsidR="00291DEF" w:rsidRPr="00820423" w:rsidRDefault="00291DEF" w:rsidP="00291DEF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820423">
        <w:rPr>
          <w:sz w:val="27"/>
          <w:szCs w:val="27"/>
        </w:rPr>
        <w:t xml:space="preserve">________________________________               </w:t>
      </w:r>
      <w:r>
        <w:rPr>
          <w:sz w:val="27"/>
          <w:szCs w:val="27"/>
        </w:rPr>
        <w:t xml:space="preserve">  </w:t>
      </w:r>
      <w:r w:rsidRPr="00820423">
        <w:rPr>
          <w:sz w:val="27"/>
          <w:szCs w:val="27"/>
        </w:rPr>
        <w:t>____________________________</w:t>
      </w:r>
    </w:p>
    <w:p w:rsidR="00291DEF" w:rsidRPr="00820423" w:rsidRDefault="00291DEF" w:rsidP="00291DEF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820423">
        <w:rPr>
          <w:sz w:val="27"/>
          <w:szCs w:val="27"/>
        </w:rPr>
        <w:t>(должность уполномоченного</w:t>
      </w:r>
      <w:r>
        <w:rPr>
          <w:sz w:val="27"/>
          <w:szCs w:val="27"/>
        </w:rPr>
        <w:t xml:space="preserve">                            </w:t>
      </w:r>
      <w:r w:rsidRPr="0082042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(должность </w:t>
      </w:r>
      <w:r w:rsidRPr="00820423">
        <w:rPr>
          <w:sz w:val="27"/>
          <w:szCs w:val="27"/>
        </w:rPr>
        <w:t>уполномоченного</w:t>
      </w:r>
    </w:p>
    <w:p w:rsidR="00291DEF" w:rsidRPr="00820423" w:rsidRDefault="00291DEF" w:rsidP="00291DEF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820423">
        <w:rPr>
          <w:sz w:val="27"/>
          <w:szCs w:val="27"/>
        </w:rPr>
        <w:t xml:space="preserve">должностного лица                      </w:t>
      </w:r>
      <w:r>
        <w:rPr>
          <w:sz w:val="27"/>
          <w:szCs w:val="27"/>
        </w:rPr>
        <w:t xml:space="preserve">                           </w:t>
      </w:r>
      <w:r w:rsidRPr="00820423">
        <w:rPr>
          <w:sz w:val="27"/>
          <w:szCs w:val="27"/>
        </w:rPr>
        <w:t>должностного лица,  органа</w:t>
      </w:r>
    </w:p>
    <w:p w:rsidR="00291DEF" w:rsidRPr="00820423" w:rsidRDefault="00291DEF" w:rsidP="00291DEF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820423">
        <w:rPr>
          <w:sz w:val="27"/>
          <w:szCs w:val="27"/>
        </w:rPr>
        <w:t xml:space="preserve"> кредитной организации)              </w:t>
      </w:r>
      <w:r>
        <w:rPr>
          <w:sz w:val="27"/>
          <w:szCs w:val="27"/>
        </w:rPr>
        <w:t xml:space="preserve">                            </w:t>
      </w:r>
      <w:r w:rsidRPr="00820423">
        <w:rPr>
          <w:sz w:val="27"/>
          <w:szCs w:val="27"/>
        </w:rPr>
        <w:t>местного самоуправления</w:t>
      </w:r>
    </w:p>
    <w:p w:rsidR="00291DEF" w:rsidRPr="00820423" w:rsidRDefault="00291DEF" w:rsidP="00291DEF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820423">
        <w:rPr>
          <w:sz w:val="27"/>
          <w:szCs w:val="27"/>
        </w:rPr>
        <w:t xml:space="preserve">                                                          </w:t>
      </w:r>
      <w:r>
        <w:rPr>
          <w:sz w:val="27"/>
          <w:szCs w:val="27"/>
        </w:rPr>
        <w:t xml:space="preserve">                         </w:t>
      </w:r>
      <w:r w:rsidRPr="00820423">
        <w:rPr>
          <w:sz w:val="27"/>
          <w:szCs w:val="27"/>
        </w:rPr>
        <w:t>муниципального района</w:t>
      </w:r>
    </w:p>
    <w:p w:rsidR="00291DEF" w:rsidRPr="00820423" w:rsidRDefault="00291DEF" w:rsidP="00291DEF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820423">
        <w:rPr>
          <w:sz w:val="27"/>
          <w:szCs w:val="27"/>
        </w:rPr>
        <w:t xml:space="preserve">                                                            </w:t>
      </w:r>
      <w:r>
        <w:rPr>
          <w:sz w:val="27"/>
          <w:szCs w:val="27"/>
        </w:rPr>
        <w:t xml:space="preserve">                        </w:t>
      </w:r>
      <w:r w:rsidRPr="00820423">
        <w:rPr>
          <w:sz w:val="27"/>
          <w:szCs w:val="27"/>
        </w:rPr>
        <w:t>Астраханской области)</w:t>
      </w:r>
    </w:p>
    <w:p w:rsidR="00291DEF" w:rsidRPr="00820423" w:rsidRDefault="00291DEF" w:rsidP="00291DEF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820423">
        <w:rPr>
          <w:sz w:val="27"/>
          <w:szCs w:val="27"/>
        </w:rPr>
        <w:t>______________ _________________                      __________ ________________</w:t>
      </w:r>
    </w:p>
    <w:p w:rsidR="00291DEF" w:rsidRPr="007F7B9C" w:rsidRDefault="00291DEF" w:rsidP="00291DEF">
      <w:pPr>
        <w:widowControl w:val="0"/>
        <w:autoSpaceDE w:val="0"/>
        <w:autoSpaceDN w:val="0"/>
        <w:jc w:val="both"/>
      </w:pPr>
      <w:r w:rsidRPr="007F7B9C">
        <w:t xml:space="preserve">   </w:t>
      </w:r>
      <w:r>
        <w:t xml:space="preserve">    </w:t>
      </w:r>
      <w:r w:rsidRPr="007F7B9C">
        <w:t xml:space="preserve"> (подпись)                </w:t>
      </w:r>
      <w:r>
        <w:t xml:space="preserve">            (ФИО</w:t>
      </w:r>
      <w:r w:rsidRPr="007F7B9C">
        <w:t xml:space="preserve">)                               </w:t>
      </w:r>
      <w:r>
        <w:t xml:space="preserve">                  </w:t>
      </w:r>
      <w:r w:rsidRPr="007F7B9C">
        <w:t xml:space="preserve">       (подпись)   </w:t>
      </w:r>
      <w:r>
        <w:t xml:space="preserve">                   (Ф</w:t>
      </w:r>
      <w:r w:rsidRPr="007F7B9C">
        <w:t>И</w:t>
      </w:r>
      <w:r>
        <w:t>О</w:t>
      </w:r>
      <w:r w:rsidRPr="007F7B9C">
        <w:t>)</w:t>
      </w:r>
    </w:p>
    <w:p w:rsidR="00291DEF" w:rsidRPr="00820423" w:rsidRDefault="00291DEF" w:rsidP="00291DEF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:rsidR="00291DEF" w:rsidRPr="00820423" w:rsidRDefault="00291DEF" w:rsidP="00291DEF">
      <w:pPr>
        <w:widowControl w:val="0"/>
        <w:autoSpaceDE w:val="0"/>
        <w:autoSpaceDN w:val="0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Pr="00820423">
        <w:rPr>
          <w:sz w:val="27"/>
          <w:szCs w:val="27"/>
        </w:rPr>
        <w:t>___</w:t>
      </w:r>
      <w:r>
        <w:rPr>
          <w:sz w:val="27"/>
          <w:szCs w:val="27"/>
        </w:rPr>
        <w:t>»</w:t>
      </w:r>
      <w:r w:rsidRPr="00820423">
        <w:rPr>
          <w:sz w:val="27"/>
          <w:szCs w:val="27"/>
        </w:rPr>
        <w:t xml:space="preserve"> ___________ 20 ___ г.  </w:t>
      </w:r>
      <w:r>
        <w:rPr>
          <w:sz w:val="27"/>
          <w:szCs w:val="27"/>
        </w:rPr>
        <w:t xml:space="preserve">                               </w:t>
      </w:r>
      <w:r w:rsidRPr="00820423">
        <w:rPr>
          <w:sz w:val="27"/>
          <w:szCs w:val="27"/>
        </w:rPr>
        <w:t xml:space="preserve">    </w:t>
      </w:r>
      <w:r>
        <w:rPr>
          <w:sz w:val="27"/>
          <w:szCs w:val="27"/>
        </w:rPr>
        <w:t>«</w:t>
      </w:r>
      <w:r w:rsidRPr="00820423">
        <w:rPr>
          <w:sz w:val="27"/>
          <w:szCs w:val="27"/>
        </w:rPr>
        <w:t>____</w:t>
      </w:r>
      <w:r>
        <w:rPr>
          <w:sz w:val="27"/>
          <w:szCs w:val="27"/>
        </w:rPr>
        <w:t>»</w:t>
      </w:r>
      <w:r w:rsidRPr="00820423">
        <w:rPr>
          <w:sz w:val="27"/>
          <w:szCs w:val="27"/>
        </w:rPr>
        <w:t xml:space="preserve"> ____________ 20 ___ г.</w:t>
      </w:r>
    </w:p>
    <w:p w:rsidR="00291DEF" w:rsidRPr="00820423" w:rsidRDefault="00291DEF" w:rsidP="00291DEF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820423">
        <w:rPr>
          <w:sz w:val="27"/>
          <w:szCs w:val="27"/>
        </w:rPr>
        <w:t xml:space="preserve">    М.П.                                                                                                        М.П.</w:t>
      </w:r>
    </w:p>
    <w:p w:rsidR="00291DEF" w:rsidRPr="00820423" w:rsidRDefault="00291DEF" w:rsidP="00291DEF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820423">
        <w:rPr>
          <w:sz w:val="27"/>
          <w:szCs w:val="27"/>
        </w:rPr>
        <w:t>__________________________________</w:t>
      </w:r>
    </w:p>
    <w:p w:rsidR="00291DEF" w:rsidRPr="00EB5AAA" w:rsidRDefault="00291DEF" w:rsidP="00291DEF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EB5AAA">
        <w:rPr>
          <w:sz w:val="24"/>
          <w:szCs w:val="24"/>
        </w:rPr>
        <w:t>&lt;*N &gt;  в  графах 3 - 4 - размер суб</w:t>
      </w:r>
      <w:r>
        <w:rPr>
          <w:sz w:val="24"/>
          <w:szCs w:val="24"/>
        </w:rPr>
        <w:t xml:space="preserve">сидии в соответствии с пунктом </w:t>
      </w:r>
      <w:r w:rsidRPr="00EB5AAA">
        <w:rPr>
          <w:sz w:val="24"/>
          <w:szCs w:val="24"/>
        </w:rPr>
        <w:t>7 Правил предоставле</w:t>
      </w:r>
      <w:r>
        <w:rPr>
          <w:sz w:val="24"/>
          <w:szCs w:val="24"/>
        </w:rPr>
        <w:t xml:space="preserve">ния </w:t>
      </w:r>
      <w:r w:rsidRPr="00EB5AAA">
        <w:rPr>
          <w:sz w:val="24"/>
          <w:szCs w:val="24"/>
        </w:rPr>
        <w:t>и  распредел</w:t>
      </w:r>
      <w:r>
        <w:rPr>
          <w:sz w:val="24"/>
          <w:szCs w:val="24"/>
        </w:rPr>
        <w:t>ения</w:t>
      </w:r>
      <w:r w:rsidRPr="00EB5AAA">
        <w:rPr>
          <w:sz w:val="24"/>
          <w:szCs w:val="24"/>
        </w:rPr>
        <w:t xml:space="preserve"> субсиди</w:t>
      </w:r>
      <w:r>
        <w:rPr>
          <w:sz w:val="24"/>
          <w:szCs w:val="24"/>
        </w:rPr>
        <w:t xml:space="preserve">й из федерального бюджета бюджетам субъектов </w:t>
      </w:r>
      <w:r w:rsidRPr="00EB5AAA">
        <w:rPr>
          <w:sz w:val="24"/>
          <w:szCs w:val="24"/>
        </w:rPr>
        <w:t>Россий</w:t>
      </w:r>
      <w:r>
        <w:rPr>
          <w:sz w:val="24"/>
          <w:szCs w:val="24"/>
        </w:rPr>
        <w:t xml:space="preserve">ской </w:t>
      </w:r>
      <w:r w:rsidRPr="00EB5AAA">
        <w:rPr>
          <w:sz w:val="24"/>
          <w:szCs w:val="24"/>
        </w:rPr>
        <w:t>Федерации  на  возмещение  части  затрат  на  у</w:t>
      </w:r>
      <w:r>
        <w:rPr>
          <w:sz w:val="24"/>
          <w:szCs w:val="24"/>
        </w:rPr>
        <w:t xml:space="preserve">плату процентов  по  кредитам, </w:t>
      </w:r>
      <w:r w:rsidRPr="00EB5AAA">
        <w:rPr>
          <w:sz w:val="24"/>
          <w:szCs w:val="24"/>
        </w:rPr>
        <w:t>полученным в российских кред</w:t>
      </w:r>
      <w:r>
        <w:rPr>
          <w:sz w:val="24"/>
          <w:szCs w:val="24"/>
        </w:rPr>
        <w:t xml:space="preserve">итных организациях, и займам, </w:t>
      </w:r>
      <w:r w:rsidRPr="00EB5AAA">
        <w:rPr>
          <w:sz w:val="24"/>
          <w:szCs w:val="24"/>
        </w:rPr>
        <w:t>полученным в сельскохозяй</w:t>
      </w:r>
      <w:r>
        <w:rPr>
          <w:sz w:val="24"/>
          <w:szCs w:val="24"/>
        </w:rPr>
        <w:t xml:space="preserve">ственных кредитных </w:t>
      </w:r>
      <w:r w:rsidRPr="00EB5AAA">
        <w:rPr>
          <w:sz w:val="24"/>
          <w:szCs w:val="24"/>
        </w:rPr>
        <w:t>п</w:t>
      </w:r>
      <w:r>
        <w:rPr>
          <w:sz w:val="24"/>
          <w:szCs w:val="24"/>
        </w:rPr>
        <w:t xml:space="preserve">отребительских кооперативах, утвержденных </w:t>
      </w:r>
      <w:r w:rsidRPr="00EB5AAA">
        <w:rPr>
          <w:sz w:val="24"/>
          <w:szCs w:val="24"/>
        </w:rPr>
        <w:t>Постановлением Правительства Российской Федерации от 28 декабря 2012 г. № 1460 (далее - Правила), выраженному в процентных пунктах.</w:t>
      </w:r>
    </w:p>
    <w:p w:rsidR="00291DEF" w:rsidRPr="00EB5AAA" w:rsidRDefault="00291DEF" w:rsidP="00291DEF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EB5AAA">
        <w:rPr>
          <w:sz w:val="24"/>
          <w:szCs w:val="24"/>
        </w:rPr>
        <w:t>&lt;**(п.  4-Х)&gt;  уменьшение ставки по кредитному договору (договору займа) на Х,  равное  размеру субсидии за счет средств бюджета Астраханской области в соответствии с пунктом 7 Правил, выраженному в процентных пунктах.</w:t>
      </w:r>
    </w:p>
    <w:p w:rsidR="00291DEF" w:rsidRPr="00EB5AAA" w:rsidRDefault="00291DEF" w:rsidP="00291DEF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EB5AAA">
        <w:rPr>
          <w:sz w:val="24"/>
          <w:szCs w:val="24"/>
        </w:rPr>
        <w:t>&lt;***R&gt;  применяется  значение, равное размеру субсидии за счет средств субсидии, полученной из федерального бюджета в соответствии с подпунктом «а» -«ж» пункта 6 Правил по кредитованию, выраженному в процентных пунктах.</w:t>
      </w:r>
    </w:p>
    <w:p w:rsidR="00291DEF" w:rsidRPr="00EB5AAA" w:rsidRDefault="00291DEF" w:rsidP="00291DEF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EB5AAA">
        <w:rPr>
          <w:sz w:val="24"/>
          <w:szCs w:val="24"/>
        </w:rPr>
        <w:t>&lt;****&gt; Для КФХ - подпись Главы КФХ, печать, для ЛПХ - подпись заявителя.</w:t>
      </w:r>
    </w:p>
    <w:p w:rsidR="00291DEF" w:rsidRDefault="00291DEF" w:rsidP="00291DEF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1DEF" w:rsidRDefault="00291DEF" w:rsidP="00291DEF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1DEF" w:rsidRDefault="00291DEF" w:rsidP="00291DEF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1DEF" w:rsidRDefault="00291DEF" w:rsidP="00291DEF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1DEF" w:rsidRDefault="00291DEF" w:rsidP="00291DEF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1DEF" w:rsidRDefault="00291DEF" w:rsidP="00291DEF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1DEF" w:rsidRDefault="00291DEF" w:rsidP="00291DEF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1DEF" w:rsidRDefault="00291DEF" w:rsidP="00291DEF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1DEF" w:rsidRDefault="00291DEF" w:rsidP="00291DEF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1DEF" w:rsidRPr="003B4D34" w:rsidRDefault="00291DEF" w:rsidP="00291DEF">
      <w:pPr>
        <w:ind w:firstLine="851"/>
        <w:jc w:val="right"/>
        <w:rPr>
          <w:sz w:val="26"/>
          <w:szCs w:val="26"/>
        </w:rPr>
      </w:pPr>
      <w:r w:rsidRPr="003B4D34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>6</w:t>
      </w:r>
    </w:p>
    <w:p w:rsidR="00291DEF" w:rsidRPr="003B4D34" w:rsidRDefault="00291DEF" w:rsidP="00291DEF">
      <w:pPr>
        <w:ind w:firstLine="851"/>
        <w:jc w:val="right"/>
        <w:rPr>
          <w:sz w:val="26"/>
          <w:szCs w:val="26"/>
        </w:rPr>
      </w:pPr>
      <w:r w:rsidRPr="003B4D34">
        <w:rPr>
          <w:sz w:val="26"/>
          <w:szCs w:val="26"/>
        </w:rPr>
        <w:t>к постановлению администрации</w:t>
      </w:r>
    </w:p>
    <w:p w:rsidR="00291DEF" w:rsidRPr="003B4D34" w:rsidRDefault="00291DEF" w:rsidP="00291DEF">
      <w:pPr>
        <w:ind w:firstLine="851"/>
        <w:jc w:val="right"/>
        <w:rPr>
          <w:sz w:val="26"/>
          <w:szCs w:val="26"/>
        </w:rPr>
      </w:pPr>
      <w:r w:rsidRPr="003B4D34">
        <w:rPr>
          <w:sz w:val="26"/>
          <w:szCs w:val="26"/>
        </w:rPr>
        <w:t>МО "Володарский район"</w:t>
      </w:r>
    </w:p>
    <w:p w:rsidR="00291DEF" w:rsidRDefault="00291DEF" w:rsidP="00291DEF">
      <w:pPr>
        <w:tabs>
          <w:tab w:val="left" w:pos="993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3B4D34">
        <w:rPr>
          <w:sz w:val="26"/>
          <w:szCs w:val="26"/>
        </w:rPr>
        <w:t xml:space="preserve">от </w:t>
      </w:r>
      <w:r w:rsidRPr="003B4D34">
        <w:rPr>
          <w:sz w:val="26"/>
          <w:szCs w:val="26"/>
          <w:u w:val="single"/>
        </w:rPr>
        <w:t>10.03.2017 г</w:t>
      </w:r>
      <w:r w:rsidRPr="003B4D34">
        <w:rPr>
          <w:sz w:val="26"/>
          <w:szCs w:val="26"/>
        </w:rPr>
        <w:t xml:space="preserve">. № </w:t>
      </w:r>
      <w:r w:rsidRPr="003B4D34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>82</w:t>
      </w:r>
    </w:p>
    <w:p w:rsidR="00291DEF" w:rsidRDefault="00291DEF" w:rsidP="00291DEF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1DEF" w:rsidRPr="00520CB1" w:rsidRDefault="00291DEF" w:rsidP="00291DE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520CB1">
        <w:rPr>
          <w:sz w:val="27"/>
          <w:szCs w:val="27"/>
        </w:rPr>
        <w:t>Сводная справка-расчет</w:t>
      </w:r>
    </w:p>
    <w:p w:rsidR="00291DEF" w:rsidRPr="00520CB1" w:rsidRDefault="00291DEF" w:rsidP="00291DE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520CB1">
        <w:rPr>
          <w:sz w:val="27"/>
          <w:szCs w:val="27"/>
        </w:rPr>
        <w:t>потребности в субсидии на оказание несвязанной поддержки</w:t>
      </w:r>
    </w:p>
    <w:p w:rsidR="00291DEF" w:rsidRDefault="00291DEF" w:rsidP="00291DE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520CB1">
        <w:rPr>
          <w:sz w:val="27"/>
          <w:szCs w:val="27"/>
        </w:rPr>
        <w:t xml:space="preserve">сельскохозяйственным товаропроизводителям в области растениеводства </w:t>
      </w:r>
    </w:p>
    <w:p w:rsidR="00291DEF" w:rsidRPr="00520CB1" w:rsidRDefault="00291DEF" w:rsidP="00291DE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520CB1">
        <w:rPr>
          <w:sz w:val="27"/>
          <w:szCs w:val="27"/>
        </w:rPr>
        <w:t>в 20___ году</w:t>
      </w:r>
    </w:p>
    <w:p w:rsidR="00291DEF" w:rsidRDefault="00291DEF" w:rsidP="00291DEF">
      <w:pPr>
        <w:tabs>
          <w:tab w:val="left" w:pos="993"/>
        </w:tabs>
        <w:autoSpaceDE w:val="0"/>
        <w:autoSpaceDN w:val="0"/>
        <w:adjustRightInd w:val="0"/>
        <w:jc w:val="center"/>
        <w:rPr>
          <w:sz w:val="27"/>
          <w:szCs w:val="27"/>
        </w:rPr>
      </w:pPr>
      <w:r w:rsidRPr="00520CB1">
        <w:rPr>
          <w:sz w:val="27"/>
          <w:szCs w:val="27"/>
        </w:rPr>
        <w:t>по МО «________________________________________ район»</w:t>
      </w:r>
    </w:p>
    <w:p w:rsidR="00291DEF" w:rsidRDefault="00291DEF" w:rsidP="00291DEF">
      <w:pPr>
        <w:tabs>
          <w:tab w:val="left" w:pos="993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276"/>
        <w:gridCol w:w="1150"/>
        <w:gridCol w:w="1118"/>
        <w:gridCol w:w="1134"/>
        <w:gridCol w:w="1134"/>
        <w:gridCol w:w="1559"/>
        <w:gridCol w:w="993"/>
        <w:gridCol w:w="16"/>
      </w:tblGrid>
      <w:tr w:rsidR="00291DEF" w:rsidRPr="00520CB1" w:rsidTr="00C12B98">
        <w:trPr>
          <w:trHeight w:val="900"/>
        </w:trPr>
        <w:tc>
          <w:tcPr>
            <w:tcW w:w="1242" w:type="dxa"/>
            <w:vMerge w:val="restart"/>
          </w:tcPr>
          <w:p w:rsidR="00291DEF" w:rsidRPr="00520CB1" w:rsidRDefault="00291DEF" w:rsidP="00C12B98">
            <w:pPr>
              <w:widowControl w:val="0"/>
              <w:autoSpaceDE w:val="0"/>
              <w:autoSpaceDN w:val="0"/>
              <w:adjustRightInd w:val="0"/>
              <w:ind w:left="-108" w:hanging="34"/>
              <w:jc w:val="center"/>
              <w:rPr>
                <w:sz w:val="24"/>
                <w:szCs w:val="24"/>
              </w:rPr>
            </w:pPr>
            <w:r w:rsidRPr="00520CB1">
              <w:rPr>
                <w:sz w:val="24"/>
                <w:szCs w:val="24"/>
              </w:rPr>
              <w:t xml:space="preserve">Наименование получателя </w:t>
            </w:r>
          </w:p>
          <w:p w:rsidR="00291DEF" w:rsidRPr="00520CB1" w:rsidRDefault="00291DEF" w:rsidP="00C12B98">
            <w:pPr>
              <w:widowControl w:val="0"/>
              <w:autoSpaceDE w:val="0"/>
              <w:autoSpaceDN w:val="0"/>
              <w:adjustRightInd w:val="0"/>
              <w:ind w:left="-108" w:hanging="34"/>
              <w:jc w:val="center"/>
              <w:rPr>
                <w:sz w:val="24"/>
                <w:szCs w:val="24"/>
              </w:rPr>
            </w:pPr>
            <w:r w:rsidRPr="00520CB1">
              <w:rPr>
                <w:sz w:val="24"/>
                <w:szCs w:val="24"/>
              </w:rPr>
              <w:t>субсидий</w:t>
            </w:r>
          </w:p>
        </w:tc>
        <w:tc>
          <w:tcPr>
            <w:tcW w:w="1276" w:type="dxa"/>
            <w:vMerge w:val="restart"/>
          </w:tcPr>
          <w:p w:rsidR="00291DEF" w:rsidRPr="00520CB1" w:rsidRDefault="00291DEF" w:rsidP="00C12B98">
            <w:pPr>
              <w:widowControl w:val="0"/>
              <w:autoSpaceDE w:val="0"/>
              <w:autoSpaceDN w:val="0"/>
              <w:adjustRightInd w:val="0"/>
              <w:ind w:left="-108" w:firstLine="142"/>
              <w:jc w:val="center"/>
              <w:rPr>
                <w:sz w:val="24"/>
                <w:szCs w:val="24"/>
              </w:rPr>
            </w:pPr>
            <w:r w:rsidRPr="00520CB1">
              <w:rPr>
                <w:sz w:val="24"/>
                <w:szCs w:val="24"/>
              </w:rPr>
              <w:t xml:space="preserve">Наименование сельскохозяйственных культур </w:t>
            </w:r>
          </w:p>
          <w:p w:rsidR="00291DEF" w:rsidRPr="00520CB1" w:rsidRDefault="00291DEF" w:rsidP="00C12B98">
            <w:pPr>
              <w:widowControl w:val="0"/>
              <w:autoSpaceDE w:val="0"/>
              <w:autoSpaceDN w:val="0"/>
              <w:adjustRightInd w:val="0"/>
              <w:ind w:left="-108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vMerge w:val="restart"/>
          </w:tcPr>
          <w:p w:rsidR="00291DEF" w:rsidRPr="00520CB1" w:rsidRDefault="00291DEF" w:rsidP="00C12B98">
            <w:pPr>
              <w:spacing w:after="200" w:line="276" w:lineRule="auto"/>
              <w:rPr>
                <w:sz w:val="24"/>
                <w:szCs w:val="24"/>
              </w:rPr>
            </w:pPr>
            <w:r w:rsidRPr="00520CB1">
              <w:rPr>
                <w:sz w:val="24"/>
                <w:szCs w:val="24"/>
              </w:rPr>
              <w:t>Посевная площадь, гектар</w:t>
            </w:r>
          </w:p>
          <w:p w:rsidR="00291DEF" w:rsidRPr="00520CB1" w:rsidRDefault="00291DEF" w:rsidP="00C12B98">
            <w:pPr>
              <w:spacing w:after="200" w:line="276" w:lineRule="auto"/>
              <w:rPr>
                <w:sz w:val="24"/>
                <w:szCs w:val="24"/>
              </w:rPr>
            </w:pPr>
          </w:p>
          <w:p w:rsidR="00291DEF" w:rsidRPr="00520CB1" w:rsidRDefault="00291DEF" w:rsidP="00C12B98">
            <w:pPr>
              <w:spacing w:after="200" w:line="276" w:lineRule="auto"/>
              <w:rPr>
                <w:sz w:val="24"/>
                <w:szCs w:val="24"/>
              </w:rPr>
            </w:pPr>
          </w:p>
          <w:p w:rsidR="00291DEF" w:rsidRPr="00520CB1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gridSpan w:val="2"/>
            <w:vAlign w:val="center"/>
          </w:tcPr>
          <w:p w:rsidR="00291DEF" w:rsidRPr="00520CB1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CB1">
              <w:rPr>
                <w:sz w:val="24"/>
                <w:szCs w:val="24"/>
              </w:rPr>
              <w:t>Ставка субсидии, рублей</w:t>
            </w:r>
          </w:p>
          <w:p w:rsidR="00291DEF" w:rsidRPr="00520CB1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02" w:type="dxa"/>
            <w:gridSpan w:val="4"/>
            <w:vAlign w:val="center"/>
          </w:tcPr>
          <w:p w:rsidR="00291DEF" w:rsidRPr="00520CB1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CB1">
              <w:rPr>
                <w:sz w:val="24"/>
                <w:szCs w:val="24"/>
              </w:rPr>
              <w:t>Сумма причитающейся субсидии,  рублей</w:t>
            </w:r>
          </w:p>
        </w:tc>
      </w:tr>
      <w:tr w:rsidR="00291DEF" w:rsidRPr="00520CB1" w:rsidTr="00C12B98">
        <w:trPr>
          <w:trHeight w:val="900"/>
        </w:trPr>
        <w:tc>
          <w:tcPr>
            <w:tcW w:w="1242" w:type="dxa"/>
            <w:vMerge/>
          </w:tcPr>
          <w:p w:rsidR="00291DEF" w:rsidRPr="00520CB1" w:rsidRDefault="00291DEF" w:rsidP="00C12B98">
            <w:pPr>
              <w:widowControl w:val="0"/>
              <w:autoSpaceDE w:val="0"/>
              <w:autoSpaceDN w:val="0"/>
              <w:adjustRightInd w:val="0"/>
              <w:ind w:left="-108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91DEF" w:rsidRPr="00520CB1" w:rsidRDefault="00291DEF" w:rsidP="00C12B98">
            <w:pPr>
              <w:widowControl w:val="0"/>
              <w:autoSpaceDE w:val="0"/>
              <w:autoSpaceDN w:val="0"/>
              <w:adjustRightInd w:val="0"/>
              <w:ind w:left="-108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291DEF" w:rsidRPr="00520CB1" w:rsidRDefault="00291DEF" w:rsidP="00C12B98">
            <w:pPr>
              <w:widowControl w:val="0"/>
              <w:autoSpaceDE w:val="0"/>
              <w:autoSpaceDN w:val="0"/>
              <w:adjustRightInd w:val="0"/>
              <w:ind w:left="-108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291DEF" w:rsidRPr="00520CB1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CB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Merge w:val="restart"/>
          </w:tcPr>
          <w:p w:rsidR="00291DEF" w:rsidRPr="00520CB1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CB1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134" w:type="dxa"/>
          </w:tcPr>
          <w:p w:rsidR="00291DEF" w:rsidRPr="00520CB1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CB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291DEF" w:rsidRPr="00520CB1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CB1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009" w:type="dxa"/>
            <w:gridSpan w:val="2"/>
          </w:tcPr>
          <w:p w:rsidR="00291DEF" w:rsidRPr="00520CB1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CB1">
              <w:rPr>
                <w:sz w:val="24"/>
                <w:szCs w:val="24"/>
              </w:rPr>
              <w:t>Всего</w:t>
            </w:r>
          </w:p>
          <w:p w:rsidR="00291DEF" w:rsidRPr="00520CB1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91DEF" w:rsidRPr="00520CB1" w:rsidTr="00C12B98">
        <w:tc>
          <w:tcPr>
            <w:tcW w:w="1242" w:type="dxa"/>
            <w:vMerge/>
          </w:tcPr>
          <w:p w:rsidR="00291DEF" w:rsidRPr="00520CB1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91DEF" w:rsidRPr="00520CB1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291DEF" w:rsidRPr="00520CB1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91DEF" w:rsidRPr="00520CB1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1DEF" w:rsidRPr="00520CB1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1DEF" w:rsidRPr="00520CB1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CB1">
              <w:rPr>
                <w:sz w:val="24"/>
                <w:szCs w:val="24"/>
              </w:rPr>
              <w:t>гр. 2 × гр.3</w:t>
            </w:r>
          </w:p>
        </w:tc>
        <w:tc>
          <w:tcPr>
            <w:tcW w:w="1559" w:type="dxa"/>
          </w:tcPr>
          <w:p w:rsidR="00291DEF" w:rsidRPr="00520CB1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CB1">
              <w:rPr>
                <w:sz w:val="24"/>
                <w:szCs w:val="24"/>
              </w:rPr>
              <w:t>гр. 2 × гр. 4</w:t>
            </w:r>
          </w:p>
        </w:tc>
        <w:tc>
          <w:tcPr>
            <w:tcW w:w="1009" w:type="dxa"/>
            <w:gridSpan w:val="2"/>
          </w:tcPr>
          <w:p w:rsidR="00291DEF" w:rsidRPr="00520CB1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CB1">
              <w:rPr>
                <w:sz w:val="24"/>
                <w:szCs w:val="24"/>
              </w:rPr>
              <w:t>гр. 5 + гр. 6</w:t>
            </w:r>
          </w:p>
        </w:tc>
      </w:tr>
      <w:tr w:rsidR="00291DEF" w:rsidRPr="00520CB1" w:rsidTr="00C12B98">
        <w:tc>
          <w:tcPr>
            <w:tcW w:w="1242" w:type="dxa"/>
          </w:tcPr>
          <w:p w:rsidR="00291DEF" w:rsidRPr="00520CB1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CB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1DEF" w:rsidRPr="00520CB1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CB1">
              <w:rPr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291DEF" w:rsidRPr="00520CB1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291DEF" w:rsidRPr="00520CB1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CB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91DEF" w:rsidRPr="00520CB1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CB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91DEF" w:rsidRPr="00520CB1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CB1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91DEF" w:rsidRPr="00520CB1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CB1">
              <w:rPr>
                <w:sz w:val="24"/>
                <w:szCs w:val="24"/>
              </w:rPr>
              <w:t>6</w:t>
            </w:r>
          </w:p>
        </w:tc>
        <w:tc>
          <w:tcPr>
            <w:tcW w:w="1009" w:type="dxa"/>
            <w:gridSpan w:val="2"/>
          </w:tcPr>
          <w:p w:rsidR="00291DEF" w:rsidRPr="00520CB1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CB1">
              <w:rPr>
                <w:sz w:val="24"/>
                <w:szCs w:val="24"/>
              </w:rPr>
              <w:t>7</w:t>
            </w:r>
          </w:p>
        </w:tc>
      </w:tr>
      <w:tr w:rsidR="00291DEF" w:rsidRPr="00520CB1" w:rsidTr="00C12B98">
        <w:trPr>
          <w:trHeight w:val="388"/>
        </w:trPr>
        <w:tc>
          <w:tcPr>
            <w:tcW w:w="1242" w:type="dxa"/>
          </w:tcPr>
          <w:p w:rsidR="00291DEF" w:rsidRPr="00520CB1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1DEF" w:rsidRPr="00520CB1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291DEF" w:rsidRPr="00520CB1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291DEF" w:rsidRPr="00520CB1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1DEF" w:rsidRPr="00520CB1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1DEF" w:rsidRPr="00520CB1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1DEF" w:rsidRPr="00520CB1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gridSpan w:val="2"/>
          </w:tcPr>
          <w:p w:rsidR="00291DEF" w:rsidRPr="00520CB1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91DEF" w:rsidRPr="00520CB1" w:rsidTr="00C12B98">
        <w:trPr>
          <w:trHeight w:val="388"/>
        </w:trPr>
        <w:tc>
          <w:tcPr>
            <w:tcW w:w="1242" w:type="dxa"/>
          </w:tcPr>
          <w:p w:rsidR="00291DEF" w:rsidRPr="00520CB1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1DEF" w:rsidRPr="00520CB1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291DEF" w:rsidRPr="00520CB1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291DEF" w:rsidRPr="00520CB1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1DEF" w:rsidRPr="00520CB1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1DEF" w:rsidRPr="00520CB1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1DEF" w:rsidRPr="00520CB1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gridSpan w:val="2"/>
          </w:tcPr>
          <w:p w:rsidR="00291DEF" w:rsidRPr="00520CB1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91DEF" w:rsidRPr="00520CB1" w:rsidTr="00C12B98">
        <w:trPr>
          <w:gridAfter w:val="1"/>
          <w:wAfter w:w="16" w:type="dxa"/>
          <w:trHeight w:val="388"/>
        </w:trPr>
        <w:tc>
          <w:tcPr>
            <w:tcW w:w="5920" w:type="dxa"/>
            <w:gridSpan w:val="5"/>
          </w:tcPr>
          <w:p w:rsidR="00291DEF" w:rsidRPr="00520CB1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CB1">
              <w:rPr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291DEF" w:rsidRPr="00520CB1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1DEF" w:rsidRPr="00520CB1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91DEF" w:rsidRPr="00520CB1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291DEF" w:rsidRDefault="00291DEF" w:rsidP="00291DEF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1DEF" w:rsidRPr="00520CB1" w:rsidRDefault="00291DEF" w:rsidP="00291DEF">
      <w:pPr>
        <w:autoSpaceDE w:val="0"/>
        <w:autoSpaceDN w:val="0"/>
        <w:adjustRightInd w:val="0"/>
        <w:rPr>
          <w:sz w:val="27"/>
          <w:szCs w:val="27"/>
        </w:rPr>
      </w:pPr>
      <w:r w:rsidRPr="00520CB1">
        <w:rPr>
          <w:sz w:val="27"/>
          <w:szCs w:val="27"/>
        </w:rPr>
        <w:t xml:space="preserve">Начальник     управления     сельского     хозяйства    администрации    </w:t>
      </w:r>
    </w:p>
    <w:p w:rsidR="00291DEF" w:rsidRPr="00520CB1" w:rsidRDefault="00291DEF" w:rsidP="00291DEF">
      <w:pPr>
        <w:autoSpaceDE w:val="0"/>
        <w:autoSpaceDN w:val="0"/>
        <w:adjustRightInd w:val="0"/>
        <w:rPr>
          <w:sz w:val="27"/>
          <w:szCs w:val="27"/>
        </w:rPr>
      </w:pPr>
      <w:r w:rsidRPr="00520CB1">
        <w:rPr>
          <w:sz w:val="27"/>
          <w:szCs w:val="27"/>
        </w:rPr>
        <w:t>МО «___________________________________ район»</w:t>
      </w:r>
    </w:p>
    <w:p w:rsidR="00291DEF" w:rsidRPr="00520CB1" w:rsidRDefault="00291DEF" w:rsidP="00291DEF">
      <w:pPr>
        <w:autoSpaceDE w:val="0"/>
        <w:autoSpaceDN w:val="0"/>
        <w:adjustRightInd w:val="0"/>
        <w:rPr>
          <w:sz w:val="27"/>
          <w:szCs w:val="27"/>
        </w:rPr>
      </w:pPr>
    </w:p>
    <w:p w:rsidR="00291DEF" w:rsidRPr="00520CB1" w:rsidRDefault="00291DEF" w:rsidP="00291DEF">
      <w:pPr>
        <w:autoSpaceDE w:val="0"/>
        <w:autoSpaceDN w:val="0"/>
        <w:adjustRightInd w:val="0"/>
        <w:rPr>
          <w:sz w:val="27"/>
          <w:szCs w:val="27"/>
        </w:rPr>
      </w:pPr>
      <w:r w:rsidRPr="00520CB1">
        <w:rPr>
          <w:sz w:val="27"/>
          <w:szCs w:val="27"/>
        </w:rPr>
        <w:t xml:space="preserve">____________          _________________________      </w:t>
      </w:r>
      <w:r>
        <w:rPr>
          <w:sz w:val="27"/>
          <w:szCs w:val="27"/>
        </w:rPr>
        <w:t xml:space="preserve">   </w:t>
      </w:r>
      <w:r w:rsidRPr="00520CB1">
        <w:rPr>
          <w:sz w:val="27"/>
          <w:szCs w:val="27"/>
        </w:rPr>
        <w:t xml:space="preserve">    «___» _________ 20___ г.</w:t>
      </w:r>
    </w:p>
    <w:p w:rsidR="00291DEF" w:rsidRPr="00520CB1" w:rsidRDefault="00291DEF" w:rsidP="00291DEF">
      <w:pPr>
        <w:autoSpaceDE w:val="0"/>
        <w:autoSpaceDN w:val="0"/>
        <w:adjustRightInd w:val="0"/>
        <w:rPr>
          <w:sz w:val="27"/>
          <w:szCs w:val="27"/>
          <w:vertAlign w:val="superscript"/>
        </w:rPr>
      </w:pPr>
      <w:r w:rsidRPr="00520CB1">
        <w:rPr>
          <w:sz w:val="27"/>
          <w:szCs w:val="27"/>
          <w:vertAlign w:val="superscript"/>
        </w:rPr>
        <w:t xml:space="preserve">            (подпись)           </w:t>
      </w:r>
      <w:r>
        <w:rPr>
          <w:sz w:val="27"/>
          <w:szCs w:val="27"/>
          <w:vertAlign w:val="superscript"/>
        </w:rPr>
        <w:t xml:space="preserve">                                          (ФИО</w:t>
      </w:r>
      <w:r w:rsidRPr="00520CB1">
        <w:rPr>
          <w:sz w:val="27"/>
          <w:szCs w:val="27"/>
          <w:vertAlign w:val="superscript"/>
        </w:rPr>
        <w:t>)</w:t>
      </w:r>
    </w:p>
    <w:p w:rsidR="00291DEF" w:rsidRPr="00520CB1" w:rsidRDefault="00291DEF" w:rsidP="00291DEF">
      <w:pPr>
        <w:autoSpaceDE w:val="0"/>
        <w:autoSpaceDN w:val="0"/>
        <w:adjustRightInd w:val="0"/>
        <w:rPr>
          <w:sz w:val="27"/>
          <w:szCs w:val="27"/>
        </w:rPr>
      </w:pPr>
      <w:r w:rsidRPr="00520CB1">
        <w:rPr>
          <w:sz w:val="27"/>
          <w:szCs w:val="27"/>
        </w:rPr>
        <w:t xml:space="preserve">М.П. </w:t>
      </w:r>
    </w:p>
    <w:p w:rsidR="00291DEF" w:rsidRPr="00520CB1" w:rsidRDefault="00291DEF" w:rsidP="00291DEF">
      <w:pPr>
        <w:autoSpaceDE w:val="0"/>
        <w:autoSpaceDN w:val="0"/>
        <w:adjustRightInd w:val="0"/>
      </w:pPr>
    </w:p>
    <w:p w:rsidR="00291DEF" w:rsidRPr="00520CB1" w:rsidRDefault="00291DEF" w:rsidP="00291DEF">
      <w:pPr>
        <w:autoSpaceDE w:val="0"/>
        <w:autoSpaceDN w:val="0"/>
        <w:adjustRightInd w:val="0"/>
      </w:pPr>
    </w:p>
    <w:p w:rsidR="00291DEF" w:rsidRPr="00520CB1" w:rsidRDefault="00291DEF" w:rsidP="00291DEF">
      <w:pPr>
        <w:autoSpaceDE w:val="0"/>
        <w:autoSpaceDN w:val="0"/>
        <w:adjustRightInd w:val="0"/>
      </w:pPr>
    </w:p>
    <w:p w:rsidR="00291DEF" w:rsidRPr="00160799" w:rsidRDefault="00291DEF" w:rsidP="00291DEF">
      <w:pPr>
        <w:autoSpaceDE w:val="0"/>
        <w:autoSpaceDN w:val="0"/>
        <w:adjustRightInd w:val="0"/>
        <w:rPr>
          <w:sz w:val="27"/>
          <w:szCs w:val="27"/>
        </w:rPr>
      </w:pPr>
      <w:r w:rsidRPr="00520CB1">
        <w:rPr>
          <w:sz w:val="27"/>
          <w:szCs w:val="27"/>
        </w:rPr>
        <w:t>Исполнитель_______________ телефон_____________</w:t>
      </w:r>
    </w:p>
    <w:p w:rsidR="00291DEF" w:rsidRDefault="00291DEF" w:rsidP="00291DEF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1DEF" w:rsidRDefault="00291DEF" w:rsidP="00291DEF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1DEF" w:rsidRDefault="00291DEF" w:rsidP="00291DEF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1DEF" w:rsidRDefault="00291DEF" w:rsidP="00291DEF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1DEF" w:rsidRDefault="00291DEF" w:rsidP="00291DEF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1DEF" w:rsidRDefault="00291DEF" w:rsidP="00291DEF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1DEF" w:rsidRDefault="00291DEF" w:rsidP="00291DEF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1DEF" w:rsidRDefault="00291DEF" w:rsidP="00291DEF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1DEF" w:rsidRDefault="00291DEF" w:rsidP="00291DEF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1DEF" w:rsidRDefault="00291DEF" w:rsidP="00291DEF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1DEF" w:rsidRDefault="00291DEF" w:rsidP="00291DEF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1DEF" w:rsidRDefault="00291DEF" w:rsidP="00291DEF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1DEF" w:rsidRPr="003B4D34" w:rsidRDefault="00291DEF" w:rsidP="00291DEF">
      <w:pPr>
        <w:ind w:firstLine="851"/>
        <w:jc w:val="right"/>
        <w:rPr>
          <w:sz w:val="26"/>
          <w:szCs w:val="26"/>
        </w:rPr>
      </w:pPr>
      <w:r w:rsidRPr="003B4D34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>7</w:t>
      </w:r>
    </w:p>
    <w:p w:rsidR="00291DEF" w:rsidRPr="003B4D34" w:rsidRDefault="00291DEF" w:rsidP="00291DEF">
      <w:pPr>
        <w:ind w:firstLine="851"/>
        <w:jc w:val="right"/>
        <w:rPr>
          <w:sz w:val="26"/>
          <w:szCs w:val="26"/>
        </w:rPr>
      </w:pPr>
      <w:r w:rsidRPr="003B4D34">
        <w:rPr>
          <w:sz w:val="26"/>
          <w:szCs w:val="26"/>
        </w:rPr>
        <w:t>к постановлению администрации</w:t>
      </w:r>
    </w:p>
    <w:p w:rsidR="00291DEF" w:rsidRPr="003B4D34" w:rsidRDefault="00291DEF" w:rsidP="00291DEF">
      <w:pPr>
        <w:ind w:firstLine="851"/>
        <w:jc w:val="right"/>
        <w:rPr>
          <w:sz w:val="26"/>
          <w:szCs w:val="26"/>
        </w:rPr>
      </w:pPr>
      <w:r w:rsidRPr="003B4D34">
        <w:rPr>
          <w:sz w:val="26"/>
          <w:szCs w:val="26"/>
        </w:rPr>
        <w:t>МО "Володарский район"</w:t>
      </w:r>
    </w:p>
    <w:p w:rsidR="00291DEF" w:rsidRDefault="00291DEF" w:rsidP="00291DEF">
      <w:pPr>
        <w:tabs>
          <w:tab w:val="left" w:pos="993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3B4D34">
        <w:rPr>
          <w:sz w:val="26"/>
          <w:szCs w:val="26"/>
        </w:rPr>
        <w:t xml:space="preserve">от </w:t>
      </w:r>
      <w:r w:rsidRPr="003B4D34">
        <w:rPr>
          <w:sz w:val="26"/>
          <w:szCs w:val="26"/>
          <w:u w:val="single"/>
        </w:rPr>
        <w:t>10.03.2017 г</w:t>
      </w:r>
      <w:r w:rsidRPr="003B4D34">
        <w:rPr>
          <w:sz w:val="26"/>
          <w:szCs w:val="26"/>
        </w:rPr>
        <w:t xml:space="preserve">. № </w:t>
      </w:r>
      <w:r w:rsidRPr="003B4D34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>82</w:t>
      </w:r>
    </w:p>
    <w:p w:rsidR="00291DEF" w:rsidRDefault="00291DEF" w:rsidP="00291DEF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1DEF" w:rsidRPr="00160799" w:rsidRDefault="00291DEF" w:rsidP="00291DE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160799">
        <w:rPr>
          <w:sz w:val="27"/>
          <w:szCs w:val="27"/>
        </w:rPr>
        <w:t>Сводная справка – расчет</w:t>
      </w:r>
    </w:p>
    <w:p w:rsidR="00291DEF" w:rsidRDefault="00291DEF" w:rsidP="00291DE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160799">
        <w:rPr>
          <w:sz w:val="27"/>
          <w:szCs w:val="27"/>
        </w:rPr>
        <w:t xml:space="preserve">потребности в субсидии на содействие достижению целевых показателей </w:t>
      </w:r>
    </w:p>
    <w:p w:rsidR="00291DEF" w:rsidRPr="00160799" w:rsidRDefault="00291DEF" w:rsidP="00291DE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160799">
        <w:rPr>
          <w:sz w:val="27"/>
          <w:szCs w:val="27"/>
        </w:rPr>
        <w:t xml:space="preserve">региональных программ развития агропромышленного комплекса </w:t>
      </w:r>
    </w:p>
    <w:p w:rsidR="00291DEF" w:rsidRDefault="00291DEF" w:rsidP="00291DE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160799">
        <w:rPr>
          <w:sz w:val="27"/>
          <w:szCs w:val="27"/>
        </w:rPr>
        <w:t xml:space="preserve">по направлению на возмещение части затрат </w:t>
      </w:r>
      <w:r>
        <w:rPr>
          <w:sz w:val="27"/>
          <w:szCs w:val="27"/>
        </w:rPr>
        <w:t>п</w:t>
      </w:r>
      <w:r w:rsidRPr="00160799">
        <w:rPr>
          <w:sz w:val="27"/>
          <w:szCs w:val="27"/>
        </w:rPr>
        <w:t>о наращиванию</w:t>
      </w:r>
    </w:p>
    <w:p w:rsidR="00291DEF" w:rsidRPr="00160799" w:rsidRDefault="00291DEF" w:rsidP="00291DEF">
      <w:pPr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160799">
        <w:rPr>
          <w:sz w:val="27"/>
          <w:szCs w:val="27"/>
        </w:rPr>
        <w:t xml:space="preserve">маточного поголовья овец и коз </w:t>
      </w:r>
    </w:p>
    <w:p w:rsidR="00291DEF" w:rsidRPr="00160799" w:rsidRDefault="00291DEF" w:rsidP="00291DE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160799">
        <w:rPr>
          <w:sz w:val="27"/>
          <w:szCs w:val="27"/>
        </w:rPr>
        <w:t xml:space="preserve">в 20___ году </w:t>
      </w:r>
    </w:p>
    <w:p w:rsidR="00291DEF" w:rsidRPr="00160799" w:rsidRDefault="00291DEF" w:rsidP="00291DEF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291DEF" w:rsidRPr="00160799" w:rsidRDefault="00291DEF" w:rsidP="00291DEF">
      <w:pPr>
        <w:autoSpaceDE w:val="0"/>
        <w:autoSpaceDN w:val="0"/>
        <w:adjustRightInd w:val="0"/>
        <w:rPr>
          <w:sz w:val="27"/>
          <w:szCs w:val="27"/>
        </w:rPr>
      </w:pPr>
      <w:r w:rsidRPr="00160799">
        <w:rPr>
          <w:rFonts w:ascii="Courier New" w:hAnsi="Courier New" w:cs="Courier New"/>
        </w:rPr>
        <w:t xml:space="preserve">                   </w:t>
      </w:r>
      <w:r w:rsidRPr="00160799">
        <w:rPr>
          <w:sz w:val="27"/>
          <w:szCs w:val="27"/>
        </w:rPr>
        <w:t>по МО «_______________________ район»</w:t>
      </w:r>
    </w:p>
    <w:p w:rsidR="00291DEF" w:rsidRDefault="00291DEF" w:rsidP="00291DEF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559"/>
        <w:gridCol w:w="992"/>
        <w:gridCol w:w="851"/>
        <w:gridCol w:w="1276"/>
        <w:gridCol w:w="1275"/>
        <w:gridCol w:w="1560"/>
      </w:tblGrid>
      <w:tr w:rsidR="00291DEF" w:rsidRPr="00160799" w:rsidTr="00C12B98">
        <w:trPr>
          <w:trHeight w:val="900"/>
        </w:trPr>
        <w:tc>
          <w:tcPr>
            <w:tcW w:w="2093" w:type="dxa"/>
            <w:vMerge w:val="restart"/>
          </w:tcPr>
          <w:p w:rsidR="00291DEF" w:rsidRPr="00160799" w:rsidRDefault="00291DEF" w:rsidP="00C12B98">
            <w:pPr>
              <w:widowControl w:val="0"/>
              <w:autoSpaceDE w:val="0"/>
              <w:autoSpaceDN w:val="0"/>
              <w:adjustRightInd w:val="0"/>
              <w:ind w:left="-108" w:hanging="34"/>
              <w:jc w:val="center"/>
              <w:rPr>
                <w:sz w:val="27"/>
                <w:szCs w:val="27"/>
              </w:rPr>
            </w:pPr>
            <w:r w:rsidRPr="00160799">
              <w:rPr>
                <w:sz w:val="27"/>
                <w:szCs w:val="27"/>
              </w:rPr>
              <w:t xml:space="preserve">Наименование получателя </w:t>
            </w:r>
          </w:p>
          <w:p w:rsidR="00291DEF" w:rsidRPr="00160799" w:rsidRDefault="00291DEF" w:rsidP="00C12B98">
            <w:pPr>
              <w:widowControl w:val="0"/>
              <w:autoSpaceDE w:val="0"/>
              <w:autoSpaceDN w:val="0"/>
              <w:adjustRightInd w:val="0"/>
              <w:ind w:left="-108" w:hanging="34"/>
              <w:jc w:val="center"/>
              <w:rPr>
                <w:sz w:val="27"/>
                <w:szCs w:val="27"/>
              </w:rPr>
            </w:pPr>
            <w:r w:rsidRPr="00160799">
              <w:rPr>
                <w:sz w:val="27"/>
                <w:szCs w:val="27"/>
              </w:rPr>
              <w:t>субсидий</w:t>
            </w:r>
          </w:p>
        </w:tc>
        <w:tc>
          <w:tcPr>
            <w:tcW w:w="1559" w:type="dxa"/>
            <w:vMerge w:val="restart"/>
          </w:tcPr>
          <w:p w:rsidR="00291DEF" w:rsidRPr="00160799" w:rsidRDefault="00291DEF" w:rsidP="00C12B98">
            <w:pPr>
              <w:widowControl w:val="0"/>
              <w:autoSpaceDE w:val="0"/>
              <w:autoSpaceDN w:val="0"/>
              <w:adjustRightInd w:val="0"/>
              <w:ind w:left="-108" w:firstLine="142"/>
              <w:jc w:val="center"/>
              <w:rPr>
                <w:sz w:val="24"/>
                <w:szCs w:val="24"/>
              </w:rPr>
            </w:pPr>
            <w:r w:rsidRPr="00160799">
              <w:rPr>
                <w:sz w:val="24"/>
                <w:szCs w:val="24"/>
              </w:rPr>
              <w:t xml:space="preserve">Наличие </w:t>
            </w:r>
          </w:p>
          <w:p w:rsidR="00291DEF" w:rsidRPr="00160799" w:rsidRDefault="00291DEF" w:rsidP="00C12B98">
            <w:pPr>
              <w:widowControl w:val="0"/>
              <w:autoSpaceDE w:val="0"/>
              <w:autoSpaceDN w:val="0"/>
              <w:adjustRightInd w:val="0"/>
              <w:ind w:left="-108" w:firstLine="142"/>
              <w:jc w:val="center"/>
              <w:rPr>
                <w:sz w:val="24"/>
                <w:szCs w:val="24"/>
              </w:rPr>
            </w:pPr>
            <w:r w:rsidRPr="00160799">
              <w:rPr>
                <w:sz w:val="24"/>
                <w:szCs w:val="24"/>
              </w:rPr>
              <w:t>маточного</w:t>
            </w:r>
          </w:p>
          <w:p w:rsidR="00291DEF" w:rsidRPr="00160799" w:rsidRDefault="00291DEF" w:rsidP="00C12B98">
            <w:pPr>
              <w:widowControl w:val="0"/>
              <w:autoSpaceDE w:val="0"/>
              <w:autoSpaceDN w:val="0"/>
              <w:adjustRightInd w:val="0"/>
              <w:ind w:left="-108" w:firstLine="142"/>
              <w:jc w:val="center"/>
              <w:rPr>
                <w:sz w:val="24"/>
                <w:szCs w:val="24"/>
              </w:rPr>
            </w:pPr>
            <w:r w:rsidRPr="00160799">
              <w:rPr>
                <w:sz w:val="24"/>
                <w:szCs w:val="24"/>
              </w:rPr>
              <w:t>поголовья овец и коз</w:t>
            </w:r>
          </w:p>
          <w:p w:rsidR="00291DEF" w:rsidRPr="00160799" w:rsidRDefault="00291DEF" w:rsidP="00C12B98">
            <w:pPr>
              <w:widowControl w:val="0"/>
              <w:autoSpaceDE w:val="0"/>
              <w:autoSpaceDN w:val="0"/>
              <w:adjustRightInd w:val="0"/>
              <w:ind w:left="-108" w:firstLine="142"/>
              <w:jc w:val="center"/>
              <w:rPr>
                <w:sz w:val="24"/>
                <w:szCs w:val="24"/>
              </w:rPr>
            </w:pPr>
            <w:r w:rsidRPr="00160799">
              <w:rPr>
                <w:sz w:val="24"/>
                <w:szCs w:val="24"/>
              </w:rPr>
              <w:t>на 01.01.20__г.,</w:t>
            </w:r>
          </w:p>
          <w:p w:rsidR="00291DEF" w:rsidRPr="00160799" w:rsidRDefault="00291DEF" w:rsidP="00C12B98">
            <w:pPr>
              <w:widowControl w:val="0"/>
              <w:autoSpaceDE w:val="0"/>
              <w:autoSpaceDN w:val="0"/>
              <w:adjustRightInd w:val="0"/>
              <w:ind w:left="-108" w:firstLine="142"/>
              <w:jc w:val="center"/>
              <w:rPr>
                <w:sz w:val="24"/>
                <w:szCs w:val="24"/>
              </w:rPr>
            </w:pPr>
            <w:r w:rsidRPr="00160799">
              <w:rPr>
                <w:sz w:val="24"/>
                <w:szCs w:val="24"/>
              </w:rPr>
              <w:t>гол.</w:t>
            </w:r>
          </w:p>
        </w:tc>
        <w:tc>
          <w:tcPr>
            <w:tcW w:w="1843" w:type="dxa"/>
            <w:gridSpan w:val="2"/>
            <w:vAlign w:val="center"/>
          </w:tcPr>
          <w:p w:rsidR="00291DEF" w:rsidRPr="00160799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99">
              <w:rPr>
                <w:sz w:val="24"/>
                <w:szCs w:val="24"/>
              </w:rPr>
              <w:t>Ставка субсидии, рублей</w:t>
            </w:r>
          </w:p>
          <w:p w:rsidR="00291DEF" w:rsidRPr="00160799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291DEF" w:rsidRPr="00160799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99">
              <w:rPr>
                <w:sz w:val="24"/>
                <w:szCs w:val="24"/>
              </w:rPr>
              <w:t>Сумма причитающейся субсидии,  рублей</w:t>
            </w:r>
          </w:p>
        </w:tc>
      </w:tr>
      <w:tr w:rsidR="00291DEF" w:rsidRPr="00160799" w:rsidTr="00C12B98">
        <w:trPr>
          <w:trHeight w:val="900"/>
        </w:trPr>
        <w:tc>
          <w:tcPr>
            <w:tcW w:w="2093" w:type="dxa"/>
            <w:vMerge/>
          </w:tcPr>
          <w:p w:rsidR="00291DEF" w:rsidRPr="00160799" w:rsidRDefault="00291DEF" w:rsidP="00C12B98">
            <w:pPr>
              <w:widowControl w:val="0"/>
              <w:autoSpaceDE w:val="0"/>
              <w:autoSpaceDN w:val="0"/>
              <w:adjustRightInd w:val="0"/>
              <w:ind w:left="-108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91DEF" w:rsidRPr="00160799" w:rsidRDefault="00291DEF" w:rsidP="00C12B98">
            <w:pPr>
              <w:widowControl w:val="0"/>
              <w:autoSpaceDE w:val="0"/>
              <w:autoSpaceDN w:val="0"/>
              <w:adjustRightInd w:val="0"/>
              <w:ind w:left="-108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91DEF" w:rsidRPr="00160799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9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vMerge w:val="restart"/>
          </w:tcPr>
          <w:p w:rsidR="00291DEF" w:rsidRPr="00160799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99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276" w:type="dxa"/>
          </w:tcPr>
          <w:p w:rsidR="00291DEF" w:rsidRPr="00160799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9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</w:tcPr>
          <w:p w:rsidR="00291DEF" w:rsidRPr="00160799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99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560" w:type="dxa"/>
          </w:tcPr>
          <w:p w:rsidR="00291DEF" w:rsidRPr="00160799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99">
              <w:rPr>
                <w:sz w:val="24"/>
                <w:szCs w:val="24"/>
              </w:rPr>
              <w:t>Всего</w:t>
            </w:r>
          </w:p>
          <w:p w:rsidR="00291DEF" w:rsidRPr="00160799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91DEF" w:rsidRPr="00160799" w:rsidTr="00C12B98">
        <w:tc>
          <w:tcPr>
            <w:tcW w:w="2093" w:type="dxa"/>
            <w:vMerge/>
          </w:tcPr>
          <w:p w:rsidR="00291DEF" w:rsidRPr="00160799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91DEF" w:rsidRPr="00160799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1DEF" w:rsidRPr="00160799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91DEF" w:rsidRPr="00160799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1DEF" w:rsidRPr="00160799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99">
              <w:rPr>
                <w:sz w:val="24"/>
                <w:szCs w:val="24"/>
              </w:rPr>
              <w:t>гр. 2 × гр.3</w:t>
            </w:r>
          </w:p>
        </w:tc>
        <w:tc>
          <w:tcPr>
            <w:tcW w:w="1275" w:type="dxa"/>
          </w:tcPr>
          <w:p w:rsidR="00291DEF" w:rsidRPr="00160799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99">
              <w:rPr>
                <w:sz w:val="24"/>
                <w:szCs w:val="24"/>
              </w:rPr>
              <w:t>гр. 2 × гр. 4</w:t>
            </w:r>
          </w:p>
        </w:tc>
        <w:tc>
          <w:tcPr>
            <w:tcW w:w="1560" w:type="dxa"/>
          </w:tcPr>
          <w:p w:rsidR="00291DEF" w:rsidRPr="00160799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99">
              <w:rPr>
                <w:sz w:val="24"/>
                <w:szCs w:val="24"/>
              </w:rPr>
              <w:t>гр. 5 + гр. 6</w:t>
            </w:r>
          </w:p>
        </w:tc>
      </w:tr>
      <w:tr w:rsidR="00291DEF" w:rsidRPr="00160799" w:rsidTr="00C12B98">
        <w:tc>
          <w:tcPr>
            <w:tcW w:w="2093" w:type="dxa"/>
          </w:tcPr>
          <w:p w:rsidR="00291DEF" w:rsidRPr="00160799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99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91DEF" w:rsidRPr="00160799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9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91DEF" w:rsidRPr="00160799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99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91DEF" w:rsidRPr="00160799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99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91DEF" w:rsidRPr="00160799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99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291DEF" w:rsidRPr="00160799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99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291DEF" w:rsidRPr="00160799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99">
              <w:rPr>
                <w:sz w:val="24"/>
                <w:szCs w:val="24"/>
              </w:rPr>
              <w:t>7</w:t>
            </w:r>
          </w:p>
        </w:tc>
      </w:tr>
      <w:tr w:rsidR="00291DEF" w:rsidRPr="00160799" w:rsidTr="00C12B98">
        <w:trPr>
          <w:trHeight w:val="388"/>
        </w:trPr>
        <w:tc>
          <w:tcPr>
            <w:tcW w:w="2093" w:type="dxa"/>
          </w:tcPr>
          <w:p w:rsidR="00291DEF" w:rsidRPr="00160799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1DEF" w:rsidRPr="00160799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DEF" w:rsidRPr="00160799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1DEF" w:rsidRPr="00160799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1DEF" w:rsidRPr="00160799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91DEF" w:rsidRPr="00160799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91DEF" w:rsidRPr="00160799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91DEF" w:rsidRPr="00160799" w:rsidTr="00C12B98">
        <w:trPr>
          <w:trHeight w:val="388"/>
        </w:trPr>
        <w:tc>
          <w:tcPr>
            <w:tcW w:w="2093" w:type="dxa"/>
          </w:tcPr>
          <w:p w:rsidR="00291DEF" w:rsidRPr="00160799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1DEF" w:rsidRPr="00160799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DEF" w:rsidRPr="00160799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1DEF" w:rsidRPr="00160799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1DEF" w:rsidRPr="00160799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91DEF" w:rsidRPr="00160799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91DEF" w:rsidRPr="00160799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91DEF" w:rsidRPr="00160799" w:rsidTr="00C12B98">
        <w:trPr>
          <w:trHeight w:val="388"/>
        </w:trPr>
        <w:tc>
          <w:tcPr>
            <w:tcW w:w="5495" w:type="dxa"/>
            <w:gridSpan w:val="4"/>
          </w:tcPr>
          <w:p w:rsidR="00291DEF" w:rsidRPr="00160799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99">
              <w:rPr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291DEF" w:rsidRPr="00160799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91DEF" w:rsidRPr="00160799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91DEF" w:rsidRPr="00160799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291DEF" w:rsidRDefault="00291DEF" w:rsidP="00291DEF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1DEF" w:rsidRPr="00160799" w:rsidRDefault="00291DEF" w:rsidP="00291DEF">
      <w:pPr>
        <w:autoSpaceDE w:val="0"/>
        <w:autoSpaceDN w:val="0"/>
        <w:adjustRightInd w:val="0"/>
        <w:rPr>
          <w:sz w:val="27"/>
          <w:szCs w:val="27"/>
        </w:rPr>
      </w:pPr>
      <w:r w:rsidRPr="00160799">
        <w:rPr>
          <w:sz w:val="27"/>
          <w:szCs w:val="27"/>
        </w:rPr>
        <w:t>Начальник  управления  сельского  хозяйства  администрации  МО «_____________________________________ район»</w:t>
      </w:r>
    </w:p>
    <w:p w:rsidR="00291DEF" w:rsidRPr="00160799" w:rsidRDefault="00291DEF" w:rsidP="00291DEF">
      <w:pPr>
        <w:autoSpaceDE w:val="0"/>
        <w:autoSpaceDN w:val="0"/>
        <w:adjustRightInd w:val="0"/>
      </w:pPr>
    </w:p>
    <w:p w:rsidR="00291DEF" w:rsidRPr="00160799" w:rsidRDefault="00291DEF" w:rsidP="00291DEF">
      <w:pPr>
        <w:autoSpaceDE w:val="0"/>
        <w:autoSpaceDN w:val="0"/>
        <w:adjustRightInd w:val="0"/>
      </w:pPr>
    </w:p>
    <w:p w:rsidR="00291DEF" w:rsidRPr="00160799" w:rsidRDefault="00291DEF" w:rsidP="00291DEF">
      <w:pPr>
        <w:autoSpaceDE w:val="0"/>
        <w:autoSpaceDN w:val="0"/>
        <w:adjustRightInd w:val="0"/>
        <w:rPr>
          <w:sz w:val="27"/>
          <w:szCs w:val="27"/>
        </w:rPr>
      </w:pPr>
      <w:r w:rsidRPr="00160799">
        <w:rPr>
          <w:sz w:val="27"/>
          <w:szCs w:val="27"/>
        </w:rPr>
        <w:t>___________                ____________________                «___» _________ 20___ г.</w:t>
      </w:r>
    </w:p>
    <w:p w:rsidR="00291DEF" w:rsidRPr="00160799" w:rsidRDefault="00291DEF" w:rsidP="00291DEF">
      <w:pPr>
        <w:autoSpaceDE w:val="0"/>
        <w:autoSpaceDN w:val="0"/>
        <w:adjustRightInd w:val="0"/>
      </w:pPr>
      <w:r w:rsidRPr="00160799">
        <w:t xml:space="preserve">     (подпись)            </w:t>
      </w:r>
      <w:r>
        <w:t xml:space="preserve">                                    (ФИО</w:t>
      </w:r>
      <w:r w:rsidRPr="00160799">
        <w:t>)</w:t>
      </w:r>
    </w:p>
    <w:p w:rsidR="00291DEF" w:rsidRPr="00160799" w:rsidRDefault="00291DEF" w:rsidP="00291DEF">
      <w:pPr>
        <w:autoSpaceDE w:val="0"/>
        <w:autoSpaceDN w:val="0"/>
        <w:adjustRightInd w:val="0"/>
      </w:pPr>
      <w:r w:rsidRPr="00160799">
        <w:t xml:space="preserve">  </w:t>
      </w:r>
    </w:p>
    <w:p w:rsidR="00291DEF" w:rsidRPr="00160799" w:rsidRDefault="00291DEF" w:rsidP="00291DEF">
      <w:pPr>
        <w:tabs>
          <w:tab w:val="left" w:pos="993"/>
        </w:tabs>
        <w:autoSpaceDE w:val="0"/>
        <w:autoSpaceDN w:val="0"/>
        <w:adjustRightInd w:val="0"/>
      </w:pPr>
      <w:r w:rsidRPr="00160799">
        <w:t>М.П</w:t>
      </w:r>
    </w:p>
    <w:p w:rsidR="00291DEF" w:rsidRDefault="00291DEF" w:rsidP="00291DEF">
      <w:pPr>
        <w:tabs>
          <w:tab w:val="left" w:pos="993"/>
        </w:tabs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291DEF" w:rsidRPr="00160799" w:rsidRDefault="00291DEF" w:rsidP="00291DEF">
      <w:pPr>
        <w:autoSpaceDE w:val="0"/>
        <w:autoSpaceDN w:val="0"/>
        <w:adjustRightInd w:val="0"/>
        <w:rPr>
          <w:sz w:val="27"/>
          <w:szCs w:val="27"/>
        </w:rPr>
      </w:pPr>
      <w:r w:rsidRPr="00160799">
        <w:rPr>
          <w:sz w:val="27"/>
          <w:szCs w:val="27"/>
        </w:rPr>
        <w:t>Исполнитель_______________ телефон_____________</w:t>
      </w:r>
    </w:p>
    <w:p w:rsidR="00291DEF" w:rsidRDefault="00291DEF" w:rsidP="00291DEF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1DEF" w:rsidRDefault="00291DEF" w:rsidP="00291DEF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1DEF" w:rsidRDefault="00291DEF" w:rsidP="00291DEF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1DEF" w:rsidRDefault="00291DEF" w:rsidP="00291DEF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1DEF" w:rsidRDefault="00291DEF" w:rsidP="00291DEF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1DEF" w:rsidRDefault="00291DEF" w:rsidP="00291DEF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1DEF" w:rsidRDefault="00291DEF" w:rsidP="00291DEF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1DEF" w:rsidRDefault="00291DEF" w:rsidP="00291DEF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1DEF" w:rsidRDefault="00291DEF" w:rsidP="00291DEF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1DEF" w:rsidRPr="003B4D34" w:rsidRDefault="00291DEF" w:rsidP="00291DEF">
      <w:pPr>
        <w:ind w:firstLine="851"/>
        <w:jc w:val="right"/>
        <w:rPr>
          <w:sz w:val="26"/>
          <w:szCs w:val="26"/>
        </w:rPr>
      </w:pPr>
      <w:r w:rsidRPr="003B4D34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>8</w:t>
      </w:r>
    </w:p>
    <w:p w:rsidR="00291DEF" w:rsidRPr="003B4D34" w:rsidRDefault="00291DEF" w:rsidP="00291DEF">
      <w:pPr>
        <w:ind w:firstLine="851"/>
        <w:jc w:val="right"/>
        <w:rPr>
          <w:sz w:val="26"/>
          <w:szCs w:val="26"/>
        </w:rPr>
      </w:pPr>
      <w:r w:rsidRPr="003B4D34">
        <w:rPr>
          <w:sz w:val="26"/>
          <w:szCs w:val="26"/>
        </w:rPr>
        <w:t>к постановлению администрации</w:t>
      </w:r>
    </w:p>
    <w:p w:rsidR="00291DEF" w:rsidRPr="003B4D34" w:rsidRDefault="00291DEF" w:rsidP="00291DEF">
      <w:pPr>
        <w:ind w:firstLine="851"/>
        <w:jc w:val="right"/>
        <w:rPr>
          <w:sz w:val="26"/>
          <w:szCs w:val="26"/>
        </w:rPr>
      </w:pPr>
      <w:r w:rsidRPr="003B4D34">
        <w:rPr>
          <w:sz w:val="26"/>
          <w:szCs w:val="26"/>
        </w:rPr>
        <w:t>МО "Володарский район"</w:t>
      </w:r>
    </w:p>
    <w:p w:rsidR="00291DEF" w:rsidRDefault="00291DEF" w:rsidP="00291DEF">
      <w:pPr>
        <w:tabs>
          <w:tab w:val="left" w:pos="993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3B4D34">
        <w:rPr>
          <w:sz w:val="26"/>
          <w:szCs w:val="26"/>
        </w:rPr>
        <w:t xml:space="preserve">от </w:t>
      </w:r>
      <w:r w:rsidRPr="003B4D34">
        <w:rPr>
          <w:sz w:val="26"/>
          <w:szCs w:val="26"/>
          <w:u w:val="single"/>
        </w:rPr>
        <w:t>10.03.2017 г</w:t>
      </w:r>
      <w:r w:rsidRPr="003B4D34">
        <w:rPr>
          <w:sz w:val="26"/>
          <w:szCs w:val="26"/>
        </w:rPr>
        <w:t xml:space="preserve">. № </w:t>
      </w:r>
      <w:r w:rsidRPr="003B4D34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>82</w:t>
      </w:r>
    </w:p>
    <w:p w:rsidR="00291DEF" w:rsidRDefault="00291DEF" w:rsidP="00291DEF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1DEF" w:rsidRPr="00160799" w:rsidRDefault="00291DEF" w:rsidP="00291DE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160799">
        <w:rPr>
          <w:sz w:val="27"/>
          <w:szCs w:val="27"/>
        </w:rPr>
        <w:t>Сводная справка – расчет</w:t>
      </w:r>
    </w:p>
    <w:p w:rsidR="00291DEF" w:rsidRDefault="00291DEF" w:rsidP="00291DE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160799">
        <w:rPr>
          <w:sz w:val="27"/>
          <w:szCs w:val="27"/>
        </w:rPr>
        <w:t xml:space="preserve">потребности в субсидии на содействие достижению целевых показателей </w:t>
      </w:r>
    </w:p>
    <w:p w:rsidR="00291DEF" w:rsidRPr="00160799" w:rsidRDefault="00291DEF" w:rsidP="00291DE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160799">
        <w:rPr>
          <w:sz w:val="27"/>
          <w:szCs w:val="27"/>
        </w:rPr>
        <w:t xml:space="preserve">региональных программ развития агропромышленного комплекса </w:t>
      </w:r>
    </w:p>
    <w:p w:rsidR="00291DEF" w:rsidRDefault="00291DEF" w:rsidP="00291DE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160799">
        <w:rPr>
          <w:sz w:val="27"/>
          <w:szCs w:val="27"/>
        </w:rPr>
        <w:t xml:space="preserve">по направлению на возмещение части затрат </w:t>
      </w:r>
    </w:p>
    <w:p w:rsidR="00291DEF" w:rsidRPr="00160799" w:rsidRDefault="00291DEF" w:rsidP="00291DE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160799">
        <w:rPr>
          <w:sz w:val="27"/>
          <w:szCs w:val="27"/>
        </w:rPr>
        <w:t>по наращиванию</w:t>
      </w:r>
      <w:r>
        <w:rPr>
          <w:sz w:val="27"/>
          <w:szCs w:val="27"/>
        </w:rPr>
        <w:t xml:space="preserve"> </w:t>
      </w:r>
      <w:r w:rsidRPr="00160799">
        <w:rPr>
          <w:sz w:val="27"/>
          <w:szCs w:val="27"/>
        </w:rPr>
        <w:t>поголовья мясных табунных лошадей</w:t>
      </w:r>
    </w:p>
    <w:p w:rsidR="00291DEF" w:rsidRPr="00160799" w:rsidRDefault="00291DEF" w:rsidP="00291DE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160799">
        <w:rPr>
          <w:sz w:val="27"/>
          <w:szCs w:val="27"/>
        </w:rPr>
        <w:t xml:space="preserve">в 20___ году </w:t>
      </w:r>
    </w:p>
    <w:p w:rsidR="00291DEF" w:rsidRPr="00160799" w:rsidRDefault="00291DEF" w:rsidP="00291DEF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291DEF" w:rsidRDefault="00291DEF" w:rsidP="00291DEF">
      <w:pPr>
        <w:autoSpaceDE w:val="0"/>
        <w:autoSpaceDN w:val="0"/>
        <w:adjustRightInd w:val="0"/>
        <w:rPr>
          <w:sz w:val="27"/>
          <w:szCs w:val="27"/>
        </w:rPr>
      </w:pPr>
      <w:r w:rsidRPr="00160799">
        <w:rPr>
          <w:rFonts w:ascii="Courier New" w:hAnsi="Courier New" w:cs="Courier New"/>
        </w:rPr>
        <w:t xml:space="preserve">                   </w:t>
      </w:r>
      <w:r w:rsidRPr="00160799">
        <w:rPr>
          <w:sz w:val="27"/>
          <w:szCs w:val="27"/>
        </w:rPr>
        <w:t>по МО «_______________________ район»</w:t>
      </w:r>
    </w:p>
    <w:p w:rsidR="00291DEF" w:rsidRPr="00160799" w:rsidRDefault="00291DEF" w:rsidP="00291DEF">
      <w:pPr>
        <w:autoSpaceDE w:val="0"/>
        <w:autoSpaceDN w:val="0"/>
        <w:adjustRightInd w:val="0"/>
        <w:rPr>
          <w:sz w:val="27"/>
          <w:szCs w:val="27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701"/>
        <w:gridCol w:w="992"/>
        <w:gridCol w:w="851"/>
        <w:gridCol w:w="1276"/>
        <w:gridCol w:w="1275"/>
        <w:gridCol w:w="1560"/>
      </w:tblGrid>
      <w:tr w:rsidR="00291DEF" w:rsidRPr="00160799" w:rsidTr="00C12B98">
        <w:trPr>
          <w:trHeight w:val="900"/>
        </w:trPr>
        <w:tc>
          <w:tcPr>
            <w:tcW w:w="1951" w:type="dxa"/>
            <w:vMerge w:val="restart"/>
          </w:tcPr>
          <w:p w:rsidR="00291DEF" w:rsidRPr="00160799" w:rsidRDefault="00291DEF" w:rsidP="00C12B98">
            <w:pPr>
              <w:widowControl w:val="0"/>
              <w:autoSpaceDE w:val="0"/>
              <w:autoSpaceDN w:val="0"/>
              <w:adjustRightInd w:val="0"/>
              <w:ind w:left="-108" w:hanging="34"/>
              <w:jc w:val="center"/>
              <w:rPr>
                <w:sz w:val="27"/>
                <w:szCs w:val="27"/>
              </w:rPr>
            </w:pPr>
            <w:r w:rsidRPr="00160799">
              <w:rPr>
                <w:sz w:val="27"/>
                <w:szCs w:val="27"/>
              </w:rPr>
              <w:t xml:space="preserve">Наименование получателя </w:t>
            </w:r>
          </w:p>
          <w:p w:rsidR="00291DEF" w:rsidRPr="00160799" w:rsidRDefault="00291DEF" w:rsidP="00C12B98">
            <w:pPr>
              <w:widowControl w:val="0"/>
              <w:autoSpaceDE w:val="0"/>
              <w:autoSpaceDN w:val="0"/>
              <w:adjustRightInd w:val="0"/>
              <w:ind w:left="-108" w:hanging="34"/>
              <w:jc w:val="center"/>
              <w:rPr>
                <w:sz w:val="27"/>
                <w:szCs w:val="27"/>
              </w:rPr>
            </w:pPr>
            <w:r w:rsidRPr="00160799">
              <w:rPr>
                <w:sz w:val="27"/>
                <w:szCs w:val="27"/>
              </w:rPr>
              <w:t>субсидий</w:t>
            </w:r>
          </w:p>
        </w:tc>
        <w:tc>
          <w:tcPr>
            <w:tcW w:w="1701" w:type="dxa"/>
            <w:vMerge w:val="restart"/>
          </w:tcPr>
          <w:p w:rsidR="00291DEF" w:rsidRPr="00160799" w:rsidRDefault="00291DEF" w:rsidP="00C12B98">
            <w:pPr>
              <w:widowControl w:val="0"/>
              <w:autoSpaceDE w:val="0"/>
              <w:autoSpaceDN w:val="0"/>
              <w:adjustRightInd w:val="0"/>
              <w:ind w:left="-108" w:firstLine="142"/>
              <w:jc w:val="center"/>
              <w:rPr>
                <w:sz w:val="27"/>
                <w:szCs w:val="27"/>
              </w:rPr>
            </w:pPr>
            <w:r w:rsidRPr="00160799">
              <w:rPr>
                <w:sz w:val="27"/>
                <w:szCs w:val="27"/>
              </w:rPr>
              <w:t xml:space="preserve">Поголовье мясных </w:t>
            </w:r>
          </w:p>
          <w:p w:rsidR="00291DEF" w:rsidRPr="00160799" w:rsidRDefault="00291DEF" w:rsidP="00C12B98">
            <w:pPr>
              <w:widowControl w:val="0"/>
              <w:autoSpaceDE w:val="0"/>
              <w:autoSpaceDN w:val="0"/>
              <w:adjustRightInd w:val="0"/>
              <w:ind w:left="-108" w:firstLine="142"/>
              <w:jc w:val="center"/>
              <w:rPr>
                <w:sz w:val="27"/>
                <w:szCs w:val="27"/>
              </w:rPr>
            </w:pPr>
            <w:r w:rsidRPr="00160799">
              <w:rPr>
                <w:sz w:val="27"/>
                <w:szCs w:val="27"/>
              </w:rPr>
              <w:t xml:space="preserve">табунных </w:t>
            </w:r>
          </w:p>
          <w:p w:rsidR="00291DEF" w:rsidRPr="00160799" w:rsidRDefault="00291DEF" w:rsidP="00C12B98">
            <w:pPr>
              <w:widowControl w:val="0"/>
              <w:autoSpaceDE w:val="0"/>
              <w:autoSpaceDN w:val="0"/>
              <w:adjustRightInd w:val="0"/>
              <w:ind w:left="-108" w:firstLine="142"/>
              <w:jc w:val="center"/>
              <w:rPr>
                <w:sz w:val="27"/>
                <w:szCs w:val="27"/>
              </w:rPr>
            </w:pPr>
            <w:r w:rsidRPr="00160799">
              <w:rPr>
                <w:sz w:val="27"/>
                <w:szCs w:val="27"/>
              </w:rPr>
              <w:t xml:space="preserve">лошадей </w:t>
            </w:r>
          </w:p>
          <w:p w:rsidR="00291DEF" w:rsidRPr="00160799" w:rsidRDefault="00291DEF" w:rsidP="00C12B98">
            <w:pPr>
              <w:widowControl w:val="0"/>
              <w:autoSpaceDE w:val="0"/>
              <w:autoSpaceDN w:val="0"/>
              <w:adjustRightInd w:val="0"/>
              <w:ind w:left="-108" w:firstLine="142"/>
              <w:jc w:val="center"/>
              <w:rPr>
                <w:sz w:val="27"/>
                <w:szCs w:val="27"/>
              </w:rPr>
            </w:pPr>
            <w:r w:rsidRPr="00160799">
              <w:rPr>
                <w:sz w:val="27"/>
                <w:szCs w:val="27"/>
              </w:rPr>
              <w:t>на 01.01.20__г.,</w:t>
            </w:r>
          </w:p>
          <w:p w:rsidR="00291DEF" w:rsidRPr="00160799" w:rsidRDefault="00291DEF" w:rsidP="00C12B98">
            <w:pPr>
              <w:widowControl w:val="0"/>
              <w:autoSpaceDE w:val="0"/>
              <w:autoSpaceDN w:val="0"/>
              <w:adjustRightInd w:val="0"/>
              <w:ind w:left="-108" w:firstLine="142"/>
              <w:jc w:val="center"/>
              <w:rPr>
                <w:sz w:val="24"/>
                <w:szCs w:val="24"/>
              </w:rPr>
            </w:pPr>
            <w:r w:rsidRPr="00160799">
              <w:rPr>
                <w:sz w:val="27"/>
                <w:szCs w:val="27"/>
              </w:rPr>
              <w:t>гол.</w:t>
            </w:r>
            <w:r w:rsidRPr="00160799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291DEF" w:rsidRPr="00160799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99">
              <w:rPr>
                <w:sz w:val="24"/>
                <w:szCs w:val="24"/>
              </w:rPr>
              <w:t>Ставка субсидии, рублей</w:t>
            </w:r>
          </w:p>
          <w:p w:rsidR="00291DEF" w:rsidRPr="00160799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291DEF" w:rsidRPr="00160799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99">
              <w:rPr>
                <w:sz w:val="24"/>
                <w:szCs w:val="24"/>
              </w:rPr>
              <w:t>Сумма причитающейся субсидии,  рублей</w:t>
            </w:r>
          </w:p>
        </w:tc>
      </w:tr>
      <w:tr w:rsidR="00291DEF" w:rsidRPr="00160799" w:rsidTr="00C12B98">
        <w:trPr>
          <w:trHeight w:val="900"/>
        </w:trPr>
        <w:tc>
          <w:tcPr>
            <w:tcW w:w="1951" w:type="dxa"/>
            <w:vMerge/>
          </w:tcPr>
          <w:p w:rsidR="00291DEF" w:rsidRPr="00160799" w:rsidRDefault="00291DEF" w:rsidP="00C12B98">
            <w:pPr>
              <w:widowControl w:val="0"/>
              <w:autoSpaceDE w:val="0"/>
              <w:autoSpaceDN w:val="0"/>
              <w:adjustRightInd w:val="0"/>
              <w:ind w:left="-108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1DEF" w:rsidRPr="00160799" w:rsidRDefault="00291DEF" w:rsidP="00C12B98">
            <w:pPr>
              <w:widowControl w:val="0"/>
              <w:autoSpaceDE w:val="0"/>
              <w:autoSpaceDN w:val="0"/>
              <w:adjustRightInd w:val="0"/>
              <w:ind w:left="-108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91DEF" w:rsidRPr="00160799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9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vMerge w:val="restart"/>
          </w:tcPr>
          <w:p w:rsidR="00291DEF" w:rsidRPr="00160799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99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276" w:type="dxa"/>
          </w:tcPr>
          <w:p w:rsidR="00291DEF" w:rsidRPr="00160799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9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</w:tcPr>
          <w:p w:rsidR="00291DEF" w:rsidRPr="00160799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99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560" w:type="dxa"/>
          </w:tcPr>
          <w:p w:rsidR="00291DEF" w:rsidRPr="00160799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99">
              <w:rPr>
                <w:sz w:val="24"/>
                <w:szCs w:val="24"/>
              </w:rPr>
              <w:t>Всего</w:t>
            </w:r>
          </w:p>
          <w:p w:rsidR="00291DEF" w:rsidRPr="00160799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91DEF" w:rsidRPr="00160799" w:rsidTr="00C12B98">
        <w:tc>
          <w:tcPr>
            <w:tcW w:w="1951" w:type="dxa"/>
            <w:vMerge/>
          </w:tcPr>
          <w:p w:rsidR="00291DEF" w:rsidRPr="00160799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1DEF" w:rsidRPr="00160799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1DEF" w:rsidRPr="00160799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91DEF" w:rsidRPr="00160799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1DEF" w:rsidRPr="00160799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99">
              <w:rPr>
                <w:sz w:val="24"/>
                <w:szCs w:val="24"/>
              </w:rPr>
              <w:t>гр. 2 × гр.3</w:t>
            </w:r>
          </w:p>
        </w:tc>
        <w:tc>
          <w:tcPr>
            <w:tcW w:w="1275" w:type="dxa"/>
          </w:tcPr>
          <w:p w:rsidR="00291DEF" w:rsidRPr="00160799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99">
              <w:rPr>
                <w:sz w:val="24"/>
                <w:szCs w:val="24"/>
              </w:rPr>
              <w:t>гр. 2 × гр. 4</w:t>
            </w:r>
          </w:p>
        </w:tc>
        <w:tc>
          <w:tcPr>
            <w:tcW w:w="1560" w:type="dxa"/>
          </w:tcPr>
          <w:p w:rsidR="00291DEF" w:rsidRPr="00160799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99">
              <w:rPr>
                <w:sz w:val="24"/>
                <w:szCs w:val="24"/>
              </w:rPr>
              <w:t>гр. 5 + гр. 6</w:t>
            </w:r>
          </w:p>
        </w:tc>
      </w:tr>
      <w:tr w:rsidR="00291DEF" w:rsidRPr="00160799" w:rsidTr="00C12B98">
        <w:tc>
          <w:tcPr>
            <w:tcW w:w="1951" w:type="dxa"/>
          </w:tcPr>
          <w:p w:rsidR="00291DEF" w:rsidRPr="00160799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9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91DEF" w:rsidRPr="00160799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9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91DEF" w:rsidRPr="00160799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99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91DEF" w:rsidRPr="00160799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99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91DEF" w:rsidRPr="00160799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99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291DEF" w:rsidRPr="00160799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99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291DEF" w:rsidRPr="00160799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99">
              <w:rPr>
                <w:sz w:val="24"/>
                <w:szCs w:val="24"/>
              </w:rPr>
              <w:t>7</w:t>
            </w:r>
          </w:p>
        </w:tc>
      </w:tr>
      <w:tr w:rsidR="00291DEF" w:rsidRPr="00160799" w:rsidTr="00C12B98">
        <w:trPr>
          <w:trHeight w:val="388"/>
        </w:trPr>
        <w:tc>
          <w:tcPr>
            <w:tcW w:w="1951" w:type="dxa"/>
          </w:tcPr>
          <w:p w:rsidR="00291DEF" w:rsidRPr="00160799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1DEF" w:rsidRPr="00160799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DEF" w:rsidRPr="00160799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1DEF" w:rsidRPr="00160799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1DEF" w:rsidRPr="00160799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91DEF" w:rsidRPr="00160799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91DEF" w:rsidRPr="00160799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91DEF" w:rsidRPr="00160799" w:rsidTr="00C12B98">
        <w:trPr>
          <w:trHeight w:val="388"/>
        </w:trPr>
        <w:tc>
          <w:tcPr>
            <w:tcW w:w="1951" w:type="dxa"/>
          </w:tcPr>
          <w:p w:rsidR="00291DEF" w:rsidRPr="00160799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1DEF" w:rsidRPr="00160799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DEF" w:rsidRPr="00160799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1DEF" w:rsidRPr="00160799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1DEF" w:rsidRPr="00160799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91DEF" w:rsidRPr="00160799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91DEF" w:rsidRPr="00160799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91DEF" w:rsidRPr="00160799" w:rsidTr="00C12B98">
        <w:trPr>
          <w:trHeight w:val="388"/>
        </w:trPr>
        <w:tc>
          <w:tcPr>
            <w:tcW w:w="5495" w:type="dxa"/>
            <w:gridSpan w:val="4"/>
          </w:tcPr>
          <w:p w:rsidR="00291DEF" w:rsidRPr="00160799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99">
              <w:rPr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291DEF" w:rsidRPr="00160799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91DEF" w:rsidRPr="00160799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91DEF" w:rsidRPr="00160799" w:rsidRDefault="00291DEF" w:rsidP="00C12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291DEF" w:rsidRDefault="00291DEF" w:rsidP="00291DEF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1DEF" w:rsidRPr="00160799" w:rsidRDefault="00291DEF" w:rsidP="00291DEF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160799">
        <w:rPr>
          <w:sz w:val="27"/>
          <w:szCs w:val="27"/>
        </w:rPr>
        <w:t>Начальник  управления  сельского  хозяйства  администрации  МО «_____________________________________ район»</w:t>
      </w:r>
    </w:p>
    <w:p w:rsidR="00291DEF" w:rsidRPr="00160799" w:rsidRDefault="00291DEF" w:rsidP="00291DEF">
      <w:pPr>
        <w:autoSpaceDE w:val="0"/>
        <w:autoSpaceDN w:val="0"/>
        <w:adjustRightInd w:val="0"/>
        <w:jc w:val="both"/>
      </w:pPr>
    </w:p>
    <w:p w:rsidR="00291DEF" w:rsidRPr="00160799" w:rsidRDefault="00291DEF" w:rsidP="00291DEF">
      <w:pPr>
        <w:autoSpaceDE w:val="0"/>
        <w:autoSpaceDN w:val="0"/>
        <w:adjustRightInd w:val="0"/>
      </w:pPr>
    </w:p>
    <w:p w:rsidR="00291DEF" w:rsidRPr="00160799" w:rsidRDefault="00291DEF" w:rsidP="00291DEF">
      <w:pPr>
        <w:autoSpaceDE w:val="0"/>
        <w:autoSpaceDN w:val="0"/>
        <w:adjustRightInd w:val="0"/>
        <w:rPr>
          <w:sz w:val="27"/>
          <w:szCs w:val="27"/>
        </w:rPr>
      </w:pPr>
      <w:r w:rsidRPr="00160799">
        <w:rPr>
          <w:sz w:val="27"/>
          <w:szCs w:val="27"/>
        </w:rPr>
        <w:t>___________                ____________________                «___» _________ 20___ г.</w:t>
      </w:r>
    </w:p>
    <w:p w:rsidR="00291DEF" w:rsidRPr="00160799" w:rsidRDefault="00291DEF" w:rsidP="00291DEF">
      <w:pPr>
        <w:autoSpaceDE w:val="0"/>
        <w:autoSpaceDN w:val="0"/>
        <w:adjustRightInd w:val="0"/>
      </w:pPr>
      <w:r w:rsidRPr="00160799">
        <w:t xml:space="preserve">     (подпись)                 </w:t>
      </w:r>
      <w:r>
        <w:t xml:space="preserve">                        (ФИО</w:t>
      </w:r>
      <w:r w:rsidRPr="00160799">
        <w:t>)</w:t>
      </w:r>
    </w:p>
    <w:p w:rsidR="00291DEF" w:rsidRPr="00160799" w:rsidRDefault="00291DEF" w:rsidP="00291DEF">
      <w:pPr>
        <w:autoSpaceDE w:val="0"/>
        <w:autoSpaceDN w:val="0"/>
        <w:adjustRightInd w:val="0"/>
      </w:pPr>
      <w:r w:rsidRPr="00160799">
        <w:t xml:space="preserve">  </w:t>
      </w:r>
    </w:p>
    <w:p w:rsidR="00291DEF" w:rsidRPr="00160799" w:rsidRDefault="00291DEF" w:rsidP="00291DEF">
      <w:pPr>
        <w:tabs>
          <w:tab w:val="left" w:pos="993"/>
        </w:tabs>
        <w:autoSpaceDE w:val="0"/>
        <w:autoSpaceDN w:val="0"/>
        <w:adjustRightInd w:val="0"/>
      </w:pPr>
      <w:r w:rsidRPr="00160799">
        <w:t>М.П</w:t>
      </w:r>
    </w:p>
    <w:p w:rsidR="00291DEF" w:rsidRPr="00160799" w:rsidRDefault="00291DEF" w:rsidP="00291DEF">
      <w:pPr>
        <w:tabs>
          <w:tab w:val="left" w:pos="993"/>
        </w:tabs>
        <w:autoSpaceDE w:val="0"/>
        <w:autoSpaceDN w:val="0"/>
        <w:adjustRightInd w:val="0"/>
        <w:rPr>
          <w:sz w:val="27"/>
          <w:szCs w:val="27"/>
        </w:rPr>
      </w:pPr>
    </w:p>
    <w:p w:rsidR="00291DEF" w:rsidRPr="00160799" w:rsidRDefault="00291DEF" w:rsidP="00291DEF">
      <w:pPr>
        <w:autoSpaceDE w:val="0"/>
        <w:autoSpaceDN w:val="0"/>
        <w:adjustRightInd w:val="0"/>
        <w:rPr>
          <w:sz w:val="27"/>
          <w:szCs w:val="27"/>
        </w:rPr>
      </w:pPr>
      <w:r w:rsidRPr="00160799">
        <w:rPr>
          <w:sz w:val="27"/>
          <w:szCs w:val="27"/>
        </w:rPr>
        <w:t>Исполнитель_______________ телефон_____________</w:t>
      </w:r>
    </w:p>
    <w:p w:rsidR="00291DEF" w:rsidRDefault="00291DEF" w:rsidP="00291DEF">
      <w:pPr>
        <w:tabs>
          <w:tab w:val="left" w:pos="993"/>
        </w:tabs>
        <w:autoSpaceDE w:val="0"/>
        <w:autoSpaceDN w:val="0"/>
        <w:adjustRightInd w:val="0"/>
        <w:rPr>
          <w:sz w:val="27"/>
          <w:szCs w:val="27"/>
        </w:rPr>
      </w:pPr>
    </w:p>
    <w:p w:rsidR="00291DEF" w:rsidRDefault="00291DEF" w:rsidP="00291DEF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1DEF" w:rsidRDefault="00291DEF" w:rsidP="00291DEF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1DEF" w:rsidRDefault="00291DEF" w:rsidP="00291DEF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1DEF" w:rsidRDefault="00291DEF" w:rsidP="00291DEF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1DEF" w:rsidRDefault="00291DEF" w:rsidP="00291DEF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1DEF" w:rsidRDefault="00291DEF" w:rsidP="00291DEF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1DEF" w:rsidRDefault="00291DEF" w:rsidP="00291DEF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1DEF" w:rsidRDefault="00291DEF" w:rsidP="00291DEF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1DEF" w:rsidRPr="003B4D34" w:rsidRDefault="00291DEF" w:rsidP="00291DEF">
      <w:pPr>
        <w:ind w:firstLine="851"/>
        <w:jc w:val="right"/>
        <w:rPr>
          <w:sz w:val="26"/>
          <w:szCs w:val="26"/>
        </w:rPr>
      </w:pPr>
      <w:r w:rsidRPr="003B4D34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>9</w:t>
      </w:r>
    </w:p>
    <w:p w:rsidR="00291DEF" w:rsidRPr="003B4D34" w:rsidRDefault="00291DEF" w:rsidP="00291DEF">
      <w:pPr>
        <w:ind w:firstLine="851"/>
        <w:jc w:val="right"/>
        <w:rPr>
          <w:sz w:val="26"/>
          <w:szCs w:val="26"/>
        </w:rPr>
      </w:pPr>
      <w:r w:rsidRPr="003B4D34">
        <w:rPr>
          <w:sz w:val="26"/>
          <w:szCs w:val="26"/>
        </w:rPr>
        <w:t>к постановлению администрации</w:t>
      </w:r>
    </w:p>
    <w:p w:rsidR="00291DEF" w:rsidRPr="003B4D34" w:rsidRDefault="00291DEF" w:rsidP="00291DEF">
      <w:pPr>
        <w:ind w:firstLine="851"/>
        <w:jc w:val="right"/>
        <w:rPr>
          <w:sz w:val="26"/>
          <w:szCs w:val="26"/>
        </w:rPr>
      </w:pPr>
      <w:r w:rsidRPr="003B4D34">
        <w:rPr>
          <w:sz w:val="26"/>
          <w:szCs w:val="26"/>
        </w:rPr>
        <w:t>МО "Володарский район"</w:t>
      </w:r>
    </w:p>
    <w:p w:rsidR="00291DEF" w:rsidRDefault="00291DEF" w:rsidP="00291DEF">
      <w:pPr>
        <w:tabs>
          <w:tab w:val="left" w:pos="993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3B4D34">
        <w:rPr>
          <w:sz w:val="26"/>
          <w:szCs w:val="26"/>
        </w:rPr>
        <w:t xml:space="preserve">от </w:t>
      </w:r>
      <w:r w:rsidRPr="003B4D34">
        <w:rPr>
          <w:sz w:val="26"/>
          <w:szCs w:val="26"/>
          <w:u w:val="single"/>
        </w:rPr>
        <w:t>10.03.2017 г</w:t>
      </w:r>
      <w:r w:rsidRPr="003B4D34">
        <w:rPr>
          <w:sz w:val="26"/>
          <w:szCs w:val="26"/>
        </w:rPr>
        <w:t xml:space="preserve">. № </w:t>
      </w:r>
      <w:r w:rsidRPr="003B4D34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>82</w:t>
      </w:r>
    </w:p>
    <w:p w:rsidR="00291DEF" w:rsidRDefault="00291DEF" w:rsidP="00291DEF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1DEF" w:rsidRPr="00A94CF8" w:rsidRDefault="00291DEF" w:rsidP="00291DEF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A94CF8">
        <w:rPr>
          <w:sz w:val="27"/>
          <w:szCs w:val="27"/>
        </w:rPr>
        <w:t>Периодичность:   до  5  числа  месяца,  следующего  за  отчетным  кварталом</w:t>
      </w:r>
    </w:p>
    <w:p w:rsidR="00291DEF" w:rsidRPr="00A94CF8" w:rsidRDefault="00291DEF" w:rsidP="00291DEF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A94CF8">
        <w:rPr>
          <w:sz w:val="27"/>
          <w:szCs w:val="27"/>
        </w:rPr>
        <w:t>нарастающим итогом, за год до 10 января следующего года</w:t>
      </w:r>
    </w:p>
    <w:p w:rsidR="00291DEF" w:rsidRPr="00A94CF8" w:rsidRDefault="00291DEF" w:rsidP="00291DEF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291DEF" w:rsidRPr="00A94CF8" w:rsidRDefault="00291DEF" w:rsidP="00291DE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A94CF8">
        <w:rPr>
          <w:sz w:val="27"/>
          <w:szCs w:val="27"/>
        </w:rPr>
        <w:t>Отчет</w:t>
      </w:r>
    </w:p>
    <w:p w:rsidR="00291DEF" w:rsidRPr="00A94CF8" w:rsidRDefault="00291DEF" w:rsidP="00291DE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A94CF8">
        <w:rPr>
          <w:sz w:val="27"/>
          <w:szCs w:val="27"/>
        </w:rPr>
        <w:t>об использовании бюджетных средств на выплату субсидий на поддержку</w:t>
      </w:r>
    </w:p>
    <w:p w:rsidR="00291DEF" w:rsidRPr="00A94CF8" w:rsidRDefault="00291DEF" w:rsidP="00291DE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A94CF8">
        <w:rPr>
          <w:sz w:val="27"/>
          <w:szCs w:val="27"/>
        </w:rPr>
        <w:t>сельскохозяйственного производства</w:t>
      </w:r>
    </w:p>
    <w:p w:rsidR="00291DEF" w:rsidRPr="00A94CF8" w:rsidRDefault="00291DEF" w:rsidP="00291DE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A94CF8">
        <w:rPr>
          <w:sz w:val="27"/>
          <w:szCs w:val="27"/>
        </w:rPr>
        <w:t>(за счет средств бюджета Астраханской области)</w:t>
      </w:r>
    </w:p>
    <w:p w:rsidR="00291DEF" w:rsidRPr="00A94CF8" w:rsidRDefault="00291DEF" w:rsidP="00291DE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A94CF8">
        <w:rPr>
          <w:sz w:val="27"/>
          <w:szCs w:val="27"/>
        </w:rPr>
        <w:t>за ___________________20___ год</w:t>
      </w:r>
    </w:p>
    <w:p w:rsidR="00291DEF" w:rsidRPr="00A94CF8" w:rsidRDefault="00291DEF" w:rsidP="00291DE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A94CF8">
        <w:rPr>
          <w:sz w:val="27"/>
          <w:szCs w:val="27"/>
        </w:rPr>
        <w:t>(квартал, полугодие, 9 месяцев, год)</w:t>
      </w:r>
    </w:p>
    <w:p w:rsidR="00291DEF" w:rsidRPr="00A94CF8" w:rsidRDefault="00291DEF" w:rsidP="00291DE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A94CF8">
        <w:rPr>
          <w:sz w:val="27"/>
          <w:szCs w:val="27"/>
        </w:rPr>
        <w:t xml:space="preserve">по МО </w:t>
      </w:r>
      <w:r>
        <w:rPr>
          <w:sz w:val="27"/>
          <w:szCs w:val="27"/>
        </w:rPr>
        <w:t>«</w:t>
      </w:r>
      <w:proofErr w:type="spellStart"/>
      <w:r w:rsidRPr="00A94CF8">
        <w:rPr>
          <w:sz w:val="27"/>
          <w:szCs w:val="27"/>
        </w:rPr>
        <w:t>_____________________район</w:t>
      </w:r>
      <w:proofErr w:type="spellEnd"/>
      <w:r>
        <w:rPr>
          <w:sz w:val="27"/>
          <w:szCs w:val="27"/>
        </w:rPr>
        <w:t>»</w:t>
      </w:r>
    </w:p>
    <w:p w:rsidR="00291DEF" w:rsidRDefault="00291DEF" w:rsidP="00291DEF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1871"/>
        <w:gridCol w:w="1928"/>
        <w:gridCol w:w="1757"/>
        <w:gridCol w:w="2043"/>
      </w:tblGrid>
      <w:tr w:rsidR="00291DEF" w:rsidRPr="00A94CF8" w:rsidTr="00C12B98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EF" w:rsidRPr="00A94CF8" w:rsidRDefault="00291DEF" w:rsidP="00C12B9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94CF8">
              <w:rPr>
                <w:sz w:val="27"/>
                <w:szCs w:val="27"/>
              </w:rPr>
              <w:t>Наименование субсидии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EF" w:rsidRPr="00A94CF8" w:rsidRDefault="00291DEF" w:rsidP="00C12B9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94CF8">
              <w:rPr>
                <w:sz w:val="27"/>
                <w:szCs w:val="27"/>
              </w:rPr>
              <w:t>Перечислено из бюджета Астраханской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EF" w:rsidRPr="00A94CF8" w:rsidRDefault="00291DEF" w:rsidP="00C12B9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94CF8">
              <w:rPr>
                <w:sz w:val="27"/>
                <w:szCs w:val="27"/>
              </w:rPr>
              <w:t>Перечислено получателям субсидий (целевых средств)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EF" w:rsidRPr="00A94CF8" w:rsidRDefault="00291DEF" w:rsidP="00C12B9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94CF8">
              <w:rPr>
                <w:sz w:val="27"/>
                <w:szCs w:val="27"/>
              </w:rPr>
              <w:t>Остаток средств бюджета на лицевых счетах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EF" w:rsidRPr="00A94CF8" w:rsidRDefault="00291DEF" w:rsidP="00C12B9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94CF8">
              <w:rPr>
                <w:sz w:val="27"/>
                <w:szCs w:val="27"/>
              </w:rPr>
              <w:t>Причина возникновения остатка</w:t>
            </w:r>
          </w:p>
        </w:tc>
      </w:tr>
      <w:tr w:rsidR="00291DEF" w:rsidRPr="00A94CF8" w:rsidTr="00C12B98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EF" w:rsidRPr="00A94CF8" w:rsidRDefault="00291DEF" w:rsidP="00C12B9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EF" w:rsidRPr="00A94CF8" w:rsidRDefault="00291DEF" w:rsidP="00C12B9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proofErr w:type="spellStart"/>
            <w:r w:rsidRPr="00A94CF8">
              <w:rPr>
                <w:sz w:val="27"/>
                <w:szCs w:val="27"/>
              </w:rPr>
              <w:t>х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EF" w:rsidRPr="00A94CF8" w:rsidRDefault="00291DEF" w:rsidP="00C12B9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EF" w:rsidRPr="00A94CF8" w:rsidRDefault="00291DEF" w:rsidP="00C12B9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proofErr w:type="spellStart"/>
            <w:r w:rsidRPr="00A94CF8">
              <w:rPr>
                <w:sz w:val="27"/>
                <w:szCs w:val="27"/>
              </w:rPr>
              <w:t>х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EF" w:rsidRPr="00A94CF8" w:rsidRDefault="00291DEF" w:rsidP="00C12B9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proofErr w:type="spellStart"/>
            <w:r w:rsidRPr="00A94CF8">
              <w:rPr>
                <w:sz w:val="27"/>
                <w:szCs w:val="27"/>
              </w:rPr>
              <w:t>х</w:t>
            </w:r>
            <w:proofErr w:type="spellEnd"/>
          </w:p>
        </w:tc>
      </w:tr>
      <w:tr w:rsidR="00291DEF" w:rsidRPr="00A94CF8" w:rsidTr="00C12B98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EF" w:rsidRPr="00A94CF8" w:rsidRDefault="00291DEF" w:rsidP="00C12B98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EF" w:rsidRPr="00A94CF8" w:rsidRDefault="00291DEF" w:rsidP="00C12B9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EF" w:rsidRPr="00A94CF8" w:rsidRDefault="00291DEF" w:rsidP="00C12B9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EF" w:rsidRPr="00A94CF8" w:rsidRDefault="00291DEF" w:rsidP="00C12B9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EF" w:rsidRPr="00A94CF8" w:rsidRDefault="00291DEF" w:rsidP="00C12B9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291DEF" w:rsidRPr="00A94CF8" w:rsidTr="00C12B98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EF" w:rsidRPr="00A94CF8" w:rsidRDefault="00291DEF" w:rsidP="00C12B9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94CF8">
              <w:rPr>
                <w:sz w:val="27"/>
                <w:szCs w:val="27"/>
              </w:rPr>
              <w:t>Всего: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EF" w:rsidRPr="00A94CF8" w:rsidRDefault="00291DEF" w:rsidP="00C12B9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EF" w:rsidRPr="00A94CF8" w:rsidRDefault="00291DEF" w:rsidP="00C12B9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EF" w:rsidRPr="00A94CF8" w:rsidRDefault="00291DEF" w:rsidP="00C12B9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EF" w:rsidRPr="00A94CF8" w:rsidRDefault="00291DEF" w:rsidP="00C12B9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</w:tbl>
    <w:p w:rsidR="00291DEF" w:rsidRPr="00A94CF8" w:rsidRDefault="00291DEF" w:rsidP="00291D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A94CF8">
        <w:rPr>
          <w:sz w:val="27"/>
          <w:szCs w:val="27"/>
        </w:rPr>
        <w:t xml:space="preserve">Составляется   </w:t>
      </w:r>
      <w:r>
        <w:rPr>
          <w:sz w:val="27"/>
          <w:szCs w:val="27"/>
        </w:rPr>
        <w:t xml:space="preserve"> </w:t>
      </w:r>
      <w:r w:rsidRPr="00A94CF8">
        <w:rPr>
          <w:sz w:val="27"/>
          <w:szCs w:val="27"/>
        </w:rPr>
        <w:t xml:space="preserve">по   </w:t>
      </w:r>
      <w:r>
        <w:rPr>
          <w:sz w:val="27"/>
          <w:szCs w:val="27"/>
        </w:rPr>
        <w:t xml:space="preserve"> </w:t>
      </w:r>
      <w:r w:rsidRPr="00A94CF8">
        <w:rPr>
          <w:sz w:val="27"/>
          <w:szCs w:val="27"/>
        </w:rPr>
        <w:t xml:space="preserve">каждому   виду   субсидий </w:t>
      </w:r>
      <w:r>
        <w:rPr>
          <w:sz w:val="27"/>
          <w:szCs w:val="27"/>
        </w:rPr>
        <w:t xml:space="preserve"> </w:t>
      </w:r>
      <w:r w:rsidRPr="00A94CF8">
        <w:rPr>
          <w:sz w:val="27"/>
          <w:szCs w:val="27"/>
        </w:rPr>
        <w:t xml:space="preserve">  с </w:t>
      </w:r>
      <w:r>
        <w:rPr>
          <w:sz w:val="27"/>
          <w:szCs w:val="27"/>
        </w:rPr>
        <w:t xml:space="preserve"> </w:t>
      </w:r>
      <w:r w:rsidRPr="00A94CF8">
        <w:rPr>
          <w:sz w:val="27"/>
          <w:szCs w:val="27"/>
        </w:rPr>
        <w:t xml:space="preserve"> приложением </w:t>
      </w:r>
      <w:r>
        <w:rPr>
          <w:sz w:val="27"/>
          <w:szCs w:val="27"/>
        </w:rPr>
        <w:t xml:space="preserve">  </w:t>
      </w:r>
      <w:r w:rsidRPr="00A94CF8">
        <w:rPr>
          <w:sz w:val="27"/>
          <w:szCs w:val="27"/>
        </w:rPr>
        <w:t xml:space="preserve"> перечня</w:t>
      </w:r>
    </w:p>
    <w:p w:rsidR="00291DEF" w:rsidRPr="00A94CF8" w:rsidRDefault="00291DEF" w:rsidP="00291DEF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A94CF8">
        <w:rPr>
          <w:sz w:val="27"/>
          <w:szCs w:val="27"/>
        </w:rPr>
        <w:t>сельскохозяйственных   товаропроизводителей   (иных  категорий  получателей</w:t>
      </w:r>
    </w:p>
    <w:p w:rsidR="00291DEF" w:rsidRPr="00A94CF8" w:rsidRDefault="00291DEF" w:rsidP="00291DEF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A94CF8">
        <w:rPr>
          <w:sz w:val="27"/>
          <w:szCs w:val="27"/>
        </w:rPr>
        <w:t>субсидий), которым предоставлены средства из бюджета Астраханской области с</w:t>
      </w:r>
      <w:r>
        <w:rPr>
          <w:sz w:val="27"/>
          <w:szCs w:val="27"/>
        </w:rPr>
        <w:t xml:space="preserve"> </w:t>
      </w:r>
      <w:r w:rsidRPr="00A94CF8">
        <w:rPr>
          <w:sz w:val="27"/>
          <w:szCs w:val="27"/>
        </w:rPr>
        <w:t>указанием полученных субсидий.</w:t>
      </w:r>
    </w:p>
    <w:p w:rsidR="00291DEF" w:rsidRPr="00A94CF8" w:rsidRDefault="00291DEF" w:rsidP="00291DEF">
      <w:pPr>
        <w:autoSpaceDE w:val="0"/>
        <w:autoSpaceDN w:val="0"/>
        <w:adjustRightInd w:val="0"/>
        <w:rPr>
          <w:sz w:val="27"/>
          <w:szCs w:val="27"/>
        </w:rPr>
      </w:pPr>
    </w:p>
    <w:p w:rsidR="00291DEF" w:rsidRPr="00A94CF8" w:rsidRDefault="00291DEF" w:rsidP="00291DEF">
      <w:pPr>
        <w:autoSpaceDE w:val="0"/>
        <w:autoSpaceDN w:val="0"/>
        <w:adjustRightInd w:val="0"/>
        <w:rPr>
          <w:sz w:val="27"/>
          <w:szCs w:val="27"/>
        </w:rPr>
      </w:pPr>
      <w:r w:rsidRPr="00A94CF8">
        <w:rPr>
          <w:sz w:val="27"/>
          <w:szCs w:val="27"/>
        </w:rPr>
        <w:t>Целевое использование бюджетных средств в сумме ____________________ рублей</w:t>
      </w:r>
      <w:r>
        <w:rPr>
          <w:sz w:val="27"/>
          <w:szCs w:val="27"/>
        </w:rPr>
        <w:t xml:space="preserve"> </w:t>
      </w:r>
      <w:r w:rsidRPr="00A94CF8">
        <w:rPr>
          <w:sz w:val="27"/>
          <w:szCs w:val="27"/>
        </w:rPr>
        <w:t>подтверждаю.</w:t>
      </w:r>
    </w:p>
    <w:p w:rsidR="00291DEF" w:rsidRPr="00A94CF8" w:rsidRDefault="00291DEF" w:rsidP="00291DEF">
      <w:pPr>
        <w:autoSpaceDE w:val="0"/>
        <w:autoSpaceDN w:val="0"/>
        <w:adjustRightInd w:val="0"/>
        <w:rPr>
          <w:sz w:val="27"/>
          <w:szCs w:val="27"/>
        </w:rPr>
      </w:pPr>
    </w:p>
    <w:p w:rsidR="00291DEF" w:rsidRPr="00A94CF8" w:rsidRDefault="00291DEF" w:rsidP="00291DEF">
      <w:pPr>
        <w:autoSpaceDE w:val="0"/>
        <w:autoSpaceDN w:val="0"/>
        <w:adjustRightInd w:val="0"/>
        <w:rPr>
          <w:sz w:val="27"/>
          <w:szCs w:val="27"/>
        </w:rPr>
      </w:pPr>
      <w:r w:rsidRPr="00A94CF8">
        <w:rPr>
          <w:sz w:val="27"/>
          <w:szCs w:val="27"/>
        </w:rPr>
        <w:t>Начальник   управления  сельского  хозяйства  администрации  муниципального</w:t>
      </w:r>
    </w:p>
    <w:p w:rsidR="00291DEF" w:rsidRPr="00A94CF8" w:rsidRDefault="00291DEF" w:rsidP="00291DEF">
      <w:pPr>
        <w:autoSpaceDE w:val="0"/>
        <w:autoSpaceDN w:val="0"/>
        <w:adjustRightInd w:val="0"/>
        <w:rPr>
          <w:sz w:val="27"/>
          <w:szCs w:val="27"/>
        </w:rPr>
      </w:pPr>
      <w:r w:rsidRPr="00A94CF8">
        <w:rPr>
          <w:sz w:val="27"/>
          <w:szCs w:val="27"/>
        </w:rPr>
        <w:t xml:space="preserve">образования </w:t>
      </w:r>
      <w:r>
        <w:rPr>
          <w:sz w:val="27"/>
          <w:szCs w:val="27"/>
        </w:rPr>
        <w:t>«</w:t>
      </w:r>
      <w:r w:rsidRPr="00A94CF8">
        <w:rPr>
          <w:sz w:val="27"/>
          <w:szCs w:val="27"/>
        </w:rPr>
        <w:t>_________________________________________ район</w:t>
      </w:r>
      <w:r>
        <w:rPr>
          <w:sz w:val="27"/>
          <w:szCs w:val="27"/>
        </w:rPr>
        <w:t>»</w:t>
      </w:r>
    </w:p>
    <w:p w:rsidR="00291DEF" w:rsidRPr="00A94CF8" w:rsidRDefault="00291DEF" w:rsidP="00291DEF">
      <w:pPr>
        <w:autoSpaceDE w:val="0"/>
        <w:autoSpaceDN w:val="0"/>
        <w:adjustRightInd w:val="0"/>
        <w:rPr>
          <w:sz w:val="27"/>
          <w:szCs w:val="27"/>
        </w:rPr>
      </w:pPr>
    </w:p>
    <w:p w:rsidR="00291DEF" w:rsidRPr="00A94CF8" w:rsidRDefault="00291DEF" w:rsidP="00291DEF">
      <w:pPr>
        <w:autoSpaceDE w:val="0"/>
        <w:autoSpaceDN w:val="0"/>
        <w:adjustRightInd w:val="0"/>
        <w:rPr>
          <w:sz w:val="27"/>
          <w:szCs w:val="27"/>
        </w:rPr>
      </w:pPr>
      <w:r w:rsidRPr="00A94CF8">
        <w:rPr>
          <w:sz w:val="27"/>
          <w:szCs w:val="27"/>
        </w:rPr>
        <w:t xml:space="preserve">_________       ____________________          </w:t>
      </w:r>
      <w:r>
        <w:rPr>
          <w:sz w:val="27"/>
          <w:szCs w:val="27"/>
        </w:rPr>
        <w:t xml:space="preserve">      </w:t>
      </w:r>
      <w:r w:rsidRPr="00A94CF8">
        <w:rPr>
          <w:sz w:val="27"/>
          <w:szCs w:val="27"/>
        </w:rPr>
        <w:t xml:space="preserve">    </w:t>
      </w:r>
      <w:r>
        <w:rPr>
          <w:sz w:val="27"/>
          <w:szCs w:val="27"/>
        </w:rPr>
        <w:t>«</w:t>
      </w:r>
      <w:r w:rsidRPr="00A94CF8">
        <w:rPr>
          <w:sz w:val="27"/>
          <w:szCs w:val="27"/>
        </w:rPr>
        <w:t>___</w:t>
      </w:r>
      <w:r>
        <w:rPr>
          <w:sz w:val="27"/>
          <w:szCs w:val="27"/>
        </w:rPr>
        <w:t>»</w:t>
      </w:r>
      <w:r w:rsidRPr="00A94CF8">
        <w:rPr>
          <w:sz w:val="27"/>
          <w:szCs w:val="27"/>
        </w:rPr>
        <w:t xml:space="preserve"> _________ 20____ г.</w:t>
      </w:r>
    </w:p>
    <w:p w:rsidR="00291DEF" w:rsidRPr="007F7B9C" w:rsidRDefault="00291DEF" w:rsidP="00291DEF">
      <w:pPr>
        <w:autoSpaceDE w:val="0"/>
        <w:autoSpaceDN w:val="0"/>
        <w:adjustRightInd w:val="0"/>
      </w:pPr>
      <w:r>
        <w:t xml:space="preserve">  </w:t>
      </w:r>
      <w:r w:rsidRPr="007F7B9C">
        <w:t xml:space="preserve">(подпись)   </w:t>
      </w:r>
      <w:r>
        <w:t xml:space="preserve">                      (ФИО</w:t>
      </w:r>
      <w:r w:rsidRPr="007F7B9C">
        <w:t xml:space="preserve"> начальника)</w:t>
      </w:r>
    </w:p>
    <w:p w:rsidR="00291DEF" w:rsidRPr="00A94CF8" w:rsidRDefault="00291DEF" w:rsidP="00291DEF">
      <w:pPr>
        <w:autoSpaceDE w:val="0"/>
        <w:autoSpaceDN w:val="0"/>
        <w:adjustRightInd w:val="0"/>
        <w:rPr>
          <w:sz w:val="27"/>
          <w:szCs w:val="27"/>
        </w:rPr>
      </w:pPr>
      <w:r w:rsidRPr="00A94CF8">
        <w:rPr>
          <w:sz w:val="27"/>
          <w:szCs w:val="27"/>
        </w:rPr>
        <w:t>М.П.</w:t>
      </w:r>
    </w:p>
    <w:p w:rsidR="00291DEF" w:rsidRPr="00A94CF8" w:rsidRDefault="00291DEF" w:rsidP="00291DEF">
      <w:pPr>
        <w:autoSpaceDE w:val="0"/>
        <w:autoSpaceDN w:val="0"/>
        <w:adjustRightInd w:val="0"/>
        <w:rPr>
          <w:sz w:val="27"/>
          <w:szCs w:val="27"/>
        </w:rPr>
      </w:pPr>
    </w:p>
    <w:p w:rsidR="00291DEF" w:rsidRDefault="00291DEF" w:rsidP="00291DEF">
      <w:pPr>
        <w:autoSpaceDE w:val="0"/>
        <w:autoSpaceDN w:val="0"/>
        <w:adjustRightInd w:val="0"/>
        <w:rPr>
          <w:sz w:val="27"/>
          <w:szCs w:val="27"/>
        </w:rPr>
      </w:pPr>
      <w:r w:rsidRPr="00A94CF8">
        <w:rPr>
          <w:sz w:val="27"/>
          <w:szCs w:val="27"/>
        </w:rPr>
        <w:t>Исполнитель___________________ телефон___________</w:t>
      </w:r>
    </w:p>
    <w:p w:rsidR="00291DEF" w:rsidRDefault="00291DEF" w:rsidP="00291DEF">
      <w:pPr>
        <w:autoSpaceDE w:val="0"/>
        <w:autoSpaceDN w:val="0"/>
        <w:adjustRightInd w:val="0"/>
        <w:rPr>
          <w:sz w:val="27"/>
          <w:szCs w:val="27"/>
        </w:rPr>
      </w:pPr>
    </w:p>
    <w:p w:rsidR="00291DEF" w:rsidRDefault="00291DEF" w:rsidP="00291DEF">
      <w:pPr>
        <w:autoSpaceDE w:val="0"/>
        <w:autoSpaceDN w:val="0"/>
        <w:adjustRightInd w:val="0"/>
        <w:rPr>
          <w:sz w:val="27"/>
          <w:szCs w:val="27"/>
        </w:rPr>
      </w:pPr>
    </w:p>
    <w:p w:rsidR="00291DEF" w:rsidRDefault="00291DEF" w:rsidP="00291DEF">
      <w:pPr>
        <w:autoSpaceDE w:val="0"/>
        <w:autoSpaceDN w:val="0"/>
        <w:adjustRightInd w:val="0"/>
        <w:rPr>
          <w:sz w:val="27"/>
          <w:szCs w:val="27"/>
        </w:rPr>
      </w:pPr>
    </w:p>
    <w:p w:rsidR="00291DEF" w:rsidRDefault="00291DEF" w:rsidP="00291DEF">
      <w:pPr>
        <w:autoSpaceDE w:val="0"/>
        <w:autoSpaceDN w:val="0"/>
        <w:adjustRightInd w:val="0"/>
        <w:rPr>
          <w:sz w:val="27"/>
          <w:szCs w:val="27"/>
        </w:rPr>
      </w:pPr>
    </w:p>
    <w:p w:rsidR="00291DEF" w:rsidRDefault="00291DEF" w:rsidP="00291DEF">
      <w:pPr>
        <w:autoSpaceDE w:val="0"/>
        <w:autoSpaceDN w:val="0"/>
        <w:adjustRightInd w:val="0"/>
        <w:rPr>
          <w:sz w:val="26"/>
          <w:szCs w:val="26"/>
        </w:rPr>
        <w:sectPr w:rsidR="00291DEF" w:rsidSect="00ED014C">
          <w:pgSz w:w="11906" w:h="16838"/>
          <w:pgMar w:top="1134" w:right="1134" w:bottom="1134" w:left="1134" w:header="720" w:footer="720" w:gutter="0"/>
          <w:cols w:space="720"/>
          <w:docGrid w:linePitch="272"/>
        </w:sectPr>
      </w:pPr>
    </w:p>
    <w:p w:rsidR="00291DEF" w:rsidRPr="003B4D34" w:rsidRDefault="00291DEF" w:rsidP="00291DEF">
      <w:pPr>
        <w:ind w:firstLine="851"/>
        <w:jc w:val="right"/>
        <w:rPr>
          <w:sz w:val="26"/>
          <w:szCs w:val="26"/>
        </w:rPr>
      </w:pPr>
      <w:r w:rsidRPr="003B4D34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>10</w:t>
      </w:r>
    </w:p>
    <w:p w:rsidR="00291DEF" w:rsidRPr="003B4D34" w:rsidRDefault="00291DEF" w:rsidP="00291DEF">
      <w:pPr>
        <w:ind w:firstLine="851"/>
        <w:jc w:val="right"/>
        <w:rPr>
          <w:sz w:val="26"/>
          <w:szCs w:val="26"/>
        </w:rPr>
      </w:pPr>
      <w:r w:rsidRPr="003B4D34">
        <w:rPr>
          <w:sz w:val="26"/>
          <w:szCs w:val="26"/>
        </w:rPr>
        <w:t>к постановлению администрации</w:t>
      </w:r>
    </w:p>
    <w:p w:rsidR="00291DEF" w:rsidRPr="003B4D34" w:rsidRDefault="00291DEF" w:rsidP="00291DEF">
      <w:pPr>
        <w:ind w:firstLine="851"/>
        <w:jc w:val="right"/>
        <w:rPr>
          <w:sz w:val="26"/>
          <w:szCs w:val="26"/>
        </w:rPr>
      </w:pPr>
      <w:r w:rsidRPr="003B4D34">
        <w:rPr>
          <w:sz w:val="26"/>
          <w:szCs w:val="26"/>
        </w:rPr>
        <w:t>МО "Володарский район"</w:t>
      </w:r>
    </w:p>
    <w:p w:rsidR="00291DEF" w:rsidRDefault="00291DEF" w:rsidP="00291DEF">
      <w:pPr>
        <w:autoSpaceDE w:val="0"/>
        <w:autoSpaceDN w:val="0"/>
        <w:adjustRightInd w:val="0"/>
        <w:jc w:val="right"/>
        <w:rPr>
          <w:sz w:val="26"/>
          <w:szCs w:val="26"/>
          <w:u w:val="single"/>
        </w:rPr>
      </w:pPr>
      <w:r w:rsidRPr="003B4D34">
        <w:rPr>
          <w:sz w:val="26"/>
          <w:szCs w:val="26"/>
        </w:rPr>
        <w:t xml:space="preserve">от </w:t>
      </w:r>
      <w:r w:rsidRPr="003B4D34">
        <w:rPr>
          <w:sz w:val="26"/>
          <w:szCs w:val="26"/>
          <w:u w:val="single"/>
        </w:rPr>
        <w:t>10.03.2017 г</w:t>
      </w:r>
      <w:r w:rsidRPr="003B4D34">
        <w:rPr>
          <w:sz w:val="26"/>
          <w:szCs w:val="26"/>
        </w:rPr>
        <w:t xml:space="preserve">. № </w:t>
      </w:r>
      <w:r w:rsidRPr="003B4D34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>82</w:t>
      </w:r>
    </w:p>
    <w:p w:rsidR="00291DEF" w:rsidRDefault="00291DEF" w:rsidP="00291DE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1DEF" w:rsidRPr="00515A6B" w:rsidRDefault="00291DEF" w:rsidP="00291DEF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515A6B">
        <w:rPr>
          <w:sz w:val="27"/>
          <w:szCs w:val="27"/>
        </w:rPr>
        <w:t>Периодичность:________________</w:t>
      </w:r>
    </w:p>
    <w:p w:rsidR="00291DEF" w:rsidRPr="00515A6B" w:rsidRDefault="00291DEF" w:rsidP="00291DEF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515A6B">
        <w:rPr>
          <w:sz w:val="27"/>
          <w:szCs w:val="27"/>
        </w:rPr>
        <w:t>Источник финансирования:_______________________________________________</w:t>
      </w:r>
    </w:p>
    <w:p w:rsidR="00291DEF" w:rsidRPr="00515A6B" w:rsidRDefault="00291DEF" w:rsidP="00291DEF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515A6B">
        <w:rPr>
          <w:sz w:val="27"/>
          <w:szCs w:val="27"/>
        </w:rPr>
        <w:t xml:space="preserve">                       (федеральный бюджет, бюджет Астраханской области)</w:t>
      </w:r>
    </w:p>
    <w:p w:rsidR="00291DEF" w:rsidRPr="00515A6B" w:rsidRDefault="00291DEF" w:rsidP="00291DEF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291DEF" w:rsidRPr="00515A6B" w:rsidRDefault="00291DEF" w:rsidP="00291DE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515A6B">
        <w:rPr>
          <w:sz w:val="27"/>
          <w:szCs w:val="27"/>
        </w:rPr>
        <w:t>Сводная справка-расчет</w:t>
      </w:r>
    </w:p>
    <w:p w:rsidR="00291DEF" w:rsidRPr="00515A6B" w:rsidRDefault="00291DEF" w:rsidP="00291DE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515A6B">
        <w:rPr>
          <w:sz w:val="27"/>
          <w:szCs w:val="27"/>
        </w:rPr>
        <w:t>на перечисление субсидий из _________________ бюджета в 20___ году по МО</w:t>
      </w:r>
    </w:p>
    <w:p w:rsidR="00291DEF" w:rsidRPr="00515A6B" w:rsidRDefault="00291DEF" w:rsidP="00291DEF">
      <w:pPr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>«</w:t>
      </w:r>
      <w:r w:rsidRPr="00515A6B">
        <w:rPr>
          <w:sz w:val="27"/>
          <w:szCs w:val="27"/>
        </w:rPr>
        <w:t>_____________________ район</w:t>
      </w:r>
      <w:r>
        <w:rPr>
          <w:sz w:val="27"/>
          <w:szCs w:val="27"/>
        </w:rPr>
        <w:t>»</w:t>
      </w:r>
    </w:p>
    <w:p w:rsidR="00291DEF" w:rsidRDefault="00291DEF" w:rsidP="00291DE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4"/>
        <w:gridCol w:w="709"/>
        <w:gridCol w:w="1134"/>
        <w:gridCol w:w="1276"/>
        <w:gridCol w:w="2154"/>
        <w:gridCol w:w="1843"/>
        <w:gridCol w:w="1134"/>
        <w:gridCol w:w="1276"/>
        <w:gridCol w:w="1275"/>
        <w:gridCol w:w="1418"/>
        <w:gridCol w:w="1559"/>
      </w:tblGrid>
      <w:tr w:rsidR="00291DEF" w:rsidRPr="00515A6B" w:rsidTr="00C12B98"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EF" w:rsidRPr="00515A6B" w:rsidRDefault="00291DEF" w:rsidP="00C12B9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15A6B">
              <w:rPr>
                <w:sz w:val="27"/>
                <w:szCs w:val="27"/>
              </w:rPr>
              <w:t>Наименование расходного обязательства, на осуществление которого предоставлена субсидия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EF" w:rsidRPr="00515A6B" w:rsidRDefault="00291DEF" w:rsidP="00C12B9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15A6B">
              <w:rPr>
                <w:sz w:val="27"/>
                <w:szCs w:val="27"/>
              </w:rPr>
              <w:t>Остаток средств __________ бюджета, перечисленных в бюджет _____</w:t>
            </w:r>
            <w:r>
              <w:rPr>
                <w:sz w:val="27"/>
                <w:szCs w:val="27"/>
              </w:rPr>
              <w:t>__</w:t>
            </w:r>
            <w:r w:rsidRPr="00515A6B">
              <w:rPr>
                <w:sz w:val="27"/>
                <w:szCs w:val="27"/>
              </w:rPr>
              <w:t xml:space="preserve"> и не использованных по состоянию на 01.01.20_</w:t>
            </w:r>
            <w:r>
              <w:rPr>
                <w:sz w:val="27"/>
                <w:szCs w:val="27"/>
              </w:rPr>
              <w:t>__</w:t>
            </w:r>
            <w:r w:rsidRPr="00515A6B">
              <w:rPr>
                <w:sz w:val="27"/>
                <w:szCs w:val="27"/>
              </w:rPr>
              <w:t>, потребность в которых подтверждена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EF" w:rsidRPr="00515A6B" w:rsidRDefault="00291DEF" w:rsidP="00C12B9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15A6B">
              <w:rPr>
                <w:sz w:val="27"/>
                <w:szCs w:val="27"/>
              </w:rPr>
              <w:t>Восстановлено по различным основаниям средств______ бюджета прошлых лет, потребность в которых подтверждена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EF" w:rsidRPr="00515A6B" w:rsidRDefault="00291DEF" w:rsidP="00C12B9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15A6B">
              <w:rPr>
                <w:sz w:val="27"/>
                <w:szCs w:val="27"/>
              </w:rPr>
              <w:t>Плановый годовой объем субсидии из______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EF" w:rsidRPr="00515A6B" w:rsidRDefault="00291DEF" w:rsidP="00C12B9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15A6B">
              <w:rPr>
                <w:sz w:val="27"/>
                <w:szCs w:val="27"/>
              </w:rPr>
              <w:t>Потребность в субсиди</w:t>
            </w:r>
            <w:r>
              <w:rPr>
                <w:sz w:val="27"/>
                <w:szCs w:val="27"/>
              </w:rPr>
              <w:t xml:space="preserve">ях </w:t>
            </w:r>
            <w:proofErr w:type="spellStart"/>
            <w:r>
              <w:rPr>
                <w:sz w:val="27"/>
                <w:szCs w:val="27"/>
              </w:rPr>
              <w:t>из______</w:t>
            </w:r>
            <w:r w:rsidRPr="00515A6B">
              <w:rPr>
                <w:sz w:val="27"/>
                <w:szCs w:val="27"/>
              </w:rPr>
              <w:t>бюджета</w:t>
            </w:r>
            <w:proofErr w:type="spellEnd"/>
            <w:r w:rsidRPr="00515A6B">
              <w:rPr>
                <w:sz w:val="27"/>
                <w:szCs w:val="27"/>
              </w:rPr>
              <w:t>, гр. 8 &lt;= гр. 5 + гр. 6 + гр. 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EF" w:rsidRPr="00515A6B" w:rsidRDefault="00291DEF" w:rsidP="00C12B9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15A6B">
              <w:rPr>
                <w:sz w:val="27"/>
                <w:szCs w:val="27"/>
              </w:rPr>
              <w:t>Перечислено из ________ бюджета бюджету ________ с начала года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EF" w:rsidRPr="00515A6B" w:rsidRDefault="00291DEF" w:rsidP="00C12B9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15A6B">
              <w:rPr>
                <w:sz w:val="27"/>
                <w:szCs w:val="27"/>
              </w:rPr>
              <w:t>Объем причитающейся субсидии гр. 10 = гр. 8 - гр. 5 - гр. 6 - гр. 9</w:t>
            </w:r>
          </w:p>
          <w:p w:rsidR="00291DEF" w:rsidRPr="00515A6B" w:rsidRDefault="00291DEF" w:rsidP="00C12B9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15A6B">
              <w:rPr>
                <w:sz w:val="27"/>
                <w:szCs w:val="27"/>
              </w:rPr>
              <w:t>гр. 10 &lt;= гр. 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EF" w:rsidRPr="00515A6B" w:rsidRDefault="00291DEF" w:rsidP="00C12B9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15A6B">
              <w:rPr>
                <w:sz w:val="27"/>
                <w:szCs w:val="27"/>
              </w:rPr>
              <w:t>Срок возникновения денежного обязательства в целях исполнения расходного обязательства (квартал, год)</w:t>
            </w:r>
          </w:p>
        </w:tc>
      </w:tr>
      <w:tr w:rsidR="00291DEF" w:rsidRPr="00515A6B" w:rsidTr="00C12B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EF" w:rsidRPr="00515A6B" w:rsidRDefault="00291DEF" w:rsidP="00C12B9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15A6B">
              <w:rPr>
                <w:sz w:val="27"/>
                <w:szCs w:val="27"/>
              </w:rPr>
              <w:t>Наименование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EF" w:rsidRPr="00515A6B" w:rsidRDefault="00291DEF" w:rsidP="00C12B9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15A6B">
              <w:rPr>
                <w:sz w:val="27"/>
                <w:szCs w:val="27"/>
              </w:rPr>
              <w:t>КБК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EF" w:rsidRPr="00515A6B" w:rsidRDefault="00291DEF" w:rsidP="00C12B9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15A6B">
              <w:rPr>
                <w:sz w:val="27"/>
                <w:szCs w:val="27"/>
              </w:rPr>
              <w:t>Наименование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EF" w:rsidRPr="00515A6B" w:rsidRDefault="00291DEF" w:rsidP="00C12B9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</w:t>
            </w:r>
            <w:r w:rsidRPr="00515A6B">
              <w:rPr>
                <w:sz w:val="27"/>
                <w:szCs w:val="27"/>
              </w:rPr>
              <w:t xml:space="preserve"> документа и дата документа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EF" w:rsidRPr="00515A6B" w:rsidRDefault="00291DEF" w:rsidP="00C12B9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EF" w:rsidRPr="00515A6B" w:rsidRDefault="00291DEF" w:rsidP="00C12B9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EF" w:rsidRPr="00515A6B" w:rsidRDefault="00291DEF" w:rsidP="00C12B9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EF" w:rsidRPr="00515A6B" w:rsidRDefault="00291DEF" w:rsidP="00C12B9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EF" w:rsidRPr="00515A6B" w:rsidRDefault="00291DEF" w:rsidP="00C12B9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EF" w:rsidRPr="00515A6B" w:rsidRDefault="00291DEF" w:rsidP="00C12B9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EF" w:rsidRPr="00515A6B" w:rsidRDefault="00291DEF" w:rsidP="00C12B9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291DEF" w:rsidRPr="00515A6B" w:rsidTr="00C12B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EF" w:rsidRPr="00515A6B" w:rsidRDefault="00291DEF" w:rsidP="00C12B9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15A6B">
              <w:rPr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EF" w:rsidRPr="00515A6B" w:rsidRDefault="00291DEF" w:rsidP="00C12B9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15A6B">
              <w:rPr>
                <w:sz w:val="27"/>
                <w:szCs w:val="27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EF" w:rsidRPr="00515A6B" w:rsidRDefault="00291DEF" w:rsidP="00C12B9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15A6B">
              <w:rPr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EF" w:rsidRPr="00515A6B" w:rsidRDefault="00291DEF" w:rsidP="00C12B9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15A6B">
              <w:rPr>
                <w:sz w:val="27"/>
                <w:szCs w:val="27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EF" w:rsidRPr="00515A6B" w:rsidRDefault="00291DEF" w:rsidP="00C12B9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15A6B">
              <w:rPr>
                <w:sz w:val="27"/>
                <w:szCs w:val="27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EF" w:rsidRPr="00515A6B" w:rsidRDefault="00291DEF" w:rsidP="00C12B9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15A6B">
              <w:rPr>
                <w:sz w:val="27"/>
                <w:szCs w:val="27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EF" w:rsidRPr="00515A6B" w:rsidRDefault="00291DEF" w:rsidP="00C12B9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15A6B">
              <w:rPr>
                <w:sz w:val="27"/>
                <w:szCs w:val="27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EF" w:rsidRPr="00515A6B" w:rsidRDefault="00291DEF" w:rsidP="00C12B9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15A6B">
              <w:rPr>
                <w:sz w:val="27"/>
                <w:szCs w:val="27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EF" w:rsidRPr="00515A6B" w:rsidRDefault="00291DEF" w:rsidP="00C12B9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15A6B">
              <w:rPr>
                <w:sz w:val="27"/>
                <w:szCs w:val="27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EF" w:rsidRPr="00515A6B" w:rsidRDefault="00291DEF" w:rsidP="00C12B9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15A6B">
              <w:rPr>
                <w:sz w:val="27"/>
                <w:szCs w:val="27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EF" w:rsidRPr="00515A6B" w:rsidRDefault="00291DEF" w:rsidP="00C12B9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15A6B">
              <w:rPr>
                <w:sz w:val="27"/>
                <w:szCs w:val="27"/>
              </w:rPr>
              <w:t>11</w:t>
            </w:r>
          </w:p>
        </w:tc>
      </w:tr>
      <w:tr w:rsidR="00291DEF" w:rsidRPr="00515A6B" w:rsidTr="00C12B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EF" w:rsidRPr="00515A6B" w:rsidRDefault="00291DEF" w:rsidP="00C12B9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EF" w:rsidRPr="00515A6B" w:rsidRDefault="00291DEF" w:rsidP="00C12B9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EF" w:rsidRPr="00515A6B" w:rsidRDefault="00291DEF" w:rsidP="00C12B9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EF" w:rsidRPr="00515A6B" w:rsidRDefault="00291DEF" w:rsidP="00C12B9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EF" w:rsidRPr="00515A6B" w:rsidRDefault="00291DEF" w:rsidP="00C12B9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EF" w:rsidRPr="00515A6B" w:rsidRDefault="00291DEF" w:rsidP="00C12B9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EF" w:rsidRPr="00515A6B" w:rsidRDefault="00291DEF" w:rsidP="00C12B9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EF" w:rsidRPr="00515A6B" w:rsidRDefault="00291DEF" w:rsidP="00C12B9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EF" w:rsidRPr="00515A6B" w:rsidRDefault="00291DEF" w:rsidP="00C12B9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EF" w:rsidRPr="00515A6B" w:rsidRDefault="00291DEF" w:rsidP="00C12B9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EF" w:rsidRPr="00515A6B" w:rsidRDefault="00291DEF" w:rsidP="00C12B9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</w:tbl>
    <w:p w:rsidR="00291DEF" w:rsidRDefault="00291DEF" w:rsidP="00291DE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1DEF" w:rsidRDefault="00291DEF" w:rsidP="00291DE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1DEF" w:rsidRPr="00515A6B" w:rsidRDefault="00291DEF" w:rsidP="00291DEF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515A6B">
        <w:rPr>
          <w:sz w:val="27"/>
          <w:szCs w:val="27"/>
        </w:rPr>
        <w:lastRenderedPageBreak/>
        <w:t>Руководитель управления (отдела) сельского хозяйства</w:t>
      </w:r>
    </w:p>
    <w:p w:rsidR="00291DEF" w:rsidRDefault="00291DEF" w:rsidP="00291DEF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515A6B">
        <w:rPr>
          <w:sz w:val="27"/>
          <w:szCs w:val="27"/>
        </w:rPr>
        <w:t>муниципального района Астраханской области</w:t>
      </w:r>
    </w:p>
    <w:p w:rsidR="00291DEF" w:rsidRPr="00515A6B" w:rsidRDefault="00291DEF" w:rsidP="00291DE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291DEF" w:rsidRPr="00515A6B" w:rsidRDefault="00291DEF" w:rsidP="00291DEF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515A6B">
        <w:rPr>
          <w:sz w:val="27"/>
          <w:szCs w:val="27"/>
        </w:rPr>
        <w:t>_____________________________        ____________________________</w:t>
      </w:r>
    </w:p>
    <w:p w:rsidR="00291DEF" w:rsidRPr="007F7B9C" w:rsidRDefault="00291DEF" w:rsidP="00291DEF">
      <w:pPr>
        <w:autoSpaceDE w:val="0"/>
        <w:autoSpaceDN w:val="0"/>
        <w:adjustRightInd w:val="0"/>
        <w:jc w:val="both"/>
      </w:pPr>
      <w:r w:rsidRPr="007F7B9C">
        <w:t xml:space="preserve">                        (подпись)            </w:t>
      </w:r>
      <w:r>
        <w:t xml:space="preserve">                                        </w:t>
      </w:r>
      <w:r w:rsidRPr="007F7B9C">
        <w:t xml:space="preserve">                (расшифровка подписи)</w:t>
      </w:r>
    </w:p>
    <w:p w:rsidR="00291DEF" w:rsidRDefault="00291DEF" w:rsidP="00291DE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291DEF" w:rsidRPr="00515A6B" w:rsidRDefault="00291DEF" w:rsidP="00291DEF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515A6B">
        <w:rPr>
          <w:sz w:val="27"/>
          <w:szCs w:val="27"/>
        </w:rPr>
        <w:t>Главный бухгалтер управления сельского хозяйства</w:t>
      </w:r>
    </w:p>
    <w:p w:rsidR="00291DEF" w:rsidRDefault="00291DEF" w:rsidP="00291DEF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515A6B">
        <w:rPr>
          <w:sz w:val="27"/>
          <w:szCs w:val="27"/>
        </w:rPr>
        <w:t>муниципального района Астраханской области</w:t>
      </w:r>
    </w:p>
    <w:p w:rsidR="00291DEF" w:rsidRPr="00515A6B" w:rsidRDefault="00291DEF" w:rsidP="00291DE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291DEF" w:rsidRPr="00515A6B" w:rsidRDefault="00291DEF" w:rsidP="00291DEF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515A6B">
        <w:rPr>
          <w:sz w:val="27"/>
          <w:szCs w:val="27"/>
        </w:rPr>
        <w:t>_____________________________        ____________________________</w:t>
      </w:r>
    </w:p>
    <w:p w:rsidR="00291DEF" w:rsidRPr="007F7B9C" w:rsidRDefault="00291DEF" w:rsidP="00291DEF">
      <w:pPr>
        <w:autoSpaceDE w:val="0"/>
        <w:autoSpaceDN w:val="0"/>
        <w:adjustRightInd w:val="0"/>
        <w:jc w:val="both"/>
      </w:pPr>
      <w:r w:rsidRPr="007F7B9C">
        <w:t xml:space="preserve">        (подпись)        </w:t>
      </w:r>
      <w:r>
        <w:t xml:space="preserve">                                                            </w:t>
      </w:r>
      <w:r w:rsidRPr="007F7B9C">
        <w:t xml:space="preserve">               (расшифровка подписи)</w:t>
      </w:r>
    </w:p>
    <w:p w:rsidR="00291DEF" w:rsidRPr="00515A6B" w:rsidRDefault="00291DEF" w:rsidP="00291DEF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515A6B">
        <w:rPr>
          <w:sz w:val="27"/>
          <w:szCs w:val="27"/>
        </w:rPr>
        <w:t>МП</w:t>
      </w:r>
    </w:p>
    <w:p w:rsidR="00291DEF" w:rsidRPr="00515A6B" w:rsidRDefault="00291DEF" w:rsidP="00291DEF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Pr="00515A6B">
        <w:rPr>
          <w:sz w:val="27"/>
          <w:szCs w:val="27"/>
        </w:rPr>
        <w:t>______</w:t>
      </w:r>
      <w:r>
        <w:rPr>
          <w:sz w:val="27"/>
          <w:szCs w:val="27"/>
        </w:rPr>
        <w:t>»</w:t>
      </w:r>
      <w:r w:rsidRPr="00515A6B">
        <w:rPr>
          <w:sz w:val="27"/>
          <w:szCs w:val="27"/>
        </w:rPr>
        <w:t xml:space="preserve"> ____________20__г.</w:t>
      </w:r>
    </w:p>
    <w:p w:rsidR="00291DEF" w:rsidRDefault="00291DEF" w:rsidP="00291DE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1DEF" w:rsidRDefault="00291DEF" w:rsidP="00291DE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1DEF" w:rsidRDefault="00291DEF" w:rsidP="00291DE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1DEF" w:rsidRDefault="00291DEF" w:rsidP="00291DE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291DEF" w:rsidRPr="00291DEF" w:rsidRDefault="00291DEF" w:rsidP="00291DE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Верно:</w:t>
      </w:r>
    </w:p>
    <w:sectPr w:rsidR="00291DEF" w:rsidRPr="00291DEF" w:rsidSect="00291DEF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61874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07FE8"/>
    <w:rsid w:val="00237597"/>
    <w:rsid w:val="00274400"/>
    <w:rsid w:val="00290EDC"/>
    <w:rsid w:val="00291DEF"/>
    <w:rsid w:val="002C4B63"/>
    <w:rsid w:val="002C795F"/>
    <w:rsid w:val="002E4B29"/>
    <w:rsid w:val="002E7551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21E2C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325AC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1874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718CD"/>
    <w:rsid w:val="00E82CA5"/>
    <w:rsid w:val="00ED014C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014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BA48566199748D9C0AFA1DDAE44D92F4A59E3B82F73F6689502BDF3E664378374D4D61D3ED843D02427K" TargetMode="External"/><Relationship Id="rId4" Type="http://schemas.openxmlformats.org/officeDocument/2006/relationships/hyperlink" Target="consultantplus://offline/ref=0BA48566199748D9C0AFA1DDAE44D92F4A59E3B82F73F6689502BDF3E664378374D4D61D3ED843D42426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111</TotalTime>
  <Pages>1</Pages>
  <Words>13306</Words>
  <Characters>75847</Characters>
  <Application>Microsoft Office Word</Application>
  <DocSecurity>0</DocSecurity>
  <Lines>632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2017-03-13T09:19:00Z</cp:lastPrinted>
  <dcterms:created xsi:type="dcterms:W3CDTF">2017-03-13T07:22:00Z</dcterms:created>
  <dcterms:modified xsi:type="dcterms:W3CDTF">2017-04-12T06:08:00Z</dcterms:modified>
</cp:coreProperties>
</file>