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844E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844E4">
              <w:rPr>
                <w:sz w:val="32"/>
                <w:szCs w:val="32"/>
                <w:u w:val="single"/>
              </w:rPr>
              <w:t>04.04.2014 г.</w:t>
            </w:r>
          </w:p>
        </w:tc>
        <w:tc>
          <w:tcPr>
            <w:tcW w:w="4927" w:type="dxa"/>
          </w:tcPr>
          <w:p w:rsidR="0005118A" w:rsidRPr="000844E4" w:rsidRDefault="0005118A" w:rsidP="000844E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844E4">
              <w:rPr>
                <w:sz w:val="32"/>
                <w:szCs w:val="32"/>
              </w:rPr>
              <w:t xml:space="preserve"> </w:t>
            </w:r>
            <w:r w:rsidR="000844E4">
              <w:rPr>
                <w:sz w:val="32"/>
                <w:szCs w:val="32"/>
                <w:u w:val="single"/>
              </w:rPr>
              <w:t>188-р</w:t>
            </w:r>
          </w:p>
        </w:tc>
      </w:tr>
    </w:tbl>
    <w:p w:rsidR="00274400" w:rsidRDefault="00274400">
      <w:pPr>
        <w:jc w:val="center"/>
      </w:pPr>
    </w:p>
    <w:p w:rsidR="000844E4" w:rsidRDefault="000844E4" w:rsidP="000844E4">
      <w:pPr>
        <w:rPr>
          <w:sz w:val="28"/>
          <w:szCs w:val="28"/>
        </w:rPr>
      </w:pPr>
    </w:p>
    <w:p w:rsidR="000844E4" w:rsidRDefault="000844E4" w:rsidP="000844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 мерах по организации отдыха,</w:t>
      </w:r>
    </w:p>
    <w:p w:rsidR="000844E4" w:rsidRDefault="000844E4" w:rsidP="000844E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оздоровления и занятости детей и </w:t>
      </w:r>
    </w:p>
    <w:p w:rsidR="000844E4" w:rsidRDefault="000844E4" w:rsidP="000844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подростков в летний период 2014 г.</w:t>
      </w:r>
    </w:p>
    <w:p w:rsidR="000844E4" w:rsidRDefault="000844E4" w:rsidP="000844E4">
      <w:pPr>
        <w:rPr>
          <w:sz w:val="28"/>
          <w:szCs w:val="28"/>
        </w:rPr>
      </w:pP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proofErr w:type="gramStart"/>
      <w:r w:rsidRPr="000844E4">
        <w:rPr>
          <w:sz w:val="28"/>
          <w:szCs w:val="28"/>
        </w:rPr>
        <w:t>Во исполнение постановления Правительства Астраханской области от 02.03.2010 года № 71-П «Об обеспечении отдыха, оздоровления и занятости детей  и молодежи в Астраханской области»,  на основании положения «Об организации отдыха детей в каникулярное время на территории муниципального образования «Володарский район» Астраханской области, утвержденного постановлением администрации МО «Володарский район» от 20.03.2014 № 496, а также  в целях создания экономических, организационных условий, обеспечивающих отдых, оздоровление</w:t>
      </w:r>
      <w:proofErr w:type="gramEnd"/>
      <w:r w:rsidRPr="000844E4">
        <w:rPr>
          <w:sz w:val="28"/>
          <w:szCs w:val="28"/>
        </w:rPr>
        <w:t xml:space="preserve"> и занятость детей подростков р</w:t>
      </w:r>
      <w:r>
        <w:rPr>
          <w:sz w:val="28"/>
          <w:szCs w:val="28"/>
        </w:rPr>
        <w:t>айона в летний период 2014 года: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1.Утвердить: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-состав районной комиссии по организации отдыха, оздоровления детей и подростков в летний период 2014</w:t>
      </w:r>
      <w:r>
        <w:rPr>
          <w:sz w:val="28"/>
          <w:szCs w:val="28"/>
        </w:rPr>
        <w:t xml:space="preserve"> </w:t>
      </w:r>
      <w:r w:rsidRPr="000844E4">
        <w:rPr>
          <w:sz w:val="28"/>
          <w:szCs w:val="28"/>
        </w:rPr>
        <w:t>года (Приложение №1);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- расчет расхода денежных средств лагерей с дневным пребыванием детей  и палаточных лагерей</w:t>
      </w:r>
      <w:r>
        <w:rPr>
          <w:sz w:val="28"/>
          <w:szCs w:val="28"/>
        </w:rPr>
        <w:t>,</w:t>
      </w:r>
      <w:r w:rsidRPr="000844E4">
        <w:rPr>
          <w:sz w:val="28"/>
          <w:szCs w:val="28"/>
        </w:rPr>
        <w:t xml:space="preserve"> организованных на базе образовательных организаций (Приложение №2,3);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- дислокацию лагерей с дневным пребыванием детей и палаточных лагерей по профильным сменам  организованных на базе образовательных организаций (Приложение №4,5); 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2. Районной комиссии по организации отдыха, оздоровления и занятости детей и подростков (далее - районная комиссия) (</w:t>
      </w:r>
      <w:proofErr w:type="spellStart"/>
      <w:r w:rsidRPr="000844E4">
        <w:rPr>
          <w:sz w:val="28"/>
          <w:szCs w:val="28"/>
        </w:rPr>
        <w:t>Холиной</w:t>
      </w:r>
      <w:proofErr w:type="spellEnd"/>
      <w:r w:rsidRPr="000844E4">
        <w:rPr>
          <w:sz w:val="28"/>
          <w:szCs w:val="28"/>
        </w:rPr>
        <w:t xml:space="preserve"> Н.В):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2.1. Провести необходимые организационно-технические мероприятия по созданию условий для отдыха, оздоровления и занятости детей, подростков.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2.2.Скоординировать деятельность отделов администрации района с сельскими муниципальными образованиями, руководител</w:t>
      </w:r>
      <w:r>
        <w:rPr>
          <w:sz w:val="28"/>
          <w:szCs w:val="28"/>
        </w:rPr>
        <w:t>ями</w:t>
      </w:r>
      <w:r w:rsidRPr="000844E4">
        <w:rPr>
          <w:sz w:val="28"/>
          <w:szCs w:val="28"/>
        </w:rPr>
        <w:t xml:space="preserve"> предприятий всех форм собственности, профсоюзными и другими организациями, занимающимися вопросами оздоровления и занятости детей и подростков.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 3. Рекомендовать главам муниципальных образований района: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lastRenderedPageBreak/>
        <w:t>3.1. Принять меры по сохранению системы отдыха, оздоровления детей и подростков, обеспечив охват детского и подросткового контингента  не ниже уровня 2012 года.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3.2. Не допускать открытия лагерей с дневным пребыванием детей организованных на базе образовательных организаций без разрешения районной комиссии.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3.3.  Осуществлять реализацию мер по профилактике безнадзорности правонарушений среди несовершеннолетних в период летних каникул.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4. Отделу образования администрации района (</w:t>
      </w:r>
      <w:proofErr w:type="spellStart"/>
      <w:r w:rsidRPr="000844E4">
        <w:rPr>
          <w:sz w:val="28"/>
          <w:szCs w:val="28"/>
        </w:rPr>
        <w:t>Латуновой</w:t>
      </w:r>
      <w:proofErr w:type="spellEnd"/>
      <w:r w:rsidRPr="000844E4">
        <w:rPr>
          <w:sz w:val="28"/>
          <w:szCs w:val="28"/>
        </w:rPr>
        <w:t xml:space="preserve"> С.Н.):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4.1.Провести необходимую работу по подготовке лагерей с дневным пребыванием детей, палаточных лагерей   к летнему  сезону.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4.2. Не допускать открытия  лагерей с дневным пребыванием детей, палаточных лагерей без разрешения: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- филиала Федерального государственного учреждения здравоохранения «Центр гигиены и эпидемиологии в Астраханской области в Володарском и Красноярском районах;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- территориального отделения государственного учреждения  «</w:t>
      </w:r>
      <w:proofErr w:type="spellStart"/>
      <w:r w:rsidRPr="000844E4">
        <w:rPr>
          <w:sz w:val="28"/>
          <w:szCs w:val="28"/>
        </w:rPr>
        <w:t>Роспотребнадзора</w:t>
      </w:r>
      <w:proofErr w:type="spellEnd"/>
      <w:r w:rsidRPr="000844E4">
        <w:rPr>
          <w:sz w:val="28"/>
          <w:szCs w:val="28"/>
        </w:rPr>
        <w:t xml:space="preserve"> в Астраханской области» в Володарском и Красноярском районах; 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-  Отдел государственного пожарного надзора  по Володарскому району Астраханской области.  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4.3. Обеспечить безопасное пребывание детей, необходимую санитарно-эпидемиологическую обстановку в лагерях с дневным пребыванием и палаточных лагерях.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5. Финансово-экономическому управлению администрации МО «Володарский район предусмотреть денежные средства из районного бюджета на оздоровление детей с дневным пребыванием и палаточные лагеря  в летний период.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proofErr w:type="gramStart"/>
      <w:r w:rsidRPr="000844E4">
        <w:rPr>
          <w:sz w:val="28"/>
          <w:szCs w:val="28"/>
        </w:rPr>
        <w:t>6.Рекомендовать филиалу Федерального государственного учреждения «Центр гигиены и эпидемиологии в Астраханской области» в Володарском и Красноярском районах (Афанасьева) территориальному отделению государственного учреждения  «</w:t>
      </w:r>
      <w:proofErr w:type="spellStart"/>
      <w:r w:rsidRPr="000844E4">
        <w:rPr>
          <w:sz w:val="28"/>
          <w:szCs w:val="28"/>
        </w:rPr>
        <w:t>Роспотребнадзор</w:t>
      </w:r>
      <w:proofErr w:type="spellEnd"/>
      <w:r w:rsidRPr="000844E4">
        <w:rPr>
          <w:sz w:val="28"/>
          <w:szCs w:val="28"/>
        </w:rPr>
        <w:t xml:space="preserve"> в Астраханской области» в Володарском Красноярском районах (Денисенко) обеспечить контроль за санитарно эпидемиологическим благополучием лагерей с дневным пребыванием детей и палаточных лагерей.</w:t>
      </w:r>
      <w:proofErr w:type="gramEnd"/>
      <w:r w:rsidRPr="000844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9. Рекомендовать  ОГПН  по Володарскому району (Кузькин) установить строгий </w:t>
      </w:r>
      <w:proofErr w:type="gramStart"/>
      <w:r w:rsidRPr="000844E4">
        <w:rPr>
          <w:sz w:val="28"/>
          <w:szCs w:val="28"/>
        </w:rPr>
        <w:t>контроль за</w:t>
      </w:r>
      <w:proofErr w:type="gramEnd"/>
      <w:r w:rsidRPr="000844E4">
        <w:rPr>
          <w:sz w:val="28"/>
          <w:szCs w:val="28"/>
        </w:rPr>
        <w:t xml:space="preserve"> соблюдением пожарной безопасности в оздоровительных лагерях. 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10.Рекомендовать </w:t>
      </w:r>
      <w:r>
        <w:rPr>
          <w:sz w:val="28"/>
          <w:szCs w:val="28"/>
        </w:rPr>
        <w:t>ОМВД России по</w:t>
      </w:r>
      <w:r w:rsidRPr="000844E4">
        <w:rPr>
          <w:sz w:val="28"/>
          <w:szCs w:val="28"/>
        </w:rPr>
        <w:t xml:space="preserve"> Володарско</w:t>
      </w:r>
      <w:r>
        <w:rPr>
          <w:sz w:val="28"/>
          <w:szCs w:val="28"/>
        </w:rPr>
        <w:t>му</w:t>
      </w:r>
      <w:r w:rsidRPr="000844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 (</w:t>
      </w:r>
      <w:proofErr w:type="spellStart"/>
      <w:r>
        <w:rPr>
          <w:sz w:val="28"/>
          <w:szCs w:val="28"/>
        </w:rPr>
        <w:t>Латунов</w:t>
      </w:r>
      <w:proofErr w:type="spellEnd"/>
      <w:r>
        <w:rPr>
          <w:sz w:val="28"/>
          <w:szCs w:val="28"/>
        </w:rPr>
        <w:t>)</w:t>
      </w:r>
      <w:r w:rsidRPr="000844E4">
        <w:rPr>
          <w:sz w:val="28"/>
          <w:szCs w:val="28"/>
        </w:rPr>
        <w:t xml:space="preserve">: 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10.1. Разработать мероприятия по охране общественного порядка в лагерях с дневным пребыванием детей  и палаточных лагерей.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proofErr w:type="gramStart"/>
      <w:r w:rsidRPr="000844E4">
        <w:rPr>
          <w:sz w:val="28"/>
          <w:szCs w:val="28"/>
        </w:rPr>
        <w:t xml:space="preserve">10.2.Совместно с отделом образования администрации МО «Володарский район», отделом молодежной политики, семьи и детства администрации МО «Володарский район»  в рамках проведения операции «Подросток – 2014» активизировать профилактическую работу на базе лагерей с дневным </w:t>
      </w:r>
      <w:r w:rsidRPr="000844E4">
        <w:rPr>
          <w:sz w:val="28"/>
          <w:szCs w:val="28"/>
        </w:rPr>
        <w:lastRenderedPageBreak/>
        <w:t xml:space="preserve">пребыванием детей  и  палаточных лагерей, а также предусмотреть профилактические меры по снижению детского и подросткового травматизма на улицах и дорогах в период каникул. </w:t>
      </w:r>
      <w:proofErr w:type="gramEnd"/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10.3. Организовать сопровождение транспортных средств в пути следования во время экскурсий в </w:t>
      </w:r>
      <w:proofErr w:type="gramStart"/>
      <w:r w:rsidRPr="000844E4">
        <w:rPr>
          <w:sz w:val="28"/>
          <w:szCs w:val="28"/>
        </w:rPr>
        <w:t>г</w:t>
      </w:r>
      <w:proofErr w:type="gramEnd"/>
      <w:r w:rsidRPr="000844E4">
        <w:rPr>
          <w:sz w:val="28"/>
          <w:szCs w:val="28"/>
        </w:rPr>
        <w:t>. Астрахань  сотрудниками государственной инспекции безопасности дорожного движения. Утвердить маршруты перевозок.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11. </w:t>
      </w:r>
      <w:proofErr w:type="gramStart"/>
      <w:r w:rsidRPr="000844E4">
        <w:rPr>
          <w:sz w:val="28"/>
          <w:szCs w:val="28"/>
        </w:rPr>
        <w:t>Комитету по культуре администрации МО «Володарский район» (</w:t>
      </w:r>
      <w:proofErr w:type="spellStart"/>
      <w:r w:rsidRPr="000844E4">
        <w:rPr>
          <w:sz w:val="28"/>
          <w:szCs w:val="28"/>
        </w:rPr>
        <w:t>Малаевой</w:t>
      </w:r>
      <w:proofErr w:type="spellEnd"/>
      <w:r w:rsidRPr="000844E4">
        <w:rPr>
          <w:sz w:val="28"/>
          <w:szCs w:val="28"/>
        </w:rPr>
        <w:t xml:space="preserve"> А.Ш.), отделу культуры, молодежной политики, семьи и детства   администрации  МО «Володарский район» (</w:t>
      </w:r>
      <w:proofErr w:type="spellStart"/>
      <w:r w:rsidRPr="000844E4">
        <w:rPr>
          <w:sz w:val="28"/>
          <w:szCs w:val="28"/>
        </w:rPr>
        <w:t>Холиной</w:t>
      </w:r>
      <w:proofErr w:type="spellEnd"/>
      <w:r w:rsidRPr="000844E4">
        <w:rPr>
          <w:sz w:val="28"/>
          <w:szCs w:val="28"/>
        </w:rPr>
        <w:t xml:space="preserve"> А.В)  взять на контроль организацию в лагерях с дневным пребыванием детей и палаточных лагерях мероприятий  художественной самодеятельности, выступление артистов области, спектаклей  кукольного театра, экскурсий  в музеи города Астрахани.</w:t>
      </w:r>
      <w:proofErr w:type="gramEnd"/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12. Рекомендовать руководителям служб всех уровней во время работы лагерей с дневным пребыванием,  палаточных лагерей,  организованных на базе образовательных организаций решать по согласованию с районной комиссией вопросы дислокации, передислокации, заключения хозяйственных договоров. 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14.Предупредить руководителей служб, обеспечивающих   летнее оздоровление детей, о недопущении нецелевого расходования средств выделяемых на оздоровление из районного бюджета и других источников.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15. Руководителям ОУ – обеспечить отбор   по 5-10 учащихся в профильные смены палаточных лагерей. Заявки предоставить  до 1 июня 2014 года в отдел образования администрации МО «Володарский район»</w:t>
      </w:r>
      <w:r>
        <w:rPr>
          <w:sz w:val="28"/>
          <w:szCs w:val="28"/>
        </w:rPr>
        <w:t>.</w:t>
      </w: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Руководителям ОУ, на базе которых организованы оздоровительные площадки, принять все необходимые меры по организации безопасного оздоровления детей.</w:t>
      </w:r>
    </w:p>
    <w:p w:rsid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16. </w:t>
      </w:r>
      <w:proofErr w:type="gramStart"/>
      <w:r w:rsidRPr="000844E4">
        <w:rPr>
          <w:sz w:val="28"/>
          <w:szCs w:val="28"/>
        </w:rPr>
        <w:t>Контроль за</w:t>
      </w:r>
      <w:proofErr w:type="gramEnd"/>
      <w:r w:rsidRPr="000844E4">
        <w:rPr>
          <w:sz w:val="28"/>
          <w:szCs w:val="28"/>
        </w:rPr>
        <w:t xml:space="preserve"> исполнением настоящего </w:t>
      </w:r>
      <w:r w:rsidR="006B7542">
        <w:rPr>
          <w:sz w:val="28"/>
          <w:szCs w:val="28"/>
        </w:rPr>
        <w:t>распоряжения</w:t>
      </w:r>
      <w:r w:rsidRPr="000844E4">
        <w:rPr>
          <w:sz w:val="28"/>
          <w:szCs w:val="28"/>
        </w:rPr>
        <w:t xml:space="preserve"> возложить на заместителя главы администрации МО «Володарский район» по социальной политике Холину Н.В.</w:t>
      </w:r>
    </w:p>
    <w:p w:rsidR="000844E4" w:rsidRDefault="000844E4" w:rsidP="000844E4">
      <w:pPr>
        <w:ind w:firstLine="709"/>
        <w:jc w:val="both"/>
        <w:rPr>
          <w:sz w:val="28"/>
          <w:szCs w:val="28"/>
        </w:rPr>
      </w:pPr>
    </w:p>
    <w:p w:rsidR="000844E4" w:rsidRDefault="000844E4" w:rsidP="000844E4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844E4">
      <w:pPr>
        <w:ind w:firstLine="709"/>
        <w:jc w:val="both"/>
        <w:rPr>
          <w:sz w:val="28"/>
          <w:szCs w:val="28"/>
        </w:rPr>
      </w:pPr>
    </w:p>
    <w:p w:rsidR="000844E4" w:rsidRDefault="000844E4" w:rsidP="000844E4">
      <w:pPr>
        <w:ind w:firstLine="709"/>
        <w:jc w:val="both"/>
        <w:rPr>
          <w:sz w:val="28"/>
          <w:szCs w:val="28"/>
        </w:rPr>
      </w:pPr>
    </w:p>
    <w:p w:rsidR="000844E4" w:rsidRDefault="000844E4" w:rsidP="000844E4">
      <w:pPr>
        <w:ind w:firstLine="709"/>
        <w:jc w:val="both"/>
        <w:rPr>
          <w:sz w:val="28"/>
          <w:szCs w:val="28"/>
        </w:rPr>
      </w:pPr>
    </w:p>
    <w:p w:rsidR="000844E4" w:rsidRDefault="000844E4" w:rsidP="000844E4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44E4">
        <w:rPr>
          <w:sz w:val="28"/>
          <w:szCs w:val="28"/>
        </w:rPr>
        <w:t>Б.Г</w:t>
      </w:r>
      <w:r>
        <w:rPr>
          <w:sz w:val="28"/>
          <w:szCs w:val="28"/>
        </w:rPr>
        <w:t xml:space="preserve">.  </w:t>
      </w:r>
      <w:proofErr w:type="spellStart"/>
      <w:r w:rsidRPr="000844E4"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t xml:space="preserve">                                                                           </w:t>
      </w: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rPr>
          <w:sz w:val="28"/>
          <w:szCs w:val="28"/>
        </w:rPr>
      </w:pPr>
    </w:p>
    <w:p w:rsidR="000844E4" w:rsidRDefault="000844E4" w:rsidP="000844E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844E4" w:rsidRDefault="000844E4" w:rsidP="000844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</w:t>
      </w:r>
    </w:p>
    <w:p w:rsidR="000844E4" w:rsidRDefault="000844E4" w:rsidP="000844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844E4" w:rsidRPr="000844E4" w:rsidRDefault="000844E4" w:rsidP="000844E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844E4">
        <w:rPr>
          <w:sz w:val="28"/>
          <w:szCs w:val="28"/>
          <w:u w:val="single"/>
        </w:rPr>
        <w:t>04.04.2014 г.</w:t>
      </w:r>
      <w:r>
        <w:rPr>
          <w:sz w:val="28"/>
          <w:szCs w:val="28"/>
        </w:rPr>
        <w:t xml:space="preserve"> № </w:t>
      </w:r>
      <w:r w:rsidRPr="000844E4">
        <w:rPr>
          <w:sz w:val="28"/>
          <w:szCs w:val="28"/>
          <w:u w:val="single"/>
        </w:rPr>
        <w:t>188-р</w:t>
      </w:r>
    </w:p>
    <w:p w:rsidR="000844E4" w:rsidRDefault="000844E4" w:rsidP="00084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844E4" w:rsidRDefault="000844E4" w:rsidP="000844E4">
      <w:pPr>
        <w:jc w:val="both"/>
        <w:rPr>
          <w:sz w:val="28"/>
          <w:szCs w:val="28"/>
        </w:rPr>
      </w:pPr>
    </w:p>
    <w:p w:rsidR="000844E4" w:rsidRDefault="000844E4" w:rsidP="000844E4">
      <w:pPr>
        <w:jc w:val="both"/>
        <w:rPr>
          <w:sz w:val="28"/>
          <w:szCs w:val="28"/>
        </w:rPr>
      </w:pPr>
    </w:p>
    <w:p w:rsidR="000844E4" w:rsidRDefault="000844E4" w:rsidP="000844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844E4" w:rsidRDefault="000844E4" w:rsidP="000844E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организации отдыха, оздоровления и занятости  детей и подростков муниципального образования «Володарский район» в каникулярное время 2014 года</w:t>
      </w:r>
    </w:p>
    <w:p w:rsidR="000844E4" w:rsidRDefault="000844E4" w:rsidP="000844E4">
      <w:pPr>
        <w:jc w:val="center"/>
        <w:rPr>
          <w:sz w:val="28"/>
          <w:szCs w:val="28"/>
        </w:rPr>
      </w:pP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Холина Н.В. - заместитель главы администрации муниципального образования  «Володарский район» по социальной политике, председатель комиссии;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Латунова</w:t>
      </w:r>
      <w:proofErr w:type="spellEnd"/>
      <w:r>
        <w:rPr>
          <w:sz w:val="28"/>
          <w:szCs w:val="28"/>
        </w:rPr>
        <w:t xml:space="preserve"> С.Н - начальник отдела образования администрации муниципального образования  «Володарский район», заместитель председателя;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Мустафина Д.Б. –  инспектор отдела образования администрации МО «Володарский район»,  ответственный секретарь.</w:t>
      </w:r>
    </w:p>
    <w:p w:rsidR="000844E4" w:rsidRPr="000844E4" w:rsidRDefault="000844E4" w:rsidP="000844E4">
      <w:pPr>
        <w:ind w:firstLine="720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Члены комиссии: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Кузькин Ф.А.   –      начальник отдела Государственного пожарного надзора по Володарскому району (по согласованию);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Ю.И.  –    начальник ТО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Астраханской области в Володарском и Красноярском районах (по согласованию);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Латунов</w:t>
      </w:r>
      <w:proofErr w:type="spellEnd"/>
      <w:r>
        <w:rPr>
          <w:sz w:val="28"/>
          <w:szCs w:val="28"/>
        </w:rPr>
        <w:t xml:space="preserve"> О.М.   - начальник ОМВД России по Володарскому району (по согласованию);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Бояркина О.В.  -  первый заместитель - заместитель главы администрации МО «Володарский район» по финансовой политике и бюджетной дисциплине;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Н.В. – и.о. главного врача филиала ФГУЗ «Центра гигиены и эпидемиологии в Астраханской области Володарского района» (по согласованию);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Рябова Л.Я.  -  директор Государственного казенного учреждения АО «Центр социальной поддержки населения Володарского района».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Холина А.В.  – старший инспектор отдела культуры, молодежной политики, семьи и детства администрации МО «Володарский район»</w:t>
      </w: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Малаева</w:t>
      </w:r>
      <w:proofErr w:type="spellEnd"/>
      <w:r>
        <w:rPr>
          <w:sz w:val="28"/>
          <w:szCs w:val="28"/>
        </w:rPr>
        <w:t xml:space="preserve"> А.Ш. - заведующая филиалом ОМЦНК методической службы по работе МУК клубного типа Володарского района. </w:t>
      </w:r>
    </w:p>
    <w:p w:rsidR="000844E4" w:rsidRDefault="000844E4" w:rsidP="000844E4">
      <w:pPr>
        <w:jc w:val="both"/>
        <w:rPr>
          <w:sz w:val="28"/>
          <w:szCs w:val="28"/>
        </w:rPr>
      </w:pPr>
    </w:p>
    <w:p w:rsidR="000844E4" w:rsidRDefault="000844E4" w:rsidP="000844E4">
      <w:pPr>
        <w:jc w:val="both"/>
        <w:rPr>
          <w:sz w:val="28"/>
          <w:szCs w:val="28"/>
        </w:rPr>
      </w:pPr>
    </w:p>
    <w:p w:rsidR="000844E4" w:rsidRDefault="000844E4" w:rsidP="000844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844E4" w:rsidRDefault="000844E4" w:rsidP="000844E4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0844E4" w:rsidRDefault="000844E4" w:rsidP="000844E4">
      <w:pPr>
        <w:jc w:val="both"/>
      </w:pPr>
    </w:p>
    <w:p w:rsidR="000844E4" w:rsidRDefault="000844E4" w:rsidP="000844E4">
      <w:pPr>
        <w:jc w:val="both"/>
      </w:pPr>
    </w:p>
    <w:p w:rsidR="000844E4" w:rsidRDefault="000844E4" w:rsidP="000844E4">
      <w:pPr>
        <w:jc w:val="both"/>
      </w:pPr>
    </w:p>
    <w:p w:rsidR="000844E4" w:rsidRDefault="000844E4" w:rsidP="000844E4">
      <w:pPr>
        <w:tabs>
          <w:tab w:val="left" w:pos="6135"/>
        </w:tabs>
        <w:jc w:val="both"/>
      </w:pPr>
      <w:r>
        <w:tab/>
        <w:t xml:space="preserve">               </w:t>
      </w:r>
    </w:p>
    <w:p w:rsidR="000844E4" w:rsidRDefault="000844E4" w:rsidP="000844E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844E4" w:rsidRDefault="000844E4" w:rsidP="000844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</w:t>
      </w:r>
    </w:p>
    <w:p w:rsidR="000844E4" w:rsidRDefault="000844E4" w:rsidP="000844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844E4" w:rsidRPr="000844E4" w:rsidRDefault="000844E4" w:rsidP="000844E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844E4">
        <w:rPr>
          <w:sz w:val="28"/>
          <w:szCs w:val="28"/>
          <w:u w:val="single"/>
        </w:rPr>
        <w:t>04.04.2014 г.</w:t>
      </w:r>
      <w:r>
        <w:rPr>
          <w:sz w:val="28"/>
          <w:szCs w:val="28"/>
        </w:rPr>
        <w:t xml:space="preserve"> № </w:t>
      </w:r>
      <w:r w:rsidRPr="000844E4">
        <w:rPr>
          <w:sz w:val="28"/>
          <w:szCs w:val="28"/>
          <w:u w:val="single"/>
        </w:rPr>
        <w:t>188-р</w:t>
      </w:r>
    </w:p>
    <w:p w:rsidR="000844E4" w:rsidRDefault="000844E4" w:rsidP="000844E4">
      <w:pPr>
        <w:tabs>
          <w:tab w:val="left" w:pos="3465"/>
        </w:tabs>
        <w:jc w:val="center"/>
        <w:rPr>
          <w:sz w:val="28"/>
          <w:szCs w:val="28"/>
        </w:rPr>
      </w:pPr>
    </w:p>
    <w:p w:rsidR="000844E4" w:rsidRDefault="000844E4" w:rsidP="000844E4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0844E4" w:rsidRDefault="000844E4" w:rsidP="000844E4">
      <w:pPr>
        <w:tabs>
          <w:tab w:val="left" w:pos="6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содержание лагерей с дневным пребыванием при учреждениях образования</w:t>
      </w:r>
    </w:p>
    <w:p w:rsidR="000844E4" w:rsidRDefault="000844E4" w:rsidP="000844E4">
      <w:pPr>
        <w:tabs>
          <w:tab w:val="left" w:pos="6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 в летний период 2014 года</w:t>
      </w:r>
    </w:p>
    <w:p w:rsidR="000844E4" w:rsidRDefault="000844E4" w:rsidP="000844E4">
      <w:pPr>
        <w:tabs>
          <w:tab w:val="left" w:pos="6045"/>
        </w:tabs>
        <w:jc w:val="center"/>
        <w:rPr>
          <w:rFonts w:asciiTheme="minorHAnsi" w:hAnsiTheme="minorHAnsi" w:cstheme="minorBidi"/>
          <w:sz w:val="22"/>
          <w:szCs w:val="22"/>
        </w:rPr>
      </w:pPr>
    </w:p>
    <w:p w:rsidR="000844E4" w:rsidRDefault="00204724" w:rsidP="00204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44E4">
        <w:rPr>
          <w:sz w:val="28"/>
          <w:szCs w:val="28"/>
        </w:rPr>
        <w:t>Всего детей – 1389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социального развития и труда  - 837*124*21=2180801,6 рублей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«Центр социальной поддержки населения «Володарского района»205*2864=587120 рублей</w:t>
      </w:r>
    </w:p>
    <w:p w:rsidR="000844E4" w:rsidRDefault="00204724" w:rsidP="00204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44E4">
        <w:rPr>
          <w:sz w:val="28"/>
          <w:szCs w:val="28"/>
        </w:rPr>
        <w:t>Родительская плата     -   1184*260=307840 рублей</w:t>
      </w:r>
    </w:p>
    <w:p w:rsidR="000844E4" w:rsidRDefault="00204724" w:rsidP="00204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44E4">
        <w:rPr>
          <w:sz w:val="28"/>
          <w:szCs w:val="28"/>
        </w:rPr>
        <w:t>Администрация МО «Володарский район»-347*124*21=902334,4 рублей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Всего:  3978096</w:t>
      </w:r>
      <w:r w:rsidR="00204724">
        <w:rPr>
          <w:sz w:val="28"/>
          <w:szCs w:val="28"/>
        </w:rPr>
        <w:t xml:space="preserve"> </w:t>
      </w:r>
      <w:r>
        <w:rPr>
          <w:sz w:val="28"/>
          <w:szCs w:val="28"/>
        </w:rPr>
        <w:t>(три миллиона  девятьсот семьдесят восемь тысяч девяносто шесть</w:t>
      </w:r>
      <w:r w:rsidR="000D7FF5">
        <w:rPr>
          <w:sz w:val="28"/>
          <w:szCs w:val="28"/>
        </w:rPr>
        <w:t>) рублей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Расход: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1.Продукты питания –       124*1389*21=3616956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2.Медикаменты                  1,40*1389*21=40836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Хозяйственные расходы – 3,5 *1389*21=102092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Культмассовые расходы – 7,4*1389*21=218212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ИТОГО: 3978096 рублей</w:t>
      </w:r>
    </w:p>
    <w:p w:rsidR="000844E4" w:rsidRDefault="000844E4" w:rsidP="00204724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260</w:t>
      </w:r>
      <w:r w:rsidR="0020472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04724">
        <w:rPr>
          <w:sz w:val="28"/>
          <w:szCs w:val="28"/>
        </w:rPr>
        <w:t>уб.</w:t>
      </w:r>
    </w:p>
    <w:p w:rsidR="000844E4" w:rsidRDefault="000844E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путевки  2864</w:t>
      </w:r>
      <w:r w:rsidR="0020472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04724" w:rsidRDefault="00204724" w:rsidP="00204724">
      <w:pPr>
        <w:jc w:val="both"/>
        <w:rPr>
          <w:sz w:val="28"/>
          <w:szCs w:val="28"/>
        </w:rPr>
      </w:pPr>
    </w:p>
    <w:p w:rsidR="00204724" w:rsidRDefault="00204724" w:rsidP="00204724">
      <w:pPr>
        <w:jc w:val="both"/>
        <w:rPr>
          <w:sz w:val="28"/>
          <w:szCs w:val="28"/>
        </w:rPr>
      </w:pPr>
    </w:p>
    <w:p w:rsidR="00204724" w:rsidRDefault="00204724" w:rsidP="00204724">
      <w:pPr>
        <w:jc w:val="both"/>
        <w:rPr>
          <w:sz w:val="28"/>
          <w:szCs w:val="28"/>
        </w:rPr>
      </w:pPr>
    </w:p>
    <w:p w:rsidR="000844E4" w:rsidRDefault="00204724" w:rsidP="0020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44E4">
        <w:rPr>
          <w:sz w:val="28"/>
          <w:szCs w:val="28"/>
        </w:rPr>
        <w:t>ерно:</w:t>
      </w:r>
    </w:p>
    <w:p w:rsidR="000844E4" w:rsidRDefault="000844E4" w:rsidP="00204724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844E4">
      <w:pPr>
        <w:ind w:left="6521"/>
        <w:rPr>
          <w:sz w:val="28"/>
          <w:szCs w:val="28"/>
        </w:rPr>
      </w:pPr>
    </w:p>
    <w:p w:rsidR="000D7FF5" w:rsidRDefault="000D7FF5" w:rsidP="000D7FF5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D7FF5" w:rsidRDefault="000D7FF5" w:rsidP="000D7F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</w:t>
      </w:r>
    </w:p>
    <w:p w:rsidR="000D7FF5" w:rsidRDefault="000D7FF5" w:rsidP="000D7F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D7FF5" w:rsidRPr="000844E4" w:rsidRDefault="000D7FF5" w:rsidP="000D7FF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844E4">
        <w:rPr>
          <w:sz w:val="28"/>
          <w:szCs w:val="28"/>
          <w:u w:val="single"/>
        </w:rPr>
        <w:t>04.04.2014 г.</w:t>
      </w:r>
      <w:r>
        <w:rPr>
          <w:sz w:val="28"/>
          <w:szCs w:val="28"/>
        </w:rPr>
        <w:t xml:space="preserve"> № </w:t>
      </w:r>
      <w:r w:rsidRPr="000844E4">
        <w:rPr>
          <w:sz w:val="28"/>
          <w:szCs w:val="28"/>
          <w:u w:val="single"/>
        </w:rPr>
        <w:t>188-р</w:t>
      </w:r>
    </w:p>
    <w:p w:rsidR="000D7FF5" w:rsidRDefault="000844E4" w:rsidP="000844E4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0D7FF5" w:rsidRDefault="000D7FF5" w:rsidP="000844E4">
      <w:pPr>
        <w:tabs>
          <w:tab w:val="left" w:pos="6045"/>
        </w:tabs>
        <w:rPr>
          <w:sz w:val="28"/>
          <w:szCs w:val="28"/>
        </w:rPr>
      </w:pPr>
    </w:p>
    <w:p w:rsidR="000D7FF5" w:rsidRDefault="000D7FF5" w:rsidP="000844E4">
      <w:pPr>
        <w:tabs>
          <w:tab w:val="left" w:pos="6045"/>
        </w:tabs>
        <w:rPr>
          <w:sz w:val="28"/>
          <w:szCs w:val="28"/>
        </w:rPr>
      </w:pPr>
    </w:p>
    <w:p w:rsidR="000844E4" w:rsidRDefault="000844E4" w:rsidP="000D7FF5">
      <w:pPr>
        <w:tabs>
          <w:tab w:val="left" w:pos="6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0844E4" w:rsidRDefault="000844E4" w:rsidP="000844E4">
      <w:pPr>
        <w:tabs>
          <w:tab w:val="left" w:pos="6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содержание  палаточных лагерей при образовательных организациях</w:t>
      </w:r>
    </w:p>
    <w:p w:rsidR="000844E4" w:rsidRDefault="000844E4" w:rsidP="000844E4">
      <w:pPr>
        <w:tabs>
          <w:tab w:val="left" w:pos="6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 «Володарский р</w:t>
      </w:r>
      <w:r w:rsidR="000D7FF5">
        <w:rPr>
          <w:sz w:val="28"/>
          <w:szCs w:val="28"/>
        </w:rPr>
        <w:t>айон» в летний период 2014 года</w:t>
      </w:r>
    </w:p>
    <w:p w:rsidR="000844E4" w:rsidRDefault="000844E4" w:rsidP="000844E4">
      <w:pPr>
        <w:tabs>
          <w:tab w:val="left" w:pos="6045"/>
        </w:tabs>
        <w:jc w:val="center"/>
        <w:rPr>
          <w:sz w:val="28"/>
          <w:szCs w:val="28"/>
        </w:rPr>
      </w:pPr>
    </w:p>
    <w:p w:rsidR="000844E4" w:rsidRDefault="000844E4" w:rsidP="000844E4">
      <w:pPr>
        <w:tabs>
          <w:tab w:val="left" w:pos="735"/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ab/>
        <w:t>1.Питание 140*260*6=218400</w:t>
      </w:r>
    </w:p>
    <w:p w:rsidR="000844E4" w:rsidRDefault="000844E4" w:rsidP="000844E4">
      <w:pPr>
        <w:tabs>
          <w:tab w:val="left" w:pos="735"/>
          <w:tab w:val="left" w:pos="60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Хозяйственные</w:t>
      </w:r>
      <w:proofErr w:type="gramEnd"/>
      <w:r>
        <w:rPr>
          <w:sz w:val="28"/>
          <w:szCs w:val="28"/>
        </w:rPr>
        <w:t xml:space="preserve"> – 11*260*6=17160 руб.</w:t>
      </w:r>
    </w:p>
    <w:p w:rsidR="000844E4" w:rsidRDefault="000844E4" w:rsidP="000844E4">
      <w:pPr>
        <w:tabs>
          <w:tab w:val="left" w:pos="735"/>
          <w:tab w:val="left" w:pos="60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3.Медикаменты- 7,0*260*6= 10920 </w:t>
      </w:r>
    </w:p>
    <w:p w:rsidR="000844E4" w:rsidRDefault="000844E4" w:rsidP="000844E4">
      <w:pPr>
        <w:tabs>
          <w:tab w:val="left" w:pos="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4.Культмассовые мероприятия- 20руб.*260*6=36920 руб.</w:t>
      </w: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44E4" w:rsidRDefault="000D7FF5" w:rsidP="000844E4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844E4">
        <w:rPr>
          <w:sz w:val="28"/>
          <w:szCs w:val="28"/>
        </w:rPr>
        <w:t>Родительская</w:t>
      </w:r>
      <w:proofErr w:type="gramEnd"/>
      <w:r w:rsidR="000844E4">
        <w:rPr>
          <w:sz w:val="28"/>
          <w:szCs w:val="28"/>
        </w:rPr>
        <w:t xml:space="preserve"> плата-250 рублей*260д=65000</w:t>
      </w: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91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697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6975"/>
        </w:tabs>
        <w:rPr>
          <w:sz w:val="28"/>
          <w:szCs w:val="28"/>
        </w:rPr>
      </w:pPr>
    </w:p>
    <w:p w:rsidR="000844E4" w:rsidRDefault="000844E4" w:rsidP="000844E4">
      <w:pPr>
        <w:tabs>
          <w:tab w:val="left" w:pos="6975"/>
        </w:tabs>
        <w:rPr>
          <w:sz w:val="28"/>
          <w:szCs w:val="28"/>
        </w:rPr>
      </w:pPr>
    </w:p>
    <w:p w:rsidR="000D7FF5" w:rsidRDefault="000844E4" w:rsidP="000844E4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</w:t>
      </w: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844E4">
      <w:pPr>
        <w:tabs>
          <w:tab w:val="left" w:pos="6975"/>
        </w:tabs>
        <w:jc w:val="right"/>
        <w:rPr>
          <w:sz w:val="28"/>
          <w:szCs w:val="28"/>
        </w:rPr>
      </w:pPr>
    </w:p>
    <w:p w:rsidR="000D7FF5" w:rsidRDefault="000D7FF5" w:rsidP="000D7FF5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D7FF5" w:rsidRDefault="000D7FF5" w:rsidP="000D7F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</w:t>
      </w:r>
    </w:p>
    <w:p w:rsidR="000D7FF5" w:rsidRDefault="000D7FF5" w:rsidP="000D7F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D7FF5" w:rsidRPr="000844E4" w:rsidRDefault="000D7FF5" w:rsidP="000D7FF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844E4">
        <w:rPr>
          <w:sz w:val="28"/>
          <w:szCs w:val="28"/>
          <w:u w:val="single"/>
        </w:rPr>
        <w:t>04.04.2014 г.</w:t>
      </w:r>
      <w:r>
        <w:rPr>
          <w:sz w:val="28"/>
          <w:szCs w:val="28"/>
        </w:rPr>
        <w:t xml:space="preserve"> № </w:t>
      </w:r>
      <w:r w:rsidRPr="000844E4">
        <w:rPr>
          <w:sz w:val="28"/>
          <w:szCs w:val="28"/>
          <w:u w:val="single"/>
        </w:rPr>
        <w:t>188-р</w:t>
      </w:r>
    </w:p>
    <w:p w:rsidR="000D7FF5" w:rsidRDefault="000D7FF5" w:rsidP="000844E4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0D7FF5" w:rsidRDefault="000D7FF5" w:rsidP="000844E4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0D7FF5" w:rsidRDefault="000D7FF5" w:rsidP="000844E4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0844E4" w:rsidRDefault="000844E4" w:rsidP="000844E4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ДИСЛОКАЦИЯ</w:t>
      </w:r>
    </w:p>
    <w:p w:rsidR="000844E4" w:rsidRDefault="000844E4" w:rsidP="000844E4">
      <w:pPr>
        <w:tabs>
          <w:tab w:val="left" w:pos="2745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палаточных лагерей</w:t>
      </w:r>
    </w:p>
    <w:p w:rsidR="000D7FF5" w:rsidRPr="000D7FF5" w:rsidRDefault="000844E4" w:rsidP="000844E4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</w:t>
      </w:r>
    </w:p>
    <w:p w:rsidR="000844E4" w:rsidRPr="000D7FF5" w:rsidRDefault="000844E4" w:rsidP="000D7FF5">
      <w:pPr>
        <w:jc w:val="center"/>
        <w:rPr>
          <w:b/>
          <w:sz w:val="24"/>
          <w:szCs w:val="24"/>
        </w:rPr>
      </w:pPr>
      <w:r w:rsidRPr="000D7FF5">
        <w:rPr>
          <w:b/>
          <w:sz w:val="24"/>
          <w:szCs w:val="24"/>
        </w:rPr>
        <w:t>Военно-патриотическая смена</w:t>
      </w:r>
    </w:p>
    <w:p w:rsidR="000D7FF5" w:rsidRPr="000D7FF5" w:rsidRDefault="000D7FF5" w:rsidP="000844E4">
      <w:pPr>
        <w:rPr>
          <w:sz w:val="24"/>
          <w:szCs w:val="24"/>
        </w:rPr>
      </w:pP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>-  МБОУ «</w:t>
      </w:r>
      <w:proofErr w:type="spellStart"/>
      <w:r w:rsidRPr="000D7FF5">
        <w:rPr>
          <w:sz w:val="24"/>
          <w:szCs w:val="24"/>
        </w:rPr>
        <w:t>Большемогойская</w:t>
      </w:r>
      <w:proofErr w:type="spellEnd"/>
      <w:r w:rsidRPr="000D7FF5">
        <w:rPr>
          <w:sz w:val="24"/>
          <w:szCs w:val="24"/>
        </w:rPr>
        <w:t xml:space="preserve"> СОШ»   - 1 смена с 10.06.2014г по 15.06.2014г (30 чел.)</w:t>
      </w: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       2 смена с 17.06.2014г по 22.06.2014г  (30чел.)  </w:t>
      </w:r>
    </w:p>
    <w:p w:rsidR="000D7FF5" w:rsidRPr="000D7FF5" w:rsidRDefault="000844E4" w:rsidP="000844E4">
      <w:pPr>
        <w:rPr>
          <w:b/>
          <w:sz w:val="24"/>
          <w:szCs w:val="24"/>
        </w:rPr>
      </w:pPr>
      <w:r w:rsidRPr="000D7FF5">
        <w:rPr>
          <w:b/>
          <w:sz w:val="24"/>
          <w:szCs w:val="24"/>
        </w:rPr>
        <w:t xml:space="preserve">                                                                 </w:t>
      </w:r>
    </w:p>
    <w:p w:rsidR="000844E4" w:rsidRDefault="000844E4" w:rsidP="000D7FF5">
      <w:pPr>
        <w:jc w:val="center"/>
        <w:rPr>
          <w:b/>
          <w:sz w:val="24"/>
          <w:szCs w:val="24"/>
        </w:rPr>
      </w:pPr>
      <w:r w:rsidRPr="000D7FF5">
        <w:rPr>
          <w:b/>
          <w:sz w:val="24"/>
          <w:szCs w:val="24"/>
        </w:rPr>
        <w:t>Лидерская смена</w:t>
      </w:r>
    </w:p>
    <w:p w:rsidR="000D7FF5" w:rsidRPr="000D7FF5" w:rsidRDefault="000D7FF5" w:rsidP="000D7FF5">
      <w:pPr>
        <w:jc w:val="center"/>
        <w:rPr>
          <w:b/>
          <w:sz w:val="24"/>
          <w:szCs w:val="24"/>
        </w:rPr>
      </w:pP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>-МБОУ «</w:t>
      </w:r>
      <w:proofErr w:type="spellStart"/>
      <w:r w:rsidRPr="000D7FF5">
        <w:rPr>
          <w:sz w:val="24"/>
          <w:szCs w:val="24"/>
        </w:rPr>
        <w:t>Сизобугорская</w:t>
      </w:r>
      <w:proofErr w:type="spellEnd"/>
      <w:r w:rsidRPr="000D7FF5">
        <w:rPr>
          <w:sz w:val="24"/>
          <w:szCs w:val="24"/>
        </w:rPr>
        <w:t xml:space="preserve"> СОШ»      - 1 смена с 17.06.2014г по 22.06.2014г  (20 чел.)</w:t>
      </w: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  -2 смена с 24.06.2014г по 29.09.2014г  (20 чел.)</w:t>
      </w:r>
    </w:p>
    <w:p w:rsid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  -3 смена с 01.07.2014г по  06.07.2014г  (20 чел)</w:t>
      </w:r>
    </w:p>
    <w:p w:rsidR="000D7FF5" w:rsidRDefault="000D7FF5" w:rsidP="000844E4">
      <w:pPr>
        <w:rPr>
          <w:sz w:val="24"/>
          <w:szCs w:val="24"/>
        </w:rPr>
      </w:pPr>
    </w:p>
    <w:p w:rsidR="000844E4" w:rsidRDefault="000844E4" w:rsidP="000844E4">
      <w:pPr>
        <w:rPr>
          <w:b/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     </w:t>
      </w:r>
      <w:proofErr w:type="spellStart"/>
      <w:r w:rsidRPr="000D7FF5">
        <w:rPr>
          <w:b/>
          <w:sz w:val="24"/>
          <w:szCs w:val="24"/>
        </w:rPr>
        <w:t>Культурно-досуговая</w:t>
      </w:r>
      <w:proofErr w:type="spellEnd"/>
      <w:r w:rsidRPr="000D7FF5">
        <w:rPr>
          <w:b/>
          <w:sz w:val="24"/>
          <w:szCs w:val="24"/>
        </w:rPr>
        <w:t xml:space="preserve"> смена</w:t>
      </w:r>
    </w:p>
    <w:p w:rsidR="000D7FF5" w:rsidRPr="000D7FF5" w:rsidRDefault="000D7FF5" w:rsidP="000844E4">
      <w:pPr>
        <w:rPr>
          <w:b/>
          <w:sz w:val="24"/>
          <w:szCs w:val="24"/>
        </w:rPr>
      </w:pP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ab/>
        <w:t xml:space="preserve">                                             -1 смена с   14.07.2014 по 19.07.2014г (20 чел.)</w:t>
      </w: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-2 смена с   21.07.2014г по 26.07.2014г (20чел.)  </w:t>
      </w: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-3 смена с  02.08.2014г по 07.08.2014г  (20 чел.)                                                                                                     </w:t>
      </w:r>
    </w:p>
    <w:p w:rsidR="000844E4" w:rsidRPr="000D7FF5" w:rsidRDefault="000844E4" w:rsidP="000844E4">
      <w:pPr>
        <w:rPr>
          <w:b/>
          <w:sz w:val="24"/>
          <w:szCs w:val="24"/>
        </w:rPr>
      </w:pPr>
      <w:r w:rsidRPr="000D7FF5">
        <w:rPr>
          <w:sz w:val="24"/>
          <w:szCs w:val="24"/>
        </w:rPr>
        <w:tab/>
        <w:t xml:space="preserve">                                            </w:t>
      </w: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>-МБОУ «</w:t>
      </w:r>
      <w:proofErr w:type="spellStart"/>
      <w:r w:rsidRPr="000D7FF5">
        <w:rPr>
          <w:sz w:val="24"/>
          <w:szCs w:val="24"/>
        </w:rPr>
        <w:t>Новинская</w:t>
      </w:r>
      <w:proofErr w:type="spellEnd"/>
      <w:r w:rsidRPr="000D7FF5">
        <w:rPr>
          <w:sz w:val="24"/>
          <w:szCs w:val="24"/>
        </w:rPr>
        <w:t xml:space="preserve"> СОШ» </w:t>
      </w:r>
    </w:p>
    <w:p w:rsidR="000844E4" w:rsidRDefault="000844E4" w:rsidP="000844E4">
      <w:pPr>
        <w:rPr>
          <w:b/>
          <w:sz w:val="24"/>
          <w:szCs w:val="24"/>
        </w:rPr>
      </w:pPr>
      <w:r w:rsidRPr="000D7FF5">
        <w:rPr>
          <w:b/>
          <w:sz w:val="24"/>
          <w:szCs w:val="24"/>
        </w:rPr>
        <w:t xml:space="preserve">                                                           Спортивно-оздоровительная смена</w:t>
      </w:r>
    </w:p>
    <w:p w:rsidR="000D7FF5" w:rsidRPr="000D7FF5" w:rsidRDefault="000D7FF5" w:rsidP="000844E4">
      <w:pPr>
        <w:rPr>
          <w:sz w:val="24"/>
          <w:szCs w:val="24"/>
        </w:rPr>
      </w:pP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-1 смена с 01.07.2014г по 06.07.2014г (30 чел.)</w:t>
      </w: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-2 смена с 08.07.2014г по 13.07.2014г (30 чел.)</w:t>
      </w:r>
    </w:p>
    <w:p w:rsidR="000844E4" w:rsidRPr="000D7FF5" w:rsidRDefault="000844E4" w:rsidP="000844E4">
      <w:pPr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-3 смена с 15.07.2014г по 20.07.2014г (20 чел.)</w:t>
      </w:r>
    </w:p>
    <w:p w:rsidR="000844E4" w:rsidRPr="000D7FF5" w:rsidRDefault="000844E4" w:rsidP="000844E4">
      <w:pPr>
        <w:rPr>
          <w:rFonts w:asciiTheme="minorHAnsi" w:hAnsiTheme="minorHAnsi" w:cstheme="minorBidi"/>
          <w:sz w:val="24"/>
          <w:szCs w:val="24"/>
        </w:rPr>
      </w:pPr>
      <w:r w:rsidRPr="000D7FF5">
        <w:rPr>
          <w:sz w:val="24"/>
          <w:szCs w:val="24"/>
        </w:rPr>
        <w:tab/>
        <w:t xml:space="preserve"> </w:t>
      </w:r>
    </w:p>
    <w:p w:rsidR="000844E4" w:rsidRPr="000D7FF5" w:rsidRDefault="000844E4" w:rsidP="000844E4">
      <w:pPr>
        <w:jc w:val="right"/>
        <w:rPr>
          <w:sz w:val="24"/>
          <w:szCs w:val="24"/>
        </w:rPr>
      </w:pPr>
      <w:r w:rsidRPr="000D7FF5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844E4" w:rsidRDefault="000844E4" w:rsidP="000844E4">
      <w:pPr>
        <w:jc w:val="right"/>
        <w:rPr>
          <w:sz w:val="28"/>
          <w:szCs w:val="28"/>
        </w:rPr>
      </w:pPr>
    </w:p>
    <w:p w:rsidR="000844E4" w:rsidRDefault="000844E4" w:rsidP="000844E4">
      <w:pPr>
        <w:jc w:val="right"/>
        <w:rPr>
          <w:sz w:val="28"/>
          <w:szCs w:val="28"/>
        </w:rPr>
      </w:pPr>
    </w:p>
    <w:p w:rsidR="000844E4" w:rsidRDefault="000844E4" w:rsidP="000844E4">
      <w:pPr>
        <w:jc w:val="right"/>
        <w:rPr>
          <w:sz w:val="28"/>
          <w:szCs w:val="28"/>
        </w:rPr>
      </w:pPr>
    </w:p>
    <w:p w:rsidR="000844E4" w:rsidRDefault="000844E4" w:rsidP="000844E4">
      <w:pPr>
        <w:jc w:val="right"/>
        <w:rPr>
          <w:sz w:val="28"/>
          <w:szCs w:val="28"/>
        </w:rPr>
      </w:pPr>
    </w:p>
    <w:p w:rsidR="000844E4" w:rsidRDefault="000844E4" w:rsidP="000844E4">
      <w:pPr>
        <w:rPr>
          <w:sz w:val="28"/>
          <w:szCs w:val="28"/>
        </w:rPr>
      </w:pPr>
    </w:p>
    <w:p w:rsidR="000844E4" w:rsidRDefault="000844E4" w:rsidP="000844E4">
      <w:pPr>
        <w:jc w:val="right"/>
        <w:rPr>
          <w:sz w:val="28"/>
          <w:szCs w:val="28"/>
        </w:rPr>
      </w:pPr>
    </w:p>
    <w:p w:rsidR="000D7FF5" w:rsidRDefault="000844E4" w:rsidP="000844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FF5" w:rsidRDefault="000D7FF5" w:rsidP="000844E4">
      <w:pPr>
        <w:jc w:val="right"/>
        <w:rPr>
          <w:sz w:val="28"/>
          <w:szCs w:val="28"/>
        </w:rPr>
      </w:pPr>
    </w:p>
    <w:p w:rsidR="000D7FF5" w:rsidRDefault="000D7FF5" w:rsidP="000844E4">
      <w:pPr>
        <w:jc w:val="right"/>
        <w:rPr>
          <w:sz w:val="28"/>
          <w:szCs w:val="28"/>
        </w:rPr>
      </w:pPr>
    </w:p>
    <w:p w:rsidR="000D7FF5" w:rsidRDefault="000D7FF5" w:rsidP="000844E4">
      <w:pPr>
        <w:jc w:val="right"/>
        <w:rPr>
          <w:sz w:val="28"/>
          <w:szCs w:val="28"/>
        </w:rPr>
      </w:pPr>
    </w:p>
    <w:p w:rsidR="000D7FF5" w:rsidRDefault="000D7FF5" w:rsidP="000844E4">
      <w:pPr>
        <w:jc w:val="right"/>
        <w:rPr>
          <w:sz w:val="28"/>
          <w:szCs w:val="28"/>
        </w:rPr>
      </w:pPr>
    </w:p>
    <w:p w:rsidR="000D7FF5" w:rsidRDefault="000D7FF5" w:rsidP="000844E4">
      <w:pPr>
        <w:jc w:val="right"/>
        <w:rPr>
          <w:sz w:val="28"/>
          <w:szCs w:val="28"/>
        </w:rPr>
      </w:pPr>
    </w:p>
    <w:p w:rsidR="000D7FF5" w:rsidRDefault="000D7FF5" w:rsidP="000844E4">
      <w:pPr>
        <w:jc w:val="right"/>
        <w:rPr>
          <w:sz w:val="28"/>
          <w:szCs w:val="28"/>
        </w:rPr>
      </w:pPr>
    </w:p>
    <w:p w:rsidR="000D7FF5" w:rsidRDefault="000D7FF5" w:rsidP="000D7FF5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D7FF5" w:rsidRDefault="000D7FF5" w:rsidP="000D7F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</w:t>
      </w:r>
    </w:p>
    <w:p w:rsidR="000D7FF5" w:rsidRDefault="000D7FF5" w:rsidP="000D7F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D7FF5" w:rsidRPr="000844E4" w:rsidRDefault="000D7FF5" w:rsidP="000D7FF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844E4">
        <w:rPr>
          <w:sz w:val="28"/>
          <w:szCs w:val="28"/>
          <w:u w:val="single"/>
        </w:rPr>
        <w:t>04.04.2014 г.</w:t>
      </w:r>
      <w:r>
        <w:rPr>
          <w:sz w:val="28"/>
          <w:szCs w:val="28"/>
        </w:rPr>
        <w:t xml:space="preserve"> № </w:t>
      </w:r>
      <w:r w:rsidRPr="000844E4">
        <w:rPr>
          <w:sz w:val="28"/>
          <w:szCs w:val="28"/>
          <w:u w:val="single"/>
        </w:rPr>
        <w:t>188-р</w:t>
      </w:r>
    </w:p>
    <w:p w:rsidR="000844E4" w:rsidRDefault="000844E4" w:rsidP="000844E4">
      <w:pPr>
        <w:tabs>
          <w:tab w:val="left" w:pos="6390"/>
        </w:tabs>
        <w:rPr>
          <w:sz w:val="24"/>
          <w:szCs w:val="24"/>
        </w:rPr>
      </w:pPr>
    </w:p>
    <w:p w:rsidR="000844E4" w:rsidRPr="009D48F4" w:rsidRDefault="000844E4" w:rsidP="009D48F4">
      <w:pPr>
        <w:tabs>
          <w:tab w:val="left" w:pos="2520"/>
        </w:tabs>
        <w:jc w:val="center"/>
        <w:rPr>
          <w:b/>
          <w:sz w:val="28"/>
          <w:szCs w:val="28"/>
        </w:rPr>
      </w:pPr>
      <w:r w:rsidRPr="009D48F4">
        <w:rPr>
          <w:b/>
          <w:sz w:val="28"/>
          <w:szCs w:val="28"/>
        </w:rPr>
        <w:t>Дислокация</w:t>
      </w:r>
    </w:p>
    <w:p w:rsidR="000844E4" w:rsidRPr="009D48F4" w:rsidRDefault="000844E4" w:rsidP="009D48F4">
      <w:pPr>
        <w:tabs>
          <w:tab w:val="left" w:pos="1770"/>
        </w:tabs>
        <w:jc w:val="center"/>
        <w:rPr>
          <w:b/>
          <w:sz w:val="28"/>
          <w:szCs w:val="28"/>
        </w:rPr>
      </w:pPr>
      <w:r w:rsidRPr="009D48F4">
        <w:rPr>
          <w:b/>
          <w:sz w:val="28"/>
          <w:szCs w:val="28"/>
        </w:rPr>
        <w:t>оздоровления детей в летний период 2014</w:t>
      </w:r>
      <w:r w:rsidR="009D48F4">
        <w:rPr>
          <w:b/>
          <w:sz w:val="28"/>
          <w:szCs w:val="28"/>
        </w:rPr>
        <w:t xml:space="preserve"> </w:t>
      </w:r>
      <w:r w:rsidRPr="009D48F4">
        <w:rPr>
          <w:b/>
          <w:sz w:val="28"/>
          <w:szCs w:val="28"/>
        </w:rPr>
        <w:t>г</w:t>
      </w:r>
      <w:r w:rsidR="009D48F4">
        <w:rPr>
          <w:b/>
          <w:sz w:val="28"/>
          <w:szCs w:val="28"/>
        </w:rPr>
        <w:t>.</w:t>
      </w:r>
    </w:p>
    <w:p w:rsidR="009D48F4" w:rsidRDefault="009D48F4" w:rsidP="009D48F4">
      <w:pPr>
        <w:tabs>
          <w:tab w:val="left" w:pos="1770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130"/>
        <w:gridCol w:w="1134"/>
        <w:gridCol w:w="1418"/>
        <w:gridCol w:w="1576"/>
      </w:tblGrid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№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2смена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Всего</w:t>
            </w:r>
          </w:p>
        </w:tc>
      </w:tr>
      <w:tr w:rsidR="000844E4" w:rsidRPr="009D48F4" w:rsidTr="009D48F4">
        <w:trPr>
          <w:trHeight w:val="35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МБОУ «</w:t>
            </w:r>
            <w:proofErr w:type="spellStart"/>
            <w:r w:rsidRPr="009D48F4">
              <w:rPr>
                <w:sz w:val="28"/>
                <w:szCs w:val="28"/>
              </w:rPr>
              <w:t>Алтынжарская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center" w:pos="689"/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center" w:pos="689"/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4E4" w:rsidRPr="009D48F4" w:rsidRDefault="000844E4" w:rsidP="009D48F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</w:tr>
      <w:tr w:rsidR="000844E4" w:rsidRPr="009D48F4" w:rsidTr="009D48F4">
        <w:trPr>
          <w:trHeight w:val="2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Большемогойская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«Володарская СОШ№1»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100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«Володарская СОШ№2»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120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Зеленгинская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100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«Калининская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 xml:space="preserve">МОУ «Козловская СОШ»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120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Марфинская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70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Мултановская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Новинская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Сизобугорская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Сорочинская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</w:tr>
      <w:tr w:rsidR="000844E4" w:rsidRPr="009D48F4" w:rsidTr="009D48F4">
        <w:trPr>
          <w:trHeight w:val="35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Тишковская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</w:tr>
      <w:tr w:rsidR="000844E4" w:rsidRPr="009D48F4" w:rsidTr="009D48F4">
        <w:trPr>
          <w:trHeight w:val="2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МБОУ «</w:t>
            </w:r>
            <w:proofErr w:type="spellStart"/>
            <w:r w:rsidRPr="009D48F4">
              <w:rPr>
                <w:sz w:val="28"/>
                <w:szCs w:val="28"/>
              </w:rPr>
              <w:t>Тумакская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Цветновская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</w:tr>
      <w:tr w:rsidR="000844E4" w:rsidRPr="009D48F4" w:rsidTr="009D48F4">
        <w:trPr>
          <w:trHeight w:val="31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 w:rsidP="009D48F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Винновская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</w:tr>
      <w:tr w:rsidR="000844E4" w:rsidRPr="009D48F4" w:rsidTr="009D48F4">
        <w:trPr>
          <w:trHeight w:val="2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17.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 w:rsidP="009D48F4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Костюбинская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МКОУ «</w:t>
            </w:r>
            <w:proofErr w:type="spellStart"/>
            <w:r w:rsidRPr="009D48F4">
              <w:rPr>
                <w:sz w:val="28"/>
                <w:szCs w:val="28"/>
              </w:rPr>
              <w:t>Крутовская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«Маковская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Новокрасинская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 xml:space="preserve">15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Новорычанская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 xml:space="preserve">МОУ </w:t>
            </w:r>
            <w:proofErr w:type="spellStart"/>
            <w:r w:rsidRPr="009D48F4">
              <w:rPr>
                <w:sz w:val="28"/>
                <w:szCs w:val="28"/>
              </w:rPr>
              <w:t>Султановская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«Яблонская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МОУ «</w:t>
            </w:r>
            <w:proofErr w:type="spellStart"/>
            <w:r w:rsidRPr="009D48F4">
              <w:rPr>
                <w:sz w:val="28"/>
                <w:szCs w:val="28"/>
              </w:rPr>
              <w:t>Трубнинская</w:t>
            </w:r>
            <w:proofErr w:type="spellEnd"/>
            <w:r w:rsidRPr="009D48F4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29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 xml:space="preserve">МОУ ДОД п. Володарский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 xml:space="preserve">МОУ ДОД с. </w:t>
            </w:r>
            <w:proofErr w:type="spellStart"/>
            <w:r w:rsidRPr="009D48F4">
              <w:rPr>
                <w:sz w:val="28"/>
                <w:szCs w:val="28"/>
              </w:rPr>
              <w:t>Марфино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60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E4" w:rsidRPr="009D48F4" w:rsidRDefault="000844E4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E4" w:rsidRPr="009D48F4" w:rsidRDefault="000844E4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b/>
                <w:sz w:val="28"/>
                <w:szCs w:val="28"/>
              </w:rPr>
            </w:pPr>
            <w:r w:rsidRPr="009D48F4">
              <w:rPr>
                <w:b/>
                <w:sz w:val="28"/>
                <w:szCs w:val="28"/>
              </w:rPr>
              <w:t>649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E4" w:rsidRPr="009D48F4" w:rsidRDefault="000844E4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b/>
                <w:sz w:val="28"/>
                <w:szCs w:val="28"/>
              </w:rPr>
            </w:pPr>
            <w:r w:rsidRPr="009D48F4">
              <w:rPr>
                <w:b/>
                <w:sz w:val="28"/>
                <w:szCs w:val="28"/>
              </w:rPr>
              <w:t>740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E4" w:rsidRPr="009D48F4" w:rsidRDefault="000844E4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0844E4" w:rsidRPr="009D48F4" w:rsidRDefault="000844E4">
            <w:pPr>
              <w:tabs>
                <w:tab w:val="left" w:pos="2520"/>
              </w:tabs>
              <w:spacing w:line="276" w:lineRule="auto"/>
              <w:rPr>
                <w:b/>
                <w:sz w:val="28"/>
                <w:szCs w:val="28"/>
              </w:rPr>
            </w:pPr>
            <w:r w:rsidRPr="009D48F4">
              <w:rPr>
                <w:b/>
                <w:sz w:val="28"/>
                <w:szCs w:val="28"/>
              </w:rPr>
              <w:t>1389</w:t>
            </w:r>
          </w:p>
        </w:tc>
      </w:tr>
    </w:tbl>
    <w:p w:rsidR="000844E4" w:rsidRDefault="000844E4" w:rsidP="000844E4">
      <w:pPr>
        <w:tabs>
          <w:tab w:val="left" w:pos="340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9D48F4" w:rsidRDefault="009D48F4" w:rsidP="000844E4">
      <w:pPr>
        <w:tabs>
          <w:tab w:val="left" w:pos="2520"/>
        </w:tabs>
        <w:rPr>
          <w:sz w:val="32"/>
          <w:szCs w:val="32"/>
        </w:rPr>
      </w:pPr>
    </w:p>
    <w:p w:rsidR="000844E4" w:rsidRDefault="000844E4" w:rsidP="000844E4">
      <w:pPr>
        <w:jc w:val="center"/>
        <w:rPr>
          <w:b/>
        </w:rPr>
      </w:pPr>
    </w:p>
    <w:p w:rsidR="000844E4" w:rsidRPr="009D48F4" w:rsidRDefault="000844E4" w:rsidP="000844E4">
      <w:pPr>
        <w:jc w:val="center"/>
        <w:rPr>
          <w:b/>
          <w:sz w:val="28"/>
          <w:szCs w:val="28"/>
        </w:rPr>
      </w:pPr>
      <w:r w:rsidRPr="009D48F4">
        <w:rPr>
          <w:b/>
          <w:sz w:val="28"/>
          <w:szCs w:val="28"/>
        </w:rPr>
        <w:t>Примерный график</w:t>
      </w:r>
      <w:r w:rsidR="009D48F4">
        <w:rPr>
          <w:b/>
          <w:sz w:val="28"/>
          <w:szCs w:val="28"/>
        </w:rPr>
        <w:t xml:space="preserve"> </w:t>
      </w:r>
      <w:r w:rsidRPr="009D48F4">
        <w:rPr>
          <w:b/>
          <w:sz w:val="28"/>
          <w:szCs w:val="28"/>
        </w:rPr>
        <w:t>выезда комиссии по обследованию  готовности учреждений к открытию летней оздоровительной площадки</w:t>
      </w:r>
    </w:p>
    <w:p w:rsidR="009D48F4" w:rsidRDefault="009D48F4" w:rsidP="000844E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120"/>
        <w:gridCol w:w="1275"/>
        <w:gridCol w:w="2669"/>
      </w:tblGrid>
      <w:tr w:rsidR="000844E4" w:rsidRPr="009D48F4" w:rsidTr="009D48F4">
        <w:trPr>
          <w:trHeight w:val="6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Всего кол-во детей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1смена</w:t>
            </w:r>
          </w:p>
        </w:tc>
      </w:tr>
      <w:tr w:rsidR="000844E4" w:rsidRPr="009D48F4" w:rsidTr="009D48F4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Алтынжарская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04.06.2014г        (50ч)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Большемогойская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</w:p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05.06.2014г</w:t>
            </w:r>
          </w:p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(30 чел)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Володарская СОШ№1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100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05.07.2014г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Володарская СОШ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120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14.06.2014г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Зеленгинская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100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04.06.2014г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Калининская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06.06.2014г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7.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Козловская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120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06.06.2014г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8.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Марфинская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70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06.06.2014г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9.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Мултановская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07.06.2014г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10.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Новинская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04.05.2014г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Сизобугорская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04.05.2014г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Сорочинская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05.06.2014г</w:t>
            </w:r>
          </w:p>
        </w:tc>
      </w:tr>
      <w:tr w:rsidR="000844E4" w:rsidRPr="009D48F4" w:rsidTr="009D48F4">
        <w:trPr>
          <w:trHeight w:val="54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Тишковская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10.06.2014г</w:t>
            </w:r>
          </w:p>
        </w:tc>
      </w:tr>
      <w:tr w:rsidR="000844E4" w:rsidRPr="009D48F4" w:rsidTr="009D48F4">
        <w:trPr>
          <w:trHeight w:val="4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Тумакская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04.05.2014г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15.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Цветновская</w:t>
            </w:r>
            <w:proofErr w:type="spellEnd"/>
            <w:r w:rsidRPr="009D48F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06.06.2014г</w:t>
            </w:r>
          </w:p>
        </w:tc>
      </w:tr>
      <w:tr w:rsidR="000844E4" w:rsidRPr="009D48F4" w:rsidTr="009D48F4">
        <w:trPr>
          <w:trHeight w:val="4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16.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Винновская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11.06.2014г</w:t>
            </w:r>
          </w:p>
        </w:tc>
      </w:tr>
      <w:tr w:rsidR="000844E4" w:rsidRPr="009D48F4" w:rsidTr="009D48F4">
        <w:trPr>
          <w:trHeight w:val="6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Костюбинская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11.06.2014г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18.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Крутовская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05.06.2014г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19.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Маковская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04.05.2014г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20.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Новокрасинская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06.06.2014г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Новорычанская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50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11.06.2014г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Султановская</w:t>
            </w:r>
            <w:proofErr w:type="spellEnd"/>
            <w:r w:rsidRPr="009D48F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12.06.2014г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Яблонская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40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12.06.2014г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proofErr w:type="spellStart"/>
            <w:r w:rsidRPr="009D48F4">
              <w:rPr>
                <w:sz w:val="28"/>
                <w:szCs w:val="28"/>
              </w:rPr>
              <w:t>Трубнинская</w:t>
            </w:r>
            <w:proofErr w:type="spellEnd"/>
            <w:r w:rsidRPr="009D48F4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05.06.2014г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25.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ДДТ п. Володарский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14.06.2014г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26.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 xml:space="preserve">ДДТ с. </w:t>
            </w:r>
            <w:proofErr w:type="spellStart"/>
            <w:r w:rsidRPr="009D48F4">
              <w:rPr>
                <w:sz w:val="28"/>
                <w:szCs w:val="28"/>
              </w:rPr>
              <w:t>Марфино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60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06.06.2014г</w:t>
            </w:r>
          </w:p>
        </w:tc>
      </w:tr>
      <w:tr w:rsidR="000844E4" w:rsidRPr="009D48F4" w:rsidTr="009D48F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</w:p>
          <w:p w:rsidR="000844E4" w:rsidRPr="009D48F4" w:rsidRDefault="000844E4" w:rsidP="009D48F4">
            <w:pPr>
              <w:jc w:val="center"/>
              <w:rPr>
                <w:sz w:val="28"/>
                <w:szCs w:val="28"/>
              </w:rPr>
            </w:pPr>
            <w:r w:rsidRPr="009D48F4">
              <w:rPr>
                <w:sz w:val="28"/>
                <w:szCs w:val="28"/>
              </w:rPr>
              <w:t>1389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4E4" w:rsidRPr="009D48F4" w:rsidRDefault="000844E4" w:rsidP="009D48F4">
            <w:pPr>
              <w:jc w:val="center"/>
              <w:rPr>
                <w:sz w:val="28"/>
                <w:szCs w:val="28"/>
                <w:highlight w:val="magenta"/>
              </w:rPr>
            </w:pPr>
          </w:p>
        </w:tc>
      </w:tr>
    </w:tbl>
    <w:p w:rsidR="000844E4" w:rsidRDefault="000844E4" w:rsidP="000844E4">
      <w:pPr>
        <w:jc w:val="center"/>
        <w:rPr>
          <w:sz w:val="22"/>
          <w:szCs w:val="22"/>
        </w:rPr>
      </w:pPr>
    </w:p>
    <w:p w:rsidR="000844E4" w:rsidRDefault="000844E4" w:rsidP="000844E4">
      <w:r>
        <w:t xml:space="preserve">                                                                                                         </w:t>
      </w:r>
    </w:p>
    <w:p w:rsidR="000844E4" w:rsidRDefault="000844E4" w:rsidP="000844E4"/>
    <w:p w:rsidR="00B82EB4" w:rsidRDefault="000844E4" w:rsidP="009D48F4">
      <w:pPr>
        <w:ind w:firstLine="720"/>
      </w:pPr>
      <w:r>
        <w:rPr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44E4"/>
    <w:rsid w:val="00016A7D"/>
    <w:rsid w:val="0003011F"/>
    <w:rsid w:val="0005118A"/>
    <w:rsid w:val="000844E4"/>
    <w:rsid w:val="00095DEC"/>
    <w:rsid w:val="000A09D1"/>
    <w:rsid w:val="000A7875"/>
    <w:rsid w:val="000D16F8"/>
    <w:rsid w:val="000D7FF5"/>
    <w:rsid w:val="000E41C2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4724"/>
    <w:rsid w:val="0020743C"/>
    <w:rsid w:val="00274400"/>
    <w:rsid w:val="002813B4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530F"/>
    <w:rsid w:val="0044377B"/>
    <w:rsid w:val="004A285A"/>
    <w:rsid w:val="004C3E27"/>
    <w:rsid w:val="004E559E"/>
    <w:rsid w:val="004F5618"/>
    <w:rsid w:val="005035ED"/>
    <w:rsid w:val="00532B66"/>
    <w:rsid w:val="00541BC9"/>
    <w:rsid w:val="00566C6F"/>
    <w:rsid w:val="005B623E"/>
    <w:rsid w:val="005E28F0"/>
    <w:rsid w:val="00603D8B"/>
    <w:rsid w:val="00617D38"/>
    <w:rsid w:val="006B7542"/>
    <w:rsid w:val="006D0CC4"/>
    <w:rsid w:val="006D2B15"/>
    <w:rsid w:val="0076099E"/>
    <w:rsid w:val="007D4D9D"/>
    <w:rsid w:val="007D6E3A"/>
    <w:rsid w:val="007E3C4E"/>
    <w:rsid w:val="007E4645"/>
    <w:rsid w:val="007F193B"/>
    <w:rsid w:val="00883286"/>
    <w:rsid w:val="008B6240"/>
    <w:rsid w:val="008B75DD"/>
    <w:rsid w:val="008C1D7E"/>
    <w:rsid w:val="0091312D"/>
    <w:rsid w:val="009C6774"/>
    <w:rsid w:val="009D2114"/>
    <w:rsid w:val="009D48F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2000-11-08T07:15:00Z</cp:lastPrinted>
  <dcterms:created xsi:type="dcterms:W3CDTF">2015-02-17T13:02:00Z</dcterms:created>
  <dcterms:modified xsi:type="dcterms:W3CDTF">2015-02-19T07:50:00Z</dcterms:modified>
</cp:coreProperties>
</file>