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179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7972" w:rsidRPr="00417972">
              <w:rPr>
                <w:sz w:val="32"/>
                <w:szCs w:val="32"/>
                <w:u w:val="single"/>
              </w:rPr>
              <w:t>10.08.2017г.</w:t>
            </w:r>
            <w:r w:rsidR="00417972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417972" w:rsidRDefault="00417972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417972">
              <w:rPr>
                <w:sz w:val="32"/>
                <w:szCs w:val="32"/>
                <w:u w:val="single"/>
              </w:rPr>
              <w:t>804</w:t>
            </w:r>
          </w:p>
        </w:tc>
      </w:tr>
    </w:tbl>
    <w:p w:rsidR="00274400" w:rsidRDefault="00274400">
      <w:pPr>
        <w:jc w:val="center"/>
      </w:pPr>
    </w:p>
    <w:p w:rsid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О внесении изменений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в постановление администрации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МО «Володарский район»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>от 18.04.2017 года № 320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«Об утверждении положения и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состава комиссии по адаптации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неформального рынка труда и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борьбе с нарушениями трудовых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>прав работников в новой редакции»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 w:rsidRPr="00417972">
        <w:rPr>
          <w:sz w:val="28"/>
          <w:szCs w:val="28"/>
        </w:rPr>
        <w:t xml:space="preserve"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самоуправления в этой сфере, администрация МО "Володарский район"  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Pr="00417972" w:rsidRDefault="00417972" w:rsidP="00417972">
      <w:pPr>
        <w:jc w:val="both"/>
        <w:rPr>
          <w:sz w:val="28"/>
          <w:szCs w:val="28"/>
        </w:rPr>
      </w:pPr>
      <w:r w:rsidRPr="00417972">
        <w:rPr>
          <w:sz w:val="28"/>
          <w:szCs w:val="28"/>
        </w:rPr>
        <w:t>ПОСТАНОВЛЯЕТ:</w:t>
      </w:r>
    </w:p>
    <w:p w:rsid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 приложение № 2 Постановления администрации МО "Володарский район" от 18.04.2017 г. № 320</w:t>
      </w:r>
      <w:r w:rsidRPr="00417972">
        <w:rPr>
          <w:sz w:val="28"/>
          <w:szCs w:val="28"/>
        </w:rPr>
        <w:t>«Об утверждении п</w:t>
      </w:r>
      <w:r>
        <w:rPr>
          <w:sz w:val="28"/>
          <w:szCs w:val="28"/>
        </w:rPr>
        <w:t xml:space="preserve">оложения и состава комиссии по адаптации </w:t>
      </w:r>
      <w:r w:rsidRPr="00417972">
        <w:rPr>
          <w:sz w:val="28"/>
          <w:szCs w:val="28"/>
        </w:rPr>
        <w:t>неформального рынка труда и борьбе с нарушениями трудовых прав работников в новой редакции»</w:t>
      </w:r>
      <w:r>
        <w:rPr>
          <w:sz w:val="28"/>
          <w:szCs w:val="28"/>
        </w:rPr>
        <w:t xml:space="preserve"> внести следующие изменения: 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7972">
        <w:rPr>
          <w:sz w:val="28"/>
          <w:szCs w:val="28"/>
        </w:rPr>
        <w:t>Вывести из состава комиссии по адаптации неформального рынка труда и борьбе с нарушениями трудовых прав работников, утвержденного Постановлением № 320 от 18.04.2017 г.: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-Уткину</w:t>
      </w:r>
      <w:r w:rsidRPr="00417972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Pr="00417972">
        <w:rPr>
          <w:sz w:val="28"/>
          <w:szCs w:val="28"/>
        </w:rPr>
        <w:t>- и. о. начальника отдела экономического развития и инвестиционной политики финансово-экономического управления администрации МО «Володар</w:t>
      </w:r>
      <w:r>
        <w:rPr>
          <w:sz w:val="28"/>
          <w:szCs w:val="28"/>
        </w:rPr>
        <w:t>ский район» (секретарь)</w:t>
      </w:r>
    </w:p>
    <w:p w:rsid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340A">
        <w:rPr>
          <w:sz w:val="28"/>
          <w:szCs w:val="28"/>
        </w:rPr>
        <w:t>2.</w:t>
      </w:r>
      <w:r w:rsidRPr="00417972">
        <w:rPr>
          <w:sz w:val="28"/>
          <w:szCs w:val="28"/>
        </w:rPr>
        <w:t>Ввести в состав комиссии по адаптации неформального рынка труда и борьбе с нарушениями трудовых прав работников, утвержденного Постановлением № 320 от 18.04.2017 г.:</w:t>
      </w:r>
    </w:p>
    <w:p w:rsid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-Уткину</w:t>
      </w:r>
      <w:r w:rsidRPr="00417972">
        <w:rPr>
          <w:sz w:val="28"/>
          <w:szCs w:val="28"/>
        </w:rPr>
        <w:t xml:space="preserve"> А.П. - и. о. начальника отдела экономического развития и инвестиционной политики финансово-экономического управления администрации МО «Володарский район», член комиссии</w:t>
      </w:r>
      <w:r>
        <w:rPr>
          <w:sz w:val="28"/>
          <w:szCs w:val="28"/>
        </w:rPr>
        <w:t>;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-Надырову</w:t>
      </w:r>
      <w:r w:rsidRPr="00417972">
        <w:rPr>
          <w:sz w:val="28"/>
          <w:szCs w:val="28"/>
        </w:rPr>
        <w:t xml:space="preserve"> Н.Н. – инспектор отдела экономического развития и инвестиционной политики финансово-экономического управления администрации МО «Володар</w:t>
      </w:r>
      <w:r>
        <w:rPr>
          <w:sz w:val="28"/>
          <w:szCs w:val="28"/>
        </w:rPr>
        <w:t>ский район» (секретарь).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972">
        <w:rPr>
          <w:sz w:val="28"/>
          <w:szCs w:val="28"/>
        </w:rPr>
        <w:t>. Главному редактору МАУ "Редакция газеты "Заря Каспия" (Шарова) опубликовать данное постановление в районной газете.</w:t>
      </w:r>
    </w:p>
    <w:p w:rsid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7972">
        <w:rPr>
          <w:sz w:val="28"/>
          <w:szCs w:val="28"/>
        </w:rPr>
        <w:t>Сектору информационных технологий организационного отдела                   (Лукманов) опубликовать настоящее постановление на официальном сайте администрации.</w:t>
      </w: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7972">
        <w:rPr>
          <w:sz w:val="28"/>
          <w:szCs w:val="28"/>
        </w:rPr>
        <w:t>.Настоящее постановление вступает в силу со дня его подписания и является неотъемлемой частью Постановления №320 от 18.04.2017 г.</w:t>
      </w:r>
      <w:r w:rsidRPr="00417972">
        <w:t xml:space="preserve"> </w:t>
      </w:r>
      <w:r w:rsidRPr="00417972">
        <w:rPr>
          <w:sz w:val="28"/>
          <w:szCs w:val="28"/>
        </w:rPr>
        <w:t>«Об утверждении положения и состава комиссии по адаптации неформального рынка труда и борьбе с нарушениями трудовых прав работников в новой редакции»</w:t>
      </w:r>
      <w:r w:rsidR="0077340A">
        <w:rPr>
          <w:sz w:val="28"/>
          <w:szCs w:val="28"/>
        </w:rPr>
        <w:t>.</w:t>
      </w:r>
    </w:p>
    <w:p w:rsidR="00B82EB4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7972">
        <w:rPr>
          <w:sz w:val="28"/>
          <w:szCs w:val="28"/>
        </w:rPr>
        <w:t>.Контроль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Default="00417972" w:rsidP="00417972">
      <w:pPr>
        <w:ind w:firstLine="851"/>
        <w:jc w:val="both"/>
        <w:rPr>
          <w:sz w:val="28"/>
          <w:szCs w:val="28"/>
        </w:rPr>
      </w:pPr>
    </w:p>
    <w:p w:rsidR="00417972" w:rsidRPr="00417972" w:rsidRDefault="00417972" w:rsidP="004179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Миндиев </w:t>
      </w:r>
    </w:p>
    <w:sectPr w:rsidR="00417972" w:rsidRPr="0041797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797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7BFD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7972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6A29"/>
    <w:rsid w:val="0076099E"/>
    <w:rsid w:val="00762E45"/>
    <w:rsid w:val="00764E33"/>
    <w:rsid w:val="0077340A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061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2017-08-10T10:19:00Z</cp:lastPrinted>
  <dcterms:created xsi:type="dcterms:W3CDTF">2017-08-10T10:03:00Z</dcterms:created>
  <dcterms:modified xsi:type="dcterms:W3CDTF">2017-08-25T07:27:00Z</dcterms:modified>
</cp:coreProperties>
</file>