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35D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35DFF" w:rsidRPr="00835DFF">
              <w:rPr>
                <w:sz w:val="32"/>
                <w:szCs w:val="32"/>
                <w:u w:val="single"/>
              </w:rPr>
              <w:t>10.10.</w:t>
            </w:r>
            <w:r w:rsidR="00B82EB4" w:rsidRPr="00835DFF">
              <w:rPr>
                <w:sz w:val="32"/>
                <w:szCs w:val="32"/>
                <w:u w:val="single"/>
              </w:rPr>
              <w:t>201</w:t>
            </w:r>
            <w:r w:rsidR="00C72B62" w:rsidRPr="00835DFF">
              <w:rPr>
                <w:sz w:val="32"/>
                <w:szCs w:val="32"/>
                <w:u w:val="single"/>
              </w:rPr>
              <w:t>6</w:t>
            </w:r>
            <w:r w:rsidR="00B82EB4" w:rsidRPr="00835DF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35DFF" w:rsidRDefault="0005118A" w:rsidP="00835DF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35DFF" w:rsidRPr="00835DFF">
              <w:rPr>
                <w:sz w:val="32"/>
                <w:szCs w:val="32"/>
                <w:u w:val="single"/>
              </w:rPr>
              <w:t>307</w:t>
            </w:r>
          </w:p>
        </w:tc>
      </w:tr>
    </w:tbl>
    <w:p w:rsidR="00274400" w:rsidRDefault="00274400">
      <w:pPr>
        <w:jc w:val="center"/>
      </w:pPr>
    </w:p>
    <w:p w:rsidR="00835DFF" w:rsidRPr="00835DFF" w:rsidRDefault="00835DFF" w:rsidP="00835DFF">
      <w:pPr>
        <w:ind w:left="851"/>
        <w:rPr>
          <w:sz w:val="27"/>
          <w:szCs w:val="27"/>
        </w:rPr>
      </w:pPr>
      <w:r w:rsidRPr="00835DFF">
        <w:rPr>
          <w:sz w:val="27"/>
          <w:szCs w:val="27"/>
        </w:rPr>
        <w:t>Об утверждении регламента работы</w:t>
      </w:r>
    </w:p>
    <w:p w:rsidR="00835DFF" w:rsidRPr="00835DFF" w:rsidRDefault="00835DFF" w:rsidP="00835DFF">
      <w:pPr>
        <w:ind w:left="851"/>
        <w:rPr>
          <w:sz w:val="27"/>
          <w:szCs w:val="27"/>
        </w:rPr>
      </w:pPr>
      <w:r w:rsidRPr="00835DFF">
        <w:rPr>
          <w:sz w:val="27"/>
          <w:szCs w:val="27"/>
        </w:rPr>
        <w:t>административной комиссии</w:t>
      </w:r>
    </w:p>
    <w:p w:rsidR="00835DFF" w:rsidRPr="00835DFF" w:rsidRDefault="00835DFF" w:rsidP="00835DFF">
      <w:pPr>
        <w:ind w:left="851"/>
        <w:rPr>
          <w:sz w:val="27"/>
          <w:szCs w:val="27"/>
        </w:rPr>
      </w:pPr>
      <w:r>
        <w:rPr>
          <w:sz w:val="27"/>
          <w:szCs w:val="27"/>
        </w:rPr>
        <w:t>Володарского района</w:t>
      </w:r>
    </w:p>
    <w:p w:rsidR="00B82EB4" w:rsidRPr="00835DFF" w:rsidRDefault="00835DFF" w:rsidP="00835DFF">
      <w:pPr>
        <w:ind w:left="851"/>
        <w:rPr>
          <w:sz w:val="27"/>
          <w:szCs w:val="27"/>
        </w:rPr>
      </w:pPr>
      <w:r w:rsidRPr="00835DFF">
        <w:rPr>
          <w:sz w:val="27"/>
          <w:szCs w:val="27"/>
        </w:rPr>
        <w:t>Астраханской области</w:t>
      </w:r>
    </w:p>
    <w:p w:rsidR="00835DFF" w:rsidRPr="00835DFF" w:rsidRDefault="00835DFF" w:rsidP="00835DFF">
      <w:pPr>
        <w:ind w:left="851"/>
        <w:rPr>
          <w:sz w:val="27"/>
          <w:szCs w:val="27"/>
        </w:rPr>
      </w:pPr>
    </w:p>
    <w:p w:rsidR="00835DFF" w:rsidRPr="00835DFF" w:rsidRDefault="00835DFF" w:rsidP="00835DFF">
      <w:pPr>
        <w:ind w:firstLine="851"/>
        <w:jc w:val="both"/>
        <w:rPr>
          <w:sz w:val="27"/>
          <w:szCs w:val="27"/>
        </w:rPr>
      </w:pPr>
      <w:r w:rsidRPr="00835DFF">
        <w:rPr>
          <w:sz w:val="27"/>
          <w:szCs w:val="27"/>
        </w:rPr>
        <w:t xml:space="preserve">В соответствии с Законом Астраханской области от 08.07.2005 </w:t>
      </w:r>
      <w:r>
        <w:rPr>
          <w:sz w:val="27"/>
          <w:szCs w:val="27"/>
        </w:rPr>
        <w:t xml:space="preserve">                  </w:t>
      </w:r>
      <w:r w:rsidRPr="00835DFF">
        <w:rPr>
          <w:sz w:val="27"/>
          <w:szCs w:val="27"/>
        </w:rPr>
        <w:t>№ 38/2005-ОЗ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комиссий», администрация МО «Володарский район»</w:t>
      </w:r>
    </w:p>
    <w:p w:rsidR="00835DFF" w:rsidRPr="00835DFF" w:rsidRDefault="00835DFF" w:rsidP="00835DFF">
      <w:pPr>
        <w:jc w:val="both"/>
        <w:rPr>
          <w:sz w:val="27"/>
          <w:szCs w:val="27"/>
        </w:rPr>
      </w:pPr>
    </w:p>
    <w:p w:rsidR="00835DFF" w:rsidRPr="00835DFF" w:rsidRDefault="00835DFF" w:rsidP="00835DFF">
      <w:pPr>
        <w:jc w:val="both"/>
        <w:rPr>
          <w:sz w:val="27"/>
          <w:szCs w:val="27"/>
        </w:rPr>
      </w:pPr>
      <w:r w:rsidRPr="00835DFF">
        <w:rPr>
          <w:sz w:val="27"/>
          <w:szCs w:val="27"/>
        </w:rPr>
        <w:t>ПОСТАНОВЛЯЕТ:</w:t>
      </w:r>
    </w:p>
    <w:p w:rsidR="00835DFF" w:rsidRPr="00835DFF" w:rsidRDefault="00835DFF" w:rsidP="00835DFF">
      <w:pPr>
        <w:jc w:val="both"/>
        <w:rPr>
          <w:sz w:val="27"/>
          <w:szCs w:val="27"/>
        </w:rPr>
      </w:pPr>
    </w:p>
    <w:p w:rsidR="00835DFF" w:rsidRPr="00835DFF" w:rsidRDefault="00835DFF" w:rsidP="00835DFF">
      <w:pPr>
        <w:ind w:firstLine="851"/>
        <w:jc w:val="both"/>
        <w:rPr>
          <w:sz w:val="27"/>
          <w:szCs w:val="27"/>
        </w:rPr>
      </w:pPr>
      <w:r w:rsidRPr="00835DFF">
        <w:rPr>
          <w:sz w:val="27"/>
          <w:szCs w:val="27"/>
        </w:rPr>
        <w:t>1.Утвердить регламент работы административной комиссии Володарского района Астраханской области согласно приложению (Приложение №1).</w:t>
      </w:r>
    </w:p>
    <w:p w:rsidR="00835DFF" w:rsidRPr="00835DFF" w:rsidRDefault="00835DFF" w:rsidP="00835DFF">
      <w:pPr>
        <w:ind w:firstLine="851"/>
        <w:jc w:val="both"/>
        <w:rPr>
          <w:sz w:val="27"/>
          <w:szCs w:val="27"/>
        </w:rPr>
      </w:pPr>
      <w:r w:rsidRPr="00835DFF">
        <w:rPr>
          <w:sz w:val="27"/>
          <w:szCs w:val="27"/>
        </w:rPr>
        <w:t>2.Ответственному секретарю административной комиссии Володарского района Лаптевой И.А. обеспечить ежеквартальное представление в установленные законом сроки в соответствующие уполномоченные органы отчет установленной формы.</w:t>
      </w:r>
    </w:p>
    <w:p w:rsidR="00835DFF" w:rsidRPr="00835DFF" w:rsidRDefault="00835DFF" w:rsidP="00835DFF">
      <w:pPr>
        <w:ind w:firstLine="851"/>
        <w:jc w:val="both"/>
        <w:rPr>
          <w:sz w:val="27"/>
          <w:szCs w:val="27"/>
        </w:rPr>
      </w:pPr>
      <w:r w:rsidRPr="00835DFF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835DFF">
        <w:rPr>
          <w:sz w:val="27"/>
          <w:szCs w:val="27"/>
        </w:rPr>
        <w:t>Лукманов</w:t>
      </w:r>
      <w:proofErr w:type="spellEnd"/>
      <w:r w:rsidRPr="00835DFF">
        <w:rPr>
          <w:sz w:val="27"/>
          <w:szCs w:val="27"/>
        </w:rPr>
        <w:t>) разместить настоящее постановление на официальном сайте МО «Володарский район».</w:t>
      </w:r>
    </w:p>
    <w:p w:rsidR="00835DFF" w:rsidRPr="00835DFF" w:rsidRDefault="00835DFF" w:rsidP="00835DFF">
      <w:pPr>
        <w:ind w:firstLine="851"/>
        <w:jc w:val="both"/>
        <w:rPr>
          <w:sz w:val="27"/>
          <w:szCs w:val="27"/>
        </w:rPr>
      </w:pPr>
      <w:r w:rsidRPr="00835DFF">
        <w:rPr>
          <w:sz w:val="27"/>
          <w:szCs w:val="27"/>
        </w:rPr>
        <w:t>4.Главному редактору МАУ «Редакция газеты «Заря Каспия» (</w:t>
      </w:r>
      <w:proofErr w:type="spellStart"/>
      <w:r w:rsidRPr="00835DFF">
        <w:rPr>
          <w:sz w:val="27"/>
          <w:szCs w:val="27"/>
        </w:rPr>
        <w:t>Шарова</w:t>
      </w:r>
      <w:proofErr w:type="spellEnd"/>
      <w:r w:rsidRPr="00835DFF">
        <w:rPr>
          <w:sz w:val="27"/>
          <w:szCs w:val="27"/>
        </w:rPr>
        <w:t>) опубликовать настоящее постановление.</w:t>
      </w:r>
    </w:p>
    <w:p w:rsidR="00835DFF" w:rsidRPr="00835DFF" w:rsidRDefault="00835DFF" w:rsidP="00835DFF">
      <w:pPr>
        <w:ind w:firstLine="851"/>
        <w:jc w:val="both"/>
        <w:rPr>
          <w:sz w:val="27"/>
          <w:szCs w:val="27"/>
        </w:rPr>
      </w:pPr>
      <w:r w:rsidRPr="00835DFF">
        <w:rPr>
          <w:sz w:val="27"/>
          <w:szCs w:val="27"/>
        </w:rPr>
        <w:t xml:space="preserve">5.Постановление администрации МО «Володарский район» от 26.02.2013 г. № 339 признать утратившим силу. </w:t>
      </w:r>
    </w:p>
    <w:p w:rsidR="00835DFF" w:rsidRPr="00835DFF" w:rsidRDefault="00835DFF" w:rsidP="00835DFF">
      <w:pPr>
        <w:ind w:firstLine="851"/>
        <w:jc w:val="both"/>
        <w:rPr>
          <w:sz w:val="27"/>
          <w:szCs w:val="27"/>
        </w:rPr>
      </w:pPr>
      <w:r w:rsidRPr="00835DFF">
        <w:rPr>
          <w:sz w:val="27"/>
          <w:szCs w:val="27"/>
        </w:rPr>
        <w:t>6.Настоящее постановление вступает в силу со дня его официального опубликования.</w:t>
      </w:r>
    </w:p>
    <w:p w:rsidR="00835DFF" w:rsidRPr="00835DFF" w:rsidRDefault="00835DFF" w:rsidP="00835DFF">
      <w:pPr>
        <w:ind w:firstLine="851"/>
        <w:jc w:val="both"/>
        <w:rPr>
          <w:sz w:val="27"/>
          <w:szCs w:val="27"/>
        </w:rPr>
      </w:pPr>
      <w:r w:rsidRPr="00835DFF">
        <w:rPr>
          <w:sz w:val="27"/>
          <w:szCs w:val="27"/>
        </w:rPr>
        <w:t xml:space="preserve">7.Контроль за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835DFF">
        <w:rPr>
          <w:sz w:val="27"/>
          <w:szCs w:val="27"/>
        </w:rPr>
        <w:t>Магзанова</w:t>
      </w:r>
      <w:proofErr w:type="spellEnd"/>
      <w:r w:rsidRPr="00835DFF">
        <w:rPr>
          <w:sz w:val="27"/>
          <w:szCs w:val="27"/>
        </w:rPr>
        <w:t xml:space="preserve"> С.И.</w:t>
      </w:r>
    </w:p>
    <w:p w:rsidR="00835DFF" w:rsidRPr="00835DFF" w:rsidRDefault="00835DFF" w:rsidP="00835DFF">
      <w:pPr>
        <w:ind w:firstLine="851"/>
        <w:jc w:val="both"/>
        <w:rPr>
          <w:sz w:val="27"/>
          <w:szCs w:val="27"/>
        </w:rPr>
      </w:pPr>
    </w:p>
    <w:p w:rsidR="00835DFF" w:rsidRDefault="00835DFF" w:rsidP="00835DFF">
      <w:pPr>
        <w:ind w:firstLine="851"/>
        <w:jc w:val="both"/>
        <w:rPr>
          <w:sz w:val="27"/>
          <w:szCs w:val="27"/>
        </w:rPr>
      </w:pPr>
    </w:p>
    <w:p w:rsidR="00835DFF" w:rsidRPr="00AE7E88" w:rsidRDefault="00835DFF" w:rsidP="00835DFF">
      <w:pPr>
        <w:ind w:firstLine="851"/>
        <w:jc w:val="both"/>
        <w:rPr>
          <w:sz w:val="28"/>
          <w:szCs w:val="28"/>
        </w:rPr>
      </w:pPr>
      <w:r w:rsidRPr="00835DFF">
        <w:rPr>
          <w:sz w:val="27"/>
          <w:szCs w:val="27"/>
        </w:rPr>
        <w:t>Глава администрации</w:t>
      </w:r>
      <w:r w:rsidRPr="00835DFF">
        <w:rPr>
          <w:sz w:val="27"/>
          <w:szCs w:val="27"/>
        </w:rPr>
        <w:tab/>
      </w:r>
      <w:r w:rsidRPr="00835DFF">
        <w:rPr>
          <w:sz w:val="27"/>
          <w:szCs w:val="27"/>
        </w:rPr>
        <w:tab/>
      </w:r>
      <w:r w:rsidRPr="00835DFF">
        <w:rPr>
          <w:sz w:val="27"/>
          <w:szCs w:val="27"/>
        </w:rPr>
        <w:tab/>
      </w:r>
      <w:r w:rsidRPr="00835DFF">
        <w:rPr>
          <w:sz w:val="27"/>
          <w:szCs w:val="27"/>
        </w:rPr>
        <w:tab/>
        <w:t xml:space="preserve">                         Б.Г. </w:t>
      </w:r>
      <w:proofErr w:type="spellStart"/>
      <w:r w:rsidRPr="00835DFF">
        <w:rPr>
          <w:sz w:val="27"/>
          <w:szCs w:val="27"/>
        </w:rPr>
        <w:t>Миндиев</w:t>
      </w:r>
      <w:proofErr w:type="spellEnd"/>
    </w:p>
    <w:p w:rsidR="00835DFF" w:rsidRPr="00F06C3C" w:rsidRDefault="00835DFF" w:rsidP="00835DFF">
      <w:pPr>
        <w:rPr>
          <w:sz w:val="28"/>
          <w:szCs w:val="28"/>
        </w:rPr>
      </w:pPr>
    </w:p>
    <w:p w:rsidR="00835DFF" w:rsidRDefault="00835DFF" w:rsidP="00835DFF">
      <w:pPr>
        <w:ind w:firstLine="851"/>
        <w:jc w:val="both"/>
        <w:rPr>
          <w:sz w:val="28"/>
          <w:szCs w:val="28"/>
        </w:rPr>
      </w:pPr>
    </w:p>
    <w:p w:rsidR="00835DFF" w:rsidRPr="00835DFF" w:rsidRDefault="00835DFF" w:rsidP="00835DFF">
      <w:pPr>
        <w:ind w:firstLine="851"/>
        <w:jc w:val="right"/>
        <w:rPr>
          <w:sz w:val="26"/>
          <w:szCs w:val="26"/>
        </w:rPr>
      </w:pPr>
      <w:r w:rsidRPr="00835DFF">
        <w:rPr>
          <w:sz w:val="26"/>
          <w:szCs w:val="26"/>
        </w:rPr>
        <w:lastRenderedPageBreak/>
        <w:t>Приложение №1</w:t>
      </w:r>
    </w:p>
    <w:p w:rsidR="00835DFF" w:rsidRPr="00835DFF" w:rsidRDefault="00835DFF" w:rsidP="00835DFF">
      <w:pPr>
        <w:ind w:firstLine="851"/>
        <w:jc w:val="right"/>
        <w:rPr>
          <w:sz w:val="26"/>
          <w:szCs w:val="26"/>
        </w:rPr>
      </w:pPr>
      <w:r w:rsidRPr="00835DFF">
        <w:rPr>
          <w:sz w:val="26"/>
          <w:szCs w:val="26"/>
        </w:rPr>
        <w:t>к постановлению администрации</w:t>
      </w:r>
    </w:p>
    <w:p w:rsidR="00835DFF" w:rsidRPr="00835DFF" w:rsidRDefault="00835DFF" w:rsidP="00835DFF">
      <w:pPr>
        <w:ind w:firstLine="851"/>
        <w:jc w:val="right"/>
        <w:rPr>
          <w:sz w:val="26"/>
          <w:szCs w:val="26"/>
        </w:rPr>
      </w:pPr>
      <w:r w:rsidRPr="00835DFF">
        <w:rPr>
          <w:sz w:val="26"/>
          <w:szCs w:val="26"/>
        </w:rPr>
        <w:t>МО «Володарский район»</w:t>
      </w:r>
    </w:p>
    <w:p w:rsidR="00021EBA" w:rsidRPr="001B4086" w:rsidRDefault="00021EBA" w:rsidP="00021EBA">
      <w:pPr>
        <w:jc w:val="right"/>
        <w:rPr>
          <w:sz w:val="24"/>
          <w:szCs w:val="24"/>
        </w:rPr>
      </w:pPr>
      <w:r w:rsidRPr="001B4086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10.10.</w:t>
      </w:r>
      <w:r w:rsidRPr="001B4086">
        <w:rPr>
          <w:sz w:val="24"/>
          <w:szCs w:val="24"/>
          <w:u w:val="single"/>
        </w:rPr>
        <w:t>2016г.</w:t>
      </w:r>
      <w:r w:rsidRPr="001B4086"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>307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835DFF" w:rsidP="00021EBA">
      <w:pPr>
        <w:ind w:firstLine="851"/>
        <w:jc w:val="center"/>
        <w:rPr>
          <w:sz w:val="26"/>
          <w:szCs w:val="26"/>
        </w:rPr>
      </w:pPr>
      <w:r w:rsidRPr="00835DFF">
        <w:rPr>
          <w:sz w:val="26"/>
          <w:szCs w:val="26"/>
        </w:rPr>
        <w:t>РЕГЛАМЕНТ РАБОТЫ</w:t>
      </w:r>
    </w:p>
    <w:p w:rsidR="00835DFF" w:rsidRPr="00835DFF" w:rsidRDefault="00835DFF" w:rsidP="00021EBA">
      <w:pPr>
        <w:ind w:firstLine="851"/>
        <w:jc w:val="center"/>
        <w:rPr>
          <w:sz w:val="26"/>
          <w:szCs w:val="26"/>
        </w:rPr>
      </w:pPr>
      <w:r w:rsidRPr="00835DFF">
        <w:rPr>
          <w:sz w:val="26"/>
          <w:szCs w:val="26"/>
        </w:rPr>
        <w:t>АДМИНИСТРАТИВНОЙ КОМИССИИ ВОЛОДАРСКОГО РАЙОНА</w:t>
      </w:r>
    </w:p>
    <w:p w:rsidR="00835DFF" w:rsidRPr="00835DFF" w:rsidRDefault="00835DFF" w:rsidP="00021EBA">
      <w:pPr>
        <w:ind w:firstLine="851"/>
        <w:jc w:val="center"/>
        <w:rPr>
          <w:sz w:val="26"/>
          <w:szCs w:val="26"/>
        </w:rPr>
      </w:pPr>
      <w:r w:rsidRPr="00835DFF">
        <w:rPr>
          <w:sz w:val="26"/>
          <w:szCs w:val="26"/>
        </w:rPr>
        <w:t>АСТРАХАНСКОЙ ОБЛАСТИ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835DFF" w:rsidP="00021EBA">
      <w:pPr>
        <w:ind w:firstLine="851"/>
        <w:jc w:val="center"/>
        <w:rPr>
          <w:sz w:val="26"/>
          <w:szCs w:val="26"/>
        </w:rPr>
      </w:pPr>
      <w:r w:rsidRPr="00835DFF">
        <w:rPr>
          <w:sz w:val="26"/>
          <w:szCs w:val="26"/>
        </w:rPr>
        <w:t>1. Общие положения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835DFF" w:rsidRPr="00835DFF">
        <w:rPr>
          <w:sz w:val="26"/>
          <w:szCs w:val="26"/>
        </w:rPr>
        <w:t>Регламент работы административной комиссии Володарского района Астраханской области (далее - Регламент) определяет организацию и порядок деятельности административной комиссии Володарского района (далее - Комиссия). Требования настоящего Регламента обязательны для работы Комиссии.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835DFF" w:rsidRPr="00835DFF">
        <w:rPr>
          <w:sz w:val="26"/>
          <w:szCs w:val="26"/>
        </w:rPr>
        <w:t>Комиссия образуется (создается) главой администрации муниципального образования «Володарский район» в соответствии с Законом Астраханской области от 08.07.2005 № 38/2005-ОЗ (в ред. от 26.12.2014г.)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комиссий».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835DFF" w:rsidRPr="00835DFF">
        <w:rPr>
          <w:sz w:val="26"/>
          <w:szCs w:val="26"/>
        </w:rPr>
        <w:t>Комиссия является независимым постоянно действующим коллегиальным органом, создаваемым для рассмотрения дел об административных правонарушениях, совершенных на территории Володарского района, в пределах полномочий установленных Законом Астраханской области от 22.06.2016 N 41/2016-ОЗ «Об административных правонарушениях».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835DFF" w:rsidRPr="00835DFF">
        <w:rPr>
          <w:sz w:val="26"/>
          <w:szCs w:val="26"/>
        </w:rPr>
        <w:t>Задачами Комиссии являются: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1.4.1.</w:t>
      </w:r>
      <w:r w:rsidR="00835DFF" w:rsidRPr="00835DFF">
        <w:rPr>
          <w:sz w:val="26"/>
          <w:szCs w:val="26"/>
        </w:rPr>
        <w:t>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законом.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1.4.2.</w:t>
      </w:r>
      <w:r w:rsidR="00835DFF" w:rsidRPr="00835DFF">
        <w:rPr>
          <w:sz w:val="26"/>
          <w:szCs w:val="26"/>
        </w:rPr>
        <w:t>Обеспечение исполнения вынесенного постановления по делу об административном правонарушении о назначении административного наказания.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1.4.3.</w:t>
      </w:r>
      <w:r w:rsidR="00835DFF" w:rsidRPr="00835DFF">
        <w:rPr>
          <w:sz w:val="26"/>
          <w:szCs w:val="26"/>
        </w:rPr>
        <w:t>Выявление причин и условий, способствующих совершению административных правонарушений.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835DFF" w:rsidRPr="00835DFF">
        <w:rPr>
          <w:sz w:val="26"/>
          <w:szCs w:val="26"/>
        </w:rPr>
        <w:t>Комиссия осуществляет свои полномочия в соответствии с Конституцией Российской Федерации, законодательством Российской Федерации, законами и иными правовыми актами Астраханской области и настоящим Регламентом.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="00835DFF" w:rsidRPr="00835DFF">
        <w:rPr>
          <w:sz w:val="26"/>
          <w:szCs w:val="26"/>
        </w:rPr>
        <w:t>Комиссия самостоятельна в принятии своих решений. Органы государственной власти и органы местного самоуправления не вправе вмешиваться в её деятельность в части установленных законом её полномочий.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1.7.</w:t>
      </w:r>
      <w:r w:rsidR="00835DFF" w:rsidRPr="00835DFF">
        <w:rPr>
          <w:sz w:val="26"/>
          <w:szCs w:val="26"/>
        </w:rPr>
        <w:t>Контроль за осуществлением органами местного самоуправления переданных им государственных полномочий по образованию и организации деятельности административной комиссии осуществляет администрация Губернатора Астраханской области.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Контроль за использованием органами местного самоуправления финансовых средств, предоставленных им для осуществления государственных полномочий по образованию и организации деятельности административных комиссий, осуществляет исполнительный орган государственной власти Астраханской области, уполномоченный в области финансов.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1.8.</w:t>
      </w:r>
      <w:r w:rsidR="00835DFF" w:rsidRPr="00835DFF">
        <w:rPr>
          <w:sz w:val="26"/>
          <w:szCs w:val="26"/>
        </w:rPr>
        <w:t>Вопросы по осуществлению органами местного самоуправления государственных полномочий по образованию и организации деятельности Комиссии, соблюдения законодательства Российской Федерации и Астраханской области подлежат рассмотрению на совещаниях администрации Губернатора Астраханской области.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1.9.</w:t>
      </w:r>
      <w:r w:rsidR="00835DFF" w:rsidRPr="00835DFF">
        <w:rPr>
          <w:sz w:val="26"/>
          <w:szCs w:val="26"/>
        </w:rPr>
        <w:t>На реализацию государственных полномочий по образованию и организации деятельности Комиссии бюджету муниципального образования «Володарский район» предоставляется субвенция из бюджета Астраханской области в размере, определяемом Законом Астраханской области о бюджете.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1.10.</w:t>
      </w:r>
      <w:r w:rsidR="00835DFF" w:rsidRPr="00835DFF">
        <w:rPr>
          <w:sz w:val="26"/>
          <w:szCs w:val="26"/>
        </w:rPr>
        <w:t>Комиссия состоит из председателя, заместителя председателя, ответственного секретаря и членов административной комиссии. Численный состав Комиссии устанавливается органом местного самоуправления в количестве не менее 5 членов и должен составлять нечетное число.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Персональный состав Комиссии устанавливается решением главы администрации муниципального образования «Володарский район».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1.11.Комиссия имеет печать и бланки со своим наименованием. Административная комиссия не является юридическим лицом.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835DFF" w:rsidP="00021EBA">
      <w:pPr>
        <w:ind w:firstLine="851"/>
        <w:jc w:val="center"/>
        <w:rPr>
          <w:sz w:val="26"/>
          <w:szCs w:val="26"/>
        </w:rPr>
      </w:pPr>
      <w:r w:rsidRPr="00835DFF">
        <w:rPr>
          <w:sz w:val="26"/>
          <w:szCs w:val="26"/>
        </w:rPr>
        <w:t>2. Порядок создания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835DFF" w:rsidRPr="00835DFF">
        <w:rPr>
          <w:sz w:val="26"/>
          <w:szCs w:val="26"/>
        </w:rPr>
        <w:t>Комиссия нового состава образуется (создается) в соответствии с требованиями и порядком, установленным  Законом Астраханской области от 08.07.2005 № 38/2005-ОЗ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комиссий», на основе поступающих предложений по персональному составу, вносимых органами государственной власти Астраханской области, органов местного самоуправления «Володарский район», общественными объединениями.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835DFF" w:rsidRPr="00835DFF">
        <w:rPr>
          <w:sz w:val="26"/>
          <w:szCs w:val="26"/>
        </w:rPr>
        <w:t>Для сбора предложений по персональному составу Комиссии от органов государственной власти Астраханской области, органов местного самоуправления района, общественных объединений в их адрес направляются в установленные сроки соответствующие запросы.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Сообщение о приёме и сборе предложений по новому персональному составу Комиссии публикуется в средствах массовой информации Володарского района: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в районной газете «Заря Каспия»;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на официальном сайте администрации муниципального образования «Володарский район».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835DFF" w:rsidRPr="00835DFF">
        <w:rPr>
          <w:sz w:val="26"/>
          <w:szCs w:val="26"/>
        </w:rPr>
        <w:t>Предложения о включении в состав Комиссии направляются на имя главы администрации муниципального образования «Володарский район».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835DFF" w:rsidRPr="00835DFF">
        <w:rPr>
          <w:sz w:val="26"/>
          <w:szCs w:val="26"/>
        </w:rPr>
        <w:t>Приём предложений персональному составу Комиссии осуществляется в течение 30 календарных дней со дня объявления и опубликования об их приёме.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Рассмотрение предложений по персональному составу Комиссии осуществляется после завершения приёма предложений в течение 10 дней после истечения установленного срока приёма предложений.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="00835DFF" w:rsidRPr="00835DFF">
        <w:rPr>
          <w:sz w:val="26"/>
          <w:szCs w:val="26"/>
        </w:rPr>
        <w:t>Кандидаты, предлагаемые для включения в состав Комиссии должны соответствовать следующим требованиям, установленным Законом Астраханской области от 08.07.2005 № 38/2005-ОЗ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комиссий»: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имеющие гражданство Российской Федерации;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835DFF" w:rsidRPr="00835DFF">
        <w:rPr>
          <w:sz w:val="26"/>
          <w:szCs w:val="26"/>
        </w:rPr>
        <w:t>достигшие 21 года;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имеющие, как правило, высшее образование;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выразившие в письменной форме согласие на включение в состав Комиссии;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не признанные решением суда недееспособными или ограниченно дееспособными;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не имеющие неснятую или непогашенную в установленном законом порядке судимость;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не содержащиеся в учреждениях уголовно-исполнительной системы, следственных изоляторах или изоляторах временного содержания и иных местах содержания под стражей;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не имеющие заболевания, которое согласно медицинскому заключению препятствует исполнению ими полномочий члена Комиссии.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="00835DFF" w:rsidRPr="00835DFF">
        <w:rPr>
          <w:sz w:val="26"/>
          <w:szCs w:val="26"/>
        </w:rPr>
        <w:t>На кандидатов в состав Комиссии представляются (собираются) следующие документы: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справка о месте работы кандидата (действительная на дату образования Комиссии);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характеристика на кандидата с места работы при условии работы (действительная на дату образования Комиссии);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ходатайство (может быть совмещено с характеристикой с места работы) органа власти или общественного объединения о включении кандидата в состав Комиссии (действительное на дату образования Комиссии);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копия документа, удостоверяющего личность кандидата (действительное на дату образования Комиссии);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копия документа об образовании кандидата;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заявление кандидата о согласии на включение его в состав Комиссии (действительное на дату образования Комиссии).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="00835DFF" w:rsidRPr="00835DFF">
        <w:rPr>
          <w:sz w:val="26"/>
          <w:szCs w:val="26"/>
        </w:rPr>
        <w:t>Документы, поступившие на кандидатов в состав Комиссии, проверяются ответственным секретарем Комиссии на предмет полноты и достоверности указанной в них информации о кандидатах, соответствия кандидатов установленным законом требованиям, которые формируются в дело кандидата.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 w:rsidR="00835DFF" w:rsidRPr="00835DFF">
        <w:rPr>
          <w:sz w:val="26"/>
          <w:szCs w:val="26"/>
        </w:rPr>
        <w:t>При рассмотрении поступивших предложений по персональному составу Комиссии ответственным секретарем Комиссии устанавливаются отсутствие оснований, по которым кандидат не может быть включен в состав Комиссии (лицо, признанное решением суда недееспособным или ограниченно дееспособным, имеющее неснятую или непогашенную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Комиссии).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На каждого кандидата в состав Комиссии ответственным секретарем Комиссии по результатам рассмотрения поступивших предложений, проверки документов и самих кандидатов готовится заключение об отсутствии оснований, по которым кандидат не может быть включен в состав Комиссии.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 w:rsidR="00835DFF" w:rsidRPr="00835DFF">
        <w:rPr>
          <w:sz w:val="26"/>
          <w:szCs w:val="26"/>
        </w:rPr>
        <w:t>Решение о формировании нового состава Комиссии принимается не позднее 15 календарных дней со дня истечения срока полномочий Комиссии прежнего состава и публикуется в средствах массовой информации Володарского района в установленном порядке.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2.10.</w:t>
      </w:r>
      <w:r w:rsidR="00835DFF" w:rsidRPr="00835DFF">
        <w:rPr>
          <w:sz w:val="26"/>
          <w:szCs w:val="26"/>
        </w:rPr>
        <w:t>Проект решения о персональном составе Комиссии вместе с делами на кандидатов представляются главе администрации муниципального образования «Володарский район».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lastRenderedPageBreak/>
        <w:t>Решение о включении конкретного кандидата в состав Комиссии из общего числа претендующих кандидатов по поступившим предложениям принимается главой администрации муниципального образования «Володарский район».</w:t>
      </w:r>
    </w:p>
    <w:p w:rsidR="00835DFF" w:rsidRPr="00835DFF" w:rsidRDefault="00021EBA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2.11.</w:t>
      </w:r>
      <w:r w:rsidR="00835DFF" w:rsidRPr="00835DFF">
        <w:rPr>
          <w:sz w:val="26"/>
          <w:szCs w:val="26"/>
        </w:rPr>
        <w:t>При досрочном прекращении полномочий члена Комиссии новый член Комиссии назначается главой администрации муниципального образования «Володарский район» не позднее чем в месячный срок со дня принятия решения о досрочном прекращении полномочий.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Новый член Комиссии может быть назначен из числа ранее рассмотренных кандидатов в состав Комиссии.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835DFF" w:rsidP="004F5498">
      <w:pPr>
        <w:ind w:firstLine="851"/>
        <w:jc w:val="center"/>
        <w:rPr>
          <w:sz w:val="26"/>
          <w:szCs w:val="26"/>
        </w:rPr>
      </w:pPr>
      <w:r w:rsidRPr="00835DFF">
        <w:rPr>
          <w:sz w:val="26"/>
          <w:szCs w:val="26"/>
        </w:rPr>
        <w:t>3. Организация работы</w:t>
      </w:r>
    </w:p>
    <w:p w:rsidR="004F5498" w:rsidRDefault="004F5498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835DFF" w:rsidRPr="00835DFF">
        <w:rPr>
          <w:sz w:val="26"/>
          <w:szCs w:val="26"/>
        </w:rPr>
        <w:t>Организационное обеспечение деятельности Комиссии, в том числе ведение делопроизводства, осуществляется ответственным секретарем административной комиссии, который исполняет свои обязанности на постоянной оплачиваемой основе.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835DFF" w:rsidRPr="00835DFF">
        <w:rPr>
          <w:sz w:val="26"/>
          <w:szCs w:val="26"/>
        </w:rPr>
        <w:t>Финансовое и материально-техническое обеспечение деятельности Комиссии осуществляется администрацией муниципального образования «Володарский район» за счет средств, передаваемых из бюджета Астраханской области, а также за счет материальных ресурсов и финансовых средств органов местного самоуправления Володарского района.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Администрация муниципального образования «Володарский район» обеспечивает Комиссию помещением, мебелью, средствами связи, а также осуществляет правовое и информационное обеспечение Комиссии, включая использование имеющихся систем связи и коммуникаций, доступ к сети Интернет и справочно-правовым системам «Консультант Плюс», «Гарант».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835DFF" w:rsidRPr="00835DFF">
        <w:rPr>
          <w:sz w:val="26"/>
          <w:szCs w:val="26"/>
        </w:rPr>
        <w:t>Руководство деятельностью Комиссии осуществляет её председатель, который несет персональную ответственность за работу Комиссии.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="00835DFF" w:rsidRPr="00835DFF">
        <w:rPr>
          <w:sz w:val="26"/>
          <w:szCs w:val="26"/>
        </w:rPr>
        <w:t>Деятельность Комиссии осуществляется по утвержденному председателем комиссии плану. В план работы Комиссии включаются вопросы организационно-управленческого, профилактического, правоприменительного характера и другие организационные мероприятия.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="00835DFF" w:rsidRPr="00835DFF">
        <w:rPr>
          <w:sz w:val="26"/>
          <w:szCs w:val="26"/>
        </w:rPr>
        <w:t>Дела об административных правонарушениях рассматриваются Комиссией на её заседаниях в порядке и на условиях, установленных Кодексом Российской Федерации об административных правонарушениях.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="00835DFF" w:rsidRPr="00835DFF">
        <w:rPr>
          <w:sz w:val="26"/>
          <w:szCs w:val="26"/>
        </w:rPr>
        <w:t>Заседания Комиссии по рассмотрению дел об административных правонарушениях проводятся с учетом поступивших административных материалов, с периодичностью, обеспечивающей соблюдение установленных законом сроков рассмотрения дел об административных правонарушениях, как правило, в установленные дни недели (вторник).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835DFF" w:rsidRPr="00835DFF">
        <w:rPr>
          <w:sz w:val="26"/>
          <w:szCs w:val="26"/>
        </w:rPr>
        <w:t>Дела об административном правонарушении</w:t>
      </w:r>
      <w:r>
        <w:rPr>
          <w:sz w:val="26"/>
          <w:szCs w:val="26"/>
        </w:rPr>
        <w:t>,</w:t>
      </w:r>
      <w:r w:rsidR="00835DFF" w:rsidRPr="00835DFF">
        <w:rPr>
          <w:sz w:val="26"/>
          <w:szCs w:val="26"/>
        </w:rPr>
        <w:t xml:space="preserve"> передаваемые для рассмотрения в Комиссию, принимаются при условии соблюдения установленных законом сроков их рассмотрения и должны быть оформлены в соответствии с установленными требованиями делопроизводства.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В случае несвоевременного поступления в Комиссию материалов дела об административном правонарушении они возвращаются исполнителю без рассмотрения.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 xml:space="preserve">Дела об административном правонарушении, оформленные с нарушением установленных требований делопроизводства, не принимаются к рассмотрению и возвращаются инициатору на доработку. Срок доработки возвращенного дела об </w:t>
      </w:r>
      <w:r w:rsidRPr="00835DFF">
        <w:rPr>
          <w:sz w:val="26"/>
          <w:szCs w:val="26"/>
        </w:rPr>
        <w:lastRenderedPageBreak/>
        <w:t>административном правонарушении не должен превышать установленного законом срока его рассмотрения.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 w:rsidR="00835DFF" w:rsidRPr="00835DFF">
        <w:rPr>
          <w:sz w:val="26"/>
          <w:szCs w:val="26"/>
        </w:rPr>
        <w:t>Дела об административном правонарушении не относящиеся к компетенции Комиссии или не подведомственные административным комиссиям передается для рассмотрения по подведомственности.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3.9.</w:t>
      </w:r>
      <w:r w:rsidR="00835DFF" w:rsidRPr="00835DFF">
        <w:rPr>
          <w:sz w:val="26"/>
          <w:szCs w:val="26"/>
        </w:rPr>
        <w:t>Комиссией обеспечивается сохранность материалов дела об административном правонарушении до разрешения дела по существу, а также принимается решение о них по окончании рассмотрения дела.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3.10.</w:t>
      </w:r>
      <w:r w:rsidR="00835DFF" w:rsidRPr="00835DFF">
        <w:rPr>
          <w:sz w:val="26"/>
          <w:szCs w:val="26"/>
        </w:rPr>
        <w:t>Заседание Комиссии является правомочным, если в нем принимает участие не менее двух третей от установленного числа ее членов.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3.11.</w:t>
      </w:r>
      <w:r w:rsidR="00835DFF" w:rsidRPr="00835DFF">
        <w:rPr>
          <w:sz w:val="26"/>
          <w:szCs w:val="26"/>
        </w:rPr>
        <w:t xml:space="preserve">В Комиссии осуществляется учет и ведение базы данных лиц, привлеченных к административной ответственности. 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3.12.</w:t>
      </w:r>
      <w:r w:rsidR="00835DFF" w:rsidRPr="00835DFF">
        <w:rPr>
          <w:sz w:val="26"/>
          <w:szCs w:val="26"/>
        </w:rPr>
        <w:t>При подготовке материалов для рассмотрения на заседании Комиссии дел об административных правонарушениях осуществляется проверка лиц, в отношении которых составлен административный материал, по учетам Комиссии и отдела Министерства внутренних дел России по Володарскому району (если это не было сделано ранее) в целях получения информации об их личности и установления факта повторности совершения правонарушения.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3.13.</w:t>
      </w:r>
      <w:r w:rsidR="00835DFF" w:rsidRPr="00835DFF">
        <w:rPr>
          <w:sz w:val="26"/>
          <w:szCs w:val="26"/>
        </w:rPr>
        <w:t>Комиссия осуществляет текущий контроль за исполнением административного наказания лицами, привлеченными к административной ответственности. В случае уклонения лиц от исполнения административного наказания в установленный законом срок к ним принимаются меры по обеспечению исполнения административного наказания.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3.14.</w:t>
      </w:r>
      <w:r w:rsidR="00835DFF" w:rsidRPr="00835DFF">
        <w:rPr>
          <w:sz w:val="26"/>
          <w:szCs w:val="26"/>
        </w:rPr>
        <w:t>По вопросам обеспечения исполнения административных наказаний лицами, уклоняющимися от их исполнения, Комиссией проводятся регулярные сверки (один раз в квартал) со службой судебных приставов.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3.15</w:t>
      </w:r>
      <w:r w:rsidR="004F5498">
        <w:rPr>
          <w:sz w:val="26"/>
          <w:szCs w:val="26"/>
        </w:rPr>
        <w:t>.</w:t>
      </w:r>
      <w:r w:rsidRPr="00835DFF">
        <w:rPr>
          <w:sz w:val="26"/>
          <w:szCs w:val="26"/>
        </w:rPr>
        <w:t>В процессе подготовки и рассмотрения дел об административных правонарушениях Комиссией проводится работа по выявлению причин и условий, способствующих совершению административных правонарушений, в адрес должностных лиц органов местного самоуправления, юридических хозяйствующих субъектов направляются представления об их устранении.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В отношении должностных лиц, не принимающих мер по устранению причин и условий, способствующих совершению административных правонарушений, направляются обращения в прокуратуру о привлечении их к ответственности.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3.16.</w:t>
      </w:r>
      <w:r w:rsidR="00835DFF" w:rsidRPr="00835DFF">
        <w:rPr>
          <w:sz w:val="26"/>
          <w:szCs w:val="26"/>
        </w:rPr>
        <w:t>В процессе своей деятельности Комиссия осуществляет взаимодействие со средствами массовой информации в части информирования населения о результатах своей деятельности и о состоянии правопорядка в муниципальных образованиях района.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3.17.</w:t>
      </w:r>
      <w:r w:rsidR="00835DFF" w:rsidRPr="00835DFF">
        <w:rPr>
          <w:sz w:val="26"/>
          <w:szCs w:val="26"/>
        </w:rPr>
        <w:t>Комиссия размещает информацию о своей деятельности на официальном сайте администрации муниципального образования «Володарский район».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В информации о деятельности Комиссии содержатся сведения: о наименовании, о почтовом адресе, об адресе электронной почты (при наличии), а также сведения о руководителях, номера их телефонов.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3.18.</w:t>
      </w:r>
      <w:r w:rsidR="00835DFF" w:rsidRPr="00835DFF">
        <w:rPr>
          <w:sz w:val="26"/>
          <w:szCs w:val="26"/>
        </w:rPr>
        <w:t>В Комиссии осуществляется приём, рассмотрение устных и письменных обращений граждан в соответствии с порядком, установленным законом по вопросам, относящимся к деятельности Комиссии, порядка подготовки и рассмотрения дел об административных правонарушениях, ознакомления с документами и материалами дел об административных правонарушениях, а также получения копий документов по ним.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3.19.</w:t>
      </w:r>
      <w:r w:rsidR="00835DFF" w:rsidRPr="00835DFF">
        <w:rPr>
          <w:sz w:val="26"/>
          <w:szCs w:val="26"/>
        </w:rPr>
        <w:t>Информация о состоянии осуществления муниципальным образованием Володарского района переданных ему государственных полномочий ежеквартально обобщается и анализируется.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В процессе данной работы обобщаются сведения о соблюдении органами местного самоуправления законодательства Российской Федерации и Астраханской области, о результатах работы Комиссии по рассмотрению дел об административных правонарушениях, о результатах работы должностных лиц, исполнительно-распорядительных органов муниципальных образований района, уполномоченных составлять протоколы об административных правонарушениях, по выявлению и пресечению административных правонарушений, о расходовании передаваемых из бюджета Астраханской области финансовых средств.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Результаты анализа доводятся до главы администрации муниципального образования «Володарский район» и глав муниципальных образований поселений.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3.20.</w:t>
      </w:r>
      <w:r w:rsidR="00835DFF" w:rsidRPr="00835DFF">
        <w:rPr>
          <w:sz w:val="26"/>
          <w:szCs w:val="26"/>
        </w:rPr>
        <w:t>По информации Комиссии администрацией муниципального образования «Володарский район» ежеквартально представляются в соответствующие уполномоченные органы в установленные законом сроки отчеты установленной формы: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об осуществлении переданных государственных полномочий – в администрацию Губернатора Астраханской области;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о расходовании финансовых средств, предоставляемых для осуществления переданных государственных полномочий – в министерство финансов Астраханской области.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3.21.</w:t>
      </w:r>
      <w:r w:rsidR="00835DFF" w:rsidRPr="00835DFF">
        <w:rPr>
          <w:sz w:val="26"/>
          <w:szCs w:val="26"/>
        </w:rPr>
        <w:t>Комиссия осуществляет консультативно-методическую работу с должностными лицами органов местного самоуправления района по вопросам, отнесенным к её компетенции. В целях оказания методической помощи специалистам, уполномоченным составлять протоколы об административных правонарушениях, оформляет для них макеты дел об административных правонарушениях с перечнем образцов заполненных документов.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835DFF" w:rsidP="004F5498">
      <w:pPr>
        <w:ind w:firstLine="851"/>
        <w:jc w:val="center"/>
        <w:rPr>
          <w:sz w:val="26"/>
          <w:szCs w:val="26"/>
        </w:rPr>
      </w:pPr>
      <w:r w:rsidRPr="00835DFF">
        <w:rPr>
          <w:sz w:val="26"/>
          <w:szCs w:val="26"/>
        </w:rPr>
        <w:t>4. Порядок подготовки и проведения заседаний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835DFF" w:rsidRPr="00835DFF">
        <w:rPr>
          <w:sz w:val="26"/>
          <w:szCs w:val="26"/>
        </w:rPr>
        <w:t>Основаниями для созыва и проведения заседания Комиссии являются: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план работы Комиссии и мероприятия, требующие принятия решения Комиссии организационно-управленческого характера;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поступившие в Комиссию административные материалы в соответствии с установленными законом сроками их рассмотрения.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 w:rsidR="00835DFF" w:rsidRPr="00835DFF">
        <w:rPr>
          <w:sz w:val="26"/>
          <w:szCs w:val="26"/>
        </w:rPr>
        <w:t>Заседания Комиссии созываются ответственным секретарем Комиссии по согласованию с председателем Комиссии.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835DFF" w:rsidRPr="00835DFF">
        <w:rPr>
          <w:sz w:val="26"/>
          <w:szCs w:val="26"/>
        </w:rPr>
        <w:t>При подготовке к заседанию Комиссии определяются место (помещение), дата и время его проведения. Решение о дате, времени и месте проведения заседания Комиссии принимаются ее председателем, а в его отсутствии – заместителем председателя, по мере поступления материалов об административных правонарушениях.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="00835DFF" w:rsidRPr="00835DFF">
        <w:rPr>
          <w:sz w:val="26"/>
          <w:szCs w:val="26"/>
        </w:rPr>
        <w:t>На заседание Комиссии готовятся следующие документы: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повестка дня заседания с вопросами, подлежащими рассмотрению с указанием лиц выступающих по ним;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список членов Комиссии;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список участвующих и приглашенных лиц на заседание Комиссии по каждому из вопросов, включенных в повестку дня;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835DFF" w:rsidRPr="00835DFF">
        <w:rPr>
          <w:sz w:val="26"/>
          <w:szCs w:val="26"/>
        </w:rPr>
        <w:t>дела об административных правонарушениях, которые подлежат рассмотрению (при рассмотрении дел об административных правонарушениях);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бланки документов для ознакомления с текстом, разъясняющим права и обязанности участников рассмотрения дел об административных правонарушениях (при рассмотрении дел об административных правонарушениях);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другие документы и материалы, имеющих отношение к рассматриваемым делам об административных правонарушениях (Нормативные правовые акты органов местного самоуправления муниципального района (Правила благоустройства и т.д.), копии судебных решений, обзоры судебной практики).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4.5.При поступлении в Комиссию материалов об административных правонарушениях и подготовке к рассмотрению дела об административном правонарушении выясняются следующие вопросы, предусмотренные статьей 29.1. Кодекса: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5DFF" w:rsidRPr="00835DFF">
        <w:rPr>
          <w:sz w:val="26"/>
          <w:szCs w:val="26"/>
        </w:rPr>
        <w:t>относится ли к компетенции Комиссии рассмотрение данного дела;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5DFF" w:rsidRPr="00835DFF">
        <w:rPr>
          <w:sz w:val="26"/>
          <w:szCs w:val="26"/>
        </w:rPr>
        <w:t>имеются ли обстоятельства, исключающие возможность рассмотрения данного дела судьей, членом коллегиального органа, должностным лицом;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5DFF" w:rsidRPr="00835DFF">
        <w:rPr>
          <w:sz w:val="26"/>
          <w:szCs w:val="26"/>
        </w:rPr>
        <w:t>правильно ли составлены протокол об административном правонарушении и другие протоколы, предусмотренные настоящим Кодексом, а также правильно ли оформлены иные материалы дела;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5DFF" w:rsidRPr="00835DFF">
        <w:rPr>
          <w:sz w:val="26"/>
          <w:szCs w:val="26"/>
        </w:rPr>
        <w:t>имеются ли обстоятельства, исключающие производство по делу;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835DFF" w:rsidRPr="00835DFF">
        <w:rPr>
          <w:sz w:val="26"/>
          <w:szCs w:val="26"/>
        </w:rPr>
        <w:t>достаточно ли имеющихся по делу материалов для его рассмотрения по существу;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835DFF" w:rsidRPr="00835DFF">
        <w:rPr>
          <w:sz w:val="26"/>
          <w:szCs w:val="26"/>
        </w:rPr>
        <w:t>имеются ли ходатайства и отводы.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 w:rsidR="00835DFF" w:rsidRPr="00835DFF">
        <w:rPr>
          <w:sz w:val="26"/>
          <w:szCs w:val="26"/>
        </w:rPr>
        <w:t>При поступлении в Комиссию материалов для рассмотрения вопросов организационно-управленческого характера, выясняются следующие вопросы: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5DFF" w:rsidRPr="00835DFF">
        <w:rPr>
          <w:sz w:val="26"/>
          <w:szCs w:val="26"/>
        </w:rPr>
        <w:t>относится ли к компетенции Комиссии рассмотрение данного вопроса;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5DFF" w:rsidRPr="00835DFF">
        <w:rPr>
          <w:sz w:val="26"/>
          <w:szCs w:val="26"/>
        </w:rPr>
        <w:t>имеются ли основания для рассмотрения данного вопроса на заседании;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5DFF" w:rsidRPr="00835DFF">
        <w:rPr>
          <w:sz w:val="26"/>
          <w:szCs w:val="26"/>
        </w:rPr>
        <w:t>правильно ли оформлены поступившие документы;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5DFF" w:rsidRPr="00835DFF">
        <w:rPr>
          <w:sz w:val="26"/>
          <w:szCs w:val="26"/>
        </w:rPr>
        <w:t>достаточно ли имеющихся материалов для рассмотрения данного вопроса.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4</w:t>
      </w:r>
      <w:r w:rsidR="004F5498">
        <w:rPr>
          <w:sz w:val="26"/>
          <w:szCs w:val="26"/>
        </w:rPr>
        <w:t>.7.</w:t>
      </w:r>
      <w:r w:rsidRPr="00835DFF">
        <w:rPr>
          <w:sz w:val="26"/>
          <w:szCs w:val="26"/>
        </w:rPr>
        <w:t>В повестку дня заседания Комиссии включаются вопросы подлежащие рассмотрению (с указанием лиц выступающих по ним). Повестка дня заседания Комиссии принимается (утверждается) большинством голосов членов Комиссии непосредственно на заседании.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 w:rsidR="00835DFF" w:rsidRPr="00835DFF">
        <w:rPr>
          <w:sz w:val="26"/>
          <w:szCs w:val="26"/>
        </w:rPr>
        <w:t>При формировании повестки дня Комиссии с вопросами о рассмотрении дел об административных правонарушениях в ней указываются: реквизиты дел об административных правонарушениях; сведения о лицах, в отношении которых рассматриваются дела; квалификация совершенных административных правонарушений и дата их совершения; дата поступления в Комиссию административных материалов дела.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4.9.</w:t>
      </w:r>
      <w:r w:rsidR="00835DFF" w:rsidRPr="00835DFF">
        <w:rPr>
          <w:sz w:val="26"/>
          <w:szCs w:val="26"/>
        </w:rPr>
        <w:t>По каждому из рассматриваемых на заседании Комиссии вопросов приглашаются лица, имеющие непосредственное отношение к его рассмотрению.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4.10.Члены Комиссии и участники заседания (рассмотрения дел) оповещаются о месте, дне времени заседания не менее чем за 3 дня до его проведения. Оповещение членов Комиссии и участников заседания (рассмотрения дел) осуществляется по различным каналам связи (телефону, факсу, почте, электронной почте). Результаты оповещения фиксируются и докладываются председателю Комиссии.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4.11.</w:t>
      </w:r>
      <w:r w:rsidR="00835DFF" w:rsidRPr="00835DFF">
        <w:rPr>
          <w:sz w:val="26"/>
          <w:szCs w:val="26"/>
        </w:rPr>
        <w:t>Члены Комиссии прибывают на заседание за 15 минут до его проведения и знакомятся с повесткой дня и материалами дел об административных правонарушениях.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4.12.</w:t>
      </w:r>
      <w:r w:rsidR="00835DFF" w:rsidRPr="00835DFF">
        <w:rPr>
          <w:sz w:val="26"/>
          <w:szCs w:val="26"/>
        </w:rPr>
        <w:t>Перед проведением заседания Комиссии проверяется явка и осуществляется регистрация членов Комиссии и участников заседания (рассмотрения дел), а также их полномочия (документы, удостоверяющие личность и подтверждающие статус).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4.1</w:t>
      </w:r>
      <w:r w:rsidR="004F5498">
        <w:rPr>
          <w:sz w:val="26"/>
          <w:szCs w:val="26"/>
        </w:rPr>
        <w:t>3.</w:t>
      </w:r>
      <w:r w:rsidRPr="00835DFF">
        <w:rPr>
          <w:sz w:val="26"/>
          <w:szCs w:val="26"/>
        </w:rPr>
        <w:t>В случае невозможности обеспечения кворума (не менее двух третей от общего числа членов Комиссии) принимается решение о переносе даты проведения заседания с установлением нового ближайшего срока и информировании об этом участников заседания (рассмотрения дел).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4.14.В процессе подготовки заседания Комиссии администрацией муниципального образования «Володарский район» обеспечивается готовность помещения для его проведения, организуется уборка помещения, работа средств связи и усиления речи (при необходимости), осуществляется обеспечение членов Комиссии канцелярскими товарами и расходными материалами.</w:t>
      </w:r>
    </w:p>
    <w:p w:rsidR="00835DFF" w:rsidRPr="00835DFF" w:rsidRDefault="004F5498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4.15.</w:t>
      </w:r>
      <w:r w:rsidR="00835DFF" w:rsidRPr="00835DFF">
        <w:rPr>
          <w:sz w:val="26"/>
          <w:szCs w:val="26"/>
        </w:rPr>
        <w:t>На заседании Комиссии председательствует её председатель, а в его отсутствие – заместитель председателя.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Рассматриваемые на заседании Комиссии вопросы докладываются председательствующим в соответствии с принятой (утвержденной) повесткой дня.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На заседании Комиссии принимается (утверждается) регламент проведения заседания, в котором устанавливается очередность рассмотрения вопросов, общее время работы, время для рассмотрения каждого вопроса, выступления участников и обсуждения вопросов.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4.16.</w:t>
      </w:r>
      <w:r w:rsidR="00835DFF" w:rsidRPr="00835DFF">
        <w:rPr>
          <w:sz w:val="26"/>
          <w:szCs w:val="26"/>
        </w:rPr>
        <w:t>Заседания Комиссии проводятся открыто. На заседаниях Комиссии с разрешения председательствующего разрешается присутствовать представителям средств массовой информации, разрешается фото-, видео-, аудиозапись.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4.17.</w:t>
      </w:r>
      <w:r w:rsidR="00835DFF" w:rsidRPr="00835DFF">
        <w:rPr>
          <w:sz w:val="26"/>
          <w:szCs w:val="26"/>
        </w:rPr>
        <w:t>Рассмотрение дел об административных правонарушениях осуществляется в соответствии с порядком рассмотрения, установленным Кодексом Российской Федерации об административных правонарушениях (далее – Кодекс).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При рассмотрении каждого дела председательствующим проводятся обязательные процедуры, предусмотренные статьей 29.7. Кодекса: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5DFF" w:rsidRPr="00835DFF">
        <w:rPr>
          <w:sz w:val="26"/>
          <w:szCs w:val="26"/>
        </w:rPr>
        <w:t>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5DFF" w:rsidRPr="00835DFF">
        <w:rPr>
          <w:sz w:val="26"/>
          <w:szCs w:val="26"/>
        </w:rPr>
        <w:t>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за исключением случаев, предусмотренных частью 3 статьи 28.6 Кодекса, а также иных лиц, участвующих в рассмотрении дела;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5DFF" w:rsidRPr="00835DFF">
        <w:rPr>
          <w:sz w:val="26"/>
          <w:szCs w:val="26"/>
        </w:rPr>
        <w:t>проверяются полномочия законных представителей физического или юридического лица, защитника и представителя;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5DFF" w:rsidRPr="00835DFF">
        <w:rPr>
          <w:sz w:val="26"/>
          <w:szCs w:val="26"/>
        </w:rPr>
        <w:t>выясняется, извещены ли участники производства по делу в установленном порядке,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835DFF" w:rsidRPr="00835DFF">
        <w:rPr>
          <w:sz w:val="26"/>
          <w:szCs w:val="26"/>
        </w:rPr>
        <w:t>разъясняются лицам, участвующим в рассмотрении дела, их права и обязанности;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835DFF" w:rsidRPr="00835DFF">
        <w:rPr>
          <w:sz w:val="26"/>
          <w:szCs w:val="26"/>
        </w:rPr>
        <w:t>рассматриваются заявленные отводы и ходатайства;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835DFF" w:rsidRPr="00835DFF">
        <w:rPr>
          <w:sz w:val="26"/>
          <w:szCs w:val="26"/>
        </w:rPr>
        <w:t>выносится определение об отложении рассмотрения дела в случае: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835DFF" w:rsidRPr="00835DFF">
        <w:rPr>
          <w:sz w:val="26"/>
          <w:szCs w:val="26"/>
        </w:rPr>
        <w:t>поступления заявления о самоотводе или об отводе судьи, члена коллегиального органа, должностного лица, рассматривающих дело, если их отвод препятствует рассмотрению дела по существу;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</w:t>
      </w:r>
      <w:r w:rsidR="00835DFF" w:rsidRPr="00835DFF">
        <w:rPr>
          <w:sz w:val="26"/>
          <w:szCs w:val="26"/>
        </w:rPr>
        <w:t>отвода специалиста, эксперта или переводчика, если указанный отвод препятствует рассмотрению дела по существу;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835DFF" w:rsidRPr="00835DFF">
        <w:rPr>
          <w:sz w:val="26"/>
          <w:szCs w:val="26"/>
        </w:rPr>
        <w:t>необходимости явки лица, участвующего в рассмотрении дела, истребования дополнительных материалов по делу или назначения экспертизы;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835DFF" w:rsidRPr="00835DFF">
        <w:rPr>
          <w:sz w:val="26"/>
          <w:szCs w:val="26"/>
        </w:rPr>
        <w:t>выносится определение о приводе лица, участие которого признается обязательным при рассмотрении дела, в соответствии с частью 3 статьи 29.4 Кодекса;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9)</w:t>
      </w:r>
      <w:r w:rsidR="00835DFF" w:rsidRPr="00835DFF">
        <w:rPr>
          <w:sz w:val="26"/>
          <w:szCs w:val="26"/>
        </w:rPr>
        <w:t>выносится определение о передаче дела на рассмотрение по подведомственности в соответствии со статьей 29.5 Кодекса.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4.18.</w:t>
      </w:r>
      <w:r w:rsidR="00835DFF" w:rsidRPr="00835DFF">
        <w:rPr>
          <w:sz w:val="26"/>
          <w:szCs w:val="26"/>
        </w:rPr>
        <w:t>В процессе рассмотрения дел об административных правонарушениях председательствующий руководит заседанием, способствуя полному выяснению всех обстоятельств дела, обеспечивает соблюдение в ходе заседания надлежащего порядка: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лицу, в отношении которого рассматривается дело об административном правонарушении (его представителю), разъясняются его права в соответствии со статьей 51 Конституции Российской Федерации, а также права, предусмотренные статьями 24.2., 25.1., 30.1. Кодекса;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лицо, в отношении которого рассматривается дело об административном правонарушении (его представитель) расписываются об ознакомлении с зачитанными ему правами на специальном бланке;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заслушиваются объяснения лица (или его законного представителя), в отношении которого ведется производство по делу об административном правонарушении;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свидетели по рассматриваемому делу об административном правонарушении, предупреждаются об административной ответственности за дачу ложных показаний в соответствии со статьей 17.9. Кодекса;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свидетелям разъясняются их права, предусмотренные статьей 25.6. Кодекса;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свидетели расписываются об ознакомлении с зачитанными им правами и обязанностями на специальном бланке;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заслушиваются показания других лиц, участвующих в производстве по делу, пояснения специалиста и заключение эксперта;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заслушиваются заключение прокурора (в случае участия его в рассмотрении дела);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исследуются иные доказательства.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4.19.</w:t>
      </w:r>
      <w:r w:rsidR="00835DFF" w:rsidRPr="00835DFF">
        <w:rPr>
          <w:sz w:val="26"/>
          <w:szCs w:val="26"/>
        </w:rPr>
        <w:t>По делу об административном правонарушении Комиссией выясняются обстоятельства, подлежащие выяснению по делу, предусмотренные статьёй 26.1 Кодекса: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5DFF" w:rsidRPr="00835DFF">
        <w:rPr>
          <w:sz w:val="26"/>
          <w:szCs w:val="26"/>
        </w:rPr>
        <w:t>наличие события административного правонарушения;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5DFF" w:rsidRPr="00835DFF">
        <w:rPr>
          <w:sz w:val="26"/>
          <w:szCs w:val="26"/>
        </w:rPr>
        <w:t>лицо, совершившее противоправные действия (бездействие), за которые Кодексом или законом субъекта Российской Федерации предусмотрена административная ответственность;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5DFF" w:rsidRPr="00835DFF">
        <w:rPr>
          <w:sz w:val="26"/>
          <w:szCs w:val="26"/>
        </w:rPr>
        <w:t>виновность лица в совершении административного правонарушения;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5DFF" w:rsidRPr="00835DFF">
        <w:rPr>
          <w:sz w:val="26"/>
          <w:szCs w:val="26"/>
        </w:rPr>
        <w:t>обстоятельства, смягчающие административную ответственность, и обстоятельства, отягчающие административную ответственность;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835DFF" w:rsidRPr="00835DFF">
        <w:rPr>
          <w:sz w:val="26"/>
          <w:szCs w:val="26"/>
        </w:rPr>
        <w:t>характер и размер ущерба, причиненного административным правонарушением;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835DFF" w:rsidRPr="00835DFF">
        <w:rPr>
          <w:sz w:val="26"/>
          <w:szCs w:val="26"/>
        </w:rPr>
        <w:t>обстоятельства, исключающие производство по делу об административном правонарушении;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835DFF" w:rsidRPr="00835DFF">
        <w:rPr>
          <w:sz w:val="26"/>
          <w:szCs w:val="26"/>
        </w:rPr>
        <w:t>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lastRenderedPageBreak/>
        <w:t>При рассмотрении дела об административном правонарушении члены Комиссии оценивают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4.20.</w:t>
      </w:r>
      <w:r w:rsidR="00835DFF" w:rsidRPr="00835DFF">
        <w:rPr>
          <w:sz w:val="26"/>
          <w:szCs w:val="26"/>
        </w:rPr>
        <w:t>Перед принятием решения члены Комиссии переходят к обсуждению рассматриваемого дела об административном правонарушении или иного вопроса организационно-управленческого характера. В ходе обсуждения высказываются мнения и предложения членов Комиссии по рассматриваемым вопросам.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4.21.</w:t>
      </w:r>
      <w:r w:rsidR="00835DFF" w:rsidRPr="00835DFF">
        <w:rPr>
          <w:sz w:val="26"/>
          <w:szCs w:val="26"/>
        </w:rPr>
        <w:t>Члены Комиссии обладают равными правами при рассмотрении вопросов, вынесенных на заседание.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4.22.</w:t>
      </w:r>
      <w:r w:rsidR="00835DFF" w:rsidRPr="00835DFF">
        <w:rPr>
          <w:sz w:val="26"/>
          <w:szCs w:val="26"/>
        </w:rPr>
        <w:t>Ход рассмотрения вопросов отражается: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в протоколе заседания Комиссии – при рассмотрении вопросов организационно-управленческого характера;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в протоколе о рассмотрении дела об административном правонарушении – при рассмотрении дел об административном правонарушении.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4.23.</w:t>
      </w:r>
      <w:r w:rsidR="00835DFF" w:rsidRPr="00835DFF">
        <w:rPr>
          <w:sz w:val="26"/>
          <w:szCs w:val="26"/>
        </w:rPr>
        <w:t>По результатам рассмотрения по каждому вопросу (делу) принимается решение Комиссии. Решения Комиссии принимаются путем открытого голосования простым большинством голосов присутствующих на заседании членов Комиссии.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Члены Комиссии, имеющие особое мнение по рассматриваемому вопросу, вправе требовать отразить его в протоколе Комиссии.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4.24.</w:t>
      </w:r>
      <w:r w:rsidR="00835DFF" w:rsidRPr="00835DFF">
        <w:rPr>
          <w:sz w:val="26"/>
          <w:szCs w:val="26"/>
        </w:rPr>
        <w:t>По результатам рассмотрения дела об административном правонарушении Комиссией принимается решение: постановление или определение.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Принятое решение Комиссии по делу об административном правонарушении объявляется на заседании немедленно по окончании рассмотрения дела.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4.25.</w:t>
      </w:r>
      <w:r w:rsidR="00835DFF" w:rsidRPr="00835DFF">
        <w:rPr>
          <w:sz w:val="26"/>
          <w:szCs w:val="26"/>
        </w:rPr>
        <w:t>Решение Комиссии при рассмотрении вопросов организационно-управленческого характера может отражаться непосредственно в протоколе заседания Комиссии.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835DFF" w:rsidP="00AA660E">
      <w:pPr>
        <w:ind w:firstLine="851"/>
        <w:jc w:val="center"/>
        <w:rPr>
          <w:sz w:val="26"/>
          <w:szCs w:val="26"/>
        </w:rPr>
      </w:pPr>
      <w:r w:rsidRPr="00835DFF">
        <w:rPr>
          <w:sz w:val="26"/>
          <w:szCs w:val="26"/>
        </w:rPr>
        <w:t>5. Оформление протоколов и решений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="00835DFF" w:rsidRPr="00835DFF">
        <w:rPr>
          <w:sz w:val="26"/>
          <w:szCs w:val="26"/>
        </w:rPr>
        <w:t>Протоколы и решения Комиссии ведутся и оформляются ответственным секретарем Комиссии в соответствии с установленными требованиями делопроизводства.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5.</w:t>
      </w:r>
      <w:r w:rsidR="00AA660E">
        <w:rPr>
          <w:sz w:val="26"/>
          <w:szCs w:val="26"/>
        </w:rPr>
        <w:t>2.</w:t>
      </w:r>
      <w:r w:rsidRPr="00835DFF">
        <w:rPr>
          <w:sz w:val="26"/>
          <w:szCs w:val="26"/>
        </w:rPr>
        <w:t xml:space="preserve">Оформление и подписание протоколов Комиссии осуществляется в течение двух дней со дня проведения заседаний. Протоколы Комиссии подписываются председательствующим и ответственным секретарем Комиссии. 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="00835DFF" w:rsidRPr="00835DFF">
        <w:rPr>
          <w:sz w:val="26"/>
          <w:szCs w:val="26"/>
        </w:rPr>
        <w:t>В протоколе заседания Комиссии по вопросам организационно-управленческого характера указывается: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дата и место проведения заседания, регистрационный номер протокола;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наименование и состав коллегиального органа (фамилия, инициалы), председательствовавший (должность, инициалы и фамилия);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сведения о явке лиц, участвующих в заседании и рассмотрении вопросов;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рассмотренные вопросы (наименование, тема);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информация о докладчиках и выступивших лицах по рассмотренному вопросу;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принятое решение;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результаты голосования при принятии решения.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Данный протокол состоит из преамбулы и распорядительной части, которые располагаются после каждого отраженного в протоколе вопроса и фамилий лиц, выступивших по нему.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lastRenderedPageBreak/>
        <w:t>В преамбуле в сжатой форме излагается ход рассмотрения вопроса, в распорядительной части – принятые решения и поручения организационно-распорядительного характера с указанием сроков и лиц (подразделений), ответственных за их исполнение.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 w:rsidR="00835DFF" w:rsidRPr="00835DFF">
        <w:rPr>
          <w:sz w:val="26"/>
          <w:szCs w:val="26"/>
        </w:rPr>
        <w:t>Копии протоколов заседаний Комиссии по вопросам организационно-управленческого характера направляется заинтересованным лицам для исполнения.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5.5.</w:t>
      </w:r>
      <w:r w:rsidR="00835DFF" w:rsidRPr="00835DFF">
        <w:rPr>
          <w:sz w:val="26"/>
          <w:szCs w:val="26"/>
        </w:rPr>
        <w:t>В протоколе о рассмотрении дела об административном правонарушении, в соответствии со статьёй 29.8. Кодекса указываются: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5DFF" w:rsidRPr="00835DFF">
        <w:rPr>
          <w:sz w:val="26"/>
          <w:szCs w:val="26"/>
        </w:rPr>
        <w:t>дата и место рассмотрения дела;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5DFF" w:rsidRPr="00835DFF">
        <w:rPr>
          <w:sz w:val="26"/>
          <w:szCs w:val="26"/>
        </w:rPr>
        <w:t>наименование и состав коллегиального органа, рассматривающего дело;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5DFF" w:rsidRPr="00835DFF">
        <w:rPr>
          <w:sz w:val="26"/>
          <w:szCs w:val="26"/>
        </w:rPr>
        <w:t>событие рассматриваемого административного правонарушения;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5DFF" w:rsidRPr="00835DFF">
        <w:rPr>
          <w:sz w:val="26"/>
          <w:szCs w:val="26"/>
        </w:rPr>
        <w:t>сведения о явке лиц, участвующих в рассмотрении дела, об извещении отсутствующих лиц в установленном порядке;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835DFF" w:rsidRPr="00835DFF">
        <w:rPr>
          <w:sz w:val="26"/>
          <w:szCs w:val="26"/>
        </w:rPr>
        <w:t>отводы, ходатайства и результаты их рассмотрения;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6)объяснения, показания, пояснения и заключения соответствующих лиц, участвующих в рассмотрении дела;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835DFF" w:rsidRPr="00835DFF">
        <w:rPr>
          <w:sz w:val="26"/>
          <w:szCs w:val="26"/>
        </w:rPr>
        <w:t>документы, исследованные при рассмотрении дела.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Помимо указанных сведений, в протоколе о рассмотрении дела об административном правонарушении указывается следующая информация: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реквизиты рассматриваемого дела об административном правонарушении (дата, номер), оглавление дела (сведения о лице, в отношении которого рассматривается дело и краткая фабула правонарушения);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о привлечении ранее к административной ответственности лица, в отношении которого рассматривается дело (и дата привлечения), его материальное положение;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о выступивших лицах по делу об административном правонарушении;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об особом мнении членов Комиссии по делу об административном правонарушении;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о принятом решении по делу об административном правонарушении;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результаты голосования при принятии решения.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5.6.</w:t>
      </w:r>
      <w:r w:rsidR="00835DFF" w:rsidRPr="00835DFF">
        <w:rPr>
          <w:sz w:val="26"/>
          <w:szCs w:val="26"/>
        </w:rPr>
        <w:t>Копии протоколов Комиссии о рассмотрении дел об административном правонарушении направляется по запросам заинтересованных лиц по решению председателя Комиссии.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5.7.</w:t>
      </w:r>
      <w:r w:rsidR="00835DFF" w:rsidRPr="00835DFF">
        <w:rPr>
          <w:sz w:val="26"/>
          <w:szCs w:val="26"/>
        </w:rPr>
        <w:t>Оформление (и подписание) постановлений по делам об административном правонарушении осуществляется в течение трех дней со дня их принятия. Постановления по делу об административном правонарушении подписываются председательствующим в заседании: председателем Комиссии или его заместителем.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5.8.</w:t>
      </w:r>
      <w:r w:rsidR="00835DFF" w:rsidRPr="00835DFF">
        <w:rPr>
          <w:sz w:val="26"/>
          <w:szCs w:val="26"/>
        </w:rPr>
        <w:t>В постановлении по делу об административном правонарушении в соответствии со статьёй 29.10. Кодекса должны быть указаны: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835DFF" w:rsidRPr="00835DFF">
        <w:rPr>
          <w:sz w:val="26"/>
          <w:szCs w:val="26"/>
        </w:rPr>
        <w:t>наименование и состав коллегиального органа, вынесших постановление, его адрес;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835DFF" w:rsidRPr="00835DFF">
        <w:rPr>
          <w:sz w:val="26"/>
          <w:szCs w:val="26"/>
        </w:rPr>
        <w:t>дата и место рассмотрения дела;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835DFF" w:rsidRPr="00835DFF">
        <w:rPr>
          <w:sz w:val="26"/>
          <w:szCs w:val="26"/>
        </w:rPr>
        <w:t>сведения о лице, в отношении которого рассмотрено дело;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35DFF" w:rsidRPr="00835DFF">
        <w:rPr>
          <w:sz w:val="26"/>
          <w:szCs w:val="26"/>
        </w:rPr>
        <w:t>обстоятельства, установленные при рассмотрении дела;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835DFF" w:rsidRPr="00835DFF">
        <w:rPr>
          <w:sz w:val="26"/>
          <w:szCs w:val="26"/>
        </w:rPr>
        <w:t>статья Кодекса или закона субъекта Российской Федерации, предусматривающая административную ответственность за совершение административного правонарушения, норма нормативного правового акта муниципального образования, которая нарушена, либо основания прекращения производства по делу;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6)</w:t>
      </w:r>
      <w:r w:rsidR="00835DFF" w:rsidRPr="00835DFF">
        <w:rPr>
          <w:sz w:val="26"/>
          <w:szCs w:val="26"/>
        </w:rPr>
        <w:t>мотивированное решение по делу;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7)</w:t>
      </w:r>
      <w:r w:rsidR="00835DFF" w:rsidRPr="00835DFF">
        <w:rPr>
          <w:sz w:val="26"/>
          <w:szCs w:val="26"/>
        </w:rPr>
        <w:t>срок и порядок обжалования постановления.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5.9.</w:t>
      </w:r>
      <w:r w:rsidR="00835DFF" w:rsidRPr="00835DFF">
        <w:rPr>
          <w:sz w:val="26"/>
          <w:szCs w:val="26"/>
        </w:rPr>
        <w:t>В случае наложения административного штрафа в постановлении по делу об административном правонарушении, помимо указанных сведений, должна быть указана информация о получателе штрафа, необходимая в соответствии с правилами заполнения расчетных документов на перечисление суммы административного штрафа.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5.10.</w:t>
      </w:r>
      <w:r w:rsidR="00835DFF" w:rsidRPr="00835DFF">
        <w:rPr>
          <w:sz w:val="26"/>
          <w:szCs w:val="26"/>
        </w:rPr>
        <w:t>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постановления.</w:t>
      </w: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5.11.</w:t>
      </w:r>
      <w:r w:rsidR="00835DFF" w:rsidRPr="00835DFF">
        <w:rPr>
          <w:sz w:val="26"/>
          <w:szCs w:val="26"/>
        </w:rPr>
        <w:t>Контроль за исполнением протоколов и принятых Комиссией решений осуществляет ответственный секретарь Комиссии.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835DFF" w:rsidP="00AA660E">
      <w:pPr>
        <w:ind w:firstLine="851"/>
        <w:jc w:val="center"/>
        <w:rPr>
          <w:sz w:val="26"/>
          <w:szCs w:val="26"/>
        </w:rPr>
      </w:pPr>
      <w:r w:rsidRPr="00835DFF">
        <w:rPr>
          <w:sz w:val="26"/>
          <w:szCs w:val="26"/>
        </w:rPr>
        <w:t>6. Делопроизводство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AA660E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="00835DFF" w:rsidRPr="00835DFF">
        <w:rPr>
          <w:sz w:val="26"/>
          <w:szCs w:val="26"/>
        </w:rPr>
        <w:t>Делопроизводство (ведение и хранение дел) в Комиссии и его порядок осуществляются ответственным секретарем Комиссии в соответствии с номенклатурой дел и установленным в администрации муниципального образования «Володарский район» порядком делопроизводства, исключающим утрату документов.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="00835DFF" w:rsidRPr="00835DFF">
        <w:rPr>
          <w:sz w:val="26"/>
          <w:szCs w:val="26"/>
        </w:rPr>
        <w:t>В номенклатуру дел включаются все дела, которые необходимы и используются в деятельности Комиссии.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Номенклатура дел Комиссии в конце каждого года согласовывается с архивным учреждением, утверждается председателем Комиссии и вводится в действие с 1 января следующего календарного года.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="00835DFF" w:rsidRPr="00835DFF">
        <w:rPr>
          <w:sz w:val="26"/>
          <w:szCs w:val="26"/>
        </w:rPr>
        <w:t>При смене должностных лиц Комиссии: председателя, ответственного секретаря дела Комиссии передаются вновь назначенным лицам по акту приема-передачи дел.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В акте приема-передачи дел указываются все дела, включенные в номенклатуру дел Комиссии, в том числе все дела об административных правонарушениях, находящихся на хранении.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 w:rsidR="00835DFF" w:rsidRPr="00835DFF">
        <w:rPr>
          <w:sz w:val="26"/>
          <w:szCs w:val="26"/>
        </w:rPr>
        <w:t>Бланки документов, необходимые для осуществления производства по делам об административных правонарушениях утверждаются решением главы администрации муниципального образования «Володарский район».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 w:rsidR="00835DFF" w:rsidRPr="00835DFF">
        <w:rPr>
          <w:sz w:val="26"/>
          <w:szCs w:val="26"/>
        </w:rPr>
        <w:t>В Комиссии в обязательном порядке ведется журнально-картотечный учет поступивших административных материалов и рассмотренных дел об административных правонарушениях.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6.6.</w:t>
      </w:r>
      <w:r w:rsidR="00835DFF" w:rsidRPr="00835DFF">
        <w:rPr>
          <w:sz w:val="26"/>
          <w:szCs w:val="26"/>
        </w:rPr>
        <w:t>В дела об административных правонарушениях приобщаются все документы, относящиеся к данному делу. В деле об административном правонарушении должны быть следующие основные документы: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обложка дела с оглавлением и реквизитами дела и указанием наименования коллегиального органа (Комиссии);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опись документов дела;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протокол об административном правонарушении;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-материалы, прилагаемые к протоколу об административном правонарушении (фотографии и схемы с места правонарушения, показания свидетелей);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835DFF" w:rsidRPr="00835DFF">
        <w:rPr>
          <w:sz w:val="26"/>
          <w:szCs w:val="26"/>
        </w:rPr>
        <w:t>заключения специалистов (экспертов и др.), иные материалы, относящиеся к делу;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справка о результатах проверки лица, в отношении которого рассматривалось дело по информационно-справочным учетам с информацией о наличии или отсутствии фактов повторности совершения им административных правонарушений;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протокол о рассмотрении дела об административном правонарушении;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решения по делу об административном правонарушении (постановления, определения);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переписка по делу об административном правонарушении;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квитанции о направлении заказных писем;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35DFF" w:rsidRPr="00835DFF">
        <w:rPr>
          <w:sz w:val="26"/>
          <w:szCs w:val="26"/>
        </w:rPr>
        <w:t>лист замечаний по результатам проверки дела об административном правонарушении надзорными органами.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Дела об административных правонарушениях прошиваются и опечатываются, листы в деле нумеруются.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6.7.</w:t>
      </w:r>
      <w:r w:rsidR="00835DFF" w:rsidRPr="00835DFF">
        <w:rPr>
          <w:sz w:val="26"/>
          <w:szCs w:val="26"/>
        </w:rPr>
        <w:t>Запрещается выдача дел об административных правонарушениях заявителям до вынесения решения Комиссии по делу, за исключением случаев, предусмотренных законодательством.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6.8.Хранение дел осуществляется в металлических шкафах, исключающих доступ посторонних лиц, в соответствии со сроками установленными номенклатурой дел.</w:t>
      </w:r>
    </w:p>
    <w:p w:rsidR="00835DFF" w:rsidRPr="00835DFF" w:rsidRDefault="00442C86" w:rsidP="00835DF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6.9.</w:t>
      </w:r>
      <w:r w:rsidR="00835DFF" w:rsidRPr="00835DFF">
        <w:rPr>
          <w:sz w:val="26"/>
          <w:szCs w:val="26"/>
        </w:rPr>
        <w:t>Дела Комиссии, в том числе дела об административных правонарушениях, производство по которым окончено, по истечении установленного срока уничтожаются по акту.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  <w:r w:rsidRPr="00835DFF">
        <w:rPr>
          <w:sz w:val="26"/>
          <w:szCs w:val="26"/>
        </w:rPr>
        <w:t>Верно:</w:t>
      </w:r>
    </w:p>
    <w:p w:rsidR="00835DFF" w:rsidRPr="00835DFF" w:rsidRDefault="00835DFF" w:rsidP="00835DFF">
      <w:pPr>
        <w:ind w:firstLine="851"/>
        <w:jc w:val="both"/>
        <w:rPr>
          <w:sz w:val="26"/>
          <w:szCs w:val="26"/>
        </w:rPr>
      </w:pPr>
    </w:p>
    <w:sectPr w:rsidR="00835DFF" w:rsidRPr="00835DFF" w:rsidSect="00835DFF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5DFF"/>
    <w:rsid w:val="00016A7D"/>
    <w:rsid w:val="00021EBA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31E08"/>
    <w:rsid w:val="00442C86"/>
    <w:rsid w:val="0044377B"/>
    <w:rsid w:val="004A285A"/>
    <w:rsid w:val="004C3E27"/>
    <w:rsid w:val="004E559E"/>
    <w:rsid w:val="004F3F38"/>
    <w:rsid w:val="004F549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35DFF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A660E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36B27"/>
    <w:rsid w:val="00D402A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55</TotalTime>
  <Pages>14</Pages>
  <Words>5610</Words>
  <Characters>31977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2016-10-10T11:51:00Z</cp:lastPrinted>
  <dcterms:created xsi:type="dcterms:W3CDTF">2016-10-10T10:47:00Z</dcterms:created>
  <dcterms:modified xsi:type="dcterms:W3CDTF">2016-10-24T05:17:00Z</dcterms:modified>
</cp:coreProperties>
</file>