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86F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86F8E">
              <w:rPr>
                <w:sz w:val="32"/>
                <w:szCs w:val="32"/>
                <w:u w:val="single"/>
              </w:rPr>
              <w:t>03.11.2015 г.</w:t>
            </w:r>
          </w:p>
        </w:tc>
        <w:tc>
          <w:tcPr>
            <w:tcW w:w="4927" w:type="dxa"/>
          </w:tcPr>
          <w:p w:rsidR="0005118A" w:rsidRPr="0091312D" w:rsidRDefault="0005118A" w:rsidP="005A2D8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86F8E">
              <w:rPr>
                <w:sz w:val="32"/>
                <w:szCs w:val="32"/>
              </w:rPr>
              <w:t xml:space="preserve"> </w:t>
            </w:r>
            <w:r w:rsidR="00F86F8E">
              <w:rPr>
                <w:sz w:val="32"/>
                <w:szCs w:val="32"/>
                <w:u w:val="single"/>
              </w:rPr>
              <w:t>170</w:t>
            </w:r>
            <w:r w:rsidR="005A2D8F">
              <w:rPr>
                <w:sz w:val="32"/>
                <w:szCs w:val="32"/>
                <w:u w:val="single"/>
              </w:rPr>
              <w:t>0</w:t>
            </w:r>
          </w:p>
        </w:tc>
      </w:tr>
    </w:tbl>
    <w:p w:rsidR="00274400" w:rsidRDefault="00274400">
      <w:pPr>
        <w:jc w:val="center"/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5A2D8F" w:rsidRDefault="00F86F8E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D8F">
        <w:rPr>
          <w:sz w:val="28"/>
          <w:szCs w:val="28"/>
        </w:rPr>
        <w:t>О ликвидации унитарного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муниципального предприятия 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«Лотос» администрации 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 «Володарский район»</w:t>
      </w:r>
    </w:p>
    <w:p w:rsidR="005A2D8F" w:rsidRDefault="005A2D8F" w:rsidP="005A2D8F">
      <w:pPr>
        <w:jc w:val="both"/>
        <w:rPr>
          <w:sz w:val="28"/>
          <w:szCs w:val="28"/>
        </w:rPr>
      </w:pP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Совета муниципального образования «Володарский район» № 82 от 29.10.2015 года «Об утверждении структуры администрации МО «Володарский район», администрация МО «Володарский район»</w:t>
      </w:r>
    </w:p>
    <w:p w:rsidR="005A2D8F" w:rsidRDefault="005A2D8F" w:rsidP="005A2D8F">
      <w:pPr>
        <w:jc w:val="both"/>
        <w:rPr>
          <w:sz w:val="28"/>
          <w:szCs w:val="28"/>
        </w:rPr>
      </w:pP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2D8F" w:rsidRDefault="005A2D8F" w:rsidP="005A2D8F">
      <w:pPr>
        <w:jc w:val="both"/>
        <w:rPr>
          <w:sz w:val="28"/>
          <w:szCs w:val="28"/>
        </w:rPr>
      </w:pP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1.Ликвидировать унитарное муниципальное предприятие «Лотос» администрации МО «Володарский район», ОГРН 1043002621089, ИНН 3002006853.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состав ликвидационной комиссии по ликвидации унитарного муниципального предприятия «Лотос» администрации МО «Володарский район»   (Приложение № 1).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01.02.2016 года.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сайте МО «Володарский район».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5A2D8F" w:rsidRDefault="005A2D8F" w:rsidP="005A2D8F">
      <w:pPr>
        <w:jc w:val="both"/>
        <w:rPr>
          <w:sz w:val="28"/>
          <w:szCs w:val="28"/>
        </w:rPr>
      </w:pPr>
    </w:p>
    <w:p w:rsidR="005A2D8F" w:rsidRDefault="005A2D8F" w:rsidP="005A2D8F">
      <w:pPr>
        <w:jc w:val="both"/>
        <w:rPr>
          <w:sz w:val="28"/>
          <w:szCs w:val="28"/>
        </w:rPr>
      </w:pP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A2D8F" w:rsidRDefault="005A2D8F" w:rsidP="005A2D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2D8F" w:rsidRDefault="005A2D8F" w:rsidP="005A2D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A2D8F" w:rsidRDefault="005A2D8F" w:rsidP="005A2D8F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A2D8F" w:rsidRDefault="005A2D8F" w:rsidP="005A2D8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03.11.2015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1700</w:t>
      </w:r>
    </w:p>
    <w:p w:rsidR="005A2D8F" w:rsidRDefault="005A2D8F" w:rsidP="005A2D8F">
      <w:pPr>
        <w:jc w:val="right"/>
        <w:rPr>
          <w:sz w:val="28"/>
          <w:szCs w:val="28"/>
          <w:u w:val="single"/>
        </w:rPr>
      </w:pPr>
    </w:p>
    <w:p w:rsidR="005A2D8F" w:rsidRDefault="005A2D8F" w:rsidP="005A2D8F">
      <w:pPr>
        <w:jc w:val="right"/>
        <w:rPr>
          <w:sz w:val="28"/>
          <w:szCs w:val="28"/>
          <w:u w:val="single"/>
        </w:rPr>
      </w:pPr>
    </w:p>
    <w:p w:rsidR="005A2D8F" w:rsidRDefault="005A2D8F" w:rsidP="005A2D8F">
      <w:pPr>
        <w:jc w:val="right"/>
        <w:rPr>
          <w:sz w:val="28"/>
          <w:szCs w:val="28"/>
          <w:u w:val="single"/>
        </w:rPr>
      </w:pPr>
    </w:p>
    <w:p w:rsidR="005A2D8F" w:rsidRDefault="005A2D8F" w:rsidP="005A2D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5A2D8F" w:rsidRDefault="005A2D8F" w:rsidP="005A2D8F">
      <w:pPr>
        <w:jc w:val="both"/>
        <w:rPr>
          <w:sz w:val="28"/>
          <w:szCs w:val="28"/>
        </w:rPr>
      </w:pP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Бояркина О.В. - первый заместитель - заместитель главы администрации МО «Володарский район по финансовой политике и бюджетной дисциплине», председатель комиссии;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Суюнчалиев</w:t>
      </w:r>
      <w:proofErr w:type="spellEnd"/>
      <w:r>
        <w:rPr>
          <w:sz w:val="28"/>
          <w:szCs w:val="28"/>
        </w:rPr>
        <w:t xml:space="preserve"> Р.Т. – юрист унитарного муниципального предприятия «Лотос» администрации МО «Володарский район», секретарь комиссии.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Сейталиев</w:t>
      </w:r>
      <w:proofErr w:type="spellEnd"/>
      <w:r>
        <w:rPr>
          <w:sz w:val="28"/>
          <w:szCs w:val="28"/>
        </w:rPr>
        <w:t xml:space="preserve"> К.Ш. – и.о. начальника контрольно-правового отдела администрации МО «Володарский район»;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Нурмуханов</w:t>
      </w:r>
      <w:proofErr w:type="spellEnd"/>
      <w:r>
        <w:rPr>
          <w:sz w:val="28"/>
          <w:szCs w:val="28"/>
        </w:rPr>
        <w:t xml:space="preserve"> Г.С. – директор унитарного муниципального предприятия «Лотос» администрации МО «Володарский район»;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Дюсембаева</w:t>
      </w:r>
      <w:proofErr w:type="spellEnd"/>
      <w:r>
        <w:rPr>
          <w:sz w:val="28"/>
          <w:szCs w:val="28"/>
        </w:rPr>
        <w:t xml:space="preserve"> А.К. – начальник финансового - экономического управления администрации МО «Володарский район»;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Куандыков</w:t>
      </w:r>
      <w:proofErr w:type="spellEnd"/>
      <w:r>
        <w:rPr>
          <w:sz w:val="28"/>
          <w:szCs w:val="28"/>
        </w:rPr>
        <w:t xml:space="preserve"> А.М. – старший инспектор отдела контроля и учета комитета земельных отношений, архитектуры и обеспечения жизнедеятельности МО «Володарский район»;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Карабалаева</w:t>
      </w:r>
      <w:proofErr w:type="spellEnd"/>
      <w:r>
        <w:rPr>
          <w:sz w:val="28"/>
          <w:szCs w:val="28"/>
        </w:rPr>
        <w:t xml:space="preserve"> А.Т. – главный бухгалтер унитарного муниципального предприятия «Лотос» администрации МО «Володарский район»;</w:t>
      </w:r>
    </w:p>
    <w:p w:rsidR="005A2D8F" w:rsidRDefault="005A2D8F" w:rsidP="005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Чепикова</w:t>
      </w:r>
      <w:proofErr w:type="spellEnd"/>
      <w:r>
        <w:rPr>
          <w:sz w:val="28"/>
          <w:szCs w:val="28"/>
        </w:rPr>
        <w:t xml:space="preserve"> Е.Д. – инспектор отдела планирования бюджетных расходов финансово – экономического управления администрации МО «Володарский район».</w:t>
      </w:r>
    </w:p>
    <w:p w:rsidR="00F86F8E" w:rsidRDefault="00F86F8E" w:rsidP="005A2D8F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6F8E"/>
    <w:rsid w:val="0001043E"/>
    <w:rsid w:val="00016A7D"/>
    <w:rsid w:val="00020918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2D8F"/>
    <w:rsid w:val="005B623E"/>
    <w:rsid w:val="005C58F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4556"/>
    <w:rsid w:val="00C64B4E"/>
    <w:rsid w:val="00C668E5"/>
    <w:rsid w:val="00C73515"/>
    <w:rsid w:val="00C8399E"/>
    <w:rsid w:val="00CB0ADA"/>
    <w:rsid w:val="00CC1B35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631DD"/>
    <w:rsid w:val="00F86F8E"/>
    <w:rsid w:val="00FA685F"/>
    <w:rsid w:val="00FC6465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2015-11-03T08:12:00Z</cp:lastPrinted>
  <dcterms:created xsi:type="dcterms:W3CDTF">2015-11-03T08:19:00Z</dcterms:created>
  <dcterms:modified xsi:type="dcterms:W3CDTF">2015-11-26T05:50:00Z</dcterms:modified>
</cp:coreProperties>
</file>