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Pr="005817E5" w:rsidRDefault="00274400">
      <w:pPr>
        <w:jc w:val="center"/>
        <w:rPr>
          <w:sz w:val="28"/>
          <w:szCs w:val="28"/>
        </w:rPr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817E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817E5">
              <w:rPr>
                <w:sz w:val="32"/>
                <w:szCs w:val="32"/>
                <w:u w:val="single"/>
              </w:rPr>
              <w:t>24.01.2023 г.</w:t>
            </w:r>
          </w:p>
        </w:tc>
        <w:tc>
          <w:tcPr>
            <w:tcW w:w="4927" w:type="dxa"/>
          </w:tcPr>
          <w:p w:rsidR="0005118A" w:rsidRPr="002F5DD7" w:rsidRDefault="0005118A" w:rsidP="005817E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817E5">
              <w:rPr>
                <w:sz w:val="32"/>
                <w:szCs w:val="32"/>
                <w:u w:val="single"/>
              </w:rPr>
              <w:t>49</w:t>
            </w:r>
          </w:p>
        </w:tc>
      </w:tr>
    </w:tbl>
    <w:p w:rsidR="00D417D5" w:rsidRDefault="00D417D5" w:rsidP="00D417D5">
      <w:pPr>
        <w:ind w:firstLine="851"/>
        <w:jc w:val="both"/>
        <w:rPr>
          <w:sz w:val="28"/>
          <w:szCs w:val="28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О внесении изменений в постановление</w:t>
      </w:r>
    </w:p>
    <w:p w:rsidR="004627EE" w:rsidRPr="00660CAC" w:rsidRDefault="00D417D5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№</w:t>
      </w:r>
      <w:r w:rsidR="004627EE" w:rsidRPr="00660CAC">
        <w:rPr>
          <w:sz w:val="26"/>
          <w:szCs w:val="26"/>
        </w:rPr>
        <w:t>56</w:t>
      </w:r>
      <w:r w:rsidRPr="00660CAC">
        <w:rPr>
          <w:sz w:val="26"/>
          <w:szCs w:val="26"/>
        </w:rPr>
        <w:t xml:space="preserve"> от </w:t>
      </w:r>
      <w:r w:rsidR="004627EE" w:rsidRPr="00660CAC">
        <w:rPr>
          <w:sz w:val="26"/>
          <w:szCs w:val="26"/>
        </w:rPr>
        <w:t>17.01.2022</w:t>
      </w:r>
      <w:r w:rsidRPr="00660CAC">
        <w:rPr>
          <w:sz w:val="26"/>
          <w:szCs w:val="26"/>
        </w:rPr>
        <w:t xml:space="preserve"> г. "</w:t>
      </w:r>
      <w:r w:rsidR="004627EE" w:rsidRPr="00660CAC">
        <w:rPr>
          <w:sz w:val="26"/>
          <w:szCs w:val="26"/>
        </w:rPr>
        <w:t xml:space="preserve">О Порядке создания координационного </w:t>
      </w:r>
    </w:p>
    <w:p w:rsidR="004627EE" w:rsidRPr="00660CAC" w:rsidRDefault="004627EE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органа (Совета) в сфере профилактики </w:t>
      </w:r>
    </w:p>
    <w:p w:rsidR="004627EE" w:rsidRPr="00660CAC" w:rsidRDefault="004627EE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правонарушений в муниципальном </w:t>
      </w:r>
    </w:p>
    <w:p w:rsidR="004627EE" w:rsidRPr="00660CAC" w:rsidRDefault="004627EE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образовании «Володарский район»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В связи с кадровыми изменениями и возникшей служебной необходимостью администрация МО «Володарский район»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jc w:val="both"/>
        <w:rPr>
          <w:sz w:val="26"/>
          <w:szCs w:val="26"/>
        </w:rPr>
      </w:pPr>
      <w:r w:rsidRPr="00660CAC">
        <w:rPr>
          <w:sz w:val="26"/>
          <w:szCs w:val="26"/>
        </w:rPr>
        <w:t>ПОСТАНОВЛЯЕТ: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1.Вывести из состава </w:t>
      </w:r>
      <w:r w:rsidR="00683AF4" w:rsidRPr="00660CAC">
        <w:rPr>
          <w:sz w:val="26"/>
          <w:szCs w:val="26"/>
        </w:rPr>
        <w:t>координационного органа (Совета) в сфере профилактики правонарушений в муниципальном образовании «Володарский район»</w:t>
      </w:r>
      <w:r w:rsidRPr="00660CAC">
        <w:rPr>
          <w:sz w:val="26"/>
          <w:szCs w:val="26"/>
        </w:rPr>
        <w:t>:</w:t>
      </w:r>
    </w:p>
    <w:p w:rsidR="00B52A33" w:rsidRDefault="00E719ED" w:rsidP="00683AF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817E5" w:rsidRPr="005817E5">
        <w:rPr>
          <w:sz w:val="26"/>
          <w:szCs w:val="26"/>
        </w:rPr>
        <w:t xml:space="preserve"> </w:t>
      </w:r>
      <w:proofErr w:type="spellStart"/>
      <w:r w:rsidR="005817E5" w:rsidRPr="00B52A33">
        <w:rPr>
          <w:sz w:val="26"/>
          <w:szCs w:val="26"/>
        </w:rPr>
        <w:t>Сералиеву</w:t>
      </w:r>
      <w:proofErr w:type="spellEnd"/>
      <w:r w:rsidR="005817E5" w:rsidRPr="00B52A33">
        <w:rPr>
          <w:sz w:val="26"/>
          <w:szCs w:val="26"/>
        </w:rPr>
        <w:t xml:space="preserve"> Оксану </w:t>
      </w:r>
      <w:proofErr w:type="spellStart"/>
      <w:r w:rsidR="005817E5" w:rsidRPr="00B52A33">
        <w:rPr>
          <w:sz w:val="26"/>
          <w:szCs w:val="26"/>
        </w:rPr>
        <w:t>Асхаровну</w:t>
      </w:r>
      <w:proofErr w:type="spellEnd"/>
      <w:r w:rsidR="00B52A33">
        <w:rPr>
          <w:sz w:val="26"/>
          <w:szCs w:val="26"/>
        </w:rPr>
        <w:t>.</w:t>
      </w:r>
    </w:p>
    <w:p w:rsidR="00D417D5" w:rsidRPr="00B52A33" w:rsidRDefault="00B52A33" w:rsidP="00683AF4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 xml:space="preserve"> </w:t>
      </w:r>
      <w:r w:rsidR="00D417D5" w:rsidRPr="00B52A33">
        <w:rPr>
          <w:sz w:val="26"/>
          <w:szCs w:val="26"/>
        </w:rPr>
        <w:t xml:space="preserve">2.Ввести в состав </w:t>
      </w:r>
      <w:r w:rsidR="00683AF4" w:rsidRPr="00B52A33">
        <w:rPr>
          <w:sz w:val="26"/>
          <w:szCs w:val="26"/>
        </w:rPr>
        <w:t>координационного органа (Совета) в сфере профилактики правонарушений в муниципальном образовании «Володарский район»</w:t>
      </w:r>
      <w:r w:rsidR="00D417D5" w:rsidRPr="00B52A33">
        <w:rPr>
          <w:sz w:val="26"/>
          <w:szCs w:val="26"/>
        </w:rPr>
        <w:t>:</w:t>
      </w:r>
    </w:p>
    <w:p w:rsidR="00D417D5" w:rsidRPr="00B52A33" w:rsidRDefault="00B52A33" w:rsidP="00683AF4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 xml:space="preserve">- </w:t>
      </w:r>
      <w:proofErr w:type="spellStart"/>
      <w:r w:rsidR="005817E5">
        <w:rPr>
          <w:sz w:val="26"/>
          <w:szCs w:val="26"/>
        </w:rPr>
        <w:t>Утепову</w:t>
      </w:r>
      <w:proofErr w:type="spellEnd"/>
      <w:r w:rsidR="005817E5">
        <w:rPr>
          <w:sz w:val="26"/>
          <w:szCs w:val="26"/>
        </w:rPr>
        <w:t xml:space="preserve"> Инессу Владимировну – старшего инспектора организационного отдела </w:t>
      </w:r>
      <w:r w:rsidRPr="00B52A33">
        <w:rPr>
          <w:sz w:val="26"/>
          <w:szCs w:val="26"/>
        </w:rPr>
        <w:t>администрации МО «Володарский район»</w:t>
      </w:r>
      <w:r>
        <w:rPr>
          <w:sz w:val="26"/>
          <w:szCs w:val="26"/>
        </w:rPr>
        <w:t xml:space="preserve">, </w:t>
      </w:r>
      <w:r w:rsidR="00B11D53" w:rsidRPr="00B52A33"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>.</w:t>
      </w:r>
    </w:p>
    <w:p w:rsidR="00D417D5" w:rsidRPr="00B52A33" w:rsidRDefault="00D417D5" w:rsidP="00683AF4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 xml:space="preserve">3.Данное постановление считать неотъемлемой частью постановления от </w:t>
      </w:r>
      <w:r w:rsidR="00660CAC" w:rsidRPr="00B52A33">
        <w:rPr>
          <w:sz w:val="26"/>
          <w:szCs w:val="26"/>
        </w:rPr>
        <w:t xml:space="preserve">17.01.2022 </w:t>
      </w:r>
      <w:r w:rsidRPr="00B52A33">
        <w:rPr>
          <w:sz w:val="26"/>
          <w:szCs w:val="26"/>
        </w:rPr>
        <w:t>года №</w:t>
      </w:r>
      <w:r w:rsidR="00660CAC" w:rsidRPr="00B52A33">
        <w:rPr>
          <w:sz w:val="26"/>
          <w:szCs w:val="26"/>
        </w:rPr>
        <w:t>56</w:t>
      </w:r>
      <w:r w:rsidRPr="00B52A33">
        <w:rPr>
          <w:sz w:val="26"/>
          <w:szCs w:val="26"/>
        </w:rPr>
        <w:t>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</w:t>
      </w:r>
      <w:r w:rsidRPr="00660CAC">
        <w:rPr>
          <w:sz w:val="26"/>
          <w:szCs w:val="26"/>
        </w:rPr>
        <w:t>» (</w:t>
      </w:r>
      <w:proofErr w:type="spellStart"/>
      <w:r w:rsidRPr="00660CAC">
        <w:rPr>
          <w:sz w:val="26"/>
          <w:szCs w:val="26"/>
        </w:rPr>
        <w:t>Поддубнов</w:t>
      </w:r>
      <w:proofErr w:type="spellEnd"/>
      <w:r w:rsidRPr="00660CAC">
        <w:rPr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5.Настоящее постановление вступает в силу с момента подписания.</w:t>
      </w:r>
    </w:p>
    <w:p w:rsidR="00E67028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Курмангалиева Х.Б.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Глава администрации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МО «Володарский </w:t>
      </w:r>
      <w:proofErr w:type="gramStart"/>
      <w:r w:rsidRPr="00660CAC">
        <w:rPr>
          <w:sz w:val="26"/>
          <w:szCs w:val="26"/>
        </w:rPr>
        <w:t>район»</w:t>
      </w:r>
      <w:r w:rsidRPr="00660CAC">
        <w:rPr>
          <w:sz w:val="26"/>
          <w:szCs w:val="26"/>
        </w:rPr>
        <w:tab/>
      </w:r>
      <w:proofErr w:type="gramEnd"/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  <w:t xml:space="preserve">             Х.Г. Исмуханов</w:t>
      </w:r>
    </w:p>
    <w:sectPr w:rsidR="00D417D5" w:rsidRPr="00660CA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62373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627EE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817E5"/>
    <w:rsid w:val="005B623E"/>
    <w:rsid w:val="005B7BB5"/>
    <w:rsid w:val="005C302B"/>
    <w:rsid w:val="005E28F0"/>
    <w:rsid w:val="00603D8B"/>
    <w:rsid w:val="00617D38"/>
    <w:rsid w:val="00660CAC"/>
    <w:rsid w:val="00674C16"/>
    <w:rsid w:val="00675B9F"/>
    <w:rsid w:val="00683AF4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92CFD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1D53"/>
    <w:rsid w:val="00B12D8D"/>
    <w:rsid w:val="00B14993"/>
    <w:rsid w:val="00B31355"/>
    <w:rsid w:val="00B34C77"/>
    <w:rsid w:val="00B450D3"/>
    <w:rsid w:val="00B51420"/>
    <w:rsid w:val="00B52591"/>
    <w:rsid w:val="00B52A33"/>
    <w:rsid w:val="00B64CD3"/>
    <w:rsid w:val="00B65DB6"/>
    <w:rsid w:val="00B81028"/>
    <w:rsid w:val="00B82EB4"/>
    <w:rsid w:val="00B925E3"/>
    <w:rsid w:val="00BA0637"/>
    <w:rsid w:val="00BC0F48"/>
    <w:rsid w:val="00BC14F5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417D5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719ED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62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user</cp:lastModifiedBy>
  <cp:revision>3</cp:revision>
  <cp:lastPrinted>2023-01-24T13:33:00Z</cp:lastPrinted>
  <dcterms:created xsi:type="dcterms:W3CDTF">2023-01-24T13:33:00Z</dcterms:created>
  <dcterms:modified xsi:type="dcterms:W3CDTF">2023-01-31T04:59:00Z</dcterms:modified>
</cp:coreProperties>
</file>