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6384E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16384E">
              <w:rPr>
                <w:sz w:val="32"/>
                <w:szCs w:val="32"/>
                <w:u w:val="single"/>
              </w:rPr>
              <w:t>28.04.2021 г.</w:t>
            </w:r>
          </w:p>
        </w:tc>
        <w:tc>
          <w:tcPr>
            <w:tcW w:w="4927" w:type="dxa"/>
          </w:tcPr>
          <w:p w:rsidR="0005118A" w:rsidRPr="0016384E" w:rsidRDefault="0005118A" w:rsidP="0016384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6384E">
              <w:rPr>
                <w:sz w:val="32"/>
                <w:szCs w:val="32"/>
              </w:rPr>
              <w:t xml:space="preserve"> </w:t>
            </w:r>
            <w:r w:rsidR="0016384E">
              <w:rPr>
                <w:sz w:val="32"/>
                <w:szCs w:val="32"/>
                <w:u w:val="single"/>
              </w:rPr>
              <w:t>576</w:t>
            </w:r>
          </w:p>
        </w:tc>
      </w:tr>
    </w:tbl>
    <w:p w:rsidR="00274400" w:rsidRDefault="00274400">
      <w:pPr>
        <w:jc w:val="center"/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</w:t>
      </w:r>
      <w:r w:rsidRPr="0016384E">
        <w:rPr>
          <w:sz w:val="28"/>
          <w:szCs w:val="28"/>
        </w:rPr>
        <w:t xml:space="preserve">остановление </w:t>
      </w: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proofErr w:type="gramStart"/>
      <w:r w:rsidRPr="0016384E">
        <w:rPr>
          <w:sz w:val="28"/>
          <w:szCs w:val="28"/>
        </w:rPr>
        <w:t>администрации</w:t>
      </w:r>
      <w:proofErr w:type="gramEnd"/>
      <w:r w:rsidRPr="0016384E">
        <w:rPr>
          <w:sz w:val="28"/>
          <w:szCs w:val="28"/>
        </w:rPr>
        <w:t xml:space="preserve"> МО «Володарский район» </w:t>
      </w: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proofErr w:type="gramStart"/>
      <w:r w:rsidRPr="0016384E">
        <w:rPr>
          <w:sz w:val="28"/>
          <w:szCs w:val="28"/>
        </w:rPr>
        <w:t>от</w:t>
      </w:r>
      <w:proofErr w:type="gramEnd"/>
      <w:r w:rsidRPr="0016384E">
        <w:rPr>
          <w:sz w:val="28"/>
          <w:szCs w:val="28"/>
        </w:rPr>
        <w:t xml:space="preserve"> 03.03.2021 г. № 300 «О мерах реализации </w:t>
      </w: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proofErr w:type="gramStart"/>
      <w:r w:rsidRPr="0016384E">
        <w:rPr>
          <w:sz w:val="28"/>
          <w:szCs w:val="28"/>
        </w:rPr>
        <w:t>основного</w:t>
      </w:r>
      <w:proofErr w:type="gramEnd"/>
      <w:r w:rsidRPr="0016384E">
        <w:rPr>
          <w:sz w:val="28"/>
          <w:szCs w:val="28"/>
        </w:rPr>
        <w:t xml:space="preserve"> мероприятия «Обеспечени</w:t>
      </w:r>
      <w:r w:rsidR="0057511B">
        <w:rPr>
          <w:sz w:val="28"/>
          <w:szCs w:val="28"/>
        </w:rPr>
        <w:t>е</w:t>
      </w:r>
      <w:r w:rsidRPr="0016384E">
        <w:rPr>
          <w:sz w:val="28"/>
          <w:szCs w:val="28"/>
        </w:rPr>
        <w:t xml:space="preserve"> жильем </w:t>
      </w: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proofErr w:type="gramStart"/>
      <w:r w:rsidRPr="0016384E">
        <w:rPr>
          <w:sz w:val="28"/>
          <w:szCs w:val="28"/>
        </w:rPr>
        <w:t>молодых</w:t>
      </w:r>
      <w:proofErr w:type="gramEnd"/>
      <w:r w:rsidRPr="0016384E">
        <w:rPr>
          <w:sz w:val="28"/>
          <w:szCs w:val="28"/>
        </w:rPr>
        <w:t xml:space="preserve"> семей» государственной программы РФ </w:t>
      </w: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«Обеспечение доступным и комфортным жильем 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proofErr w:type="gramStart"/>
      <w:r w:rsidRPr="0016384E">
        <w:rPr>
          <w:sz w:val="28"/>
          <w:szCs w:val="28"/>
        </w:rPr>
        <w:t>и</w:t>
      </w:r>
      <w:proofErr w:type="gramEnd"/>
      <w:r w:rsidRPr="0016384E">
        <w:rPr>
          <w:sz w:val="28"/>
          <w:szCs w:val="28"/>
        </w:rPr>
        <w:t xml:space="preserve"> коммунальными услугами граждан РФ»</w:t>
      </w: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>В связи с кадровыми изменениями</w:t>
      </w:r>
      <w:r>
        <w:rPr>
          <w:sz w:val="28"/>
          <w:szCs w:val="28"/>
        </w:rPr>
        <w:t>: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Pr="0016384E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</w:t>
      </w:r>
      <w:r w:rsidRPr="0016384E">
        <w:rPr>
          <w:sz w:val="28"/>
          <w:szCs w:val="28"/>
        </w:rPr>
        <w:t xml:space="preserve">1 </w:t>
      </w:r>
      <w:r>
        <w:rPr>
          <w:sz w:val="28"/>
          <w:szCs w:val="28"/>
        </w:rPr>
        <w:t>к постановлению</w:t>
      </w:r>
      <w:r w:rsidRPr="0016384E">
        <w:rPr>
          <w:sz w:val="28"/>
          <w:szCs w:val="28"/>
        </w:rPr>
        <w:t xml:space="preserve"> администрации МО «Володарский район» от 03.03.2021 г. № 300 </w:t>
      </w:r>
      <w:r>
        <w:rPr>
          <w:sz w:val="28"/>
          <w:szCs w:val="28"/>
        </w:rPr>
        <w:t>«</w:t>
      </w:r>
      <w:r w:rsidRPr="0016384E">
        <w:rPr>
          <w:sz w:val="28"/>
          <w:szCs w:val="28"/>
        </w:rPr>
        <w:t>О мерах реализации основного мероприятия «Обеспечени</w:t>
      </w:r>
      <w:r w:rsidR="0057511B">
        <w:rPr>
          <w:sz w:val="28"/>
          <w:szCs w:val="28"/>
        </w:rPr>
        <w:t>е</w:t>
      </w:r>
      <w:r w:rsidRPr="0016384E">
        <w:rPr>
          <w:sz w:val="28"/>
          <w:szCs w:val="28"/>
        </w:rPr>
        <w:t xml:space="preserve"> жильем молодых семей» государственной программы РФ «Обеспечение доступным и комфортным жильем и коммунальными услугами граждан РФ» изложить в новой редакции (Приложение №1):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6384E">
        <w:rPr>
          <w:sz w:val="28"/>
          <w:szCs w:val="28"/>
        </w:rPr>
        <w:t xml:space="preserve">Вывести из состава комиссии: 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>- и. о. заместителя главы администрации МО «Володарский район» по социальной политике, председателя комиссии – Прошунину Т.С.;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- старшего инспектора отдела культуры молодежи и туризма администрации МО «Володарский район» – </w:t>
      </w:r>
      <w:proofErr w:type="spellStart"/>
      <w:r w:rsidRPr="0016384E">
        <w:rPr>
          <w:sz w:val="28"/>
          <w:szCs w:val="28"/>
        </w:rPr>
        <w:t>Такаева</w:t>
      </w:r>
      <w:proofErr w:type="spellEnd"/>
      <w:r w:rsidRPr="0016384E">
        <w:rPr>
          <w:sz w:val="28"/>
          <w:szCs w:val="28"/>
        </w:rPr>
        <w:t xml:space="preserve"> Б.С.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6384E">
        <w:rPr>
          <w:sz w:val="28"/>
          <w:szCs w:val="28"/>
        </w:rPr>
        <w:t>Ввести в состав комиссии: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- первого заместителя главы администрации МО «Володарский район» </w:t>
      </w:r>
      <w:proofErr w:type="gramStart"/>
      <w:r w:rsidRPr="0016384E">
        <w:rPr>
          <w:sz w:val="28"/>
          <w:szCs w:val="28"/>
        </w:rPr>
        <w:t>–  Курьянова</w:t>
      </w:r>
      <w:proofErr w:type="gramEnd"/>
      <w:r w:rsidRPr="0016384E">
        <w:rPr>
          <w:sz w:val="28"/>
          <w:szCs w:val="28"/>
        </w:rPr>
        <w:t xml:space="preserve"> Д.В.;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 xml:space="preserve">- старшего инспектора отдела культуры, молодежи и туризма администрации МО «Володарский район» – </w:t>
      </w:r>
      <w:proofErr w:type="spellStart"/>
      <w:r w:rsidRPr="0016384E">
        <w:rPr>
          <w:sz w:val="28"/>
          <w:szCs w:val="28"/>
        </w:rPr>
        <w:t>Нурмухамбетову</w:t>
      </w:r>
      <w:proofErr w:type="spellEnd"/>
      <w:r w:rsidRPr="0016384E">
        <w:rPr>
          <w:sz w:val="28"/>
          <w:szCs w:val="28"/>
        </w:rPr>
        <w:t xml:space="preserve"> А.А.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6384E">
        <w:rPr>
          <w:sz w:val="28"/>
          <w:szCs w:val="28"/>
        </w:rPr>
        <w:t>Настоящее постановление вступает в с</w:t>
      </w:r>
      <w:r>
        <w:rPr>
          <w:sz w:val="28"/>
          <w:szCs w:val="28"/>
        </w:rPr>
        <w:t>илу с момента его опубликования и</w:t>
      </w:r>
      <w:r w:rsidRPr="0016384E">
        <w:rPr>
          <w:sz w:val="28"/>
          <w:szCs w:val="28"/>
        </w:rPr>
        <w:t xml:space="preserve"> распространяется на правоотношения, возникшие с 01 января 2021 года.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16384E">
        <w:rPr>
          <w:sz w:val="28"/>
          <w:szCs w:val="28"/>
        </w:rPr>
        <w:t>Настоящее постановление считать неотъемлемой частью постановления от 03.03.2021 г. №</w:t>
      </w:r>
      <w:r>
        <w:rPr>
          <w:sz w:val="28"/>
          <w:szCs w:val="28"/>
        </w:rPr>
        <w:t xml:space="preserve"> </w:t>
      </w:r>
      <w:r w:rsidRPr="0016384E">
        <w:rPr>
          <w:sz w:val="28"/>
          <w:szCs w:val="28"/>
        </w:rPr>
        <w:t>300 «О мерах по реализации основного мероприятия «Обеспечение жильем молодых семей» государственной программы РФ «Обеспечение доступным и комфортным жильем и коммунальными услугами граждан РФ».</w:t>
      </w: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6384E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16384E">
        <w:rPr>
          <w:sz w:val="28"/>
          <w:szCs w:val="28"/>
        </w:rPr>
        <w:t>Поддубнов</w:t>
      </w:r>
      <w:proofErr w:type="spellEnd"/>
      <w:r w:rsidRPr="0016384E">
        <w:rPr>
          <w:sz w:val="28"/>
          <w:szCs w:val="28"/>
        </w:rPr>
        <w:t>) опубликовать настоящее постановление на сайте администрации МО «Володарский район».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6384E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16384E">
        <w:rPr>
          <w:sz w:val="28"/>
          <w:szCs w:val="28"/>
        </w:rPr>
        <w:t>Шарова</w:t>
      </w:r>
      <w:proofErr w:type="spellEnd"/>
      <w:r w:rsidRPr="0016384E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6384E">
        <w:rPr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ind w:firstLine="720"/>
        <w:jc w:val="both"/>
        <w:rPr>
          <w:sz w:val="28"/>
          <w:szCs w:val="28"/>
        </w:rPr>
      </w:pPr>
      <w:r w:rsidRPr="0016384E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 w:rsidRPr="0016384E">
        <w:rPr>
          <w:sz w:val="28"/>
          <w:szCs w:val="28"/>
        </w:rPr>
        <w:t xml:space="preserve">                                                   Х.Г. </w:t>
      </w:r>
      <w:proofErr w:type="spellStart"/>
      <w:r w:rsidRPr="0016384E">
        <w:rPr>
          <w:sz w:val="28"/>
          <w:szCs w:val="28"/>
        </w:rPr>
        <w:t>Исмуханов</w:t>
      </w:r>
      <w:proofErr w:type="spellEnd"/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Pr="0016384E" w:rsidRDefault="0016384E" w:rsidP="0016384E">
      <w:pPr>
        <w:jc w:val="both"/>
        <w:rPr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16384E" w:rsidRDefault="0016384E" w:rsidP="0016384E">
      <w:pPr>
        <w:pStyle w:val="a4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МО «Володарский район»</w:t>
      </w:r>
    </w:p>
    <w:p w:rsidR="0016384E" w:rsidRDefault="0016384E" w:rsidP="0016384E">
      <w:pPr>
        <w:pStyle w:val="a4"/>
        <w:ind w:left="5245" w:right="-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28.04.2021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384E" w:rsidRDefault="0016384E" w:rsidP="0016384E">
      <w:pPr>
        <w:pStyle w:val="a4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16384E" w:rsidRDefault="0016384E" w:rsidP="0016384E">
      <w:pPr>
        <w:pStyle w:val="a4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решению вопроса предоставления молодым семьям социальных выплат на приобретение (строительство) жилья в рамках реализации районной целевой программы «Свой дом для молодой семьи»</w:t>
      </w:r>
    </w:p>
    <w:p w:rsidR="0016384E" w:rsidRDefault="0016384E" w:rsidP="0016384E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Курьянов Д. В. – первый заместитель главы администрации МО «Володарский район», председатель комиссии;</w:t>
      </w:r>
    </w:p>
    <w:p w:rsidR="0016384E" w:rsidRDefault="0016384E" w:rsidP="0016384E">
      <w:pPr>
        <w:pStyle w:val="a4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 – и. о. начальника отдела культуры, молодежи и туризма администрации МО «Володарский район», секретарь комиссии.</w:t>
      </w:r>
    </w:p>
    <w:p w:rsidR="0016384E" w:rsidRDefault="0016384E" w:rsidP="0016384E">
      <w:pPr>
        <w:pStyle w:val="a4"/>
        <w:ind w:left="0"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6384E" w:rsidRDefault="0016384E" w:rsidP="0016384E">
      <w:pPr>
        <w:pStyle w:val="a4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Сейталиев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Ш. – и. о. начальника правового отдела администрации МО «Володарский район»;</w:t>
      </w:r>
    </w:p>
    <w:p w:rsidR="0016384E" w:rsidRDefault="0016384E" w:rsidP="0016384E">
      <w:pPr>
        <w:pStyle w:val="a4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Беккулова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А. – старший инспектор бюджетного отдела финансово-экономического управления администрации МО «Володарский район»;</w:t>
      </w:r>
    </w:p>
    <w:p w:rsidR="0016384E" w:rsidRDefault="0016384E" w:rsidP="0016384E">
      <w:pPr>
        <w:pStyle w:val="a4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К. – старший инспектор отдела земельных и имущественных отношений, жилищной политики администрации МО «Володарский район»;</w:t>
      </w:r>
    </w:p>
    <w:p w:rsidR="0016384E" w:rsidRDefault="0016384E" w:rsidP="0016384E">
      <w:pPr>
        <w:pStyle w:val="a4"/>
        <w:ind w:left="0"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Г. – старший инспектор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счетной палаты МО «Володарский район»;</w:t>
      </w:r>
    </w:p>
    <w:p w:rsidR="0016384E" w:rsidRDefault="0016384E" w:rsidP="0016384E">
      <w:pPr>
        <w:pStyle w:val="a4"/>
        <w:ind w:left="0" w:right="-1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Нурмухамбетова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А. – старший инспектор отдела культуры, молодежи и туризма администрации МО «Володарский район».</w:t>
      </w:r>
    </w:p>
    <w:p w:rsidR="0016384E" w:rsidRDefault="0016384E" w:rsidP="0016384E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16384E" w:rsidRDefault="0016384E" w:rsidP="0016384E">
      <w:pPr>
        <w:pStyle w:val="a4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B82EB4" w:rsidRDefault="0016384E" w:rsidP="0016384E">
      <w:pPr>
        <w:pStyle w:val="a4"/>
        <w:ind w:left="0" w:right="-1" w:firstLine="720"/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26A84"/>
    <w:multiLevelType w:val="hybridMultilevel"/>
    <w:tmpl w:val="08EEE0DA"/>
    <w:lvl w:ilvl="0" w:tplc="21309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6384E"/>
    <w:rsid w:val="0000162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384E"/>
    <w:rsid w:val="00165CF1"/>
    <w:rsid w:val="001707BE"/>
    <w:rsid w:val="00172DC5"/>
    <w:rsid w:val="001772FA"/>
    <w:rsid w:val="00197BAE"/>
    <w:rsid w:val="001B796C"/>
    <w:rsid w:val="001D0BB6"/>
    <w:rsid w:val="001F715B"/>
    <w:rsid w:val="0020743C"/>
    <w:rsid w:val="00220C16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7511B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84C23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F46416-F994-4885-9ADD-48DB6FD8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8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5751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75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5</cp:revision>
  <cp:lastPrinted>2021-12-16T13:03:00Z</cp:lastPrinted>
  <dcterms:created xsi:type="dcterms:W3CDTF">2021-04-28T06:53:00Z</dcterms:created>
  <dcterms:modified xsi:type="dcterms:W3CDTF">2022-02-04T10:43:00Z</dcterms:modified>
</cp:coreProperties>
</file>