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827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8271C" w:rsidRPr="0018271C">
              <w:rPr>
                <w:sz w:val="32"/>
                <w:szCs w:val="32"/>
                <w:u w:val="single"/>
              </w:rPr>
              <w:t>13.10.2014 г.</w:t>
            </w:r>
          </w:p>
        </w:tc>
        <w:tc>
          <w:tcPr>
            <w:tcW w:w="4927" w:type="dxa"/>
          </w:tcPr>
          <w:p w:rsidR="0005118A" w:rsidRPr="0018271C" w:rsidRDefault="0005118A" w:rsidP="001827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8271C">
              <w:rPr>
                <w:sz w:val="32"/>
                <w:szCs w:val="32"/>
              </w:rPr>
              <w:t xml:space="preserve"> </w:t>
            </w:r>
            <w:r w:rsidR="0018271C" w:rsidRPr="0018271C">
              <w:rPr>
                <w:sz w:val="32"/>
                <w:szCs w:val="32"/>
                <w:u w:val="single"/>
              </w:rPr>
              <w:t>1882</w:t>
            </w:r>
          </w:p>
        </w:tc>
      </w:tr>
    </w:tbl>
    <w:p w:rsidR="00274400" w:rsidRPr="0018271C" w:rsidRDefault="00274400" w:rsidP="0018271C">
      <w:pPr>
        <w:ind w:firstLine="851"/>
        <w:jc w:val="both"/>
        <w:rPr>
          <w:sz w:val="28"/>
          <w:szCs w:val="28"/>
        </w:rPr>
      </w:pPr>
    </w:p>
    <w:p w:rsid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>О внесении изменений в пост</w:t>
      </w:r>
      <w:r>
        <w:rPr>
          <w:sz w:val="28"/>
          <w:szCs w:val="28"/>
        </w:rPr>
        <w:t xml:space="preserve">ановление </w:t>
      </w:r>
    </w:p>
    <w:p w:rsidR="0018271C" w:rsidRDefault="0018271C" w:rsidP="001827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18271C">
        <w:rPr>
          <w:sz w:val="28"/>
          <w:szCs w:val="28"/>
        </w:rPr>
        <w:t xml:space="preserve"> МО «Володарский район» </w:t>
      </w:r>
    </w:p>
    <w:p w:rsid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>от 24.03</w:t>
      </w:r>
      <w:r>
        <w:rPr>
          <w:sz w:val="28"/>
          <w:szCs w:val="28"/>
        </w:rPr>
        <w:t>.2009г. № 240 «О премии имени Л</w:t>
      </w:r>
      <w:r w:rsidRPr="0018271C">
        <w:rPr>
          <w:sz w:val="28"/>
          <w:szCs w:val="28"/>
        </w:rPr>
        <w:t>.H. Чашечникова»</w:t>
      </w: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>В целях поощрения литературного творчества, выявления и поддержки талантливых писателей и краеведов, вносящих существенный вклад в изучение истории родного края, популяризацию патриотических, краеведческих традиций, совершенствования организации и проведения конкурсов по присужден</w:t>
      </w:r>
      <w:r>
        <w:rPr>
          <w:sz w:val="28"/>
          <w:szCs w:val="28"/>
        </w:rPr>
        <w:t>ию районных литературных премий, администрация МО "Володарский район"</w:t>
      </w: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Default="0018271C" w:rsidP="0018271C">
      <w:pPr>
        <w:jc w:val="both"/>
        <w:rPr>
          <w:sz w:val="28"/>
          <w:szCs w:val="28"/>
        </w:rPr>
      </w:pPr>
      <w:r w:rsidRPr="0018271C">
        <w:rPr>
          <w:sz w:val="28"/>
          <w:szCs w:val="28"/>
        </w:rPr>
        <w:t>ПОСТАНОВЛЯЕТ:</w:t>
      </w:r>
    </w:p>
    <w:p w:rsidR="0018271C" w:rsidRPr="0018271C" w:rsidRDefault="0018271C" w:rsidP="0018271C">
      <w:pPr>
        <w:jc w:val="both"/>
        <w:rPr>
          <w:sz w:val="28"/>
          <w:szCs w:val="28"/>
        </w:rPr>
      </w:pP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>1.</w:t>
      </w:r>
      <w:r w:rsidRPr="0018271C">
        <w:rPr>
          <w:sz w:val="28"/>
          <w:szCs w:val="28"/>
        </w:rPr>
        <w:tab/>
        <w:t>Внести в постановление администрации МО «Во</w:t>
      </w:r>
      <w:r>
        <w:rPr>
          <w:sz w:val="28"/>
          <w:szCs w:val="28"/>
        </w:rPr>
        <w:t>лодарский район» от 24.03.2009 г.</w:t>
      </w:r>
      <w:r w:rsidRPr="00182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240 «О премии имени Л.Н. Чашечникова», </w:t>
      </w:r>
      <w:r w:rsidRPr="0018271C">
        <w:rPr>
          <w:sz w:val="28"/>
          <w:szCs w:val="28"/>
        </w:rPr>
        <w:t>следующие изменения:</w:t>
      </w: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>1.1.</w:t>
      </w:r>
      <w:r w:rsidRPr="0018271C">
        <w:rPr>
          <w:sz w:val="28"/>
          <w:szCs w:val="28"/>
        </w:rPr>
        <w:tab/>
        <w:t xml:space="preserve"> Пункт 1 постановления изложить в новой редакции «1. Учредить литературную премию главы администрации </w:t>
      </w:r>
      <w:r>
        <w:rPr>
          <w:sz w:val="28"/>
          <w:szCs w:val="28"/>
        </w:rPr>
        <w:t>МО «Володарский район» имени Л.Н</w:t>
      </w:r>
      <w:r w:rsidRPr="0018271C">
        <w:rPr>
          <w:sz w:val="28"/>
          <w:szCs w:val="28"/>
        </w:rPr>
        <w:t>. Чашечникова».</w:t>
      </w: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>1.2.</w:t>
      </w:r>
      <w:r w:rsidRPr="0018271C">
        <w:rPr>
          <w:sz w:val="28"/>
          <w:szCs w:val="28"/>
        </w:rPr>
        <w:tab/>
        <w:t xml:space="preserve"> Добавить в пункт 1 постановления подпункт 1.1. «1.1. Присуждение премии осуществляется один раз в два года».</w:t>
      </w: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Внести в приложение №1</w:t>
      </w:r>
      <w:r w:rsidRPr="0018271C">
        <w:rPr>
          <w:sz w:val="28"/>
          <w:szCs w:val="28"/>
        </w:rPr>
        <w:t xml:space="preserve"> постановления (положение</w:t>
      </w:r>
      <w:r w:rsidR="006F3528">
        <w:rPr>
          <w:sz w:val="28"/>
          <w:szCs w:val="28"/>
        </w:rPr>
        <w:t xml:space="preserve"> о литературной премии имени Л.Н</w:t>
      </w:r>
      <w:r w:rsidRPr="0018271C">
        <w:rPr>
          <w:sz w:val="28"/>
          <w:szCs w:val="28"/>
        </w:rPr>
        <w:t>. Чашечникова) следующие изменения:</w:t>
      </w: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>2.1.</w:t>
      </w:r>
      <w:r w:rsidRPr="0018271C">
        <w:rPr>
          <w:sz w:val="28"/>
          <w:szCs w:val="28"/>
        </w:rPr>
        <w:tab/>
        <w:t xml:space="preserve"> Пункт 5 положения изложить в новой редакции «5. Материалы по выдвижению произведений на соискание премии предоставляются авторами с 15 января по 15 марта в год присуждения премии».</w:t>
      </w: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>2.2.</w:t>
      </w:r>
      <w:r w:rsidRPr="0018271C">
        <w:rPr>
          <w:sz w:val="28"/>
          <w:szCs w:val="28"/>
        </w:rPr>
        <w:tab/>
        <w:t xml:space="preserve"> Пункт 7 положения изложить в новой редакции «7. Присуждение премии осуществляется в апреле в год присуждения премии».</w:t>
      </w: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С</w:t>
      </w:r>
      <w:r w:rsidRPr="0018271C">
        <w:rPr>
          <w:sz w:val="28"/>
          <w:szCs w:val="28"/>
        </w:rPr>
        <w:t>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18271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8271C">
        <w:rPr>
          <w:sz w:val="28"/>
          <w:szCs w:val="28"/>
        </w:rPr>
        <w:t>лавному редактору МАУ «Редакция газеты Заря Каспия» (Шарова) опубликовать настоящее постановление в районной газете «Заря Каспия». </w:t>
      </w: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>5.</w:t>
      </w:r>
      <w:r w:rsidRPr="0018271C">
        <w:rPr>
          <w:sz w:val="28"/>
          <w:szCs w:val="28"/>
        </w:rPr>
        <w:tab/>
        <w:t xml:space="preserve"> Данное постановление считать неотъемлемой частью постановления администрации МО «Володарский район» от 24.03</w:t>
      </w:r>
      <w:r>
        <w:rPr>
          <w:sz w:val="28"/>
          <w:szCs w:val="28"/>
        </w:rPr>
        <w:t>.2009г. № 240 «О премии имени Л</w:t>
      </w:r>
      <w:r w:rsidRPr="0018271C">
        <w:rPr>
          <w:sz w:val="28"/>
          <w:szCs w:val="28"/>
        </w:rPr>
        <w:t>.H. Чашечникова».</w:t>
      </w: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>6.</w:t>
      </w:r>
      <w:r w:rsidRPr="0018271C">
        <w:rPr>
          <w:sz w:val="28"/>
          <w:szCs w:val="28"/>
        </w:rPr>
        <w:tab/>
        <w:t>Настоящее постановление вступает в силу со дня его опубликования.</w:t>
      </w:r>
    </w:p>
    <w:p w:rsid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>7.</w:t>
      </w:r>
      <w:r w:rsidRPr="0018271C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МО «Володарский район» по социальной политике Холину Н.В.</w:t>
      </w:r>
    </w:p>
    <w:p w:rsid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</w:p>
    <w:p w:rsidR="0018271C" w:rsidRPr="0018271C" w:rsidRDefault="0018271C" w:rsidP="0018271C">
      <w:pPr>
        <w:ind w:firstLine="851"/>
        <w:jc w:val="both"/>
        <w:rPr>
          <w:sz w:val="28"/>
          <w:szCs w:val="28"/>
        </w:rPr>
      </w:pPr>
      <w:r w:rsidRPr="0018271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</w:t>
      </w:r>
      <w:r w:rsidRPr="0018271C">
        <w:rPr>
          <w:sz w:val="28"/>
          <w:szCs w:val="28"/>
        </w:rPr>
        <w:t>Б.Г. Миндиев</w:t>
      </w:r>
    </w:p>
    <w:p w:rsidR="00B82EB4" w:rsidRPr="0018271C" w:rsidRDefault="00B82EB4" w:rsidP="0018271C">
      <w:pPr>
        <w:ind w:firstLine="851"/>
        <w:jc w:val="both"/>
        <w:rPr>
          <w:sz w:val="28"/>
          <w:szCs w:val="28"/>
        </w:rPr>
      </w:pPr>
    </w:p>
    <w:sectPr w:rsidR="00B82EB4" w:rsidRPr="0018271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271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271C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7CC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00D3"/>
    <w:rsid w:val="005B623E"/>
    <w:rsid w:val="005E28F0"/>
    <w:rsid w:val="00603D8B"/>
    <w:rsid w:val="00617D38"/>
    <w:rsid w:val="00692E8F"/>
    <w:rsid w:val="006D2B15"/>
    <w:rsid w:val="006F3528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3297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744F1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733E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2014-10-13T07:21:00Z</cp:lastPrinted>
  <dcterms:created xsi:type="dcterms:W3CDTF">2014-10-13T07:22:00Z</dcterms:created>
  <dcterms:modified xsi:type="dcterms:W3CDTF">2014-10-14T15:46:00Z</dcterms:modified>
</cp:coreProperties>
</file>