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065A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065A2">
              <w:rPr>
                <w:sz w:val="32"/>
                <w:szCs w:val="32"/>
                <w:u w:val="single"/>
              </w:rPr>
              <w:t>27.12.2022 г.</w:t>
            </w:r>
          </w:p>
        </w:tc>
        <w:tc>
          <w:tcPr>
            <w:tcW w:w="4927" w:type="dxa"/>
          </w:tcPr>
          <w:p w:rsidR="0005118A" w:rsidRPr="002F5DD7" w:rsidRDefault="0005118A" w:rsidP="000065A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065A2">
              <w:rPr>
                <w:sz w:val="32"/>
                <w:szCs w:val="32"/>
                <w:u w:val="single"/>
              </w:rPr>
              <w:t>1694</w:t>
            </w:r>
          </w:p>
        </w:tc>
      </w:tr>
    </w:tbl>
    <w:p w:rsidR="000065A2" w:rsidRDefault="000065A2" w:rsidP="000065A2">
      <w:pPr>
        <w:ind w:firstLine="851"/>
        <w:jc w:val="both"/>
        <w:rPr>
          <w:sz w:val="28"/>
          <w:szCs w:val="28"/>
        </w:rPr>
      </w:pP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  <w:r w:rsidRPr="000065A2">
        <w:rPr>
          <w:sz w:val="28"/>
          <w:szCs w:val="28"/>
        </w:rPr>
        <w:t xml:space="preserve">Об утверждении Положения </w:t>
      </w: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  <w:r w:rsidRPr="000065A2">
        <w:rPr>
          <w:sz w:val="28"/>
          <w:szCs w:val="28"/>
        </w:rPr>
        <w:t xml:space="preserve">об архивном отделе  </w:t>
      </w: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  <w:r w:rsidRPr="000065A2">
        <w:rPr>
          <w:sz w:val="28"/>
          <w:szCs w:val="28"/>
        </w:rPr>
        <w:t xml:space="preserve">администрации муниципального </w:t>
      </w: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  <w:r w:rsidRPr="000065A2">
        <w:rPr>
          <w:sz w:val="28"/>
          <w:szCs w:val="28"/>
        </w:rPr>
        <w:t>образования «Володарский район»</w:t>
      </w: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  <w:r w:rsidRPr="000065A2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администрации МО "Володарский район" (в ред.</w:t>
      </w:r>
      <w:r>
        <w:rPr>
          <w:sz w:val="28"/>
          <w:szCs w:val="28"/>
        </w:rPr>
        <w:t xml:space="preserve"> </w:t>
      </w:r>
      <w:r w:rsidRPr="000065A2">
        <w:rPr>
          <w:sz w:val="28"/>
          <w:szCs w:val="28"/>
        </w:rPr>
        <w:t>от 30.06.2022 года)</w:t>
      </w:r>
      <w:r>
        <w:rPr>
          <w:sz w:val="28"/>
          <w:szCs w:val="28"/>
        </w:rPr>
        <w:t>, администрация МО «Володарский район»</w:t>
      </w: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</w:p>
    <w:p w:rsidR="000065A2" w:rsidRPr="000065A2" w:rsidRDefault="000065A2" w:rsidP="000065A2">
      <w:pPr>
        <w:jc w:val="both"/>
        <w:rPr>
          <w:sz w:val="28"/>
          <w:szCs w:val="28"/>
        </w:rPr>
      </w:pPr>
      <w:r w:rsidRPr="000065A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0065A2">
        <w:rPr>
          <w:sz w:val="28"/>
          <w:szCs w:val="28"/>
        </w:rPr>
        <w:t>:</w:t>
      </w:r>
    </w:p>
    <w:p w:rsidR="000065A2" w:rsidRDefault="000065A2" w:rsidP="000065A2">
      <w:pPr>
        <w:ind w:firstLine="851"/>
        <w:jc w:val="both"/>
        <w:rPr>
          <w:sz w:val="28"/>
          <w:szCs w:val="28"/>
        </w:rPr>
      </w:pP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  <w:r w:rsidRPr="000065A2">
        <w:rPr>
          <w:sz w:val="28"/>
          <w:szCs w:val="28"/>
        </w:rPr>
        <w:t>1.Утвердить Положение об архивном отделе администрации муниципального образования «Володарский муниципальный район Астраханской области"  (прилагается).</w:t>
      </w: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  <w:r w:rsidRPr="000065A2">
        <w:rPr>
          <w:sz w:val="28"/>
          <w:szCs w:val="28"/>
        </w:rPr>
        <w:t xml:space="preserve">2.Считать утратившим силу Постановление главы администрации  </w:t>
      </w:r>
      <w:r>
        <w:rPr>
          <w:sz w:val="28"/>
          <w:szCs w:val="28"/>
        </w:rPr>
        <w:t xml:space="preserve">МО </w:t>
      </w:r>
      <w:r w:rsidRPr="000065A2">
        <w:rPr>
          <w:sz w:val="28"/>
          <w:szCs w:val="28"/>
        </w:rPr>
        <w:t>«Володарский  район» от 20.03.2001 №45 «Об утверждении положения об архивном отделе  администрации района</w:t>
      </w:r>
      <w:r>
        <w:rPr>
          <w:sz w:val="28"/>
          <w:szCs w:val="28"/>
        </w:rPr>
        <w:t>»</w:t>
      </w:r>
      <w:r w:rsidRPr="000065A2">
        <w:rPr>
          <w:sz w:val="28"/>
          <w:szCs w:val="28"/>
        </w:rPr>
        <w:t>.</w:t>
      </w: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  <w:r w:rsidRPr="000065A2">
        <w:rPr>
          <w:sz w:val="28"/>
          <w:szCs w:val="28"/>
        </w:rPr>
        <w:t>3.Сектору информационных технологий организационного отдела администрации МО "Володарский район" разместить настоящее постановление  на официальном сайте администрации МО  "Володарский район".</w:t>
      </w: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  <w:r w:rsidRPr="000065A2">
        <w:rPr>
          <w:sz w:val="28"/>
          <w:szCs w:val="28"/>
        </w:rPr>
        <w:t>4.И.о.главного редактора МАУ "Редакция газеты "Заря Каспия" опубликовать настоящее постановление в районной газете "Заря Каспия".</w:t>
      </w: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  <w:r w:rsidRPr="000065A2">
        <w:rPr>
          <w:sz w:val="28"/>
          <w:szCs w:val="28"/>
        </w:rPr>
        <w:t>5.Настоящее постановление вступает в силу с 1 января 2023 года.</w:t>
      </w: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  <w:r w:rsidRPr="000065A2">
        <w:rPr>
          <w:sz w:val="28"/>
          <w:szCs w:val="28"/>
        </w:rPr>
        <w:t>6.Контроль за исполнением настоящего постановления возложить на и.о.</w:t>
      </w:r>
      <w:r>
        <w:rPr>
          <w:sz w:val="28"/>
          <w:szCs w:val="28"/>
        </w:rPr>
        <w:t xml:space="preserve"> </w:t>
      </w:r>
      <w:r w:rsidRPr="000065A2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главы </w:t>
      </w:r>
      <w:r w:rsidRPr="000065A2">
        <w:rPr>
          <w:sz w:val="28"/>
          <w:szCs w:val="28"/>
        </w:rPr>
        <w:t>администрации МО "Володарский район" по социальной политике Курмангалиева Х.Б.</w:t>
      </w:r>
    </w:p>
    <w:p w:rsidR="000065A2" w:rsidRDefault="000065A2" w:rsidP="000065A2">
      <w:pPr>
        <w:ind w:firstLine="851"/>
        <w:jc w:val="both"/>
        <w:rPr>
          <w:sz w:val="28"/>
          <w:szCs w:val="28"/>
        </w:rPr>
      </w:pPr>
    </w:p>
    <w:p w:rsidR="000065A2" w:rsidRDefault="000065A2" w:rsidP="000065A2">
      <w:pPr>
        <w:ind w:firstLine="851"/>
        <w:jc w:val="both"/>
        <w:rPr>
          <w:sz w:val="28"/>
          <w:szCs w:val="28"/>
        </w:rPr>
      </w:pPr>
    </w:p>
    <w:p w:rsidR="000065A2" w:rsidRDefault="000065A2" w:rsidP="000065A2">
      <w:pPr>
        <w:ind w:firstLine="851"/>
        <w:jc w:val="both"/>
        <w:rPr>
          <w:sz w:val="28"/>
          <w:szCs w:val="28"/>
        </w:rPr>
      </w:pP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</w:p>
    <w:p w:rsidR="000065A2" w:rsidRDefault="000065A2" w:rsidP="000065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0065A2" w:rsidRPr="000065A2" w:rsidRDefault="000065A2" w:rsidP="000065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Д.В.Курьянов</w:t>
      </w:r>
      <w:r w:rsidRPr="000065A2">
        <w:rPr>
          <w:sz w:val="28"/>
          <w:szCs w:val="28"/>
        </w:rPr>
        <w:tab/>
      </w:r>
    </w:p>
    <w:p w:rsidR="000065A2" w:rsidRDefault="000065A2" w:rsidP="000065A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065A2" w:rsidRDefault="000065A2" w:rsidP="000065A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065A2" w:rsidRDefault="000065A2" w:rsidP="000065A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0065A2" w:rsidRPr="000065A2" w:rsidRDefault="000065A2" w:rsidP="000065A2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065A2">
        <w:rPr>
          <w:sz w:val="28"/>
          <w:szCs w:val="28"/>
          <w:u w:val="single"/>
        </w:rPr>
        <w:t>27.12.2022 г. № 1694</w:t>
      </w:r>
    </w:p>
    <w:p w:rsidR="000065A2" w:rsidRPr="000065A2" w:rsidRDefault="000065A2" w:rsidP="000065A2">
      <w:pPr>
        <w:ind w:firstLine="851"/>
        <w:jc w:val="right"/>
        <w:rPr>
          <w:sz w:val="28"/>
          <w:szCs w:val="28"/>
        </w:rPr>
      </w:pPr>
    </w:p>
    <w:p w:rsidR="000065A2" w:rsidRDefault="000065A2" w:rsidP="000065A2">
      <w:pPr>
        <w:rPr>
          <w:sz w:val="28"/>
          <w:szCs w:val="28"/>
        </w:rPr>
      </w:pPr>
    </w:p>
    <w:p w:rsidR="000065A2" w:rsidRDefault="000065A2" w:rsidP="000065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065A2" w:rsidRDefault="000065A2" w:rsidP="000065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архивном отделе  администрации </w:t>
      </w:r>
    </w:p>
    <w:p w:rsidR="000065A2" w:rsidRDefault="000065A2" w:rsidP="000065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«Володарский муниципальный район Астраханской области»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</w:p>
    <w:p w:rsidR="000065A2" w:rsidRPr="00FD4E30" w:rsidRDefault="000065A2" w:rsidP="000065A2">
      <w:pPr>
        <w:pStyle w:val="ae"/>
        <w:jc w:val="center"/>
        <w:rPr>
          <w:b/>
          <w:bCs/>
          <w:sz w:val="28"/>
          <w:szCs w:val="28"/>
        </w:rPr>
      </w:pPr>
      <w:r w:rsidRPr="00FD4E30">
        <w:rPr>
          <w:b/>
          <w:bCs/>
          <w:sz w:val="28"/>
          <w:szCs w:val="28"/>
        </w:rPr>
        <w:t>1. Общие положения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1.1.Архивный отдел </w:t>
      </w:r>
      <w:r w:rsidRPr="00FD4E30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«Володарский </w:t>
      </w:r>
      <w:r w:rsidRPr="0031728D">
        <w:rPr>
          <w:sz w:val="28"/>
        </w:rPr>
        <w:t xml:space="preserve"> </w:t>
      </w:r>
      <w:r>
        <w:rPr>
          <w:sz w:val="28"/>
        </w:rPr>
        <w:t>муниципальный район Астраханской области</w:t>
      </w:r>
      <w:r>
        <w:rPr>
          <w:sz w:val="28"/>
          <w:szCs w:val="28"/>
        </w:rPr>
        <w:t>»</w:t>
      </w:r>
      <w:r w:rsidRPr="00FD4E30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</w:t>
      </w:r>
      <w:r w:rsidRPr="00FD4E30">
        <w:rPr>
          <w:sz w:val="28"/>
          <w:szCs w:val="28"/>
        </w:rPr>
        <w:t xml:space="preserve">рхивный отдел) является </w:t>
      </w:r>
      <w:r>
        <w:rPr>
          <w:sz w:val="28"/>
          <w:szCs w:val="28"/>
        </w:rPr>
        <w:t>структурным подразделением</w:t>
      </w:r>
      <w:r w:rsidRPr="00FD4E30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«Володарский </w:t>
      </w:r>
      <w:r>
        <w:rPr>
          <w:sz w:val="28"/>
        </w:rPr>
        <w:t>муниципальный район Астраханской области</w:t>
      </w:r>
      <w:r>
        <w:rPr>
          <w:sz w:val="28"/>
          <w:szCs w:val="28"/>
        </w:rPr>
        <w:t>»</w:t>
      </w:r>
      <w:r w:rsidRPr="00FD4E30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</w:t>
      </w:r>
      <w:r w:rsidRPr="00FD4E30">
        <w:rPr>
          <w:sz w:val="28"/>
          <w:szCs w:val="28"/>
        </w:rPr>
        <w:t xml:space="preserve">дминистрация) без </w:t>
      </w:r>
      <w:r>
        <w:rPr>
          <w:sz w:val="28"/>
          <w:szCs w:val="28"/>
        </w:rPr>
        <w:t>статуса</w:t>
      </w:r>
      <w:r w:rsidRPr="00FD4E30">
        <w:rPr>
          <w:sz w:val="28"/>
          <w:szCs w:val="28"/>
        </w:rPr>
        <w:t xml:space="preserve"> юридического лица</w:t>
      </w:r>
      <w:r>
        <w:rPr>
          <w:sz w:val="28"/>
          <w:szCs w:val="28"/>
        </w:rPr>
        <w:t>.</w:t>
      </w:r>
    </w:p>
    <w:p w:rsidR="000065A2" w:rsidRPr="00F04C39" w:rsidRDefault="000065A2" w:rsidP="00006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04C39">
        <w:rPr>
          <w:sz w:val="28"/>
          <w:szCs w:val="28"/>
        </w:rPr>
        <w:t>Архивный отдел в пределах своей компетенции реализует полномочия</w:t>
      </w:r>
      <w:r>
        <w:rPr>
          <w:sz w:val="28"/>
          <w:szCs w:val="28"/>
        </w:rPr>
        <w:t xml:space="preserve"> </w:t>
      </w:r>
      <w:r w:rsidRPr="00F04C39">
        <w:rPr>
          <w:sz w:val="28"/>
          <w:szCs w:val="28"/>
        </w:rPr>
        <w:t>Администрации по решению вопросов местного значения в сфере архивного</w:t>
      </w:r>
      <w:r>
        <w:rPr>
          <w:sz w:val="28"/>
          <w:szCs w:val="28"/>
        </w:rPr>
        <w:t xml:space="preserve"> </w:t>
      </w:r>
      <w:r w:rsidRPr="00F04C39">
        <w:rPr>
          <w:sz w:val="28"/>
          <w:szCs w:val="28"/>
        </w:rPr>
        <w:t>дела</w:t>
      </w:r>
      <w:r>
        <w:rPr>
          <w:sz w:val="28"/>
          <w:szCs w:val="28"/>
        </w:rPr>
        <w:t>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04C39">
        <w:rPr>
          <w:sz w:val="28"/>
          <w:szCs w:val="28"/>
        </w:rPr>
        <w:t>Архивный отдел выполняет функции муниципального архива.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FD4E30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FD4E30">
        <w:rPr>
          <w:sz w:val="28"/>
          <w:szCs w:val="28"/>
        </w:rPr>
        <w:t xml:space="preserve">Архивный отдел руководствуется в своей деятельности </w:t>
      </w:r>
      <w:r w:rsidRPr="00F04C39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 w:rsidRPr="00F04C39">
        <w:rPr>
          <w:sz w:val="28"/>
          <w:szCs w:val="28"/>
        </w:rPr>
        <w:t>Российской Федерации, федеральными законами, иными нормативными</w:t>
      </w:r>
      <w:r>
        <w:rPr>
          <w:sz w:val="28"/>
          <w:szCs w:val="28"/>
        </w:rPr>
        <w:t xml:space="preserve"> </w:t>
      </w:r>
      <w:r w:rsidRPr="00F04C39">
        <w:rPr>
          <w:sz w:val="28"/>
          <w:szCs w:val="28"/>
        </w:rPr>
        <w:t>правовыми актами Российской Федерации, нормативными и методическими</w:t>
      </w:r>
      <w:r>
        <w:rPr>
          <w:sz w:val="28"/>
          <w:szCs w:val="28"/>
        </w:rPr>
        <w:t xml:space="preserve"> </w:t>
      </w:r>
      <w:r w:rsidRPr="00F04C39">
        <w:rPr>
          <w:sz w:val="28"/>
          <w:szCs w:val="28"/>
        </w:rPr>
        <w:t>документами Министерства культуры Российской Федерации, методическими</w:t>
      </w:r>
      <w:r>
        <w:rPr>
          <w:sz w:val="28"/>
          <w:szCs w:val="28"/>
        </w:rPr>
        <w:t xml:space="preserve"> </w:t>
      </w:r>
      <w:r w:rsidRPr="00F04C39">
        <w:rPr>
          <w:sz w:val="28"/>
          <w:szCs w:val="28"/>
        </w:rPr>
        <w:t>документами Федерального архивного агентства, законами и нормативными</w:t>
      </w:r>
      <w:r>
        <w:rPr>
          <w:sz w:val="28"/>
          <w:szCs w:val="28"/>
        </w:rPr>
        <w:t xml:space="preserve"> </w:t>
      </w:r>
      <w:r w:rsidRPr="00F04C39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 xml:space="preserve">Астраханской </w:t>
      </w:r>
      <w:r w:rsidRPr="00F04C39">
        <w:rPr>
          <w:sz w:val="28"/>
          <w:szCs w:val="28"/>
        </w:rPr>
        <w:t>области, методическими документами</w:t>
      </w:r>
      <w:r>
        <w:rPr>
          <w:sz w:val="28"/>
          <w:szCs w:val="28"/>
        </w:rPr>
        <w:t xml:space="preserve"> Агентства по делам архивов Астраханской области, Уставом МО</w:t>
      </w:r>
      <w:r w:rsidRPr="00F04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«Володарский </w:t>
      </w:r>
      <w:r>
        <w:rPr>
          <w:sz w:val="28"/>
        </w:rPr>
        <w:t>район</w:t>
      </w:r>
      <w:r>
        <w:rPr>
          <w:sz w:val="28"/>
          <w:szCs w:val="28"/>
        </w:rPr>
        <w:t>», решениями совета депутатов МО «Володарский</w:t>
      </w:r>
      <w:r>
        <w:rPr>
          <w:sz w:val="28"/>
        </w:rPr>
        <w:t xml:space="preserve"> район</w:t>
      </w:r>
      <w:r>
        <w:rPr>
          <w:sz w:val="28"/>
          <w:szCs w:val="28"/>
        </w:rPr>
        <w:t>»</w:t>
      </w:r>
      <w:r w:rsidRPr="00F04C39">
        <w:rPr>
          <w:sz w:val="28"/>
          <w:szCs w:val="28"/>
        </w:rPr>
        <w:t>, постановлениями и распоряжениями</w:t>
      </w:r>
      <w:r>
        <w:rPr>
          <w:sz w:val="28"/>
          <w:szCs w:val="28"/>
        </w:rPr>
        <w:t xml:space="preserve"> Администрации</w:t>
      </w:r>
      <w:r w:rsidRPr="00F04C39">
        <w:rPr>
          <w:sz w:val="28"/>
          <w:szCs w:val="28"/>
        </w:rPr>
        <w:t>, а также настоящим Положением</w:t>
      </w:r>
      <w:r w:rsidRPr="00FD4E30">
        <w:rPr>
          <w:sz w:val="28"/>
          <w:szCs w:val="28"/>
        </w:rPr>
        <w:t>, правилами внутреннего трудового распорядка, правилами охраны тр</w:t>
      </w:r>
      <w:r>
        <w:rPr>
          <w:sz w:val="28"/>
          <w:szCs w:val="28"/>
        </w:rPr>
        <w:t>у</w:t>
      </w:r>
      <w:r w:rsidRPr="00FD4E30">
        <w:rPr>
          <w:sz w:val="28"/>
          <w:szCs w:val="28"/>
        </w:rPr>
        <w:t>да и техники безопасности.</w:t>
      </w:r>
    </w:p>
    <w:p w:rsidR="000065A2" w:rsidRPr="00FE3929" w:rsidRDefault="000065A2" w:rsidP="00006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FE3929">
        <w:rPr>
          <w:sz w:val="28"/>
          <w:szCs w:val="28"/>
        </w:rPr>
        <w:t xml:space="preserve">В своей деятельности Архивный отдел взаимодействует с </w:t>
      </w:r>
      <w:r>
        <w:rPr>
          <w:sz w:val="28"/>
          <w:szCs w:val="28"/>
        </w:rPr>
        <w:t>Агентством по делам архивов Астраханской области</w:t>
      </w:r>
      <w:r w:rsidRPr="00FE3929">
        <w:rPr>
          <w:sz w:val="28"/>
          <w:szCs w:val="28"/>
        </w:rPr>
        <w:t>, органами местного самоуправления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FE3929">
        <w:rPr>
          <w:sz w:val="28"/>
          <w:szCs w:val="28"/>
        </w:rPr>
        <w:t>, с муниципальными,</w:t>
      </w:r>
      <w:r w:rsidRPr="00FE3929">
        <w:t xml:space="preserve"> </w:t>
      </w:r>
      <w:r w:rsidRPr="00FE3929">
        <w:rPr>
          <w:sz w:val="28"/>
          <w:szCs w:val="28"/>
        </w:rPr>
        <w:t>государственными организациями и организациями иных форм собственности, а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>также с гражданами.</w:t>
      </w:r>
    </w:p>
    <w:p w:rsidR="000065A2" w:rsidRPr="00FE3929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FE3929">
        <w:rPr>
          <w:sz w:val="28"/>
          <w:szCs w:val="28"/>
        </w:rPr>
        <w:t>1.</w:t>
      </w:r>
      <w:r>
        <w:rPr>
          <w:sz w:val="28"/>
          <w:szCs w:val="28"/>
        </w:rPr>
        <w:t>6.</w:t>
      </w:r>
      <w:r w:rsidRPr="00FE3929">
        <w:rPr>
          <w:sz w:val="28"/>
          <w:szCs w:val="28"/>
        </w:rPr>
        <w:t>Штатная численность А</w:t>
      </w:r>
      <w:r>
        <w:rPr>
          <w:sz w:val="28"/>
          <w:szCs w:val="28"/>
        </w:rPr>
        <w:t>рхивного отдела устанавливается главой администрации МО "Володарский район"</w:t>
      </w:r>
    </w:p>
    <w:p w:rsidR="000065A2" w:rsidRPr="00FE3929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FE3929">
        <w:rPr>
          <w:sz w:val="28"/>
          <w:szCs w:val="28"/>
        </w:rPr>
        <w:t>1.</w:t>
      </w:r>
      <w:r>
        <w:rPr>
          <w:sz w:val="28"/>
          <w:szCs w:val="28"/>
        </w:rPr>
        <w:t>7.</w:t>
      </w:r>
      <w:r w:rsidRPr="00FE3929">
        <w:rPr>
          <w:sz w:val="28"/>
          <w:szCs w:val="28"/>
        </w:rPr>
        <w:t>Администрация обеспечивает финансовые, материально-технические и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>иные условия, необходимые для комплектования, хранения, учёта и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>использования архивных документов в Архивном отделе, предоставляет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>Архивному отделу помещения, отвечающие нормативным требованиям хранения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>архивных документов и условиям труда работников архив</w:t>
      </w:r>
      <w:r>
        <w:rPr>
          <w:sz w:val="28"/>
          <w:szCs w:val="28"/>
        </w:rPr>
        <w:t>а</w:t>
      </w:r>
      <w:r w:rsidRPr="00FE3929">
        <w:rPr>
          <w:sz w:val="28"/>
          <w:szCs w:val="28"/>
        </w:rPr>
        <w:t>.</w:t>
      </w:r>
    </w:p>
    <w:p w:rsidR="000065A2" w:rsidRPr="00FE3929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FE3929">
        <w:rPr>
          <w:sz w:val="28"/>
          <w:szCs w:val="28"/>
        </w:rPr>
        <w:t>Администрация, принимая решение о реконструкции, передаче или сносе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>здания или помещения, в котором размещён Архивный отдел, предоставляет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lastRenderedPageBreak/>
        <w:t>Архивному отделу здание (помещения), отвечающее нормативным требованиям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>хранения архивных документов.</w:t>
      </w:r>
    </w:p>
    <w:p w:rsidR="000065A2" w:rsidRPr="00FE3929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FE3929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FE3929">
        <w:rPr>
          <w:sz w:val="28"/>
          <w:szCs w:val="28"/>
        </w:rPr>
        <w:t>Финансирование и материально-техническое обеспечение Архивного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 xml:space="preserve">отдела осуществляется за счёт средств бюджета </w:t>
      </w:r>
      <w:r>
        <w:rPr>
          <w:sz w:val="28"/>
          <w:szCs w:val="28"/>
        </w:rPr>
        <w:t>МО «Володарский  район»</w:t>
      </w:r>
      <w:r w:rsidRPr="00FE3929">
        <w:rPr>
          <w:sz w:val="28"/>
          <w:szCs w:val="28"/>
        </w:rPr>
        <w:t>.</w:t>
      </w:r>
    </w:p>
    <w:p w:rsidR="000065A2" w:rsidRPr="00FE3929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FE3929">
        <w:rPr>
          <w:sz w:val="28"/>
          <w:szCs w:val="28"/>
        </w:rPr>
        <w:t>1.</w:t>
      </w:r>
      <w:r>
        <w:rPr>
          <w:sz w:val="28"/>
          <w:szCs w:val="28"/>
        </w:rPr>
        <w:t>8.1.</w:t>
      </w:r>
      <w:r w:rsidRPr="00FE3929">
        <w:rPr>
          <w:sz w:val="28"/>
          <w:szCs w:val="28"/>
        </w:rPr>
        <w:t>Дополнительными источниками финансирования могут быть:</w:t>
      </w:r>
    </w:p>
    <w:p w:rsidR="000065A2" w:rsidRPr="00FE3929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FE3929">
        <w:rPr>
          <w:sz w:val="28"/>
          <w:szCs w:val="28"/>
        </w:rPr>
        <w:t xml:space="preserve">- целевые средства из бюджета </w:t>
      </w:r>
      <w:r>
        <w:rPr>
          <w:sz w:val="28"/>
          <w:szCs w:val="28"/>
        </w:rPr>
        <w:t>Астраханской</w:t>
      </w:r>
      <w:r w:rsidRPr="00FE3929">
        <w:rPr>
          <w:sz w:val="28"/>
          <w:szCs w:val="28"/>
        </w:rPr>
        <w:t xml:space="preserve"> области на реализацию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>государственных программ развития архивного дела, включающие мероприятия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>в муниципальном образовании;</w:t>
      </w:r>
    </w:p>
    <w:p w:rsidR="000065A2" w:rsidRPr="00FE3929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FE3929">
        <w:rPr>
          <w:sz w:val="28"/>
          <w:szCs w:val="28"/>
        </w:rPr>
        <w:t xml:space="preserve">- целевые средства из бюджета </w:t>
      </w:r>
      <w:r>
        <w:rPr>
          <w:sz w:val="28"/>
          <w:szCs w:val="28"/>
        </w:rPr>
        <w:t>Астраханской</w:t>
      </w:r>
      <w:r w:rsidRPr="00FE3929">
        <w:rPr>
          <w:sz w:val="28"/>
          <w:szCs w:val="28"/>
        </w:rPr>
        <w:t xml:space="preserve"> области на реализацию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 xml:space="preserve">отдельных государственных полномочий </w:t>
      </w:r>
      <w:r>
        <w:rPr>
          <w:sz w:val="28"/>
          <w:szCs w:val="28"/>
        </w:rPr>
        <w:t>Астраханской</w:t>
      </w:r>
      <w:r w:rsidRPr="00FE3929">
        <w:rPr>
          <w:sz w:val="28"/>
          <w:szCs w:val="28"/>
        </w:rPr>
        <w:t xml:space="preserve"> области по хранению,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>комплектованию, учёту и использованию архивных документов, относящихся к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Астраханской</w:t>
      </w:r>
      <w:r w:rsidRPr="00FE3929">
        <w:rPr>
          <w:sz w:val="28"/>
          <w:szCs w:val="28"/>
        </w:rPr>
        <w:t xml:space="preserve"> области;</w:t>
      </w:r>
    </w:p>
    <w:p w:rsidR="000065A2" w:rsidRPr="00FD4E30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FE3929">
        <w:rPr>
          <w:sz w:val="28"/>
          <w:szCs w:val="28"/>
        </w:rPr>
        <w:t>- добровольные пожертвования и иные поступления в соответствии с</w:t>
      </w:r>
      <w:r>
        <w:rPr>
          <w:sz w:val="28"/>
          <w:szCs w:val="28"/>
        </w:rPr>
        <w:t xml:space="preserve"> </w:t>
      </w:r>
      <w:r w:rsidRPr="00FE3929">
        <w:rPr>
          <w:sz w:val="28"/>
          <w:szCs w:val="28"/>
        </w:rPr>
        <w:t>федеральными законами, законами субъектов Российской Федерации.</w:t>
      </w:r>
    </w:p>
    <w:p w:rsidR="000065A2" w:rsidRPr="001B2400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1.9</w:t>
      </w:r>
      <w:r>
        <w:rPr>
          <w:sz w:val="28"/>
          <w:szCs w:val="28"/>
        </w:rPr>
        <w:t>.Архивный отдел использует в</w:t>
      </w:r>
      <w:r w:rsidRPr="001B2400">
        <w:rPr>
          <w:sz w:val="28"/>
          <w:szCs w:val="28"/>
        </w:rPr>
        <w:t xml:space="preserve"> соо</w:t>
      </w:r>
      <w:r>
        <w:rPr>
          <w:sz w:val="28"/>
          <w:szCs w:val="28"/>
        </w:rPr>
        <w:t xml:space="preserve">тветствии с </w:t>
      </w:r>
      <w:r w:rsidRPr="001B2400">
        <w:rPr>
          <w:sz w:val="28"/>
          <w:szCs w:val="28"/>
        </w:rPr>
        <w:t xml:space="preserve">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>
        <w:rPr>
          <w:sz w:val="28"/>
          <w:szCs w:val="28"/>
        </w:rPr>
        <w:t xml:space="preserve">научных организациях, утвержденных Приказом Росархива от 02.03.2020 № 24,  </w:t>
      </w:r>
      <w:r w:rsidRPr="001B2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печать Архивный отдел </w:t>
      </w:r>
      <w:r w:rsidRPr="00FD4E30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«Володарский </w:t>
      </w:r>
      <w:r w:rsidRPr="0031728D">
        <w:rPr>
          <w:sz w:val="28"/>
        </w:rPr>
        <w:t xml:space="preserve"> </w:t>
      </w:r>
      <w:r>
        <w:rPr>
          <w:sz w:val="28"/>
        </w:rPr>
        <w:t>муниципальный район Астраханской области</w:t>
      </w:r>
      <w:r>
        <w:rPr>
          <w:sz w:val="28"/>
          <w:szCs w:val="28"/>
        </w:rPr>
        <w:t>»</w:t>
      </w:r>
      <w:r w:rsidRPr="00FD4E30">
        <w:rPr>
          <w:sz w:val="28"/>
          <w:szCs w:val="28"/>
        </w:rPr>
        <w:t xml:space="preserve"> </w:t>
      </w:r>
      <w:r w:rsidRPr="001B2400">
        <w:rPr>
          <w:sz w:val="28"/>
          <w:szCs w:val="28"/>
        </w:rPr>
        <w:t>для заверения архи</w:t>
      </w:r>
      <w:r>
        <w:rPr>
          <w:sz w:val="28"/>
          <w:szCs w:val="28"/>
        </w:rPr>
        <w:t>в</w:t>
      </w:r>
      <w:r w:rsidRPr="001B2400">
        <w:rPr>
          <w:sz w:val="28"/>
          <w:szCs w:val="28"/>
        </w:rPr>
        <w:t>ных справок, архивных копий и выписок из документов</w:t>
      </w:r>
      <w:r>
        <w:rPr>
          <w:sz w:val="28"/>
          <w:szCs w:val="28"/>
        </w:rPr>
        <w:t>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1.10</w:t>
      </w:r>
      <w:r>
        <w:rPr>
          <w:sz w:val="28"/>
          <w:szCs w:val="28"/>
        </w:rPr>
        <w:t>.</w:t>
      </w:r>
      <w:r w:rsidRPr="001B2400">
        <w:rPr>
          <w:sz w:val="28"/>
          <w:szCs w:val="28"/>
        </w:rPr>
        <w:t>Архивный отдел предоставляет архивные справки, архивные копии и выписки на бланке с указанием своего наименования.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1.11.Указания Архивного отдела по вопросам архивного дела обязательны на территории района для учреждений, организаций и предприятий, отнесенных к муниципальной собственности МО «Володарский район».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</w:p>
    <w:p w:rsidR="000065A2" w:rsidRDefault="000065A2" w:rsidP="000065A2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Архивного отдела</w:t>
      </w:r>
    </w:p>
    <w:p w:rsidR="000065A2" w:rsidRPr="000F038F" w:rsidRDefault="000065A2" w:rsidP="000065A2">
      <w:pPr>
        <w:ind w:firstLine="709"/>
        <w:jc w:val="both"/>
        <w:rPr>
          <w:sz w:val="28"/>
        </w:rPr>
      </w:pPr>
      <w:r w:rsidRPr="000F038F">
        <w:rPr>
          <w:sz w:val="28"/>
        </w:rPr>
        <w:t xml:space="preserve">Основными задачами </w:t>
      </w:r>
      <w:r>
        <w:rPr>
          <w:sz w:val="28"/>
        </w:rPr>
        <w:t>А</w:t>
      </w:r>
      <w:r w:rsidRPr="000F038F">
        <w:rPr>
          <w:sz w:val="28"/>
        </w:rPr>
        <w:t>рхивного отдела являются:</w:t>
      </w:r>
    </w:p>
    <w:p w:rsidR="000065A2" w:rsidRPr="000F038F" w:rsidRDefault="000065A2" w:rsidP="000065A2">
      <w:pPr>
        <w:ind w:firstLine="709"/>
        <w:jc w:val="both"/>
        <w:rPr>
          <w:sz w:val="28"/>
        </w:rPr>
      </w:pPr>
      <w:r>
        <w:rPr>
          <w:sz w:val="28"/>
        </w:rPr>
        <w:t>2.1.</w:t>
      </w:r>
      <w:r w:rsidRPr="000F038F">
        <w:rPr>
          <w:sz w:val="28"/>
        </w:rPr>
        <w:t>Организация архивного дела на терри</w:t>
      </w:r>
      <w:r>
        <w:rPr>
          <w:sz w:val="28"/>
        </w:rPr>
        <w:t>тории МО "Володарский район"</w:t>
      </w:r>
      <w:r w:rsidRPr="000F038F">
        <w:rPr>
          <w:sz w:val="28"/>
        </w:rPr>
        <w:t>, в том числе в органах местного самоуправл</w:t>
      </w:r>
      <w:r>
        <w:rPr>
          <w:sz w:val="28"/>
        </w:rPr>
        <w:t xml:space="preserve">ения МО "Володарский </w:t>
      </w:r>
      <w:r w:rsidRPr="000F038F">
        <w:rPr>
          <w:sz w:val="28"/>
        </w:rPr>
        <w:t xml:space="preserve"> район</w:t>
      </w:r>
      <w:r>
        <w:rPr>
          <w:sz w:val="28"/>
        </w:rPr>
        <w:t>"</w:t>
      </w:r>
      <w:r w:rsidRPr="000F038F">
        <w:rPr>
          <w:sz w:val="28"/>
        </w:rPr>
        <w:t>.</w:t>
      </w:r>
    </w:p>
    <w:p w:rsidR="000065A2" w:rsidRPr="000F038F" w:rsidRDefault="000065A2" w:rsidP="000065A2">
      <w:pPr>
        <w:ind w:firstLine="709"/>
        <w:jc w:val="both"/>
        <w:rPr>
          <w:sz w:val="28"/>
        </w:rPr>
      </w:pPr>
      <w:r>
        <w:rPr>
          <w:sz w:val="28"/>
        </w:rPr>
        <w:t>2.2.</w:t>
      </w:r>
      <w:r w:rsidRPr="000F038F">
        <w:rPr>
          <w:sz w:val="28"/>
        </w:rPr>
        <w:t xml:space="preserve">Обеспечение сохранности и учёт документов архивного фонда </w:t>
      </w:r>
      <w:r>
        <w:rPr>
          <w:sz w:val="28"/>
        </w:rPr>
        <w:t>Володарского</w:t>
      </w:r>
      <w:r w:rsidRPr="000F038F">
        <w:rPr>
          <w:sz w:val="28"/>
        </w:rPr>
        <w:t xml:space="preserve"> района, хранящихся в </w:t>
      </w:r>
      <w:r>
        <w:rPr>
          <w:sz w:val="28"/>
        </w:rPr>
        <w:t>А</w:t>
      </w:r>
      <w:r w:rsidRPr="000F038F">
        <w:rPr>
          <w:sz w:val="28"/>
        </w:rPr>
        <w:t>рхивном отделе.</w:t>
      </w:r>
    </w:p>
    <w:p w:rsidR="000065A2" w:rsidRPr="000F038F" w:rsidRDefault="000065A2" w:rsidP="000065A2">
      <w:pPr>
        <w:ind w:firstLine="709"/>
        <w:jc w:val="both"/>
        <w:rPr>
          <w:sz w:val="28"/>
        </w:rPr>
      </w:pPr>
      <w:r>
        <w:rPr>
          <w:sz w:val="28"/>
        </w:rPr>
        <w:t>2.3.</w:t>
      </w:r>
      <w:r w:rsidRPr="000F038F">
        <w:rPr>
          <w:sz w:val="28"/>
        </w:rPr>
        <w:t xml:space="preserve">Комплектование </w:t>
      </w:r>
      <w:r>
        <w:rPr>
          <w:sz w:val="28"/>
        </w:rPr>
        <w:t>А</w:t>
      </w:r>
      <w:r w:rsidRPr="000F038F">
        <w:rPr>
          <w:sz w:val="28"/>
        </w:rPr>
        <w:t>рхивного отдела документами архивного фонд</w:t>
      </w:r>
      <w:r>
        <w:rPr>
          <w:sz w:val="28"/>
        </w:rPr>
        <w:t>а Володарского</w:t>
      </w:r>
      <w:r w:rsidRPr="000F038F">
        <w:rPr>
          <w:sz w:val="28"/>
        </w:rPr>
        <w:t xml:space="preserve"> района, отражающими материальную и духовную жизнь населения, ист</w:t>
      </w:r>
      <w:r>
        <w:rPr>
          <w:sz w:val="28"/>
        </w:rPr>
        <w:t xml:space="preserve">орию  Володарского </w:t>
      </w:r>
      <w:r w:rsidRPr="000F038F">
        <w:rPr>
          <w:sz w:val="28"/>
        </w:rPr>
        <w:t>района, имеющим</w:t>
      </w:r>
      <w:r>
        <w:rPr>
          <w:sz w:val="28"/>
        </w:rPr>
        <w:t xml:space="preserve">и </w:t>
      </w:r>
      <w:r w:rsidRPr="000F038F">
        <w:rPr>
          <w:sz w:val="28"/>
        </w:rPr>
        <w:t>историческое, научное, социальное, экономическое, политическое или культурное значение.</w:t>
      </w:r>
    </w:p>
    <w:p w:rsidR="000065A2" w:rsidRPr="001B66D2" w:rsidRDefault="000065A2" w:rsidP="000065A2">
      <w:pPr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2.4. Информационное обеспечение органов местного самоуправления МО "Володарский  район", удовлетворение прав граждан на архивную информацию, организация использования документов архивного фонда. </w:t>
      </w:r>
    </w:p>
    <w:p w:rsidR="000065A2" w:rsidRPr="001B66D2" w:rsidRDefault="000065A2" w:rsidP="000065A2">
      <w:pPr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2.5.Организационно-методическое руководство деятельностью архивов организаций и вопросами формирования и оформления дел в делопроизводстве органов местного самоуправления МО "Володарский  район" и муниципальных организаций; содействие организациям, находящимся на территории МО "Володарский район", независимо от их организационно-правовой формы, в </w:t>
      </w:r>
      <w:r w:rsidRPr="001B66D2">
        <w:rPr>
          <w:sz w:val="28"/>
          <w:szCs w:val="28"/>
        </w:rPr>
        <w:lastRenderedPageBreak/>
        <w:t>вопросах обеспечения сохранности комплектования, учёта и использования архивных документов, формирования и оформления дел.</w:t>
      </w:r>
    </w:p>
    <w:p w:rsidR="000065A2" w:rsidRPr="001B66D2" w:rsidRDefault="000065A2" w:rsidP="000065A2">
      <w:pPr>
        <w:jc w:val="both"/>
        <w:rPr>
          <w:sz w:val="28"/>
          <w:szCs w:val="28"/>
        </w:rPr>
      </w:pPr>
    </w:p>
    <w:p w:rsidR="000065A2" w:rsidRPr="001B66D2" w:rsidRDefault="000065A2" w:rsidP="000065A2">
      <w:pPr>
        <w:jc w:val="center"/>
        <w:rPr>
          <w:b/>
          <w:bCs/>
          <w:sz w:val="28"/>
          <w:szCs w:val="28"/>
        </w:rPr>
      </w:pPr>
      <w:r w:rsidRPr="001B66D2">
        <w:rPr>
          <w:b/>
          <w:bCs/>
          <w:sz w:val="28"/>
          <w:szCs w:val="28"/>
        </w:rPr>
        <w:t>3. Функции Архивного отдела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Архивный отдел в соответствии с возложенными на него задачами выполняет следующие функции: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3.1.Осуществляет хранение и государственный учёт документов, представляет в Агентство по делам архивов Астраханской области в установленном порядке сведения о хранящихся в Архивном отделе фондах, принимает меры по созданию оптимальных условий хранения документов и обеспечению их физической сохранности.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3.2.Составляет списки источников комплектования Архивного отдела, представляет их на согласование в Агентство по делам архивов Астраханской области.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3.3.Систематически проводит работу по уточнению списков источников комплектования.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3.3.Проводит в установленном порядке экспертизу ценности документов, хранящихся в Архивном отделе.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3.4.Создаёт и совершенствует научно-справочный аппарат к документам Архивного отдела с целью оперативного использования содержащейся в них информации.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3.5.Формирует электронные базы данных по вопросам своего ведения.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3.6.Использует документы в социально-экономических и культурно-просветительских целях при проведении выставок, на радио, телевидении, в периодической печати.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3.7.Представляет в установленном порядке документы Архивного отдела органам местного самоуправления МО</w:t>
      </w:r>
      <w:r>
        <w:rPr>
          <w:sz w:val="28"/>
          <w:szCs w:val="28"/>
        </w:rPr>
        <w:t xml:space="preserve"> </w:t>
      </w:r>
      <w:r w:rsidRPr="001B66D2">
        <w:rPr>
          <w:sz w:val="28"/>
          <w:szCs w:val="28"/>
        </w:rPr>
        <w:t>«Володарский район» организациям и гражданам с целью их научного и практического использования.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3.8.Предоставляет муниципальные услуги на основе архивных документов, готовит и выдает в установленном порядке архивные справки, архивные выписки, архивные копии.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Разрабатывает, исполняет административные регламенты по предоставлению муниципальных услуг. Своевременно вносит в них изменения в соответствии с действующим законодательством.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Прием запросов осуществляет непосредственно в архиве, по почте, по информационно-телекоммуникационным сетям.</w:t>
      </w:r>
    </w:p>
    <w:p w:rsidR="000065A2" w:rsidRDefault="000065A2" w:rsidP="00006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861634">
        <w:rPr>
          <w:sz w:val="28"/>
          <w:szCs w:val="28"/>
        </w:rPr>
        <w:t>В целях предоставления муниципальных услуг осуществляет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информационное взаимодействие в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с управлениями Пенсионного фонда Российской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 xml:space="preserve">Федерации по </w:t>
      </w:r>
      <w:r>
        <w:rPr>
          <w:sz w:val="28"/>
          <w:szCs w:val="28"/>
        </w:rPr>
        <w:t>Астраханской области</w:t>
      </w:r>
      <w:r w:rsidRPr="00861634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соответствующих соглашений Ад</w:t>
      </w:r>
      <w:r>
        <w:rPr>
          <w:sz w:val="28"/>
          <w:szCs w:val="28"/>
        </w:rPr>
        <w:t xml:space="preserve">министрации и данных учреждений, </w:t>
      </w:r>
    </w:p>
    <w:p w:rsidR="000065A2" w:rsidRPr="00635814" w:rsidRDefault="000065A2" w:rsidP="00006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3.10.В рамках </w:t>
      </w:r>
      <w:r w:rsidRPr="00635814">
        <w:rPr>
          <w:sz w:val="28"/>
          <w:szCs w:val="28"/>
        </w:rPr>
        <w:t>предоставлении муниципальных услуг «Выдача копий архивных документов, подтверждающих право на владение землей гражданам»</w:t>
      </w:r>
      <w:r>
        <w:rPr>
          <w:sz w:val="28"/>
          <w:szCs w:val="28"/>
        </w:rPr>
        <w:t xml:space="preserve"> с </w:t>
      </w:r>
      <w:r w:rsidRPr="00635814">
        <w:rPr>
          <w:sz w:val="28"/>
          <w:szCs w:val="28"/>
        </w:rPr>
        <w:t xml:space="preserve"> Автономным учреждением Астраханской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ведется электронное взаимодействие.</w:t>
      </w:r>
    </w:p>
    <w:p w:rsidR="000065A2" w:rsidRPr="00861634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6163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11</w:t>
      </w:r>
      <w:r w:rsidRPr="00861634">
        <w:rPr>
          <w:sz w:val="28"/>
          <w:szCs w:val="28"/>
        </w:rPr>
        <w:t>. Изготавливает копии архивных документов по запросам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пользователей, а также предоставляет архивные документы пользователям для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копирования техническими средствами пользователя.</w:t>
      </w:r>
    </w:p>
    <w:p w:rsidR="000065A2" w:rsidRPr="00861634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61634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861634">
        <w:rPr>
          <w:sz w:val="28"/>
          <w:szCs w:val="28"/>
        </w:rPr>
        <w:t>. Организует проведение информационных мероприятий (встреч с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общественностью, экскурсий по архиву, презентаций, дней открытых дверей,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уроков для студентов и школьников и т.д.) с использованием архивных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документов.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61634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861634">
        <w:rPr>
          <w:sz w:val="28"/>
          <w:szCs w:val="28"/>
        </w:rPr>
        <w:t>. Проводит экспонирование архивных документов на выставках</w:t>
      </w:r>
      <w:r>
        <w:rPr>
          <w:sz w:val="28"/>
          <w:szCs w:val="28"/>
        </w:rPr>
        <w:t>.</w:t>
      </w:r>
    </w:p>
    <w:p w:rsidR="000065A2" w:rsidRPr="00AB7AC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AB7AC2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AB7AC2">
        <w:rPr>
          <w:sz w:val="28"/>
          <w:szCs w:val="28"/>
        </w:rPr>
        <w:t>. Рассматривает и представляет на утверждение (согласование)</w:t>
      </w:r>
      <w:r>
        <w:rPr>
          <w:sz w:val="28"/>
          <w:szCs w:val="28"/>
        </w:rPr>
        <w:t xml:space="preserve"> </w:t>
      </w:r>
      <w:r w:rsidRPr="00AB7AC2">
        <w:rPr>
          <w:sz w:val="28"/>
          <w:szCs w:val="28"/>
        </w:rPr>
        <w:t xml:space="preserve">экспертно-проверочной методической комиссии </w:t>
      </w:r>
      <w:r>
        <w:rPr>
          <w:sz w:val="28"/>
          <w:szCs w:val="28"/>
        </w:rPr>
        <w:t>Агентства по делам архивов Астраханской области</w:t>
      </w:r>
      <w:r w:rsidRPr="00AB7AC2">
        <w:rPr>
          <w:sz w:val="28"/>
          <w:szCs w:val="28"/>
        </w:rPr>
        <w:t>: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AB7AC2">
        <w:rPr>
          <w:sz w:val="28"/>
          <w:szCs w:val="28"/>
        </w:rPr>
        <w:t>- акты описания архивных документов (переработки описей) постоянного</w:t>
      </w:r>
      <w:r>
        <w:rPr>
          <w:sz w:val="28"/>
          <w:szCs w:val="28"/>
        </w:rPr>
        <w:t xml:space="preserve"> </w:t>
      </w:r>
      <w:r w:rsidRPr="00AB7AC2">
        <w:rPr>
          <w:sz w:val="28"/>
          <w:szCs w:val="28"/>
        </w:rPr>
        <w:t>хранения,</w:t>
      </w:r>
    </w:p>
    <w:p w:rsidR="000065A2" w:rsidRPr="00AB7AC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AB7AC2">
        <w:rPr>
          <w:sz w:val="28"/>
          <w:szCs w:val="28"/>
        </w:rPr>
        <w:t>- описи постоянного хранения, подготовленные Архивным отделом,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AC2">
        <w:rPr>
          <w:sz w:val="28"/>
          <w:szCs w:val="28"/>
        </w:rPr>
        <w:t>описи дел постоянного хранения, поступившие от организаций-источников комплектования Архивного отдела,</w:t>
      </w:r>
    </w:p>
    <w:p w:rsidR="000065A2" w:rsidRPr="00AB7AC2" w:rsidRDefault="000065A2" w:rsidP="00006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описи фотодокументов,</w:t>
      </w:r>
    </w:p>
    <w:p w:rsidR="000065A2" w:rsidRPr="00AB7AC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AB7AC2">
        <w:rPr>
          <w:sz w:val="28"/>
          <w:szCs w:val="28"/>
        </w:rPr>
        <w:t>- акты о необнаружении архивных документов, пути розыска которых</w:t>
      </w:r>
      <w:r>
        <w:rPr>
          <w:sz w:val="28"/>
          <w:szCs w:val="28"/>
        </w:rPr>
        <w:t xml:space="preserve"> </w:t>
      </w:r>
      <w:r w:rsidRPr="00AB7AC2">
        <w:rPr>
          <w:sz w:val="28"/>
          <w:szCs w:val="28"/>
        </w:rPr>
        <w:t>исчерпаны;</w:t>
      </w:r>
    </w:p>
    <w:p w:rsidR="000065A2" w:rsidRPr="00AB7AC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AB7AC2">
        <w:rPr>
          <w:sz w:val="28"/>
          <w:szCs w:val="28"/>
        </w:rPr>
        <w:t>- акты о неисправимых повреждениях архивных документов.</w:t>
      </w:r>
    </w:p>
    <w:p w:rsidR="000065A2" w:rsidRPr="00AB7AC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AB7AC2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AB7AC2">
        <w:rPr>
          <w:sz w:val="28"/>
          <w:szCs w:val="28"/>
        </w:rPr>
        <w:t>. Представляет на согласование экспертно-проверочной комиссии</w:t>
      </w:r>
      <w:r>
        <w:rPr>
          <w:sz w:val="28"/>
          <w:szCs w:val="28"/>
        </w:rPr>
        <w:t xml:space="preserve"> </w:t>
      </w:r>
      <w:r w:rsidRPr="00AB7AC2">
        <w:rPr>
          <w:sz w:val="28"/>
          <w:szCs w:val="28"/>
        </w:rPr>
        <w:t>Администрации поступившие от организаций:</w:t>
      </w:r>
    </w:p>
    <w:p w:rsidR="000065A2" w:rsidRPr="00AB7AC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AB7AC2">
        <w:rPr>
          <w:sz w:val="28"/>
          <w:szCs w:val="28"/>
        </w:rPr>
        <w:t>- положения об архивах,</w:t>
      </w:r>
    </w:p>
    <w:p w:rsidR="000065A2" w:rsidRPr="00AB7AC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AB7AC2">
        <w:rPr>
          <w:sz w:val="28"/>
          <w:szCs w:val="28"/>
        </w:rPr>
        <w:t xml:space="preserve">- положения </w:t>
      </w:r>
      <w:r>
        <w:rPr>
          <w:sz w:val="28"/>
          <w:szCs w:val="28"/>
        </w:rPr>
        <w:t xml:space="preserve">об </w:t>
      </w:r>
      <w:r w:rsidRPr="00AB7AC2">
        <w:rPr>
          <w:sz w:val="28"/>
          <w:szCs w:val="28"/>
        </w:rPr>
        <w:t>экспертных комиссиях,</w:t>
      </w:r>
    </w:p>
    <w:p w:rsidR="000065A2" w:rsidRPr="00AB7AC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AB7AC2">
        <w:rPr>
          <w:sz w:val="28"/>
          <w:szCs w:val="28"/>
        </w:rPr>
        <w:t>- номенклатуры дел,</w:t>
      </w:r>
    </w:p>
    <w:p w:rsidR="000065A2" w:rsidRPr="00AB7AC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AB7AC2">
        <w:rPr>
          <w:sz w:val="28"/>
          <w:szCs w:val="28"/>
        </w:rPr>
        <w:t>- инструкции по делопроизводству,</w:t>
      </w:r>
    </w:p>
    <w:p w:rsidR="000065A2" w:rsidRPr="00AB7AC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AB7AC2">
        <w:rPr>
          <w:sz w:val="28"/>
          <w:szCs w:val="28"/>
        </w:rPr>
        <w:t>- описи дел по личному составу организаций-источников комплектования и</w:t>
      </w:r>
      <w:r>
        <w:rPr>
          <w:sz w:val="28"/>
          <w:szCs w:val="28"/>
        </w:rPr>
        <w:t xml:space="preserve"> </w:t>
      </w:r>
      <w:r w:rsidRPr="00AB7AC2">
        <w:rPr>
          <w:sz w:val="28"/>
          <w:szCs w:val="28"/>
        </w:rPr>
        <w:t>иных организаций,</w:t>
      </w:r>
    </w:p>
    <w:p w:rsidR="000065A2" w:rsidRPr="00AB7AC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AB7AC2">
        <w:rPr>
          <w:sz w:val="28"/>
          <w:szCs w:val="28"/>
        </w:rPr>
        <w:t>- описи дел по личному составу, подготовленные Архивным отделом,</w:t>
      </w:r>
    </w:p>
    <w:p w:rsidR="000065A2" w:rsidRDefault="000065A2" w:rsidP="000065A2">
      <w:pPr>
        <w:pStyle w:val="ae"/>
        <w:ind w:firstLine="709"/>
        <w:jc w:val="both"/>
      </w:pPr>
      <w:r w:rsidRPr="00AB7AC2">
        <w:rPr>
          <w:sz w:val="28"/>
          <w:szCs w:val="28"/>
        </w:rPr>
        <w:t>- акты описания архивных документов (переработки описей) по личному</w:t>
      </w:r>
      <w:r>
        <w:rPr>
          <w:sz w:val="28"/>
          <w:szCs w:val="28"/>
        </w:rPr>
        <w:t xml:space="preserve"> </w:t>
      </w:r>
      <w:r w:rsidRPr="00AB7AC2">
        <w:rPr>
          <w:sz w:val="28"/>
          <w:szCs w:val="28"/>
        </w:rPr>
        <w:t>составу.</w:t>
      </w:r>
      <w:r w:rsidRPr="00861634">
        <w:t xml:space="preserve"> </w:t>
      </w:r>
    </w:p>
    <w:p w:rsidR="000065A2" w:rsidRPr="00861634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61634">
        <w:rPr>
          <w:sz w:val="28"/>
          <w:szCs w:val="28"/>
        </w:rPr>
        <w:t>3.1</w:t>
      </w:r>
      <w:r>
        <w:rPr>
          <w:sz w:val="28"/>
          <w:szCs w:val="28"/>
        </w:rPr>
        <w:t>6.</w:t>
      </w:r>
      <w:r w:rsidRPr="00861634">
        <w:rPr>
          <w:sz w:val="28"/>
          <w:szCs w:val="28"/>
        </w:rPr>
        <w:t>Осуществляет в установленном порядке учёт документов, хранящихся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в организациях–источниках комплектования</w:t>
      </w:r>
      <w:r>
        <w:rPr>
          <w:sz w:val="28"/>
          <w:szCs w:val="28"/>
        </w:rPr>
        <w:t>.</w:t>
      </w:r>
    </w:p>
    <w:p w:rsidR="000065A2" w:rsidRPr="00861634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61634">
        <w:rPr>
          <w:sz w:val="28"/>
          <w:szCs w:val="28"/>
        </w:rPr>
        <w:t>3.1</w:t>
      </w:r>
      <w:r>
        <w:rPr>
          <w:sz w:val="28"/>
          <w:szCs w:val="28"/>
        </w:rPr>
        <w:t>7.</w:t>
      </w:r>
      <w:r w:rsidRPr="00861634">
        <w:rPr>
          <w:sz w:val="28"/>
          <w:szCs w:val="28"/>
        </w:rPr>
        <w:t>Оказывает методическую помощь органам местного самоуправления,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муниципальным организациям по вопросам:</w:t>
      </w:r>
    </w:p>
    <w:p w:rsidR="000065A2" w:rsidRPr="00861634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61634">
        <w:rPr>
          <w:sz w:val="28"/>
          <w:szCs w:val="28"/>
        </w:rPr>
        <w:t>- организации делопроизводства и формирования дел;</w:t>
      </w:r>
    </w:p>
    <w:p w:rsidR="000065A2" w:rsidRPr="00861634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61634">
        <w:rPr>
          <w:sz w:val="28"/>
          <w:szCs w:val="28"/>
        </w:rPr>
        <w:t>- экспертизы ценности и отбора документов в состав Архивного фонда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Российской Федерации, а также подготовки их к передаче на постоянное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хранение;</w:t>
      </w:r>
    </w:p>
    <w:p w:rsidR="000065A2" w:rsidRPr="00861634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61634">
        <w:rPr>
          <w:sz w:val="28"/>
          <w:szCs w:val="28"/>
        </w:rPr>
        <w:t>- упорядочения документов постоянного, долговременного хранения и по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личному составу;</w:t>
      </w:r>
    </w:p>
    <w:p w:rsidR="000065A2" w:rsidRPr="00861634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61634">
        <w:rPr>
          <w:sz w:val="28"/>
          <w:szCs w:val="28"/>
        </w:rPr>
        <w:t>- учета документов Архивного фонда Российской Федерации, до передачи в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Архивный отдел;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61634">
        <w:rPr>
          <w:sz w:val="28"/>
          <w:szCs w:val="28"/>
        </w:rPr>
        <w:t>- подготовки нормативных и методических документов (пособий) по</w:t>
      </w:r>
      <w:r>
        <w:rPr>
          <w:sz w:val="28"/>
          <w:szCs w:val="28"/>
        </w:rPr>
        <w:t xml:space="preserve"> </w:t>
      </w:r>
      <w:r w:rsidRPr="00861634">
        <w:rPr>
          <w:sz w:val="28"/>
          <w:szCs w:val="28"/>
        </w:rPr>
        <w:t>вопросам делопроизводства и архивного дела</w:t>
      </w:r>
      <w:r w:rsidRPr="000D6231">
        <w:rPr>
          <w:sz w:val="28"/>
          <w:szCs w:val="28"/>
        </w:rPr>
        <w:t xml:space="preserve">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0D6231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0D6231">
        <w:rPr>
          <w:sz w:val="28"/>
          <w:szCs w:val="28"/>
        </w:rPr>
        <w:t xml:space="preserve">. Изучает и обобщает практику работы архивов, формирования и оформления дел в делопроизводстве организаций-источников комплектования архивного отдела, распространяет их положительный опыт.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0D6231">
        <w:rPr>
          <w:sz w:val="28"/>
          <w:szCs w:val="28"/>
        </w:rPr>
        <w:t>3.1</w:t>
      </w:r>
      <w:r>
        <w:rPr>
          <w:sz w:val="28"/>
          <w:szCs w:val="28"/>
        </w:rPr>
        <w:t>9.</w:t>
      </w:r>
      <w:r w:rsidRPr="000D6231">
        <w:rPr>
          <w:sz w:val="28"/>
          <w:szCs w:val="28"/>
        </w:rPr>
        <w:t>Проводит совещания, семинары, консультации и инструктажи по вопросам организации и методики работы архивов организаций, формирования и оформления дел, а также деятельности экспертных комиссий организ</w:t>
      </w:r>
      <w:r>
        <w:rPr>
          <w:sz w:val="28"/>
          <w:szCs w:val="28"/>
        </w:rPr>
        <w:t xml:space="preserve">аций, находящихся на территории МО «Володарский </w:t>
      </w:r>
      <w:r w:rsidRPr="000D6231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0D6231">
        <w:rPr>
          <w:sz w:val="28"/>
          <w:szCs w:val="28"/>
        </w:rPr>
        <w:t xml:space="preserve">, независимо от их организационно-правовой формы.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0D6231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0D6231">
        <w:rPr>
          <w:sz w:val="28"/>
          <w:szCs w:val="28"/>
        </w:rPr>
        <w:t xml:space="preserve">. Рассматривает заявления, предложения и жалобы, проводит приём граждан по вопросам, относящимся к компетенции архивного отдела.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0D6231">
        <w:rPr>
          <w:sz w:val="28"/>
          <w:szCs w:val="28"/>
        </w:rPr>
        <w:t>3.2</w:t>
      </w:r>
      <w:r>
        <w:rPr>
          <w:sz w:val="28"/>
          <w:szCs w:val="28"/>
        </w:rPr>
        <w:t>1</w:t>
      </w:r>
      <w:r w:rsidRPr="000D6231">
        <w:rPr>
          <w:sz w:val="28"/>
          <w:szCs w:val="28"/>
        </w:rPr>
        <w:t xml:space="preserve">. Внедряет в практику работы </w:t>
      </w:r>
      <w:r>
        <w:rPr>
          <w:sz w:val="28"/>
          <w:szCs w:val="28"/>
        </w:rPr>
        <w:t>А</w:t>
      </w:r>
      <w:r w:rsidRPr="000D6231">
        <w:rPr>
          <w:sz w:val="28"/>
          <w:szCs w:val="28"/>
        </w:rPr>
        <w:t>рхивного отдела нормативно</w:t>
      </w:r>
      <w:r>
        <w:rPr>
          <w:sz w:val="28"/>
          <w:szCs w:val="28"/>
        </w:rPr>
        <w:t>-</w:t>
      </w:r>
      <w:r w:rsidRPr="000D6231">
        <w:rPr>
          <w:sz w:val="28"/>
          <w:szCs w:val="28"/>
        </w:rPr>
        <w:t>методические документы по архивному делу и делопроизводству, прогрессивные методы труда, автоматизированные технологии обработки и поиска док</w:t>
      </w:r>
      <w:r>
        <w:rPr>
          <w:sz w:val="28"/>
          <w:szCs w:val="28"/>
        </w:rPr>
        <w:t>у</w:t>
      </w:r>
      <w:r w:rsidRPr="000D6231">
        <w:rPr>
          <w:sz w:val="28"/>
          <w:szCs w:val="28"/>
        </w:rPr>
        <w:t xml:space="preserve">ментной информации, передовой опыт работы.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 </w:t>
      </w:r>
      <w:r w:rsidRPr="006F2159">
        <w:rPr>
          <w:sz w:val="28"/>
          <w:szCs w:val="28"/>
        </w:rPr>
        <w:t>Предоставляет для размещения на официальном сайте Администрации</w:t>
      </w:r>
      <w:r>
        <w:rPr>
          <w:sz w:val="28"/>
          <w:szCs w:val="28"/>
        </w:rPr>
        <w:t xml:space="preserve"> </w:t>
      </w:r>
      <w:r w:rsidRPr="006F2159">
        <w:rPr>
          <w:sz w:val="28"/>
          <w:szCs w:val="28"/>
        </w:rPr>
        <w:t>информацию о деятельности Архивного отдела</w:t>
      </w:r>
      <w:r>
        <w:rPr>
          <w:sz w:val="28"/>
          <w:szCs w:val="28"/>
        </w:rPr>
        <w:t>.</w:t>
      </w:r>
    </w:p>
    <w:p w:rsidR="000065A2" w:rsidRDefault="000065A2" w:rsidP="000065A2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Перечень документов Архивного отдела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DE5EA3">
        <w:rPr>
          <w:sz w:val="28"/>
          <w:szCs w:val="28"/>
        </w:rPr>
        <w:t xml:space="preserve">Архивный отдел хранит: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DE5EA3">
        <w:rPr>
          <w:sz w:val="28"/>
          <w:szCs w:val="28"/>
        </w:rPr>
        <w:t>Документы постоянного хранения, образовавшиеся в деятельно</w:t>
      </w:r>
      <w:r>
        <w:rPr>
          <w:sz w:val="28"/>
          <w:szCs w:val="28"/>
        </w:rPr>
        <w:t xml:space="preserve">сти </w:t>
      </w:r>
      <w:r w:rsidRPr="00DE5EA3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МО</w:t>
      </w:r>
      <w:r w:rsidRPr="00DE5EA3">
        <w:rPr>
          <w:sz w:val="28"/>
          <w:szCs w:val="28"/>
        </w:rPr>
        <w:t xml:space="preserve"> </w:t>
      </w:r>
      <w:r>
        <w:rPr>
          <w:sz w:val="28"/>
          <w:szCs w:val="28"/>
        </w:rPr>
        <w:t>"Володарский район"</w:t>
      </w:r>
      <w:r w:rsidRPr="00DE5EA3">
        <w:rPr>
          <w:sz w:val="28"/>
          <w:szCs w:val="28"/>
        </w:rPr>
        <w:t>, муниципальных организаций и организаций, независимо от их органи</w:t>
      </w:r>
      <w:r>
        <w:rPr>
          <w:sz w:val="28"/>
          <w:szCs w:val="28"/>
        </w:rPr>
        <w:t>за</w:t>
      </w:r>
      <w:r w:rsidRPr="00DE5EA3">
        <w:rPr>
          <w:sz w:val="28"/>
          <w:szCs w:val="28"/>
        </w:rPr>
        <w:t xml:space="preserve">ционно-правовой формы, являющихся источниками комплектования </w:t>
      </w:r>
      <w:r>
        <w:rPr>
          <w:sz w:val="28"/>
          <w:szCs w:val="28"/>
        </w:rPr>
        <w:t>Архивного</w:t>
      </w:r>
      <w:r w:rsidRPr="00DE5EA3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DE5EA3">
        <w:rPr>
          <w:sz w:val="28"/>
          <w:szCs w:val="28"/>
        </w:rPr>
        <w:t>Документы юридических и физических лиц, в том числе документы личного происхождения, семейные архивы, документальные коллекции, воспоминания лиц,</w:t>
      </w:r>
      <w:r>
        <w:rPr>
          <w:sz w:val="28"/>
          <w:szCs w:val="28"/>
        </w:rPr>
        <w:t xml:space="preserve"> ф</w:t>
      </w:r>
      <w:r w:rsidRPr="00DE5EA3">
        <w:rPr>
          <w:sz w:val="28"/>
          <w:szCs w:val="28"/>
        </w:rPr>
        <w:t>отодокументы</w:t>
      </w:r>
      <w:r>
        <w:rPr>
          <w:sz w:val="28"/>
          <w:szCs w:val="28"/>
        </w:rPr>
        <w:t xml:space="preserve">, </w:t>
      </w:r>
      <w:r w:rsidRPr="00DE5EA3">
        <w:rPr>
          <w:sz w:val="28"/>
          <w:szCs w:val="28"/>
        </w:rPr>
        <w:t>отображающие прошлое и наст</w:t>
      </w:r>
      <w:r>
        <w:rPr>
          <w:sz w:val="28"/>
          <w:szCs w:val="28"/>
        </w:rPr>
        <w:t>оящее МО "Володарский район"</w:t>
      </w:r>
      <w:r w:rsidRPr="00DE5EA3">
        <w:rPr>
          <w:sz w:val="28"/>
          <w:szCs w:val="28"/>
        </w:rPr>
        <w:t>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DE5EA3">
        <w:rPr>
          <w:sz w:val="28"/>
          <w:szCs w:val="28"/>
        </w:rPr>
        <w:t>4.4. Документы по личному составу ликвидированных муниципальных организаций, не имеющих правопреемника и вышестоящего по подчинённости органа.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DE5EA3">
        <w:rPr>
          <w:sz w:val="28"/>
          <w:szCs w:val="28"/>
        </w:rPr>
        <w:t xml:space="preserve">4.5. Печатные, иллюстративные и другие материалы, дополняющие фонды </w:t>
      </w:r>
      <w:r>
        <w:rPr>
          <w:sz w:val="28"/>
          <w:szCs w:val="28"/>
        </w:rPr>
        <w:t>А</w:t>
      </w:r>
      <w:r w:rsidRPr="00DE5EA3">
        <w:rPr>
          <w:sz w:val="28"/>
          <w:szCs w:val="28"/>
        </w:rPr>
        <w:t xml:space="preserve">рхивного отдела.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DE5EA3">
        <w:rPr>
          <w:sz w:val="28"/>
          <w:szCs w:val="28"/>
        </w:rPr>
        <w:t xml:space="preserve">4.6. Учётные документы, архивные справочники и другие материалы, необходимые в практической работе.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4.7. Документы негосударственной части поступают на хранение в Архивный отдел на основе договоров, заключённых между собственниками документов и Архивным отделом, действующим от имени администрации.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4.8. Безхозные документы поступают в Архивный отдел на основании акта об обнаружении документов и (или) акта приема передачи.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4.9. По согласованию с Администрацией Архивный отдел может принимать на временное (депозитарное) хранение при наличии свободных площадей и необходимых условий хранения документы действующих муниципальных и государственных организаций, общественных организаций и граждан на договорных условиях.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</w:p>
    <w:p w:rsidR="000065A2" w:rsidRPr="001B66D2" w:rsidRDefault="000065A2" w:rsidP="000065A2">
      <w:pPr>
        <w:pStyle w:val="ae"/>
        <w:jc w:val="center"/>
        <w:rPr>
          <w:b/>
          <w:bCs/>
          <w:sz w:val="28"/>
          <w:szCs w:val="28"/>
        </w:rPr>
      </w:pPr>
      <w:r w:rsidRPr="001B66D2">
        <w:rPr>
          <w:b/>
          <w:bCs/>
          <w:sz w:val="28"/>
          <w:szCs w:val="28"/>
        </w:rPr>
        <w:t>5. Права Архивного отдела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5.1. Архивный отдел во исполнение возложенных на него задач и функций имеет право: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5.1.1.Представлять Администрацию по всем вопросам, входящим в компетенцию Архивного отдела.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5.1.2.Запрашивать и получать от организаций-источников комплектования Архивного отдела, независимо от их подчинённости, структурных подразделений Администрации необходимые сведения о работе, состоянии архивов организаций, формировании и оформлении дел, о качестве и сроках подготовки документов к архивному хранению, об условиях хранения и обеспечения сохранности документов, информацию, документы и материалы, необходимые для осуществления своей деятельности.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5.1.3.Проводить мероприятия по ознакомлению с выполнением требований законодательства Российской Федерации в области архивного дела, не принимать на хранение неправильно и небрежно оформленные и подготовленные дела.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5.1.4.Давать в пределах своей компетенции учреждениям, организациям и предприятиям обязательные для исполнения указания по устранению выявленных недостатков в работе архивов организаций, формировании и оформлении дел в организациях.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5.1.5. Принимать участие в совещаниях, семинарах, проверках и других мероприятиях, проводимых Администрацией и её структурными подразделениями, Агентством по делам архивов Астраханской области, участвовать в работе экспертных комиссий.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5.1.6. Направлять своего представителя в состав ликвидационных комиссий организаций, находящихся на территории МО «Володарский район», независимо от их организационно-правовой формы, для участия в решении вопросов сохранности документов архивного фонда Володарского района.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5.1.7. Вносить на рассмотрение Администрации предложения по развитию архивного дела, улучшению обеспечения сохранности, комплектования и использования документов, хранящихся в Архивном отделе, муниципальных организациях и организациях, находящихся на территории Володарского района, независимо от их организационно-правовой формы, совершенствованию работы архивов организаций и формирования документов</w:t>
      </w:r>
      <w:r w:rsidRPr="008C61A1">
        <w:rPr>
          <w:sz w:val="28"/>
          <w:szCs w:val="28"/>
        </w:rPr>
        <w:t xml:space="preserve"> в делопроизводстве, участвовать в подготовке и рассмотрении вопросов архивного дела и делопроизводства. </w:t>
      </w:r>
    </w:p>
    <w:p w:rsidR="000065A2" w:rsidRPr="0001159B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01159B">
        <w:rPr>
          <w:sz w:val="28"/>
          <w:szCs w:val="28"/>
        </w:rPr>
        <w:t>5.</w:t>
      </w:r>
      <w:r>
        <w:rPr>
          <w:sz w:val="28"/>
          <w:szCs w:val="28"/>
        </w:rPr>
        <w:t>1.</w:t>
      </w:r>
      <w:r w:rsidRPr="0001159B">
        <w:rPr>
          <w:sz w:val="28"/>
          <w:szCs w:val="28"/>
        </w:rPr>
        <w:t>8. Информировать</w:t>
      </w:r>
      <w:r>
        <w:rPr>
          <w:sz w:val="28"/>
          <w:szCs w:val="28"/>
        </w:rPr>
        <w:t xml:space="preserve"> </w:t>
      </w:r>
      <w:r w:rsidRPr="0001159B">
        <w:rPr>
          <w:sz w:val="28"/>
          <w:szCs w:val="28"/>
        </w:rPr>
        <w:t>Администрацию,</w:t>
      </w:r>
      <w:r>
        <w:rPr>
          <w:sz w:val="28"/>
          <w:szCs w:val="28"/>
        </w:rPr>
        <w:t xml:space="preserve"> Агентство по делам архивов Астраханской области </w:t>
      </w:r>
      <w:r w:rsidRPr="0001159B">
        <w:rPr>
          <w:sz w:val="28"/>
          <w:szCs w:val="28"/>
        </w:rPr>
        <w:t>о нарушениях юридическими лицами, должностными</w:t>
      </w:r>
      <w:r>
        <w:rPr>
          <w:sz w:val="28"/>
          <w:szCs w:val="28"/>
        </w:rPr>
        <w:t xml:space="preserve"> </w:t>
      </w:r>
      <w:r w:rsidRPr="0001159B">
        <w:rPr>
          <w:sz w:val="28"/>
          <w:szCs w:val="28"/>
        </w:rPr>
        <w:t>лицами и гражданами</w:t>
      </w:r>
      <w:r>
        <w:rPr>
          <w:sz w:val="28"/>
          <w:szCs w:val="28"/>
        </w:rPr>
        <w:t xml:space="preserve"> </w:t>
      </w:r>
      <w:r w:rsidRPr="0001159B">
        <w:rPr>
          <w:sz w:val="28"/>
          <w:szCs w:val="28"/>
        </w:rPr>
        <w:t>законодательства об архивном деле в Российской Федерации.</w:t>
      </w:r>
    </w:p>
    <w:p w:rsidR="000065A2" w:rsidRPr="001B2400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5.2. Работники Архивного отдела: </w:t>
      </w:r>
    </w:p>
    <w:p w:rsidR="000065A2" w:rsidRPr="001B2400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5.2.1. Обязаны в своей деятельности руководствоваться принципами самостоятельности, творческой активности и инициативы, постоянно повышать уровень своего профессионализма.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5.2.2. Несут ответственность за некачественное или несвоевременное выполнение возложенных на них обязанностей, а также за неиспользование предоставляемых им прав.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</w:p>
    <w:p w:rsidR="000065A2" w:rsidRDefault="000065A2" w:rsidP="000065A2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Организация работы Архивного отдела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E58FA">
        <w:rPr>
          <w:sz w:val="28"/>
          <w:szCs w:val="28"/>
        </w:rPr>
        <w:t xml:space="preserve">6.1. Руководство деятельностью </w:t>
      </w:r>
      <w:r>
        <w:rPr>
          <w:sz w:val="28"/>
          <w:szCs w:val="28"/>
        </w:rPr>
        <w:t>А</w:t>
      </w:r>
      <w:r w:rsidRPr="008E58FA">
        <w:rPr>
          <w:sz w:val="28"/>
          <w:szCs w:val="28"/>
        </w:rPr>
        <w:t xml:space="preserve">рхивного отдела осуществляет начальник </w:t>
      </w:r>
      <w:r>
        <w:rPr>
          <w:sz w:val="28"/>
          <w:szCs w:val="28"/>
        </w:rPr>
        <w:t>А</w:t>
      </w:r>
      <w:r w:rsidRPr="008E58FA">
        <w:rPr>
          <w:sz w:val="28"/>
          <w:szCs w:val="28"/>
        </w:rPr>
        <w:t xml:space="preserve">рхивного отдела, который назначается на должность и освобождается от должности </w:t>
      </w:r>
      <w:r>
        <w:rPr>
          <w:sz w:val="28"/>
          <w:szCs w:val="28"/>
        </w:rPr>
        <w:t>главой  администрации МО «Володарский район» (либо лицом его замещающим)</w:t>
      </w:r>
      <w:r w:rsidRPr="008E58FA">
        <w:rPr>
          <w:sz w:val="28"/>
          <w:szCs w:val="28"/>
        </w:rPr>
        <w:t>.</w:t>
      </w:r>
      <w:r w:rsidRPr="00612026">
        <w:rPr>
          <w:sz w:val="28"/>
          <w:szCs w:val="28"/>
        </w:rPr>
        <w:t xml:space="preserve"> </w:t>
      </w:r>
      <w:r w:rsidRPr="008E58F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А</w:t>
      </w:r>
      <w:r w:rsidRPr="008E58FA">
        <w:rPr>
          <w:sz w:val="28"/>
          <w:szCs w:val="28"/>
        </w:rPr>
        <w:t xml:space="preserve">рхивного отдела подчиняется </w:t>
      </w:r>
      <w:r w:rsidRPr="001B2400">
        <w:rPr>
          <w:sz w:val="28"/>
          <w:szCs w:val="28"/>
        </w:rPr>
        <w:t>непосредственно главе</w:t>
      </w:r>
      <w:r>
        <w:rPr>
          <w:sz w:val="28"/>
          <w:szCs w:val="28"/>
        </w:rPr>
        <w:t xml:space="preserve"> администрации МО "Володарский район" и заместителю  главы администрации МО "Володарский район" по социальной политике.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8E58FA">
        <w:rPr>
          <w:sz w:val="28"/>
          <w:szCs w:val="28"/>
        </w:rPr>
        <w:t>Начальник Архивного отдела являются муниципальным служащим, вход</w:t>
      </w:r>
      <w:r>
        <w:rPr>
          <w:sz w:val="28"/>
          <w:szCs w:val="28"/>
        </w:rPr>
        <w:t>и</w:t>
      </w:r>
      <w:r w:rsidRPr="008E58FA">
        <w:rPr>
          <w:sz w:val="28"/>
          <w:szCs w:val="28"/>
        </w:rPr>
        <w:t>т в</w:t>
      </w:r>
      <w:r>
        <w:rPr>
          <w:sz w:val="28"/>
          <w:szCs w:val="28"/>
        </w:rPr>
        <w:t xml:space="preserve"> </w:t>
      </w:r>
      <w:r w:rsidRPr="008E58FA">
        <w:rPr>
          <w:sz w:val="28"/>
          <w:szCs w:val="28"/>
        </w:rPr>
        <w:t>Реестр муниципальных должностей и исполня</w:t>
      </w:r>
      <w:r>
        <w:rPr>
          <w:sz w:val="28"/>
          <w:szCs w:val="28"/>
        </w:rPr>
        <w:t>е</w:t>
      </w:r>
      <w:r w:rsidRPr="008E58FA">
        <w:rPr>
          <w:sz w:val="28"/>
          <w:szCs w:val="28"/>
        </w:rPr>
        <w:t>т в порядке, определённом</w:t>
      </w:r>
      <w:r>
        <w:rPr>
          <w:sz w:val="28"/>
          <w:szCs w:val="28"/>
        </w:rPr>
        <w:t xml:space="preserve"> </w:t>
      </w:r>
      <w:r w:rsidRPr="008E58FA">
        <w:rPr>
          <w:sz w:val="28"/>
          <w:szCs w:val="28"/>
        </w:rPr>
        <w:t>Уставом муниципального образования, настоящим Положением, обязанности по</w:t>
      </w:r>
      <w:r>
        <w:rPr>
          <w:sz w:val="28"/>
          <w:szCs w:val="28"/>
        </w:rPr>
        <w:t xml:space="preserve"> </w:t>
      </w:r>
      <w:r w:rsidRPr="008E58FA">
        <w:rPr>
          <w:sz w:val="28"/>
          <w:szCs w:val="28"/>
        </w:rPr>
        <w:t>должностям муниципальной службы на постоянной профессиональной основе в</w:t>
      </w:r>
      <w:r>
        <w:rPr>
          <w:sz w:val="28"/>
          <w:szCs w:val="28"/>
        </w:rPr>
        <w:t xml:space="preserve"> </w:t>
      </w:r>
      <w:r w:rsidRPr="008E58FA">
        <w:rPr>
          <w:sz w:val="28"/>
          <w:szCs w:val="28"/>
        </w:rPr>
        <w:t>области архивного дела.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E58FA">
        <w:rPr>
          <w:sz w:val="28"/>
          <w:szCs w:val="28"/>
        </w:rPr>
        <w:t xml:space="preserve">В период временного отсутствия начальника </w:t>
      </w:r>
      <w:r>
        <w:rPr>
          <w:sz w:val="28"/>
          <w:szCs w:val="28"/>
        </w:rPr>
        <w:t>А</w:t>
      </w:r>
      <w:r w:rsidRPr="008E58FA">
        <w:rPr>
          <w:sz w:val="28"/>
          <w:szCs w:val="28"/>
        </w:rPr>
        <w:t xml:space="preserve">рхивного отдела исполнение его обязанностей возлагается на </w:t>
      </w:r>
      <w:r>
        <w:rPr>
          <w:sz w:val="28"/>
          <w:szCs w:val="28"/>
        </w:rPr>
        <w:t>одного из старших инспекторов архивного отдела</w:t>
      </w:r>
      <w:r w:rsidRPr="008E58FA">
        <w:rPr>
          <w:sz w:val="28"/>
          <w:szCs w:val="28"/>
        </w:rPr>
        <w:t xml:space="preserve">, в соответствии со специально изданным правовым актом </w:t>
      </w:r>
      <w:r>
        <w:rPr>
          <w:sz w:val="28"/>
          <w:szCs w:val="28"/>
        </w:rPr>
        <w:t>А</w:t>
      </w:r>
      <w:r w:rsidRPr="008E58FA">
        <w:rPr>
          <w:sz w:val="28"/>
          <w:szCs w:val="28"/>
        </w:rPr>
        <w:t>дминистрации.</w:t>
      </w:r>
    </w:p>
    <w:p w:rsidR="000065A2" w:rsidRDefault="000065A2" w:rsidP="000065A2">
      <w:pPr>
        <w:shd w:val="clear" w:color="auto" w:fill="FFFFFF"/>
        <w:ind w:firstLine="709"/>
        <w:jc w:val="both"/>
        <w:rPr>
          <w:sz w:val="28"/>
          <w:szCs w:val="28"/>
        </w:rPr>
      </w:pPr>
      <w:r w:rsidRPr="002E23C8">
        <w:rPr>
          <w:sz w:val="28"/>
          <w:szCs w:val="28"/>
        </w:rPr>
        <w:t>При смене начальника Архивного отдела приём</w:t>
      </w:r>
      <w:r w:rsidRPr="006852E7">
        <w:rPr>
          <w:sz w:val="28"/>
          <w:szCs w:val="28"/>
        </w:rPr>
        <w:t>-</w:t>
      </w:r>
      <w:r w:rsidRPr="002E23C8">
        <w:rPr>
          <w:sz w:val="28"/>
          <w:szCs w:val="28"/>
        </w:rPr>
        <w:t>передача дел</w:t>
      </w:r>
      <w:r w:rsidRPr="006852E7">
        <w:rPr>
          <w:sz w:val="28"/>
          <w:szCs w:val="28"/>
        </w:rPr>
        <w:t xml:space="preserve"> </w:t>
      </w:r>
      <w:r w:rsidRPr="002E23C8">
        <w:rPr>
          <w:sz w:val="28"/>
          <w:szCs w:val="28"/>
        </w:rPr>
        <w:t>осуществляется специально созданной Администрацией комиссией.</w:t>
      </w:r>
      <w:r w:rsidRPr="006852E7">
        <w:rPr>
          <w:sz w:val="28"/>
          <w:szCs w:val="28"/>
        </w:rPr>
        <w:t xml:space="preserve"> </w:t>
      </w:r>
      <w:r w:rsidRPr="002E23C8">
        <w:rPr>
          <w:sz w:val="28"/>
          <w:szCs w:val="28"/>
        </w:rPr>
        <w:t xml:space="preserve">Акт приёма-передачи дел утверждается главой </w:t>
      </w:r>
      <w:r>
        <w:rPr>
          <w:sz w:val="28"/>
          <w:szCs w:val="28"/>
        </w:rPr>
        <w:t>муниципального образования «Володарский район»</w:t>
      </w:r>
      <w:r w:rsidRPr="002E23C8">
        <w:rPr>
          <w:sz w:val="28"/>
          <w:szCs w:val="28"/>
        </w:rPr>
        <w:t xml:space="preserve">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E58FA">
        <w:rPr>
          <w:sz w:val="28"/>
          <w:szCs w:val="28"/>
        </w:rPr>
        <w:t xml:space="preserve">6.3. </w:t>
      </w:r>
      <w:r>
        <w:rPr>
          <w:sz w:val="28"/>
          <w:szCs w:val="28"/>
        </w:rPr>
        <w:t>Начальник Архивного отдела: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</w:t>
      </w:r>
      <w:r w:rsidRPr="008E58FA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А</w:t>
      </w:r>
      <w:r w:rsidRPr="008E58FA">
        <w:rPr>
          <w:sz w:val="28"/>
          <w:szCs w:val="28"/>
        </w:rPr>
        <w:t xml:space="preserve">рхивного отдела, несёт персональную ответственность за выполнение возложенных на </w:t>
      </w:r>
      <w:r>
        <w:rPr>
          <w:sz w:val="28"/>
          <w:szCs w:val="28"/>
        </w:rPr>
        <w:t>А</w:t>
      </w:r>
      <w:r w:rsidRPr="008E58FA">
        <w:rPr>
          <w:sz w:val="28"/>
          <w:szCs w:val="28"/>
        </w:rPr>
        <w:t xml:space="preserve">рхивный отдел задач.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E58FA">
        <w:rPr>
          <w:sz w:val="28"/>
          <w:szCs w:val="28"/>
        </w:rPr>
        <w:t>6.</w:t>
      </w:r>
      <w:r>
        <w:rPr>
          <w:sz w:val="28"/>
          <w:szCs w:val="28"/>
        </w:rPr>
        <w:t>3.2</w:t>
      </w:r>
      <w:r w:rsidRPr="008E58FA">
        <w:rPr>
          <w:sz w:val="28"/>
          <w:szCs w:val="28"/>
        </w:rPr>
        <w:t xml:space="preserve">. Распределяет обязанности между </w:t>
      </w:r>
      <w:r>
        <w:rPr>
          <w:sz w:val="28"/>
          <w:szCs w:val="28"/>
        </w:rPr>
        <w:t>старшими инспекторами</w:t>
      </w:r>
      <w:r w:rsidRPr="008E58F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E58FA">
        <w:rPr>
          <w:sz w:val="28"/>
          <w:szCs w:val="28"/>
        </w:rPr>
        <w:t xml:space="preserve">рхивного отдела, даёт им обязательные для исполнения задания и поручения, следит за своевременным и качественным их выполнением.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E58FA">
        <w:rPr>
          <w:sz w:val="28"/>
          <w:szCs w:val="28"/>
        </w:rPr>
        <w:t>6.</w:t>
      </w:r>
      <w:r>
        <w:rPr>
          <w:sz w:val="28"/>
          <w:szCs w:val="28"/>
        </w:rPr>
        <w:t>3.3</w:t>
      </w:r>
      <w:r w:rsidRPr="008E58FA">
        <w:rPr>
          <w:sz w:val="28"/>
          <w:szCs w:val="28"/>
        </w:rPr>
        <w:t xml:space="preserve">. Осуществляет контроль за исполнением </w:t>
      </w:r>
      <w:r>
        <w:rPr>
          <w:sz w:val="28"/>
          <w:szCs w:val="28"/>
        </w:rPr>
        <w:t>старших инспекторов А</w:t>
      </w:r>
      <w:r w:rsidRPr="008E58FA">
        <w:rPr>
          <w:sz w:val="28"/>
          <w:szCs w:val="28"/>
        </w:rPr>
        <w:t xml:space="preserve">рхивного отдела их должностных обязанностей и правил внутреннего трудового распорядка.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6.3.4. Представляет главе администрации МО "Володарский  район" на утверждение Положение об архивном отделе и должностные инструкции работников Архивного отдела.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6.3.5. Обеспечивает планирование работы Архивного отдела, осуществляет её анализ, разрабатывает и вносит на рассмотрение главы администрации МО " Володарский район" предложения по основным направлениям деятельности Архивного отдела. </w:t>
      </w:r>
    </w:p>
    <w:p w:rsidR="000065A2" w:rsidRPr="001B66D2" w:rsidRDefault="000065A2" w:rsidP="000065A2">
      <w:pPr>
        <w:pStyle w:val="ae"/>
        <w:ind w:firstLine="851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6.3.6. Отчитывается в установленном порядке о работе Архивного отдела и состоянии архивного дела в МО "Володарский район" в установленном порядке перед Агентством по делам архивов Астраханской области.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6.3.7. Заверяет архивные копии архивных документов, находящихся на хранении в Архивном отделе, выписки из них, подписывает архивные справки, утверждает акты приёма-передачи документов на хранение в Архивный отдел утверждает и согласовывает описи дел</w:t>
      </w:r>
      <w:r>
        <w:rPr>
          <w:sz w:val="28"/>
          <w:szCs w:val="28"/>
        </w:rPr>
        <w:t>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6.3.8. Использует в установленном порядке печать «Архивный отдел администрации муниципального образования «Володарский муниципальный район Астраханской области» для заверения архивных копий архивных документов, находящихся на хранении в Архивном отделе, выписок из них, архивных справок, утверждения актов приёма-передачи документов на хранение в архивный отдел, утверждения и согласования описей дел.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6.4. Старшие инспектора Архивного отдела: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6.4.1. Назначаются на должность и освобождаются от должности  распоряжением главы администрации МО "Володарский район" (либо лица его замещающим) по согласованию с начальником Архивного отдела.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6.4.2. Старшие инспектора  Архивного отдела осуществляют свою деятельность в соответствии со своими задачами и функциями на основе годового плана работы, нормативными, инструктивно-методическими документами, действующими в системе Федерального архивного агентства Российской Федерации, а также настоящим Положением. 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6.5. Архивный отдел взаимодействует с Агентством по делам архивов Астраханской области по методическим вопросам, обеспечению сохранности, комплектования и использования документов архивного фонда Астраханской области.</w:t>
      </w:r>
    </w:p>
    <w:p w:rsidR="000065A2" w:rsidRPr="001B66D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 xml:space="preserve">6.6. Обеспечение Архивного отдела помещениями, отвечающими требованиям постоянного хранения документов, его содержание, техническое оснащение, оборудование, охрана, транспортное обслуживание, обеспечение организационной техникой, средствами связи, информационно-справочной литературой и методическими пособиями, периодическими изданиями, принадлежностями и материалами, необходимыми для работы Архивного отдела, создание других необходимых для работы условий осуществляется администрацией МО «Володарский район» за счет бюджета муниципального образования.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6.17. Ликвидация и реорганизация архивного отдела осуществляется Администрацией. Архивные фонды и архивные документы, сосредоточенные в</w:t>
      </w:r>
      <w:r w:rsidRPr="008E58FA">
        <w:rPr>
          <w:sz w:val="28"/>
          <w:szCs w:val="28"/>
        </w:rPr>
        <w:t xml:space="preserve">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8E58FA">
        <w:rPr>
          <w:sz w:val="28"/>
          <w:szCs w:val="28"/>
        </w:rPr>
        <w:t xml:space="preserve">хранилищах ликвидируемого или реорганизуемого </w:t>
      </w:r>
      <w:r>
        <w:rPr>
          <w:sz w:val="28"/>
          <w:szCs w:val="28"/>
        </w:rPr>
        <w:t>А</w:t>
      </w:r>
      <w:r w:rsidRPr="008E58FA">
        <w:rPr>
          <w:sz w:val="28"/>
          <w:szCs w:val="28"/>
        </w:rPr>
        <w:t>рхивного отдела, передаются его правопреемнику.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</w:p>
    <w:p w:rsidR="000065A2" w:rsidRDefault="000065A2" w:rsidP="000065A2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Ответственность архивного отдела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6852E7">
        <w:rPr>
          <w:sz w:val="28"/>
          <w:szCs w:val="28"/>
        </w:rPr>
        <w:t xml:space="preserve">7.1. Ответственность за выполнение задач и функций, возложенных </w:t>
      </w:r>
      <w:r>
        <w:rPr>
          <w:sz w:val="28"/>
          <w:szCs w:val="28"/>
        </w:rPr>
        <w:t>на А</w:t>
      </w:r>
      <w:r w:rsidRPr="006852E7">
        <w:rPr>
          <w:sz w:val="28"/>
          <w:szCs w:val="28"/>
        </w:rPr>
        <w:t xml:space="preserve">рхивный отдел настоящим Положением, состояние трудовой дисциплины </w:t>
      </w:r>
      <w:r>
        <w:rPr>
          <w:sz w:val="28"/>
          <w:szCs w:val="28"/>
        </w:rPr>
        <w:t>в А</w:t>
      </w:r>
      <w:r w:rsidRPr="006852E7">
        <w:rPr>
          <w:sz w:val="28"/>
          <w:szCs w:val="28"/>
        </w:rPr>
        <w:t xml:space="preserve">рхивном отделе несет начальник </w:t>
      </w:r>
      <w:r>
        <w:rPr>
          <w:sz w:val="28"/>
          <w:szCs w:val="28"/>
        </w:rPr>
        <w:t>А</w:t>
      </w:r>
      <w:r w:rsidRPr="006852E7">
        <w:rPr>
          <w:sz w:val="28"/>
          <w:szCs w:val="28"/>
        </w:rPr>
        <w:t xml:space="preserve">рхивного отдела.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6852E7">
        <w:rPr>
          <w:sz w:val="28"/>
          <w:szCs w:val="28"/>
        </w:rPr>
        <w:t xml:space="preserve">7.2. </w:t>
      </w:r>
      <w:r>
        <w:rPr>
          <w:sz w:val="28"/>
          <w:szCs w:val="28"/>
        </w:rPr>
        <w:t>Старшие инспектора А</w:t>
      </w:r>
      <w:r w:rsidRPr="006852E7">
        <w:rPr>
          <w:sz w:val="28"/>
          <w:szCs w:val="28"/>
        </w:rPr>
        <w:t xml:space="preserve">рхивного отдела несут ответственность за осуществление в соответствии с должностными инструкциями. 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 w:rsidRPr="006852E7">
        <w:rPr>
          <w:sz w:val="28"/>
          <w:szCs w:val="28"/>
        </w:rPr>
        <w:t xml:space="preserve">7.3. Порядок и основания привлечения к ответственности устанавливается действующим законодательством Российской Федерации, </w:t>
      </w:r>
      <w:r>
        <w:rPr>
          <w:sz w:val="28"/>
          <w:szCs w:val="28"/>
        </w:rPr>
        <w:t>Астраханской области</w:t>
      </w:r>
      <w:r w:rsidRPr="006852E7">
        <w:rPr>
          <w:sz w:val="28"/>
          <w:szCs w:val="28"/>
        </w:rPr>
        <w:t>, и должностными инструкциями.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</w:p>
    <w:p w:rsidR="000065A2" w:rsidRDefault="000065A2" w:rsidP="000065A2">
      <w:pPr>
        <w:pStyle w:val="ae"/>
        <w:ind w:firstLine="709"/>
        <w:jc w:val="both"/>
        <w:rPr>
          <w:sz w:val="28"/>
          <w:szCs w:val="28"/>
        </w:rPr>
      </w:pPr>
    </w:p>
    <w:p w:rsidR="00BF46F2" w:rsidRPr="000065A2" w:rsidRDefault="00BF46F2" w:rsidP="000065A2">
      <w:pPr>
        <w:jc w:val="center"/>
        <w:rPr>
          <w:sz w:val="28"/>
          <w:szCs w:val="28"/>
        </w:rPr>
      </w:pPr>
    </w:p>
    <w:sectPr w:rsidR="00BF46F2" w:rsidRPr="000065A2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45" w:rsidRDefault="00EA1A45" w:rsidP="000E7C77">
      <w:r>
        <w:separator/>
      </w:r>
    </w:p>
  </w:endnote>
  <w:endnote w:type="continuationSeparator" w:id="0">
    <w:p w:rsidR="00EA1A45" w:rsidRDefault="00EA1A45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45" w:rsidRDefault="00EA1A45" w:rsidP="000E7C77">
      <w:r>
        <w:separator/>
      </w:r>
    </w:p>
  </w:footnote>
  <w:footnote w:type="continuationSeparator" w:id="0">
    <w:p w:rsidR="00EA1A45" w:rsidRDefault="00EA1A45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065A2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97BB8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A271D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A1A4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styleId="ae">
    <w:name w:val="No Spacing"/>
    <w:uiPriority w:val="1"/>
    <w:qFormat/>
    <w:rsid w:val="0000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9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2022-12-28T05:08:00Z</cp:lastPrinted>
  <dcterms:created xsi:type="dcterms:W3CDTF">2022-12-28T05:08:00Z</dcterms:created>
  <dcterms:modified xsi:type="dcterms:W3CDTF">2022-12-29T07:42:00Z</dcterms:modified>
</cp:coreProperties>
</file>