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E01BE" w:rsidRDefault="0005118A" w:rsidP="00BE01BE">
            <w:pPr>
              <w:jc w:val="center"/>
              <w:rPr>
                <w:sz w:val="32"/>
                <w:szCs w:val="32"/>
                <w:u w:val="single"/>
              </w:rPr>
            </w:pPr>
            <w:r w:rsidRPr="00BE01BE">
              <w:rPr>
                <w:sz w:val="32"/>
                <w:szCs w:val="32"/>
                <w:u w:val="single"/>
              </w:rPr>
              <w:t xml:space="preserve">от </w:t>
            </w:r>
            <w:r w:rsidR="00BE01BE" w:rsidRPr="00BE01BE">
              <w:rPr>
                <w:sz w:val="32"/>
                <w:szCs w:val="32"/>
                <w:u w:val="single"/>
              </w:rPr>
              <w:t>20.07.</w:t>
            </w:r>
            <w:r w:rsidR="00B82EB4" w:rsidRPr="00BE01BE">
              <w:rPr>
                <w:sz w:val="32"/>
                <w:szCs w:val="32"/>
                <w:u w:val="single"/>
              </w:rPr>
              <w:t>201</w:t>
            </w:r>
            <w:r w:rsidR="00C72B62" w:rsidRPr="00BE01BE">
              <w:rPr>
                <w:sz w:val="32"/>
                <w:szCs w:val="32"/>
                <w:u w:val="single"/>
              </w:rPr>
              <w:t>6</w:t>
            </w:r>
            <w:r w:rsidR="00B82EB4" w:rsidRPr="00BE01B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E01BE" w:rsidRDefault="0005118A" w:rsidP="00BE01BE">
            <w:pPr>
              <w:jc w:val="center"/>
              <w:rPr>
                <w:sz w:val="32"/>
                <w:szCs w:val="32"/>
                <w:u w:val="single"/>
              </w:rPr>
            </w:pPr>
            <w:r w:rsidRPr="00BE01BE">
              <w:rPr>
                <w:sz w:val="32"/>
                <w:szCs w:val="32"/>
                <w:u w:val="single"/>
                <w:lang w:val="en-US"/>
              </w:rPr>
              <w:t>N</w:t>
            </w:r>
            <w:r w:rsidR="00BE01BE" w:rsidRPr="00BE01BE">
              <w:rPr>
                <w:sz w:val="32"/>
                <w:szCs w:val="32"/>
                <w:u w:val="single"/>
              </w:rPr>
              <w:t xml:space="preserve"> 195</w:t>
            </w:r>
          </w:p>
        </w:tc>
      </w:tr>
    </w:tbl>
    <w:p w:rsidR="00274400" w:rsidRDefault="00274400">
      <w:pPr>
        <w:jc w:val="center"/>
      </w:pPr>
    </w:p>
    <w:p w:rsidR="00BE01BE" w:rsidRDefault="00BE01BE" w:rsidP="00BE01BE">
      <w:pPr>
        <w:ind w:firstLine="851"/>
        <w:jc w:val="both"/>
        <w:rPr>
          <w:sz w:val="28"/>
          <w:szCs w:val="28"/>
        </w:rPr>
      </w:pP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«О проведение смотра-конкурса на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 xml:space="preserve">лучшее защитное сооружение 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гражданской обороны»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В соответствии с Федеральным Законом от 12.02.1998 г. № 28-ФЗ «О гражданской обороне», приказа МЧС России от 15.12.2002 г. № 583 «Об утверждении и введении в действие Правил эксплуатации защитных сооружений гражданской обороны» и в целях повышения готовности защитных сооружений гражданской обороны (далее - ЗС ГО), расположенных на территории Володарского района, администрация МО "Володарский район"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jc w:val="both"/>
        <w:rPr>
          <w:sz w:val="26"/>
          <w:szCs w:val="26"/>
        </w:rPr>
      </w:pPr>
      <w:r w:rsidRPr="00BE01BE">
        <w:rPr>
          <w:sz w:val="26"/>
          <w:szCs w:val="26"/>
        </w:rPr>
        <w:t>ПОСТАНОВЛЯЕТ: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1.В период с 18.07.2016 г. по 01.10.2016 г. провести смотр-конкурс на лучшее защитное сооружений гражданской обороны.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2.Создать комиссию по проведению смотра-конкурса на лучшее ЗС ГО и утвердить её состав (приложение № 1).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3.Утвердить положение о смотре-конкурсе на лучшее ЗС ГО района (приложение №2).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 xml:space="preserve">4.Отделу по делам ГО и ЧС и мобилизационной работе администрации </w:t>
      </w:r>
      <w:r>
        <w:rPr>
          <w:sz w:val="26"/>
          <w:szCs w:val="26"/>
        </w:rPr>
        <w:t xml:space="preserve">              </w:t>
      </w:r>
      <w:r w:rsidRPr="00BE01BE">
        <w:rPr>
          <w:sz w:val="26"/>
          <w:szCs w:val="26"/>
        </w:rPr>
        <w:t>МО «Володарский район» (</w:t>
      </w:r>
      <w:proofErr w:type="spellStart"/>
      <w:r w:rsidRPr="00BE01BE">
        <w:rPr>
          <w:sz w:val="26"/>
          <w:szCs w:val="26"/>
        </w:rPr>
        <w:t>Нагметов</w:t>
      </w:r>
      <w:proofErr w:type="spellEnd"/>
      <w:r w:rsidRPr="00BE01BE">
        <w:rPr>
          <w:sz w:val="26"/>
          <w:szCs w:val="26"/>
        </w:rPr>
        <w:t>):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4.1.Организовать проведение проверок состояния ЗС ГО на объектах экономики, в учреждениях и организациях.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4.2.Организовать проведение смотра - конкурса на лучшее ЗС ГО. По итогам проведения смотра-конкурса на лучшее ЗС ГО представить комплект документов в ГУ МЧС России по АО.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 xml:space="preserve">5.Главному редактору МАУ «Редакция газеты «Заря Каспия» Шаровой Е.А. опубликовать настоящее постановление в районной газете "Заря Каспия". 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BE01BE">
        <w:rPr>
          <w:sz w:val="26"/>
          <w:szCs w:val="26"/>
        </w:rPr>
        <w:t>Лукманов</w:t>
      </w:r>
      <w:proofErr w:type="spellEnd"/>
      <w:r w:rsidRPr="00BE01BE">
        <w:rPr>
          <w:sz w:val="26"/>
          <w:szCs w:val="26"/>
        </w:rPr>
        <w:t>) разместить настоящее постановление на сайте администрации МО «Володарский район».</w:t>
      </w:r>
    </w:p>
    <w:p w:rsidR="00BE01BE" w:rsidRP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7.Постановление вступает в силу со дня его подписания.</w:t>
      </w:r>
    </w:p>
    <w:p w:rsidR="00BE01BE" w:rsidRDefault="00BE01BE" w:rsidP="00BE01BE">
      <w:pPr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8.Контроль за исполнением настоящего постановления оставляю за собой.</w:t>
      </w:r>
    </w:p>
    <w:p w:rsid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Default="00BE01BE" w:rsidP="00BE01B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Б.Г. </w:t>
      </w:r>
      <w:proofErr w:type="spellStart"/>
      <w:r>
        <w:rPr>
          <w:sz w:val="26"/>
          <w:szCs w:val="26"/>
        </w:rPr>
        <w:t>Миндиев</w:t>
      </w:r>
      <w:proofErr w:type="spellEnd"/>
    </w:p>
    <w:p w:rsid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BE01BE" w:rsidRP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01BE">
        <w:rPr>
          <w:sz w:val="26"/>
          <w:szCs w:val="26"/>
          <w:u w:val="single"/>
        </w:rPr>
        <w:t>20.07.2016 г</w:t>
      </w:r>
      <w:r>
        <w:rPr>
          <w:sz w:val="26"/>
          <w:szCs w:val="26"/>
        </w:rPr>
        <w:t xml:space="preserve">. № </w:t>
      </w:r>
      <w:r w:rsidRPr="00BE01BE">
        <w:rPr>
          <w:sz w:val="26"/>
          <w:szCs w:val="26"/>
          <w:u w:val="single"/>
        </w:rPr>
        <w:t>195</w:t>
      </w:r>
    </w:p>
    <w:p w:rsidR="00BE01BE" w:rsidRPr="00BE01BE" w:rsidRDefault="00BE01BE" w:rsidP="00BE01BE">
      <w:pPr>
        <w:ind w:firstLine="851"/>
        <w:jc w:val="right"/>
        <w:rPr>
          <w:sz w:val="26"/>
          <w:szCs w:val="26"/>
        </w:rPr>
      </w:pPr>
    </w:p>
    <w:p w:rsid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pStyle w:val="2"/>
        <w:shd w:val="clear" w:color="auto" w:fill="auto"/>
        <w:spacing w:before="0" w:after="0" w:line="240" w:lineRule="auto"/>
        <w:jc w:val="center"/>
        <w:rPr>
          <w:spacing w:val="0"/>
          <w:sz w:val="26"/>
          <w:szCs w:val="26"/>
        </w:rPr>
      </w:pPr>
      <w:r w:rsidRPr="00BE01BE">
        <w:rPr>
          <w:color w:val="000000"/>
          <w:spacing w:val="0"/>
          <w:sz w:val="26"/>
          <w:szCs w:val="26"/>
          <w:lang w:bidi="ru-RU"/>
        </w:rPr>
        <w:t>Состав</w:t>
      </w:r>
    </w:p>
    <w:p w:rsidR="00BE01BE" w:rsidRPr="00BE01BE" w:rsidRDefault="00BE01BE" w:rsidP="00BE01BE">
      <w:pPr>
        <w:pStyle w:val="2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6"/>
          <w:szCs w:val="26"/>
          <w:lang w:bidi="ru-RU"/>
        </w:rPr>
      </w:pPr>
      <w:r w:rsidRPr="00BE01BE">
        <w:rPr>
          <w:color w:val="000000"/>
          <w:spacing w:val="0"/>
          <w:sz w:val="26"/>
          <w:szCs w:val="26"/>
          <w:lang w:bidi="ru-RU"/>
        </w:rPr>
        <w:t>комиссии по проведению смотра</w:t>
      </w:r>
      <w:r>
        <w:rPr>
          <w:color w:val="000000"/>
          <w:spacing w:val="0"/>
          <w:sz w:val="26"/>
          <w:szCs w:val="26"/>
          <w:lang w:bidi="ru-RU"/>
        </w:rPr>
        <w:t xml:space="preserve"> </w:t>
      </w:r>
      <w:r w:rsidRPr="00BE01BE">
        <w:rPr>
          <w:color w:val="000000"/>
          <w:spacing w:val="0"/>
          <w:sz w:val="26"/>
          <w:szCs w:val="26"/>
          <w:lang w:bidi="ru-RU"/>
        </w:rPr>
        <w:t xml:space="preserve">- конкурса на лучшее ЗС ГО </w:t>
      </w:r>
    </w:p>
    <w:p w:rsidR="00BE01BE" w:rsidRPr="00BE01BE" w:rsidRDefault="00BE01BE" w:rsidP="00BE01BE">
      <w:pPr>
        <w:pStyle w:val="2"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6"/>
          <w:szCs w:val="26"/>
          <w:lang w:bidi="ru-RU"/>
        </w:rPr>
      </w:pPr>
      <w:r w:rsidRPr="00BE01BE">
        <w:rPr>
          <w:color w:val="000000"/>
          <w:spacing w:val="0"/>
          <w:sz w:val="26"/>
          <w:szCs w:val="26"/>
          <w:lang w:bidi="ru-RU"/>
        </w:rPr>
        <w:t>МО «Володарский район»</w:t>
      </w:r>
    </w:p>
    <w:p w:rsidR="00BE01BE" w:rsidRPr="00BE01BE" w:rsidRDefault="00BE01BE" w:rsidP="00BE01BE">
      <w:pPr>
        <w:pStyle w:val="2"/>
        <w:shd w:val="clear" w:color="auto" w:fill="auto"/>
        <w:spacing w:before="0" w:after="295" w:line="278" w:lineRule="exact"/>
        <w:ind w:left="700" w:right="20"/>
        <w:rPr>
          <w:sz w:val="26"/>
          <w:szCs w:val="26"/>
        </w:rPr>
      </w:pPr>
      <w:r w:rsidRPr="00BE01BE">
        <w:rPr>
          <w:color w:val="000000"/>
          <w:sz w:val="26"/>
          <w:szCs w:val="26"/>
          <w:lang w:bidi="ru-RU"/>
        </w:rPr>
        <w:t xml:space="preserve"> </w:t>
      </w:r>
    </w:p>
    <w:p w:rsidR="00BE01BE" w:rsidRPr="00BE01BE" w:rsidRDefault="00BE01BE" w:rsidP="00BE01BE">
      <w:pPr>
        <w:pStyle w:val="2"/>
        <w:shd w:val="clear" w:color="auto" w:fill="auto"/>
        <w:spacing w:before="0" w:after="295" w:line="278" w:lineRule="exact"/>
        <w:ind w:right="2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BE01BE">
        <w:rPr>
          <w:color w:val="000000"/>
          <w:sz w:val="26"/>
          <w:szCs w:val="26"/>
          <w:lang w:bidi="ru-RU"/>
        </w:rPr>
        <w:t>Магзанов</w:t>
      </w:r>
      <w:proofErr w:type="spellEnd"/>
      <w:r w:rsidRPr="00BE01BE">
        <w:rPr>
          <w:color w:val="000000"/>
          <w:sz w:val="26"/>
          <w:szCs w:val="26"/>
          <w:lang w:bidi="ru-RU"/>
        </w:rPr>
        <w:t xml:space="preserve"> С.И. </w:t>
      </w:r>
      <w:r w:rsidRPr="00BE01BE">
        <w:rPr>
          <w:rStyle w:val="1"/>
          <w:sz w:val="26"/>
          <w:szCs w:val="26"/>
        </w:rPr>
        <w:t>-</w:t>
      </w:r>
      <w:r>
        <w:rPr>
          <w:color w:val="000000"/>
          <w:sz w:val="26"/>
          <w:szCs w:val="26"/>
          <w:lang w:bidi="ru-RU"/>
        </w:rPr>
        <w:t xml:space="preserve"> заместитель </w:t>
      </w:r>
      <w:r w:rsidRPr="00BE01BE">
        <w:rPr>
          <w:color w:val="000000"/>
          <w:sz w:val="26"/>
          <w:szCs w:val="26"/>
          <w:lang w:bidi="ru-RU"/>
        </w:rPr>
        <w:t>главы администрации МО «Володарский район» по оперативной работе</w:t>
      </w:r>
      <w:r>
        <w:rPr>
          <w:color w:val="000000"/>
          <w:sz w:val="26"/>
          <w:szCs w:val="26"/>
          <w:lang w:bidi="ru-RU"/>
        </w:rPr>
        <w:t>, председатель комиссии.</w:t>
      </w:r>
    </w:p>
    <w:p w:rsidR="00BE01BE" w:rsidRPr="00BE01BE" w:rsidRDefault="00BE01BE" w:rsidP="00BE01BE">
      <w:pPr>
        <w:pStyle w:val="2"/>
        <w:shd w:val="clear" w:color="auto" w:fill="auto"/>
        <w:spacing w:before="0" w:after="211" w:line="210" w:lineRule="exact"/>
        <w:ind w:firstLine="851"/>
        <w:jc w:val="both"/>
        <w:rPr>
          <w:sz w:val="26"/>
          <w:szCs w:val="26"/>
        </w:rPr>
      </w:pPr>
      <w:r w:rsidRPr="00BE01BE">
        <w:rPr>
          <w:color w:val="000000"/>
          <w:sz w:val="26"/>
          <w:szCs w:val="26"/>
          <w:lang w:bidi="ru-RU"/>
        </w:rPr>
        <w:t>Члены комиссии:</w:t>
      </w:r>
    </w:p>
    <w:p w:rsidR="00BE01BE" w:rsidRP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sz w:val="26"/>
          <w:szCs w:val="26"/>
        </w:rPr>
      </w:pPr>
      <w:r w:rsidRPr="00BE01BE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BE01BE">
        <w:rPr>
          <w:color w:val="000000"/>
          <w:sz w:val="26"/>
          <w:szCs w:val="26"/>
          <w:lang w:bidi="ru-RU"/>
        </w:rPr>
        <w:t>Нагметов</w:t>
      </w:r>
      <w:proofErr w:type="spellEnd"/>
      <w:r w:rsidRPr="00BE01BE">
        <w:rPr>
          <w:color w:val="000000"/>
          <w:sz w:val="26"/>
          <w:szCs w:val="26"/>
          <w:lang w:bidi="ru-RU"/>
        </w:rPr>
        <w:t xml:space="preserve"> Е.К. -</w:t>
      </w:r>
      <w:r>
        <w:rPr>
          <w:color w:val="000000"/>
          <w:sz w:val="26"/>
          <w:szCs w:val="26"/>
          <w:lang w:bidi="ru-RU"/>
        </w:rPr>
        <w:t xml:space="preserve"> </w:t>
      </w:r>
      <w:r w:rsidRPr="00BE01BE">
        <w:rPr>
          <w:color w:val="000000"/>
          <w:sz w:val="26"/>
          <w:szCs w:val="26"/>
          <w:lang w:bidi="ru-RU"/>
        </w:rPr>
        <w:t>начальник отдела по делам ГО и ЧС и мобилизационной работе администрации МО «Володарский район»;</w:t>
      </w:r>
    </w:p>
    <w:p w:rsidR="00BE01BE" w:rsidRPr="00BE01BE" w:rsidRDefault="00BE01BE" w:rsidP="00BE01BE">
      <w:pPr>
        <w:pStyle w:val="2"/>
        <w:shd w:val="clear" w:color="auto" w:fill="auto"/>
        <w:spacing w:before="0" w:after="0" w:line="269" w:lineRule="exact"/>
        <w:ind w:firstLine="851"/>
        <w:jc w:val="both"/>
        <w:rPr>
          <w:sz w:val="26"/>
          <w:szCs w:val="26"/>
        </w:rPr>
      </w:pPr>
      <w:r w:rsidRPr="00BE01BE">
        <w:rPr>
          <w:color w:val="000000"/>
          <w:sz w:val="26"/>
          <w:szCs w:val="26"/>
          <w:lang w:bidi="ru-RU"/>
        </w:rPr>
        <w:t xml:space="preserve"> Гордиенко А.А. - начальник ФГКУ «3-отряд ФПС по АО»</w:t>
      </w:r>
      <w:r>
        <w:rPr>
          <w:color w:val="000000"/>
          <w:sz w:val="26"/>
          <w:szCs w:val="26"/>
          <w:lang w:bidi="ru-RU"/>
        </w:rPr>
        <w:t xml:space="preserve"> (по согласованию)</w:t>
      </w:r>
      <w:r w:rsidRPr="00BE01BE">
        <w:rPr>
          <w:color w:val="000000"/>
          <w:sz w:val="26"/>
          <w:szCs w:val="26"/>
          <w:lang w:bidi="ru-RU"/>
        </w:rPr>
        <w:t>;</w:t>
      </w:r>
    </w:p>
    <w:p w:rsidR="00BE01BE" w:rsidRP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sz w:val="26"/>
          <w:szCs w:val="26"/>
        </w:rPr>
      </w:pPr>
      <w:r w:rsidRPr="00BE01BE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BE01BE">
        <w:rPr>
          <w:color w:val="000000"/>
          <w:sz w:val="26"/>
          <w:szCs w:val="26"/>
          <w:lang w:bidi="ru-RU"/>
        </w:rPr>
        <w:t>Джанаев</w:t>
      </w:r>
      <w:proofErr w:type="spellEnd"/>
      <w:r w:rsidRPr="00BE01BE">
        <w:rPr>
          <w:color w:val="000000"/>
          <w:sz w:val="26"/>
          <w:szCs w:val="26"/>
          <w:lang w:bidi="ru-RU"/>
        </w:rPr>
        <w:t xml:space="preserve"> Р.С. - и.о. начальника отдела земельного и имущественных отношений, жилищной политики администрации МО «Володарский район»;</w:t>
      </w:r>
    </w:p>
    <w:p w:rsid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color w:val="000000"/>
          <w:sz w:val="26"/>
          <w:szCs w:val="26"/>
          <w:lang w:bidi="ru-RU"/>
        </w:rPr>
        <w:t>Муханалиев</w:t>
      </w:r>
      <w:proofErr w:type="spellEnd"/>
      <w:r>
        <w:rPr>
          <w:color w:val="000000"/>
          <w:sz w:val="26"/>
          <w:szCs w:val="26"/>
          <w:lang w:bidi="ru-RU"/>
        </w:rPr>
        <w:t xml:space="preserve"> Р.С. - старший</w:t>
      </w:r>
      <w:r w:rsidRPr="00BE01BE">
        <w:rPr>
          <w:color w:val="000000"/>
          <w:sz w:val="26"/>
          <w:szCs w:val="26"/>
          <w:lang w:bidi="ru-RU"/>
        </w:rPr>
        <w:t xml:space="preserve"> инспектор отдела по делам ГО и ЧС и МР администрации МО «Володарский район»</w:t>
      </w:r>
      <w:r>
        <w:rPr>
          <w:color w:val="000000"/>
          <w:sz w:val="26"/>
          <w:szCs w:val="26"/>
          <w:lang w:bidi="ru-RU"/>
        </w:rPr>
        <w:t>.</w:t>
      </w:r>
    </w:p>
    <w:p w:rsid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color w:val="000000"/>
          <w:sz w:val="26"/>
          <w:szCs w:val="26"/>
          <w:lang w:bidi="ru-RU"/>
        </w:rPr>
      </w:pPr>
    </w:p>
    <w:p w:rsid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color w:val="000000"/>
          <w:sz w:val="26"/>
          <w:szCs w:val="26"/>
          <w:lang w:bidi="ru-RU"/>
        </w:rPr>
      </w:pPr>
    </w:p>
    <w:p w:rsid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color w:val="000000"/>
          <w:sz w:val="26"/>
          <w:szCs w:val="26"/>
          <w:lang w:bidi="ru-RU"/>
        </w:rPr>
      </w:pPr>
    </w:p>
    <w:p w:rsidR="00BE01BE" w:rsidRPr="00BE01BE" w:rsidRDefault="00BE01BE" w:rsidP="00BE01BE">
      <w:pPr>
        <w:pStyle w:val="2"/>
        <w:shd w:val="clear" w:color="auto" w:fill="auto"/>
        <w:spacing w:before="0" w:after="0" w:line="269" w:lineRule="exact"/>
        <w:ind w:right="2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Верно:</w:t>
      </w:r>
    </w:p>
    <w:p w:rsidR="00BE01BE" w:rsidRDefault="00BE01BE" w:rsidP="00BE01BE">
      <w:pPr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rPr>
          <w:sz w:val="26"/>
          <w:szCs w:val="26"/>
        </w:rPr>
      </w:pPr>
    </w:p>
    <w:p w:rsidR="00BE01BE" w:rsidRDefault="00BE01BE" w:rsidP="00BE01BE">
      <w:pPr>
        <w:rPr>
          <w:sz w:val="26"/>
          <w:szCs w:val="26"/>
        </w:rPr>
      </w:pP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BE01BE" w:rsidRPr="00BE01BE" w:rsidRDefault="00BE01BE" w:rsidP="00BE01BE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01BE">
        <w:rPr>
          <w:sz w:val="26"/>
          <w:szCs w:val="26"/>
          <w:u w:val="single"/>
        </w:rPr>
        <w:t>20.07.2016 г</w:t>
      </w:r>
      <w:r>
        <w:rPr>
          <w:sz w:val="26"/>
          <w:szCs w:val="26"/>
        </w:rPr>
        <w:t xml:space="preserve">. № </w:t>
      </w:r>
      <w:r w:rsidRPr="00BE01BE">
        <w:rPr>
          <w:sz w:val="26"/>
          <w:szCs w:val="26"/>
          <w:u w:val="single"/>
        </w:rPr>
        <w:t>195</w:t>
      </w:r>
    </w:p>
    <w:p w:rsidR="00BE01BE" w:rsidRDefault="00BE01BE" w:rsidP="00BE01BE">
      <w:pPr>
        <w:tabs>
          <w:tab w:val="left" w:pos="5800"/>
        </w:tabs>
        <w:rPr>
          <w:sz w:val="26"/>
          <w:szCs w:val="26"/>
        </w:rPr>
      </w:pPr>
    </w:p>
    <w:p w:rsidR="00BE01BE" w:rsidRDefault="00BE01BE" w:rsidP="00BE01BE">
      <w:pPr>
        <w:rPr>
          <w:sz w:val="26"/>
          <w:szCs w:val="26"/>
        </w:rPr>
      </w:pPr>
    </w:p>
    <w:p w:rsidR="00BE01BE" w:rsidRPr="00BE01BE" w:rsidRDefault="00BE01BE" w:rsidP="00BE01BE">
      <w:pPr>
        <w:tabs>
          <w:tab w:val="left" w:pos="5520"/>
        </w:tabs>
        <w:jc w:val="center"/>
        <w:rPr>
          <w:sz w:val="26"/>
          <w:szCs w:val="26"/>
        </w:rPr>
      </w:pPr>
      <w:r w:rsidRPr="00BE01BE">
        <w:rPr>
          <w:sz w:val="26"/>
          <w:szCs w:val="26"/>
        </w:rPr>
        <w:t>Положение</w:t>
      </w:r>
    </w:p>
    <w:p w:rsidR="00BE01BE" w:rsidRPr="00BE01BE" w:rsidRDefault="00BE01BE" w:rsidP="00BE01BE">
      <w:pPr>
        <w:tabs>
          <w:tab w:val="left" w:pos="5520"/>
        </w:tabs>
        <w:jc w:val="center"/>
        <w:rPr>
          <w:sz w:val="26"/>
          <w:szCs w:val="26"/>
        </w:rPr>
      </w:pPr>
      <w:r w:rsidRPr="00BE01BE">
        <w:rPr>
          <w:sz w:val="26"/>
          <w:szCs w:val="26"/>
        </w:rPr>
        <w:t xml:space="preserve"> смотр</w:t>
      </w:r>
      <w:r>
        <w:rPr>
          <w:sz w:val="26"/>
          <w:szCs w:val="26"/>
        </w:rPr>
        <w:t>а</w:t>
      </w:r>
      <w:r w:rsidRPr="00BE01BE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Pr="00BE01BE">
        <w:rPr>
          <w:sz w:val="26"/>
          <w:szCs w:val="26"/>
        </w:rPr>
        <w:t xml:space="preserve"> на лучшее защитное сооружение гражданской обороны</w:t>
      </w:r>
    </w:p>
    <w:p w:rsidR="00BE01BE" w:rsidRPr="00BE01BE" w:rsidRDefault="00BE01BE" w:rsidP="00BE01BE">
      <w:pPr>
        <w:tabs>
          <w:tab w:val="left" w:pos="5520"/>
        </w:tabs>
        <w:jc w:val="center"/>
        <w:rPr>
          <w:sz w:val="26"/>
          <w:szCs w:val="26"/>
        </w:rPr>
      </w:pPr>
      <w:r w:rsidRPr="00BE01BE">
        <w:rPr>
          <w:sz w:val="26"/>
          <w:szCs w:val="26"/>
        </w:rPr>
        <w:t>Володарского района</w:t>
      </w:r>
    </w:p>
    <w:p w:rsid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BE01BE" w:rsidRPr="00BE01BE" w:rsidRDefault="00BE01BE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  <w:r w:rsidRPr="00BE01BE">
        <w:rPr>
          <w:sz w:val="26"/>
          <w:szCs w:val="26"/>
        </w:rPr>
        <w:t>1.Цель проведения смотра-конкурса</w:t>
      </w:r>
    </w:p>
    <w:p w:rsid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Смотр-конкурс защитных сооружений гражданской обороны проводится с целью: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-оценки состояния работы на объектах экономики, учреждениях и организациях по совершенствованию защиты населения, рабочих и служащих от чрезвычайных ситуаций природного и техногенного характера в мирное и военное время;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-обеспечения содержания и эксплуатации защитных сооружений и имущества ГО на объектах и поддержание ЗС ГО в постоянной готовности к приему укрываемых.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Основными задачами смотра - конкурса являются: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-повышение эффективности использования ЗС ГО в интересах производства и защиты населения;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-распространение опыта содержания, эксплуатации и использования ЗС ГО;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-выявление лучших ЗС ГО;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-об</w:t>
      </w:r>
      <w:r>
        <w:rPr>
          <w:sz w:val="26"/>
          <w:szCs w:val="26"/>
        </w:rPr>
        <w:t>еспечение строгого учета убежищ.</w:t>
      </w:r>
    </w:p>
    <w:p w:rsidR="00BE01BE" w:rsidRPr="00BE01BE" w:rsidRDefault="00BE01BE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  <w:r w:rsidRPr="00BE01BE">
        <w:rPr>
          <w:sz w:val="26"/>
          <w:szCs w:val="26"/>
        </w:rPr>
        <w:t>2.Руководство подготовкой и проведение смотра-конкурса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Смотр-конкурс ЗС ГО проводится комиссией, постановлением администрации МО «Володарский район». В смотре</w:t>
      </w:r>
      <w:r>
        <w:rPr>
          <w:sz w:val="26"/>
          <w:szCs w:val="26"/>
        </w:rPr>
        <w:t xml:space="preserve"> </w:t>
      </w:r>
      <w:r w:rsidRPr="00BE01BE">
        <w:rPr>
          <w:sz w:val="26"/>
          <w:szCs w:val="26"/>
        </w:rPr>
        <w:t>- конкурсе участвуют учреждения, организации, имеющие защитные сооружения. Руководитель учреждения и организации производит ремонт защитных сооружений и оборудования и представляет их для проверки согласно графика.</w:t>
      </w:r>
    </w:p>
    <w:p w:rsidR="00BE01BE" w:rsidRPr="00BE01BE" w:rsidRDefault="00BE01BE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  <w:r w:rsidRPr="00BE01BE">
        <w:rPr>
          <w:sz w:val="26"/>
          <w:szCs w:val="26"/>
        </w:rPr>
        <w:t>3.Оценка состояния защитного сооружения гражданской обороны.</w:t>
      </w:r>
    </w:p>
    <w:p w:rsidR="00BE01BE" w:rsidRP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Наилучшее состояние и использование защитного сооружения оценивается в 3000 баллов. При наличии недостатков из максимального количества баллов (3000) вычитается общая сумма баллов, снижающих оценку защитного сооружения согласно таблице оценок.</w:t>
      </w:r>
    </w:p>
    <w:p w:rsid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BE01BE">
        <w:rPr>
          <w:sz w:val="26"/>
          <w:szCs w:val="26"/>
        </w:rPr>
        <w:t>Лучшим на смотре - конкурсе ЗС ГО считается сооружение, имеющие наибольшее количество баллов.</w:t>
      </w:r>
    </w:p>
    <w:p w:rsidR="00BE01BE" w:rsidRDefault="00BE01BE" w:rsidP="00BE01BE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BE01BE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BE01BE" w:rsidRPr="007D568C" w:rsidRDefault="00BE01BE" w:rsidP="00BE01BE">
      <w:pPr>
        <w:tabs>
          <w:tab w:val="left" w:pos="5520"/>
        </w:tabs>
        <w:ind w:firstLine="851"/>
        <w:jc w:val="center"/>
        <w:rPr>
          <w:sz w:val="24"/>
          <w:szCs w:val="24"/>
        </w:rPr>
      </w:pPr>
      <w:r w:rsidRPr="007D568C">
        <w:rPr>
          <w:sz w:val="24"/>
          <w:szCs w:val="24"/>
        </w:rPr>
        <w:lastRenderedPageBreak/>
        <w:t>Таблица</w:t>
      </w:r>
    </w:p>
    <w:p w:rsidR="00BE01BE" w:rsidRPr="007D568C" w:rsidRDefault="00BE01BE" w:rsidP="00BE01BE">
      <w:pPr>
        <w:tabs>
          <w:tab w:val="left" w:pos="5520"/>
        </w:tabs>
        <w:ind w:firstLine="851"/>
        <w:jc w:val="center"/>
        <w:rPr>
          <w:sz w:val="24"/>
          <w:szCs w:val="24"/>
        </w:rPr>
      </w:pPr>
      <w:r w:rsidRPr="007D568C">
        <w:rPr>
          <w:sz w:val="24"/>
          <w:szCs w:val="24"/>
        </w:rPr>
        <w:t>оценок состояния защитных сооружений при проведении</w:t>
      </w:r>
    </w:p>
    <w:p w:rsidR="00BE01BE" w:rsidRPr="007D568C" w:rsidRDefault="00BE01BE" w:rsidP="00BE01BE">
      <w:pPr>
        <w:tabs>
          <w:tab w:val="left" w:pos="5520"/>
        </w:tabs>
        <w:ind w:firstLine="851"/>
        <w:jc w:val="center"/>
        <w:rPr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4"/>
        <w:gridCol w:w="6933"/>
        <w:gridCol w:w="2552"/>
        <w:gridCol w:w="6"/>
      </w:tblGrid>
      <w:tr w:rsidR="00BE01BE" w:rsidRPr="00BE01BE" w:rsidTr="00BE01BE">
        <w:trPr>
          <w:trHeight w:val="20"/>
        </w:trPr>
        <w:tc>
          <w:tcPr>
            <w:tcW w:w="576" w:type="dxa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№</w:t>
            </w:r>
          </w:p>
        </w:tc>
        <w:tc>
          <w:tcPr>
            <w:tcW w:w="6947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Основные недостатки, снижающие готовность защитных сооружений ГО</w:t>
            </w: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Количество баллов снижающих оценку состояния ЗС ГО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</w:t>
            </w:r>
          </w:p>
        </w:tc>
        <w:tc>
          <w:tcPr>
            <w:tcW w:w="6947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</w:t>
            </w: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</w:t>
            </w:r>
          </w:p>
        </w:tc>
      </w:tr>
      <w:tr w:rsidR="00BE01BE" w:rsidRPr="00BE01BE" w:rsidTr="00BE01BE">
        <w:trPr>
          <w:trHeight w:val="20"/>
        </w:trPr>
        <w:tc>
          <w:tcPr>
            <w:tcW w:w="10081" w:type="dxa"/>
            <w:gridSpan w:val="5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1. При оценке герметичности убежища и состояния огражденных конструкций и защитных устройств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</w:t>
            </w:r>
          </w:p>
        </w:tc>
        <w:tc>
          <w:tcPr>
            <w:tcW w:w="6947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Герметичность убежища не обеспечена, величина эксплуатационного подпора меньше, чем предусмотрено проектом. В этом случае остальные показатели не оцениваются. Убежище выставляется для участия в конкурсе только после устранения выявленных неисправностей.</w:t>
            </w: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300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</w:t>
            </w:r>
          </w:p>
        </w:tc>
        <w:tc>
          <w:tcPr>
            <w:tcW w:w="6947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В защитных конструкциях (стенах, перекрытиях) имеется проёмы, не предусмотренные проектом</w:t>
            </w:r>
          </w:p>
        </w:tc>
        <w:tc>
          <w:tcPr>
            <w:tcW w:w="2558" w:type="dxa"/>
            <w:gridSpan w:val="2"/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500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 xml:space="preserve">Неисправны защитные и </w:t>
            </w:r>
            <w:proofErr w:type="spellStart"/>
            <w:r w:rsidRPr="00BE01BE">
              <w:t>защитно</w:t>
            </w:r>
            <w:proofErr w:type="spellEnd"/>
            <w:r w:rsidRPr="00BE01BE">
              <w:t xml:space="preserve"> - герметичные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 (за каждую дверь, ставень)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4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Неисправны противовзрывные устройства (МЗС, УЗС, КИД) установлены не герметично, сопряженные детали не смазаны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 (за каждое устройство)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proofErr w:type="spellStart"/>
            <w:r w:rsidRPr="00BE01BE">
              <w:t>Гермоклапаны</w:t>
            </w:r>
            <w:proofErr w:type="spellEnd"/>
            <w:r w:rsidRPr="00BE01BE">
              <w:t xml:space="preserve"> неисправны, закрываются с применением инструмента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20 (за каждый ГК)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6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Отсутствие маркировки на воротах, дверях, ставнях и др.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 (за каждое наименование)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7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8C" w:rsidRDefault="00BE01BE" w:rsidP="00BE01BE">
            <w:pPr>
              <w:jc w:val="center"/>
            </w:pPr>
            <w:r w:rsidRPr="00BE01BE">
              <w:t xml:space="preserve">Помещения убежища влажные, имеются протечки и просачивание грунтовых </w:t>
            </w:r>
          </w:p>
          <w:p w:rsidR="00BE01BE" w:rsidRPr="00BE01BE" w:rsidRDefault="007D568C" w:rsidP="00BE01BE">
            <w:pPr>
              <w:jc w:val="center"/>
            </w:pPr>
            <w:r>
              <w:t xml:space="preserve">и </w:t>
            </w:r>
            <w:r w:rsidR="00BE01BE" w:rsidRPr="00BE01BE">
              <w:t>поверхностных вод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30</w:t>
            </w:r>
          </w:p>
        </w:tc>
      </w:tr>
      <w:tr w:rsidR="00BE01BE" w:rsidRPr="00BE01BE" w:rsidTr="00BE01B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8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Планово - предупредительный ремонт сооружения не проводится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50</w:t>
            </w:r>
          </w:p>
        </w:tc>
      </w:tr>
      <w:tr w:rsidR="00BE01BE" w:rsidRPr="00BE01BE" w:rsidTr="00BE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 xml:space="preserve">Примечание: При наличии </w:t>
            </w:r>
            <w:proofErr w:type="spellStart"/>
            <w:r w:rsidRPr="00BE01BE">
              <w:t>сборно</w:t>
            </w:r>
            <w:proofErr w:type="spellEnd"/>
            <w:r w:rsidRPr="00BE01BE">
              <w:t xml:space="preserve"> - разборных нар могут быть начислены баллы в количестве 500</w:t>
            </w:r>
          </w:p>
        </w:tc>
      </w:tr>
      <w:tr w:rsidR="00BE01BE" w:rsidRPr="00BE01BE" w:rsidTr="00BE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2. При оценке состояния инженерно - технического оборудования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Срок эксплуатации фильтров - поглотителей истек (свыше 20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60 (за каждый комплект)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Фильтровентиляционное оборудование содержится с нарушением правил их</w:t>
            </w:r>
          </w:p>
          <w:p w:rsidR="00BE01BE" w:rsidRPr="00BE01BE" w:rsidRDefault="00BE01BE" w:rsidP="00BE01BE">
            <w:pPr>
              <w:jc w:val="center"/>
            </w:pPr>
            <w:r w:rsidRPr="00BE01BE">
              <w:t>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Отсутствуют отдельные виды оборудования предусмотренные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60 (за каждый агрегат)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15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Емкости запасов воды имеют нарушение теплоизоляции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Не исправны унитаз, раковина, писсуар, запорная арматура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20 (за каждый прибор)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Оборудование, предназначенное для обеспечения жизнеобеспечения в автономном режиме находится в неисправном состоянии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200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20 (за каждое наименование)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9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В сооружении отсутствуют измерительные приборы (</w:t>
            </w:r>
            <w:proofErr w:type="spellStart"/>
            <w:r w:rsidRPr="00BE01BE">
              <w:t>тягонапоромер</w:t>
            </w:r>
            <w:proofErr w:type="spellEnd"/>
            <w:r w:rsidRPr="00BE01BE">
              <w:t>, психрометр, термометр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 (за каждый прибор)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В сооружении отсутствуют телефонная связь с пунктом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50</w:t>
            </w:r>
          </w:p>
        </w:tc>
      </w:tr>
      <w:tr w:rsidR="00BE01BE" w:rsidRPr="00BE01BE" w:rsidTr="00BE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При оценке технической и эксплуатационной документации</w:t>
            </w:r>
          </w:p>
        </w:tc>
      </w:tr>
      <w:tr w:rsidR="00BE01BE" w:rsidRPr="00BE01BE" w:rsidTr="00BE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В защитном сооружении отсутствуют: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График приведения защитного сооружения в готовность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Паспорт защитного сооружения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20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Журнал содержания и табеля оснащения защитного сооружения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Журнал проверки состояния защитного сооружения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Правила поведения укрываемых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План внешних и внутренних инженерных сетей с указанием отключающих</w:t>
            </w:r>
          </w:p>
          <w:p w:rsidR="00BE01BE" w:rsidRPr="00BE01BE" w:rsidRDefault="00BE01BE" w:rsidP="00BE01BE">
            <w:pPr>
              <w:jc w:val="center"/>
            </w:pPr>
            <w:r w:rsidRPr="00BE01BE">
              <w:t>устройств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 (по каждой из сетей)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План защитного сооружения с указанием оборудования для сидения, лежания и</w:t>
            </w:r>
          </w:p>
          <w:p w:rsidR="00BE01BE" w:rsidRPr="00BE01BE" w:rsidRDefault="00BE01BE" w:rsidP="00BE01BE">
            <w:pPr>
              <w:jc w:val="center"/>
            </w:pPr>
            <w:r w:rsidRPr="00BE01BE">
              <w:t>путей эвакуации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</w:t>
            </w:r>
          </w:p>
        </w:tc>
      </w:tr>
      <w:tr w:rsidR="00BE01BE" w:rsidRPr="00BE01BE" w:rsidTr="007D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Инструкции постам по эксплуатации фильтровентиляционного и другого</w:t>
            </w:r>
          </w:p>
          <w:p w:rsidR="00BE01BE" w:rsidRPr="00BE01BE" w:rsidRDefault="00BE01BE" w:rsidP="00BE01BE">
            <w:pPr>
              <w:jc w:val="center"/>
            </w:pPr>
            <w:r w:rsidRPr="00BE01BE">
              <w:t>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1BE" w:rsidRPr="00BE01BE" w:rsidRDefault="00BE01BE" w:rsidP="00BE01BE">
            <w:pPr>
              <w:jc w:val="center"/>
            </w:pPr>
            <w:r w:rsidRPr="00BE01BE">
              <w:t>10 (по каждой из систем)</w:t>
            </w:r>
          </w:p>
        </w:tc>
      </w:tr>
    </w:tbl>
    <w:p w:rsidR="007D568C" w:rsidRDefault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</w:p>
    <w:p w:rsidR="007D568C" w:rsidRPr="007D568C" w:rsidRDefault="007D568C" w:rsidP="007D568C">
      <w:pPr>
        <w:tabs>
          <w:tab w:val="left" w:pos="5520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D568C">
        <w:rPr>
          <w:sz w:val="26"/>
          <w:szCs w:val="26"/>
        </w:rPr>
        <w:t>.Порядок и содержание проверки ЗС ГО</w:t>
      </w:r>
    </w:p>
    <w:p w:rsidR="007D568C" w:rsidRPr="007D568C" w:rsidRDefault="007D568C" w:rsidP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7D568C">
        <w:rPr>
          <w:sz w:val="26"/>
          <w:szCs w:val="26"/>
        </w:rPr>
        <w:t xml:space="preserve">При проверке состояния убежищ следует руководствоваться требованиями </w:t>
      </w:r>
      <w:proofErr w:type="spellStart"/>
      <w:r w:rsidRPr="007D568C">
        <w:rPr>
          <w:sz w:val="26"/>
          <w:szCs w:val="26"/>
        </w:rPr>
        <w:t>СНиП</w:t>
      </w:r>
      <w:proofErr w:type="spellEnd"/>
      <w:r w:rsidRPr="007D568C">
        <w:rPr>
          <w:sz w:val="26"/>
          <w:szCs w:val="26"/>
        </w:rPr>
        <w:t xml:space="preserve"> 3.01.09-84 «Приемка в эксплуатации законченных строительством защитных сооружений гражданской обороны и их использование в мирное время», а также требованиями «Инструкции по эксплуатации защитных сооружений ГО в военное время».</w:t>
      </w:r>
    </w:p>
    <w:p w:rsidR="007D568C" w:rsidRPr="007D568C" w:rsidRDefault="007D568C" w:rsidP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7D568C">
        <w:rPr>
          <w:sz w:val="26"/>
          <w:szCs w:val="26"/>
        </w:rPr>
        <w:t>При эксплуатации защитных сооружений в мирное время должны выполняться все требования по техническому состоянию и обеспечению пригодности помещений и переводу их в установленные сроки на режим защитного сооружения к созданию необходимых условий для пребывания людей в убежищах в военное время.</w:t>
      </w:r>
    </w:p>
    <w:p w:rsidR="007D568C" w:rsidRPr="007D568C" w:rsidRDefault="007D568C" w:rsidP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  <w:r w:rsidRPr="007D568C">
        <w:rPr>
          <w:sz w:val="26"/>
          <w:szCs w:val="26"/>
        </w:rPr>
        <w:t>Во всех эксплуатируемых защитных сооружениях должно быть назначено ответственное лицо, в обязанности которого входит осуществление систематического контроля за правильным содержанием помещений убежищ, сохранностью защитных свойств, устройств и инженерно - технического оборудования и готовность сооружений к приему укрываемых. На готовность защитных сооружений к приему укрываемых влияет</w:t>
      </w:r>
      <w:r>
        <w:rPr>
          <w:sz w:val="26"/>
          <w:szCs w:val="26"/>
        </w:rPr>
        <w:t xml:space="preserve"> </w:t>
      </w:r>
      <w:r w:rsidRPr="007D568C">
        <w:rPr>
          <w:sz w:val="26"/>
          <w:szCs w:val="26"/>
        </w:rPr>
        <w:t>также состояние входов и порядок хранения ключей. На каждое защитное сооружение должно быть не менее двух комплектов ключей.</w:t>
      </w:r>
    </w:p>
    <w:p w:rsidR="007D568C" w:rsidRPr="007D568C" w:rsidRDefault="007D568C" w:rsidP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Default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Default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Default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</w:p>
    <w:p w:rsidR="007D568C" w:rsidRPr="00BE01BE" w:rsidRDefault="007D568C">
      <w:pPr>
        <w:tabs>
          <w:tab w:val="left" w:pos="55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7D568C" w:rsidRPr="00BE01BE" w:rsidSect="00BE01BE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6A4C"/>
    <w:multiLevelType w:val="multilevel"/>
    <w:tmpl w:val="81144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B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6D5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267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2058"/>
    <w:rsid w:val="007D568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01BE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01BE"/>
    <w:rPr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BE01BE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E01BE"/>
    <w:pPr>
      <w:widowControl w:val="0"/>
      <w:shd w:val="clear" w:color="auto" w:fill="FFFFFF"/>
      <w:spacing w:before="300" w:after="60" w:line="0" w:lineRule="atLeast"/>
    </w:pPr>
    <w:rPr>
      <w:spacing w:val="2"/>
      <w:sz w:val="21"/>
      <w:szCs w:val="21"/>
    </w:rPr>
  </w:style>
  <w:style w:type="character" w:customStyle="1" w:styleId="9pt0pt">
    <w:name w:val="Основной текст + 9 pt;Полужирный;Интервал 0 pt"/>
    <w:basedOn w:val="a4"/>
    <w:rsid w:val="00BE0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2016-07-20T07:36:00Z</cp:lastPrinted>
  <dcterms:created xsi:type="dcterms:W3CDTF">2016-07-20T07:18:00Z</dcterms:created>
  <dcterms:modified xsi:type="dcterms:W3CDTF">2016-08-02T11:25:00Z</dcterms:modified>
</cp:coreProperties>
</file>