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C56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C56D8">
              <w:rPr>
                <w:sz w:val="32"/>
                <w:szCs w:val="32"/>
                <w:u w:val="single"/>
              </w:rPr>
              <w:t>16.05.2018 г.</w:t>
            </w:r>
          </w:p>
        </w:tc>
        <w:tc>
          <w:tcPr>
            <w:tcW w:w="4927" w:type="dxa"/>
          </w:tcPr>
          <w:p w:rsidR="0005118A" w:rsidRPr="00AC56D8" w:rsidRDefault="0005118A" w:rsidP="00AC56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C56D8">
              <w:rPr>
                <w:sz w:val="32"/>
                <w:szCs w:val="32"/>
              </w:rPr>
              <w:t xml:space="preserve"> </w:t>
            </w:r>
            <w:r w:rsidR="00AC56D8">
              <w:rPr>
                <w:sz w:val="32"/>
                <w:szCs w:val="32"/>
                <w:u w:val="single"/>
              </w:rPr>
              <w:t>793</w:t>
            </w:r>
          </w:p>
        </w:tc>
      </w:tr>
    </w:tbl>
    <w:p w:rsidR="00274400" w:rsidRDefault="00274400">
      <w:pPr>
        <w:jc w:val="center"/>
      </w:pPr>
    </w:p>
    <w:p w:rsidR="00AC56D8" w:rsidRDefault="00AC56D8" w:rsidP="00AC56D8">
      <w:pPr>
        <w:ind w:firstLine="720"/>
        <w:jc w:val="both"/>
        <w:rPr>
          <w:sz w:val="28"/>
          <w:szCs w:val="28"/>
        </w:rPr>
      </w:pP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C56D8">
        <w:rPr>
          <w:sz w:val="28"/>
          <w:szCs w:val="28"/>
        </w:rPr>
        <w:t>в постановление администрации</w:t>
      </w: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МО «Володарский район» от 16.02.2018 г. № 313 </w:t>
      </w: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>«Об утверждении муниципальной программы</w:t>
      </w: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«Управление муниципальным имуществом и </w:t>
      </w: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>земельными ресурсами муниципального образования</w:t>
      </w:r>
    </w:p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«Володарский район» на 2018-2020 гг.» 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  <w:t xml:space="preserve">В связи с уточнением объема финансирования, в соответствии с действующим земельным законодательством, администрация </w:t>
      </w:r>
      <w:r>
        <w:rPr>
          <w:sz w:val="28"/>
          <w:szCs w:val="28"/>
        </w:rPr>
        <w:t xml:space="preserve">МО </w:t>
      </w:r>
      <w:r w:rsidRPr="00AC56D8">
        <w:rPr>
          <w:sz w:val="28"/>
          <w:szCs w:val="28"/>
        </w:rPr>
        <w:t>«Володарский район»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>ПОСТАНОВЛЯЕТ: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          1. Внести в  постановление администрации МО «Володарский район» от 16.02.2018 г. № 313  «Об утверждении муниципальной программы  «Управл</w:t>
      </w:r>
      <w:r>
        <w:rPr>
          <w:sz w:val="28"/>
          <w:szCs w:val="28"/>
        </w:rPr>
        <w:t xml:space="preserve">ение муниципальным имуществом и </w:t>
      </w:r>
      <w:r w:rsidRPr="00AC56D8">
        <w:rPr>
          <w:sz w:val="28"/>
          <w:szCs w:val="28"/>
        </w:rPr>
        <w:t>земельными ресурсами муниципального образования «Володарский район» на 2018-2020 гг.», следующие изменения: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         1.1.В паспорте муниципальной  программы графу «Источники финансирования муниципальной программы» изложить в следующей редакции: </w:t>
      </w:r>
    </w:p>
    <w:tbl>
      <w:tblPr>
        <w:tblW w:w="10145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07"/>
        <w:gridCol w:w="1417"/>
        <w:gridCol w:w="1560"/>
        <w:gridCol w:w="1417"/>
        <w:gridCol w:w="1244"/>
      </w:tblGrid>
      <w:tr w:rsidR="00AC56D8" w:rsidRPr="00AC56D8" w:rsidTr="00AC56D8">
        <w:trPr>
          <w:trHeight w:val="562"/>
          <w:jc w:val="center"/>
        </w:trPr>
        <w:tc>
          <w:tcPr>
            <w:tcW w:w="4507" w:type="dxa"/>
            <w:vMerge w:val="restart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 xml:space="preserve">Источники финансирования    </w:t>
            </w:r>
            <w:r w:rsidRPr="00AC56D8">
              <w:rPr>
                <w:sz w:val="28"/>
                <w:szCs w:val="28"/>
              </w:rPr>
              <w:br/>
              <w:t xml:space="preserve">муниципальной программы,  </w:t>
            </w:r>
            <w:r w:rsidRPr="00AC56D8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5638" w:type="dxa"/>
            <w:gridSpan w:val="4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 xml:space="preserve">Расходы (тыс. рублей)                                </w:t>
            </w:r>
          </w:p>
        </w:tc>
      </w:tr>
      <w:tr w:rsidR="00AC56D8" w:rsidRPr="00AC56D8" w:rsidTr="00AC56D8">
        <w:trPr>
          <w:trHeight w:val="419"/>
          <w:jc w:val="center"/>
        </w:trPr>
        <w:tc>
          <w:tcPr>
            <w:tcW w:w="4507" w:type="dxa"/>
            <w:vMerge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 xml:space="preserve"> 2018 год</w:t>
            </w:r>
          </w:p>
        </w:tc>
        <w:tc>
          <w:tcPr>
            <w:tcW w:w="1417" w:type="dxa"/>
            <w:shd w:val="clear" w:color="auto" w:fill="auto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2019 год</w:t>
            </w:r>
          </w:p>
        </w:tc>
        <w:tc>
          <w:tcPr>
            <w:tcW w:w="1244" w:type="dxa"/>
            <w:shd w:val="clear" w:color="auto" w:fill="auto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2020 год</w:t>
            </w:r>
          </w:p>
        </w:tc>
      </w:tr>
      <w:tr w:rsidR="00AC56D8" w:rsidRPr="00AC56D8" w:rsidTr="00AC56D8">
        <w:trPr>
          <w:trHeight w:val="694"/>
          <w:jc w:val="center"/>
        </w:trPr>
        <w:tc>
          <w:tcPr>
            <w:tcW w:w="4507" w:type="dxa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441</w:t>
            </w:r>
            <w:r w:rsidRPr="00AC5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1300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1100</w:t>
            </w:r>
          </w:p>
        </w:tc>
      </w:tr>
      <w:tr w:rsidR="00AC56D8" w:rsidRPr="00AC56D8" w:rsidTr="00AC56D8">
        <w:trPr>
          <w:trHeight w:val="567"/>
          <w:jc w:val="center"/>
        </w:trPr>
        <w:tc>
          <w:tcPr>
            <w:tcW w:w="4507" w:type="dxa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5638" w:type="dxa"/>
            <w:gridSpan w:val="4"/>
            <w:shd w:val="clear" w:color="auto" w:fill="auto"/>
            <w:vAlign w:val="center"/>
            <w:hideMark/>
          </w:tcPr>
          <w:p w:rsidR="00AC56D8" w:rsidRPr="00AC56D8" w:rsidRDefault="00AC56D8" w:rsidP="00AC56D8">
            <w:pPr>
              <w:jc w:val="center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0</w:t>
            </w:r>
          </w:p>
        </w:tc>
      </w:tr>
      <w:tr w:rsidR="00AC56D8" w:rsidRPr="00AC56D8" w:rsidTr="00AC56D8">
        <w:trPr>
          <w:trHeight w:val="401"/>
          <w:jc w:val="center"/>
        </w:trPr>
        <w:tc>
          <w:tcPr>
            <w:tcW w:w="4507" w:type="dxa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 xml:space="preserve">Другие источники </w:t>
            </w:r>
          </w:p>
        </w:tc>
        <w:tc>
          <w:tcPr>
            <w:tcW w:w="5638" w:type="dxa"/>
            <w:gridSpan w:val="4"/>
            <w:shd w:val="clear" w:color="auto" w:fill="auto"/>
            <w:vAlign w:val="center"/>
          </w:tcPr>
          <w:p w:rsidR="00AC56D8" w:rsidRPr="00AC56D8" w:rsidRDefault="00AC56D8" w:rsidP="00AC56D8">
            <w:pPr>
              <w:jc w:val="center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0</w:t>
            </w:r>
          </w:p>
        </w:tc>
      </w:tr>
      <w:tr w:rsidR="00AC56D8" w:rsidRPr="00AC56D8" w:rsidTr="00AC56D8">
        <w:trPr>
          <w:trHeight w:val="497"/>
          <w:jc w:val="center"/>
        </w:trPr>
        <w:tc>
          <w:tcPr>
            <w:tcW w:w="4507" w:type="dxa"/>
            <w:shd w:val="clear" w:color="auto" w:fill="auto"/>
            <w:hideMark/>
          </w:tcPr>
          <w:p w:rsidR="00AC56D8" w:rsidRPr="00AC56D8" w:rsidRDefault="00AC56D8" w:rsidP="00AC56D8">
            <w:pPr>
              <w:jc w:val="both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638" w:type="dxa"/>
            <w:gridSpan w:val="4"/>
            <w:shd w:val="clear" w:color="auto" w:fill="auto"/>
          </w:tcPr>
          <w:p w:rsidR="00AC56D8" w:rsidRPr="00AC56D8" w:rsidRDefault="00AC56D8" w:rsidP="00AC56D8">
            <w:pPr>
              <w:jc w:val="center"/>
              <w:rPr>
                <w:sz w:val="28"/>
                <w:szCs w:val="28"/>
              </w:rPr>
            </w:pPr>
            <w:r w:rsidRPr="00AC56D8">
              <w:rPr>
                <w:sz w:val="28"/>
                <w:szCs w:val="28"/>
              </w:rPr>
              <w:t>0</w:t>
            </w:r>
          </w:p>
        </w:tc>
      </w:tr>
    </w:tbl>
    <w:p w:rsidR="00AC56D8" w:rsidRPr="00AC56D8" w:rsidRDefault="00AC56D8" w:rsidP="00AC56D8">
      <w:pPr>
        <w:ind w:firstLine="720"/>
        <w:jc w:val="both"/>
        <w:rPr>
          <w:sz w:val="28"/>
          <w:szCs w:val="28"/>
        </w:rPr>
      </w:pPr>
      <w:r w:rsidRPr="00AC56D8">
        <w:rPr>
          <w:sz w:val="28"/>
          <w:szCs w:val="28"/>
        </w:rPr>
        <w:lastRenderedPageBreak/>
        <w:t>Далее по тексту.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 xml:space="preserve">         2. Приложение № 2   постановления администрации МО «Володарский район» от 16.02.2018 г. № 313 "«Об утверждении муниципальной программы  «Управление  муниципальным имуществом и земельными ресурсами муниципального образования «Володарский район» на 2018-2020 гг.</w:t>
      </w:r>
      <w:r>
        <w:rPr>
          <w:sz w:val="28"/>
          <w:szCs w:val="28"/>
        </w:rPr>
        <w:t>»</w:t>
      </w:r>
      <w:r w:rsidRPr="00AC56D8">
        <w:rPr>
          <w:sz w:val="28"/>
          <w:szCs w:val="28"/>
        </w:rPr>
        <w:t xml:space="preserve"> изложить в новой редакции согласно  Приложению № 1.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</w:r>
      <w:r w:rsidR="00E06BD5">
        <w:rPr>
          <w:sz w:val="28"/>
          <w:szCs w:val="28"/>
        </w:rPr>
        <w:t>3</w:t>
      </w:r>
      <w:r w:rsidRPr="00AC56D8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C56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6D8">
        <w:rPr>
          <w:sz w:val="28"/>
          <w:szCs w:val="28"/>
        </w:rPr>
        <w:t>экономическому управлению администрации муниципального образования «Володарский район» (Бояркина) осуществлять финансирование программных мероприятий в пределах утвержденного бюджета муниципального образования «Володарский район» на 2018 год и плановый период 2019-2020.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</w:r>
      <w:r w:rsidR="00E06BD5">
        <w:rPr>
          <w:sz w:val="28"/>
          <w:szCs w:val="28"/>
        </w:rPr>
        <w:t>4</w:t>
      </w:r>
      <w:r w:rsidRPr="00AC56D8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AC56D8">
        <w:rPr>
          <w:sz w:val="28"/>
          <w:szCs w:val="28"/>
        </w:rPr>
        <w:t>Шарова</w:t>
      </w:r>
      <w:proofErr w:type="spellEnd"/>
      <w:r w:rsidRPr="00AC56D8">
        <w:rPr>
          <w:sz w:val="28"/>
          <w:szCs w:val="28"/>
        </w:rPr>
        <w:t>) опубликовать настоящее постановление в районной газете.</w:t>
      </w:r>
    </w:p>
    <w:p w:rsid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</w:r>
      <w:r w:rsidR="00E06BD5">
        <w:rPr>
          <w:sz w:val="28"/>
          <w:szCs w:val="28"/>
        </w:rPr>
        <w:t>5</w:t>
      </w:r>
      <w:r w:rsidRPr="00AC56D8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AC56D8">
        <w:rPr>
          <w:sz w:val="28"/>
          <w:szCs w:val="28"/>
        </w:rPr>
        <w:t>Лукманов</w:t>
      </w:r>
      <w:proofErr w:type="spellEnd"/>
      <w:r w:rsidRPr="00AC56D8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AC56D8" w:rsidRPr="00AC56D8" w:rsidRDefault="00E06BD5" w:rsidP="00AC5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6D8">
        <w:rPr>
          <w:sz w:val="28"/>
          <w:szCs w:val="28"/>
        </w:rPr>
        <w:t xml:space="preserve">.Настоящее постановление является неотъемлемой частью постановления </w:t>
      </w:r>
      <w:r w:rsidR="00AC56D8" w:rsidRPr="00AC56D8">
        <w:rPr>
          <w:sz w:val="28"/>
          <w:szCs w:val="28"/>
        </w:rPr>
        <w:t xml:space="preserve">администрации МО «Володарский район» от 16.02.2018 г. </w:t>
      </w:r>
      <w:r w:rsidR="00AC56D8">
        <w:rPr>
          <w:sz w:val="28"/>
          <w:szCs w:val="28"/>
        </w:rPr>
        <w:t xml:space="preserve">                       </w:t>
      </w:r>
      <w:r w:rsidR="00AC56D8" w:rsidRPr="00AC56D8">
        <w:rPr>
          <w:sz w:val="28"/>
          <w:szCs w:val="28"/>
        </w:rPr>
        <w:t>№ 313 «Об утверждении муниципальной программы  «Управление  муниципальным имуществом и земельными ресурсами муниципального образования «Вол</w:t>
      </w:r>
      <w:r w:rsidR="00AC56D8">
        <w:rPr>
          <w:sz w:val="28"/>
          <w:szCs w:val="28"/>
        </w:rPr>
        <w:t>одарский район» на 2018-2020 гг.».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</w:r>
      <w:r w:rsidR="00E06BD5">
        <w:rPr>
          <w:sz w:val="28"/>
          <w:szCs w:val="28"/>
        </w:rPr>
        <w:t>7</w:t>
      </w:r>
      <w:r w:rsidRPr="00AC56D8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AC56D8" w:rsidRPr="00AC56D8" w:rsidRDefault="00AC56D8" w:rsidP="00AC56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BD5">
        <w:rPr>
          <w:sz w:val="28"/>
          <w:szCs w:val="28"/>
        </w:rPr>
        <w:t>8</w:t>
      </w:r>
      <w:r w:rsidRPr="00AC56D8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AC56D8">
        <w:rPr>
          <w:sz w:val="28"/>
          <w:szCs w:val="28"/>
        </w:rPr>
        <w:t>Магзанова</w:t>
      </w:r>
      <w:proofErr w:type="spellEnd"/>
      <w:r w:rsidRPr="00AC56D8">
        <w:rPr>
          <w:sz w:val="28"/>
          <w:szCs w:val="28"/>
        </w:rPr>
        <w:t xml:space="preserve"> С.И.</w:t>
      </w:r>
    </w:p>
    <w:p w:rsid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</w:r>
    </w:p>
    <w:p w:rsidR="00AC56D8" w:rsidRDefault="00AC56D8" w:rsidP="00AC56D8">
      <w:pPr>
        <w:jc w:val="both"/>
        <w:rPr>
          <w:sz w:val="28"/>
          <w:szCs w:val="28"/>
        </w:rPr>
      </w:pPr>
    </w:p>
    <w:p w:rsid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</w:p>
    <w:p w:rsidR="00AC56D8" w:rsidRPr="00AC56D8" w:rsidRDefault="00AC56D8" w:rsidP="00AC56D8">
      <w:pPr>
        <w:jc w:val="both"/>
        <w:rPr>
          <w:sz w:val="28"/>
          <w:szCs w:val="28"/>
        </w:rPr>
      </w:pPr>
      <w:r w:rsidRPr="00AC56D8">
        <w:rPr>
          <w:sz w:val="28"/>
          <w:szCs w:val="28"/>
        </w:rPr>
        <w:tab/>
        <w:t>Главы администрации                                                                 Б.Г.</w:t>
      </w:r>
      <w:r>
        <w:rPr>
          <w:sz w:val="28"/>
          <w:szCs w:val="28"/>
        </w:rPr>
        <w:t xml:space="preserve"> </w:t>
      </w:r>
      <w:proofErr w:type="spellStart"/>
      <w:r w:rsidRPr="00AC56D8">
        <w:rPr>
          <w:sz w:val="28"/>
          <w:szCs w:val="28"/>
        </w:rPr>
        <w:t>Миндиев</w:t>
      </w:r>
      <w:proofErr w:type="spellEnd"/>
      <w:r w:rsidRPr="00AC56D8">
        <w:rPr>
          <w:sz w:val="28"/>
          <w:szCs w:val="28"/>
        </w:rPr>
        <w:t xml:space="preserve"> </w:t>
      </w:r>
    </w:p>
    <w:p w:rsidR="00AC56D8" w:rsidRDefault="00AC56D8" w:rsidP="00AC56D8">
      <w:pPr>
        <w:jc w:val="both"/>
        <w:rPr>
          <w:sz w:val="28"/>
          <w:szCs w:val="28"/>
        </w:rPr>
        <w:sectPr w:rsidR="00AC56D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03827" w:rsidRPr="00803827" w:rsidRDefault="00516581" w:rsidP="00AC56D8">
      <w:pPr>
        <w:jc w:val="right"/>
      </w:pPr>
      <w:r w:rsidRPr="00803827">
        <w:lastRenderedPageBreak/>
        <w:t xml:space="preserve">Приложение № 1 </w:t>
      </w:r>
    </w:p>
    <w:p w:rsidR="00AC56D8" w:rsidRPr="00803827" w:rsidRDefault="00516581" w:rsidP="00AC56D8">
      <w:pPr>
        <w:jc w:val="right"/>
      </w:pPr>
      <w:r w:rsidRPr="00803827">
        <w:t>к постановлению администрации МО «Володарский район» от 16.05.2018 г. № 793</w:t>
      </w:r>
    </w:p>
    <w:tbl>
      <w:tblPr>
        <w:tblpPr w:leftFromText="180" w:rightFromText="180" w:horzAnchor="margin" w:tblpXSpec="center" w:tblpY="536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061"/>
        <w:gridCol w:w="998"/>
        <w:gridCol w:w="1128"/>
        <w:gridCol w:w="569"/>
        <w:gridCol w:w="143"/>
        <w:gridCol w:w="33"/>
        <w:gridCol w:w="536"/>
        <w:gridCol w:w="140"/>
        <w:gridCol w:w="35"/>
        <w:gridCol w:w="35"/>
        <w:gridCol w:w="641"/>
        <w:gridCol w:w="61"/>
        <w:gridCol w:w="44"/>
        <w:gridCol w:w="96"/>
        <w:gridCol w:w="650"/>
        <w:gridCol w:w="851"/>
        <w:gridCol w:w="708"/>
        <w:gridCol w:w="1843"/>
        <w:gridCol w:w="2213"/>
      </w:tblGrid>
      <w:tr w:rsidR="00AC56D8" w:rsidRPr="00803827" w:rsidTr="00803827">
        <w:trPr>
          <w:trHeight w:val="840"/>
        </w:trPr>
        <w:tc>
          <w:tcPr>
            <w:tcW w:w="15763" w:type="dxa"/>
            <w:gridSpan w:val="21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Перечень мероприятий программы «Управление муниципальным имуществом и земельными ресу</w:t>
            </w:r>
            <w:r w:rsidR="00803827" w:rsidRPr="00803827">
              <w:rPr>
                <w:sz w:val="18"/>
                <w:szCs w:val="18"/>
              </w:rPr>
              <w:t xml:space="preserve">рсами </w:t>
            </w:r>
            <w:r w:rsidRPr="00803827">
              <w:rPr>
                <w:sz w:val="18"/>
                <w:szCs w:val="18"/>
              </w:rPr>
              <w:t>муниципального образования «Володарский район» на 2018-2020 гг.»</w:t>
            </w:r>
          </w:p>
        </w:tc>
      </w:tr>
      <w:tr w:rsidR="00AC56D8" w:rsidRPr="00803827" w:rsidTr="00803827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№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proofErr w:type="spellStart"/>
            <w:r w:rsidRPr="00803827">
              <w:rPr>
                <w:sz w:val="18"/>
                <w:szCs w:val="18"/>
              </w:rPr>
              <w:t>п</w:t>
            </w:r>
            <w:proofErr w:type="spellEnd"/>
            <w:r w:rsidRPr="00803827">
              <w:rPr>
                <w:sz w:val="18"/>
                <w:szCs w:val="18"/>
              </w:rPr>
              <w:t>/</w:t>
            </w:r>
            <w:proofErr w:type="spellStart"/>
            <w:r w:rsidRPr="008038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670" w:type="dxa"/>
            <w:gridSpan w:val="15"/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AC56D8" w:rsidRPr="00803827" w:rsidTr="00803827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</w:t>
            </w:r>
          </w:p>
        </w:tc>
        <w:tc>
          <w:tcPr>
            <w:tcW w:w="29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Квартал 2018 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65"/>
        </w:trPr>
        <w:tc>
          <w:tcPr>
            <w:tcW w:w="568" w:type="dxa"/>
            <w:vMerge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I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II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III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7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600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AC56D8" w:rsidRPr="00803827" w:rsidTr="00803827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6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5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5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Проведение оценки движимого и недвижимого имущества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635,14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</w:p>
        </w:tc>
      </w:tr>
      <w:tr w:rsidR="00AC56D8" w:rsidRPr="00803827" w:rsidTr="00803827">
        <w:trPr>
          <w:trHeight w:val="26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635,14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35,14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5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2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2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3789,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  <w:highlight w:val="yellow"/>
              </w:rPr>
            </w:pPr>
            <w:r w:rsidRPr="00803827">
              <w:rPr>
                <w:sz w:val="18"/>
                <w:szCs w:val="18"/>
              </w:rPr>
              <w:t>846</w:t>
            </w:r>
          </w:p>
        </w:tc>
        <w:tc>
          <w:tcPr>
            <w:tcW w:w="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  <w:highlight w:val="yellow"/>
              </w:rPr>
            </w:pPr>
            <w:r w:rsidRPr="00803827">
              <w:rPr>
                <w:sz w:val="18"/>
                <w:szCs w:val="18"/>
              </w:rPr>
              <w:t>2389,846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7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3789,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  <w:highlight w:val="yellow"/>
              </w:rPr>
            </w:pPr>
            <w:r w:rsidRPr="00803827">
              <w:rPr>
                <w:sz w:val="18"/>
                <w:szCs w:val="18"/>
              </w:rPr>
              <w:t>846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766,727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1523,119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8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6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 xml:space="preserve">Оформление технической документации по объекту «Сельский дом культуры на 100 мест по ул. Победы в с. </w:t>
            </w:r>
            <w:proofErr w:type="spellStart"/>
            <w:r w:rsidRPr="00803827">
              <w:rPr>
                <w:sz w:val="18"/>
                <w:szCs w:val="18"/>
              </w:rPr>
              <w:t>Марфино</w:t>
            </w:r>
            <w:proofErr w:type="spellEnd"/>
            <w:r w:rsidRPr="00803827">
              <w:rPr>
                <w:sz w:val="18"/>
                <w:szCs w:val="18"/>
              </w:rPr>
              <w:t xml:space="preserve"> Володарского района Астраханской области»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 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141,914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141,914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 xml:space="preserve">Строительство Центров культуры и досуга со встроенным спортивным залом учреждения в с. </w:t>
            </w:r>
            <w:proofErr w:type="spellStart"/>
            <w:r w:rsidRPr="00803827">
              <w:rPr>
                <w:sz w:val="18"/>
                <w:szCs w:val="18"/>
              </w:rPr>
              <w:t>Марфино</w:t>
            </w:r>
            <w:proofErr w:type="spellEnd"/>
            <w:r w:rsidRPr="00803827">
              <w:rPr>
                <w:sz w:val="18"/>
                <w:szCs w:val="18"/>
              </w:rPr>
              <w:t xml:space="preserve">  на 100 мест и в с. Цветное на 100 мест, в сельской местности позволит улучшить культурно-образовательный уровень детей, подрастающего поколения, а также закрепление кадров на селе.</w:t>
            </w:r>
          </w:p>
        </w:tc>
      </w:tr>
      <w:tr w:rsidR="00AC56D8" w:rsidRPr="00803827" w:rsidTr="00803827">
        <w:trPr>
          <w:trHeight w:val="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141,914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141,914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7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89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45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Оформление технической документации по объекту «Строительство дома культуры, расположенного по адресу: ул. Астраханская в с. Цветное Володарского района»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 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133,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054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133,054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45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133,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054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133,054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69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95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117"/>
        </w:trPr>
        <w:tc>
          <w:tcPr>
            <w:tcW w:w="568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12"/>
            <w:tcBorders>
              <w:bottom w:val="nil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1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2018-2020гг.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213,987</w:t>
            </w:r>
          </w:p>
        </w:tc>
        <w:tc>
          <w:tcPr>
            <w:tcW w:w="2983" w:type="dxa"/>
            <w:gridSpan w:val="12"/>
            <w:tcBorders>
              <w:top w:val="nil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213,987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6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213,9875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161,446</w:t>
            </w: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52541,5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46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57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Разработка и корректировка правил землепользования и застройки МО «Володарский район»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138,600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138,600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803827" w:rsidRPr="00803827" w:rsidRDefault="00803827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138,600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138,600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Земляные работы на территории ул. А. Вакуленко в п. Володарский Володарского района Астраханской области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400,00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400,00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Приобретение, ремонт жилых помещений (в том числе в рамках исполнений решений суда) выкуп  земельных участков и расположенных на них объектов недвижимых имуществ для муниципальных нужд МО «Володарский район»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1116,208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1116,208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1116,208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700.00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416,209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171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Оплата за возмещение ущерба причиненная почвам, как объект охраны окружающей среды  согласно исполнительного листа ФС 019168907 от 23.01.2018г.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2018-2020гг.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3272,5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3272,5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3272,5</w:t>
            </w:r>
          </w:p>
        </w:tc>
        <w:tc>
          <w:tcPr>
            <w:tcW w:w="745" w:type="dxa"/>
            <w:gridSpan w:val="3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3272,5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  <w:tr w:rsidR="00AC56D8" w:rsidRPr="00803827" w:rsidTr="00803827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Другие источники</w:t>
            </w:r>
          </w:p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2983" w:type="dxa"/>
            <w:gridSpan w:val="12"/>
            <w:shd w:val="clear" w:color="auto" w:fill="auto"/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  <w:r w:rsidRPr="0080382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D8" w:rsidRPr="00803827" w:rsidRDefault="00AC56D8" w:rsidP="008038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56D8" w:rsidRDefault="00AC56D8" w:rsidP="00AC56D8">
      <w:pPr>
        <w:jc w:val="right"/>
        <w:rPr>
          <w:sz w:val="28"/>
          <w:szCs w:val="28"/>
        </w:rPr>
      </w:pPr>
    </w:p>
    <w:p w:rsidR="00803827" w:rsidRDefault="00803827" w:rsidP="00AC56D8">
      <w:pPr>
        <w:jc w:val="right"/>
        <w:rPr>
          <w:sz w:val="28"/>
          <w:szCs w:val="28"/>
        </w:rPr>
      </w:pPr>
    </w:p>
    <w:p w:rsidR="00803827" w:rsidRPr="00AC56D8" w:rsidRDefault="00803827" w:rsidP="0080382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03827" w:rsidRPr="00AC56D8" w:rsidSect="00803827">
      <w:pgSz w:w="16838" w:h="11906" w:orient="landscape"/>
      <w:pgMar w:top="56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C56D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4F09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6581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03827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C56D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1BA2"/>
    <w:rsid w:val="00D03796"/>
    <w:rsid w:val="00D05CBB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6BD5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56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AC5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0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2018-05-16T12:44:00Z</cp:lastPrinted>
  <dcterms:created xsi:type="dcterms:W3CDTF">2018-05-16T12:30:00Z</dcterms:created>
  <dcterms:modified xsi:type="dcterms:W3CDTF">2018-06-18T04:33:00Z</dcterms:modified>
</cp:coreProperties>
</file>