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E365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E3655">
              <w:rPr>
                <w:sz w:val="32"/>
                <w:szCs w:val="32"/>
                <w:u w:val="single"/>
              </w:rPr>
              <w:t>21.04.2023 г.</w:t>
            </w:r>
          </w:p>
        </w:tc>
        <w:tc>
          <w:tcPr>
            <w:tcW w:w="4927" w:type="dxa"/>
          </w:tcPr>
          <w:p w:rsidR="0005118A" w:rsidRPr="002F5DD7" w:rsidRDefault="0005118A" w:rsidP="007E365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E3655">
              <w:rPr>
                <w:sz w:val="32"/>
                <w:szCs w:val="32"/>
                <w:u w:val="single"/>
              </w:rPr>
              <w:t>355</w:t>
            </w:r>
          </w:p>
        </w:tc>
      </w:tr>
    </w:tbl>
    <w:p w:rsidR="007E3655" w:rsidRPr="007E3655" w:rsidRDefault="007E3655" w:rsidP="007E3655">
      <w:pPr>
        <w:ind w:firstLine="851"/>
        <w:jc w:val="both"/>
        <w:rPr>
          <w:sz w:val="18"/>
          <w:szCs w:val="28"/>
        </w:rPr>
      </w:pPr>
    </w:p>
    <w:p w:rsidR="007E3655" w:rsidRPr="007E3655" w:rsidRDefault="007E3655" w:rsidP="007E3655">
      <w:pPr>
        <w:ind w:firstLine="851"/>
        <w:jc w:val="both"/>
        <w:rPr>
          <w:sz w:val="26"/>
          <w:szCs w:val="26"/>
        </w:rPr>
      </w:pPr>
      <w:r w:rsidRPr="007E3655">
        <w:rPr>
          <w:sz w:val="26"/>
          <w:szCs w:val="26"/>
        </w:rPr>
        <w:t>О внесении изменений в муниципальную программу</w:t>
      </w:r>
    </w:p>
    <w:p w:rsidR="007E3655" w:rsidRPr="007E3655" w:rsidRDefault="007E3655" w:rsidP="007E3655">
      <w:pPr>
        <w:ind w:firstLine="851"/>
        <w:jc w:val="both"/>
        <w:rPr>
          <w:sz w:val="26"/>
          <w:szCs w:val="26"/>
        </w:rPr>
      </w:pPr>
      <w:r w:rsidRPr="007E3655">
        <w:rPr>
          <w:sz w:val="26"/>
          <w:szCs w:val="26"/>
        </w:rPr>
        <w:t>«Развитие культуры, молодёжи и спорта на территории</w:t>
      </w:r>
    </w:p>
    <w:p w:rsidR="007E3655" w:rsidRPr="007E3655" w:rsidRDefault="007E3655" w:rsidP="007E3655">
      <w:pPr>
        <w:ind w:firstLine="851"/>
        <w:jc w:val="both"/>
        <w:rPr>
          <w:sz w:val="26"/>
          <w:szCs w:val="26"/>
        </w:rPr>
      </w:pPr>
      <w:r w:rsidRPr="007E3655">
        <w:rPr>
          <w:sz w:val="26"/>
          <w:szCs w:val="26"/>
        </w:rPr>
        <w:t>муниципального образования «Володарский район» на 2022-2024 годы»</w:t>
      </w:r>
    </w:p>
    <w:p w:rsidR="007E3655" w:rsidRPr="007E3655" w:rsidRDefault="007E3655" w:rsidP="007E3655">
      <w:pPr>
        <w:ind w:firstLine="851"/>
        <w:jc w:val="both"/>
        <w:rPr>
          <w:sz w:val="16"/>
          <w:szCs w:val="26"/>
        </w:rPr>
      </w:pPr>
    </w:p>
    <w:p w:rsidR="007E3655" w:rsidRPr="007E3655" w:rsidRDefault="007E3655" w:rsidP="007E3655">
      <w:pPr>
        <w:ind w:firstLine="851"/>
        <w:jc w:val="both"/>
        <w:rPr>
          <w:sz w:val="26"/>
          <w:szCs w:val="26"/>
        </w:rPr>
      </w:pPr>
      <w:r w:rsidRPr="007E3655">
        <w:rPr>
          <w:sz w:val="26"/>
          <w:szCs w:val="26"/>
        </w:rPr>
        <w:t xml:space="preserve">В соответствии с Бюджетным кодексом РФ, постановлением администрации МО «Володарского района» №444 от 13.04.2020 года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администрация </w:t>
      </w:r>
      <w:r>
        <w:rPr>
          <w:sz w:val="26"/>
          <w:szCs w:val="26"/>
        </w:rPr>
        <w:t>муниципального образования</w:t>
      </w:r>
      <w:r w:rsidRPr="007E3655">
        <w:rPr>
          <w:sz w:val="26"/>
          <w:szCs w:val="26"/>
        </w:rPr>
        <w:t xml:space="preserve"> «Володарский район» </w:t>
      </w:r>
    </w:p>
    <w:p w:rsidR="007E3655" w:rsidRPr="007E3655" w:rsidRDefault="007E3655" w:rsidP="007E3655">
      <w:pPr>
        <w:ind w:firstLine="851"/>
        <w:jc w:val="both"/>
        <w:rPr>
          <w:sz w:val="26"/>
          <w:szCs w:val="26"/>
        </w:rPr>
      </w:pPr>
    </w:p>
    <w:p w:rsidR="007E3655" w:rsidRPr="007E3655" w:rsidRDefault="007E3655" w:rsidP="007E3655">
      <w:pPr>
        <w:jc w:val="both"/>
        <w:rPr>
          <w:sz w:val="26"/>
          <w:szCs w:val="26"/>
        </w:rPr>
      </w:pPr>
      <w:r w:rsidRPr="007E3655">
        <w:rPr>
          <w:sz w:val="26"/>
          <w:szCs w:val="26"/>
        </w:rPr>
        <w:t>ПОСТАНОВЛЯЕТ:</w:t>
      </w:r>
    </w:p>
    <w:p w:rsidR="007E3655" w:rsidRPr="007E3655" w:rsidRDefault="007E3655" w:rsidP="007E3655">
      <w:pPr>
        <w:ind w:firstLine="851"/>
        <w:jc w:val="both"/>
        <w:rPr>
          <w:sz w:val="26"/>
          <w:szCs w:val="26"/>
        </w:rPr>
      </w:pPr>
    </w:p>
    <w:p w:rsidR="007E3655" w:rsidRPr="007E3655" w:rsidRDefault="007E3655" w:rsidP="007E3655">
      <w:pPr>
        <w:ind w:firstLine="851"/>
        <w:jc w:val="both"/>
        <w:rPr>
          <w:sz w:val="26"/>
          <w:szCs w:val="26"/>
        </w:rPr>
      </w:pPr>
      <w:r w:rsidRPr="007E3655">
        <w:rPr>
          <w:sz w:val="26"/>
          <w:szCs w:val="26"/>
        </w:rPr>
        <w:t xml:space="preserve">1. Внести изменения в муниципальную программу «Развитие культуры, молодежи и спорта на территории муниципального образования «Володарский район» на 2022-2024 годы», утвержденную Постановлением Администрации МО «Володарский район» от 28.01.2022 №112, изложив ее в новой редакции, согласно приложения к настоящему постановлению (Приложение №1). </w:t>
      </w:r>
    </w:p>
    <w:p w:rsidR="007E3655" w:rsidRPr="007E3655" w:rsidRDefault="007E3655" w:rsidP="007E3655">
      <w:pPr>
        <w:ind w:firstLine="851"/>
        <w:jc w:val="both"/>
        <w:rPr>
          <w:sz w:val="26"/>
          <w:szCs w:val="26"/>
        </w:rPr>
      </w:pPr>
      <w:r w:rsidRPr="007E3655">
        <w:rPr>
          <w:sz w:val="26"/>
          <w:szCs w:val="26"/>
        </w:rPr>
        <w:t>2. Финансово</w:t>
      </w:r>
      <w:r>
        <w:rPr>
          <w:sz w:val="26"/>
          <w:szCs w:val="26"/>
        </w:rPr>
        <w:t xml:space="preserve"> </w:t>
      </w:r>
      <w:r w:rsidRPr="007E3655">
        <w:rPr>
          <w:sz w:val="26"/>
          <w:szCs w:val="26"/>
        </w:rPr>
        <w:t>- экономическому управлению администрации муниципального образования «Володарский район»:</w:t>
      </w:r>
    </w:p>
    <w:p w:rsidR="007E3655" w:rsidRPr="007E3655" w:rsidRDefault="007E3655" w:rsidP="007E3655">
      <w:pPr>
        <w:ind w:firstLine="851"/>
        <w:jc w:val="both"/>
        <w:rPr>
          <w:sz w:val="26"/>
          <w:szCs w:val="26"/>
        </w:rPr>
      </w:pPr>
      <w:r w:rsidRPr="007E3655">
        <w:rPr>
          <w:sz w:val="26"/>
          <w:szCs w:val="26"/>
        </w:rPr>
        <w:t>2.1. Отделу экономического развития и инвестиционной политики финансово- экономического управления администрации муниципального образования «Володарский район» внести изменения в реестр муниципальных программ муниципальную программу «Развитие культуры, молодежи и спорта на территории муниципального образования «Володарский район» на 2022-2024 годы»</w:t>
      </w:r>
      <w:r>
        <w:rPr>
          <w:sz w:val="26"/>
          <w:szCs w:val="26"/>
        </w:rPr>
        <w:t>.</w:t>
      </w:r>
      <w:r w:rsidRPr="007E3655">
        <w:rPr>
          <w:sz w:val="26"/>
          <w:szCs w:val="26"/>
        </w:rPr>
        <w:t xml:space="preserve"> </w:t>
      </w:r>
    </w:p>
    <w:p w:rsidR="007E3655" w:rsidRPr="007E3655" w:rsidRDefault="007E3655" w:rsidP="007E365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7E3655">
        <w:rPr>
          <w:sz w:val="26"/>
          <w:szCs w:val="26"/>
        </w:rPr>
        <w:t>Сектору информационных технологий организационного отдела администрации муниципального образования «Володарский район» (Поддубнов) опубликовать настоящее постановление на сайте администрации муниципального образования «Володарский район».</w:t>
      </w:r>
    </w:p>
    <w:p w:rsidR="007E3655" w:rsidRPr="007E3655" w:rsidRDefault="007E3655" w:rsidP="007E365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E3655">
        <w:rPr>
          <w:sz w:val="26"/>
          <w:szCs w:val="26"/>
        </w:rPr>
        <w:t>.Главному редактору МАУ «Редакция газеты «Заря Каспия» опубликовать настоящее постановление в районной газете «Заря Каспия».</w:t>
      </w:r>
    </w:p>
    <w:p w:rsidR="007E3655" w:rsidRPr="007E3655" w:rsidRDefault="007E3655" w:rsidP="007E365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E3655">
        <w:rPr>
          <w:sz w:val="26"/>
          <w:szCs w:val="26"/>
        </w:rPr>
        <w:t xml:space="preserve">. Настоящее постановление вступает в силу с момента опубликования. </w:t>
      </w:r>
    </w:p>
    <w:p w:rsidR="007E3655" w:rsidRPr="007E3655" w:rsidRDefault="007E3655" w:rsidP="007E365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E3655">
        <w:rPr>
          <w:sz w:val="26"/>
          <w:szCs w:val="26"/>
        </w:rPr>
        <w:t>.Контроль за исполнением настоящего постановления возложить на и.о. заместителя главы администрации муниципального образования «Володарский район» по социальной политике Курмангалиева Х.Б.</w:t>
      </w:r>
    </w:p>
    <w:p w:rsidR="007E3655" w:rsidRPr="007E3655" w:rsidRDefault="007E3655" w:rsidP="007E3655">
      <w:pPr>
        <w:ind w:firstLine="851"/>
        <w:jc w:val="both"/>
        <w:rPr>
          <w:sz w:val="26"/>
          <w:szCs w:val="26"/>
        </w:rPr>
      </w:pPr>
    </w:p>
    <w:p w:rsidR="007E3655" w:rsidRPr="007E3655" w:rsidRDefault="007E3655" w:rsidP="007E3655">
      <w:pPr>
        <w:ind w:firstLine="851"/>
        <w:jc w:val="both"/>
        <w:rPr>
          <w:sz w:val="26"/>
          <w:szCs w:val="26"/>
        </w:rPr>
      </w:pPr>
      <w:r w:rsidRPr="007E3655">
        <w:rPr>
          <w:sz w:val="26"/>
          <w:szCs w:val="26"/>
        </w:rPr>
        <w:t>Глава администрации</w:t>
      </w:r>
      <w:r w:rsidRPr="007E3655">
        <w:rPr>
          <w:sz w:val="26"/>
          <w:szCs w:val="26"/>
        </w:rPr>
        <w:tab/>
      </w:r>
      <w:r w:rsidRPr="007E3655">
        <w:rPr>
          <w:sz w:val="26"/>
          <w:szCs w:val="26"/>
        </w:rPr>
        <w:tab/>
      </w:r>
      <w:r w:rsidRPr="007E3655">
        <w:rPr>
          <w:sz w:val="26"/>
          <w:szCs w:val="26"/>
        </w:rPr>
        <w:tab/>
        <w:t xml:space="preserve">   </w:t>
      </w:r>
      <w:r w:rsidRPr="007E3655">
        <w:rPr>
          <w:sz w:val="26"/>
          <w:szCs w:val="26"/>
        </w:rPr>
        <w:tab/>
        <w:t xml:space="preserve">        </w:t>
      </w:r>
      <w:r w:rsidRPr="007E3655">
        <w:rPr>
          <w:sz w:val="26"/>
          <w:szCs w:val="26"/>
        </w:rPr>
        <w:tab/>
      </w:r>
      <w:r w:rsidRPr="007E3655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7E3655">
        <w:rPr>
          <w:sz w:val="26"/>
          <w:szCs w:val="26"/>
        </w:rPr>
        <w:t>Х.Г.</w:t>
      </w:r>
      <w:r>
        <w:rPr>
          <w:sz w:val="26"/>
          <w:szCs w:val="26"/>
        </w:rPr>
        <w:t xml:space="preserve"> </w:t>
      </w:r>
      <w:r w:rsidRPr="007E3655">
        <w:rPr>
          <w:sz w:val="26"/>
          <w:szCs w:val="26"/>
        </w:rPr>
        <w:t xml:space="preserve">Исмуханов </w:t>
      </w:r>
    </w:p>
    <w:p w:rsidR="007E3655" w:rsidRDefault="007E3655" w:rsidP="007E365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7E3655" w:rsidRDefault="007E3655" w:rsidP="007E365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7E3655" w:rsidRDefault="007E3655" w:rsidP="007E365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E3655" w:rsidRDefault="007E3655" w:rsidP="007E365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7E3655" w:rsidRPr="007E3655" w:rsidRDefault="007E3655" w:rsidP="007E3655">
      <w:pPr>
        <w:ind w:firstLine="851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7E3655">
        <w:rPr>
          <w:sz w:val="26"/>
          <w:szCs w:val="26"/>
          <w:u w:val="single"/>
        </w:rPr>
        <w:t>21.04.2023 г. № 355</w:t>
      </w:r>
    </w:p>
    <w:p w:rsidR="007E3655" w:rsidRPr="007E3655" w:rsidRDefault="007E3655" w:rsidP="007E3655">
      <w:pPr>
        <w:ind w:firstLine="851"/>
        <w:jc w:val="right"/>
        <w:rPr>
          <w:sz w:val="26"/>
          <w:szCs w:val="26"/>
        </w:rPr>
      </w:pPr>
    </w:p>
    <w:p w:rsidR="007E3655" w:rsidRDefault="007E3655" w:rsidP="00BF46F2">
      <w:pPr>
        <w:ind w:firstLine="851"/>
        <w:jc w:val="both"/>
        <w:rPr>
          <w:sz w:val="26"/>
          <w:szCs w:val="26"/>
        </w:rPr>
      </w:pPr>
    </w:p>
    <w:p w:rsidR="007E3655" w:rsidRPr="00C27520" w:rsidRDefault="007E3655" w:rsidP="007E3655">
      <w:pPr>
        <w:jc w:val="center"/>
        <w:rPr>
          <w:sz w:val="26"/>
          <w:szCs w:val="26"/>
        </w:rPr>
      </w:pPr>
      <w:r w:rsidRPr="00C27520">
        <w:rPr>
          <w:sz w:val="26"/>
          <w:szCs w:val="26"/>
        </w:rPr>
        <w:t>Раздел 1. ПАСПОРТ</w:t>
      </w:r>
    </w:p>
    <w:p w:rsidR="007E3655" w:rsidRPr="00C27520" w:rsidRDefault="007E3655" w:rsidP="007E3655">
      <w:pPr>
        <w:jc w:val="center"/>
        <w:rPr>
          <w:sz w:val="26"/>
          <w:szCs w:val="26"/>
        </w:rPr>
      </w:pPr>
      <w:r w:rsidRPr="00C27520">
        <w:rPr>
          <w:sz w:val="26"/>
          <w:szCs w:val="26"/>
        </w:rPr>
        <w:t>Муниципальной Программы</w:t>
      </w:r>
    </w:p>
    <w:p w:rsidR="007E3655" w:rsidRDefault="007E3655" w:rsidP="007E3655">
      <w:pPr>
        <w:jc w:val="center"/>
        <w:rPr>
          <w:sz w:val="26"/>
          <w:szCs w:val="26"/>
        </w:rPr>
      </w:pPr>
      <w:r w:rsidRPr="00C27520">
        <w:rPr>
          <w:sz w:val="26"/>
          <w:szCs w:val="26"/>
        </w:rPr>
        <w:t xml:space="preserve">«Развитие культуры, молодежи и </w:t>
      </w:r>
      <w:r>
        <w:rPr>
          <w:sz w:val="26"/>
          <w:szCs w:val="26"/>
        </w:rPr>
        <w:t xml:space="preserve">спорта </w:t>
      </w:r>
      <w:r w:rsidRPr="00C27520">
        <w:rPr>
          <w:sz w:val="26"/>
          <w:szCs w:val="26"/>
        </w:rPr>
        <w:t xml:space="preserve"> на территории</w:t>
      </w:r>
    </w:p>
    <w:p w:rsidR="007E3655" w:rsidRDefault="007E3655" w:rsidP="007E3655">
      <w:pPr>
        <w:jc w:val="center"/>
        <w:rPr>
          <w:sz w:val="26"/>
          <w:szCs w:val="26"/>
        </w:rPr>
      </w:pPr>
      <w:r>
        <w:rPr>
          <w:sz w:val="26"/>
          <w:szCs w:val="26"/>
        </w:rPr>
        <w:t>МО «</w:t>
      </w:r>
      <w:r w:rsidRPr="00C27520">
        <w:rPr>
          <w:sz w:val="26"/>
          <w:szCs w:val="26"/>
        </w:rPr>
        <w:t>Володарск</w:t>
      </w:r>
      <w:r>
        <w:rPr>
          <w:sz w:val="26"/>
          <w:szCs w:val="26"/>
        </w:rPr>
        <w:t xml:space="preserve">ий район» на </w:t>
      </w:r>
      <w:r w:rsidRPr="00C27520">
        <w:rPr>
          <w:sz w:val="26"/>
          <w:szCs w:val="26"/>
        </w:rPr>
        <w:t xml:space="preserve"> </w:t>
      </w:r>
      <w:r>
        <w:rPr>
          <w:sz w:val="26"/>
          <w:szCs w:val="26"/>
        </w:rPr>
        <w:t>2022-2024</w:t>
      </w:r>
      <w:r w:rsidRPr="00C27520">
        <w:rPr>
          <w:sz w:val="26"/>
          <w:szCs w:val="26"/>
        </w:rPr>
        <w:t xml:space="preserve"> годы»</w:t>
      </w:r>
    </w:p>
    <w:p w:rsidR="007E3655" w:rsidRDefault="007E3655" w:rsidP="007E3655">
      <w:pPr>
        <w:jc w:val="center"/>
        <w:rPr>
          <w:sz w:val="26"/>
          <w:szCs w:val="26"/>
        </w:rPr>
      </w:pPr>
    </w:p>
    <w:tbl>
      <w:tblPr>
        <w:tblW w:w="1045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70"/>
        <w:gridCol w:w="1806"/>
        <w:gridCol w:w="1484"/>
        <w:gridCol w:w="1635"/>
        <w:gridCol w:w="1963"/>
      </w:tblGrid>
      <w:tr w:rsidR="007E3655" w:rsidRPr="000A4D0A" w:rsidTr="009C21D1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jc w:val="center"/>
              <w:rPr>
                <w:sz w:val="22"/>
                <w:szCs w:val="22"/>
              </w:rPr>
            </w:pPr>
            <w:r w:rsidRPr="005E2223">
              <w:rPr>
                <w:color w:val="000000"/>
                <w:sz w:val="22"/>
                <w:szCs w:val="22"/>
              </w:rPr>
              <w:t>Муниципальная Программа «</w:t>
            </w:r>
            <w:r w:rsidRPr="005E2223">
              <w:rPr>
                <w:sz w:val="22"/>
                <w:szCs w:val="22"/>
              </w:rPr>
              <w:t>Развитие культуры, молодежи и спорта  на территории</w:t>
            </w:r>
          </w:p>
          <w:p w:rsidR="007E3655" w:rsidRPr="005E2223" w:rsidRDefault="007E3655" w:rsidP="009C21D1">
            <w:pPr>
              <w:jc w:val="center"/>
              <w:rPr>
                <w:sz w:val="22"/>
                <w:szCs w:val="22"/>
              </w:rPr>
            </w:pPr>
            <w:r w:rsidRPr="005E2223">
              <w:rPr>
                <w:sz w:val="22"/>
                <w:szCs w:val="22"/>
              </w:rPr>
              <w:t>МО «Володарский район» на  2022-2024 годы»</w:t>
            </w:r>
          </w:p>
          <w:p w:rsidR="007E3655" w:rsidRPr="005E2223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3655" w:rsidRPr="000A4D0A" w:rsidTr="009C21D1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Цели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jc w:val="both"/>
              <w:rPr>
                <w:color w:val="000000"/>
                <w:sz w:val="22"/>
                <w:szCs w:val="22"/>
              </w:rPr>
            </w:pPr>
            <w:r w:rsidRPr="005E2223">
              <w:rPr>
                <w:color w:val="000000"/>
                <w:sz w:val="22"/>
                <w:szCs w:val="22"/>
              </w:rPr>
              <w:t xml:space="preserve">- сохранение и развитие различных форм культурно-досуговой деятельности и любительского творчества, </w:t>
            </w:r>
          </w:p>
          <w:p w:rsidR="007E3655" w:rsidRPr="005E2223" w:rsidRDefault="007E3655" w:rsidP="009C21D1">
            <w:pPr>
              <w:jc w:val="both"/>
              <w:rPr>
                <w:color w:val="000000"/>
                <w:sz w:val="22"/>
                <w:szCs w:val="22"/>
              </w:rPr>
            </w:pPr>
            <w:r w:rsidRPr="005E2223">
              <w:rPr>
                <w:color w:val="000000"/>
                <w:sz w:val="22"/>
                <w:szCs w:val="22"/>
              </w:rPr>
              <w:t>- увеличение объемов оказываемых услуг и библиотечному обслуживанию.</w:t>
            </w:r>
          </w:p>
          <w:p w:rsidR="007E3655" w:rsidRPr="005E2223" w:rsidRDefault="007E3655" w:rsidP="009C21D1">
            <w:pPr>
              <w:jc w:val="both"/>
              <w:rPr>
                <w:sz w:val="22"/>
                <w:szCs w:val="22"/>
              </w:rPr>
            </w:pPr>
            <w:r w:rsidRPr="005E2223">
              <w:rPr>
                <w:color w:val="000000"/>
                <w:sz w:val="22"/>
                <w:szCs w:val="22"/>
              </w:rPr>
              <w:t xml:space="preserve">-  повышение качественного уровня деятельности учреждений культуры, </w:t>
            </w:r>
            <w:r w:rsidRPr="005E2223">
              <w:rPr>
                <w:sz w:val="22"/>
                <w:szCs w:val="22"/>
              </w:rPr>
              <w:t>развитие государственной поддержки в области дополнительного образования детей и художественной самодеятельности.</w:t>
            </w:r>
          </w:p>
          <w:p w:rsidR="007E3655" w:rsidRPr="005E2223" w:rsidRDefault="007E3655" w:rsidP="009C21D1">
            <w:pPr>
              <w:jc w:val="both"/>
              <w:rPr>
                <w:sz w:val="22"/>
                <w:szCs w:val="22"/>
              </w:rPr>
            </w:pPr>
            <w:r w:rsidRPr="005E2223">
              <w:rPr>
                <w:sz w:val="22"/>
                <w:szCs w:val="22"/>
              </w:rPr>
              <w:t xml:space="preserve"> - создание  механизмов формирования целостной системы продвижения инициативной и талантливой молодежи; обеспечение  эффективной  социализации молодежи.</w:t>
            </w:r>
          </w:p>
          <w:p w:rsidR="007E3655" w:rsidRPr="005E2223" w:rsidRDefault="007E3655" w:rsidP="009C2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 xml:space="preserve">  - формирование здорового образа жизни населения района и развитие массового спорта.</w:t>
            </w:r>
          </w:p>
          <w:p w:rsidR="007E3655" w:rsidRPr="005E2223" w:rsidRDefault="007E3655" w:rsidP="009C21D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>- эффективное  использование  возможностей  физической  культуры  и  спорта  во  всестороннем  физическом  и духовном развитии личности.</w:t>
            </w:r>
          </w:p>
          <w:p w:rsidR="007E3655" w:rsidRPr="005E2223" w:rsidRDefault="007E3655" w:rsidP="009C21D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>- укрепление  здоровья, профилактика  заболеваний  и  девиантного поведения молодежи, адаптации к  условиям  современной  жизни.</w:t>
            </w:r>
          </w:p>
          <w:p w:rsidR="007E3655" w:rsidRPr="005E2223" w:rsidRDefault="007E3655" w:rsidP="009C2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 xml:space="preserve">         - формирование  потребности  в   регулярных   занятиях физической культурой и спортом, создание  для  этого необходимых условий.  </w:t>
            </w:r>
          </w:p>
          <w:p w:rsidR="007E3655" w:rsidRPr="005E2223" w:rsidRDefault="007E3655" w:rsidP="009C21D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3655" w:rsidRPr="000A4D0A" w:rsidTr="009C21D1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Задачи муниципальной</w:t>
            </w:r>
          </w:p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5E2223">
              <w:rPr>
                <w:color w:val="000000"/>
                <w:sz w:val="22"/>
                <w:szCs w:val="22"/>
              </w:rPr>
              <w:t>- обеспечение свободы творчества, сохранение традиций и развитие народного творчества, создание условий для выявления и становления талантов в области музыкального и художественного дополнительного образования, сохранение традиций народного творчества и исполнительского мастерства, о</w:t>
            </w:r>
            <w:r w:rsidRPr="005E2223">
              <w:rPr>
                <w:rStyle w:val="ae"/>
                <w:i w:val="0"/>
                <w:sz w:val="22"/>
                <w:szCs w:val="22"/>
              </w:rPr>
              <w:t>рганизация содержательного досуга средствами спорта, систематические занятия спортом населения</w:t>
            </w:r>
            <w:r w:rsidRPr="005E2223">
              <w:rPr>
                <w:color w:val="000000"/>
                <w:sz w:val="22"/>
                <w:szCs w:val="22"/>
              </w:rPr>
              <w:t>;</w:t>
            </w:r>
          </w:p>
          <w:p w:rsidR="007E3655" w:rsidRPr="005E2223" w:rsidRDefault="007E3655" w:rsidP="009C21D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обеспечение сохранения и развития различных форм культурно – досуговой деятельности и любительского творчества, наращение объемов культурных услуг и повышение качественного уровня деятельности и соответствующих учреждений, с</w:t>
            </w: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>овершенствование образовательной и физкультурно-спортивной деятельности подведомственных учреждений</w:t>
            </w:r>
          </w:p>
          <w:p w:rsidR="007E3655" w:rsidRPr="005E2223" w:rsidRDefault="007E3655" w:rsidP="009C21D1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</w:p>
          <w:p w:rsidR="007E3655" w:rsidRPr="005E2223" w:rsidRDefault="007E3655" w:rsidP="009C21D1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5E2223">
              <w:rPr>
                <w:color w:val="000000"/>
                <w:sz w:val="22"/>
                <w:szCs w:val="22"/>
              </w:rPr>
              <w:t>- пополнение, обеспечение сохранности библиотечных фондов;</w:t>
            </w:r>
          </w:p>
          <w:p w:rsidR="007E3655" w:rsidRPr="005E2223" w:rsidRDefault="007E3655" w:rsidP="009C21D1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5E2223">
              <w:rPr>
                <w:color w:val="000000"/>
                <w:sz w:val="22"/>
                <w:szCs w:val="22"/>
              </w:rPr>
              <w:t>- обеспечение максимальной социальной доступности дополнительного образования в сфере культуры и искусства;</w:t>
            </w:r>
          </w:p>
          <w:p w:rsidR="007E3655" w:rsidRPr="005E2223" w:rsidRDefault="007E3655" w:rsidP="009C21D1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5E2223">
              <w:rPr>
                <w:color w:val="000000"/>
                <w:sz w:val="22"/>
                <w:szCs w:val="22"/>
              </w:rPr>
              <w:lastRenderedPageBreak/>
              <w:t>- модернизация материально – технической базы и технического оснащения организаций культуры и искусства и спорта;</w:t>
            </w:r>
          </w:p>
          <w:p w:rsidR="007E3655" w:rsidRPr="005E2223" w:rsidRDefault="007E3655" w:rsidP="009C21D1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5E2223">
              <w:rPr>
                <w:color w:val="000000"/>
                <w:sz w:val="22"/>
                <w:szCs w:val="22"/>
              </w:rPr>
              <w:t>- обеспечение реального доступа всех граждан к объектам культурного наследия области путем текстовой и визуальной информации о них в информационных сетях и на информационных носителях;</w:t>
            </w:r>
          </w:p>
          <w:p w:rsidR="007E3655" w:rsidRPr="005E2223" w:rsidRDefault="007E3655" w:rsidP="009C21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- сохранение и возрождение культурных исторических традиций декоративно – прикладного искусства Володарского района;</w:t>
            </w:r>
          </w:p>
          <w:p w:rsidR="007E3655" w:rsidRPr="005E2223" w:rsidRDefault="007E3655" w:rsidP="009C21D1">
            <w:pPr>
              <w:pStyle w:val="ConsPlusCell"/>
              <w:jc w:val="both"/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E2223">
              <w:rPr>
                <w:rFonts w:ascii="Times New Roman" w:hAnsi="Times New Roman" w:cs="Times New Roman"/>
              </w:rPr>
              <w:t>стимулирование инновационного потенциала молодежи и ее участия в разработке и реализации инновационных идей.</w:t>
            </w:r>
          </w:p>
          <w:p w:rsidR="007E3655" w:rsidRPr="005E2223" w:rsidRDefault="007E3655" w:rsidP="009C21D1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2"/>
                <w:szCs w:val="22"/>
              </w:rPr>
            </w:pPr>
            <w:r w:rsidRPr="005E2223">
              <w:rPr>
                <w:sz w:val="22"/>
                <w:szCs w:val="22"/>
              </w:rPr>
              <w:t xml:space="preserve">- </w:t>
            </w:r>
            <w:r w:rsidRPr="005E2223">
              <w:rPr>
                <w:rFonts w:cs="Calibri"/>
                <w:sz w:val="22"/>
                <w:szCs w:val="22"/>
              </w:rPr>
              <w:t>первичная профилактика асоциальных проявлений, зависимого поведения и пропаганда здорового образа жизни в подростково-молодежной среде, формирование механизмов поддержки и интеграции в общественную жизнь подростков и молодежи;</w:t>
            </w:r>
          </w:p>
          <w:p w:rsidR="007E3655" w:rsidRPr="005E2223" w:rsidRDefault="007E3655" w:rsidP="009C21D1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2"/>
                <w:szCs w:val="22"/>
              </w:rPr>
            </w:pPr>
            <w:r w:rsidRPr="005E2223">
              <w:rPr>
                <w:rFonts w:cs="Calibri"/>
                <w:sz w:val="22"/>
                <w:szCs w:val="22"/>
              </w:rPr>
              <w:t>- формирование у подростков и молодежи высокого патриотического сознания и гражданской ответственности, готовности к выполнению конституционных обязанностей;</w:t>
            </w:r>
          </w:p>
          <w:p w:rsidR="007E3655" w:rsidRPr="005E2223" w:rsidRDefault="007E3655" w:rsidP="009C21D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выявления и становления талантов в области культуры и искусства, а также для поощрения творческих достижений юных дарований, подготовка  сборных команд Володарского района для их успешного выступления на соревнованиях.</w:t>
            </w:r>
          </w:p>
          <w:p w:rsidR="007E3655" w:rsidRPr="005E2223" w:rsidRDefault="007E3655" w:rsidP="009C21D1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5E2223">
              <w:rPr>
                <w:rFonts w:ascii="Times New Roman" w:hAnsi="Times New Roman" w:cs="Times New Roman"/>
              </w:rPr>
              <w:t xml:space="preserve">- </w:t>
            </w:r>
            <w:r w:rsidRPr="005E2223">
              <w:rPr>
                <w:rFonts w:ascii="Times New Roman" w:hAnsi="Times New Roman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  <w:p w:rsidR="007E3655" w:rsidRPr="005E2223" w:rsidRDefault="007E3655" w:rsidP="009C21D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E2223">
              <w:rPr>
                <w:rStyle w:val="apple-converted-space"/>
                <w:rFonts w:ascii="Times New Roman" w:eastAsia="Calibri" w:hAnsi="Times New Roman" w:cs="Times New Roman"/>
                <w:shd w:val="clear" w:color="auto" w:fill="FFFFFF"/>
              </w:rPr>
              <w:t>- р</w:t>
            </w:r>
            <w:r w:rsidRPr="005E222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район, обеспечение социальной адаптации мигрантов, профилактику межнациональных (межэтнических) конфликтов».</w:t>
            </w:r>
          </w:p>
          <w:p w:rsidR="007E3655" w:rsidRPr="005E2223" w:rsidRDefault="007E3655" w:rsidP="009C21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E22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в</w:t>
            </w:r>
            <w:r w:rsidRPr="005E2223">
              <w:rPr>
                <w:rFonts w:ascii="Times New Roman" w:hAnsi="Times New Roman" w:cs="Times New Roman"/>
              </w:rPr>
              <w:t>овлечение в подготовку и выполнение нормативов Всероссийского физкультурно-спортивного комплекса "Готов к труду и обороне" (ГТО).</w:t>
            </w:r>
          </w:p>
          <w:p w:rsidR="007E3655" w:rsidRPr="005E2223" w:rsidRDefault="007E3655" w:rsidP="009C21D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>- развитие физической культуры и спорта среди людей с ограниченными возможностями, инвалидов, детей и подростков группы риска, привлечение к участию в культурно-досуговой жизни района.</w:t>
            </w:r>
          </w:p>
          <w:p w:rsidR="007E3655" w:rsidRPr="005E2223" w:rsidRDefault="007E3655" w:rsidP="009C21D1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>- развитие физической культуры и спорта среди инвалидов, людей с ограниченными возможностями.</w:t>
            </w:r>
          </w:p>
          <w:p w:rsidR="007E3655" w:rsidRPr="005E2223" w:rsidRDefault="007E3655" w:rsidP="009C21D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3655" w:rsidRPr="005E2223" w:rsidRDefault="007E3655" w:rsidP="009C21D1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7E3655" w:rsidRPr="005E2223" w:rsidRDefault="007E3655" w:rsidP="009C21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3655" w:rsidRPr="000A4D0A" w:rsidTr="009C21D1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7E3655" w:rsidRPr="000A4D0A" w:rsidTr="009C21D1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2223">
              <w:rPr>
                <w:rFonts w:ascii="Times New Roman" w:hAnsi="Times New Roman" w:cs="Times New Roman"/>
              </w:rPr>
              <w:t>Разработчик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район»,</w:t>
            </w:r>
          </w:p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Управление культуры, молодежи и спорта администрации МО «Володарский район»</w:t>
            </w:r>
          </w:p>
        </w:tc>
      </w:tr>
      <w:tr w:rsidR="007E3655" w:rsidRPr="000A4D0A" w:rsidTr="009C21D1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Координатор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И.о. заместителя главы по социальной политике администрации МО «Володарский район»</w:t>
            </w:r>
          </w:p>
        </w:tc>
      </w:tr>
      <w:tr w:rsidR="007E3655" w:rsidRPr="000A4D0A" w:rsidTr="009C21D1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Сроки реализации            </w:t>
            </w:r>
            <w:r w:rsidRPr="005E2223">
              <w:rPr>
                <w:rFonts w:ascii="Times New Roman" w:hAnsi="Times New Roman" w:cs="Times New Roman"/>
                <w:color w:val="000000"/>
              </w:rPr>
              <w:br/>
              <w:t>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2022-2024 годы</w:t>
            </w:r>
          </w:p>
        </w:tc>
      </w:tr>
      <w:tr w:rsidR="007E3655" w:rsidRPr="000A4D0A" w:rsidTr="009C21D1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Перечень подпрограмм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1. Подпрограмма «Дополнительное образование и воспитание детей  в сфере культуры и искусства на территории МО «Володарский район» ;</w:t>
            </w:r>
          </w:p>
          <w:p w:rsidR="007E3655" w:rsidRPr="005E2223" w:rsidRDefault="007E3655" w:rsidP="009C21D1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2. Подпрограмма «Организация досуга и предоставления услуг </w:t>
            </w:r>
            <w:r w:rsidRPr="005E2223">
              <w:rPr>
                <w:rFonts w:ascii="Times New Roman" w:hAnsi="Times New Roman" w:cs="Times New Roman"/>
                <w:color w:val="000000"/>
              </w:rPr>
              <w:lastRenderedPageBreak/>
              <w:t>учреждениями культуры, проведение мероприятий направленных на патриотическое воспитание молодежи на территории МО «Володарский район»;</w:t>
            </w:r>
          </w:p>
          <w:p w:rsidR="007E3655" w:rsidRPr="005E2223" w:rsidRDefault="007E3655" w:rsidP="009C21D1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3. Подпрограмма «Расширение сети, модернизация и укрепление материально-технической базы учреждений культуры и спортивных сооружений и зданий» на территории МО «Володарский район» на 2022-2024 годы»</w:t>
            </w:r>
          </w:p>
          <w:p w:rsidR="007E3655" w:rsidRPr="005E2223" w:rsidRDefault="007E3655" w:rsidP="009C21D1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4. Подпрограмма «Библиотечное обслуживание населения на территории МО «Володарский район»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E3655" w:rsidRPr="005E2223" w:rsidRDefault="007E3655" w:rsidP="009C21D1">
            <w:pPr>
              <w:pStyle w:val="2"/>
              <w:jc w:val="both"/>
              <w:rPr>
                <w:b/>
                <w:sz w:val="22"/>
                <w:szCs w:val="22"/>
              </w:rPr>
            </w:pPr>
            <w:r w:rsidRPr="005E2223">
              <w:rPr>
                <w:b/>
                <w:sz w:val="22"/>
                <w:szCs w:val="22"/>
              </w:rPr>
              <w:t xml:space="preserve">5. Подпрограмма  «Создание  условий для развития  физической культуры и спорта» </w:t>
            </w:r>
          </w:p>
          <w:p w:rsidR="007E3655" w:rsidRPr="005E2223" w:rsidRDefault="007E3655" w:rsidP="009C2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>6. Подпрограмма  «Повышение эффективности деятельности администрации МО «Володарский район»  в сфере «Физическая культура и спорт»»</w:t>
            </w:r>
          </w:p>
          <w:p w:rsidR="007E3655" w:rsidRPr="005E2223" w:rsidRDefault="007E3655" w:rsidP="009C21D1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</w:rPr>
              <w:t xml:space="preserve"> 7. Подпрограмма «Организация и проведение  спортивно-массовых и физкультурно-оздоровительных    комплексных мероприятий в Володарском  районе»</w:t>
            </w:r>
          </w:p>
        </w:tc>
      </w:tr>
      <w:tr w:rsidR="007E3655" w:rsidRPr="000A4D0A" w:rsidTr="009C21D1">
        <w:trPr>
          <w:trHeight w:val="400"/>
          <w:jc w:val="center"/>
        </w:trPr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lastRenderedPageBreak/>
              <w:t xml:space="preserve">Источники финансирования    </w:t>
            </w:r>
            <w:r w:rsidRPr="005E2223">
              <w:rPr>
                <w:rFonts w:ascii="Times New Roman" w:hAnsi="Times New Roman" w:cs="Times New Roman"/>
                <w:color w:val="000000"/>
              </w:rPr>
              <w:br/>
              <w:t xml:space="preserve">муниципальной программы,  </w:t>
            </w:r>
            <w:r w:rsidRPr="005E2223">
              <w:rPr>
                <w:rFonts w:ascii="Times New Roman" w:hAnsi="Times New Roman" w:cs="Times New Roman"/>
                <w:color w:val="000000"/>
              </w:rPr>
              <w:br/>
              <w:t>в том числе по годам:</w:t>
            </w:r>
          </w:p>
        </w:tc>
        <w:tc>
          <w:tcPr>
            <w:tcW w:w="68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Расходы (тыс. рублей)</w:t>
            </w:r>
          </w:p>
        </w:tc>
      </w:tr>
      <w:tr w:rsidR="007E3655" w:rsidRPr="000A4D0A" w:rsidTr="009C21D1">
        <w:trPr>
          <w:trHeight w:val="379"/>
          <w:jc w:val="center"/>
        </w:trPr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800BA7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BA7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800BA7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BA7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800BA7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BA7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</w:tr>
      <w:tr w:rsidR="007E3655" w:rsidRPr="000A4D0A" w:rsidTr="009C21D1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5E2223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800BA7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179691,86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800BA7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68939,62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54975,33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55776,91</w:t>
            </w:r>
          </w:p>
        </w:tc>
      </w:tr>
      <w:tr w:rsidR="007E3655" w:rsidRPr="000A4D0A" w:rsidTr="009C21D1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Средства бюджета</w:t>
            </w:r>
          </w:p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Астраханской области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800BA7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934,31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800BA7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934,31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E3655" w:rsidRPr="000A4D0A" w:rsidTr="009C21D1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800BA7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10723,49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800BA7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10723,49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E3655" w:rsidRPr="000A4D0A" w:rsidTr="009C21D1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Другие источники 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9C3587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E25952">
              <w:rPr>
                <w:rFonts w:ascii="Times New Roman" w:hAnsi="Times New Roman" w:cs="Times New Roman"/>
                <w:b/>
                <w:color w:val="000000"/>
              </w:rPr>
              <w:t>1400,00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E25952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95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E25952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952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E25952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952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7E3655" w:rsidRPr="000A4D0A" w:rsidTr="009C21D1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192749,66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800BA7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80597,42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800BA7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BA7">
              <w:rPr>
                <w:rFonts w:ascii="Times New Roman" w:hAnsi="Times New Roman" w:cs="Times New Roman"/>
                <w:b/>
                <w:color w:val="000000"/>
              </w:rPr>
              <w:t>55675,33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800BA7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BA7">
              <w:rPr>
                <w:rFonts w:ascii="Times New Roman" w:hAnsi="Times New Roman" w:cs="Times New Roman"/>
                <w:b/>
                <w:color w:val="000000"/>
              </w:rPr>
              <w:t>56476,91</w:t>
            </w:r>
          </w:p>
        </w:tc>
      </w:tr>
      <w:tr w:rsidR="007E3655" w:rsidRPr="000A4D0A" w:rsidTr="009C21D1">
        <w:trPr>
          <w:trHeight w:val="6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Планируемые результаты      </w:t>
            </w:r>
            <w:r w:rsidRPr="005E2223">
              <w:rPr>
                <w:rFonts w:ascii="Times New Roman" w:hAnsi="Times New Roman" w:cs="Times New Roman"/>
                <w:color w:val="000000"/>
              </w:rPr>
              <w:br/>
              <w:t xml:space="preserve">реализации муниципальной </w:t>
            </w:r>
            <w:r w:rsidRPr="005E2223">
              <w:rPr>
                <w:rFonts w:ascii="Times New Roman" w:hAnsi="Times New Roman" w:cs="Times New Roman"/>
                <w:color w:val="000000"/>
              </w:rPr>
              <w:br/>
              <w:t>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E2223" w:rsidRDefault="007E3655" w:rsidP="009C21D1">
            <w:pPr>
              <w:ind w:firstLine="451"/>
              <w:rPr>
                <w:color w:val="000000"/>
                <w:sz w:val="22"/>
                <w:szCs w:val="22"/>
              </w:rPr>
            </w:pPr>
            <w:r w:rsidRPr="005E2223">
              <w:rPr>
                <w:color w:val="000000"/>
                <w:sz w:val="22"/>
                <w:szCs w:val="22"/>
              </w:rPr>
              <w:t>Реализация Программы усилит государственную поддержку по социально-культурному обустройству населенных пунктов и позволит в 2022-2024 годы:</w:t>
            </w:r>
          </w:p>
          <w:p w:rsidR="007E3655" w:rsidRPr="005E2223" w:rsidRDefault="007E3655" w:rsidP="007E3655">
            <w:pPr>
              <w:numPr>
                <w:ilvl w:val="0"/>
                <w:numId w:val="7"/>
              </w:numPr>
              <w:tabs>
                <w:tab w:val="left" w:pos="172"/>
                <w:tab w:val="left" w:pos="881"/>
              </w:tabs>
              <w:ind w:left="0" w:firstLine="451"/>
              <w:rPr>
                <w:sz w:val="22"/>
                <w:szCs w:val="22"/>
              </w:rPr>
            </w:pPr>
            <w:r w:rsidRPr="005E2223">
              <w:rPr>
                <w:sz w:val="22"/>
                <w:szCs w:val="22"/>
              </w:rPr>
              <w:t>Обеспечить повышение качества и разнообразия предоставляемых услуг. Р</w:t>
            </w:r>
            <w:r w:rsidRPr="005E2223">
              <w:rPr>
                <w:color w:val="000000"/>
                <w:sz w:val="22"/>
                <w:szCs w:val="22"/>
              </w:rPr>
              <w:t xml:space="preserve">еализовать традиционные и инновационные культурные проекты, </w:t>
            </w:r>
            <w:r w:rsidRPr="005E2223">
              <w:rPr>
                <w:sz w:val="22"/>
                <w:szCs w:val="22"/>
              </w:rPr>
              <w:t>способствующие формированию и развитию единого культурного пространства Володарского района.</w:t>
            </w:r>
          </w:p>
          <w:p w:rsidR="007E3655" w:rsidRPr="005E2223" w:rsidRDefault="007E3655" w:rsidP="007E3655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877"/>
              </w:tabs>
              <w:ind w:left="0" w:firstLine="451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>Улучшить материальную базу для занятий физич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еской культурой и спортом и орга</w:t>
            </w: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>низации досуга  по месту жительства</w:t>
            </w:r>
            <w:r w:rsidRPr="005E2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E3655" w:rsidRPr="005E2223" w:rsidRDefault="007E3655" w:rsidP="007E3655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877"/>
              </w:tabs>
              <w:ind w:left="0" w:firstLine="451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Обеспечить противопожарную и антитеррористическую безопасность учреждений культуры, искусства и спорта .</w:t>
            </w:r>
          </w:p>
          <w:p w:rsidR="007E3655" w:rsidRPr="005E2223" w:rsidRDefault="007E3655" w:rsidP="007E3655">
            <w:pPr>
              <w:numPr>
                <w:ilvl w:val="0"/>
                <w:numId w:val="7"/>
              </w:numPr>
              <w:tabs>
                <w:tab w:val="left" w:pos="172"/>
                <w:tab w:val="left" w:pos="881"/>
              </w:tabs>
              <w:ind w:left="0" w:firstLine="451"/>
              <w:rPr>
                <w:sz w:val="22"/>
                <w:szCs w:val="22"/>
              </w:rPr>
            </w:pPr>
            <w:r w:rsidRPr="005E2223">
              <w:rPr>
                <w:rFonts w:cs="Calibri"/>
                <w:sz w:val="22"/>
                <w:szCs w:val="22"/>
              </w:rPr>
              <w:t xml:space="preserve">Развивать  у подростков и молодежи формирование здорового образа жизни,  высокое патриотическое сознание и гражданскую ответственность, </w:t>
            </w:r>
          </w:p>
          <w:p w:rsidR="007E3655" w:rsidRPr="005E2223" w:rsidRDefault="007E3655" w:rsidP="007E3655">
            <w:pPr>
              <w:pStyle w:val="ConsPlusCell"/>
              <w:numPr>
                <w:ilvl w:val="0"/>
                <w:numId w:val="7"/>
              </w:numPr>
              <w:ind w:left="0" w:firstLine="451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Сохранить и приумножить  творческий потенциал детей, </w:t>
            </w:r>
            <w:r w:rsidRPr="005E2223">
              <w:rPr>
                <w:rFonts w:ascii="Times New Roman" w:hAnsi="Times New Roman" w:cs="Times New Roman"/>
              </w:rPr>
              <w:t>улучшить качество подготовки и результаты выступлений сборных команд Володарского района по видам спорта на региональных и всероссийских соревнованиях.</w:t>
            </w:r>
          </w:p>
          <w:p w:rsidR="007E3655" w:rsidRPr="005E2223" w:rsidRDefault="007E3655" w:rsidP="007E3655">
            <w:pPr>
              <w:pStyle w:val="ConsPlusCell"/>
              <w:numPr>
                <w:ilvl w:val="0"/>
                <w:numId w:val="7"/>
              </w:numPr>
              <w:ind w:left="0" w:firstLine="451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</w:rPr>
              <w:t xml:space="preserve">Увеличить количество жителей района, регулярно занимающихся физической культурой и спортом;  </w:t>
            </w:r>
          </w:p>
          <w:p w:rsidR="007E3655" w:rsidRPr="005E2223" w:rsidRDefault="007E3655" w:rsidP="007E3655">
            <w:pPr>
              <w:pStyle w:val="ConsPlusCell"/>
              <w:numPr>
                <w:ilvl w:val="0"/>
                <w:numId w:val="7"/>
              </w:numPr>
              <w:ind w:left="0" w:firstLine="451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</w:rPr>
              <w:t xml:space="preserve">Улучшить организацию физкультурно-оздоровительной,  спортивно-массовой и культурно-досуговой  работы по месту жительства с различными категориями населения;; </w:t>
            </w:r>
          </w:p>
        </w:tc>
      </w:tr>
    </w:tbl>
    <w:p w:rsidR="007E3655" w:rsidRDefault="007E3655" w:rsidP="007E3655">
      <w:pPr>
        <w:jc w:val="center"/>
        <w:rPr>
          <w:sz w:val="26"/>
          <w:szCs w:val="26"/>
        </w:rPr>
      </w:pPr>
    </w:p>
    <w:p w:rsidR="007E3655" w:rsidRDefault="007E3655" w:rsidP="007E3655">
      <w:pPr>
        <w:jc w:val="center"/>
        <w:rPr>
          <w:sz w:val="24"/>
          <w:szCs w:val="24"/>
        </w:rPr>
      </w:pPr>
    </w:p>
    <w:p w:rsidR="007E3655" w:rsidRPr="000A4D0A" w:rsidRDefault="007E3655" w:rsidP="007E3655">
      <w:pPr>
        <w:jc w:val="center"/>
        <w:rPr>
          <w:sz w:val="24"/>
          <w:szCs w:val="24"/>
        </w:rPr>
      </w:pPr>
      <w:r w:rsidRPr="000A4D0A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</w:t>
      </w:r>
      <w:r w:rsidRPr="000A4D0A">
        <w:rPr>
          <w:sz w:val="24"/>
          <w:szCs w:val="24"/>
        </w:rPr>
        <w:t xml:space="preserve"> 2. Общая характеристика текущего состояния сферы культуры, молодежи и</w:t>
      </w:r>
      <w:r>
        <w:rPr>
          <w:sz w:val="24"/>
          <w:szCs w:val="24"/>
        </w:rPr>
        <w:t xml:space="preserve"> спорта </w:t>
      </w:r>
      <w:r w:rsidRPr="000A4D0A">
        <w:rPr>
          <w:sz w:val="24"/>
          <w:szCs w:val="24"/>
        </w:rPr>
        <w:t xml:space="preserve"> Володарского района</w:t>
      </w:r>
    </w:p>
    <w:p w:rsidR="007E3655" w:rsidRPr="00F4560C" w:rsidRDefault="007E3655" w:rsidP="007E3655">
      <w:pPr>
        <w:shd w:val="clear" w:color="auto" w:fill="FFFFFF"/>
        <w:ind w:firstLine="720"/>
        <w:jc w:val="both"/>
        <w:rPr>
          <w:rFonts w:ascii="YS Text" w:hAnsi="YS Text"/>
          <w:color w:val="000000"/>
          <w:sz w:val="23"/>
          <w:szCs w:val="23"/>
        </w:rPr>
      </w:pPr>
      <w:r w:rsidRPr="00F4560C">
        <w:rPr>
          <w:rFonts w:ascii="YS Text" w:hAnsi="YS Text"/>
          <w:color w:val="000000"/>
          <w:sz w:val="23"/>
          <w:szCs w:val="23"/>
        </w:rPr>
        <w:t>Управление культуры</w:t>
      </w:r>
      <w:r>
        <w:rPr>
          <w:rFonts w:ascii="YS Text" w:hAnsi="YS Text"/>
          <w:color w:val="000000"/>
          <w:sz w:val="23"/>
          <w:szCs w:val="23"/>
        </w:rPr>
        <w:t xml:space="preserve">, молодежи </w:t>
      </w:r>
      <w:r w:rsidRPr="00F4560C">
        <w:rPr>
          <w:rFonts w:ascii="YS Text" w:hAnsi="YS Text"/>
          <w:color w:val="000000"/>
          <w:sz w:val="23"/>
          <w:szCs w:val="23"/>
        </w:rPr>
        <w:t xml:space="preserve"> и спорта в соответствии с «Положением об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F4560C">
        <w:rPr>
          <w:rFonts w:ascii="YS Text" w:hAnsi="YS Text"/>
          <w:color w:val="000000"/>
          <w:sz w:val="23"/>
          <w:szCs w:val="23"/>
        </w:rPr>
        <w:t>Управлении культуры</w:t>
      </w:r>
      <w:r>
        <w:rPr>
          <w:rFonts w:ascii="YS Text" w:hAnsi="YS Text"/>
          <w:color w:val="000000"/>
          <w:sz w:val="23"/>
          <w:szCs w:val="23"/>
        </w:rPr>
        <w:t xml:space="preserve">, молодежи </w:t>
      </w:r>
      <w:r w:rsidRPr="00F4560C">
        <w:rPr>
          <w:rFonts w:ascii="YS Text" w:hAnsi="YS Text"/>
          <w:color w:val="000000"/>
          <w:sz w:val="23"/>
          <w:szCs w:val="23"/>
        </w:rPr>
        <w:t xml:space="preserve"> и спорта», утвержденным </w:t>
      </w:r>
      <w:r>
        <w:rPr>
          <w:rFonts w:ascii="YS Text" w:hAnsi="YS Text"/>
          <w:color w:val="000000"/>
          <w:sz w:val="23"/>
          <w:szCs w:val="23"/>
        </w:rPr>
        <w:t xml:space="preserve">постановлением администрации МО </w:t>
      </w:r>
      <w:r>
        <w:rPr>
          <w:rFonts w:ascii="YS Text" w:hAnsi="YS Text" w:hint="eastAsia"/>
          <w:color w:val="000000"/>
          <w:sz w:val="23"/>
          <w:szCs w:val="23"/>
        </w:rPr>
        <w:t>«</w:t>
      </w:r>
      <w:r>
        <w:rPr>
          <w:rFonts w:ascii="YS Text" w:hAnsi="YS Text"/>
          <w:color w:val="000000"/>
          <w:sz w:val="23"/>
          <w:szCs w:val="23"/>
        </w:rPr>
        <w:t xml:space="preserve">Володарский </w:t>
      </w:r>
      <w:r>
        <w:rPr>
          <w:rFonts w:ascii="YS Text" w:hAnsi="YS Text"/>
          <w:color w:val="000000"/>
          <w:sz w:val="23"/>
          <w:szCs w:val="23"/>
        </w:rPr>
        <w:lastRenderedPageBreak/>
        <w:t>район</w:t>
      </w:r>
      <w:r>
        <w:rPr>
          <w:rFonts w:ascii="YS Text" w:hAnsi="YS Text" w:hint="eastAsia"/>
          <w:color w:val="000000"/>
          <w:sz w:val="23"/>
          <w:szCs w:val="23"/>
        </w:rPr>
        <w:t>»</w:t>
      </w:r>
      <w:r>
        <w:rPr>
          <w:rFonts w:ascii="YS Text" w:hAnsi="YS Text"/>
          <w:color w:val="000000"/>
          <w:sz w:val="23"/>
          <w:szCs w:val="23"/>
        </w:rPr>
        <w:t xml:space="preserve"> 76 от 21.01.2022г </w:t>
      </w:r>
      <w:r w:rsidRPr="00F4560C">
        <w:rPr>
          <w:rFonts w:ascii="YS Text" w:hAnsi="YS Text"/>
          <w:color w:val="000000"/>
          <w:sz w:val="23"/>
          <w:szCs w:val="23"/>
        </w:rPr>
        <w:t xml:space="preserve">, является </w:t>
      </w:r>
      <w:r>
        <w:rPr>
          <w:rFonts w:ascii="YS Text" w:hAnsi="YS Text"/>
          <w:color w:val="000000"/>
          <w:sz w:val="23"/>
          <w:szCs w:val="23"/>
        </w:rPr>
        <w:t xml:space="preserve">структурным подразделением администрации МО </w:t>
      </w:r>
      <w:r>
        <w:rPr>
          <w:rFonts w:ascii="YS Text" w:hAnsi="YS Text" w:hint="eastAsia"/>
          <w:color w:val="000000"/>
          <w:sz w:val="23"/>
          <w:szCs w:val="23"/>
        </w:rPr>
        <w:t>«</w:t>
      </w:r>
      <w:r>
        <w:rPr>
          <w:rFonts w:ascii="YS Text" w:hAnsi="YS Text"/>
          <w:color w:val="000000"/>
          <w:sz w:val="23"/>
          <w:szCs w:val="23"/>
        </w:rPr>
        <w:t>Володарский район</w:t>
      </w:r>
      <w:r>
        <w:rPr>
          <w:rFonts w:ascii="YS Text" w:hAnsi="YS Text" w:hint="eastAsia"/>
          <w:color w:val="000000"/>
          <w:sz w:val="23"/>
          <w:szCs w:val="23"/>
        </w:rPr>
        <w:t>»</w:t>
      </w:r>
      <w:r>
        <w:rPr>
          <w:rFonts w:ascii="YS Text" w:hAnsi="YS Text"/>
          <w:color w:val="000000"/>
          <w:sz w:val="23"/>
          <w:szCs w:val="23"/>
        </w:rPr>
        <w:t xml:space="preserve">, </w:t>
      </w:r>
      <w:r w:rsidRPr="00F4560C">
        <w:rPr>
          <w:rFonts w:ascii="YS Text" w:hAnsi="YS Text"/>
          <w:color w:val="000000"/>
          <w:sz w:val="23"/>
          <w:szCs w:val="23"/>
        </w:rPr>
        <w:t>осуществляющим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F4560C">
        <w:rPr>
          <w:rFonts w:ascii="YS Text" w:hAnsi="YS Text"/>
          <w:color w:val="000000"/>
          <w:sz w:val="23"/>
          <w:szCs w:val="23"/>
        </w:rPr>
        <w:t xml:space="preserve">управление в сфере культуры, </w:t>
      </w:r>
      <w:r>
        <w:rPr>
          <w:rFonts w:ascii="YS Text" w:hAnsi="YS Text"/>
          <w:color w:val="000000"/>
          <w:sz w:val="23"/>
          <w:szCs w:val="23"/>
        </w:rPr>
        <w:t xml:space="preserve">молодежной политики и </w:t>
      </w:r>
      <w:r w:rsidRPr="00F4560C">
        <w:rPr>
          <w:rFonts w:ascii="YS Text" w:hAnsi="YS Text"/>
          <w:color w:val="000000"/>
          <w:sz w:val="23"/>
          <w:szCs w:val="23"/>
        </w:rPr>
        <w:t>спорт</w:t>
      </w:r>
      <w:r>
        <w:rPr>
          <w:rFonts w:ascii="YS Text" w:hAnsi="YS Text"/>
          <w:color w:val="000000"/>
          <w:sz w:val="23"/>
          <w:szCs w:val="23"/>
        </w:rPr>
        <w:t>а</w:t>
      </w:r>
      <w:r w:rsidRPr="00F4560C">
        <w:rPr>
          <w:rFonts w:ascii="YS Text" w:hAnsi="YS Text"/>
          <w:color w:val="000000"/>
          <w:sz w:val="23"/>
          <w:szCs w:val="23"/>
        </w:rPr>
        <w:t>, функции 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F4560C">
        <w:rPr>
          <w:rFonts w:ascii="YS Text" w:hAnsi="YS Text"/>
          <w:color w:val="000000"/>
          <w:sz w:val="23"/>
          <w:szCs w:val="23"/>
        </w:rPr>
        <w:t>полномочия учредителя в отношении муниципальных учреждений культуры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F4560C">
        <w:rPr>
          <w:rFonts w:ascii="YS Text" w:hAnsi="YS Text"/>
          <w:color w:val="000000"/>
          <w:sz w:val="23"/>
          <w:szCs w:val="23"/>
        </w:rPr>
        <w:t>и спорта.</w:t>
      </w:r>
    </w:p>
    <w:p w:rsidR="007E3655" w:rsidRPr="00533F92" w:rsidRDefault="007E3655" w:rsidP="007E3655">
      <w:pPr>
        <w:shd w:val="clear" w:color="auto" w:fill="FFFFFF"/>
        <w:ind w:firstLine="720"/>
        <w:jc w:val="both"/>
        <w:rPr>
          <w:rFonts w:ascii="YS Text" w:hAnsi="YS Text"/>
          <w:color w:val="000000"/>
          <w:sz w:val="23"/>
          <w:szCs w:val="23"/>
        </w:rPr>
      </w:pPr>
      <w:r w:rsidRPr="00533F92">
        <w:rPr>
          <w:rFonts w:ascii="YS Text" w:hAnsi="YS Text"/>
          <w:color w:val="000000"/>
          <w:sz w:val="23"/>
          <w:szCs w:val="23"/>
        </w:rPr>
        <w:t xml:space="preserve">Муниципальная программа в сфере развития культуры, </w:t>
      </w:r>
      <w:r>
        <w:rPr>
          <w:rFonts w:ascii="YS Text" w:hAnsi="YS Text"/>
          <w:color w:val="000000"/>
          <w:sz w:val="23"/>
          <w:szCs w:val="23"/>
        </w:rPr>
        <w:t xml:space="preserve">молодежной политики и </w:t>
      </w:r>
      <w:r w:rsidRPr="00533F92">
        <w:rPr>
          <w:rFonts w:ascii="YS Text" w:hAnsi="YS Text"/>
          <w:color w:val="000000"/>
          <w:sz w:val="23"/>
          <w:szCs w:val="23"/>
        </w:rPr>
        <w:t>спорта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 xml:space="preserve">на </w:t>
      </w:r>
      <w:r>
        <w:rPr>
          <w:rFonts w:ascii="YS Text" w:hAnsi="YS Text"/>
          <w:color w:val="000000"/>
          <w:sz w:val="23"/>
          <w:szCs w:val="23"/>
        </w:rPr>
        <w:t>т</w:t>
      </w:r>
      <w:r w:rsidRPr="00533F92">
        <w:rPr>
          <w:rFonts w:ascii="YS Text" w:hAnsi="YS Text"/>
          <w:color w:val="000000"/>
          <w:sz w:val="23"/>
          <w:szCs w:val="23"/>
        </w:rPr>
        <w:t xml:space="preserve">ерритории </w:t>
      </w:r>
      <w:r>
        <w:rPr>
          <w:rFonts w:ascii="YS Text" w:hAnsi="YS Text"/>
          <w:color w:val="000000"/>
          <w:sz w:val="23"/>
          <w:szCs w:val="23"/>
        </w:rPr>
        <w:t xml:space="preserve">МО </w:t>
      </w:r>
      <w:r>
        <w:rPr>
          <w:rFonts w:ascii="YS Text" w:hAnsi="YS Text" w:hint="eastAsia"/>
          <w:color w:val="000000"/>
          <w:sz w:val="23"/>
          <w:szCs w:val="23"/>
        </w:rPr>
        <w:t>«</w:t>
      </w:r>
      <w:r>
        <w:rPr>
          <w:rFonts w:ascii="YS Text" w:hAnsi="YS Text"/>
          <w:color w:val="000000"/>
          <w:sz w:val="23"/>
          <w:szCs w:val="23"/>
        </w:rPr>
        <w:t>Володарский район</w:t>
      </w:r>
      <w:r>
        <w:rPr>
          <w:rFonts w:ascii="YS Text" w:hAnsi="YS Text" w:hint="eastAsia"/>
          <w:color w:val="000000"/>
          <w:sz w:val="23"/>
          <w:szCs w:val="23"/>
        </w:rPr>
        <w:t>»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 xml:space="preserve"> является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программой,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реализующей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несколько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направлений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социально-экономического развития территории и направленной на достижение</w:t>
      </w:r>
    </w:p>
    <w:p w:rsidR="007E3655" w:rsidRPr="00533F92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533F92">
        <w:rPr>
          <w:rFonts w:ascii="YS Text" w:hAnsi="YS Text"/>
          <w:color w:val="000000"/>
          <w:sz w:val="23"/>
          <w:szCs w:val="23"/>
        </w:rPr>
        <w:t>следующих стратегических целей:</w:t>
      </w:r>
    </w:p>
    <w:p w:rsidR="007E3655" w:rsidRPr="00533F92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533F92">
        <w:rPr>
          <w:rFonts w:ascii="YS Text" w:hAnsi="YS Text"/>
          <w:color w:val="000000"/>
          <w:sz w:val="23"/>
          <w:szCs w:val="23"/>
        </w:rPr>
        <w:t>I.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Создание единого культурного и организационного пространства,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позволяющего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эффективно</w:t>
      </w:r>
    </w:p>
    <w:p w:rsidR="007E3655" w:rsidRPr="00533F92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ф</w:t>
      </w:r>
      <w:r w:rsidRPr="00533F92">
        <w:rPr>
          <w:rFonts w:ascii="YS Text" w:hAnsi="YS Text"/>
          <w:color w:val="000000"/>
          <w:sz w:val="23"/>
          <w:szCs w:val="23"/>
        </w:rPr>
        <w:t>ункционировать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развиваться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деятельности в сфере культуры.</w:t>
      </w:r>
    </w:p>
    <w:p w:rsidR="007E3655" w:rsidRPr="00533F92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533F92">
        <w:rPr>
          <w:rFonts w:ascii="YS Text" w:hAnsi="YS Text"/>
          <w:color w:val="000000"/>
          <w:sz w:val="23"/>
          <w:szCs w:val="23"/>
        </w:rPr>
        <w:t>II.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Создание условий для максимального вовлечения населения</w:t>
      </w:r>
      <w:r>
        <w:rPr>
          <w:rFonts w:ascii="YS Text" w:hAnsi="YS Text"/>
          <w:color w:val="000000"/>
          <w:sz w:val="23"/>
          <w:szCs w:val="23"/>
        </w:rPr>
        <w:t xml:space="preserve"> Володарского района.</w:t>
      </w:r>
    </w:p>
    <w:p w:rsidR="007E3655" w:rsidRPr="00533F92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533F92">
        <w:rPr>
          <w:rFonts w:ascii="YS Text" w:hAnsi="YS Text" w:hint="eastAsia"/>
          <w:color w:val="000000"/>
          <w:sz w:val="23"/>
          <w:szCs w:val="23"/>
        </w:rPr>
        <w:t>С</w:t>
      </w:r>
      <w:r w:rsidRPr="00533F92">
        <w:rPr>
          <w:rFonts w:ascii="YS Text" w:hAnsi="YS Text"/>
          <w:color w:val="000000"/>
          <w:sz w:val="23"/>
          <w:szCs w:val="23"/>
        </w:rPr>
        <w:t>истематические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занятия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физической культурой и спортом.</w:t>
      </w:r>
    </w:p>
    <w:p w:rsidR="007E3655" w:rsidRPr="00533F92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533F92">
        <w:rPr>
          <w:rFonts w:ascii="YS Text" w:hAnsi="YS Text"/>
          <w:color w:val="000000"/>
          <w:sz w:val="23"/>
          <w:szCs w:val="23"/>
        </w:rPr>
        <w:t>III.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Развитие системы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работы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с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молодежью,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построенной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на</w:t>
      </w:r>
      <w:r>
        <w:rPr>
          <w:rFonts w:ascii="YS Text" w:hAnsi="YS Text"/>
          <w:color w:val="000000"/>
          <w:sz w:val="23"/>
          <w:szCs w:val="23"/>
        </w:rPr>
        <w:t xml:space="preserve"> гражданском, патриотическом и </w:t>
      </w:r>
      <w:r w:rsidRPr="00533F92">
        <w:rPr>
          <w:rFonts w:ascii="YS Text" w:hAnsi="YS Text"/>
          <w:color w:val="000000"/>
          <w:sz w:val="23"/>
          <w:szCs w:val="23"/>
        </w:rPr>
        <w:t>правовом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сознании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молодежи,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готовности к выполнению конституционных обязанностей.</w:t>
      </w:r>
    </w:p>
    <w:p w:rsidR="007E3655" w:rsidRDefault="007E3655" w:rsidP="007E3655">
      <w:pPr>
        <w:ind w:firstLine="851"/>
        <w:jc w:val="both"/>
        <w:rPr>
          <w:sz w:val="24"/>
          <w:szCs w:val="24"/>
        </w:rPr>
      </w:pPr>
    </w:p>
    <w:p w:rsidR="007E3655" w:rsidRDefault="007E3655" w:rsidP="007E3655">
      <w:pPr>
        <w:shd w:val="clear" w:color="auto" w:fill="FFFFFF"/>
        <w:ind w:firstLine="720"/>
        <w:jc w:val="both"/>
        <w:rPr>
          <w:rFonts w:ascii="YS Text" w:hAnsi="YS Text"/>
          <w:color w:val="000000"/>
          <w:sz w:val="23"/>
          <w:szCs w:val="23"/>
        </w:rPr>
      </w:pPr>
      <w:r w:rsidRPr="00533F92">
        <w:rPr>
          <w:rFonts w:ascii="YS Text" w:hAnsi="YS Text"/>
          <w:color w:val="000000"/>
          <w:sz w:val="23"/>
          <w:szCs w:val="23"/>
        </w:rPr>
        <w:t>Одним из условий достижения стратегических целей, поставленных в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Программе, является осуществление единой социальной политики на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территории</w:t>
      </w:r>
      <w:r>
        <w:rPr>
          <w:rFonts w:ascii="YS Text" w:hAnsi="YS Text"/>
          <w:color w:val="000000"/>
          <w:sz w:val="23"/>
          <w:szCs w:val="23"/>
        </w:rPr>
        <w:t xml:space="preserve"> МО </w:t>
      </w:r>
      <w:r>
        <w:rPr>
          <w:rFonts w:ascii="YS Text" w:hAnsi="YS Text" w:hint="eastAsia"/>
          <w:color w:val="000000"/>
          <w:sz w:val="23"/>
          <w:szCs w:val="23"/>
        </w:rPr>
        <w:t>«</w:t>
      </w:r>
      <w:r>
        <w:rPr>
          <w:rFonts w:ascii="YS Text" w:hAnsi="YS Text"/>
          <w:color w:val="000000"/>
          <w:sz w:val="23"/>
          <w:szCs w:val="23"/>
        </w:rPr>
        <w:t>Володарский район</w:t>
      </w:r>
      <w:r>
        <w:rPr>
          <w:rFonts w:ascii="YS Text" w:hAnsi="YS Text" w:hint="eastAsia"/>
          <w:color w:val="000000"/>
          <w:sz w:val="23"/>
          <w:szCs w:val="23"/>
        </w:rPr>
        <w:t>»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, направленной на реализацию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наиболее значимых и эффективных проектов в сфере культуры, спорта 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молодежной политики</w:t>
      </w:r>
      <w:r>
        <w:rPr>
          <w:rFonts w:ascii="YS Text" w:hAnsi="YS Text"/>
          <w:color w:val="000000"/>
          <w:sz w:val="23"/>
          <w:szCs w:val="23"/>
        </w:rPr>
        <w:t xml:space="preserve">. </w:t>
      </w:r>
    </w:p>
    <w:p w:rsidR="007E3655" w:rsidRPr="00533F92" w:rsidRDefault="007E3655" w:rsidP="007E3655">
      <w:pPr>
        <w:shd w:val="clear" w:color="auto" w:fill="FFFFFF"/>
        <w:ind w:firstLine="720"/>
        <w:jc w:val="both"/>
        <w:rPr>
          <w:rFonts w:ascii="YS Text" w:hAnsi="YS Text"/>
          <w:color w:val="000000"/>
          <w:sz w:val="23"/>
          <w:szCs w:val="23"/>
        </w:rPr>
      </w:pPr>
      <w:r w:rsidRPr="00533F92">
        <w:rPr>
          <w:rFonts w:ascii="YS Text" w:hAnsi="YS Text"/>
          <w:color w:val="000000"/>
          <w:sz w:val="23"/>
          <w:szCs w:val="23"/>
        </w:rPr>
        <w:t>Анализ современного состояния данной сферы позволяет выявить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следующие</w:t>
      </w:r>
      <w:r>
        <w:rPr>
          <w:rFonts w:ascii="YS Text" w:hAnsi="YS Text"/>
          <w:color w:val="000000"/>
          <w:sz w:val="23"/>
          <w:szCs w:val="23"/>
        </w:rPr>
        <w:t xml:space="preserve"> факты:</w:t>
      </w:r>
    </w:p>
    <w:p w:rsidR="007E3655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 Ежегодно расте</w:t>
      </w:r>
      <w:r w:rsidRPr="00533F92">
        <w:rPr>
          <w:rFonts w:ascii="YS Text" w:hAnsi="YS Text"/>
          <w:color w:val="000000"/>
          <w:sz w:val="23"/>
          <w:szCs w:val="23"/>
        </w:rPr>
        <w:t>т количественны</w:t>
      </w:r>
      <w:r>
        <w:rPr>
          <w:rFonts w:ascii="YS Text" w:hAnsi="YS Text"/>
          <w:color w:val="000000"/>
          <w:sz w:val="23"/>
          <w:szCs w:val="23"/>
        </w:rPr>
        <w:t>е</w:t>
      </w:r>
      <w:r w:rsidRPr="00533F92">
        <w:rPr>
          <w:rFonts w:ascii="YS Text" w:hAnsi="YS Text"/>
          <w:color w:val="000000"/>
          <w:sz w:val="23"/>
          <w:szCs w:val="23"/>
        </w:rPr>
        <w:t xml:space="preserve"> и качественны</w:t>
      </w:r>
      <w:r>
        <w:rPr>
          <w:rFonts w:ascii="YS Text" w:hAnsi="YS Text"/>
          <w:color w:val="000000"/>
          <w:sz w:val="23"/>
          <w:szCs w:val="23"/>
        </w:rPr>
        <w:t>е показатели</w:t>
      </w:r>
      <w:r w:rsidRPr="00533F92">
        <w:rPr>
          <w:rFonts w:ascii="YS Text" w:hAnsi="YS Text"/>
          <w:color w:val="000000"/>
          <w:sz w:val="23"/>
          <w:szCs w:val="23"/>
        </w:rPr>
        <w:t xml:space="preserve"> мероприятий.</w:t>
      </w:r>
    </w:p>
    <w:p w:rsidR="007E3655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- </w:t>
      </w:r>
      <w:r w:rsidRPr="00533F92">
        <w:rPr>
          <w:rFonts w:ascii="YS Text" w:hAnsi="YS Text"/>
          <w:color w:val="000000"/>
          <w:sz w:val="23"/>
          <w:szCs w:val="23"/>
        </w:rPr>
        <w:t>Проводится качественная подготовка участников</w:t>
      </w:r>
      <w:r>
        <w:rPr>
          <w:rFonts w:ascii="YS Text" w:hAnsi="YS Text"/>
          <w:color w:val="000000"/>
          <w:sz w:val="23"/>
          <w:szCs w:val="23"/>
        </w:rPr>
        <w:t xml:space="preserve">  </w:t>
      </w:r>
      <w:r w:rsidRPr="00533F92">
        <w:rPr>
          <w:rFonts w:ascii="YS Text" w:hAnsi="YS Text"/>
          <w:color w:val="000000"/>
          <w:sz w:val="23"/>
          <w:szCs w:val="23"/>
        </w:rPr>
        <w:t xml:space="preserve">культурно-досуговых </w:t>
      </w:r>
      <w:r>
        <w:rPr>
          <w:rFonts w:ascii="YS Text" w:hAnsi="YS Text"/>
          <w:color w:val="000000"/>
          <w:sz w:val="23"/>
          <w:szCs w:val="23"/>
        </w:rPr>
        <w:t>формирований</w:t>
      </w:r>
      <w:r w:rsidRPr="00533F92">
        <w:rPr>
          <w:rFonts w:ascii="YS Text" w:hAnsi="YS Text"/>
          <w:color w:val="000000"/>
          <w:sz w:val="23"/>
          <w:szCs w:val="23"/>
        </w:rPr>
        <w:t>.</w:t>
      </w:r>
      <w:r>
        <w:rPr>
          <w:rFonts w:ascii="YS Text" w:hAnsi="YS Text"/>
          <w:color w:val="000000"/>
          <w:sz w:val="23"/>
          <w:szCs w:val="23"/>
        </w:rPr>
        <w:t xml:space="preserve"> </w:t>
      </w:r>
    </w:p>
    <w:p w:rsidR="007E3655" w:rsidRPr="00533F92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- Увеличивается </w:t>
      </w:r>
      <w:r w:rsidRPr="00533F92">
        <w:rPr>
          <w:rFonts w:ascii="YS Text" w:hAnsi="YS Text"/>
          <w:color w:val="000000"/>
          <w:sz w:val="23"/>
          <w:szCs w:val="23"/>
        </w:rPr>
        <w:t xml:space="preserve"> число спортивных мероприятий, в том числе спортивно-массовых.</w:t>
      </w:r>
    </w:p>
    <w:p w:rsidR="007E3655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- Растет  </w:t>
      </w:r>
      <w:r w:rsidRPr="00533F92">
        <w:rPr>
          <w:rFonts w:ascii="YS Text" w:hAnsi="YS Text"/>
          <w:color w:val="000000"/>
          <w:sz w:val="23"/>
          <w:szCs w:val="23"/>
        </w:rPr>
        <w:t>численность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жителей</w:t>
      </w:r>
      <w:r>
        <w:rPr>
          <w:rFonts w:ascii="YS Text" w:hAnsi="YS Text"/>
          <w:color w:val="000000"/>
          <w:sz w:val="23"/>
          <w:szCs w:val="23"/>
        </w:rPr>
        <w:t xml:space="preserve"> Володарского района, </w:t>
      </w:r>
      <w:r w:rsidRPr="00533F92">
        <w:rPr>
          <w:rFonts w:ascii="YS Text" w:hAnsi="YS Text"/>
          <w:color w:val="000000"/>
          <w:sz w:val="23"/>
          <w:szCs w:val="23"/>
        </w:rPr>
        <w:t>систематически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занимающихся физической культурой и спортом.</w:t>
      </w:r>
    </w:p>
    <w:p w:rsidR="007E3655" w:rsidRPr="00533F92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- </w:t>
      </w:r>
      <w:r w:rsidRPr="00533F92">
        <w:rPr>
          <w:rFonts w:ascii="YS Text" w:hAnsi="YS Text"/>
          <w:color w:val="000000"/>
          <w:sz w:val="23"/>
          <w:szCs w:val="23"/>
        </w:rPr>
        <w:t>Реализуются мероприятия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в сфере обеспечени</w:t>
      </w:r>
      <w:r>
        <w:rPr>
          <w:rFonts w:ascii="YS Text" w:hAnsi="YS Text"/>
          <w:color w:val="000000"/>
          <w:sz w:val="23"/>
          <w:szCs w:val="23"/>
        </w:rPr>
        <w:t>я</w:t>
      </w:r>
      <w:r w:rsidRPr="00533F92">
        <w:rPr>
          <w:rFonts w:ascii="YS Text" w:hAnsi="YS Text"/>
          <w:color w:val="000000"/>
          <w:sz w:val="23"/>
          <w:szCs w:val="23"/>
        </w:rPr>
        <w:t xml:space="preserve"> безопасности учреждений культуры и спорта.</w:t>
      </w:r>
    </w:p>
    <w:p w:rsidR="007E3655" w:rsidRPr="00533F92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-</w:t>
      </w:r>
      <w:r w:rsidRPr="00533F92">
        <w:rPr>
          <w:rFonts w:ascii="YS Text" w:hAnsi="YS Text"/>
          <w:color w:val="000000"/>
          <w:sz w:val="23"/>
          <w:szCs w:val="23"/>
        </w:rPr>
        <w:t>Усиленно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решаются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основные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задачи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систематического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занятия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физической культурой и спортом жителями</w:t>
      </w:r>
      <w:r>
        <w:rPr>
          <w:rFonts w:ascii="YS Text" w:hAnsi="YS Text"/>
          <w:color w:val="000000"/>
          <w:sz w:val="23"/>
          <w:szCs w:val="23"/>
        </w:rPr>
        <w:t xml:space="preserve"> Володарского района</w:t>
      </w:r>
      <w:r w:rsidRPr="00533F92">
        <w:rPr>
          <w:rFonts w:ascii="YS Text" w:hAnsi="YS Text"/>
          <w:color w:val="000000"/>
          <w:sz w:val="23"/>
          <w:szCs w:val="23"/>
        </w:rPr>
        <w:t>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формируются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установки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на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здоровый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образ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жизни</w:t>
      </w:r>
    </w:p>
    <w:p w:rsidR="007E3655" w:rsidRPr="00533F92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 w:hint="eastAsia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с</w:t>
      </w:r>
      <w:r>
        <w:rPr>
          <w:rFonts w:ascii="YS Text" w:hAnsi="YS Text" w:hint="eastAsia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вовлечением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дополнительного числа детей, молодежи.</w:t>
      </w:r>
    </w:p>
    <w:p w:rsidR="007E3655" w:rsidRPr="00533F92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- </w:t>
      </w:r>
      <w:r w:rsidRPr="00533F92">
        <w:rPr>
          <w:rFonts w:ascii="YS Text" w:hAnsi="YS Text"/>
          <w:color w:val="000000"/>
          <w:sz w:val="23"/>
          <w:szCs w:val="23"/>
        </w:rPr>
        <w:t>Актуальность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стратегическое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значение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приобретают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вопросы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молодежной политики, направленной на развитие и реализацию потенциала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молодѐжи в интересах</w:t>
      </w:r>
      <w:r>
        <w:rPr>
          <w:rFonts w:ascii="YS Text" w:hAnsi="YS Text"/>
          <w:color w:val="000000"/>
          <w:sz w:val="23"/>
          <w:szCs w:val="23"/>
        </w:rPr>
        <w:t xml:space="preserve"> Володарского района.</w:t>
      </w:r>
    </w:p>
    <w:p w:rsidR="007E3655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На территории МО </w:t>
      </w:r>
      <w:r>
        <w:rPr>
          <w:rFonts w:ascii="YS Text" w:hAnsi="YS Text" w:hint="eastAsia"/>
          <w:color w:val="000000"/>
          <w:sz w:val="23"/>
          <w:szCs w:val="23"/>
        </w:rPr>
        <w:t>«</w:t>
      </w:r>
      <w:r>
        <w:rPr>
          <w:rFonts w:ascii="YS Text" w:hAnsi="YS Text"/>
          <w:color w:val="000000"/>
          <w:sz w:val="23"/>
          <w:szCs w:val="23"/>
        </w:rPr>
        <w:t>Володарский район</w:t>
      </w:r>
      <w:r>
        <w:rPr>
          <w:rFonts w:ascii="YS Text" w:hAnsi="YS Text" w:hint="eastAsia"/>
          <w:color w:val="000000"/>
          <w:sz w:val="23"/>
          <w:szCs w:val="23"/>
        </w:rPr>
        <w:t>»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 xml:space="preserve"> реализуются следующие направления работы: гражданско-патриотическое,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спортивно-оздоровительное,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обеспечение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жильем</w:t>
      </w:r>
      <w:r>
        <w:rPr>
          <w:rFonts w:ascii="YS Text" w:hAnsi="YS Text"/>
          <w:color w:val="000000"/>
          <w:sz w:val="23"/>
          <w:szCs w:val="23"/>
        </w:rPr>
        <w:t xml:space="preserve"> молодых семей</w:t>
      </w:r>
      <w:r w:rsidRPr="00533F92">
        <w:rPr>
          <w:rFonts w:ascii="YS Text" w:hAnsi="YS Text"/>
          <w:color w:val="000000"/>
          <w:sz w:val="23"/>
          <w:szCs w:val="23"/>
        </w:rPr>
        <w:t>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>поддержка талантливой молодежи.</w:t>
      </w:r>
    </w:p>
    <w:p w:rsidR="007E3655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533F92">
        <w:rPr>
          <w:rFonts w:ascii="YS Text" w:hAnsi="YS Text"/>
          <w:color w:val="000000"/>
          <w:sz w:val="23"/>
          <w:szCs w:val="23"/>
        </w:rPr>
        <w:t xml:space="preserve"> Осуществляется первичная профилактика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33F92">
        <w:rPr>
          <w:rFonts w:ascii="YS Text" w:hAnsi="YS Text"/>
          <w:color w:val="000000"/>
          <w:sz w:val="23"/>
          <w:szCs w:val="23"/>
        </w:rPr>
        <w:t xml:space="preserve">негативных явлений в молодѐжной среде. </w:t>
      </w:r>
    </w:p>
    <w:p w:rsidR="007E3655" w:rsidRPr="00EB359B" w:rsidRDefault="007E3655" w:rsidP="007E3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359B">
        <w:rPr>
          <w:sz w:val="24"/>
          <w:szCs w:val="24"/>
        </w:rPr>
        <w:t xml:space="preserve">По статистическим данным численность граждан систематически занимающихся физической культурой и спортом в районе за последние 5 лет возросла с 25,6 до 30% от общей численности  населения района. На сегодняшний день в районе функционирует 47 спортивных сооружений. </w:t>
      </w:r>
    </w:p>
    <w:p w:rsidR="007E3655" w:rsidRDefault="007E3655" w:rsidP="007E3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359B">
        <w:rPr>
          <w:sz w:val="24"/>
          <w:szCs w:val="24"/>
        </w:rPr>
        <w:t xml:space="preserve">На территории района развиваются 8 видов спорта. Спортсмены района по каратэ, футболу, шашкам, самбо показывают хорошие результаты не только на региональном, но и на всероссийском уровне. </w:t>
      </w:r>
    </w:p>
    <w:p w:rsidR="007E3655" w:rsidRPr="008E7AC2" w:rsidRDefault="007E3655" w:rsidP="007E3655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Культурный потенциал района включает в себя:</w:t>
      </w:r>
    </w:p>
    <w:p w:rsidR="007E3655" w:rsidRPr="008E7AC2" w:rsidRDefault="007E3655" w:rsidP="007E365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21 культурно-досуговых учреждения</w:t>
      </w:r>
      <w:r w:rsidRPr="008E7AC2">
        <w:rPr>
          <w:sz w:val="24"/>
          <w:szCs w:val="24"/>
        </w:rPr>
        <w:t>, из них:</w:t>
      </w:r>
    </w:p>
    <w:p w:rsidR="007E3655" w:rsidRPr="008E7AC2" w:rsidRDefault="007E3655" w:rsidP="007E365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8E7AC2">
        <w:rPr>
          <w:sz w:val="24"/>
          <w:szCs w:val="24"/>
        </w:rPr>
        <w:t>униципальное бюджетное учреждение «Районный центр культуры»;</w:t>
      </w:r>
    </w:p>
    <w:p w:rsidR="007E3655" w:rsidRPr="008E7AC2" w:rsidRDefault="007E3655" w:rsidP="007E3655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-17 сельских Домов культуры;</w:t>
      </w:r>
    </w:p>
    <w:p w:rsidR="007E3655" w:rsidRPr="008E7AC2" w:rsidRDefault="007E3655" w:rsidP="007E3655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-3 сельских клуба.</w:t>
      </w:r>
    </w:p>
    <w:p w:rsidR="007E3655" w:rsidRPr="008E7AC2" w:rsidRDefault="007E3655" w:rsidP="007E3655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 xml:space="preserve">Муниципальное бюджетное учреждение дополнительного образования «Школа искусств» Володарского района (МБУ ДО </w:t>
      </w:r>
      <w:r>
        <w:rPr>
          <w:sz w:val="24"/>
          <w:szCs w:val="24"/>
        </w:rPr>
        <w:t>«</w:t>
      </w:r>
      <w:r w:rsidRPr="008E7AC2">
        <w:rPr>
          <w:sz w:val="24"/>
          <w:szCs w:val="24"/>
        </w:rPr>
        <w:t>ШИ</w:t>
      </w:r>
      <w:r>
        <w:rPr>
          <w:sz w:val="24"/>
          <w:szCs w:val="24"/>
        </w:rPr>
        <w:t>»</w:t>
      </w:r>
      <w:r w:rsidRPr="008E7AC2">
        <w:rPr>
          <w:sz w:val="24"/>
          <w:szCs w:val="24"/>
        </w:rPr>
        <w:t xml:space="preserve"> Володарского района), включающая в себя 3 филиала:</w:t>
      </w:r>
    </w:p>
    <w:p w:rsidR="007E3655" w:rsidRPr="008E7AC2" w:rsidRDefault="007E3655" w:rsidP="007E3655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-</w:t>
      </w:r>
      <w:r w:rsidRPr="008E7AC2">
        <w:rPr>
          <w:sz w:val="24"/>
          <w:szCs w:val="24"/>
        </w:rPr>
        <w:tab/>
        <w:t>филиал МБУ ДО «Школа искусств» Володарского района в с. Козлово,</w:t>
      </w:r>
    </w:p>
    <w:p w:rsidR="007E3655" w:rsidRPr="008E7AC2" w:rsidRDefault="007E3655" w:rsidP="007E3655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-</w:t>
      </w:r>
      <w:r w:rsidRPr="008E7AC2">
        <w:rPr>
          <w:sz w:val="24"/>
          <w:szCs w:val="24"/>
        </w:rPr>
        <w:tab/>
        <w:t>филиал МБУ ДО «Школа искусств» Володарского района в с. Тумак,</w:t>
      </w:r>
    </w:p>
    <w:p w:rsidR="007E3655" w:rsidRPr="008E7AC2" w:rsidRDefault="007E3655" w:rsidP="007E3655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-</w:t>
      </w:r>
      <w:r w:rsidRPr="008E7AC2">
        <w:rPr>
          <w:sz w:val="24"/>
          <w:szCs w:val="24"/>
        </w:rPr>
        <w:tab/>
        <w:t>филиал МБУ ДО «Школа искусств» Володарского района в с. Марфино.</w:t>
      </w:r>
    </w:p>
    <w:p w:rsidR="007E3655" w:rsidRDefault="007E3655" w:rsidP="007E3655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Муниципальное бюджетное учреждение культуры «Централизованная библиотечная система» (МБУК «ЦБС»), содержащая 1 центральную библиотеку, 1 детскую библиотеку и 14 сельские библиотеки, из них 4 модельные библиотеки в с. Алтынжар, с. Тумак, с. Козлово и с. Маково.</w:t>
      </w:r>
    </w:p>
    <w:p w:rsidR="007E3655" w:rsidRPr="000A4D0A" w:rsidRDefault="007E3655" w:rsidP="007E3655">
      <w:pPr>
        <w:ind w:firstLine="851"/>
        <w:jc w:val="both"/>
        <w:rPr>
          <w:sz w:val="24"/>
          <w:szCs w:val="24"/>
        </w:rPr>
      </w:pPr>
      <w:r w:rsidRPr="00A44EC9">
        <w:rPr>
          <w:sz w:val="24"/>
          <w:szCs w:val="24"/>
        </w:rPr>
        <w:t>Процент охвата населения района библиотечным обслуживанием составляет 40,7%. Число читателей составляет более 1</w:t>
      </w:r>
      <w:r>
        <w:rPr>
          <w:sz w:val="24"/>
          <w:szCs w:val="24"/>
        </w:rPr>
        <w:t xml:space="preserve">8 717 </w:t>
      </w:r>
      <w:r w:rsidRPr="00A44EC9">
        <w:rPr>
          <w:sz w:val="24"/>
          <w:szCs w:val="24"/>
        </w:rPr>
        <w:t xml:space="preserve">  человек, количество посещений составляет </w:t>
      </w:r>
      <w:r>
        <w:rPr>
          <w:sz w:val="24"/>
          <w:szCs w:val="24"/>
        </w:rPr>
        <w:t xml:space="preserve"> 233 891</w:t>
      </w:r>
      <w:r w:rsidRPr="00A44EC9">
        <w:rPr>
          <w:sz w:val="24"/>
          <w:szCs w:val="24"/>
        </w:rPr>
        <w:t>.</w:t>
      </w:r>
    </w:p>
    <w:p w:rsidR="007E3655" w:rsidRPr="00EB359B" w:rsidRDefault="007E3655" w:rsidP="007E3655">
      <w:pPr>
        <w:shd w:val="clear" w:color="auto" w:fill="FFFFFF"/>
        <w:ind w:firstLine="720"/>
        <w:jc w:val="both"/>
        <w:rPr>
          <w:rFonts w:ascii="YS Text" w:hAnsi="YS Text"/>
          <w:color w:val="000000"/>
          <w:sz w:val="23"/>
          <w:szCs w:val="23"/>
        </w:rPr>
      </w:pPr>
      <w:r w:rsidRPr="00EB359B">
        <w:rPr>
          <w:rFonts w:ascii="YS Text" w:hAnsi="YS Text"/>
          <w:color w:val="000000"/>
          <w:sz w:val="23"/>
          <w:szCs w:val="23"/>
        </w:rPr>
        <w:t>Вместе с тем, существует ряд проблем, отрицательно влияющих на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 xml:space="preserve">дальнейшее </w:t>
      </w:r>
      <w:r>
        <w:rPr>
          <w:rFonts w:ascii="YS Text" w:hAnsi="YS Text"/>
          <w:color w:val="000000"/>
          <w:sz w:val="23"/>
          <w:szCs w:val="23"/>
        </w:rPr>
        <w:t>э</w:t>
      </w:r>
      <w:r w:rsidRPr="00EB359B">
        <w:rPr>
          <w:rFonts w:ascii="YS Text" w:hAnsi="YS Text"/>
          <w:color w:val="000000"/>
          <w:sz w:val="23"/>
          <w:szCs w:val="23"/>
        </w:rPr>
        <w:t>ффективное функционирование и развитие сферы реализации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Программы:</w:t>
      </w:r>
    </w:p>
    <w:p w:rsidR="007E3655" w:rsidRPr="00EB359B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- </w:t>
      </w:r>
      <w:r w:rsidRPr="00EB359B">
        <w:rPr>
          <w:rFonts w:ascii="YS Text" w:hAnsi="YS Text"/>
          <w:color w:val="000000"/>
          <w:sz w:val="23"/>
          <w:szCs w:val="23"/>
        </w:rPr>
        <w:t>Острой проблемой является состояние зданий учреждений культуры</w:t>
      </w:r>
      <w:r>
        <w:rPr>
          <w:rFonts w:ascii="YS Text" w:hAnsi="YS Text"/>
          <w:color w:val="000000"/>
          <w:sz w:val="23"/>
          <w:szCs w:val="23"/>
        </w:rPr>
        <w:t xml:space="preserve">, многие сельские дома культуры требуют капитального ремонта. </w:t>
      </w:r>
    </w:p>
    <w:p w:rsidR="007E3655" w:rsidRPr="00EB359B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- </w:t>
      </w:r>
      <w:r w:rsidRPr="00EB359B">
        <w:rPr>
          <w:rFonts w:ascii="YS Text" w:hAnsi="YS Text"/>
          <w:color w:val="000000"/>
          <w:sz w:val="23"/>
          <w:szCs w:val="23"/>
        </w:rPr>
        <w:t>Несоответствие материально-технической базы учреждений культуры 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спорта</w:t>
      </w:r>
      <w:r>
        <w:rPr>
          <w:rFonts w:ascii="YS Text" w:hAnsi="YS Text"/>
          <w:color w:val="000000"/>
          <w:sz w:val="23"/>
          <w:szCs w:val="23"/>
        </w:rPr>
        <w:t xml:space="preserve"> Володарского района </w:t>
      </w:r>
      <w:r w:rsidRPr="00EB359B">
        <w:rPr>
          <w:rFonts w:ascii="YS Text" w:hAnsi="YS Text"/>
          <w:color w:val="000000"/>
          <w:sz w:val="23"/>
          <w:szCs w:val="23"/>
        </w:rPr>
        <w:t xml:space="preserve"> современным требованиям, о также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недостаточное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финансирование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на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приобретение</w:t>
      </w:r>
    </w:p>
    <w:p w:rsidR="007E3655" w:rsidRPr="00EB359B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т</w:t>
      </w:r>
      <w:r w:rsidRPr="00EB359B">
        <w:rPr>
          <w:rFonts w:ascii="YS Text" w:hAnsi="YS Text"/>
          <w:color w:val="000000"/>
          <w:sz w:val="23"/>
          <w:szCs w:val="23"/>
        </w:rPr>
        <w:t>ехнического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спортивного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оборудования,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компьютерной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техники.</w:t>
      </w:r>
    </w:p>
    <w:p w:rsidR="007E3655" w:rsidRPr="00EB359B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- </w:t>
      </w:r>
      <w:r w:rsidRPr="00EB359B">
        <w:rPr>
          <w:rFonts w:ascii="YS Text" w:hAnsi="YS Text"/>
          <w:color w:val="000000"/>
          <w:sz w:val="23"/>
          <w:szCs w:val="23"/>
        </w:rPr>
        <w:t>Уровень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предоставляемых услуг населению учреждениями культуры и спорта</w:t>
      </w:r>
      <w:r>
        <w:rPr>
          <w:rFonts w:ascii="YS Text" w:hAnsi="YS Text"/>
          <w:color w:val="000000"/>
          <w:sz w:val="23"/>
          <w:szCs w:val="23"/>
        </w:rPr>
        <w:t xml:space="preserve"> Володарского района </w:t>
      </w:r>
      <w:r w:rsidRPr="00EB359B">
        <w:rPr>
          <w:rFonts w:ascii="YS Text" w:hAnsi="YS Text"/>
          <w:color w:val="000000"/>
          <w:sz w:val="23"/>
          <w:szCs w:val="23"/>
        </w:rPr>
        <w:t xml:space="preserve"> с точки зрения современных требований, предъявляемых к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зрели</w:t>
      </w:r>
      <w:r>
        <w:rPr>
          <w:rFonts w:ascii="YS Text" w:hAnsi="YS Text"/>
          <w:color w:val="000000"/>
          <w:sz w:val="23"/>
          <w:szCs w:val="23"/>
        </w:rPr>
        <w:t>щ</w:t>
      </w:r>
      <w:r w:rsidRPr="00EB359B">
        <w:rPr>
          <w:rFonts w:ascii="YS Text" w:hAnsi="YS Text"/>
          <w:color w:val="000000"/>
          <w:sz w:val="23"/>
          <w:szCs w:val="23"/>
        </w:rPr>
        <w:t>ности,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комфорту,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надежности,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безопасности,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технической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оснащенности,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мобильности,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не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соответствует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современным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требованиям.</w:t>
      </w:r>
    </w:p>
    <w:p w:rsidR="007E3655" w:rsidRPr="00EB359B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- </w:t>
      </w:r>
      <w:r w:rsidRPr="00EB359B">
        <w:rPr>
          <w:rFonts w:ascii="YS Text" w:hAnsi="YS Text"/>
          <w:color w:val="000000"/>
          <w:sz w:val="23"/>
          <w:szCs w:val="23"/>
        </w:rPr>
        <w:t>Комплектование к</w:t>
      </w:r>
      <w:r>
        <w:rPr>
          <w:rFonts w:ascii="YS Text" w:hAnsi="YS Text"/>
          <w:color w:val="000000"/>
          <w:sz w:val="23"/>
          <w:szCs w:val="23"/>
        </w:rPr>
        <w:t>нижных фондов ниже нормативного в сельских библиотеках.</w:t>
      </w:r>
    </w:p>
    <w:p w:rsidR="007E3655" w:rsidRPr="00EB359B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- </w:t>
      </w:r>
      <w:r w:rsidRPr="00EB359B">
        <w:rPr>
          <w:rFonts w:ascii="YS Text" w:hAnsi="YS Text"/>
          <w:color w:val="000000"/>
          <w:sz w:val="23"/>
          <w:szCs w:val="23"/>
        </w:rPr>
        <w:t>Низкий уровень развития инфраструктуры в сфере культуры и спорта и,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как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следствие,</w:t>
      </w:r>
      <w:r>
        <w:rPr>
          <w:rFonts w:ascii="YS Text" w:hAnsi="YS Text"/>
          <w:color w:val="000000"/>
          <w:sz w:val="23"/>
          <w:szCs w:val="23"/>
        </w:rPr>
        <w:t xml:space="preserve"> о</w:t>
      </w:r>
      <w:r w:rsidRPr="00EB359B">
        <w:rPr>
          <w:rFonts w:ascii="YS Text" w:hAnsi="YS Text"/>
          <w:color w:val="000000"/>
          <w:sz w:val="23"/>
          <w:szCs w:val="23"/>
        </w:rPr>
        <w:t>граниченность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возможности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предоставления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соответствующих услуг в полноценном объеме.</w:t>
      </w:r>
    </w:p>
    <w:p w:rsidR="007E3655" w:rsidRPr="00EB359B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- </w:t>
      </w:r>
      <w:r w:rsidRPr="00EB359B">
        <w:rPr>
          <w:rFonts w:ascii="YS Text" w:hAnsi="YS Text"/>
          <w:color w:val="000000"/>
          <w:sz w:val="23"/>
          <w:szCs w:val="23"/>
        </w:rPr>
        <w:t>Недостаточная сеть спортивных сооружений и объектов культуры, в т.ч.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учреждений, осуществляющих кинопрокат, малобюджетных дворовых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спортивных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площадок,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парковых</w:t>
      </w:r>
    </w:p>
    <w:p w:rsidR="007E3655" w:rsidRPr="00EB359B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з</w:t>
      </w:r>
      <w:r w:rsidRPr="00EB359B">
        <w:rPr>
          <w:rFonts w:ascii="YS Text" w:hAnsi="YS Text"/>
          <w:color w:val="000000"/>
          <w:sz w:val="23"/>
          <w:szCs w:val="23"/>
        </w:rPr>
        <w:t>он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отдыха,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др.,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а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также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ограниченные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возможности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их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материально-технической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базы,</w:t>
      </w:r>
    </w:p>
    <w:p w:rsidR="007E3655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EB359B">
        <w:rPr>
          <w:rFonts w:ascii="YS Text" w:hAnsi="YS Text"/>
          <w:color w:val="000000"/>
          <w:sz w:val="23"/>
          <w:szCs w:val="23"/>
        </w:rPr>
        <w:t>обеспечивающих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возможности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привлечения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всех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без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исключения</w:t>
      </w:r>
      <w:r>
        <w:rPr>
          <w:rFonts w:ascii="YS Text" w:hAnsi="YS Text"/>
          <w:color w:val="000000"/>
          <w:sz w:val="23"/>
          <w:szCs w:val="23"/>
        </w:rPr>
        <w:t xml:space="preserve"> жителей района.</w:t>
      </w:r>
    </w:p>
    <w:p w:rsidR="007E3655" w:rsidRPr="00EB359B" w:rsidRDefault="007E3655" w:rsidP="007E3655">
      <w:pPr>
        <w:shd w:val="clear" w:color="auto" w:fill="FFFFFF"/>
        <w:ind w:firstLine="720"/>
        <w:jc w:val="both"/>
        <w:rPr>
          <w:rFonts w:ascii="YS Text" w:hAnsi="YS Text"/>
          <w:color w:val="000000"/>
          <w:sz w:val="23"/>
          <w:szCs w:val="23"/>
        </w:rPr>
      </w:pPr>
      <w:r w:rsidRPr="00EB359B">
        <w:rPr>
          <w:rFonts w:ascii="YS Text" w:hAnsi="YS Text"/>
          <w:color w:val="000000"/>
          <w:sz w:val="23"/>
          <w:szCs w:val="23"/>
        </w:rPr>
        <w:t>Для принятия необходимых управленческих решений необходимо на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постоянной основе проводить мониторинг качества предоставляемых услуг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населению в сфере культуры, спорта и молодежной политики. Проведение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данных мероприятий предусмотрено в рамках муниципальной программы.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Результатом реализации муниципальной программы должен стать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переход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к</w:t>
      </w:r>
    </w:p>
    <w:p w:rsidR="007E3655" w:rsidRPr="00EB359B" w:rsidRDefault="007E3655" w:rsidP="007E3655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к</w:t>
      </w:r>
      <w:r w:rsidRPr="00EB359B">
        <w:rPr>
          <w:rFonts w:ascii="YS Text" w:hAnsi="YS Text"/>
          <w:color w:val="000000"/>
          <w:sz w:val="23"/>
          <w:szCs w:val="23"/>
        </w:rPr>
        <w:t>ачественно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новому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уровню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функционирования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исполнения данной программы.</w:t>
      </w:r>
    </w:p>
    <w:p w:rsidR="007E3655" w:rsidRPr="00EB359B" w:rsidRDefault="007E3655" w:rsidP="007E3655">
      <w:pPr>
        <w:shd w:val="clear" w:color="auto" w:fill="FFFFFF"/>
        <w:ind w:firstLine="720"/>
        <w:jc w:val="both"/>
        <w:rPr>
          <w:rFonts w:ascii="YS Text" w:hAnsi="YS Text"/>
          <w:color w:val="000000"/>
          <w:sz w:val="23"/>
          <w:szCs w:val="23"/>
        </w:rPr>
      </w:pPr>
      <w:r w:rsidRPr="00EB359B">
        <w:rPr>
          <w:rFonts w:ascii="YS Text" w:hAnsi="YS Text"/>
          <w:color w:val="000000"/>
          <w:sz w:val="23"/>
          <w:szCs w:val="23"/>
        </w:rPr>
        <w:t>Реализация муниципальной программы предполагает использование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системного, программно-целевого и проектного подхода, обеспечивающего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B359B">
        <w:rPr>
          <w:rFonts w:ascii="YS Text" w:hAnsi="YS Text"/>
          <w:color w:val="000000"/>
          <w:sz w:val="23"/>
          <w:szCs w:val="23"/>
        </w:rPr>
        <w:t>интеграцию и успешность реализации всех направлений деятельности.</w:t>
      </w:r>
    </w:p>
    <w:p w:rsidR="007E3655" w:rsidRPr="000A4D0A" w:rsidRDefault="007E3655" w:rsidP="007E3655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В рамках реализации Программы планируется выполнить показатели, осуществить значимые проекты в сфере культуры и </w:t>
      </w:r>
      <w:r>
        <w:rPr>
          <w:sz w:val="24"/>
          <w:szCs w:val="24"/>
        </w:rPr>
        <w:t>спорта,</w:t>
      </w:r>
      <w:r w:rsidRPr="000A4D0A">
        <w:rPr>
          <w:sz w:val="24"/>
          <w:szCs w:val="24"/>
        </w:rPr>
        <w:t xml:space="preserve"> достичь намеченных результатов,  обеспечит</w:t>
      </w:r>
      <w:r>
        <w:rPr>
          <w:sz w:val="24"/>
          <w:szCs w:val="24"/>
        </w:rPr>
        <w:t>ь</w:t>
      </w:r>
      <w:r w:rsidRPr="000A4D0A">
        <w:rPr>
          <w:sz w:val="24"/>
          <w:szCs w:val="24"/>
        </w:rPr>
        <w:t xml:space="preserve"> реализацию возможностей для развития всех видов, жанров, направлений культурно – досуговой деятельности, модернизацию материально – технической базы и технического оснащения учреждений культуры</w:t>
      </w:r>
      <w:r>
        <w:rPr>
          <w:sz w:val="24"/>
          <w:szCs w:val="24"/>
        </w:rPr>
        <w:t xml:space="preserve"> и спорта </w:t>
      </w:r>
      <w:r w:rsidRPr="000A4D0A">
        <w:rPr>
          <w:sz w:val="24"/>
          <w:szCs w:val="24"/>
        </w:rPr>
        <w:t xml:space="preserve"> Володарского района.</w:t>
      </w:r>
    </w:p>
    <w:p w:rsidR="007E3655" w:rsidRDefault="007E3655" w:rsidP="007E3655">
      <w:pPr>
        <w:ind w:firstLine="851"/>
        <w:jc w:val="both"/>
        <w:rPr>
          <w:sz w:val="24"/>
          <w:szCs w:val="24"/>
        </w:rPr>
      </w:pPr>
    </w:p>
    <w:p w:rsidR="007E3655" w:rsidRDefault="007E3655" w:rsidP="007E3655">
      <w:pPr>
        <w:ind w:firstLine="851"/>
        <w:jc w:val="both"/>
        <w:rPr>
          <w:sz w:val="24"/>
          <w:szCs w:val="24"/>
        </w:rPr>
      </w:pPr>
    </w:p>
    <w:p w:rsidR="007E3655" w:rsidRDefault="007E3655" w:rsidP="007E3655">
      <w:pPr>
        <w:ind w:firstLine="851"/>
        <w:jc w:val="both"/>
        <w:rPr>
          <w:sz w:val="24"/>
          <w:szCs w:val="24"/>
        </w:rPr>
      </w:pPr>
    </w:p>
    <w:p w:rsidR="007E3655" w:rsidRDefault="007E3655" w:rsidP="007E3655">
      <w:pPr>
        <w:ind w:firstLine="851"/>
        <w:jc w:val="both"/>
        <w:rPr>
          <w:sz w:val="24"/>
          <w:szCs w:val="24"/>
        </w:rPr>
      </w:pPr>
    </w:p>
    <w:p w:rsidR="007E3655" w:rsidRDefault="007E3655" w:rsidP="007E3655">
      <w:pPr>
        <w:ind w:firstLine="851"/>
        <w:jc w:val="both"/>
        <w:rPr>
          <w:sz w:val="24"/>
          <w:szCs w:val="24"/>
        </w:rPr>
      </w:pPr>
    </w:p>
    <w:p w:rsidR="007E3655" w:rsidRPr="000A4D0A" w:rsidRDefault="007E3655" w:rsidP="007E3655">
      <w:pPr>
        <w:ind w:firstLine="851"/>
        <w:jc w:val="both"/>
        <w:rPr>
          <w:sz w:val="24"/>
          <w:szCs w:val="24"/>
        </w:rPr>
      </w:pPr>
    </w:p>
    <w:p w:rsidR="007E3655" w:rsidRDefault="007E3655" w:rsidP="007E365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7E3655" w:rsidRDefault="007E3655" w:rsidP="007E3655">
      <w:pPr>
        <w:jc w:val="center"/>
        <w:rPr>
          <w:sz w:val="28"/>
          <w:szCs w:val="28"/>
        </w:rPr>
      </w:pPr>
    </w:p>
    <w:p w:rsidR="007E3655" w:rsidRDefault="007E3655" w:rsidP="007E3655">
      <w:pPr>
        <w:tabs>
          <w:tab w:val="left" w:pos="4256"/>
        </w:tabs>
        <w:rPr>
          <w:sz w:val="26"/>
          <w:szCs w:val="26"/>
        </w:rPr>
      </w:pPr>
    </w:p>
    <w:p w:rsidR="007E3655" w:rsidRPr="007E3655" w:rsidRDefault="007E3655" w:rsidP="007E3655">
      <w:pPr>
        <w:rPr>
          <w:sz w:val="26"/>
          <w:szCs w:val="26"/>
        </w:rPr>
      </w:pPr>
    </w:p>
    <w:p w:rsidR="007E3655" w:rsidRPr="007E3655" w:rsidRDefault="007E3655" w:rsidP="007E3655">
      <w:pPr>
        <w:rPr>
          <w:sz w:val="26"/>
          <w:szCs w:val="26"/>
        </w:rPr>
      </w:pPr>
    </w:p>
    <w:p w:rsidR="007E3655" w:rsidRPr="007E3655" w:rsidRDefault="007E3655" w:rsidP="007E3655">
      <w:pPr>
        <w:rPr>
          <w:sz w:val="26"/>
          <w:szCs w:val="26"/>
        </w:rPr>
      </w:pPr>
    </w:p>
    <w:p w:rsidR="007E3655" w:rsidRPr="007E3655" w:rsidRDefault="007E3655" w:rsidP="007E3655">
      <w:pPr>
        <w:rPr>
          <w:sz w:val="26"/>
          <w:szCs w:val="26"/>
        </w:rPr>
      </w:pPr>
    </w:p>
    <w:p w:rsidR="007E3655" w:rsidRPr="007E3655" w:rsidRDefault="007E3655" w:rsidP="007E3655">
      <w:pPr>
        <w:rPr>
          <w:sz w:val="26"/>
          <w:szCs w:val="26"/>
        </w:rPr>
      </w:pPr>
    </w:p>
    <w:p w:rsidR="007E3655" w:rsidRPr="007E3655" w:rsidRDefault="007E3655" w:rsidP="007E3655">
      <w:pPr>
        <w:rPr>
          <w:sz w:val="26"/>
          <w:szCs w:val="26"/>
        </w:rPr>
      </w:pPr>
    </w:p>
    <w:p w:rsidR="007E3655" w:rsidRPr="007E3655" w:rsidRDefault="007E3655" w:rsidP="007E3655">
      <w:pPr>
        <w:rPr>
          <w:sz w:val="26"/>
          <w:szCs w:val="26"/>
        </w:rPr>
      </w:pPr>
    </w:p>
    <w:p w:rsidR="007E3655" w:rsidRDefault="007E3655" w:rsidP="007E3655">
      <w:pPr>
        <w:rPr>
          <w:sz w:val="26"/>
          <w:szCs w:val="26"/>
        </w:rPr>
      </w:pPr>
    </w:p>
    <w:p w:rsidR="007E3655" w:rsidRDefault="007E3655" w:rsidP="007E3655">
      <w:pPr>
        <w:tabs>
          <w:tab w:val="left" w:pos="2085"/>
        </w:tabs>
        <w:rPr>
          <w:sz w:val="26"/>
          <w:szCs w:val="26"/>
        </w:rPr>
        <w:sectPr w:rsidR="007E3655" w:rsidSect="007E3655">
          <w:pgSz w:w="11906" w:h="16838"/>
          <w:pgMar w:top="993" w:right="794" w:bottom="709" w:left="1276" w:header="720" w:footer="374" w:gutter="0"/>
          <w:cols w:space="720"/>
        </w:sectPr>
      </w:pPr>
      <w:r>
        <w:rPr>
          <w:sz w:val="26"/>
          <w:szCs w:val="26"/>
        </w:rPr>
        <w:tab/>
      </w:r>
    </w:p>
    <w:p w:rsidR="007E3655" w:rsidRDefault="007E3655" w:rsidP="007E365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7E3655" w:rsidRDefault="007E3655" w:rsidP="007E365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7E3655" w:rsidRDefault="007E3655" w:rsidP="007E365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E3655" w:rsidRDefault="007E3655" w:rsidP="007E365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7E3655" w:rsidRPr="007E3655" w:rsidRDefault="007E3655" w:rsidP="007E3655">
      <w:pPr>
        <w:ind w:firstLine="851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7E3655">
        <w:rPr>
          <w:sz w:val="26"/>
          <w:szCs w:val="26"/>
          <w:u w:val="single"/>
        </w:rPr>
        <w:t>21.04.2023 г. № 355</w:t>
      </w:r>
    </w:p>
    <w:p w:rsidR="007E3655" w:rsidRDefault="007E3655" w:rsidP="007E3655">
      <w:pPr>
        <w:tabs>
          <w:tab w:val="left" w:pos="2085"/>
        </w:tabs>
        <w:rPr>
          <w:sz w:val="26"/>
          <w:szCs w:val="26"/>
        </w:rPr>
      </w:pPr>
    </w:p>
    <w:p w:rsidR="007E3655" w:rsidRPr="007E3655" w:rsidRDefault="007E3655" w:rsidP="007E3655">
      <w:pPr>
        <w:rPr>
          <w:sz w:val="26"/>
          <w:szCs w:val="26"/>
        </w:rPr>
      </w:pPr>
    </w:p>
    <w:p w:rsidR="007E3655" w:rsidRDefault="007E3655" w:rsidP="007E3655">
      <w:pPr>
        <w:rPr>
          <w:sz w:val="26"/>
          <w:szCs w:val="26"/>
        </w:rPr>
      </w:pPr>
    </w:p>
    <w:p w:rsidR="007E3655" w:rsidRPr="005F4B98" w:rsidRDefault="007E3655" w:rsidP="007E3655">
      <w:pPr>
        <w:ind w:firstLine="851"/>
        <w:jc w:val="center"/>
        <w:rPr>
          <w:b/>
          <w:sz w:val="26"/>
          <w:szCs w:val="26"/>
        </w:rPr>
      </w:pPr>
      <w:r w:rsidRPr="005F4B98">
        <w:rPr>
          <w:b/>
          <w:sz w:val="26"/>
          <w:szCs w:val="26"/>
        </w:rPr>
        <w:t>ПАСПОРТ ПОДПРОГРАММЫ</w:t>
      </w: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  <w:r w:rsidRPr="005F4B98">
        <w:rPr>
          <w:b/>
          <w:sz w:val="26"/>
          <w:szCs w:val="26"/>
        </w:rPr>
        <w:t>«Дополнительное образование в сфере культуры и искусства на территории МО «Володарский район»</w:t>
      </w:r>
      <w:r>
        <w:rPr>
          <w:b/>
          <w:sz w:val="26"/>
          <w:szCs w:val="26"/>
        </w:rPr>
        <w:t xml:space="preserve">                                </w:t>
      </w:r>
    </w:p>
    <w:tbl>
      <w:tblPr>
        <w:tblW w:w="15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513"/>
        <w:gridCol w:w="2551"/>
        <w:gridCol w:w="2552"/>
        <w:gridCol w:w="1275"/>
        <w:gridCol w:w="1276"/>
        <w:gridCol w:w="1276"/>
        <w:gridCol w:w="1743"/>
      </w:tblGrid>
      <w:tr w:rsidR="007E3655" w:rsidRPr="00C27520" w:rsidTr="009C21D1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55" w:rsidRPr="00C27520" w:rsidRDefault="007E3655" w:rsidP="009C21D1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55" w:rsidRPr="00C27520" w:rsidRDefault="007E3655" w:rsidP="009C21D1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Дополнительное образование в сфере культуры и искусства на территори</w:t>
            </w:r>
            <w:r>
              <w:rPr>
                <w:sz w:val="24"/>
                <w:szCs w:val="24"/>
              </w:rPr>
              <w:t xml:space="preserve">и МО «Володарский район» </w:t>
            </w:r>
          </w:p>
        </w:tc>
      </w:tr>
      <w:tr w:rsidR="007E3655" w:rsidRPr="00C27520" w:rsidTr="009C21D1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55" w:rsidRPr="00C27520" w:rsidRDefault="007E3655" w:rsidP="009C21D1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55" w:rsidRPr="00C27520" w:rsidRDefault="007E3655" w:rsidP="009C2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27520">
              <w:rPr>
                <w:sz w:val="24"/>
                <w:szCs w:val="24"/>
              </w:rPr>
              <w:t>овышение качественного уровня деятельности школы искусств</w:t>
            </w:r>
          </w:p>
        </w:tc>
      </w:tr>
      <w:tr w:rsidR="007E3655" w:rsidRPr="00C27520" w:rsidTr="009C21D1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55" w:rsidRPr="00C27520" w:rsidRDefault="007E3655" w:rsidP="009C21D1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55" w:rsidRPr="00C27520" w:rsidRDefault="007E3655" w:rsidP="009C21D1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7E3655" w:rsidRPr="00C27520" w:rsidTr="009C21D1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55" w:rsidRPr="00C27520" w:rsidRDefault="007E3655" w:rsidP="009C21D1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55" w:rsidRPr="00C27520" w:rsidRDefault="007E3655" w:rsidP="009C21D1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- текущее содержание школы искусств;</w:t>
            </w:r>
          </w:p>
          <w:p w:rsidR="007E3655" w:rsidRDefault="007E3655" w:rsidP="009C21D1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- выявление одаренных детей, оказание поддержки молодым дарованиям и создание условий для их дальнейшего развития;</w:t>
            </w:r>
          </w:p>
          <w:p w:rsidR="007E3655" w:rsidRPr="00C27520" w:rsidRDefault="007E3655" w:rsidP="009C2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учащихся</w:t>
            </w:r>
          </w:p>
        </w:tc>
      </w:tr>
      <w:tr w:rsidR="007E3655" w:rsidRPr="00C27520" w:rsidTr="009C21D1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55" w:rsidRPr="00C27520" w:rsidRDefault="007E3655" w:rsidP="009C21D1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55" w:rsidRPr="00C27520" w:rsidRDefault="007E3655" w:rsidP="009C21D1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2-2024</w:t>
            </w:r>
            <w:r w:rsidRPr="00C27520">
              <w:rPr>
                <w:sz w:val="24"/>
                <w:szCs w:val="24"/>
              </w:rPr>
              <w:t xml:space="preserve"> годы</w:t>
            </w:r>
          </w:p>
        </w:tc>
      </w:tr>
      <w:tr w:rsidR="007E3655" w:rsidRPr="005E5911" w:rsidTr="009C21D1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Источники         </w:t>
            </w:r>
            <w:r w:rsidRPr="005E5911">
              <w:rPr>
                <w:sz w:val="22"/>
                <w:szCs w:val="22"/>
              </w:rPr>
              <w:br/>
              <w:t xml:space="preserve">финансирования    </w:t>
            </w:r>
            <w:r w:rsidRPr="005E5911">
              <w:rPr>
                <w:sz w:val="22"/>
                <w:szCs w:val="22"/>
              </w:rPr>
              <w:br/>
              <w:t xml:space="preserve">подпрограммы по   </w:t>
            </w:r>
            <w:r w:rsidRPr="005E5911">
              <w:rPr>
                <w:sz w:val="22"/>
                <w:szCs w:val="22"/>
              </w:rPr>
              <w:br/>
              <w:t>годам реализации и</w:t>
            </w:r>
            <w:r w:rsidRPr="005E5911">
              <w:rPr>
                <w:sz w:val="22"/>
                <w:szCs w:val="22"/>
              </w:rPr>
              <w:br/>
              <w:t xml:space="preserve">главным           </w:t>
            </w:r>
            <w:r w:rsidRPr="005E5911">
              <w:rPr>
                <w:sz w:val="22"/>
                <w:szCs w:val="22"/>
              </w:rPr>
              <w:br/>
              <w:t xml:space="preserve">распорядителям    </w:t>
            </w:r>
            <w:r w:rsidRPr="005E5911">
              <w:rPr>
                <w:sz w:val="22"/>
                <w:szCs w:val="22"/>
              </w:rPr>
              <w:br/>
              <w:t>бюджетных средств,</w:t>
            </w:r>
            <w:r w:rsidRPr="005E5911">
              <w:rPr>
                <w:sz w:val="22"/>
                <w:szCs w:val="22"/>
              </w:rPr>
              <w:br/>
              <w:t xml:space="preserve">в том числе по    </w:t>
            </w:r>
            <w:r w:rsidRPr="005E5911">
              <w:rPr>
                <w:sz w:val="22"/>
                <w:szCs w:val="22"/>
              </w:rPr>
              <w:br/>
              <w:t>годам: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Наименование </w:t>
            </w:r>
            <w:r w:rsidRPr="005E5911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Главный  распорядитель</w:t>
            </w:r>
            <w:r w:rsidRPr="005E5911">
              <w:rPr>
                <w:sz w:val="22"/>
                <w:szCs w:val="22"/>
              </w:rPr>
              <w:br/>
              <w:t>бюджетных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Источник      </w:t>
            </w:r>
            <w:r w:rsidRPr="005E5911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Расходы (тыс. рублей)</w:t>
            </w:r>
          </w:p>
        </w:tc>
      </w:tr>
      <w:tr w:rsidR="007E3655" w:rsidRPr="005E5911" w:rsidTr="009C21D1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  <w:lang w:val="en-US"/>
              </w:rPr>
            </w:pPr>
            <w:r w:rsidRPr="005E5911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2024 год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Итого</w:t>
            </w:r>
          </w:p>
        </w:tc>
      </w:tr>
      <w:tr w:rsidR="007E3655" w:rsidRPr="005E5911" w:rsidTr="009C21D1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Дополнительное образование в сфере культуры и искусства на территории МО «Володарский район»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655" w:rsidRPr="005E5911" w:rsidRDefault="007E3655" w:rsidP="009C21D1">
            <w:pPr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,</w:t>
            </w:r>
            <w:r w:rsidRPr="005E5911">
              <w:rPr>
                <w:sz w:val="22"/>
                <w:szCs w:val="22"/>
              </w:rPr>
              <w:t xml:space="preserve">        </w:t>
            </w:r>
            <w:r w:rsidRPr="005E5911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655" w:rsidRPr="005E5911" w:rsidRDefault="007E3655" w:rsidP="009C21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655" w:rsidRPr="005E5911" w:rsidRDefault="007E3655" w:rsidP="009C21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655" w:rsidRPr="005E5911" w:rsidRDefault="007E3655" w:rsidP="009C21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655" w:rsidRPr="005E5911" w:rsidRDefault="007E3655" w:rsidP="009C21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3655" w:rsidRPr="005E5911" w:rsidTr="009C21D1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Администрация МО «Володарский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 районного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655" w:rsidRPr="00314A2E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19691,38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655" w:rsidRPr="00314A2E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314A2E">
              <w:rPr>
                <w:b/>
                <w:sz w:val="22"/>
                <w:szCs w:val="22"/>
              </w:rPr>
              <w:t>15 301,97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655" w:rsidRPr="00314A2E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314A2E">
              <w:rPr>
                <w:b/>
                <w:sz w:val="22"/>
                <w:szCs w:val="22"/>
              </w:rPr>
              <w:t>15 301,97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655" w:rsidRPr="00314A2E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50295,32</w:t>
            </w:r>
          </w:p>
        </w:tc>
      </w:tr>
      <w:tr w:rsidR="007E3655" w:rsidRPr="005E5911" w:rsidTr="009C21D1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 бюджета       </w:t>
            </w:r>
            <w:r w:rsidRPr="005E5911">
              <w:rPr>
                <w:sz w:val="22"/>
                <w:szCs w:val="22"/>
              </w:rPr>
              <w:br/>
              <w:t>Астраханской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</w:tr>
      <w:tr w:rsidR="007E3655" w:rsidRPr="005E5911" w:rsidTr="009C21D1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</w:tr>
    </w:tbl>
    <w:p w:rsidR="007E3655" w:rsidRPr="005E5911" w:rsidRDefault="007E3655" w:rsidP="007E3655">
      <w:pPr>
        <w:ind w:firstLine="851"/>
        <w:jc w:val="center"/>
        <w:rPr>
          <w:sz w:val="22"/>
          <w:szCs w:val="22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1</w:t>
      </w: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  <w:r w:rsidRPr="00FC4C98">
        <w:rPr>
          <w:b/>
          <w:sz w:val="26"/>
          <w:szCs w:val="26"/>
        </w:rPr>
        <w:t>Перечень мероприятий подпрограммы «Д</w:t>
      </w:r>
      <w:r w:rsidRPr="005F4B98">
        <w:rPr>
          <w:b/>
          <w:sz w:val="26"/>
          <w:szCs w:val="26"/>
        </w:rPr>
        <w:t xml:space="preserve">ополнительное образование в сфере культуры и искусства на территории </w:t>
      </w:r>
      <w:r>
        <w:rPr>
          <w:b/>
          <w:sz w:val="26"/>
          <w:szCs w:val="26"/>
        </w:rPr>
        <w:t>муниципального образования</w:t>
      </w:r>
      <w:r w:rsidRPr="005F4B98">
        <w:rPr>
          <w:b/>
          <w:sz w:val="26"/>
          <w:szCs w:val="26"/>
        </w:rPr>
        <w:t xml:space="preserve"> «Володарский район»</w:t>
      </w:r>
      <w:r>
        <w:rPr>
          <w:b/>
          <w:sz w:val="26"/>
          <w:szCs w:val="26"/>
        </w:rPr>
        <w:t xml:space="preserve">   </w:t>
      </w: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985"/>
        <w:gridCol w:w="1418"/>
        <w:gridCol w:w="1276"/>
        <w:gridCol w:w="1275"/>
        <w:gridCol w:w="1276"/>
        <w:gridCol w:w="1701"/>
        <w:gridCol w:w="3543"/>
      </w:tblGrid>
      <w:tr w:rsidR="007E3655" w:rsidRPr="005E5911" w:rsidTr="009C21D1">
        <w:trPr>
          <w:trHeight w:val="20"/>
        </w:trPr>
        <w:tc>
          <w:tcPr>
            <w:tcW w:w="710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№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245" w:type="dxa"/>
            <w:gridSpan w:val="4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1701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Ответствен</w:t>
            </w:r>
            <w:r>
              <w:rPr>
                <w:sz w:val="22"/>
                <w:szCs w:val="22"/>
              </w:rPr>
              <w:t>-</w:t>
            </w:r>
            <w:r w:rsidRPr="005E5911">
              <w:rPr>
                <w:sz w:val="22"/>
                <w:szCs w:val="22"/>
              </w:rPr>
              <w:t xml:space="preserve"> ный исполнитель мероприятия</w:t>
            </w:r>
          </w:p>
        </w:tc>
        <w:tc>
          <w:tcPr>
            <w:tcW w:w="354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7E3655" w:rsidRPr="005E5911" w:rsidTr="009C21D1">
        <w:trPr>
          <w:trHeight w:val="20"/>
        </w:trPr>
        <w:tc>
          <w:tcPr>
            <w:tcW w:w="710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710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Текущее содержание школы искусств</w:t>
            </w:r>
          </w:p>
        </w:tc>
        <w:tc>
          <w:tcPr>
            <w:tcW w:w="1985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418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50295,32</w:t>
            </w:r>
          </w:p>
        </w:tc>
        <w:tc>
          <w:tcPr>
            <w:tcW w:w="1276" w:type="dxa"/>
            <w:vAlign w:val="center"/>
          </w:tcPr>
          <w:p w:rsidR="007E3655" w:rsidRPr="005410EF" w:rsidRDefault="007E3655" w:rsidP="009C21D1">
            <w:pPr>
              <w:jc w:val="center"/>
              <w:rPr>
                <w:b/>
              </w:rPr>
            </w:pPr>
            <w:r>
              <w:rPr>
                <w:b/>
              </w:rPr>
              <w:t>19691,38</w:t>
            </w:r>
          </w:p>
        </w:tc>
        <w:tc>
          <w:tcPr>
            <w:tcW w:w="1275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314A2E">
              <w:rPr>
                <w:b/>
                <w:sz w:val="22"/>
                <w:szCs w:val="22"/>
              </w:rPr>
              <w:t>15 301,97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314A2E">
              <w:rPr>
                <w:b/>
                <w:sz w:val="22"/>
                <w:szCs w:val="22"/>
              </w:rPr>
              <w:t>15 301,97</w:t>
            </w:r>
          </w:p>
        </w:tc>
        <w:tc>
          <w:tcPr>
            <w:tcW w:w="1701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ДО «Школа искусств» Володарского района</w:t>
            </w:r>
          </w:p>
        </w:tc>
        <w:tc>
          <w:tcPr>
            <w:tcW w:w="354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Оплата труда 38 работников. Содержание 27 учебных классов и 10 технических помещений, общей площадью 1 187,1 кв. м.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Получение образовательных услуг в детской школе искусств 396 детей.</w:t>
            </w:r>
          </w:p>
        </w:tc>
      </w:tr>
      <w:tr w:rsidR="007E3655" w:rsidRPr="005E5911" w:rsidTr="009C21D1">
        <w:trPr>
          <w:trHeight w:val="20"/>
        </w:trPr>
        <w:tc>
          <w:tcPr>
            <w:tcW w:w="710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АО</w:t>
            </w:r>
          </w:p>
        </w:tc>
        <w:tc>
          <w:tcPr>
            <w:tcW w:w="1418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710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710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Субсидия на иные цели 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418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ДО «Школа искусств» Володарского района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Увеличение доли учащихся школ искусств, участвующих в фестивалях и конкурсах, выставках различного уровня, что составит 30% в общей численности, обучающихся в детской школе искусств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710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860"/>
        </w:trPr>
        <w:tc>
          <w:tcPr>
            <w:tcW w:w="710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418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C27520" w:rsidTr="009C21D1">
        <w:trPr>
          <w:trHeight w:val="20"/>
        </w:trPr>
        <w:tc>
          <w:tcPr>
            <w:tcW w:w="710" w:type="dxa"/>
            <w:vMerge/>
            <w:vAlign w:val="center"/>
          </w:tcPr>
          <w:p w:rsidR="007E3655" w:rsidRPr="00C27520" w:rsidRDefault="007E3655" w:rsidP="009C2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E3655" w:rsidRPr="00C27520" w:rsidRDefault="007E3655" w:rsidP="009C2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E3655" w:rsidRPr="00C27520" w:rsidRDefault="007E3655" w:rsidP="009C21D1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vAlign w:val="center"/>
          </w:tcPr>
          <w:p w:rsidR="007E3655" w:rsidRPr="00C27520" w:rsidRDefault="007E3655" w:rsidP="009C21D1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C27520" w:rsidRDefault="007E3655" w:rsidP="009C21D1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E3655" w:rsidRPr="00C27520" w:rsidRDefault="007E3655" w:rsidP="009C21D1">
            <w:pPr>
              <w:jc w:val="center"/>
              <w:rPr>
                <w:sz w:val="24"/>
                <w:szCs w:val="24"/>
              </w:rPr>
            </w:pPr>
          </w:p>
          <w:p w:rsidR="007E3655" w:rsidRPr="00C27520" w:rsidRDefault="007E3655" w:rsidP="009C21D1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E3655" w:rsidRPr="00C27520" w:rsidRDefault="007E3655" w:rsidP="009C21D1">
            <w:pPr>
              <w:jc w:val="center"/>
              <w:rPr>
                <w:sz w:val="24"/>
                <w:szCs w:val="24"/>
              </w:rPr>
            </w:pPr>
          </w:p>
          <w:p w:rsidR="007E3655" w:rsidRPr="00C27520" w:rsidRDefault="007E3655" w:rsidP="009C21D1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7E3655" w:rsidRPr="00C27520" w:rsidRDefault="007E3655" w:rsidP="009C2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E3655" w:rsidRPr="00C27520" w:rsidRDefault="007E3655" w:rsidP="009C21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Pr="005F4B98" w:rsidRDefault="007E3655" w:rsidP="007E3655">
      <w:pPr>
        <w:ind w:firstLine="851"/>
        <w:jc w:val="center"/>
        <w:rPr>
          <w:b/>
          <w:sz w:val="26"/>
          <w:szCs w:val="26"/>
        </w:rPr>
      </w:pPr>
      <w:r w:rsidRPr="005F4B98">
        <w:rPr>
          <w:b/>
          <w:sz w:val="26"/>
          <w:szCs w:val="26"/>
        </w:rPr>
        <w:t>ПАСПОРТ ПОДПРОГРАММЫ</w:t>
      </w: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  <w:r w:rsidRPr="005F4B98">
        <w:rPr>
          <w:b/>
          <w:sz w:val="26"/>
          <w:szCs w:val="26"/>
        </w:rPr>
        <w:t xml:space="preserve">«Организация досуга и предоставление услуг учреждениями культуры, проведение мероприятий, направленных на патриотическое воспитание молодежи на территории </w:t>
      </w:r>
      <w:r>
        <w:rPr>
          <w:b/>
          <w:sz w:val="26"/>
          <w:szCs w:val="26"/>
        </w:rPr>
        <w:t>муниципального образования</w:t>
      </w:r>
      <w:r w:rsidRPr="005F4B98">
        <w:rPr>
          <w:b/>
          <w:sz w:val="26"/>
          <w:szCs w:val="26"/>
        </w:rPr>
        <w:t xml:space="preserve"> «Володарский район» </w:t>
      </w:r>
    </w:p>
    <w:tbl>
      <w:tblPr>
        <w:tblW w:w="15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3032"/>
        <w:gridCol w:w="2464"/>
        <w:gridCol w:w="2818"/>
        <w:gridCol w:w="1299"/>
        <w:gridCol w:w="1300"/>
        <w:gridCol w:w="1300"/>
        <w:gridCol w:w="1350"/>
      </w:tblGrid>
      <w:tr w:rsidR="007E3655" w:rsidRPr="005E5911" w:rsidTr="009C21D1">
        <w:trPr>
          <w:trHeight w:val="20"/>
          <w:jc w:val="center"/>
        </w:trPr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0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</w:t>
            </w:r>
          </w:p>
        </w:tc>
      </w:tr>
      <w:tr w:rsidR="007E3655" w:rsidRPr="005E5911" w:rsidTr="009C21D1">
        <w:trPr>
          <w:trHeight w:val="20"/>
          <w:jc w:val="center"/>
        </w:trPr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10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Сохранение и обеспечение сохранения и развития различных форм культурно-досуговой деятельности, любительского творчества, дополнительного образования детей, создание условий для  нравственно – гражданского и патриотического воспитания учащихся и молодёжи и развитие туризма на территории Володарского района</w:t>
            </w:r>
          </w:p>
        </w:tc>
      </w:tr>
      <w:tr w:rsidR="007E3655" w:rsidRPr="005E5911" w:rsidTr="009C21D1">
        <w:trPr>
          <w:trHeight w:val="20"/>
          <w:jc w:val="center"/>
        </w:trPr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Муниципальный заказчик  </w:t>
            </w:r>
            <w:r w:rsidRPr="005E5911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0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Администрация МО «Володарский район»</w:t>
            </w:r>
          </w:p>
        </w:tc>
      </w:tr>
      <w:tr w:rsidR="007E3655" w:rsidRPr="005E5911" w:rsidTr="009C21D1">
        <w:trPr>
          <w:trHeight w:val="20"/>
          <w:jc w:val="center"/>
        </w:trPr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10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- текущее содержание учреждений культуры;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- выявление одаренных детей, оказание поддержки молодым дарованиям и создание условий для их дальнейшего развития;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- сохранение и обеспечение сохранения и развития различных форм культурно-досуговой деятельности и любительского творчества;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- наращение объемов культурных услуг и повышение качественного уровня деятельности соответствующих учреждений;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- мероприятия, направленные на патриотическое воспитание учащихся и молодёжи, развитие культурного туризма на территории Володарского района</w:t>
            </w:r>
          </w:p>
        </w:tc>
      </w:tr>
      <w:tr w:rsidR="007E3655" w:rsidRPr="005E5911" w:rsidTr="009C21D1">
        <w:trPr>
          <w:trHeight w:val="20"/>
          <w:jc w:val="center"/>
        </w:trPr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0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2022-2024 годы</w:t>
            </w:r>
          </w:p>
        </w:tc>
      </w:tr>
      <w:tr w:rsidR="007E3655" w:rsidRPr="005E5911" w:rsidTr="009C21D1">
        <w:trPr>
          <w:trHeight w:val="20"/>
          <w:jc w:val="center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Источники         </w:t>
            </w:r>
            <w:r w:rsidRPr="005E5911">
              <w:rPr>
                <w:sz w:val="22"/>
                <w:szCs w:val="22"/>
              </w:rPr>
              <w:br/>
              <w:t xml:space="preserve">финансирования    </w:t>
            </w:r>
            <w:r w:rsidRPr="005E5911">
              <w:rPr>
                <w:sz w:val="22"/>
                <w:szCs w:val="22"/>
              </w:rPr>
              <w:br/>
              <w:t xml:space="preserve">подпрограммы по   </w:t>
            </w:r>
            <w:r w:rsidRPr="005E5911">
              <w:rPr>
                <w:sz w:val="22"/>
                <w:szCs w:val="22"/>
              </w:rPr>
              <w:br/>
              <w:t>годам реализации и</w:t>
            </w:r>
            <w:r w:rsidRPr="005E5911">
              <w:rPr>
                <w:sz w:val="22"/>
                <w:szCs w:val="22"/>
              </w:rPr>
              <w:br/>
              <w:t xml:space="preserve">главным           </w:t>
            </w:r>
            <w:r w:rsidRPr="005E5911">
              <w:rPr>
                <w:sz w:val="22"/>
                <w:szCs w:val="22"/>
              </w:rPr>
              <w:br/>
              <w:t xml:space="preserve">распорядителям    </w:t>
            </w:r>
            <w:r w:rsidRPr="005E5911">
              <w:rPr>
                <w:sz w:val="22"/>
                <w:szCs w:val="22"/>
              </w:rPr>
              <w:br/>
              <w:t>бюджетных средств,</w:t>
            </w:r>
            <w:r w:rsidRPr="005E5911">
              <w:rPr>
                <w:sz w:val="22"/>
                <w:szCs w:val="22"/>
              </w:rPr>
              <w:br/>
              <w:t xml:space="preserve">в том числе по    </w:t>
            </w:r>
            <w:r w:rsidRPr="005E5911">
              <w:rPr>
                <w:sz w:val="22"/>
                <w:szCs w:val="22"/>
              </w:rPr>
              <w:br/>
              <w:t>годам: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Наименование </w:t>
            </w:r>
            <w:r w:rsidRPr="005E5911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Главный  распорядитель</w:t>
            </w:r>
            <w:r w:rsidRPr="005E5911">
              <w:rPr>
                <w:sz w:val="22"/>
                <w:szCs w:val="22"/>
              </w:rPr>
              <w:br/>
              <w:t>бюджетных    средств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Источник      </w:t>
            </w:r>
            <w:r w:rsidRPr="005E5911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Расходы (тыс. рублей)</w:t>
            </w:r>
          </w:p>
        </w:tc>
      </w:tr>
      <w:tr w:rsidR="007E3655" w:rsidRPr="005E5911" w:rsidTr="009C21D1">
        <w:trPr>
          <w:trHeight w:val="20"/>
          <w:jc w:val="center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2023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2024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Итого</w:t>
            </w:r>
          </w:p>
        </w:tc>
      </w:tr>
      <w:tr w:rsidR="007E3655" w:rsidRPr="005E5911" w:rsidTr="009C21D1">
        <w:trPr>
          <w:trHeight w:val="20"/>
          <w:jc w:val="center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2022-2024 годы»</w:t>
            </w:r>
          </w:p>
        </w:tc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655" w:rsidRPr="005E5911" w:rsidRDefault="007E3655" w:rsidP="009C21D1">
            <w:pPr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,</w:t>
            </w:r>
            <w:r w:rsidRPr="005E5911">
              <w:rPr>
                <w:sz w:val="22"/>
                <w:szCs w:val="22"/>
              </w:rPr>
              <w:t xml:space="preserve">       </w:t>
            </w:r>
            <w:r w:rsidRPr="005E5911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655" w:rsidRPr="00314A2E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16070,555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655" w:rsidRPr="00314A2E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314A2E">
              <w:rPr>
                <w:b/>
                <w:sz w:val="22"/>
                <w:szCs w:val="22"/>
              </w:rPr>
              <w:t>13 026,42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655" w:rsidRPr="00314A2E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314A2E">
              <w:rPr>
                <w:b/>
                <w:sz w:val="22"/>
                <w:szCs w:val="22"/>
              </w:rPr>
              <w:t>13 026,42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655" w:rsidRPr="00314A2E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42123,395</w:t>
            </w:r>
          </w:p>
        </w:tc>
      </w:tr>
      <w:tr w:rsidR="007E3655" w:rsidRPr="005E5911" w:rsidTr="009C21D1">
        <w:trPr>
          <w:trHeight w:val="20"/>
          <w:jc w:val="center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Администрация МО «Володарский район»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 районного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655" w:rsidRPr="00104BD7" w:rsidRDefault="007E3655" w:rsidP="009C21D1">
            <w:pPr>
              <w:jc w:val="center"/>
            </w:pPr>
            <w:r>
              <w:t>15760,88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13 026,42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655" w:rsidRPr="005E5911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13 026,42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655" w:rsidRPr="00314A2E" w:rsidRDefault="007E3655" w:rsidP="009C21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41813,72</w:t>
            </w:r>
          </w:p>
        </w:tc>
      </w:tr>
      <w:tr w:rsidR="007E3655" w:rsidRPr="005E5911" w:rsidTr="009C21D1">
        <w:trPr>
          <w:trHeight w:val="20"/>
          <w:jc w:val="center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бюджета       </w:t>
            </w:r>
            <w:r w:rsidRPr="005E5911">
              <w:rPr>
                <w:sz w:val="22"/>
                <w:szCs w:val="22"/>
              </w:rPr>
              <w:br/>
              <w:t>Астраханской области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655" w:rsidRPr="00104BD7" w:rsidRDefault="007E3655" w:rsidP="009C21D1">
            <w:pPr>
              <w:jc w:val="center"/>
            </w:pPr>
            <w:r>
              <w:t>309,675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655" w:rsidRPr="00A115B2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A115B2">
              <w:rPr>
                <w:b/>
                <w:sz w:val="22"/>
                <w:szCs w:val="22"/>
              </w:rPr>
              <w:t>309,675</w:t>
            </w:r>
          </w:p>
        </w:tc>
      </w:tr>
      <w:tr w:rsidR="007E3655" w:rsidRPr="005E5911" w:rsidTr="009C21D1">
        <w:trPr>
          <w:trHeight w:val="20"/>
          <w:jc w:val="center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</w:tr>
    </w:tbl>
    <w:p w:rsidR="007E3655" w:rsidRPr="005E5911" w:rsidRDefault="007E3655" w:rsidP="007E3655">
      <w:pPr>
        <w:ind w:firstLine="851"/>
        <w:jc w:val="center"/>
        <w:rPr>
          <w:b/>
          <w:sz w:val="22"/>
          <w:szCs w:val="22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2</w:t>
      </w: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Перечень мероприятий </w:t>
      </w:r>
      <w:r w:rsidRPr="005F4B98">
        <w:rPr>
          <w:b/>
          <w:sz w:val="26"/>
          <w:szCs w:val="26"/>
        </w:rPr>
        <w:t xml:space="preserve">«Организация досуга и предоставление услуг учреждениями культуры, проведение мероприятий, направленных на патриотическое воспитание молодежи на территории </w:t>
      </w:r>
      <w:r>
        <w:rPr>
          <w:b/>
          <w:sz w:val="26"/>
          <w:szCs w:val="26"/>
        </w:rPr>
        <w:t>муниципального образования</w:t>
      </w:r>
      <w:r w:rsidRPr="005F4B98">
        <w:rPr>
          <w:b/>
          <w:sz w:val="26"/>
          <w:szCs w:val="26"/>
        </w:rPr>
        <w:t xml:space="preserve"> «Володарский район» </w:t>
      </w: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1276"/>
        <w:gridCol w:w="1417"/>
        <w:gridCol w:w="1276"/>
        <w:gridCol w:w="1276"/>
        <w:gridCol w:w="2126"/>
        <w:gridCol w:w="1985"/>
      </w:tblGrid>
      <w:tr w:rsidR="007E3655" w:rsidRPr="005E5911" w:rsidTr="009C21D1">
        <w:trPr>
          <w:trHeight w:val="20"/>
        </w:trPr>
        <w:tc>
          <w:tcPr>
            <w:tcW w:w="993" w:type="dxa"/>
            <w:vMerge w:val="restart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245" w:type="dxa"/>
            <w:gridSpan w:val="4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5E5911">
              <w:rPr>
                <w:b/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5E5911">
              <w:rPr>
                <w:b/>
                <w:sz w:val="22"/>
                <w:szCs w:val="22"/>
              </w:rPr>
              <w:t>Текущее содержание МБУ «Районный центр культуры»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42123,395</w:t>
            </w:r>
          </w:p>
        </w:tc>
        <w:tc>
          <w:tcPr>
            <w:tcW w:w="1417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16070,555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13026,42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13026,42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«Районный центр культуры»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Оплата труда 36 работников учреждения.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Содержание  7 помещений, общей площадью 1 300 кв. м.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A115B2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41793,72</w:t>
            </w:r>
          </w:p>
        </w:tc>
        <w:tc>
          <w:tcPr>
            <w:tcW w:w="1417" w:type="dxa"/>
            <w:vAlign w:val="center"/>
          </w:tcPr>
          <w:p w:rsidR="007E3655" w:rsidRPr="00104BD7" w:rsidRDefault="007E3655" w:rsidP="009C21D1">
            <w:pPr>
              <w:jc w:val="center"/>
            </w:pPr>
            <w:r>
              <w:t>15740,88</w:t>
            </w:r>
          </w:p>
        </w:tc>
        <w:tc>
          <w:tcPr>
            <w:tcW w:w="1276" w:type="dxa"/>
            <w:vAlign w:val="center"/>
          </w:tcPr>
          <w:p w:rsidR="007E3655" w:rsidRPr="00104BD7" w:rsidRDefault="007E3655" w:rsidP="009C21D1">
            <w:pPr>
              <w:jc w:val="center"/>
            </w:pPr>
            <w:r>
              <w:t>13026,42</w:t>
            </w:r>
          </w:p>
        </w:tc>
        <w:tc>
          <w:tcPr>
            <w:tcW w:w="1276" w:type="dxa"/>
            <w:vAlign w:val="center"/>
          </w:tcPr>
          <w:p w:rsidR="007E3655" w:rsidRPr="00104BD7" w:rsidRDefault="007E3655" w:rsidP="009C21D1">
            <w:pPr>
              <w:jc w:val="center"/>
            </w:pPr>
            <w:r>
              <w:t>13026,42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A115B2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A115B2">
              <w:rPr>
                <w:b/>
                <w:sz w:val="22"/>
                <w:szCs w:val="22"/>
              </w:rPr>
              <w:t>309,675</w:t>
            </w:r>
          </w:p>
        </w:tc>
        <w:tc>
          <w:tcPr>
            <w:tcW w:w="1417" w:type="dxa"/>
            <w:vAlign w:val="center"/>
          </w:tcPr>
          <w:p w:rsidR="007E3655" w:rsidRPr="00104BD7" w:rsidRDefault="007E3655" w:rsidP="009C21D1">
            <w:pPr>
              <w:jc w:val="center"/>
            </w:pPr>
            <w:r>
              <w:t>309,675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88"/>
        </w:trPr>
        <w:tc>
          <w:tcPr>
            <w:tcW w:w="993" w:type="dxa"/>
            <w:vMerge w:val="restart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Ежегодная премия юным дарованиям 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ДО «ШИ» Володарского района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Подержка талантлиых и одаренных детей </w:t>
            </w:r>
          </w:p>
        </w:tc>
      </w:tr>
      <w:tr w:rsidR="007E3655" w:rsidRPr="005E5911" w:rsidTr="009C21D1">
        <w:trPr>
          <w:trHeight w:val="21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195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70"/>
        </w:trPr>
        <w:tc>
          <w:tcPr>
            <w:tcW w:w="993" w:type="dxa"/>
            <w:vMerge w:val="restart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Грант для лучшего работника культуры, находящегося на территории МО 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МБУК «ЦБС»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Поддержка учреждений культуры на муниципальном уровне </w:t>
            </w:r>
          </w:p>
        </w:tc>
      </w:tr>
      <w:tr w:rsidR="007E3655" w:rsidRPr="005E5911" w:rsidTr="009C21D1">
        <w:trPr>
          <w:trHeight w:val="276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525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30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627"/>
        </w:trPr>
        <w:tc>
          <w:tcPr>
            <w:tcW w:w="993" w:type="dxa"/>
            <w:vMerge w:val="restart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5E5911">
              <w:rPr>
                <w:b/>
                <w:sz w:val="22"/>
                <w:szCs w:val="22"/>
              </w:rPr>
              <w:t xml:space="preserve">Организация досуга и предоставление услуг учреждениями культуры, проведение мероприятий, направленных на духовно-нравственное и патриотическое воспитание молодежи 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417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6411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6411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Управление культуры, молодежи и спорта АМО «Володарский район»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МБУК «ЦБС» МБУ ДО «ШИ» Володарского района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Увеличение количества участников мероприятий на 30 %</w:t>
            </w:r>
          </w:p>
        </w:tc>
      </w:tr>
      <w:tr w:rsidR="007E3655" w:rsidRPr="005E5911" w:rsidTr="009C21D1">
        <w:trPr>
          <w:trHeight w:val="495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Default="007E3655" w:rsidP="009C2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  <w:p w:rsidR="007E3655" w:rsidRPr="0064114F" w:rsidRDefault="007E3655" w:rsidP="009C21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E3655" w:rsidRPr="0064114F" w:rsidRDefault="007E3655" w:rsidP="009C2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57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1384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4.1.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Театрализованный праздник «Масленица»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мероприятия- 2000 чел.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 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4.2.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Праздник весны «Наурыз»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МБУК «ЦБС»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мероприятия- 2000 чел.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4.3.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Мероприятие, посвященное дню вывода советских войск из Республики Афганистан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УКМИС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администрации МО «Володарский район»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мероприятия- 300 чел.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4.4.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5E5911">
              <w:rPr>
                <w:b/>
                <w:sz w:val="22"/>
                <w:szCs w:val="22"/>
              </w:rPr>
              <w:t xml:space="preserve">Проведение цикла мероприятий, 160 летию со дня образования п.Володарский 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6411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6411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мероприятия –              2 000 чел.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516"/>
        </w:trPr>
        <w:tc>
          <w:tcPr>
            <w:tcW w:w="993" w:type="dxa"/>
            <w:vMerge w:val="restart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4.5.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Праздник Пасха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Конкурс «Пасхальный кулич»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УКМИС   администрации  МО «Володарский район»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ДО «ШИ»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мероприятия –200 чел.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516"/>
        </w:trPr>
        <w:tc>
          <w:tcPr>
            <w:tcW w:w="993" w:type="dxa"/>
            <w:vMerge w:val="restart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4.6.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День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работников культуры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УКМИС АМО «Володарский район» 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мероприятия –100 чел.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4.7.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5E5911">
              <w:rPr>
                <w:b/>
                <w:sz w:val="22"/>
                <w:szCs w:val="22"/>
              </w:rPr>
              <w:t>Районная  военно – спортивная эстафета, посвящённая Дню Победы (велопробег)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6411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6411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УКМИС АМО «Володарский район»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Участие в мероприятий более 100 чел.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516"/>
        </w:trPr>
        <w:tc>
          <w:tcPr>
            <w:tcW w:w="993" w:type="dxa"/>
            <w:vMerge w:val="restart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4.8.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5E5911">
              <w:rPr>
                <w:b/>
                <w:sz w:val="22"/>
                <w:szCs w:val="22"/>
              </w:rPr>
              <w:t>Мероприятия ко Дню  Победы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7E3655" w:rsidRPr="0064114F" w:rsidRDefault="007E3655" w:rsidP="009C21D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6411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6411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мероприятий- 5000 чел.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4.9.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День семьи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УКМИС АМО «Володарский район» 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Проведение спортивного конкурса «Мама, папа, я – спортивная семья», участие в мероприятий более 5 семей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4.10.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День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призывника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УКМИС АМО «Володарский район»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Участие в мероприятиях более 300 чел. 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4.11.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Участие в профильной смене «Этномир»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УКМИС АМО «Володарский район»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Участие более 5 человек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4.12.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64114F">
              <w:rPr>
                <w:b/>
                <w:sz w:val="22"/>
                <w:szCs w:val="22"/>
              </w:rPr>
              <w:t>Проведение районной военно-патриотической игры «Юнармеец»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6411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6411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УКМИС АМО «Володарский район»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Участие более 10 образовательных учреждений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4.13.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Проведение конкурса знаменных групп и почетного караула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УКМИС АМО «Володарский район»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Участие более 10 образовательных учреждений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4.14.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Акция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«Чистые берега»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УКМИС АМО «Володарский район»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Участие в акции более 100 чел.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4.15.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Акция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«Георгиевская ленточка»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УКМИС АМО «Володарский район»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Участие в акции более 2000 чел.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4.16.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Конкурс чтецов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«Строки, опаленные войной»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МБУК «ЦБС»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Участие в конкурсе более 100 чел.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4.17.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Акция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«Бессмертный полк»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УКМИС АМО «Володарский район»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Участие в акции более 2000 чел.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4.18.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5E5911">
              <w:rPr>
                <w:b/>
                <w:sz w:val="22"/>
                <w:szCs w:val="22"/>
              </w:rPr>
              <w:t>Проведение мероприятий в рамках года национальной культуры и нематериального наследия (Фестиваль«Радуга дружбы", этнофестиваль «Мы едины», День народного танца, выставка ремесел и народных промыслов)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6411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6411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УКМИС АМО «Володарский район» 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Проведение более 100 мероприятий. Количество участников – 2000 чел.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4.19.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Праздник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«Яблочный Спас»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МБУ ДО  «ШИ» 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мероприятия- 300 чел. 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4.20.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5E5911">
              <w:rPr>
                <w:b/>
                <w:sz w:val="22"/>
                <w:szCs w:val="22"/>
              </w:rPr>
              <w:t>Районный праздник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b/>
                <w:sz w:val="22"/>
                <w:szCs w:val="22"/>
              </w:rPr>
              <w:t>День защиты детей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6411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6411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УКМИС АМО «Володарский район»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мероприятия- 1000 чел. 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4.21.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Районный праздник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День России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мероприятия- 1000 чел.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4.22.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5E5911">
              <w:rPr>
                <w:b/>
                <w:sz w:val="22"/>
                <w:szCs w:val="22"/>
              </w:rPr>
              <w:t>Районный праздник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b/>
                <w:sz w:val="22"/>
                <w:szCs w:val="22"/>
              </w:rPr>
              <w:t>«День молодежи»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6411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6411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мероприятия- 1000 чел. 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4.23.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Районный праздник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«День рыбака»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мероприятия- 1000 чел. 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4.24.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Районный праздник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«День Российского флага»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Акция «Я гражданин России» 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УКМИС АМО «Володарский район»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мероприятия- 500 чел. 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4.25.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Проведение молодежных форумов и фестивалей 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УКМИС АМО «Володарский район»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акции- 500 чел. 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4.26.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Районное мероприятие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День пожилых людей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УКМИС АМО «Володарский район» 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мероприятия- 300 чел. 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4.27.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color w:val="000000"/>
                <w:sz w:val="22"/>
                <w:szCs w:val="22"/>
              </w:rPr>
            </w:pPr>
            <w:r w:rsidRPr="005E5911">
              <w:rPr>
                <w:color w:val="000000"/>
                <w:sz w:val="22"/>
                <w:szCs w:val="22"/>
              </w:rPr>
              <w:t>Участие</w:t>
            </w:r>
          </w:p>
          <w:p w:rsidR="007E3655" w:rsidRPr="005E5911" w:rsidRDefault="007E3655" w:rsidP="009C21D1">
            <w:pPr>
              <w:jc w:val="center"/>
              <w:rPr>
                <w:color w:val="000000"/>
                <w:sz w:val="22"/>
                <w:szCs w:val="22"/>
              </w:rPr>
            </w:pPr>
            <w:r w:rsidRPr="005E5911">
              <w:rPr>
                <w:color w:val="000000"/>
                <w:sz w:val="22"/>
                <w:szCs w:val="22"/>
              </w:rPr>
              <w:t>в областном смотр – конкурсе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color w:val="000000"/>
                <w:sz w:val="22"/>
                <w:szCs w:val="22"/>
              </w:rPr>
              <w:t>«Звучи моя домбра»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ДО ШИ Володарского района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Участие в конкурсе 2-х творческих коллективов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4.28.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color w:val="000000"/>
                <w:sz w:val="22"/>
                <w:szCs w:val="22"/>
              </w:rPr>
              <w:t>Участие в областном конкурсе - фестивале патриотической песни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Участие 2- х творческих коллективов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4.29.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Участие в областном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фестивале национальных культур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«Астрахань многонациональная»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УКМИС АМО «Володарский район» 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Участие 2-х творческих коллективов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4.30.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День матери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МБУК «ЦБС»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мероприятий- 1000 чел. 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4.31.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rFonts w:eastAsia="Lucida Sans Unicode"/>
                <w:sz w:val="22"/>
                <w:szCs w:val="22"/>
              </w:rPr>
              <w:t>Прикаспийский телевизионный фестиваль-конкурс юных маэстро «Золотой ключик»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УКМИС АМО «Володарский район» 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  <w:p w:rsidR="007E3655" w:rsidRPr="005E5911" w:rsidRDefault="007E3655" w:rsidP="009C21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конкурса- 5000 чел. 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4.32.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Новогодние елки  Рождественские театрализованные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представления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(цикл развлекательных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мероприятий, приобретение подарков для детей)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МБУ «РЦК» 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Проведение более 100 мероприятий. Количество участников – 2000 чел. 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4.33.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Общероссийский день библиотек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МБУК «ЦБС»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мероприятий- 100 чел.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4.34.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Неделя детской и юношеской книги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МБУК «ЦБС»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Проведение более 20 мероприятий. Количество участников - 500 чел. 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4.35.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color w:val="000000"/>
                <w:sz w:val="22"/>
                <w:szCs w:val="22"/>
              </w:rPr>
            </w:pPr>
            <w:r w:rsidRPr="005E5911">
              <w:rPr>
                <w:color w:val="000000"/>
                <w:sz w:val="22"/>
                <w:szCs w:val="22"/>
              </w:rPr>
              <w:t>Декада казахской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color w:val="000000"/>
                <w:sz w:val="22"/>
                <w:szCs w:val="22"/>
              </w:rPr>
              <w:t>культуры и языка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МБУК «ЦБС»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Проведение более 30 мероприятий. Количество участников – 1000 чел.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4.36.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color w:val="000000"/>
                <w:sz w:val="22"/>
                <w:szCs w:val="22"/>
              </w:rPr>
            </w:pPr>
            <w:r w:rsidRPr="005E5911">
              <w:rPr>
                <w:color w:val="000000"/>
                <w:sz w:val="22"/>
                <w:szCs w:val="22"/>
              </w:rPr>
              <w:t>Декада славянской письменности и культуры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МБУК «ЦБС»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Проведение более 30 мероприятий. Количество участников – 1000 чел.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4.37.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День памяти и скорби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Вахта памяти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УКМИС АМО «Володарский район» , МБУ «РЦК» 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МБУК «ЦБС»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– 1000 чел.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4.38.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b/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b/>
                <w:sz w:val="22"/>
                <w:szCs w:val="22"/>
              </w:rPr>
              <w:t>Создание и функционирование СОНКО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6411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  <w:sz w:val="22"/>
                <w:szCs w:val="22"/>
              </w:rPr>
            </w:pPr>
            <w:r w:rsidRPr="006411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УКМИС АМО «Володарский район»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Создание СОНКО на базе Центральной библиотеки. Количество участников – 100 чел.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4.39.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"Посвящение в юные музыканты, художники"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(концерт)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ДО ШИ Володарского района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– 20 чел. 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4.40.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«Учитель  и  ученик»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(районный конкурс учащихся первых  классов всех отделений)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ДО ШИ Володарского района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– 20 чел. 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4.41.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«Музыкальные  зарисовки»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(районный  конкурс  учащихся  вторых классов  всех  отделений)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ДО ШИ Володарского района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– 10 чел. 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4.42.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«Второй  инструмент»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(районный  и зональный конкурсы  всех  отделений)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ДО ШИ Володарского района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Количество участников – 20 чел. 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4.43.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Мероприятия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по пропаганде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здорового образа жизни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Конкурс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"Мы за здоровый образ жизни"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УКМИС АМО «Володарский район» 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ДО ШИ Володарского района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МБУК «ЦБС»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Проведение более 800 мероприятий. Количество участников – 20 000 чел.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4.44.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Мероприятия по  противодействию экстремизма и терроризма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УКМИС АМО «Володарский район» 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ДО ШИ Володарского района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МБУК «ЦБС»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Проведение более 1000 мероприятий. Количество участников  - 20 000 чел.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4.45.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Проведение мероприятий, направленных на  развитие волонтерского движения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УКМИС АМО «Володарский район»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Вовлечение в волонтерское движение более 50 чел.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4.46.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День героя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УКМИС АМО «Володарский район»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Участие в мероприятий более 100 чел. ежегодно</w:t>
            </w: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4.47.</w:t>
            </w:r>
          </w:p>
        </w:tc>
        <w:tc>
          <w:tcPr>
            <w:tcW w:w="2268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Повышение квалификации работников учреждений культуры</w:t>
            </w: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Средства районного     </w:t>
            </w:r>
            <w:r w:rsidRPr="005E5911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 xml:space="preserve">УКМИС АМО «Володарский район» 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МБУК «ЦБС»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«РЦК»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МБУ ДО «ШИ» Володарского района</w:t>
            </w:r>
          </w:p>
        </w:tc>
        <w:tc>
          <w:tcPr>
            <w:tcW w:w="1985" w:type="dxa"/>
            <w:vMerge w:val="restart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Повышение квалификации работников в Центрах непрерывного образования. Оплата проезда и проживания</w:t>
            </w:r>
          </w:p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Средства бюджета       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  <w:tr w:rsidR="007E3655" w:rsidRPr="005E5911" w:rsidTr="009C21D1">
        <w:trPr>
          <w:trHeight w:val="20"/>
        </w:trPr>
        <w:tc>
          <w:tcPr>
            <w:tcW w:w="993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E3655" w:rsidRPr="005E5911" w:rsidRDefault="007E3655" w:rsidP="009C21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3</w:t>
      </w:r>
    </w:p>
    <w:p w:rsidR="007E3655" w:rsidRPr="0053626C" w:rsidRDefault="007E3655" w:rsidP="007E3655">
      <w:pPr>
        <w:ind w:firstLine="851"/>
        <w:jc w:val="center"/>
        <w:rPr>
          <w:b/>
          <w:sz w:val="26"/>
          <w:szCs w:val="26"/>
        </w:rPr>
      </w:pPr>
      <w:r w:rsidRPr="0053626C">
        <w:rPr>
          <w:b/>
          <w:sz w:val="26"/>
          <w:szCs w:val="26"/>
        </w:rPr>
        <w:t xml:space="preserve"> ПАСПОРТ ПОДПРОГРАММЫ</w:t>
      </w:r>
    </w:p>
    <w:p w:rsidR="007E3655" w:rsidRPr="0053626C" w:rsidRDefault="007E3655" w:rsidP="007E3655">
      <w:pPr>
        <w:ind w:firstLine="851"/>
        <w:jc w:val="center"/>
        <w:rPr>
          <w:b/>
          <w:sz w:val="26"/>
          <w:szCs w:val="26"/>
        </w:rPr>
      </w:pPr>
      <w:r w:rsidRPr="00673A51">
        <w:rPr>
          <w:b/>
          <w:sz w:val="26"/>
          <w:szCs w:val="26"/>
        </w:rPr>
        <w:t>«Расширение сети,</w:t>
      </w:r>
      <w:r>
        <w:rPr>
          <w:sz w:val="26"/>
          <w:szCs w:val="26"/>
        </w:rPr>
        <w:t xml:space="preserve"> м</w:t>
      </w:r>
      <w:r w:rsidRPr="0053626C">
        <w:rPr>
          <w:b/>
          <w:sz w:val="26"/>
          <w:szCs w:val="26"/>
        </w:rPr>
        <w:t>одернизация и укрепление материально-технической базы учреждений культуры</w:t>
      </w:r>
      <w:r>
        <w:rPr>
          <w:b/>
          <w:sz w:val="26"/>
          <w:szCs w:val="26"/>
        </w:rPr>
        <w:t xml:space="preserve"> и спорта </w:t>
      </w:r>
      <w:r w:rsidRPr="0053626C">
        <w:rPr>
          <w:b/>
          <w:sz w:val="26"/>
          <w:szCs w:val="26"/>
        </w:rPr>
        <w:t xml:space="preserve"> на территории МО «Володарский район»</w:t>
      </w:r>
    </w:p>
    <w:p w:rsidR="007E3655" w:rsidRPr="00C27520" w:rsidRDefault="007E3655" w:rsidP="007E3655">
      <w:pPr>
        <w:ind w:firstLine="851"/>
        <w:jc w:val="center"/>
        <w:rPr>
          <w:sz w:val="26"/>
          <w:szCs w:val="26"/>
        </w:rPr>
      </w:pPr>
    </w:p>
    <w:tbl>
      <w:tblPr>
        <w:tblW w:w="15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8"/>
        <w:gridCol w:w="2329"/>
        <w:gridCol w:w="2693"/>
        <w:gridCol w:w="2126"/>
        <w:gridCol w:w="1417"/>
        <w:gridCol w:w="1418"/>
        <w:gridCol w:w="1418"/>
        <w:gridCol w:w="1698"/>
      </w:tblGrid>
      <w:tr w:rsidR="007E3655" w:rsidRPr="00C27520" w:rsidTr="009C21D1">
        <w:trPr>
          <w:trHeight w:val="20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 w:rsidRPr="00C27520">
              <w:t>Наименование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55" w:rsidRPr="00C27520" w:rsidRDefault="007E3655" w:rsidP="009C21D1">
            <w:pPr>
              <w:jc w:val="center"/>
            </w:pPr>
            <w:r>
              <w:t>Расширение, м</w:t>
            </w:r>
            <w:r w:rsidRPr="00C27520">
              <w:t xml:space="preserve">одернизация и укрепление материально-технической базы учреждений культуры </w:t>
            </w:r>
            <w:r>
              <w:t xml:space="preserve"> и спорта </w:t>
            </w:r>
            <w:r w:rsidRPr="00C27520">
              <w:t xml:space="preserve">на территории МО «Володарский район» </w:t>
            </w:r>
          </w:p>
        </w:tc>
      </w:tr>
      <w:tr w:rsidR="007E3655" w:rsidRPr="00C27520" w:rsidTr="009C21D1">
        <w:trPr>
          <w:trHeight w:val="20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 w:rsidRPr="00C27520">
              <w:t>Цель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 w:rsidRPr="00C27520">
      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</w:t>
            </w:r>
          </w:p>
        </w:tc>
      </w:tr>
      <w:tr w:rsidR="007E3655" w:rsidRPr="00C27520" w:rsidTr="009C21D1">
        <w:trPr>
          <w:trHeight w:val="20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 w:rsidRPr="00C27520">
              <w:t xml:space="preserve">муниципальный заказчик        </w:t>
            </w:r>
            <w:r w:rsidRPr="00C27520">
              <w:br/>
              <w:t>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 w:rsidRPr="00C27520">
              <w:t>Администрация МО «Володарский район»</w:t>
            </w:r>
          </w:p>
        </w:tc>
      </w:tr>
      <w:tr w:rsidR="007E3655" w:rsidRPr="00C27520" w:rsidTr="009C21D1">
        <w:trPr>
          <w:trHeight w:val="20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 w:rsidRPr="00C27520">
              <w:t>Задачи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- проведение ремонта и комплексной модернизации учреждений культуры;</w:t>
            </w:r>
          </w:p>
          <w:p w:rsidR="007E3655" w:rsidRPr="00C27520" w:rsidRDefault="007E3655" w:rsidP="009C21D1">
            <w:pPr>
              <w:jc w:val="center"/>
            </w:pPr>
            <w:r w:rsidRPr="00C27520">
              <w:t>– приобретение  мебели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7E3655" w:rsidRPr="00C27520" w:rsidRDefault="007E3655" w:rsidP="009C21D1">
            <w:pPr>
              <w:jc w:val="center"/>
            </w:pPr>
            <w:r w:rsidRPr="00C27520"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7E3655" w:rsidRPr="00C27520" w:rsidTr="009C21D1">
        <w:trPr>
          <w:trHeight w:val="20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 w:rsidRPr="00C27520">
              <w:t>Сроки реализации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>
              <w:t>2022-2024</w:t>
            </w:r>
            <w:r w:rsidRPr="00C27520">
              <w:t xml:space="preserve"> годы</w:t>
            </w:r>
          </w:p>
        </w:tc>
      </w:tr>
      <w:tr w:rsidR="007E3655" w:rsidRPr="00C27520" w:rsidTr="009C21D1">
        <w:trPr>
          <w:trHeight w:val="20"/>
          <w:jc w:val="center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 w:rsidRPr="00C27520">
              <w:t xml:space="preserve">Источники         </w:t>
            </w:r>
            <w:r w:rsidRPr="00C27520">
              <w:br/>
              <w:t xml:space="preserve">финансирования    </w:t>
            </w:r>
            <w:r w:rsidRPr="00C27520">
              <w:br/>
              <w:t xml:space="preserve">подпрограммы по   </w:t>
            </w:r>
            <w:r w:rsidRPr="00C27520">
              <w:br/>
              <w:t>годам реализации и</w:t>
            </w:r>
            <w:r w:rsidRPr="00C27520">
              <w:br/>
              <w:t xml:space="preserve">главным           </w:t>
            </w:r>
            <w:r w:rsidRPr="00C27520">
              <w:br/>
              <w:t xml:space="preserve">распорядителям    </w:t>
            </w:r>
            <w:r w:rsidRPr="00C27520">
              <w:br/>
              <w:t>бюджетных средств,</w:t>
            </w:r>
            <w:r w:rsidRPr="00C27520">
              <w:br/>
              <w:t xml:space="preserve">в том числе по    </w:t>
            </w:r>
            <w:r w:rsidRPr="00C27520">
              <w:br/>
              <w:t>годам: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 w:rsidRPr="00C27520">
              <w:t xml:space="preserve">Наименование </w:t>
            </w:r>
            <w:r w:rsidRPr="00C27520">
              <w:br/>
              <w:t>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 w:rsidRPr="00C27520">
              <w:t>Главный распорядитель</w:t>
            </w:r>
            <w:r w:rsidRPr="00C27520">
              <w:br/>
              <w:t>бюджетных 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 w:rsidRPr="00C27520">
              <w:t xml:space="preserve">Источник      </w:t>
            </w:r>
            <w:r w:rsidRPr="00C27520">
              <w:br/>
              <w:t>финансирования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 w:rsidRPr="00C27520">
              <w:t>Расходы (тыс. рублей)</w:t>
            </w:r>
          </w:p>
        </w:tc>
      </w:tr>
      <w:tr w:rsidR="007E3655" w:rsidRPr="00C27520" w:rsidTr="009C21D1">
        <w:trPr>
          <w:trHeight w:val="20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>
              <w:t>2022</w:t>
            </w:r>
            <w:r w:rsidRPr="00C27520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655" w:rsidRPr="00C27520" w:rsidRDefault="007E3655" w:rsidP="009C21D1">
            <w:pPr>
              <w:jc w:val="center"/>
            </w:pPr>
            <w:r>
              <w:t>2023</w:t>
            </w:r>
            <w:r w:rsidRPr="00C27520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655" w:rsidRPr="00C27520" w:rsidRDefault="007E3655" w:rsidP="009C21D1">
            <w:pPr>
              <w:jc w:val="center"/>
            </w:pPr>
            <w:r>
              <w:t>2024</w:t>
            </w:r>
            <w:r w:rsidRPr="00C27520">
              <w:t xml:space="preserve">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 w:rsidRPr="00C27520">
              <w:t>Итого</w:t>
            </w:r>
          </w:p>
        </w:tc>
      </w:tr>
      <w:tr w:rsidR="007E3655" w:rsidRPr="00C27520" w:rsidTr="009C21D1">
        <w:trPr>
          <w:trHeight w:val="20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 xml:space="preserve">Модернизация и укрепление материально-технической базы учреждений культуры на территории МО «Володарский район» на </w:t>
            </w:r>
            <w:r>
              <w:t>2022-2024</w:t>
            </w:r>
            <w:r w:rsidRPr="00C27520">
              <w:t xml:space="preserve"> годы»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C27520" w:rsidRDefault="007E3655" w:rsidP="009C21D1">
            <w:r>
              <w:t>Всего,</w:t>
            </w:r>
            <w:r w:rsidRPr="00C27520">
              <w:t xml:space="preserve">       </w:t>
            </w:r>
            <w:r w:rsidRPr="00C27520"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55" w:rsidRPr="00B0069E" w:rsidRDefault="007E3655" w:rsidP="009C21D1">
            <w:pPr>
              <w:jc w:val="center"/>
              <w:rPr>
                <w:b/>
              </w:rPr>
            </w:pPr>
            <w:r>
              <w:rPr>
                <w:b/>
              </w:rPr>
              <w:t>10971,95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655" w:rsidRPr="00B0069E" w:rsidRDefault="007E3655" w:rsidP="009C21D1">
            <w:pPr>
              <w:jc w:val="center"/>
              <w:rPr>
                <w:b/>
              </w:rPr>
            </w:pPr>
            <w:r>
              <w:rPr>
                <w:b/>
              </w:rPr>
              <w:t>2291,35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655" w:rsidRPr="00B0069E" w:rsidRDefault="007E3655" w:rsidP="009C21D1">
            <w:pPr>
              <w:jc w:val="center"/>
              <w:rPr>
                <w:b/>
              </w:rPr>
            </w:pPr>
            <w:r>
              <w:rPr>
                <w:b/>
              </w:rPr>
              <w:t>2291,35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B0069E" w:rsidRDefault="007E3655" w:rsidP="009C21D1">
            <w:pPr>
              <w:jc w:val="center"/>
              <w:rPr>
                <w:b/>
              </w:rPr>
            </w:pPr>
            <w:r>
              <w:rPr>
                <w:b/>
              </w:rPr>
              <w:t>15554,65</w:t>
            </w:r>
          </w:p>
        </w:tc>
      </w:tr>
      <w:tr w:rsidR="007E3655" w:rsidRPr="00C27520" w:rsidTr="009C21D1">
        <w:trPr>
          <w:trHeight w:val="20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>
              <w:t xml:space="preserve">Администрация </w:t>
            </w:r>
            <w:r w:rsidRPr="00C27520">
              <w:t>МО «Володарский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 w:rsidRPr="00C27520">
              <w:t>Средства  районного   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55" w:rsidRPr="00BC1B30" w:rsidRDefault="007E3655" w:rsidP="009C21D1">
            <w:pPr>
              <w:jc w:val="center"/>
            </w:pPr>
            <w:r>
              <w:t>122,58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655" w:rsidRPr="00BC1B30" w:rsidRDefault="007E3655" w:rsidP="009C21D1">
            <w:pPr>
              <w:jc w:val="center"/>
            </w:pPr>
            <w:r w:rsidRPr="00BC1B30">
              <w:t>2291,35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655" w:rsidRPr="00BC1B30" w:rsidRDefault="007E3655" w:rsidP="009C21D1">
            <w:pPr>
              <w:jc w:val="center"/>
            </w:pPr>
            <w:r w:rsidRPr="00BC1B30">
              <w:t>2291,35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B0069E" w:rsidRDefault="007E3655" w:rsidP="009C21D1">
            <w:pPr>
              <w:jc w:val="center"/>
              <w:rPr>
                <w:b/>
              </w:rPr>
            </w:pPr>
            <w:r>
              <w:rPr>
                <w:b/>
              </w:rPr>
              <w:t>4705,28</w:t>
            </w:r>
          </w:p>
        </w:tc>
      </w:tr>
      <w:tr w:rsidR="007E3655" w:rsidRPr="00BC1B30" w:rsidTr="009C21D1">
        <w:trPr>
          <w:trHeight w:val="20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>
              <w:t>125,88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E3655" w:rsidRPr="00C27520" w:rsidRDefault="007E3655" w:rsidP="009C21D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E3655" w:rsidRPr="00C27520" w:rsidRDefault="007E3655" w:rsidP="009C21D1">
            <w:pPr>
              <w:jc w:val="center"/>
            </w:pPr>
            <w: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E3655" w:rsidRPr="00BC1B30" w:rsidRDefault="007E3655" w:rsidP="009C21D1">
            <w:pPr>
              <w:jc w:val="center"/>
              <w:rPr>
                <w:b/>
              </w:rPr>
            </w:pPr>
            <w:r>
              <w:rPr>
                <w:b/>
              </w:rPr>
              <w:t>125,88</w:t>
            </w:r>
          </w:p>
        </w:tc>
      </w:tr>
      <w:tr w:rsidR="007E3655" w:rsidRPr="00C27520" w:rsidTr="009C21D1">
        <w:trPr>
          <w:trHeight w:val="20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>
              <w:t>10723,49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655" w:rsidRPr="00C27520" w:rsidRDefault="007E3655" w:rsidP="009C21D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655" w:rsidRPr="00C27520" w:rsidRDefault="007E3655" w:rsidP="009C21D1">
            <w:pPr>
              <w:jc w:val="center"/>
            </w:pPr>
            <w: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10182F" w:rsidRDefault="007E3655" w:rsidP="009C21D1">
            <w:pPr>
              <w:jc w:val="center"/>
              <w:rPr>
                <w:b/>
              </w:rPr>
            </w:pPr>
            <w:r>
              <w:rPr>
                <w:b/>
              </w:rPr>
              <w:t>10723,49</w:t>
            </w:r>
          </w:p>
        </w:tc>
      </w:tr>
      <w:tr w:rsidR="007E3655" w:rsidRPr="00C27520" w:rsidTr="009C21D1">
        <w:trPr>
          <w:trHeight w:val="20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 w:rsidRPr="00C2752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655" w:rsidRPr="00C27520" w:rsidRDefault="007E3655" w:rsidP="009C21D1">
            <w:pPr>
              <w:jc w:val="center"/>
            </w:pPr>
            <w:r w:rsidRPr="00C27520">
              <w:t>0</w:t>
            </w:r>
          </w:p>
        </w:tc>
      </w:tr>
    </w:tbl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Pr="0053626C" w:rsidRDefault="007E3655" w:rsidP="007E3655">
      <w:pPr>
        <w:ind w:firstLine="851"/>
        <w:jc w:val="center"/>
        <w:rPr>
          <w:b/>
          <w:sz w:val="26"/>
          <w:szCs w:val="26"/>
        </w:rPr>
      </w:pPr>
      <w:r w:rsidRPr="00314A2E">
        <w:rPr>
          <w:b/>
          <w:sz w:val="26"/>
          <w:szCs w:val="26"/>
        </w:rPr>
        <w:t>Перечень мероприятий подпрограммы</w:t>
      </w:r>
      <w:r>
        <w:rPr>
          <w:sz w:val="26"/>
          <w:szCs w:val="26"/>
        </w:rPr>
        <w:t xml:space="preserve"> </w:t>
      </w:r>
      <w:r w:rsidRPr="00673A51">
        <w:rPr>
          <w:b/>
          <w:sz w:val="26"/>
          <w:szCs w:val="26"/>
        </w:rPr>
        <w:t>«Расширение сети,</w:t>
      </w:r>
      <w:r>
        <w:rPr>
          <w:sz w:val="26"/>
          <w:szCs w:val="26"/>
        </w:rPr>
        <w:t xml:space="preserve"> м</w:t>
      </w:r>
      <w:r w:rsidRPr="0053626C">
        <w:rPr>
          <w:b/>
          <w:sz w:val="26"/>
          <w:szCs w:val="26"/>
        </w:rPr>
        <w:t>одернизация и укрепление материально-технической базы учреждений культуры</w:t>
      </w:r>
      <w:r>
        <w:rPr>
          <w:b/>
          <w:sz w:val="26"/>
          <w:szCs w:val="26"/>
        </w:rPr>
        <w:t xml:space="preserve"> и спорта </w:t>
      </w:r>
      <w:r w:rsidRPr="0053626C">
        <w:rPr>
          <w:b/>
          <w:sz w:val="26"/>
          <w:szCs w:val="26"/>
        </w:rPr>
        <w:t xml:space="preserve"> на территории МО «Володарский район»</w:t>
      </w: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tbl>
      <w:tblPr>
        <w:tblW w:w="15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260"/>
        <w:gridCol w:w="8"/>
        <w:gridCol w:w="3267"/>
        <w:gridCol w:w="1276"/>
        <w:gridCol w:w="1134"/>
        <w:gridCol w:w="992"/>
        <w:gridCol w:w="992"/>
        <w:gridCol w:w="1843"/>
        <w:gridCol w:w="2689"/>
        <w:gridCol w:w="39"/>
      </w:tblGrid>
      <w:tr w:rsidR="007E3655" w:rsidRPr="00C27520" w:rsidTr="007E3655">
        <w:trPr>
          <w:gridAfter w:val="1"/>
          <w:wAfter w:w="39" w:type="dxa"/>
          <w:trHeight w:val="20"/>
          <w:jc w:val="center"/>
        </w:trPr>
        <w:tc>
          <w:tcPr>
            <w:tcW w:w="703" w:type="dxa"/>
            <w:vMerge w:val="restart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№ п/п</w:t>
            </w:r>
          </w:p>
        </w:tc>
        <w:tc>
          <w:tcPr>
            <w:tcW w:w="2260" w:type="dxa"/>
            <w:vMerge w:val="restart"/>
            <w:vAlign w:val="center"/>
          </w:tcPr>
          <w:p w:rsidR="007E3655" w:rsidRPr="00C27520" w:rsidRDefault="007E3655" w:rsidP="009C21D1">
            <w:pPr>
              <w:jc w:val="center"/>
            </w:pPr>
            <w:r>
              <w:t xml:space="preserve">Наименование мероприятия  </w:t>
            </w:r>
          </w:p>
        </w:tc>
        <w:tc>
          <w:tcPr>
            <w:tcW w:w="3275" w:type="dxa"/>
            <w:gridSpan w:val="2"/>
            <w:vMerge w:val="restart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Источник финансирования</w:t>
            </w:r>
          </w:p>
        </w:tc>
        <w:tc>
          <w:tcPr>
            <w:tcW w:w="4394" w:type="dxa"/>
            <w:gridSpan w:val="4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Объем финансирования (тыс. руб.)</w:t>
            </w:r>
          </w:p>
        </w:tc>
        <w:tc>
          <w:tcPr>
            <w:tcW w:w="1843" w:type="dxa"/>
            <w:vMerge w:val="restart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Ответственный исполнитель мероприятия</w:t>
            </w:r>
          </w:p>
        </w:tc>
        <w:tc>
          <w:tcPr>
            <w:tcW w:w="2689" w:type="dxa"/>
            <w:vMerge w:val="restart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Планируемые результаты реализации мероприятия</w:t>
            </w:r>
          </w:p>
        </w:tc>
      </w:tr>
      <w:tr w:rsidR="007E3655" w:rsidRPr="00C27520" w:rsidTr="007E3655">
        <w:trPr>
          <w:gridAfter w:val="1"/>
          <w:wAfter w:w="39" w:type="dxa"/>
          <w:trHeight w:val="20"/>
          <w:jc w:val="center"/>
        </w:trPr>
        <w:tc>
          <w:tcPr>
            <w:tcW w:w="70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3275" w:type="dxa"/>
            <w:gridSpan w:val="2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Всего</w:t>
            </w:r>
            <w:r>
              <w:t>, в том числе :</w:t>
            </w:r>
          </w:p>
        </w:tc>
        <w:tc>
          <w:tcPr>
            <w:tcW w:w="1134" w:type="dxa"/>
            <w:vAlign w:val="center"/>
          </w:tcPr>
          <w:p w:rsidR="007E3655" w:rsidRPr="00C27520" w:rsidRDefault="007E3655" w:rsidP="009C21D1">
            <w:pPr>
              <w:jc w:val="center"/>
            </w:pPr>
            <w:r>
              <w:t>2022</w:t>
            </w:r>
          </w:p>
          <w:p w:rsidR="007E3655" w:rsidRPr="00C27520" w:rsidRDefault="007E3655" w:rsidP="009C21D1">
            <w:pPr>
              <w:jc w:val="center"/>
            </w:pPr>
            <w:r w:rsidRPr="00C27520">
              <w:t>год</w:t>
            </w:r>
          </w:p>
        </w:tc>
        <w:tc>
          <w:tcPr>
            <w:tcW w:w="992" w:type="dxa"/>
            <w:vAlign w:val="center"/>
          </w:tcPr>
          <w:p w:rsidR="007E3655" w:rsidRPr="00C27520" w:rsidRDefault="007E3655" w:rsidP="009C21D1">
            <w:pPr>
              <w:jc w:val="center"/>
            </w:pPr>
            <w:r>
              <w:t>2023</w:t>
            </w:r>
          </w:p>
          <w:p w:rsidR="007E3655" w:rsidRPr="00C27520" w:rsidRDefault="007E3655" w:rsidP="009C21D1">
            <w:pPr>
              <w:jc w:val="center"/>
            </w:pPr>
            <w:r w:rsidRPr="00C27520">
              <w:t>год</w:t>
            </w:r>
          </w:p>
        </w:tc>
        <w:tc>
          <w:tcPr>
            <w:tcW w:w="992" w:type="dxa"/>
            <w:vAlign w:val="center"/>
          </w:tcPr>
          <w:p w:rsidR="007E3655" w:rsidRPr="00C27520" w:rsidRDefault="007E3655" w:rsidP="009C21D1">
            <w:pPr>
              <w:jc w:val="center"/>
            </w:pPr>
            <w:r>
              <w:t>2024</w:t>
            </w:r>
            <w:r w:rsidRPr="00C27520">
              <w:t xml:space="preserve"> год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307"/>
          <w:jc w:val="center"/>
        </w:trPr>
        <w:tc>
          <w:tcPr>
            <w:tcW w:w="70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3275" w:type="dxa"/>
            <w:gridSpan w:val="2"/>
            <w:vAlign w:val="center"/>
          </w:tcPr>
          <w:p w:rsidR="007E3655" w:rsidRPr="00340C2A" w:rsidRDefault="007E3655" w:rsidP="009C21D1">
            <w:pPr>
              <w:jc w:val="center"/>
              <w:rPr>
                <w:b/>
              </w:rPr>
            </w:pPr>
            <w:r w:rsidRPr="00340C2A">
              <w:rPr>
                <w:b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  <w:rPr>
                <w:b/>
              </w:rPr>
            </w:pPr>
            <w:r w:rsidRPr="00F30D3F">
              <w:rPr>
                <w:b/>
              </w:rPr>
              <w:t>15554,65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  <w:rPr>
                <w:b/>
              </w:rPr>
            </w:pPr>
            <w:r w:rsidRPr="00F30D3F">
              <w:rPr>
                <w:b/>
              </w:rPr>
              <w:t>10971,95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  <w:rPr>
                <w:b/>
              </w:rPr>
            </w:pPr>
            <w:r w:rsidRPr="00F30D3F">
              <w:rPr>
                <w:b/>
              </w:rPr>
              <w:t>2291,35</w:t>
            </w:r>
          </w:p>
        </w:tc>
        <w:tc>
          <w:tcPr>
            <w:tcW w:w="992" w:type="dxa"/>
            <w:vAlign w:val="center"/>
          </w:tcPr>
          <w:p w:rsidR="007E3655" w:rsidRPr="00B35B06" w:rsidRDefault="007E3655" w:rsidP="009C21D1">
            <w:pPr>
              <w:jc w:val="center"/>
              <w:rPr>
                <w:b/>
              </w:rPr>
            </w:pPr>
            <w:r w:rsidRPr="00B35B06">
              <w:rPr>
                <w:b/>
              </w:rPr>
              <w:t>2291,35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20"/>
          <w:jc w:val="center"/>
        </w:trPr>
        <w:tc>
          <w:tcPr>
            <w:tcW w:w="70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3275" w:type="dxa"/>
            <w:gridSpan w:val="2"/>
            <w:vAlign w:val="center"/>
          </w:tcPr>
          <w:p w:rsidR="007E3655" w:rsidRPr="00340C2A" w:rsidRDefault="007E3655" w:rsidP="009C21D1">
            <w:pPr>
              <w:jc w:val="center"/>
              <w:rPr>
                <w:b/>
              </w:rPr>
            </w:pPr>
            <w:r w:rsidRPr="00340C2A">
              <w:rPr>
                <w:b/>
              </w:rPr>
              <w:t>Средства  районного    бюджета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  <w:rPr>
                <w:b/>
              </w:rPr>
            </w:pPr>
            <w:r>
              <w:rPr>
                <w:b/>
              </w:rPr>
              <w:t>4705,28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122,58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  <w:r>
              <w:t>2291,35</w:t>
            </w:r>
          </w:p>
        </w:tc>
        <w:tc>
          <w:tcPr>
            <w:tcW w:w="992" w:type="dxa"/>
            <w:vAlign w:val="center"/>
          </w:tcPr>
          <w:p w:rsidR="007E3655" w:rsidRPr="00B35B06" w:rsidRDefault="007E3655" w:rsidP="009C21D1">
            <w:pPr>
              <w:jc w:val="center"/>
            </w:pPr>
            <w:r>
              <w:t>2291,35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20"/>
          <w:jc w:val="center"/>
        </w:trPr>
        <w:tc>
          <w:tcPr>
            <w:tcW w:w="70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3275" w:type="dxa"/>
            <w:gridSpan w:val="2"/>
            <w:vAlign w:val="center"/>
          </w:tcPr>
          <w:p w:rsidR="007E3655" w:rsidRPr="00340C2A" w:rsidRDefault="007E3655" w:rsidP="009C21D1">
            <w:pPr>
              <w:jc w:val="center"/>
              <w:rPr>
                <w:b/>
              </w:rPr>
            </w:pPr>
            <w:r w:rsidRPr="00340C2A">
              <w:rPr>
                <w:b/>
              </w:rPr>
              <w:t xml:space="preserve">Средства бюджета       </w:t>
            </w:r>
            <w:r w:rsidRPr="00340C2A">
              <w:rPr>
                <w:b/>
              </w:rPr>
              <w:br/>
              <w:t>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  <w:rPr>
                <w:b/>
              </w:rPr>
            </w:pPr>
            <w:r>
              <w:rPr>
                <w:b/>
              </w:rPr>
              <w:t>125,88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125,8</w:t>
            </w:r>
            <w:r>
              <w:t>8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7E3655" w:rsidRPr="00B35B06" w:rsidRDefault="007E3655" w:rsidP="009C21D1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20"/>
          <w:jc w:val="center"/>
        </w:trPr>
        <w:tc>
          <w:tcPr>
            <w:tcW w:w="70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3275" w:type="dxa"/>
            <w:gridSpan w:val="2"/>
            <w:vAlign w:val="center"/>
          </w:tcPr>
          <w:p w:rsidR="007E3655" w:rsidRPr="00340C2A" w:rsidRDefault="007E3655" w:rsidP="009C21D1">
            <w:pPr>
              <w:jc w:val="center"/>
              <w:rPr>
                <w:b/>
              </w:rPr>
            </w:pPr>
            <w:r w:rsidRPr="00340C2A">
              <w:rPr>
                <w:b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  <w:rPr>
                <w:b/>
              </w:rPr>
            </w:pPr>
            <w:r>
              <w:rPr>
                <w:b/>
              </w:rPr>
              <w:t>10723,49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10723,49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0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20"/>
          <w:jc w:val="center"/>
        </w:trPr>
        <w:tc>
          <w:tcPr>
            <w:tcW w:w="70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3275" w:type="dxa"/>
            <w:gridSpan w:val="2"/>
            <w:vAlign w:val="center"/>
          </w:tcPr>
          <w:p w:rsidR="007E3655" w:rsidRPr="00340C2A" w:rsidRDefault="007E3655" w:rsidP="009C21D1">
            <w:pPr>
              <w:jc w:val="center"/>
              <w:rPr>
                <w:b/>
              </w:rPr>
            </w:pPr>
            <w:r w:rsidRPr="00340C2A">
              <w:rPr>
                <w:b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  <w:rPr>
                <w:b/>
              </w:rPr>
            </w:pPr>
            <w:r w:rsidRPr="00F30D3F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0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20"/>
          <w:jc w:val="center"/>
        </w:trPr>
        <w:tc>
          <w:tcPr>
            <w:tcW w:w="70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3275" w:type="dxa"/>
            <w:gridSpan w:val="2"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</w:pP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</w:p>
        </w:tc>
        <w:tc>
          <w:tcPr>
            <w:tcW w:w="992" w:type="dxa"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20"/>
          <w:jc w:val="center"/>
        </w:trPr>
        <w:tc>
          <w:tcPr>
            <w:tcW w:w="703" w:type="dxa"/>
            <w:vMerge w:val="restart"/>
            <w:vAlign w:val="center"/>
          </w:tcPr>
          <w:p w:rsidR="007E3655" w:rsidRPr="00C27520" w:rsidRDefault="007E3655" w:rsidP="009C21D1">
            <w:pPr>
              <w:jc w:val="center"/>
            </w:pPr>
            <w:r>
              <w:t>1</w:t>
            </w:r>
          </w:p>
          <w:p w:rsidR="007E3655" w:rsidRPr="00C27520" w:rsidRDefault="007E3655" w:rsidP="009C21D1">
            <w:pPr>
              <w:jc w:val="center"/>
            </w:pPr>
          </w:p>
        </w:tc>
        <w:tc>
          <w:tcPr>
            <w:tcW w:w="2260" w:type="dxa"/>
            <w:vMerge w:val="restart"/>
            <w:vAlign w:val="center"/>
          </w:tcPr>
          <w:p w:rsidR="007E3655" w:rsidRPr="00B2321E" w:rsidRDefault="007E3655" w:rsidP="009C21D1">
            <w:r>
              <w:t xml:space="preserve">Создание модельной библиотеки п.Володарский МБУК «Централизованная библиотечная система» рамках национального проекта «Культура»  (проведение  капитального ремонта) </w:t>
            </w:r>
          </w:p>
        </w:tc>
        <w:tc>
          <w:tcPr>
            <w:tcW w:w="3275" w:type="dxa"/>
            <w:gridSpan w:val="2"/>
            <w:vAlign w:val="center"/>
          </w:tcPr>
          <w:p w:rsidR="007E3655" w:rsidRPr="00340C2A" w:rsidRDefault="007E3655" w:rsidP="009C21D1">
            <w:pPr>
              <w:jc w:val="center"/>
            </w:pPr>
            <w:r w:rsidRPr="00340C2A">
              <w:t xml:space="preserve">Всего , в том числе 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  <w:rPr>
                <w:b/>
              </w:rPr>
            </w:pPr>
            <w:r w:rsidRPr="00F30D3F">
              <w:rPr>
                <w:b/>
              </w:rPr>
              <w:t>10 000,00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  <w:rPr>
                <w:b/>
              </w:rPr>
            </w:pPr>
            <w:r w:rsidRPr="00F30D3F">
              <w:rPr>
                <w:b/>
              </w:rPr>
              <w:t>10 000,00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  <w:rPr>
                <w:b/>
              </w:rPr>
            </w:pPr>
            <w:r w:rsidRPr="00F30D3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7E3655" w:rsidRPr="0064114F" w:rsidRDefault="007E3655" w:rsidP="009C21D1">
            <w:pPr>
              <w:jc w:val="center"/>
              <w:rPr>
                <w:b/>
              </w:rPr>
            </w:pPr>
            <w:r w:rsidRPr="0064114F">
              <w:rPr>
                <w:b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7E3655" w:rsidRPr="00C27520" w:rsidRDefault="007E3655" w:rsidP="009C21D1">
            <w:pPr>
              <w:jc w:val="center"/>
            </w:pPr>
          </w:p>
          <w:p w:rsidR="007E3655" w:rsidRPr="00C27520" w:rsidRDefault="007E3655" w:rsidP="009C21D1">
            <w:pPr>
              <w:jc w:val="center"/>
            </w:pPr>
            <w:r w:rsidRPr="00C27520">
              <w:t>МБУК «Централизованная библиотечная система»</w:t>
            </w:r>
          </w:p>
        </w:tc>
        <w:tc>
          <w:tcPr>
            <w:tcW w:w="2689" w:type="dxa"/>
            <w:vMerge w:val="restart"/>
            <w:vAlign w:val="center"/>
          </w:tcPr>
          <w:p w:rsidR="007E3655" w:rsidRPr="00C27520" w:rsidRDefault="007E3655" w:rsidP="009C21D1">
            <w:pPr>
              <w:jc w:val="center"/>
            </w:pPr>
          </w:p>
          <w:p w:rsidR="007E3655" w:rsidRPr="00C27520" w:rsidRDefault="007E3655" w:rsidP="009C21D1">
            <w:pPr>
              <w:jc w:val="center"/>
            </w:pPr>
            <w:r>
              <w:t xml:space="preserve">Создание нового формата библиотеки с цифровыми ресурсами и обновленным современным пространством. Увеличение охвата населения и предоставляемых услуг библиотечной системы </w:t>
            </w:r>
          </w:p>
        </w:tc>
      </w:tr>
      <w:tr w:rsidR="007E3655" w:rsidRPr="00C27520" w:rsidTr="007E3655">
        <w:trPr>
          <w:gridAfter w:val="1"/>
          <w:wAfter w:w="39" w:type="dxa"/>
          <w:trHeight w:val="20"/>
          <w:jc w:val="center"/>
        </w:trPr>
        <w:tc>
          <w:tcPr>
            <w:tcW w:w="70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Pr="00C27520" w:rsidRDefault="007E3655" w:rsidP="009C21D1"/>
        </w:tc>
        <w:tc>
          <w:tcPr>
            <w:tcW w:w="3275" w:type="dxa"/>
            <w:gridSpan w:val="2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Средства  районного    бюджета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0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20"/>
          <w:jc w:val="center"/>
        </w:trPr>
        <w:tc>
          <w:tcPr>
            <w:tcW w:w="70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Pr="00C27520" w:rsidRDefault="007E3655" w:rsidP="009C21D1"/>
        </w:tc>
        <w:tc>
          <w:tcPr>
            <w:tcW w:w="3275" w:type="dxa"/>
            <w:gridSpan w:val="2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0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20"/>
          <w:jc w:val="center"/>
        </w:trPr>
        <w:tc>
          <w:tcPr>
            <w:tcW w:w="70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Pr="00C27520" w:rsidRDefault="007E3655" w:rsidP="009C21D1"/>
        </w:tc>
        <w:tc>
          <w:tcPr>
            <w:tcW w:w="3275" w:type="dxa"/>
            <w:gridSpan w:val="2"/>
            <w:vAlign w:val="center"/>
          </w:tcPr>
          <w:p w:rsidR="007E3655" w:rsidRPr="00C27520" w:rsidRDefault="007E3655" w:rsidP="009C21D1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10 000,00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10 000,00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</w:p>
        </w:tc>
        <w:tc>
          <w:tcPr>
            <w:tcW w:w="992" w:type="dxa"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20"/>
          <w:jc w:val="center"/>
        </w:trPr>
        <w:tc>
          <w:tcPr>
            <w:tcW w:w="70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Pr="00C27520" w:rsidRDefault="007E3655" w:rsidP="009C21D1"/>
        </w:tc>
        <w:tc>
          <w:tcPr>
            <w:tcW w:w="3275" w:type="dxa"/>
            <w:gridSpan w:val="2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0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20"/>
          <w:jc w:val="center"/>
        </w:trPr>
        <w:tc>
          <w:tcPr>
            <w:tcW w:w="703" w:type="dxa"/>
            <w:vMerge w:val="restart"/>
            <w:vAlign w:val="center"/>
          </w:tcPr>
          <w:p w:rsidR="007E3655" w:rsidRPr="00C27520" w:rsidRDefault="007E3655" w:rsidP="009C21D1">
            <w:pPr>
              <w:jc w:val="center"/>
            </w:pPr>
          </w:p>
          <w:p w:rsidR="007E3655" w:rsidRPr="00C27520" w:rsidRDefault="007E3655" w:rsidP="009C21D1">
            <w:pPr>
              <w:jc w:val="center"/>
            </w:pPr>
          </w:p>
          <w:p w:rsidR="007E3655" w:rsidRPr="00C27520" w:rsidRDefault="007E3655" w:rsidP="009C21D1">
            <w:pPr>
              <w:jc w:val="center"/>
            </w:pPr>
          </w:p>
          <w:p w:rsidR="007E3655" w:rsidRPr="00C27520" w:rsidRDefault="007E3655" w:rsidP="009C21D1">
            <w:pPr>
              <w:jc w:val="center"/>
            </w:pPr>
            <w:r>
              <w:t>3.</w:t>
            </w:r>
          </w:p>
        </w:tc>
        <w:tc>
          <w:tcPr>
            <w:tcW w:w="2260" w:type="dxa"/>
            <w:vMerge w:val="restart"/>
            <w:vAlign w:val="center"/>
          </w:tcPr>
          <w:p w:rsidR="007E3655" w:rsidRPr="00C27520" w:rsidRDefault="007E3655" w:rsidP="009C21D1">
            <w:r>
              <w:t xml:space="preserve">Пополнение книжного фонда МБУК «Централизованная библиотечная система» </w:t>
            </w:r>
          </w:p>
        </w:tc>
        <w:tc>
          <w:tcPr>
            <w:tcW w:w="3275" w:type="dxa"/>
            <w:gridSpan w:val="2"/>
            <w:vAlign w:val="center"/>
          </w:tcPr>
          <w:p w:rsidR="007E3655" w:rsidRPr="00C27520" w:rsidRDefault="007E3655" w:rsidP="009C21D1">
            <w:r>
              <w:t>Всего, в том числе :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  <w:rPr>
                <w:b/>
              </w:rPr>
            </w:pPr>
            <w:r w:rsidRPr="00F30D3F">
              <w:rPr>
                <w:b/>
              </w:rPr>
              <w:t>201,6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  <w:rPr>
                <w:b/>
              </w:rPr>
            </w:pPr>
            <w:r w:rsidRPr="00F30D3F">
              <w:rPr>
                <w:b/>
              </w:rPr>
              <w:t>201,6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  <w:rPr>
                <w:b/>
              </w:rPr>
            </w:pPr>
            <w:r w:rsidRPr="00F30D3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7E3655" w:rsidRPr="003D7253" w:rsidRDefault="007E3655" w:rsidP="009C21D1">
            <w:pPr>
              <w:jc w:val="center"/>
              <w:rPr>
                <w:b/>
                <w:highlight w:val="yellow"/>
              </w:rPr>
            </w:pPr>
            <w:r w:rsidRPr="003D7253">
              <w:rPr>
                <w:b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МБУК «Централизованная библиотечная система»</w:t>
            </w:r>
          </w:p>
        </w:tc>
        <w:tc>
          <w:tcPr>
            <w:tcW w:w="2689" w:type="dxa"/>
            <w:vMerge w:val="restart"/>
            <w:vAlign w:val="center"/>
          </w:tcPr>
          <w:p w:rsidR="007E3655" w:rsidRPr="00C27520" w:rsidRDefault="007E3655" w:rsidP="009C21D1">
            <w:pPr>
              <w:jc w:val="center"/>
            </w:pPr>
            <w:r>
              <w:t xml:space="preserve">Увеличение количества обслуживаемых читателей </w:t>
            </w:r>
          </w:p>
        </w:tc>
      </w:tr>
      <w:tr w:rsidR="007E3655" w:rsidRPr="00C27520" w:rsidTr="007E3655">
        <w:trPr>
          <w:gridAfter w:val="1"/>
          <w:wAfter w:w="39" w:type="dxa"/>
          <w:trHeight w:val="20"/>
          <w:jc w:val="center"/>
        </w:trPr>
        <w:tc>
          <w:tcPr>
            <w:tcW w:w="70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Pr="00C27520" w:rsidRDefault="007E3655" w:rsidP="009C21D1"/>
        </w:tc>
        <w:tc>
          <w:tcPr>
            <w:tcW w:w="3275" w:type="dxa"/>
            <w:gridSpan w:val="2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Средства  районного    бюджета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2,02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2,02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0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20"/>
          <w:jc w:val="center"/>
        </w:trPr>
        <w:tc>
          <w:tcPr>
            <w:tcW w:w="70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Pr="00C27520" w:rsidRDefault="007E3655" w:rsidP="009C21D1"/>
        </w:tc>
        <w:tc>
          <w:tcPr>
            <w:tcW w:w="3275" w:type="dxa"/>
            <w:gridSpan w:val="2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27,9</w:t>
            </w:r>
            <w:r>
              <w:t>5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27,9</w:t>
            </w:r>
            <w:r>
              <w:t>5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0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20"/>
          <w:jc w:val="center"/>
        </w:trPr>
        <w:tc>
          <w:tcPr>
            <w:tcW w:w="70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Pr="00C27520" w:rsidRDefault="007E3655" w:rsidP="009C21D1"/>
        </w:tc>
        <w:tc>
          <w:tcPr>
            <w:tcW w:w="3275" w:type="dxa"/>
            <w:gridSpan w:val="2"/>
            <w:vAlign w:val="center"/>
          </w:tcPr>
          <w:p w:rsidR="007E3655" w:rsidRPr="00C27520" w:rsidRDefault="007E3655" w:rsidP="009C21D1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171,67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171,67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Pr="00C27520" w:rsidRDefault="007E3655" w:rsidP="009C21D1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20"/>
          <w:jc w:val="center"/>
        </w:trPr>
        <w:tc>
          <w:tcPr>
            <w:tcW w:w="70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Pr="00C27520" w:rsidRDefault="007E3655" w:rsidP="009C21D1"/>
        </w:tc>
        <w:tc>
          <w:tcPr>
            <w:tcW w:w="3275" w:type="dxa"/>
            <w:gridSpan w:val="2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Pr="00C27520" w:rsidRDefault="007E3655" w:rsidP="009C21D1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20"/>
          <w:jc w:val="center"/>
        </w:trPr>
        <w:tc>
          <w:tcPr>
            <w:tcW w:w="703" w:type="dxa"/>
            <w:vMerge w:val="restart"/>
            <w:vAlign w:val="center"/>
          </w:tcPr>
          <w:p w:rsidR="007E3655" w:rsidRPr="00C27520" w:rsidRDefault="007E3655" w:rsidP="009C21D1">
            <w:pPr>
              <w:jc w:val="center"/>
            </w:pPr>
          </w:p>
          <w:p w:rsidR="007E3655" w:rsidRPr="00C27520" w:rsidRDefault="007E3655" w:rsidP="009C21D1">
            <w:pPr>
              <w:jc w:val="center"/>
            </w:pPr>
          </w:p>
          <w:p w:rsidR="007E3655" w:rsidRPr="00C27520" w:rsidRDefault="007E3655" w:rsidP="009C21D1">
            <w:pPr>
              <w:jc w:val="center"/>
            </w:pPr>
            <w:r>
              <w:t>4.</w:t>
            </w:r>
          </w:p>
        </w:tc>
        <w:tc>
          <w:tcPr>
            <w:tcW w:w="2260" w:type="dxa"/>
            <w:vMerge w:val="restart"/>
            <w:vAlign w:val="center"/>
          </w:tcPr>
          <w:p w:rsidR="007E3655" w:rsidRPr="00C27520" w:rsidRDefault="007E3655" w:rsidP="009C21D1">
            <w:r>
              <w:t>Изготовление проектно-сметной докментации ДК с.Калинино</w:t>
            </w:r>
          </w:p>
        </w:tc>
        <w:tc>
          <w:tcPr>
            <w:tcW w:w="3275" w:type="dxa"/>
            <w:gridSpan w:val="2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Средства  районного    бюджета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МБУ «Районный центр культуры»</w:t>
            </w:r>
          </w:p>
        </w:tc>
        <w:tc>
          <w:tcPr>
            <w:tcW w:w="2689" w:type="dxa"/>
            <w:vMerge w:val="restart"/>
            <w:vAlign w:val="center"/>
          </w:tcPr>
          <w:p w:rsidR="007E3655" w:rsidRPr="00C27520" w:rsidRDefault="007E3655" w:rsidP="009C21D1">
            <w:pPr>
              <w:jc w:val="center"/>
            </w:pPr>
            <w:r>
              <w:t xml:space="preserve">Создание новых условий для организации культурно-досуговой деятельности в с.Калинино </w:t>
            </w:r>
          </w:p>
        </w:tc>
      </w:tr>
      <w:tr w:rsidR="007E3655" w:rsidRPr="00C27520" w:rsidTr="007E3655">
        <w:trPr>
          <w:gridAfter w:val="1"/>
          <w:wAfter w:w="39" w:type="dxa"/>
          <w:trHeight w:val="20"/>
          <w:jc w:val="center"/>
        </w:trPr>
        <w:tc>
          <w:tcPr>
            <w:tcW w:w="70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Pr="00C27520" w:rsidRDefault="007E3655" w:rsidP="009C21D1"/>
        </w:tc>
        <w:tc>
          <w:tcPr>
            <w:tcW w:w="3275" w:type="dxa"/>
            <w:gridSpan w:val="2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0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363"/>
          <w:jc w:val="center"/>
        </w:trPr>
        <w:tc>
          <w:tcPr>
            <w:tcW w:w="70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Pr="00C27520" w:rsidRDefault="007E3655" w:rsidP="009C21D1"/>
        </w:tc>
        <w:tc>
          <w:tcPr>
            <w:tcW w:w="3275" w:type="dxa"/>
            <w:gridSpan w:val="2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0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260"/>
          <w:jc w:val="center"/>
        </w:trPr>
        <w:tc>
          <w:tcPr>
            <w:tcW w:w="703" w:type="dxa"/>
            <w:vMerge w:val="restart"/>
            <w:vAlign w:val="center"/>
          </w:tcPr>
          <w:p w:rsidR="007E3655" w:rsidRPr="00C27520" w:rsidRDefault="007E3655" w:rsidP="009C21D1">
            <w:pPr>
              <w:jc w:val="center"/>
            </w:pPr>
            <w:r>
              <w:t>5.</w:t>
            </w:r>
          </w:p>
        </w:tc>
        <w:tc>
          <w:tcPr>
            <w:tcW w:w="2260" w:type="dxa"/>
            <w:vMerge w:val="restart"/>
            <w:vAlign w:val="center"/>
          </w:tcPr>
          <w:p w:rsidR="007E3655" w:rsidRPr="00C27520" w:rsidRDefault="007E3655" w:rsidP="009C21D1">
            <w:r>
              <w:rPr>
                <w:color w:val="000000"/>
              </w:rPr>
              <w:t>Государственная поддержка лучших работников сельских учреждений  (субсидия работнику Дк с.Новинка))</w:t>
            </w:r>
          </w:p>
        </w:tc>
        <w:tc>
          <w:tcPr>
            <w:tcW w:w="3275" w:type="dxa"/>
            <w:gridSpan w:val="2"/>
            <w:vAlign w:val="center"/>
          </w:tcPr>
          <w:p w:rsidR="007E3655" w:rsidRPr="0088773B" w:rsidRDefault="007E3655" w:rsidP="009C21D1">
            <w:pPr>
              <w:jc w:val="center"/>
              <w:rPr>
                <w:b/>
              </w:rPr>
            </w:pPr>
            <w:r w:rsidRPr="0088773B">
              <w:rPr>
                <w:b/>
              </w:rPr>
              <w:t xml:space="preserve">Всего, в том числе 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  <w:rPr>
                <w:b/>
              </w:rPr>
            </w:pPr>
            <w:r w:rsidRPr="00F30D3F">
              <w:rPr>
                <w:b/>
              </w:rPr>
              <w:t>50,00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  <w:rPr>
                <w:b/>
              </w:rPr>
            </w:pPr>
            <w:r w:rsidRPr="00F30D3F">
              <w:rPr>
                <w:b/>
              </w:rPr>
              <w:t>50,00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  <w:rPr>
                <w:b/>
              </w:rPr>
            </w:pPr>
            <w:r w:rsidRPr="00F30D3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7E3655" w:rsidRPr="0088773B" w:rsidRDefault="007E3655" w:rsidP="009C21D1">
            <w:pPr>
              <w:jc w:val="center"/>
              <w:rPr>
                <w:b/>
              </w:rPr>
            </w:pPr>
            <w:r w:rsidRPr="0088773B">
              <w:rPr>
                <w:b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7E3655" w:rsidRDefault="007E3655" w:rsidP="009C21D1">
            <w:pPr>
              <w:jc w:val="center"/>
            </w:pPr>
            <w:r>
              <w:t xml:space="preserve">МБУ «Районный центр культуры» </w:t>
            </w:r>
          </w:p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 w:val="restart"/>
            <w:vAlign w:val="center"/>
          </w:tcPr>
          <w:p w:rsidR="007E3655" w:rsidRPr="00C27520" w:rsidRDefault="007E3655" w:rsidP="009C21D1">
            <w:pPr>
              <w:jc w:val="center"/>
            </w:pPr>
            <w:r>
              <w:t xml:space="preserve">Повышение качества предоставляемых услуг </w:t>
            </w:r>
          </w:p>
        </w:tc>
      </w:tr>
      <w:tr w:rsidR="007E3655" w:rsidRPr="00C27520" w:rsidTr="007E3655">
        <w:trPr>
          <w:gridAfter w:val="1"/>
          <w:wAfter w:w="39" w:type="dxa"/>
          <w:trHeight w:val="483"/>
          <w:jc w:val="center"/>
        </w:trPr>
        <w:tc>
          <w:tcPr>
            <w:tcW w:w="703" w:type="dxa"/>
            <w:vMerge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Default="007E3655" w:rsidP="009C21D1">
            <w:pPr>
              <w:rPr>
                <w:color w:val="000000"/>
              </w:rPr>
            </w:pPr>
          </w:p>
        </w:tc>
        <w:tc>
          <w:tcPr>
            <w:tcW w:w="3275" w:type="dxa"/>
            <w:gridSpan w:val="2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Средства  районного    бюджета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0,25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0,25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Default="007E3655" w:rsidP="009C21D1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225"/>
          <w:jc w:val="center"/>
        </w:trPr>
        <w:tc>
          <w:tcPr>
            <w:tcW w:w="703" w:type="dxa"/>
            <w:vMerge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Default="007E3655" w:rsidP="009C21D1">
            <w:pPr>
              <w:rPr>
                <w:color w:val="000000"/>
              </w:rPr>
            </w:pPr>
          </w:p>
        </w:tc>
        <w:tc>
          <w:tcPr>
            <w:tcW w:w="3275" w:type="dxa"/>
            <w:gridSpan w:val="2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13,93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13,93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Default="007E3655" w:rsidP="009C21D1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255"/>
          <w:jc w:val="center"/>
        </w:trPr>
        <w:tc>
          <w:tcPr>
            <w:tcW w:w="703" w:type="dxa"/>
            <w:vMerge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Default="007E3655" w:rsidP="009C21D1">
            <w:pPr>
              <w:rPr>
                <w:color w:val="000000"/>
              </w:rPr>
            </w:pPr>
          </w:p>
        </w:tc>
        <w:tc>
          <w:tcPr>
            <w:tcW w:w="3275" w:type="dxa"/>
            <w:gridSpan w:val="2"/>
            <w:vAlign w:val="center"/>
          </w:tcPr>
          <w:p w:rsidR="007E3655" w:rsidRPr="00C27520" w:rsidRDefault="007E3655" w:rsidP="009C21D1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35,82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35,82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</w:p>
        </w:tc>
        <w:tc>
          <w:tcPr>
            <w:tcW w:w="992" w:type="dxa"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240"/>
          <w:jc w:val="center"/>
        </w:trPr>
        <w:tc>
          <w:tcPr>
            <w:tcW w:w="703" w:type="dxa"/>
            <w:vMerge w:val="restart"/>
            <w:vAlign w:val="center"/>
          </w:tcPr>
          <w:p w:rsidR="007E3655" w:rsidRPr="00C27520" w:rsidRDefault="007E3655" w:rsidP="009C21D1">
            <w:pPr>
              <w:jc w:val="center"/>
            </w:pPr>
            <w:r>
              <w:t>6.</w:t>
            </w:r>
          </w:p>
        </w:tc>
        <w:tc>
          <w:tcPr>
            <w:tcW w:w="2260" w:type="dxa"/>
            <w:vMerge w:val="restart"/>
            <w:vAlign w:val="center"/>
          </w:tcPr>
          <w:p w:rsidR="007E3655" w:rsidRPr="00C27520" w:rsidRDefault="007E3655" w:rsidP="009C21D1"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 тыс. (приобретение звукового и светового оборудования для ДК с.Тумак)</w:t>
            </w:r>
          </w:p>
        </w:tc>
        <w:tc>
          <w:tcPr>
            <w:tcW w:w="3275" w:type="dxa"/>
            <w:gridSpan w:val="2"/>
            <w:vAlign w:val="center"/>
          </w:tcPr>
          <w:p w:rsidR="007E3655" w:rsidRDefault="007E3655" w:rsidP="009C21D1">
            <w:r>
              <w:t>Всего</w:t>
            </w:r>
          </w:p>
          <w:p w:rsidR="007E3655" w:rsidRPr="00C27520" w:rsidRDefault="007E3655" w:rsidP="009C21D1">
            <w:r>
              <w:t xml:space="preserve"> в том числе :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  <w:rPr>
                <w:b/>
              </w:rPr>
            </w:pPr>
            <w:r w:rsidRPr="00F30D3F">
              <w:rPr>
                <w:b/>
              </w:rPr>
              <w:t>606,06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  <w:rPr>
                <w:b/>
              </w:rPr>
            </w:pPr>
            <w:r w:rsidRPr="00F30D3F">
              <w:rPr>
                <w:b/>
              </w:rPr>
              <w:t>606,06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Default="007E3655" w:rsidP="009C21D1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7E3655" w:rsidRDefault="007E3655" w:rsidP="009C21D1">
            <w:pPr>
              <w:jc w:val="center"/>
            </w:pPr>
            <w:r>
              <w:t xml:space="preserve">МБУ «Районный центр культуры» </w:t>
            </w:r>
          </w:p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 w:val="restart"/>
            <w:vAlign w:val="center"/>
          </w:tcPr>
          <w:p w:rsidR="007E3655" w:rsidRPr="00C27520" w:rsidRDefault="007E3655" w:rsidP="009C21D1">
            <w:pPr>
              <w:jc w:val="center"/>
            </w:pPr>
            <w:r>
              <w:t xml:space="preserve">Увеличение количества проведенных мероприятий, увеличение количества посещений мероприятий </w:t>
            </w:r>
          </w:p>
        </w:tc>
      </w:tr>
      <w:tr w:rsidR="007E3655" w:rsidRPr="00C27520" w:rsidTr="007E3655">
        <w:trPr>
          <w:gridAfter w:val="1"/>
          <w:wAfter w:w="39" w:type="dxa"/>
          <w:trHeight w:val="210"/>
          <w:jc w:val="center"/>
        </w:trPr>
        <w:tc>
          <w:tcPr>
            <w:tcW w:w="703" w:type="dxa"/>
            <w:vMerge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Default="007E3655" w:rsidP="009C21D1">
            <w:pPr>
              <w:rPr>
                <w:color w:val="000000"/>
              </w:rPr>
            </w:pPr>
          </w:p>
        </w:tc>
        <w:tc>
          <w:tcPr>
            <w:tcW w:w="3275" w:type="dxa"/>
            <w:gridSpan w:val="2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>Средства  районного    бюджета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6,06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6,06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Default="007E3655" w:rsidP="009C21D1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108"/>
          <w:jc w:val="center"/>
        </w:trPr>
        <w:tc>
          <w:tcPr>
            <w:tcW w:w="703" w:type="dxa"/>
            <w:vMerge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Default="007E3655" w:rsidP="009C21D1">
            <w:pPr>
              <w:rPr>
                <w:color w:val="000000"/>
              </w:rPr>
            </w:pPr>
          </w:p>
        </w:tc>
        <w:tc>
          <w:tcPr>
            <w:tcW w:w="3275" w:type="dxa"/>
            <w:gridSpan w:val="2"/>
            <w:vAlign w:val="center"/>
          </w:tcPr>
          <w:p w:rsidR="007E3655" w:rsidRPr="00C27520" w:rsidRDefault="007E3655" w:rsidP="009C21D1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84,00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84,00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Default="007E3655" w:rsidP="009C21D1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1020"/>
          <w:jc w:val="center"/>
        </w:trPr>
        <w:tc>
          <w:tcPr>
            <w:tcW w:w="703" w:type="dxa"/>
            <w:vMerge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Default="007E3655" w:rsidP="009C21D1">
            <w:pPr>
              <w:rPr>
                <w:color w:val="000000"/>
              </w:rPr>
            </w:pPr>
          </w:p>
        </w:tc>
        <w:tc>
          <w:tcPr>
            <w:tcW w:w="3275" w:type="dxa"/>
            <w:gridSpan w:val="2"/>
            <w:vAlign w:val="center"/>
          </w:tcPr>
          <w:p w:rsidR="007E3655" w:rsidRPr="00C27520" w:rsidRDefault="007E3655" w:rsidP="009C21D1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516,00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516,00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Default="007E3655" w:rsidP="009C21D1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405"/>
          <w:jc w:val="center"/>
        </w:trPr>
        <w:tc>
          <w:tcPr>
            <w:tcW w:w="703" w:type="dxa"/>
            <w:vMerge w:val="restart"/>
            <w:vAlign w:val="center"/>
          </w:tcPr>
          <w:p w:rsidR="007E3655" w:rsidRDefault="007E3655" w:rsidP="009C21D1">
            <w:r>
              <w:t xml:space="preserve">7. </w:t>
            </w:r>
          </w:p>
        </w:tc>
        <w:tc>
          <w:tcPr>
            <w:tcW w:w="2260" w:type="dxa"/>
          </w:tcPr>
          <w:p w:rsidR="007E3655" w:rsidRPr="00097B21" w:rsidRDefault="007E3655" w:rsidP="009C21D1">
            <w:pPr>
              <w:rPr>
                <w:b/>
              </w:rPr>
            </w:pPr>
            <w:r w:rsidRPr="00097B21">
              <w:rPr>
                <w:b/>
              </w:rPr>
              <w:t xml:space="preserve">Строительство физкультурно-спортивных объектов </w:t>
            </w:r>
          </w:p>
        </w:tc>
        <w:tc>
          <w:tcPr>
            <w:tcW w:w="3275" w:type="dxa"/>
            <w:gridSpan w:val="2"/>
            <w:vMerge w:val="restart"/>
            <w:vAlign w:val="center"/>
          </w:tcPr>
          <w:p w:rsidR="007E3655" w:rsidRPr="00097B21" w:rsidRDefault="007E3655" w:rsidP="009C21D1">
            <w:pPr>
              <w:jc w:val="center"/>
            </w:pPr>
            <w:r w:rsidRPr="00097B21">
              <w:t>Бюджет МО «Володарский район»</w:t>
            </w:r>
          </w:p>
        </w:tc>
        <w:tc>
          <w:tcPr>
            <w:tcW w:w="1276" w:type="dxa"/>
          </w:tcPr>
          <w:p w:rsidR="007E3655" w:rsidRPr="00F30D3F" w:rsidRDefault="007E3655" w:rsidP="009C21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30D3F">
              <w:rPr>
                <w:b/>
                <w:sz w:val="20"/>
                <w:szCs w:val="20"/>
              </w:rPr>
              <w:t>1251,200</w:t>
            </w:r>
          </w:p>
        </w:tc>
        <w:tc>
          <w:tcPr>
            <w:tcW w:w="1134" w:type="dxa"/>
          </w:tcPr>
          <w:p w:rsidR="007E3655" w:rsidRPr="00F30D3F" w:rsidRDefault="007E3655" w:rsidP="009C21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30D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3655" w:rsidRPr="00F30D3F" w:rsidRDefault="007E3655" w:rsidP="009C21D1">
            <w:pPr>
              <w:jc w:val="center"/>
            </w:pPr>
            <w:r w:rsidRPr="00F30D3F">
              <w:rPr>
                <w:b/>
              </w:rPr>
              <w:t>625,600</w:t>
            </w:r>
          </w:p>
        </w:tc>
        <w:tc>
          <w:tcPr>
            <w:tcW w:w="992" w:type="dxa"/>
          </w:tcPr>
          <w:p w:rsidR="007E3655" w:rsidRDefault="007E3655" w:rsidP="009C21D1">
            <w:pPr>
              <w:jc w:val="center"/>
            </w:pPr>
            <w:r w:rsidRPr="00DE2E4D">
              <w:rPr>
                <w:b/>
              </w:rPr>
              <w:t>625,600</w:t>
            </w:r>
            <w:r>
              <w:rPr>
                <w:b/>
              </w:rPr>
              <w:t xml:space="preserve">   </w:t>
            </w:r>
          </w:p>
        </w:tc>
        <w:tc>
          <w:tcPr>
            <w:tcW w:w="1843" w:type="dxa"/>
            <w:vMerge w:val="restart"/>
            <w:vAlign w:val="center"/>
          </w:tcPr>
          <w:p w:rsidR="007E3655" w:rsidRPr="00C27520" w:rsidRDefault="007E3655" w:rsidP="009C21D1">
            <w:pPr>
              <w:jc w:val="center"/>
            </w:pPr>
            <w:r>
              <w:t xml:space="preserve">УКМИС и структурные подразделения </w:t>
            </w:r>
          </w:p>
        </w:tc>
        <w:tc>
          <w:tcPr>
            <w:tcW w:w="2689" w:type="dxa"/>
            <w:vMerge w:val="restart"/>
            <w:vAlign w:val="center"/>
          </w:tcPr>
          <w:p w:rsidR="007E3655" w:rsidRPr="00C27520" w:rsidRDefault="007E3655" w:rsidP="009C21D1">
            <w:pPr>
              <w:jc w:val="center"/>
            </w:pPr>
            <w:r w:rsidRPr="002A1BA8">
              <w:rPr>
                <w:szCs w:val="24"/>
              </w:rPr>
              <w:t>улучшение условий оказания спортивно-оздоровительных услуг, услуг по дополнительному образованию детей. Улучшение материально- технической базы спортивных учреждений муниципального района.</w:t>
            </w:r>
          </w:p>
        </w:tc>
      </w:tr>
      <w:tr w:rsidR="007E3655" w:rsidRPr="00C27520" w:rsidTr="007E3655">
        <w:trPr>
          <w:gridAfter w:val="1"/>
          <w:wAfter w:w="39" w:type="dxa"/>
          <w:trHeight w:val="1870"/>
          <w:jc w:val="center"/>
        </w:trPr>
        <w:tc>
          <w:tcPr>
            <w:tcW w:w="703" w:type="dxa"/>
            <w:vMerge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2260" w:type="dxa"/>
          </w:tcPr>
          <w:p w:rsidR="007E3655" w:rsidRPr="00097B21" w:rsidRDefault="007E3655" w:rsidP="009C21D1">
            <w:r>
              <w:t>Прочая закупка (ДЮСШ) (11010220002021612</w:t>
            </w:r>
            <w:r w:rsidRPr="00097B21">
              <w:t>)</w:t>
            </w:r>
          </w:p>
          <w:p w:rsidR="007E3655" w:rsidRDefault="007E3655" w:rsidP="009C21D1">
            <w:r w:rsidRPr="00097B21">
              <w:t xml:space="preserve">Строительство </w:t>
            </w:r>
            <w:r>
              <w:t>спортивной площадки по адресу: п.Володарский, ул.Суворова, 9А;</w:t>
            </w:r>
          </w:p>
          <w:p w:rsidR="007E3655" w:rsidRDefault="007E3655" w:rsidP="009C21D1">
            <w:pPr>
              <w:rPr>
                <w:color w:val="000000"/>
              </w:rPr>
            </w:pPr>
            <w:r>
              <w:t>закупка строительных материалов</w:t>
            </w:r>
          </w:p>
        </w:tc>
        <w:tc>
          <w:tcPr>
            <w:tcW w:w="3275" w:type="dxa"/>
            <w:gridSpan w:val="2"/>
            <w:vMerge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7E3655" w:rsidRPr="00F30D3F" w:rsidRDefault="007E3655" w:rsidP="009C21D1">
            <w:pPr>
              <w:jc w:val="center"/>
              <w:rPr>
                <w:b/>
              </w:rPr>
            </w:pPr>
            <w:r w:rsidRPr="00F30D3F">
              <w:rPr>
                <w:b/>
              </w:rPr>
              <w:t>851,200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3655" w:rsidRPr="00F30D3F" w:rsidRDefault="007E3655" w:rsidP="009C21D1">
            <w:pPr>
              <w:spacing w:line="276" w:lineRule="auto"/>
              <w:jc w:val="center"/>
            </w:pPr>
            <w:r w:rsidRPr="00F30D3F">
              <w:t>425,600</w:t>
            </w:r>
          </w:p>
          <w:p w:rsidR="007E3655" w:rsidRPr="00F30D3F" w:rsidRDefault="007E3655" w:rsidP="009C21D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7E3655" w:rsidRPr="007A29B0" w:rsidRDefault="007E3655" w:rsidP="009C21D1">
            <w:pPr>
              <w:spacing w:line="276" w:lineRule="auto"/>
              <w:jc w:val="center"/>
            </w:pPr>
            <w:r w:rsidRPr="007A29B0">
              <w:t>425,600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195"/>
          <w:jc w:val="center"/>
        </w:trPr>
        <w:tc>
          <w:tcPr>
            <w:tcW w:w="703" w:type="dxa"/>
            <w:vMerge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2260" w:type="dxa"/>
          </w:tcPr>
          <w:p w:rsidR="007E3655" w:rsidRPr="00097B21" w:rsidRDefault="007E3655" w:rsidP="009C21D1">
            <w:r>
              <w:t>Прочая закупка (УКМИС) (</w:t>
            </w:r>
            <w:r w:rsidRPr="00F86FC3">
              <w:t>11050220002022244</w:t>
            </w:r>
            <w:r w:rsidRPr="00097B21">
              <w:t>)</w:t>
            </w:r>
          </w:p>
          <w:p w:rsidR="007E3655" w:rsidRDefault="007E3655" w:rsidP="009C21D1">
            <w:pPr>
              <w:rPr>
                <w:color w:val="000000"/>
              </w:rPr>
            </w:pPr>
            <w:r w:rsidRPr="00F86FC3">
              <w:t>приобретение стройматериалов</w:t>
            </w:r>
            <w:r>
              <w:t>, работы по строительству</w:t>
            </w:r>
          </w:p>
        </w:tc>
        <w:tc>
          <w:tcPr>
            <w:tcW w:w="3275" w:type="dxa"/>
            <w:gridSpan w:val="2"/>
            <w:vMerge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1276" w:type="dxa"/>
          </w:tcPr>
          <w:p w:rsidR="007E3655" w:rsidRPr="00F30D3F" w:rsidRDefault="007E3655" w:rsidP="009C21D1">
            <w:pPr>
              <w:jc w:val="center"/>
              <w:rPr>
                <w:b/>
              </w:rPr>
            </w:pPr>
            <w:r w:rsidRPr="00F30D3F">
              <w:rPr>
                <w:b/>
              </w:rPr>
              <w:t>400,00</w:t>
            </w:r>
          </w:p>
        </w:tc>
        <w:tc>
          <w:tcPr>
            <w:tcW w:w="1134" w:type="dxa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</w:tcPr>
          <w:p w:rsidR="007E3655" w:rsidRPr="00F30D3F" w:rsidRDefault="007E3655" w:rsidP="009C21D1">
            <w:pPr>
              <w:jc w:val="center"/>
            </w:pPr>
            <w:r w:rsidRPr="00F30D3F">
              <w:t>200,00</w:t>
            </w:r>
          </w:p>
        </w:tc>
        <w:tc>
          <w:tcPr>
            <w:tcW w:w="992" w:type="dxa"/>
          </w:tcPr>
          <w:p w:rsidR="007E3655" w:rsidRPr="007A29B0" w:rsidRDefault="007E3655" w:rsidP="009C21D1">
            <w:pPr>
              <w:jc w:val="center"/>
            </w:pPr>
            <w:r w:rsidRPr="007A29B0">
              <w:t>200,00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120"/>
          <w:jc w:val="center"/>
        </w:trPr>
        <w:tc>
          <w:tcPr>
            <w:tcW w:w="703" w:type="dxa"/>
            <w:vMerge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2260" w:type="dxa"/>
            <w:vMerge w:val="restart"/>
          </w:tcPr>
          <w:p w:rsidR="007E3655" w:rsidRDefault="007E3655" w:rsidP="009C21D1">
            <w:pPr>
              <w:rPr>
                <w:color w:val="000000"/>
              </w:rPr>
            </w:pPr>
          </w:p>
        </w:tc>
        <w:tc>
          <w:tcPr>
            <w:tcW w:w="3275" w:type="dxa"/>
            <w:gridSpan w:val="2"/>
            <w:vAlign w:val="center"/>
          </w:tcPr>
          <w:p w:rsidR="007E3655" w:rsidRPr="00C27520" w:rsidRDefault="007E3655" w:rsidP="009C21D1">
            <w:pPr>
              <w:jc w:val="center"/>
            </w:pPr>
            <w:r w:rsidRPr="00097B21">
              <w:t>Бюджет Астраханской области</w:t>
            </w:r>
          </w:p>
        </w:tc>
        <w:tc>
          <w:tcPr>
            <w:tcW w:w="1276" w:type="dxa"/>
          </w:tcPr>
          <w:p w:rsidR="007E3655" w:rsidRPr="00F30D3F" w:rsidRDefault="007E3655" w:rsidP="009C21D1">
            <w:pPr>
              <w:jc w:val="center"/>
            </w:pPr>
          </w:p>
        </w:tc>
        <w:tc>
          <w:tcPr>
            <w:tcW w:w="1134" w:type="dxa"/>
          </w:tcPr>
          <w:p w:rsidR="007E3655" w:rsidRPr="00F30D3F" w:rsidRDefault="007E3655" w:rsidP="009C21D1">
            <w:pPr>
              <w:jc w:val="center"/>
            </w:pPr>
          </w:p>
        </w:tc>
        <w:tc>
          <w:tcPr>
            <w:tcW w:w="992" w:type="dxa"/>
          </w:tcPr>
          <w:p w:rsidR="007E3655" w:rsidRPr="00F30D3F" w:rsidRDefault="007E3655" w:rsidP="009C21D1">
            <w:pPr>
              <w:jc w:val="center"/>
            </w:pPr>
          </w:p>
        </w:tc>
        <w:tc>
          <w:tcPr>
            <w:tcW w:w="992" w:type="dxa"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601"/>
          <w:jc w:val="center"/>
        </w:trPr>
        <w:tc>
          <w:tcPr>
            <w:tcW w:w="703" w:type="dxa"/>
            <w:vMerge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2260" w:type="dxa"/>
            <w:vMerge/>
          </w:tcPr>
          <w:p w:rsidR="007E3655" w:rsidRPr="00097B21" w:rsidRDefault="007E3655" w:rsidP="009C21D1"/>
        </w:tc>
        <w:tc>
          <w:tcPr>
            <w:tcW w:w="3275" w:type="dxa"/>
            <w:gridSpan w:val="2"/>
            <w:vAlign w:val="center"/>
          </w:tcPr>
          <w:p w:rsidR="007E3655" w:rsidRPr="00097B21" w:rsidRDefault="007E3655" w:rsidP="009C21D1">
            <w:pPr>
              <w:jc w:val="center"/>
            </w:pPr>
            <w:r w:rsidRPr="00097B21">
              <w:t>Другие источники</w:t>
            </w:r>
          </w:p>
        </w:tc>
        <w:tc>
          <w:tcPr>
            <w:tcW w:w="1276" w:type="dxa"/>
          </w:tcPr>
          <w:p w:rsidR="007E3655" w:rsidRPr="00F30D3F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3655" w:rsidRPr="00F30D3F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3655" w:rsidRPr="00F30D3F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315"/>
          <w:jc w:val="center"/>
        </w:trPr>
        <w:tc>
          <w:tcPr>
            <w:tcW w:w="703" w:type="dxa"/>
            <w:vMerge w:val="restart"/>
            <w:vAlign w:val="center"/>
          </w:tcPr>
          <w:p w:rsidR="007E3655" w:rsidRDefault="007E3655" w:rsidP="009C21D1">
            <w:pPr>
              <w:jc w:val="center"/>
            </w:pPr>
            <w:r>
              <w:t>8.</w:t>
            </w:r>
          </w:p>
        </w:tc>
        <w:tc>
          <w:tcPr>
            <w:tcW w:w="2260" w:type="dxa"/>
            <w:vAlign w:val="center"/>
          </w:tcPr>
          <w:p w:rsidR="007E3655" w:rsidRDefault="007E3655" w:rsidP="009C21D1">
            <w:pPr>
              <w:rPr>
                <w:color w:val="000000"/>
              </w:rPr>
            </w:pPr>
            <w:r w:rsidRPr="00097B21">
              <w:rPr>
                <w:b/>
              </w:rPr>
              <w:t>Реконструкция  и содержание спортивных объектов</w:t>
            </w:r>
          </w:p>
        </w:tc>
        <w:tc>
          <w:tcPr>
            <w:tcW w:w="3275" w:type="dxa"/>
            <w:gridSpan w:val="2"/>
            <w:vMerge w:val="restart"/>
            <w:vAlign w:val="center"/>
          </w:tcPr>
          <w:p w:rsidR="007E3655" w:rsidRPr="00C27520" w:rsidRDefault="007E3655" w:rsidP="009C21D1">
            <w:pPr>
              <w:jc w:val="center"/>
            </w:pPr>
            <w:r w:rsidRPr="00097B21">
              <w:t>Бюджет МО «Володарский район»</w:t>
            </w:r>
          </w:p>
        </w:tc>
        <w:tc>
          <w:tcPr>
            <w:tcW w:w="1276" w:type="dxa"/>
            <w:vAlign w:val="center"/>
          </w:tcPr>
          <w:p w:rsidR="007E3655" w:rsidRPr="00F30D3F" w:rsidRDefault="007E3655" w:rsidP="009C21D1">
            <w:pPr>
              <w:jc w:val="center"/>
              <w:rPr>
                <w:b/>
              </w:rPr>
            </w:pPr>
            <w:r w:rsidRPr="00F30D3F">
              <w:rPr>
                <w:b/>
              </w:rPr>
              <w:t>2149,75</w:t>
            </w:r>
          </w:p>
        </w:tc>
        <w:tc>
          <w:tcPr>
            <w:tcW w:w="1134" w:type="dxa"/>
            <w:vAlign w:val="center"/>
          </w:tcPr>
          <w:p w:rsidR="007E3655" w:rsidRPr="00F30D3F" w:rsidRDefault="007E3655" w:rsidP="009C21D1">
            <w:pPr>
              <w:jc w:val="center"/>
              <w:rPr>
                <w:b/>
              </w:rPr>
            </w:pPr>
            <w:r w:rsidRPr="00F30D3F">
              <w:rPr>
                <w:b/>
              </w:rPr>
              <w:t>48,250</w:t>
            </w:r>
          </w:p>
        </w:tc>
        <w:tc>
          <w:tcPr>
            <w:tcW w:w="992" w:type="dxa"/>
            <w:vAlign w:val="center"/>
          </w:tcPr>
          <w:p w:rsidR="007E3655" w:rsidRPr="00F30D3F" w:rsidRDefault="007E3655" w:rsidP="009C21D1">
            <w:pPr>
              <w:jc w:val="center"/>
              <w:rPr>
                <w:b/>
              </w:rPr>
            </w:pPr>
            <w:r w:rsidRPr="00F30D3F">
              <w:rPr>
                <w:b/>
              </w:rPr>
              <w:t>1050,750</w:t>
            </w:r>
          </w:p>
        </w:tc>
        <w:tc>
          <w:tcPr>
            <w:tcW w:w="992" w:type="dxa"/>
            <w:vAlign w:val="center"/>
          </w:tcPr>
          <w:p w:rsidR="007E3655" w:rsidRPr="007B498A" w:rsidRDefault="007E3655" w:rsidP="009C21D1">
            <w:pPr>
              <w:jc w:val="center"/>
              <w:rPr>
                <w:b/>
              </w:rPr>
            </w:pPr>
            <w:r w:rsidRPr="007B498A">
              <w:rPr>
                <w:b/>
              </w:rPr>
              <w:t>1050,750</w:t>
            </w:r>
          </w:p>
        </w:tc>
        <w:tc>
          <w:tcPr>
            <w:tcW w:w="1843" w:type="dxa"/>
            <w:vMerge w:val="restart"/>
            <w:vAlign w:val="center"/>
          </w:tcPr>
          <w:p w:rsidR="007E3655" w:rsidRPr="00C27520" w:rsidRDefault="007E3655" w:rsidP="009C21D1">
            <w:pPr>
              <w:jc w:val="center"/>
            </w:pPr>
            <w:r>
              <w:t xml:space="preserve">УКМИС и структурные подразделения </w:t>
            </w: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240"/>
          <w:jc w:val="center"/>
        </w:trPr>
        <w:tc>
          <w:tcPr>
            <w:tcW w:w="703" w:type="dxa"/>
            <w:vMerge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2260" w:type="dxa"/>
            <w:vAlign w:val="center"/>
          </w:tcPr>
          <w:p w:rsidR="007E3655" w:rsidRPr="00097B21" w:rsidRDefault="007E3655" w:rsidP="009C21D1">
            <w:r w:rsidRPr="00097B21">
              <w:t>Прочая закупка (110</w:t>
            </w:r>
            <w:r>
              <w:t>10220002021612</w:t>
            </w:r>
            <w:r w:rsidRPr="00097B21">
              <w:t>)</w:t>
            </w:r>
          </w:p>
          <w:p w:rsidR="007E3655" w:rsidRDefault="007E3655" w:rsidP="009C21D1">
            <w:pPr>
              <w:rPr>
                <w:color w:val="000000"/>
              </w:rPr>
            </w:pPr>
            <w:r w:rsidRPr="00097B21">
              <w:t xml:space="preserve">Реконструкция </w:t>
            </w:r>
            <w:r>
              <w:t>и содержание спортивных объектов - Дюсш</w:t>
            </w:r>
          </w:p>
        </w:tc>
        <w:tc>
          <w:tcPr>
            <w:tcW w:w="3275" w:type="dxa"/>
            <w:gridSpan w:val="2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701,50</w:t>
            </w:r>
          </w:p>
        </w:tc>
        <w:tc>
          <w:tcPr>
            <w:tcW w:w="1134" w:type="dxa"/>
            <w:vMerge w:val="restart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7E3655" w:rsidRPr="00F30D3F" w:rsidRDefault="007E3655" w:rsidP="009C21D1">
            <w:pPr>
              <w:jc w:val="center"/>
            </w:pPr>
            <w:r w:rsidRPr="00F30D3F">
              <w:t>350,750</w:t>
            </w:r>
          </w:p>
        </w:tc>
        <w:tc>
          <w:tcPr>
            <w:tcW w:w="992" w:type="dxa"/>
            <w:vMerge w:val="restart"/>
            <w:vAlign w:val="center"/>
          </w:tcPr>
          <w:p w:rsidR="007E3655" w:rsidRDefault="007E3655" w:rsidP="009C21D1">
            <w:pPr>
              <w:jc w:val="center"/>
            </w:pPr>
            <w:r>
              <w:t>350,750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230"/>
          <w:jc w:val="center"/>
        </w:trPr>
        <w:tc>
          <w:tcPr>
            <w:tcW w:w="703" w:type="dxa"/>
            <w:vMerge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2260" w:type="dxa"/>
            <w:vMerge w:val="restart"/>
            <w:vAlign w:val="center"/>
          </w:tcPr>
          <w:p w:rsidR="007E3655" w:rsidRPr="00097B21" w:rsidRDefault="007E3655" w:rsidP="009C21D1">
            <w:r w:rsidRPr="00097B21">
              <w:t>Прочая закупка (</w:t>
            </w:r>
            <w:r w:rsidRPr="008B6302">
              <w:t>11050220002022244</w:t>
            </w:r>
            <w:r w:rsidRPr="00097B21">
              <w:t>)</w:t>
            </w:r>
          </w:p>
          <w:p w:rsidR="007E3655" w:rsidRDefault="007E3655" w:rsidP="009C21D1">
            <w:pPr>
              <w:rPr>
                <w:color w:val="000000"/>
              </w:rPr>
            </w:pPr>
            <w:r w:rsidRPr="00097B21">
              <w:t xml:space="preserve">Реконструкция </w:t>
            </w:r>
            <w:r>
              <w:t>и содержание спортивных объектов - УКМИС</w:t>
            </w:r>
          </w:p>
        </w:tc>
        <w:tc>
          <w:tcPr>
            <w:tcW w:w="3275" w:type="dxa"/>
            <w:gridSpan w:val="2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230"/>
          <w:jc w:val="center"/>
        </w:trPr>
        <w:tc>
          <w:tcPr>
            <w:tcW w:w="703" w:type="dxa"/>
            <w:vMerge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2260" w:type="dxa"/>
            <w:vMerge/>
            <w:vAlign w:val="center"/>
          </w:tcPr>
          <w:p w:rsidR="007E3655" w:rsidRDefault="007E3655" w:rsidP="009C21D1">
            <w:pPr>
              <w:rPr>
                <w:color w:val="000000"/>
              </w:rPr>
            </w:pPr>
          </w:p>
        </w:tc>
        <w:tc>
          <w:tcPr>
            <w:tcW w:w="3275" w:type="dxa"/>
            <w:gridSpan w:val="2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3655" w:rsidRDefault="007E3655" w:rsidP="009C21D1">
            <w:pPr>
              <w:jc w:val="center"/>
            </w:pPr>
            <w:r>
              <w:t>748,25</w:t>
            </w:r>
          </w:p>
        </w:tc>
        <w:tc>
          <w:tcPr>
            <w:tcW w:w="1134" w:type="dxa"/>
            <w:vAlign w:val="center"/>
          </w:tcPr>
          <w:p w:rsidR="007E3655" w:rsidRDefault="007E3655" w:rsidP="009C21D1">
            <w:pPr>
              <w:jc w:val="center"/>
            </w:pPr>
            <w:r>
              <w:t>48,250</w:t>
            </w:r>
          </w:p>
        </w:tc>
        <w:tc>
          <w:tcPr>
            <w:tcW w:w="992" w:type="dxa"/>
            <w:vAlign w:val="center"/>
          </w:tcPr>
          <w:p w:rsidR="007E3655" w:rsidRDefault="007E3655" w:rsidP="009C21D1">
            <w:pPr>
              <w:jc w:val="center"/>
            </w:pPr>
            <w:r>
              <w:t>350,00</w:t>
            </w:r>
          </w:p>
        </w:tc>
        <w:tc>
          <w:tcPr>
            <w:tcW w:w="992" w:type="dxa"/>
            <w:vAlign w:val="center"/>
          </w:tcPr>
          <w:p w:rsidR="007E3655" w:rsidRDefault="007E3655" w:rsidP="009C21D1">
            <w:pPr>
              <w:jc w:val="center"/>
            </w:pPr>
            <w:r>
              <w:t>350,00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105"/>
          <w:jc w:val="center"/>
        </w:trPr>
        <w:tc>
          <w:tcPr>
            <w:tcW w:w="703" w:type="dxa"/>
            <w:vMerge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2260" w:type="dxa"/>
            <w:vAlign w:val="center"/>
          </w:tcPr>
          <w:p w:rsidR="007E3655" w:rsidRDefault="007E3655" w:rsidP="009C21D1">
            <w:r>
              <w:t>Прочая закупка</w:t>
            </w:r>
          </w:p>
          <w:p w:rsidR="007E3655" w:rsidRDefault="007E3655" w:rsidP="009C21D1">
            <w:r w:rsidRPr="00097B21">
              <w:t>(110</w:t>
            </w:r>
            <w:r>
              <w:t>10220002021612</w:t>
            </w:r>
            <w:r w:rsidRPr="00097B21">
              <w:t>)</w:t>
            </w:r>
          </w:p>
          <w:p w:rsidR="007E3655" w:rsidRDefault="007E3655" w:rsidP="009C21D1">
            <w:pPr>
              <w:rPr>
                <w:color w:val="000000"/>
              </w:rPr>
            </w:pPr>
            <w:r>
              <w:t>Р</w:t>
            </w:r>
            <w:r w:rsidRPr="00522070">
              <w:t>аботы по</w:t>
            </w:r>
            <w:r>
              <w:t xml:space="preserve"> </w:t>
            </w:r>
            <w:r w:rsidRPr="00522070">
              <w:t>внутренней отделке здания МБУ СФО Центр "Олимп</w:t>
            </w:r>
          </w:p>
        </w:tc>
        <w:tc>
          <w:tcPr>
            <w:tcW w:w="3275" w:type="dxa"/>
            <w:gridSpan w:val="2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3655" w:rsidRDefault="007E3655" w:rsidP="009C21D1">
            <w:pPr>
              <w:jc w:val="center"/>
            </w:pPr>
            <w:r>
              <w:t>700,00</w:t>
            </w:r>
          </w:p>
        </w:tc>
        <w:tc>
          <w:tcPr>
            <w:tcW w:w="1134" w:type="dxa"/>
            <w:vAlign w:val="center"/>
          </w:tcPr>
          <w:p w:rsidR="007E3655" w:rsidRDefault="007E3655" w:rsidP="009C21D1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7E3655" w:rsidRDefault="007E3655" w:rsidP="009C21D1">
            <w:pPr>
              <w:jc w:val="center"/>
            </w:pPr>
            <w:r>
              <w:t>350,00</w:t>
            </w:r>
          </w:p>
        </w:tc>
        <w:tc>
          <w:tcPr>
            <w:tcW w:w="992" w:type="dxa"/>
            <w:vAlign w:val="center"/>
          </w:tcPr>
          <w:p w:rsidR="007E3655" w:rsidRDefault="007E3655" w:rsidP="009C21D1">
            <w:pPr>
              <w:jc w:val="center"/>
            </w:pPr>
            <w:r>
              <w:t>350,00</w:t>
            </w: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453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2260" w:type="dxa"/>
            <w:vMerge w:val="restart"/>
            <w:tcBorders>
              <w:bottom w:val="single" w:sz="4" w:space="0" w:color="auto"/>
            </w:tcBorders>
            <w:vAlign w:val="center"/>
          </w:tcPr>
          <w:p w:rsidR="007E3655" w:rsidRDefault="007E3655" w:rsidP="009C21D1">
            <w:pPr>
              <w:jc w:val="center"/>
              <w:rPr>
                <w:color w:val="000000"/>
              </w:rPr>
            </w:pP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  <w:vAlign w:val="center"/>
          </w:tcPr>
          <w:p w:rsidR="007E3655" w:rsidRPr="00C27520" w:rsidRDefault="007E3655" w:rsidP="009C21D1">
            <w:pPr>
              <w:jc w:val="center"/>
            </w:pPr>
            <w:r>
              <w:t xml:space="preserve">Бюджет Астраханской области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RPr="00C27520" w:rsidTr="007E3655">
        <w:trPr>
          <w:gridAfter w:val="1"/>
          <w:wAfter w:w="39" w:type="dxa"/>
          <w:trHeight w:val="548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vAlign w:val="center"/>
          </w:tcPr>
          <w:p w:rsidR="007E3655" w:rsidRDefault="007E3655" w:rsidP="009C21D1">
            <w:pPr>
              <w:jc w:val="center"/>
              <w:rPr>
                <w:color w:val="000000"/>
              </w:rPr>
            </w:pPr>
          </w:p>
        </w:tc>
        <w:tc>
          <w:tcPr>
            <w:tcW w:w="3275" w:type="dxa"/>
            <w:gridSpan w:val="2"/>
            <w:vAlign w:val="center"/>
          </w:tcPr>
          <w:p w:rsidR="007E3655" w:rsidRDefault="007E3655" w:rsidP="009C21D1">
            <w:pPr>
              <w:jc w:val="center"/>
            </w:pPr>
            <w:r>
              <w:t>Другие источники</w:t>
            </w:r>
          </w:p>
        </w:tc>
        <w:tc>
          <w:tcPr>
            <w:tcW w:w="1276" w:type="dxa"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992" w:type="dxa"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992" w:type="dxa"/>
            <w:vAlign w:val="center"/>
          </w:tcPr>
          <w:p w:rsidR="007E3655" w:rsidRDefault="007E3655" w:rsidP="009C21D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7E3655" w:rsidRPr="00C27520" w:rsidRDefault="007E3655" w:rsidP="009C21D1">
            <w:pPr>
              <w:jc w:val="center"/>
            </w:pPr>
          </w:p>
        </w:tc>
      </w:tr>
      <w:tr w:rsidR="007E3655" w:rsidTr="007E3655">
        <w:tblPrEx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703" w:type="dxa"/>
            <w:vMerge w:val="restart"/>
          </w:tcPr>
          <w:p w:rsidR="007E3655" w:rsidRDefault="007E3655" w:rsidP="009C2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E3655" w:rsidRPr="006415D7" w:rsidRDefault="007E3655" w:rsidP="009C21D1">
            <w:pPr>
              <w:rPr>
                <w:b/>
              </w:rPr>
            </w:pPr>
            <w:r w:rsidRPr="006415D7">
              <w:rPr>
                <w:b/>
              </w:rPr>
              <w:t xml:space="preserve">Закупка спортивного оборудования </w:t>
            </w:r>
            <w:r>
              <w:rPr>
                <w:b/>
              </w:rPr>
              <w:t xml:space="preserve">и  инвентаря </w:t>
            </w:r>
          </w:p>
        </w:tc>
        <w:tc>
          <w:tcPr>
            <w:tcW w:w="3267" w:type="dxa"/>
            <w:vMerge w:val="restart"/>
            <w:shd w:val="clear" w:color="auto" w:fill="auto"/>
          </w:tcPr>
          <w:p w:rsidR="007E3655" w:rsidRDefault="007E3655" w:rsidP="009C21D1">
            <w:pPr>
              <w:rPr>
                <w:sz w:val="26"/>
                <w:szCs w:val="26"/>
              </w:rPr>
            </w:pPr>
          </w:p>
          <w:p w:rsidR="007E3655" w:rsidRPr="00B71EBC" w:rsidRDefault="007E3655" w:rsidP="009C21D1">
            <w:pPr>
              <w:rPr>
                <w:sz w:val="26"/>
                <w:szCs w:val="26"/>
              </w:rPr>
            </w:pPr>
          </w:p>
          <w:p w:rsidR="007E3655" w:rsidRPr="00B71EBC" w:rsidRDefault="007E3655" w:rsidP="009C21D1">
            <w:pPr>
              <w:rPr>
                <w:sz w:val="26"/>
                <w:szCs w:val="26"/>
              </w:rPr>
            </w:pPr>
          </w:p>
          <w:p w:rsidR="007E3655" w:rsidRPr="00B71EBC" w:rsidRDefault="007E3655" w:rsidP="009C21D1">
            <w:pPr>
              <w:rPr>
                <w:sz w:val="26"/>
                <w:szCs w:val="26"/>
              </w:rPr>
            </w:pPr>
          </w:p>
          <w:p w:rsidR="007E3655" w:rsidRDefault="007E3655" w:rsidP="009C21D1">
            <w:pPr>
              <w:rPr>
                <w:sz w:val="26"/>
                <w:szCs w:val="26"/>
              </w:rPr>
            </w:pPr>
          </w:p>
          <w:p w:rsidR="007E3655" w:rsidRPr="00B71EBC" w:rsidRDefault="007E3655" w:rsidP="009C21D1">
            <w:pPr>
              <w:ind w:firstLine="720"/>
              <w:rPr>
                <w:sz w:val="26"/>
                <w:szCs w:val="26"/>
              </w:rPr>
            </w:pPr>
            <w:r w:rsidRPr="00097B21">
              <w:t xml:space="preserve">Бюджет </w:t>
            </w:r>
            <w:r>
              <w:t xml:space="preserve"> </w:t>
            </w:r>
            <w:r w:rsidRPr="00097B21">
              <w:t>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3655" w:rsidRPr="00B71EBC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655" w:rsidRPr="00B71EBC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3655" w:rsidRPr="00B71EBC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EBC">
              <w:rPr>
                <w:rFonts w:ascii="Times New Roman" w:hAnsi="Times New Roman" w:cs="Times New Roman"/>
                <w:b/>
                <w:sz w:val="20"/>
                <w:szCs w:val="20"/>
              </w:rPr>
              <w:t>550,00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3655" w:rsidRPr="00B71EBC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EBC">
              <w:rPr>
                <w:rFonts w:ascii="Times New Roman" w:hAnsi="Times New Roman" w:cs="Times New Roman"/>
                <w:b/>
                <w:sz w:val="20"/>
                <w:szCs w:val="20"/>
              </w:rPr>
              <w:t>550,00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3655" w:rsidRPr="00B71EBC" w:rsidRDefault="007E3655" w:rsidP="009C21D1"/>
          <w:p w:rsidR="007E3655" w:rsidRPr="00B71EBC" w:rsidRDefault="007E3655" w:rsidP="009C21D1"/>
          <w:p w:rsidR="007E3655" w:rsidRPr="00B71EBC" w:rsidRDefault="007E3655" w:rsidP="009C21D1"/>
          <w:p w:rsidR="007E3655" w:rsidRPr="00B71EBC" w:rsidRDefault="007E3655" w:rsidP="009C21D1"/>
          <w:p w:rsidR="007E3655" w:rsidRPr="00B71EBC" w:rsidRDefault="007E3655" w:rsidP="009C21D1"/>
          <w:p w:rsidR="007E3655" w:rsidRPr="00B71EBC" w:rsidRDefault="007E3655" w:rsidP="009C21D1">
            <w:pPr>
              <w:jc w:val="center"/>
            </w:pPr>
            <w:r w:rsidRPr="00B71EBC">
              <w:t xml:space="preserve">УКМИС и структурные подразделения </w:t>
            </w:r>
          </w:p>
        </w:tc>
        <w:tc>
          <w:tcPr>
            <w:tcW w:w="2728" w:type="dxa"/>
            <w:gridSpan w:val="2"/>
            <w:vMerge w:val="restart"/>
            <w:shd w:val="clear" w:color="auto" w:fill="auto"/>
          </w:tcPr>
          <w:p w:rsidR="007E3655" w:rsidRDefault="007E3655" w:rsidP="009C21D1">
            <w:pPr>
              <w:rPr>
                <w:sz w:val="26"/>
                <w:szCs w:val="26"/>
              </w:rPr>
            </w:pPr>
          </w:p>
        </w:tc>
      </w:tr>
      <w:tr w:rsidR="007E3655" w:rsidTr="007E3655">
        <w:tblPrEx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703" w:type="dxa"/>
            <w:vMerge/>
          </w:tcPr>
          <w:p w:rsidR="007E3655" w:rsidRDefault="007E3655" w:rsidP="009C2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3655" w:rsidRPr="008B0B3F" w:rsidRDefault="007E3655" w:rsidP="009C21D1">
            <w:r w:rsidRPr="008B0B3F">
              <w:t xml:space="preserve">Прочая закупка </w:t>
            </w:r>
            <w:r>
              <w:t>(1101</w:t>
            </w:r>
            <w:r w:rsidRPr="008B0B3F">
              <w:t>022000202</w:t>
            </w:r>
            <w:r>
              <w:t>1612</w:t>
            </w:r>
            <w:r w:rsidRPr="008B0B3F">
              <w:t>)</w:t>
            </w:r>
          </w:p>
          <w:p w:rsidR="007E3655" w:rsidRPr="00194AA1" w:rsidRDefault="007E3655" w:rsidP="009C21D1">
            <w:r w:rsidRPr="00194AA1">
              <w:t xml:space="preserve">Приобретение </w:t>
            </w:r>
            <w:r>
              <w:t>спорт. формы и инвентаря – МБУ ДО ДЮСШ п.Володарский</w:t>
            </w:r>
          </w:p>
        </w:tc>
        <w:tc>
          <w:tcPr>
            <w:tcW w:w="3267" w:type="dxa"/>
            <w:vMerge/>
            <w:shd w:val="clear" w:color="auto" w:fill="auto"/>
          </w:tcPr>
          <w:p w:rsidR="007E3655" w:rsidRDefault="007E3655" w:rsidP="009C21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3655" w:rsidRPr="00B71EBC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655" w:rsidRPr="00B71EBC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3655" w:rsidRPr="00B71EBC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3655" w:rsidRPr="00B71EBC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843" w:type="dxa"/>
            <w:vMerge/>
            <w:shd w:val="clear" w:color="auto" w:fill="auto"/>
          </w:tcPr>
          <w:p w:rsidR="007E3655" w:rsidRPr="00B71EBC" w:rsidRDefault="007E3655" w:rsidP="009C21D1"/>
        </w:tc>
        <w:tc>
          <w:tcPr>
            <w:tcW w:w="2728" w:type="dxa"/>
            <w:gridSpan w:val="2"/>
            <w:vMerge/>
            <w:shd w:val="clear" w:color="auto" w:fill="auto"/>
          </w:tcPr>
          <w:p w:rsidR="007E3655" w:rsidRDefault="007E3655" w:rsidP="009C21D1">
            <w:pPr>
              <w:rPr>
                <w:sz w:val="26"/>
                <w:szCs w:val="26"/>
              </w:rPr>
            </w:pPr>
          </w:p>
        </w:tc>
      </w:tr>
      <w:tr w:rsidR="007E3655" w:rsidTr="007E3655">
        <w:tblPrEx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703" w:type="dxa"/>
            <w:vMerge/>
          </w:tcPr>
          <w:p w:rsidR="007E3655" w:rsidRDefault="007E3655" w:rsidP="009C2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3655" w:rsidRDefault="007E3655" w:rsidP="009C21D1">
            <w:r w:rsidRPr="008B0B3F">
              <w:t xml:space="preserve">Прочая закупка </w:t>
            </w:r>
            <w:r>
              <w:t>(1101</w:t>
            </w:r>
            <w:r w:rsidRPr="008B0B3F">
              <w:t>022000202</w:t>
            </w:r>
            <w:r>
              <w:t>1612</w:t>
            </w:r>
            <w:r w:rsidRPr="008B0B3F">
              <w:t>)</w:t>
            </w:r>
          </w:p>
          <w:p w:rsidR="007E3655" w:rsidRPr="008B0B3F" w:rsidRDefault="007E3655" w:rsidP="009C21D1">
            <w:r w:rsidRPr="00511F9B">
              <w:t>приобретение спор</w:t>
            </w:r>
            <w:r>
              <w:t>т</w:t>
            </w:r>
            <w:r w:rsidRPr="00511F9B">
              <w:t>инвентаря</w:t>
            </w:r>
            <w:r>
              <w:t xml:space="preserve"> и спортформы- МБУ С-ФО центр Олимп</w:t>
            </w:r>
          </w:p>
          <w:p w:rsidR="007E3655" w:rsidRPr="0057375C" w:rsidRDefault="007E3655" w:rsidP="009C21D1"/>
        </w:tc>
        <w:tc>
          <w:tcPr>
            <w:tcW w:w="3267" w:type="dxa"/>
            <w:vMerge/>
            <w:shd w:val="clear" w:color="auto" w:fill="auto"/>
          </w:tcPr>
          <w:p w:rsidR="007E3655" w:rsidRDefault="007E3655" w:rsidP="009C21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3655" w:rsidRPr="00B71EBC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655" w:rsidRPr="00B71EBC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3655" w:rsidRPr="00B71EBC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3655" w:rsidRPr="00B71EBC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43" w:type="dxa"/>
            <w:vMerge/>
            <w:shd w:val="clear" w:color="auto" w:fill="auto"/>
          </w:tcPr>
          <w:p w:rsidR="007E3655" w:rsidRPr="00B71EBC" w:rsidRDefault="007E3655" w:rsidP="009C21D1"/>
        </w:tc>
        <w:tc>
          <w:tcPr>
            <w:tcW w:w="2728" w:type="dxa"/>
            <w:gridSpan w:val="2"/>
            <w:vMerge/>
            <w:shd w:val="clear" w:color="auto" w:fill="auto"/>
          </w:tcPr>
          <w:p w:rsidR="007E3655" w:rsidRDefault="007E3655" w:rsidP="009C21D1">
            <w:pPr>
              <w:rPr>
                <w:sz w:val="26"/>
                <w:szCs w:val="26"/>
              </w:rPr>
            </w:pPr>
          </w:p>
        </w:tc>
      </w:tr>
      <w:tr w:rsidR="007E3655" w:rsidTr="007E365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703" w:type="dxa"/>
            <w:vMerge/>
          </w:tcPr>
          <w:p w:rsidR="007E3655" w:rsidRDefault="007E3655" w:rsidP="009C2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3655" w:rsidRPr="008B0B3F" w:rsidRDefault="007E3655" w:rsidP="009C21D1">
            <w:r w:rsidRPr="008B0B3F">
              <w:t xml:space="preserve">Прочая закупка </w:t>
            </w:r>
            <w:r>
              <w:t>(</w:t>
            </w:r>
            <w:r w:rsidRPr="00F86FC3">
              <w:t>11050220002022244</w:t>
            </w:r>
            <w:r w:rsidRPr="008B0B3F">
              <w:t>)</w:t>
            </w:r>
          </w:p>
          <w:p w:rsidR="007E3655" w:rsidRPr="0057375C" w:rsidRDefault="007E3655" w:rsidP="009C21D1">
            <w:r w:rsidRPr="00194AA1">
              <w:t xml:space="preserve">Приобретение </w:t>
            </w:r>
            <w:r>
              <w:t>спорт. формы и инвентаря – УКМИС</w:t>
            </w:r>
          </w:p>
        </w:tc>
        <w:tc>
          <w:tcPr>
            <w:tcW w:w="3267" w:type="dxa"/>
            <w:vMerge/>
            <w:shd w:val="clear" w:color="auto" w:fill="auto"/>
          </w:tcPr>
          <w:p w:rsidR="007E3655" w:rsidRDefault="007E3655" w:rsidP="009C21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3655" w:rsidRPr="00B71EBC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EBC">
              <w:rPr>
                <w:rFonts w:ascii="Times New Roman" w:hAnsi="Times New Roman" w:cs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655" w:rsidRPr="00B71EBC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3655" w:rsidRPr="00B71EBC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3655" w:rsidRPr="00B71EBC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843" w:type="dxa"/>
            <w:vMerge/>
            <w:shd w:val="clear" w:color="auto" w:fill="auto"/>
          </w:tcPr>
          <w:p w:rsidR="007E3655" w:rsidRPr="00B71EBC" w:rsidRDefault="007E3655" w:rsidP="009C21D1"/>
        </w:tc>
        <w:tc>
          <w:tcPr>
            <w:tcW w:w="2728" w:type="dxa"/>
            <w:gridSpan w:val="2"/>
            <w:vMerge/>
            <w:shd w:val="clear" w:color="auto" w:fill="auto"/>
          </w:tcPr>
          <w:p w:rsidR="007E3655" w:rsidRDefault="007E3655" w:rsidP="009C21D1">
            <w:pPr>
              <w:rPr>
                <w:sz w:val="26"/>
                <w:szCs w:val="26"/>
              </w:rPr>
            </w:pPr>
          </w:p>
        </w:tc>
      </w:tr>
      <w:tr w:rsidR="007E3655" w:rsidTr="007E3655">
        <w:tblPrEx>
          <w:tblLook w:val="0000" w:firstRow="0" w:lastRow="0" w:firstColumn="0" w:lastColumn="0" w:noHBand="0" w:noVBand="0"/>
        </w:tblPrEx>
        <w:trPr>
          <w:trHeight w:val="509"/>
          <w:jc w:val="center"/>
        </w:trPr>
        <w:tc>
          <w:tcPr>
            <w:tcW w:w="703" w:type="dxa"/>
            <w:vMerge/>
          </w:tcPr>
          <w:p w:rsidR="007E3655" w:rsidRDefault="007E3655" w:rsidP="009C2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7E3655" w:rsidRDefault="007E3655" w:rsidP="009C21D1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  <w:shd w:val="clear" w:color="auto" w:fill="auto"/>
          </w:tcPr>
          <w:p w:rsidR="007E3655" w:rsidRPr="00B71EBC" w:rsidRDefault="007E3655" w:rsidP="009C21D1">
            <w:pPr>
              <w:jc w:val="center"/>
            </w:pPr>
            <w:r w:rsidRPr="00B71EBC"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</w:tcPr>
          <w:p w:rsidR="007E3655" w:rsidRPr="00B71EBC" w:rsidRDefault="007E3655" w:rsidP="009C21D1"/>
        </w:tc>
        <w:tc>
          <w:tcPr>
            <w:tcW w:w="1134" w:type="dxa"/>
            <w:shd w:val="clear" w:color="auto" w:fill="auto"/>
          </w:tcPr>
          <w:p w:rsidR="007E3655" w:rsidRPr="00B71EBC" w:rsidRDefault="007E3655" w:rsidP="009C21D1"/>
        </w:tc>
        <w:tc>
          <w:tcPr>
            <w:tcW w:w="992" w:type="dxa"/>
            <w:shd w:val="clear" w:color="auto" w:fill="auto"/>
          </w:tcPr>
          <w:p w:rsidR="007E3655" w:rsidRPr="00B71EBC" w:rsidRDefault="007E3655" w:rsidP="009C21D1"/>
        </w:tc>
        <w:tc>
          <w:tcPr>
            <w:tcW w:w="992" w:type="dxa"/>
            <w:shd w:val="clear" w:color="auto" w:fill="auto"/>
          </w:tcPr>
          <w:p w:rsidR="007E3655" w:rsidRPr="00B71EBC" w:rsidRDefault="007E3655" w:rsidP="009C21D1"/>
        </w:tc>
        <w:tc>
          <w:tcPr>
            <w:tcW w:w="1843" w:type="dxa"/>
            <w:shd w:val="clear" w:color="auto" w:fill="auto"/>
          </w:tcPr>
          <w:p w:rsidR="007E3655" w:rsidRPr="00B71EBC" w:rsidRDefault="007E3655" w:rsidP="009C21D1"/>
        </w:tc>
        <w:tc>
          <w:tcPr>
            <w:tcW w:w="2728" w:type="dxa"/>
            <w:gridSpan w:val="2"/>
            <w:vMerge w:val="restart"/>
            <w:shd w:val="clear" w:color="auto" w:fill="auto"/>
          </w:tcPr>
          <w:p w:rsidR="007E3655" w:rsidRDefault="007E3655" w:rsidP="009C21D1">
            <w:pPr>
              <w:rPr>
                <w:sz w:val="26"/>
                <w:szCs w:val="26"/>
              </w:rPr>
            </w:pPr>
          </w:p>
        </w:tc>
      </w:tr>
      <w:tr w:rsidR="007E3655" w:rsidTr="007E3655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7E3655" w:rsidRDefault="007E3655" w:rsidP="009C2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E3655" w:rsidRDefault="007E3655" w:rsidP="009C21D1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7E3655" w:rsidRPr="00B71EBC" w:rsidRDefault="007E3655" w:rsidP="009C21D1">
            <w:pPr>
              <w:jc w:val="center"/>
            </w:pPr>
            <w:r w:rsidRPr="00B71EBC"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7E3655" w:rsidRDefault="007E3655" w:rsidP="009C21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E3655" w:rsidRDefault="007E3655" w:rsidP="009C21D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E3655" w:rsidRDefault="007E3655" w:rsidP="009C21D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E3655" w:rsidRDefault="007E3655" w:rsidP="009C21D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7E3655" w:rsidRDefault="007E3655" w:rsidP="009C21D1">
            <w:pPr>
              <w:rPr>
                <w:sz w:val="26"/>
                <w:szCs w:val="26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7E3655" w:rsidRDefault="007E3655" w:rsidP="009C21D1">
            <w:pPr>
              <w:rPr>
                <w:sz w:val="26"/>
                <w:szCs w:val="26"/>
              </w:rPr>
            </w:pPr>
          </w:p>
        </w:tc>
      </w:tr>
    </w:tbl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right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right"/>
        <w:rPr>
          <w:b/>
          <w:sz w:val="26"/>
          <w:szCs w:val="26"/>
        </w:rPr>
      </w:pPr>
    </w:p>
    <w:p w:rsidR="007E3655" w:rsidRDefault="007E3655" w:rsidP="007E3655">
      <w:pPr>
        <w:ind w:firstLine="85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4</w:t>
      </w:r>
    </w:p>
    <w:p w:rsidR="007E3655" w:rsidRDefault="007E3655" w:rsidP="007E3655">
      <w:pPr>
        <w:ind w:firstLine="851"/>
        <w:jc w:val="center"/>
        <w:rPr>
          <w:b/>
          <w:sz w:val="26"/>
          <w:szCs w:val="26"/>
        </w:rPr>
      </w:pPr>
    </w:p>
    <w:p w:rsidR="007E3655" w:rsidRPr="0053626C" w:rsidRDefault="007E3655" w:rsidP="007E3655">
      <w:pPr>
        <w:ind w:firstLine="851"/>
        <w:jc w:val="center"/>
        <w:rPr>
          <w:b/>
          <w:sz w:val="26"/>
          <w:szCs w:val="26"/>
        </w:rPr>
      </w:pPr>
      <w:r w:rsidRPr="0053626C">
        <w:rPr>
          <w:b/>
          <w:sz w:val="26"/>
          <w:szCs w:val="26"/>
        </w:rPr>
        <w:t>ПАСПОРТ ПОДПРОГРАММЫ</w:t>
      </w: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  <w:r w:rsidRPr="0053626C">
        <w:rPr>
          <w:b/>
          <w:sz w:val="26"/>
          <w:szCs w:val="26"/>
        </w:rPr>
        <w:t xml:space="preserve">«Библиотечного обслуживания населения на территории </w:t>
      </w:r>
      <w:r>
        <w:rPr>
          <w:b/>
          <w:sz w:val="26"/>
          <w:szCs w:val="26"/>
        </w:rPr>
        <w:t>муниципального образования</w:t>
      </w:r>
      <w:r w:rsidRPr="0053626C">
        <w:rPr>
          <w:b/>
          <w:sz w:val="26"/>
          <w:szCs w:val="26"/>
        </w:rPr>
        <w:t xml:space="preserve"> «Володарский район» </w:t>
      </w:r>
    </w:p>
    <w:tbl>
      <w:tblPr>
        <w:tblW w:w="15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0"/>
        <w:gridCol w:w="2034"/>
        <w:gridCol w:w="2965"/>
        <w:gridCol w:w="2413"/>
        <w:gridCol w:w="1421"/>
        <w:gridCol w:w="1278"/>
        <w:gridCol w:w="1277"/>
        <w:gridCol w:w="1988"/>
      </w:tblGrid>
      <w:tr w:rsidR="007E3655" w:rsidRPr="00D005BE" w:rsidTr="009C21D1">
        <w:trPr>
          <w:trHeight w:val="20"/>
          <w:jc w:val="center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</w:pPr>
            <w:r w:rsidRPr="00D005BE">
              <w:t>Наименование подпрограммы</w:t>
            </w:r>
          </w:p>
        </w:tc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 xml:space="preserve">Развитие библиотечного обслуживания населения на территории МО «Володарский район» </w:t>
            </w:r>
          </w:p>
        </w:tc>
      </w:tr>
      <w:tr w:rsidR="007E3655" w:rsidRPr="00D005BE" w:rsidTr="009C21D1">
        <w:trPr>
          <w:trHeight w:val="20"/>
          <w:jc w:val="center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</w:pPr>
            <w:r w:rsidRPr="00D005BE">
              <w:t>Цель подпрограммы</w:t>
            </w:r>
          </w:p>
        </w:tc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</w:pPr>
            <w:r w:rsidRPr="00D005BE">
              <w:t>Создание современной модели библиотечно-информационного обслуживания населения района, обеспечивающей конституционные права граждан на свободный и оперативный доступ к информации, приобщения к ценностям культуры, практическим и фундаментальным знаниям, сохранение культурного наследия Володарского района;</w:t>
            </w:r>
          </w:p>
          <w:p w:rsidR="007E3655" w:rsidRPr="00D005BE" w:rsidRDefault="007E3655" w:rsidP="009C21D1">
            <w:pPr>
              <w:jc w:val="center"/>
            </w:pPr>
            <w:r w:rsidRPr="00D005BE">
              <w:t>Комплектование библиотечных фондов в соответствии с установленными нормативами</w:t>
            </w:r>
          </w:p>
        </w:tc>
      </w:tr>
      <w:tr w:rsidR="007E3655" w:rsidRPr="00D005BE" w:rsidTr="009C21D1">
        <w:trPr>
          <w:trHeight w:val="20"/>
          <w:jc w:val="center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</w:pPr>
            <w:r w:rsidRPr="00D005BE">
              <w:t xml:space="preserve">муниципальный заказчик        </w:t>
            </w:r>
            <w:r w:rsidRPr="00D005BE">
              <w:br/>
              <w:t>подпрограммы</w:t>
            </w:r>
          </w:p>
        </w:tc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</w:pPr>
            <w:r w:rsidRPr="00D005BE">
              <w:t xml:space="preserve">Администрация </w:t>
            </w:r>
            <w:r w:rsidRPr="007E3655">
              <w:t xml:space="preserve">муниципального образования </w:t>
            </w:r>
            <w:r w:rsidRPr="00D005BE">
              <w:t>«Володарский район»</w:t>
            </w:r>
          </w:p>
        </w:tc>
      </w:tr>
      <w:tr w:rsidR="007E3655" w:rsidRPr="00D005BE" w:rsidTr="009C21D1">
        <w:trPr>
          <w:trHeight w:val="20"/>
          <w:jc w:val="center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</w:pPr>
            <w:r w:rsidRPr="00D005BE">
              <w:t>Задачи подпрограммы</w:t>
            </w:r>
          </w:p>
        </w:tc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</w:pPr>
            <w:r w:rsidRPr="00D005BE">
              <w:t>- содержание библиотечных учреждений;</w:t>
            </w:r>
          </w:p>
          <w:p w:rsidR="007E3655" w:rsidRPr="00D005BE" w:rsidRDefault="007E3655" w:rsidP="009C21D1">
            <w:pPr>
              <w:jc w:val="center"/>
            </w:pPr>
            <w:r w:rsidRPr="00D005BE">
              <w:t>- пополнение и  обеспечения сохранности библиотечных фондов;</w:t>
            </w:r>
          </w:p>
          <w:p w:rsidR="007E3655" w:rsidRPr="00D005BE" w:rsidRDefault="007E3655" w:rsidP="009C21D1">
            <w:pPr>
              <w:jc w:val="center"/>
            </w:pPr>
            <w:r w:rsidRPr="00D005BE">
              <w:t>- создание модельных библиотек</w:t>
            </w:r>
          </w:p>
        </w:tc>
      </w:tr>
      <w:tr w:rsidR="007E3655" w:rsidRPr="00D005BE" w:rsidTr="009C21D1">
        <w:trPr>
          <w:trHeight w:val="20"/>
          <w:jc w:val="center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</w:pPr>
            <w:r w:rsidRPr="00D005BE">
              <w:t>Сроки реализации подпрограммы</w:t>
            </w:r>
          </w:p>
        </w:tc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</w:pPr>
            <w:r w:rsidRPr="00D005BE">
              <w:t>2022-2024 годы</w:t>
            </w:r>
          </w:p>
        </w:tc>
      </w:tr>
      <w:tr w:rsidR="007E3655" w:rsidRPr="00D005BE" w:rsidTr="009C21D1">
        <w:trPr>
          <w:trHeight w:val="20"/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 xml:space="preserve">Источники         </w:t>
            </w:r>
            <w:r w:rsidRPr="00D005BE">
              <w:br/>
              <w:t xml:space="preserve">финансирования    </w:t>
            </w:r>
            <w:r w:rsidRPr="00D005BE">
              <w:br/>
              <w:t xml:space="preserve">подпрограммы по   </w:t>
            </w:r>
            <w:r w:rsidRPr="00D005BE">
              <w:br/>
              <w:t>годам реализации и</w:t>
            </w:r>
            <w:r w:rsidRPr="00D005BE">
              <w:br/>
              <w:t xml:space="preserve">главным           </w:t>
            </w:r>
            <w:r w:rsidRPr="00D005BE">
              <w:br/>
              <w:t xml:space="preserve">распорядителям    </w:t>
            </w:r>
            <w:r w:rsidRPr="00D005BE">
              <w:br/>
              <w:t>бюджетных средств</w:t>
            </w:r>
          </w:p>
          <w:p w:rsidR="007E3655" w:rsidRPr="00D005BE" w:rsidRDefault="007E3655" w:rsidP="009C21D1">
            <w:pPr>
              <w:jc w:val="center"/>
            </w:pPr>
          </w:p>
          <w:p w:rsidR="007E3655" w:rsidRPr="00D005BE" w:rsidRDefault="007E3655" w:rsidP="009C21D1">
            <w:pPr>
              <w:jc w:val="center"/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</w:pPr>
            <w:r w:rsidRPr="00D005BE">
              <w:t xml:space="preserve">Наименование </w:t>
            </w:r>
            <w:r w:rsidRPr="00D005BE">
              <w:br/>
              <w:t>подпрограммы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</w:pPr>
            <w:r w:rsidRPr="00D005BE">
              <w:t>Главный  распорядитель</w:t>
            </w:r>
            <w:r w:rsidRPr="00D005BE">
              <w:br/>
              <w:t>бюджетных  средств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</w:pPr>
            <w:r w:rsidRPr="00D005BE">
              <w:t xml:space="preserve">Источник      </w:t>
            </w:r>
            <w:r w:rsidRPr="00D005BE">
              <w:br/>
              <w:t>финансирования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</w:pPr>
            <w:r w:rsidRPr="00D005BE">
              <w:t>Расходы (тыс. рублей)</w:t>
            </w:r>
          </w:p>
        </w:tc>
      </w:tr>
      <w:tr w:rsidR="007E3655" w:rsidRPr="00D005BE" w:rsidTr="009C21D1">
        <w:trPr>
          <w:trHeight w:val="20"/>
          <w:jc w:val="center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</w:pPr>
            <w:r w:rsidRPr="00D005BE"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2024 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</w:pPr>
            <w:r w:rsidRPr="00D005BE">
              <w:t>Итого</w:t>
            </w:r>
          </w:p>
        </w:tc>
      </w:tr>
      <w:tr w:rsidR="007E3655" w:rsidRPr="00D005BE" w:rsidTr="009C21D1">
        <w:trPr>
          <w:trHeight w:val="20"/>
          <w:jc w:val="center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Библиотечное обслуживание населения на территории МО «Володарский район» на 2022-2024 годы</w:t>
            </w:r>
          </w:p>
          <w:p w:rsidR="007E3655" w:rsidRPr="00D005BE" w:rsidRDefault="007E3655" w:rsidP="009C21D1">
            <w:pPr>
              <w:jc w:val="center"/>
            </w:pPr>
          </w:p>
          <w:p w:rsidR="007E3655" w:rsidRPr="00D005BE" w:rsidRDefault="007E3655" w:rsidP="009C21D1">
            <w:pPr>
              <w:jc w:val="center"/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D005BE" w:rsidRDefault="007E3655" w:rsidP="009C21D1">
            <w:r w:rsidRPr="00D005BE">
              <w:t>Всего:</w:t>
            </w:r>
          </w:p>
          <w:p w:rsidR="007E3655" w:rsidRPr="00D005BE" w:rsidRDefault="007E3655" w:rsidP="009C21D1">
            <w:r w:rsidRPr="00D005BE"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B4D0F" w:rsidRDefault="007E3655" w:rsidP="009C21D1">
            <w:pPr>
              <w:jc w:val="center"/>
              <w:rPr>
                <w:b/>
              </w:rPr>
            </w:pPr>
            <w:r>
              <w:rPr>
                <w:b/>
              </w:rPr>
              <w:t>10409,65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5B4D0F" w:rsidRDefault="007E3655" w:rsidP="009C21D1">
            <w:pPr>
              <w:jc w:val="center"/>
              <w:rPr>
                <w:b/>
              </w:rPr>
            </w:pPr>
            <w:r w:rsidRPr="005B4D0F">
              <w:rPr>
                <w:b/>
              </w:rPr>
              <w:t>7670,21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5B4D0F" w:rsidRDefault="007E3655" w:rsidP="009C21D1">
            <w:pPr>
              <w:jc w:val="center"/>
              <w:rPr>
                <w:b/>
              </w:rPr>
            </w:pPr>
            <w:r w:rsidRPr="005B4D0F">
              <w:rPr>
                <w:b/>
              </w:rPr>
              <w:t>7 670,21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B4D0F" w:rsidRDefault="007E3655" w:rsidP="009C21D1">
            <w:pPr>
              <w:jc w:val="center"/>
              <w:rPr>
                <w:b/>
              </w:rPr>
            </w:pPr>
            <w:r>
              <w:rPr>
                <w:b/>
              </w:rPr>
              <w:t>25750,07</w:t>
            </w:r>
          </w:p>
        </w:tc>
      </w:tr>
      <w:tr w:rsidR="007E3655" w:rsidRPr="00D005BE" w:rsidTr="009C21D1">
        <w:trPr>
          <w:trHeight w:val="20"/>
          <w:jc w:val="center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55" w:rsidRPr="00D005BE" w:rsidRDefault="007E3655" w:rsidP="009C21D1">
            <w:pPr>
              <w:jc w:val="center"/>
            </w:pPr>
            <w:r>
              <w:t>Администрация МО</w:t>
            </w:r>
            <w:r w:rsidRPr="00D005BE">
              <w:t xml:space="preserve"> «Володарский район»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</w:pPr>
            <w:r w:rsidRPr="00D005BE">
              <w:t xml:space="preserve">Средства  районного    </w:t>
            </w:r>
            <w:r w:rsidRPr="00D005BE">
              <w:br/>
              <w:t>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B4D0F" w:rsidRDefault="007E3655" w:rsidP="009C21D1">
            <w:pPr>
              <w:jc w:val="center"/>
            </w:pPr>
            <w:r>
              <w:t>10089,02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55" w:rsidRPr="005B4D0F" w:rsidRDefault="007E3655" w:rsidP="009C21D1">
            <w:pPr>
              <w:jc w:val="center"/>
            </w:pPr>
            <w:r w:rsidRPr="005B4D0F">
              <w:t>7670,21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55" w:rsidRPr="005B4D0F" w:rsidRDefault="007E3655" w:rsidP="009C21D1">
            <w:pPr>
              <w:jc w:val="center"/>
            </w:pPr>
            <w:r w:rsidRPr="005B4D0F">
              <w:t>7 670,21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54785E" w:rsidRDefault="007E3655" w:rsidP="009C21D1">
            <w:pPr>
              <w:jc w:val="center"/>
              <w:rPr>
                <w:b/>
              </w:rPr>
            </w:pPr>
            <w:r>
              <w:rPr>
                <w:b/>
              </w:rPr>
              <w:t>25429,44</w:t>
            </w:r>
          </w:p>
        </w:tc>
      </w:tr>
      <w:tr w:rsidR="007E3655" w:rsidRPr="00D005BE" w:rsidTr="009C21D1">
        <w:trPr>
          <w:trHeight w:val="20"/>
          <w:jc w:val="center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</w:pPr>
            <w:r w:rsidRPr="00D005BE">
              <w:t xml:space="preserve">Средства  бюджета       </w:t>
            </w:r>
            <w:r w:rsidRPr="00D005BE">
              <w:br/>
              <w:t>Астраханской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D005BE" w:rsidRDefault="007E3655" w:rsidP="009C21D1">
            <w:pPr>
              <w:jc w:val="center"/>
            </w:pPr>
            <w:r>
              <w:t>320,625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4138F5" w:rsidRDefault="007E3655" w:rsidP="009C21D1">
            <w:pPr>
              <w:jc w:val="center"/>
              <w:rPr>
                <w:b/>
              </w:rPr>
            </w:pPr>
            <w:r w:rsidRPr="004138F5">
              <w:rPr>
                <w:b/>
              </w:rPr>
              <w:t>320,625</w:t>
            </w:r>
          </w:p>
        </w:tc>
      </w:tr>
      <w:tr w:rsidR="007E3655" w:rsidRPr="00D005BE" w:rsidTr="009C21D1">
        <w:trPr>
          <w:trHeight w:val="20"/>
          <w:jc w:val="center"/>
        </w:trPr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  <w:rPr>
                <w:rFonts w:eastAsia="Calibri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</w:pPr>
            <w:r w:rsidRPr="00D005BE"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55" w:rsidRPr="00D005BE" w:rsidRDefault="007E3655" w:rsidP="009C21D1">
            <w:pPr>
              <w:jc w:val="center"/>
            </w:pPr>
            <w:r w:rsidRPr="00D005BE">
              <w:t>0</w:t>
            </w:r>
          </w:p>
        </w:tc>
      </w:tr>
    </w:tbl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  <w:r w:rsidRPr="005B4D0F">
        <w:rPr>
          <w:b/>
          <w:sz w:val="26"/>
          <w:szCs w:val="26"/>
        </w:rPr>
        <w:t>Перечень мероприятий «Библиотечного обслуживания населения на территории</w:t>
      </w:r>
      <w:r w:rsidRPr="0053626C">
        <w:rPr>
          <w:b/>
          <w:sz w:val="26"/>
          <w:szCs w:val="26"/>
        </w:rPr>
        <w:t xml:space="preserve"> </w:t>
      </w:r>
      <w:r w:rsidR="00111FAB">
        <w:rPr>
          <w:b/>
          <w:sz w:val="26"/>
          <w:szCs w:val="26"/>
        </w:rPr>
        <w:t>муниципального образования</w:t>
      </w:r>
      <w:r w:rsidR="00111FAB" w:rsidRPr="0053626C">
        <w:rPr>
          <w:b/>
          <w:sz w:val="26"/>
          <w:szCs w:val="26"/>
        </w:rPr>
        <w:t xml:space="preserve"> </w:t>
      </w:r>
      <w:r w:rsidRPr="0053626C">
        <w:rPr>
          <w:b/>
          <w:sz w:val="26"/>
          <w:szCs w:val="26"/>
        </w:rPr>
        <w:t xml:space="preserve">«Володарский район» </w:t>
      </w: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988"/>
        <w:gridCol w:w="1989"/>
        <w:gridCol w:w="1366"/>
        <w:gridCol w:w="1190"/>
        <w:gridCol w:w="1361"/>
        <w:gridCol w:w="1195"/>
        <w:gridCol w:w="2131"/>
        <w:gridCol w:w="3408"/>
      </w:tblGrid>
      <w:tr w:rsidR="007E3655" w:rsidRPr="00D005BE" w:rsidTr="009C21D1">
        <w:trPr>
          <w:trHeight w:val="20"/>
          <w:jc w:val="center"/>
        </w:trPr>
        <w:tc>
          <w:tcPr>
            <w:tcW w:w="1197" w:type="dxa"/>
            <w:vMerge w:val="restart"/>
          </w:tcPr>
          <w:p w:rsidR="007E3655" w:rsidRPr="00D005BE" w:rsidRDefault="007E3655" w:rsidP="009C21D1">
            <w:pPr>
              <w:jc w:val="center"/>
            </w:pPr>
            <w:r w:rsidRPr="00D005BE">
              <w:t>№ п/п</w:t>
            </w:r>
          </w:p>
        </w:tc>
        <w:tc>
          <w:tcPr>
            <w:tcW w:w="1988" w:type="dxa"/>
            <w:vMerge w:val="restart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Наименование мероприятия</w:t>
            </w:r>
          </w:p>
        </w:tc>
        <w:tc>
          <w:tcPr>
            <w:tcW w:w="1989" w:type="dxa"/>
            <w:vMerge w:val="restart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Источник финансирования</w:t>
            </w:r>
          </w:p>
        </w:tc>
        <w:tc>
          <w:tcPr>
            <w:tcW w:w="5112" w:type="dxa"/>
            <w:gridSpan w:val="4"/>
          </w:tcPr>
          <w:p w:rsidR="007E3655" w:rsidRPr="00D005BE" w:rsidRDefault="007E3655" w:rsidP="009C21D1">
            <w:pPr>
              <w:jc w:val="center"/>
            </w:pPr>
            <w:r w:rsidRPr="00D005BE">
              <w:t>Объем финансирования (тыс. руб.)</w:t>
            </w:r>
          </w:p>
        </w:tc>
        <w:tc>
          <w:tcPr>
            <w:tcW w:w="2131" w:type="dxa"/>
            <w:vMerge w:val="restart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Ответственный исполнитель мероприятия</w:t>
            </w:r>
          </w:p>
        </w:tc>
        <w:tc>
          <w:tcPr>
            <w:tcW w:w="3408" w:type="dxa"/>
            <w:vMerge w:val="restart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Планируемые результаты реализации мероприятия</w:t>
            </w:r>
          </w:p>
        </w:tc>
      </w:tr>
      <w:tr w:rsidR="007E3655" w:rsidRPr="00D005BE" w:rsidTr="009C21D1">
        <w:trPr>
          <w:trHeight w:val="20"/>
          <w:jc w:val="center"/>
        </w:trPr>
        <w:tc>
          <w:tcPr>
            <w:tcW w:w="1197" w:type="dxa"/>
            <w:vMerge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1366" w:type="dxa"/>
            <w:vAlign w:val="center"/>
          </w:tcPr>
          <w:p w:rsidR="007E3655" w:rsidRPr="00D005BE" w:rsidRDefault="007E3655" w:rsidP="009C21D1">
            <w:pPr>
              <w:jc w:val="center"/>
            </w:pPr>
            <w:r>
              <w:t>Итого</w:t>
            </w:r>
          </w:p>
        </w:tc>
        <w:tc>
          <w:tcPr>
            <w:tcW w:w="1190" w:type="dxa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2022 год</w:t>
            </w:r>
          </w:p>
        </w:tc>
        <w:tc>
          <w:tcPr>
            <w:tcW w:w="1361" w:type="dxa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2023 год</w:t>
            </w:r>
          </w:p>
        </w:tc>
        <w:tc>
          <w:tcPr>
            <w:tcW w:w="1195" w:type="dxa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2024 год</w:t>
            </w:r>
          </w:p>
        </w:tc>
        <w:tc>
          <w:tcPr>
            <w:tcW w:w="2131" w:type="dxa"/>
            <w:vMerge/>
            <w:vAlign w:val="center"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3408" w:type="dxa"/>
            <w:vMerge/>
            <w:vAlign w:val="center"/>
          </w:tcPr>
          <w:p w:rsidR="007E3655" w:rsidRPr="00D005BE" w:rsidRDefault="007E3655" w:rsidP="009C21D1">
            <w:pPr>
              <w:jc w:val="center"/>
            </w:pPr>
          </w:p>
        </w:tc>
      </w:tr>
      <w:tr w:rsidR="007E3655" w:rsidRPr="00D005BE" w:rsidTr="009C21D1">
        <w:trPr>
          <w:trHeight w:val="20"/>
          <w:jc w:val="center"/>
        </w:trPr>
        <w:tc>
          <w:tcPr>
            <w:tcW w:w="1197" w:type="dxa"/>
            <w:vMerge w:val="restart"/>
          </w:tcPr>
          <w:p w:rsidR="007E3655" w:rsidRPr="00D005BE" w:rsidRDefault="007E3655" w:rsidP="009C21D1">
            <w:pPr>
              <w:jc w:val="center"/>
            </w:pPr>
          </w:p>
          <w:p w:rsidR="007E3655" w:rsidRPr="00D005BE" w:rsidRDefault="007E3655" w:rsidP="009C21D1">
            <w:pPr>
              <w:jc w:val="center"/>
            </w:pPr>
            <w:r w:rsidRPr="00D005BE">
              <w:t>1.</w:t>
            </w:r>
          </w:p>
        </w:tc>
        <w:tc>
          <w:tcPr>
            <w:tcW w:w="1988" w:type="dxa"/>
            <w:vMerge w:val="restart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Текущее содержание</w:t>
            </w:r>
          </w:p>
          <w:p w:rsidR="007E3655" w:rsidRPr="00D005BE" w:rsidRDefault="007E3655" w:rsidP="009C21D1">
            <w:pPr>
              <w:jc w:val="center"/>
            </w:pPr>
            <w:r w:rsidRPr="00D005BE">
              <w:t>МБУК «ЦБС»</w:t>
            </w:r>
          </w:p>
          <w:p w:rsidR="007E3655" w:rsidRPr="00D005BE" w:rsidRDefault="007E3655" w:rsidP="009C21D1">
            <w:pPr>
              <w:jc w:val="center"/>
            </w:pPr>
          </w:p>
        </w:tc>
        <w:tc>
          <w:tcPr>
            <w:tcW w:w="1989" w:type="dxa"/>
            <w:vAlign w:val="center"/>
          </w:tcPr>
          <w:p w:rsidR="007E3655" w:rsidRPr="00D005BE" w:rsidRDefault="007E3655" w:rsidP="009C21D1">
            <w:pPr>
              <w:jc w:val="center"/>
            </w:pPr>
            <w:r>
              <w:t xml:space="preserve">Всего, в том числе </w:t>
            </w:r>
          </w:p>
        </w:tc>
        <w:tc>
          <w:tcPr>
            <w:tcW w:w="1366" w:type="dxa"/>
            <w:vAlign w:val="center"/>
          </w:tcPr>
          <w:p w:rsidR="007E3655" w:rsidRPr="002D5FB5" w:rsidRDefault="007E3655" w:rsidP="009C21D1">
            <w:pPr>
              <w:jc w:val="center"/>
              <w:rPr>
                <w:b/>
              </w:rPr>
            </w:pPr>
            <w:r>
              <w:rPr>
                <w:b/>
              </w:rPr>
              <w:t>25750,065</w:t>
            </w:r>
          </w:p>
        </w:tc>
        <w:tc>
          <w:tcPr>
            <w:tcW w:w="1190" w:type="dxa"/>
            <w:vAlign w:val="center"/>
          </w:tcPr>
          <w:p w:rsidR="007E3655" w:rsidRPr="002D5FB5" w:rsidRDefault="007E3655" w:rsidP="009C21D1">
            <w:pPr>
              <w:jc w:val="center"/>
              <w:rPr>
                <w:b/>
              </w:rPr>
            </w:pPr>
            <w:r>
              <w:rPr>
                <w:b/>
              </w:rPr>
              <w:t>10384,645</w:t>
            </w:r>
          </w:p>
        </w:tc>
        <w:tc>
          <w:tcPr>
            <w:tcW w:w="1361" w:type="dxa"/>
            <w:vAlign w:val="center"/>
          </w:tcPr>
          <w:p w:rsidR="007E3655" w:rsidRPr="002D5FB5" w:rsidRDefault="007E3655" w:rsidP="009C21D1">
            <w:pPr>
              <w:jc w:val="center"/>
              <w:rPr>
                <w:b/>
              </w:rPr>
            </w:pPr>
            <w:r w:rsidRPr="002D5FB5">
              <w:rPr>
                <w:b/>
              </w:rPr>
              <w:t>7670,21</w:t>
            </w:r>
          </w:p>
        </w:tc>
        <w:tc>
          <w:tcPr>
            <w:tcW w:w="1195" w:type="dxa"/>
            <w:vAlign w:val="center"/>
          </w:tcPr>
          <w:p w:rsidR="007E3655" w:rsidRPr="002D5FB5" w:rsidRDefault="007E3655" w:rsidP="009C21D1">
            <w:pPr>
              <w:jc w:val="center"/>
              <w:rPr>
                <w:b/>
              </w:rPr>
            </w:pPr>
            <w:r w:rsidRPr="002D5FB5">
              <w:rPr>
                <w:b/>
              </w:rPr>
              <w:t>7 670,21</w:t>
            </w:r>
          </w:p>
        </w:tc>
        <w:tc>
          <w:tcPr>
            <w:tcW w:w="2131" w:type="dxa"/>
            <w:vMerge w:val="restart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МБУК «Централизованная библиотечная система»</w:t>
            </w:r>
          </w:p>
        </w:tc>
        <w:tc>
          <w:tcPr>
            <w:tcW w:w="3408" w:type="dxa"/>
            <w:vMerge w:val="restart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Оплата труда  28 работников. Содержание 8 зданий библиотек общей площадью 1 548,0 кв. м.</w:t>
            </w:r>
          </w:p>
        </w:tc>
      </w:tr>
      <w:tr w:rsidR="007E3655" w:rsidRPr="00D005BE" w:rsidTr="009C21D1">
        <w:trPr>
          <w:trHeight w:val="20"/>
          <w:jc w:val="center"/>
        </w:trPr>
        <w:tc>
          <w:tcPr>
            <w:tcW w:w="1197" w:type="dxa"/>
            <w:vMerge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1989" w:type="dxa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Средства  районного    бюджета</w:t>
            </w:r>
          </w:p>
        </w:tc>
        <w:tc>
          <w:tcPr>
            <w:tcW w:w="1366" w:type="dxa"/>
            <w:vAlign w:val="center"/>
          </w:tcPr>
          <w:p w:rsidR="007E3655" w:rsidRPr="002D5FB5" w:rsidRDefault="007E3655" w:rsidP="009C21D1">
            <w:pPr>
              <w:jc w:val="center"/>
              <w:rPr>
                <w:b/>
              </w:rPr>
            </w:pPr>
            <w:r>
              <w:rPr>
                <w:b/>
              </w:rPr>
              <w:t>25404,44</w:t>
            </w:r>
          </w:p>
        </w:tc>
        <w:tc>
          <w:tcPr>
            <w:tcW w:w="1190" w:type="dxa"/>
            <w:vAlign w:val="center"/>
          </w:tcPr>
          <w:p w:rsidR="007E3655" w:rsidRPr="00D005BE" w:rsidRDefault="007E3655" w:rsidP="009C21D1">
            <w:pPr>
              <w:jc w:val="center"/>
            </w:pPr>
            <w:r>
              <w:t>10064,02</w:t>
            </w:r>
          </w:p>
        </w:tc>
        <w:tc>
          <w:tcPr>
            <w:tcW w:w="1361" w:type="dxa"/>
            <w:vAlign w:val="center"/>
          </w:tcPr>
          <w:p w:rsidR="007E3655" w:rsidRPr="00D005BE" w:rsidRDefault="007E3655" w:rsidP="009C21D1">
            <w:pPr>
              <w:jc w:val="center"/>
            </w:pPr>
            <w:r>
              <w:t>7670,21</w:t>
            </w:r>
          </w:p>
        </w:tc>
        <w:tc>
          <w:tcPr>
            <w:tcW w:w="1195" w:type="dxa"/>
            <w:vAlign w:val="center"/>
          </w:tcPr>
          <w:p w:rsidR="007E3655" w:rsidRPr="00D005BE" w:rsidRDefault="007E3655" w:rsidP="009C21D1">
            <w:pPr>
              <w:jc w:val="center"/>
            </w:pPr>
            <w:r>
              <w:t>7670,21</w:t>
            </w:r>
          </w:p>
        </w:tc>
        <w:tc>
          <w:tcPr>
            <w:tcW w:w="2131" w:type="dxa"/>
            <w:vMerge/>
            <w:vAlign w:val="center"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3408" w:type="dxa"/>
            <w:vMerge/>
            <w:vAlign w:val="center"/>
          </w:tcPr>
          <w:p w:rsidR="007E3655" w:rsidRPr="00D005BE" w:rsidRDefault="007E3655" w:rsidP="009C21D1">
            <w:pPr>
              <w:jc w:val="center"/>
            </w:pPr>
          </w:p>
        </w:tc>
      </w:tr>
      <w:tr w:rsidR="007E3655" w:rsidRPr="00D005BE" w:rsidTr="009C21D1">
        <w:trPr>
          <w:trHeight w:val="20"/>
          <w:jc w:val="center"/>
        </w:trPr>
        <w:tc>
          <w:tcPr>
            <w:tcW w:w="1197" w:type="dxa"/>
            <w:vMerge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1989" w:type="dxa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 xml:space="preserve">Средства бюджета       </w:t>
            </w:r>
            <w:r w:rsidRPr="00D005BE">
              <w:br/>
              <w:t>Астраханской области</w:t>
            </w:r>
          </w:p>
        </w:tc>
        <w:tc>
          <w:tcPr>
            <w:tcW w:w="1366" w:type="dxa"/>
            <w:vAlign w:val="center"/>
          </w:tcPr>
          <w:p w:rsidR="007E3655" w:rsidRPr="002D5FB5" w:rsidRDefault="007E3655" w:rsidP="009C21D1">
            <w:pPr>
              <w:jc w:val="center"/>
              <w:rPr>
                <w:b/>
              </w:rPr>
            </w:pPr>
            <w:r w:rsidRPr="002D5FB5">
              <w:rPr>
                <w:b/>
              </w:rPr>
              <w:t>320,625</w:t>
            </w:r>
          </w:p>
        </w:tc>
        <w:tc>
          <w:tcPr>
            <w:tcW w:w="1190" w:type="dxa"/>
            <w:vAlign w:val="center"/>
          </w:tcPr>
          <w:p w:rsidR="007E3655" w:rsidRPr="00D005BE" w:rsidRDefault="007E3655" w:rsidP="009C21D1">
            <w:pPr>
              <w:jc w:val="center"/>
            </w:pPr>
            <w:r>
              <w:t>320,625</w:t>
            </w:r>
          </w:p>
        </w:tc>
        <w:tc>
          <w:tcPr>
            <w:tcW w:w="1361" w:type="dxa"/>
            <w:vAlign w:val="center"/>
          </w:tcPr>
          <w:p w:rsidR="007E3655" w:rsidRPr="00D005BE" w:rsidRDefault="007E3655" w:rsidP="009C21D1">
            <w:pPr>
              <w:jc w:val="center"/>
            </w:pPr>
            <w:r>
              <w:t>0</w:t>
            </w:r>
          </w:p>
        </w:tc>
        <w:tc>
          <w:tcPr>
            <w:tcW w:w="1195" w:type="dxa"/>
            <w:vAlign w:val="center"/>
          </w:tcPr>
          <w:p w:rsidR="007E3655" w:rsidRPr="00D005BE" w:rsidRDefault="007E3655" w:rsidP="009C21D1">
            <w:pPr>
              <w:jc w:val="center"/>
            </w:pPr>
            <w:r>
              <w:t>0</w:t>
            </w:r>
          </w:p>
        </w:tc>
        <w:tc>
          <w:tcPr>
            <w:tcW w:w="2131" w:type="dxa"/>
            <w:vMerge/>
            <w:vAlign w:val="center"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3408" w:type="dxa"/>
            <w:vMerge/>
            <w:vAlign w:val="center"/>
          </w:tcPr>
          <w:p w:rsidR="007E3655" w:rsidRPr="00D005BE" w:rsidRDefault="007E3655" w:rsidP="009C21D1">
            <w:pPr>
              <w:jc w:val="center"/>
            </w:pPr>
          </w:p>
        </w:tc>
      </w:tr>
      <w:tr w:rsidR="007E3655" w:rsidRPr="00D005BE" w:rsidTr="009C21D1">
        <w:trPr>
          <w:trHeight w:val="20"/>
          <w:jc w:val="center"/>
        </w:trPr>
        <w:tc>
          <w:tcPr>
            <w:tcW w:w="1197" w:type="dxa"/>
            <w:vMerge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1989" w:type="dxa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366" w:type="dxa"/>
            <w:vAlign w:val="center"/>
          </w:tcPr>
          <w:p w:rsidR="007E3655" w:rsidRPr="00D005BE" w:rsidRDefault="007E3655" w:rsidP="009C21D1">
            <w:pPr>
              <w:jc w:val="center"/>
              <w:rPr>
                <w:b/>
              </w:rPr>
            </w:pPr>
          </w:p>
        </w:tc>
        <w:tc>
          <w:tcPr>
            <w:tcW w:w="1190" w:type="dxa"/>
            <w:vAlign w:val="center"/>
          </w:tcPr>
          <w:p w:rsidR="007E3655" w:rsidRPr="00D005BE" w:rsidRDefault="007E3655" w:rsidP="009C21D1">
            <w:pPr>
              <w:jc w:val="center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7E3655" w:rsidRPr="00D005BE" w:rsidRDefault="007E3655" w:rsidP="009C21D1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:rsidR="007E3655" w:rsidRPr="00D005BE" w:rsidRDefault="007E3655" w:rsidP="009C21D1">
            <w:pPr>
              <w:jc w:val="center"/>
              <w:rPr>
                <w:b/>
              </w:rPr>
            </w:pPr>
          </w:p>
        </w:tc>
        <w:tc>
          <w:tcPr>
            <w:tcW w:w="2131" w:type="dxa"/>
            <w:vMerge/>
            <w:vAlign w:val="center"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3408" w:type="dxa"/>
            <w:vMerge/>
            <w:vAlign w:val="center"/>
          </w:tcPr>
          <w:p w:rsidR="007E3655" w:rsidRPr="00D005BE" w:rsidRDefault="007E3655" w:rsidP="009C21D1">
            <w:pPr>
              <w:jc w:val="center"/>
            </w:pPr>
          </w:p>
        </w:tc>
      </w:tr>
      <w:tr w:rsidR="007E3655" w:rsidRPr="00D005BE" w:rsidTr="009C21D1">
        <w:trPr>
          <w:trHeight w:val="20"/>
          <w:jc w:val="center"/>
        </w:trPr>
        <w:tc>
          <w:tcPr>
            <w:tcW w:w="1197" w:type="dxa"/>
            <w:vMerge w:val="restart"/>
          </w:tcPr>
          <w:p w:rsidR="007E3655" w:rsidRPr="00D005BE" w:rsidRDefault="007E3655" w:rsidP="009C21D1">
            <w:pPr>
              <w:jc w:val="center"/>
            </w:pPr>
          </w:p>
          <w:p w:rsidR="007E3655" w:rsidRPr="00D005BE" w:rsidRDefault="007E3655" w:rsidP="009C21D1">
            <w:pPr>
              <w:jc w:val="center"/>
            </w:pPr>
            <w:r w:rsidRPr="00D005BE">
              <w:t>2.</w:t>
            </w:r>
          </w:p>
        </w:tc>
        <w:tc>
          <w:tcPr>
            <w:tcW w:w="1988" w:type="dxa"/>
            <w:vMerge w:val="restart"/>
            <w:vAlign w:val="center"/>
          </w:tcPr>
          <w:p w:rsidR="007E3655" w:rsidRPr="00D005BE" w:rsidRDefault="007E3655" w:rsidP="009C21D1">
            <w:pPr>
              <w:jc w:val="center"/>
            </w:pPr>
            <w:r>
              <w:t>Организация досуга и проведение мероприятий, направленных на духовно-</w:t>
            </w:r>
            <w:r w:rsidR="00111FAB">
              <w:t>нравственное</w:t>
            </w:r>
            <w:r>
              <w:t xml:space="preserve"> и патриотическое воспитание молодежи</w:t>
            </w:r>
          </w:p>
        </w:tc>
        <w:tc>
          <w:tcPr>
            <w:tcW w:w="1989" w:type="dxa"/>
            <w:vAlign w:val="center"/>
          </w:tcPr>
          <w:p w:rsidR="007E3655" w:rsidRPr="00D005BE" w:rsidRDefault="007E3655" w:rsidP="009C21D1">
            <w:pPr>
              <w:jc w:val="center"/>
            </w:pPr>
            <w:r>
              <w:t>Всего, в том числе :</w:t>
            </w:r>
          </w:p>
        </w:tc>
        <w:tc>
          <w:tcPr>
            <w:tcW w:w="1366" w:type="dxa"/>
            <w:vAlign w:val="center"/>
          </w:tcPr>
          <w:p w:rsidR="007E3655" w:rsidRPr="005B4D0F" w:rsidRDefault="007E3655" w:rsidP="009C21D1">
            <w:pPr>
              <w:jc w:val="center"/>
              <w:rPr>
                <w:b/>
              </w:rPr>
            </w:pPr>
            <w:r>
              <w:rPr>
                <w:b/>
              </w:rPr>
              <w:t>25,00</w:t>
            </w:r>
          </w:p>
        </w:tc>
        <w:tc>
          <w:tcPr>
            <w:tcW w:w="1190" w:type="dxa"/>
            <w:vAlign w:val="center"/>
          </w:tcPr>
          <w:p w:rsidR="007E3655" w:rsidRPr="005B4D0F" w:rsidRDefault="007E3655" w:rsidP="009C21D1">
            <w:pPr>
              <w:jc w:val="center"/>
              <w:rPr>
                <w:b/>
              </w:rPr>
            </w:pPr>
            <w:r>
              <w:rPr>
                <w:b/>
              </w:rPr>
              <w:t>25,00</w:t>
            </w:r>
          </w:p>
        </w:tc>
        <w:tc>
          <w:tcPr>
            <w:tcW w:w="1361" w:type="dxa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0</w:t>
            </w:r>
          </w:p>
        </w:tc>
        <w:tc>
          <w:tcPr>
            <w:tcW w:w="1195" w:type="dxa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МБУК «Централизованная библиотечная система»</w:t>
            </w:r>
          </w:p>
        </w:tc>
        <w:tc>
          <w:tcPr>
            <w:tcW w:w="3408" w:type="dxa"/>
            <w:vMerge w:val="restart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Количество участников 100 чел.  ежегодно</w:t>
            </w:r>
          </w:p>
        </w:tc>
      </w:tr>
      <w:tr w:rsidR="007E3655" w:rsidRPr="00D005BE" w:rsidTr="009C21D1">
        <w:trPr>
          <w:trHeight w:val="20"/>
          <w:jc w:val="center"/>
        </w:trPr>
        <w:tc>
          <w:tcPr>
            <w:tcW w:w="1197" w:type="dxa"/>
            <w:vMerge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1989" w:type="dxa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366" w:type="dxa"/>
            <w:vAlign w:val="center"/>
          </w:tcPr>
          <w:p w:rsidR="007E3655" w:rsidRPr="002D5FB5" w:rsidRDefault="007E3655" w:rsidP="009C21D1">
            <w:pPr>
              <w:jc w:val="center"/>
              <w:rPr>
                <w:b/>
              </w:rPr>
            </w:pPr>
            <w:r w:rsidRPr="002D5FB5">
              <w:rPr>
                <w:b/>
              </w:rPr>
              <w:t>25,00</w:t>
            </w:r>
          </w:p>
        </w:tc>
        <w:tc>
          <w:tcPr>
            <w:tcW w:w="1190" w:type="dxa"/>
            <w:vAlign w:val="center"/>
          </w:tcPr>
          <w:p w:rsidR="007E3655" w:rsidRPr="005B4D0F" w:rsidRDefault="007E3655" w:rsidP="009C21D1">
            <w:pPr>
              <w:jc w:val="center"/>
            </w:pPr>
            <w:r>
              <w:t>25,00</w:t>
            </w:r>
          </w:p>
        </w:tc>
        <w:tc>
          <w:tcPr>
            <w:tcW w:w="1361" w:type="dxa"/>
            <w:vAlign w:val="center"/>
          </w:tcPr>
          <w:p w:rsidR="007E3655" w:rsidRPr="005B4D0F" w:rsidRDefault="007E3655" w:rsidP="009C21D1">
            <w:pPr>
              <w:jc w:val="center"/>
            </w:pPr>
            <w:r w:rsidRPr="005B4D0F">
              <w:t>0</w:t>
            </w:r>
          </w:p>
        </w:tc>
        <w:tc>
          <w:tcPr>
            <w:tcW w:w="1195" w:type="dxa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0</w:t>
            </w:r>
          </w:p>
        </w:tc>
        <w:tc>
          <w:tcPr>
            <w:tcW w:w="2131" w:type="dxa"/>
            <w:vMerge/>
            <w:vAlign w:val="center"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3408" w:type="dxa"/>
            <w:vMerge/>
            <w:vAlign w:val="center"/>
          </w:tcPr>
          <w:p w:rsidR="007E3655" w:rsidRPr="00D005BE" w:rsidRDefault="007E3655" w:rsidP="009C21D1">
            <w:pPr>
              <w:jc w:val="center"/>
            </w:pPr>
          </w:p>
        </w:tc>
      </w:tr>
      <w:tr w:rsidR="007E3655" w:rsidRPr="00D005BE" w:rsidTr="009C21D1">
        <w:trPr>
          <w:trHeight w:val="20"/>
          <w:jc w:val="center"/>
        </w:trPr>
        <w:tc>
          <w:tcPr>
            <w:tcW w:w="1197" w:type="dxa"/>
            <w:vMerge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1989" w:type="dxa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 xml:space="preserve">Средства бюджета       </w:t>
            </w:r>
            <w:r w:rsidRPr="00D005BE">
              <w:br/>
              <w:t>Астраханской области</w:t>
            </w:r>
          </w:p>
        </w:tc>
        <w:tc>
          <w:tcPr>
            <w:tcW w:w="1366" w:type="dxa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0</w:t>
            </w:r>
          </w:p>
        </w:tc>
        <w:tc>
          <w:tcPr>
            <w:tcW w:w="1190" w:type="dxa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0</w:t>
            </w:r>
          </w:p>
        </w:tc>
        <w:tc>
          <w:tcPr>
            <w:tcW w:w="1361" w:type="dxa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0</w:t>
            </w:r>
          </w:p>
        </w:tc>
        <w:tc>
          <w:tcPr>
            <w:tcW w:w="1195" w:type="dxa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0</w:t>
            </w:r>
          </w:p>
        </w:tc>
        <w:tc>
          <w:tcPr>
            <w:tcW w:w="2131" w:type="dxa"/>
            <w:vMerge/>
            <w:vAlign w:val="center"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3408" w:type="dxa"/>
            <w:vMerge/>
            <w:vAlign w:val="center"/>
          </w:tcPr>
          <w:p w:rsidR="007E3655" w:rsidRPr="00D005BE" w:rsidRDefault="007E3655" w:rsidP="009C21D1">
            <w:pPr>
              <w:jc w:val="center"/>
            </w:pPr>
          </w:p>
        </w:tc>
      </w:tr>
      <w:tr w:rsidR="007E3655" w:rsidRPr="00D005BE" w:rsidTr="009C21D1">
        <w:trPr>
          <w:trHeight w:val="20"/>
          <w:jc w:val="center"/>
        </w:trPr>
        <w:tc>
          <w:tcPr>
            <w:tcW w:w="1197" w:type="dxa"/>
            <w:vMerge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1989" w:type="dxa"/>
            <w:vAlign w:val="center"/>
          </w:tcPr>
          <w:p w:rsidR="007E3655" w:rsidRPr="00D005BE" w:rsidRDefault="007E3655" w:rsidP="009C21D1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366" w:type="dxa"/>
            <w:vAlign w:val="center"/>
          </w:tcPr>
          <w:p w:rsidR="007E3655" w:rsidRPr="005B4D0F" w:rsidRDefault="007E3655" w:rsidP="009C21D1">
            <w:pPr>
              <w:jc w:val="center"/>
            </w:pPr>
            <w:r w:rsidRPr="005B4D0F">
              <w:t>0</w:t>
            </w:r>
          </w:p>
        </w:tc>
        <w:tc>
          <w:tcPr>
            <w:tcW w:w="1190" w:type="dxa"/>
            <w:vAlign w:val="center"/>
          </w:tcPr>
          <w:p w:rsidR="007E3655" w:rsidRPr="005B4D0F" w:rsidRDefault="007E3655" w:rsidP="009C21D1">
            <w:pPr>
              <w:jc w:val="center"/>
            </w:pPr>
            <w:r w:rsidRPr="005B4D0F">
              <w:t>0</w:t>
            </w:r>
          </w:p>
        </w:tc>
        <w:tc>
          <w:tcPr>
            <w:tcW w:w="1361" w:type="dxa"/>
            <w:vAlign w:val="center"/>
          </w:tcPr>
          <w:p w:rsidR="007E3655" w:rsidRPr="005B4D0F" w:rsidRDefault="007E3655" w:rsidP="009C21D1">
            <w:pPr>
              <w:jc w:val="center"/>
            </w:pPr>
            <w:r w:rsidRPr="005B4D0F">
              <w:t>0</w:t>
            </w:r>
          </w:p>
        </w:tc>
        <w:tc>
          <w:tcPr>
            <w:tcW w:w="1195" w:type="dxa"/>
            <w:vAlign w:val="center"/>
          </w:tcPr>
          <w:p w:rsidR="007E3655" w:rsidRPr="005B4D0F" w:rsidRDefault="007E3655" w:rsidP="009C21D1">
            <w:pPr>
              <w:jc w:val="center"/>
            </w:pPr>
            <w:r w:rsidRPr="005B4D0F">
              <w:t>0</w:t>
            </w:r>
          </w:p>
        </w:tc>
        <w:tc>
          <w:tcPr>
            <w:tcW w:w="2131" w:type="dxa"/>
            <w:vMerge/>
            <w:vAlign w:val="center"/>
          </w:tcPr>
          <w:p w:rsidR="007E3655" w:rsidRPr="00D005BE" w:rsidRDefault="007E3655" w:rsidP="009C21D1">
            <w:pPr>
              <w:jc w:val="center"/>
            </w:pPr>
          </w:p>
        </w:tc>
        <w:tc>
          <w:tcPr>
            <w:tcW w:w="3408" w:type="dxa"/>
            <w:vMerge/>
            <w:vAlign w:val="center"/>
          </w:tcPr>
          <w:p w:rsidR="007E3655" w:rsidRPr="00D005BE" w:rsidRDefault="007E3655" w:rsidP="009C21D1">
            <w:pPr>
              <w:jc w:val="center"/>
            </w:pPr>
          </w:p>
        </w:tc>
      </w:tr>
    </w:tbl>
    <w:p w:rsidR="007E3655" w:rsidRDefault="007E3655" w:rsidP="007E3655">
      <w:pPr>
        <w:jc w:val="center"/>
      </w:pP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p w:rsidR="007E3655" w:rsidRPr="0059624E" w:rsidRDefault="007E3655" w:rsidP="007E3655">
      <w:pPr>
        <w:jc w:val="center"/>
        <w:rPr>
          <w:sz w:val="26"/>
          <w:szCs w:val="26"/>
        </w:rPr>
      </w:pPr>
    </w:p>
    <w:p w:rsidR="007E3655" w:rsidRDefault="007E3655" w:rsidP="007E3655">
      <w:pPr>
        <w:jc w:val="center"/>
        <w:rPr>
          <w:sz w:val="26"/>
          <w:szCs w:val="26"/>
        </w:rPr>
      </w:pPr>
    </w:p>
    <w:p w:rsidR="007E3655" w:rsidRDefault="007E3655" w:rsidP="007E3655">
      <w:pPr>
        <w:jc w:val="center"/>
        <w:rPr>
          <w:sz w:val="26"/>
          <w:szCs w:val="26"/>
        </w:rPr>
      </w:pPr>
    </w:p>
    <w:p w:rsidR="007E3655" w:rsidRDefault="007E3655" w:rsidP="007E3655">
      <w:pPr>
        <w:jc w:val="center"/>
        <w:rPr>
          <w:sz w:val="26"/>
          <w:szCs w:val="26"/>
        </w:rPr>
      </w:pPr>
    </w:p>
    <w:p w:rsidR="007E3655" w:rsidRDefault="007E3655" w:rsidP="007E3655">
      <w:pPr>
        <w:jc w:val="center"/>
        <w:rPr>
          <w:sz w:val="26"/>
          <w:szCs w:val="26"/>
        </w:rPr>
      </w:pPr>
    </w:p>
    <w:p w:rsidR="007E3655" w:rsidRDefault="007E3655" w:rsidP="007E3655">
      <w:pPr>
        <w:jc w:val="center"/>
        <w:rPr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p w:rsidR="007E3655" w:rsidRDefault="007E3655" w:rsidP="007E3655">
      <w:pPr>
        <w:ind w:firstLine="851"/>
        <w:jc w:val="center"/>
        <w:rPr>
          <w:sz w:val="26"/>
          <w:szCs w:val="26"/>
        </w:rPr>
      </w:pPr>
    </w:p>
    <w:p w:rsidR="007E3655" w:rsidRPr="003C1FC3" w:rsidRDefault="007E3655" w:rsidP="007E3655">
      <w:pPr>
        <w:ind w:firstLine="851"/>
        <w:jc w:val="right"/>
        <w:rPr>
          <w:b/>
          <w:sz w:val="26"/>
          <w:szCs w:val="26"/>
        </w:rPr>
      </w:pPr>
      <w:r w:rsidRPr="003C1FC3">
        <w:rPr>
          <w:b/>
          <w:sz w:val="26"/>
          <w:szCs w:val="26"/>
        </w:rPr>
        <w:t>Приложение 5</w:t>
      </w:r>
    </w:p>
    <w:p w:rsidR="00111FAB" w:rsidRDefault="007E3655" w:rsidP="00111FAB">
      <w:pPr>
        <w:pStyle w:val="2"/>
        <w:jc w:val="center"/>
        <w:rPr>
          <w:szCs w:val="28"/>
        </w:rPr>
      </w:pPr>
      <w:r w:rsidRPr="00EB36F6">
        <w:rPr>
          <w:szCs w:val="28"/>
        </w:rPr>
        <w:t>Паспорт</w:t>
      </w:r>
      <w:r>
        <w:rPr>
          <w:szCs w:val="28"/>
        </w:rPr>
        <w:t xml:space="preserve"> </w:t>
      </w:r>
      <w:r w:rsidRPr="00EB36F6">
        <w:rPr>
          <w:szCs w:val="28"/>
        </w:rPr>
        <w:t xml:space="preserve"> Подпрограммы  </w:t>
      </w:r>
      <w:r>
        <w:rPr>
          <w:szCs w:val="28"/>
        </w:rPr>
        <w:t xml:space="preserve"> </w:t>
      </w:r>
    </w:p>
    <w:p w:rsidR="007E3655" w:rsidRDefault="007E3655" w:rsidP="00111FAB">
      <w:pPr>
        <w:pStyle w:val="2"/>
        <w:jc w:val="center"/>
        <w:rPr>
          <w:szCs w:val="28"/>
        </w:rPr>
      </w:pPr>
      <w:r w:rsidRPr="0085627F">
        <w:rPr>
          <w:szCs w:val="28"/>
        </w:rPr>
        <w:t>«</w:t>
      </w:r>
      <w:r w:rsidRPr="00EF0668">
        <w:rPr>
          <w:szCs w:val="28"/>
        </w:rPr>
        <w:t>Создание условий для развития физической культуры и спорта»</w:t>
      </w:r>
    </w:p>
    <w:p w:rsidR="007E3655" w:rsidRPr="00942D8C" w:rsidRDefault="007E3655" w:rsidP="007E3655"/>
    <w:tbl>
      <w:tblPr>
        <w:tblW w:w="154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425"/>
        <w:gridCol w:w="1701"/>
        <w:gridCol w:w="2268"/>
        <w:gridCol w:w="1615"/>
        <w:gridCol w:w="1876"/>
        <w:gridCol w:w="1470"/>
        <w:gridCol w:w="1701"/>
        <w:gridCol w:w="160"/>
      </w:tblGrid>
      <w:tr w:rsidR="007E3655" w:rsidRPr="003016BF" w:rsidTr="009C21D1">
        <w:trPr>
          <w:gridAfter w:val="1"/>
          <w:wAfter w:w="160" w:type="dxa"/>
          <w:cantSplit/>
          <w:trHeight w:val="36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3016BF" w:rsidRDefault="007E3655" w:rsidP="009C21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3016BF" w:rsidRDefault="007E3655" w:rsidP="009C21D1">
            <w:r w:rsidRPr="003016BF">
              <w:t>«Создание условий для развития  физической культуры и спорта»</w:t>
            </w:r>
          </w:p>
        </w:tc>
      </w:tr>
      <w:tr w:rsidR="007E3655" w:rsidRPr="003016BF" w:rsidTr="009C21D1">
        <w:trPr>
          <w:gridAfter w:val="1"/>
          <w:wAfter w:w="160" w:type="dxa"/>
          <w:cantSplit/>
          <w:trHeight w:val="719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655" w:rsidRPr="003016BF" w:rsidRDefault="007E3655" w:rsidP="009C21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3016BF" w:rsidRDefault="007E3655" w:rsidP="009C2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 xml:space="preserve">Формирование здорового образа жизни населения района и развитие массового спорта; </w:t>
            </w:r>
          </w:p>
          <w:p w:rsidR="007E3655" w:rsidRPr="003016BF" w:rsidRDefault="007E3655" w:rsidP="009C2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 xml:space="preserve"> Обеспечение условий для предоставления населению  дополнительного образования спортивной направленности.</w:t>
            </w:r>
          </w:p>
        </w:tc>
      </w:tr>
      <w:tr w:rsidR="007E3655" w:rsidRPr="003016BF" w:rsidTr="009C21D1">
        <w:trPr>
          <w:gridAfter w:val="1"/>
          <w:wAfter w:w="160" w:type="dxa"/>
          <w:cantSplit/>
          <w:trHeight w:val="8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655" w:rsidRPr="003016BF" w:rsidRDefault="007E3655" w:rsidP="009C21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3016BF" w:rsidRDefault="007E3655" w:rsidP="009C2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E3655" w:rsidRPr="003016BF" w:rsidRDefault="007E3655" w:rsidP="009C2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Администрация муниципального образования «Володарский район»</w:t>
            </w:r>
          </w:p>
        </w:tc>
      </w:tr>
      <w:tr w:rsidR="007E3655" w:rsidRPr="003016BF" w:rsidTr="009C21D1">
        <w:trPr>
          <w:gridAfter w:val="1"/>
          <w:wAfter w:w="160" w:type="dxa"/>
          <w:cantSplit/>
          <w:trHeight w:val="111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655" w:rsidRPr="003016BF" w:rsidRDefault="007E3655" w:rsidP="009C21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Задачи  подпрограммы</w:t>
            </w:r>
          </w:p>
        </w:tc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 xml:space="preserve">- </w:t>
            </w:r>
            <w:r w:rsidRPr="003016BF">
              <w:rPr>
                <w:rFonts w:ascii="Times New Roman" w:hAnsi="Times New Roman" w:cs="Times New Roman"/>
                <w:color w:val="000000"/>
              </w:rPr>
              <w:t>Совершенствование образовательной и физкультурно-спортивной деятельности подведомственных учреждений</w:t>
            </w:r>
            <w:r w:rsidRPr="003016BF">
              <w:rPr>
                <w:rFonts w:ascii="Times New Roman" w:hAnsi="Times New Roman" w:cs="Times New Roman"/>
              </w:rPr>
              <w:t>;</w:t>
            </w:r>
          </w:p>
          <w:p w:rsidR="007E3655" w:rsidRPr="003016BF" w:rsidRDefault="007E3655" w:rsidP="009C21D1">
            <w:pPr>
              <w:adjustRightInd w:val="0"/>
              <w:jc w:val="both"/>
            </w:pPr>
            <w:r w:rsidRPr="003016BF">
              <w:rPr>
                <w:rStyle w:val="ae"/>
                <w:i w:val="0"/>
              </w:rPr>
              <w:t>- Организация содержательного досуга средствами спорта, систематические занятия спортом, направленные на развитие личности, утверждение здорового образа жизни, воспитание физических, морально-этических и волевых качеств.</w:t>
            </w:r>
          </w:p>
        </w:tc>
      </w:tr>
      <w:tr w:rsidR="007E3655" w:rsidRPr="003016BF" w:rsidTr="009C21D1">
        <w:trPr>
          <w:gridAfter w:val="1"/>
          <w:wAfter w:w="160" w:type="dxa"/>
          <w:cantSplit/>
          <w:trHeight w:val="413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3655" w:rsidRPr="003016BF" w:rsidRDefault="007E3655" w:rsidP="009C21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Сроки реализации  подпрограммы</w:t>
            </w:r>
          </w:p>
        </w:tc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655" w:rsidRPr="003016BF" w:rsidRDefault="007E3655" w:rsidP="009C21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2022-2024 гг.</w:t>
            </w:r>
          </w:p>
        </w:tc>
      </w:tr>
      <w:tr w:rsidR="007E3655" w:rsidRPr="003016BF" w:rsidTr="009C21D1">
        <w:trPr>
          <w:gridAfter w:val="1"/>
          <w:wAfter w:w="160" w:type="dxa"/>
          <w:cantSplit/>
          <w:trHeight w:val="31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         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3655" w:rsidRPr="003016BF" w:rsidRDefault="007E3655" w:rsidP="009C21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 " Сохранение здоровья и формирование здорового образа жизни населения Володарского района в 2020-2022гг. </w:t>
            </w:r>
            <w:r w:rsidRPr="003016BF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jc w:val="both"/>
            </w:pPr>
            <w:r w:rsidRPr="003016BF">
              <w:t xml:space="preserve">Главный </w:t>
            </w:r>
          </w:p>
          <w:p w:rsidR="007E3655" w:rsidRPr="003016BF" w:rsidRDefault="007E3655" w:rsidP="009C21D1">
            <w:pPr>
              <w:jc w:val="both"/>
            </w:pPr>
            <w:r w:rsidRPr="003016BF">
              <w:t xml:space="preserve">Распорядитель Бюджетных </w:t>
            </w:r>
          </w:p>
          <w:p w:rsidR="007E3655" w:rsidRPr="003016BF" w:rsidRDefault="007E3655" w:rsidP="009C21D1">
            <w:pPr>
              <w:jc w:val="both"/>
            </w:pPr>
            <w:r w:rsidRPr="003016BF">
              <w:t>Средств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jc w:val="both"/>
            </w:pPr>
            <w:r w:rsidRPr="003016BF">
              <w:t>Источник 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3016BF" w:rsidRDefault="007E3655" w:rsidP="009C21D1">
            <w:pPr>
              <w:jc w:val="both"/>
            </w:pPr>
            <w:r w:rsidRPr="003016BF">
              <w:t>Расходы (тыс. руб.)</w:t>
            </w:r>
          </w:p>
        </w:tc>
      </w:tr>
      <w:tr w:rsidR="007E3655" w:rsidRPr="003016BF" w:rsidTr="009C21D1">
        <w:trPr>
          <w:gridAfter w:val="1"/>
          <w:wAfter w:w="160" w:type="dxa"/>
          <w:cantSplit/>
          <w:trHeight w:val="1667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3655" w:rsidRPr="003016BF" w:rsidRDefault="007E3655" w:rsidP="009C21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E3655" w:rsidRPr="003016BF" w:rsidRDefault="007E3655" w:rsidP="009C21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E3655" w:rsidRPr="003016BF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E3655" w:rsidRPr="003016BF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2022</w:t>
            </w:r>
          </w:p>
          <w:p w:rsidR="007E3655" w:rsidRPr="003016BF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E3655" w:rsidRPr="003016BF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E3655" w:rsidRPr="003016BF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E3655" w:rsidRPr="003016BF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2024</w:t>
            </w:r>
          </w:p>
          <w:p w:rsidR="007E3655" w:rsidRPr="003016BF" w:rsidRDefault="007E3655" w:rsidP="009C21D1">
            <w:pPr>
              <w:jc w:val="center"/>
            </w:pPr>
          </w:p>
          <w:p w:rsidR="007E3655" w:rsidRPr="003016BF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E3655" w:rsidRPr="003016BF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E3655" w:rsidRPr="003016BF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E3655" w:rsidRPr="003016BF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016BF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7E3655" w:rsidRPr="003016BF" w:rsidTr="009C21D1">
        <w:trPr>
          <w:cantSplit/>
          <w:trHeight w:val="327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3655" w:rsidRPr="003016BF" w:rsidRDefault="007E3655" w:rsidP="009C21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E3655" w:rsidRPr="003016BF" w:rsidRDefault="007E3655" w:rsidP="009C21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Подпрограмма: «Создание условий для развития  физической культуры и спорта»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14819,106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rPr>
                <w:b/>
              </w:rPr>
            </w:pPr>
            <w:r w:rsidRPr="003016BF">
              <w:t xml:space="preserve">    </w:t>
            </w:r>
            <w:r w:rsidRPr="003016BF">
              <w:rPr>
                <w:b/>
              </w:rPr>
              <w:t>12101,25001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rPr>
                <w:b/>
              </w:rPr>
            </w:pPr>
            <w:r w:rsidRPr="003016BF">
              <w:rPr>
                <w:b/>
              </w:rPr>
              <w:t>12101,25001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39021,60602</w:t>
            </w:r>
          </w:p>
        </w:tc>
        <w:tc>
          <w:tcPr>
            <w:tcW w:w="160" w:type="dxa"/>
          </w:tcPr>
          <w:p w:rsidR="007E3655" w:rsidRPr="003016BF" w:rsidRDefault="007E3655" w:rsidP="009C21D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3</w:t>
            </w:r>
          </w:p>
        </w:tc>
      </w:tr>
      <w:tr w:rsidR="007E3655" w:rsidRPr="003016BF" w:rsidTr="009C21D1">
        <w:trPr>
          <w:gridAfter w:val="1"/>
          <w:wAfter w:w="160" w:type="dxa"/>
          <w:cantSplit/>
          <w:trHeight w:val="349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3655" w:rsidRPr="003016BF" w:rsidRDefault="007E3655" w:rsidP="009C21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E3655" w:rsidRPr="003016BF" w:rsidRDefault="007E3655" w:rsidP="009C21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Администрация МО «Володарский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Средства бюджета МО «Володарский район»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14819,106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11401,25001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tabs>
                <w:tab w:val="center" w:pos="770"/>
              </w:tabs>
              <w:ind w:right="-211"/>
            </w:pPr>
            <w:r w:rsidRPr="003016BF">
              <w:t>11401,25001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37621,60602</w:t>
            </w:r>
          </w:p>
        </w:tc>
      </w:tr>
      <w:tr w:rsidR="007E3655" w:rsidRPr="003016BF" w:rsidTr="009C21D1">
        <w:trPr>
          <w:gridAfter w:val="1"/>
          <w:wAfter w:w="160" w:type="dxa"/>
          <w:cantSplit/>
          <w:trHeight w:val="729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3655" w:rsidRPr="003016BF" w:rsidRDefault="007E3655" w:rsidP="009C21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E3655" w:rsidRPr="003016BF" w:rsidRDefault="007E3655" w:rsidP="009C21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Средства бюджета Астраханской области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655" w:rsidRPr="003016BF" w:rsidTr="009C21D1">
        <w:trPr>
          <w:gridAfter w:val="1"/>
          <w:wAfter w:w="160" w:type="dxa"/>
          <w:cantSplit/>
          <w:trHeight w:val="53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3016BF" w:rsidRDefault="007E3655" w:rsidP="009C21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655" w:rsidRPr="003016BF" w:rsidRDefault="007E3655" w:rsidP="009C21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1400,00</w:t>
            </w:r>
          </w:p>
        </w:tc>
      </w:tr>
      <w:tr w:rsidR="007E3655" w:rsidRPr="003016BF" w:rsidTr="009C21D1">
        <w:trPr>
          <w:gridAfter w:val="1"/>
          <w:wAfter w:w="160" w:type="dxa"/>
          <w:cantSplit/>
          <w:trHeight w:val="539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3016BF" w:rsidRDefault="007E3655" w:rsidP="009C21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655" w:rsidRPr="003016BF" w:rsidRDefault="007E3655" w:rsidP="009C21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655" w:rsidRPr="003016BF" w:rsidTr="009C21D1">
        <w:trPr>
          <w:gridAfter w:val="1"/>
          <w:wAfter w:w="160" w:type="dxa"/>
          <w:cantSplit/>
          <w:trHeight w:val="539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3016BF" w:rsidRDefault="007E3655" w:rsidP="009C21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655" w:rsidRPr="003016BF" w:rsidRDefault="007E3655" w:rsidP="009C21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655" w:rsidRPr="003016BF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="-2" w:tblpY="82"/>
        <w:tblW w:w="153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6"/>
        <w:gridCol w:w="2126"/>
        <w:gridCol w:w="1487"/>
        <w:gridCol w:w="1632"/>
        <w:gridCol w:w="1417"/>
        <w:gridCol w:w="1559"/>
        <w:gridCol w:w="1915"/>
        <w:gridCol w:w="1913"/>
      </w:tblGrid>
      <w:tr w:rsidR="007E3655" w:rsidRPr="003016BF" w:rsidTr="00111FAB">
        <w:trPr>
          <w:cantSplit/>
          <w:trHeight w:val="550"/>
        </w:trPr>
        <w:tc>
          <w:tcPr>
            <w:tcW w:w="1538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655" w:rsidRPr="003016BF" w:rsidRDefault="007E3655" w:rsidP="00111FAB">
            <w:pPr>
              <w:pStyle w:val="2"/>
              <w:rPr>
                <w:sz w:val="20"/>
              </w:rPr>
            </w:pPr>
            <w:r w:rsidRPr="003016BF">
              <w:rPr>
                <w:sz w:val="20"/>
              </w:rPr>
              <w:t>Перечень мероприятий подпрограммы «Создание условий для развития физической культуры и спорта»</w:t>
            </w:r>
          </w:p>
        </w:tc>
      </w:tr>
      <w:tr w:rsidR="007E3655" w:rsidRPr="003016BF" w:rsidTr="00111FAB">
        <w:trPr>
          <w:cantSplit/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3655" w:rsidRPr="003016BF" w:rsidRDefault="007E3655" w:rsidP="00111FAB">
            <w:pPr>
              <w:jc w:val="both"/>
              <w:rPr>
                <w:b/>
              </w:rPr>
            </w:pPr>
            <w:r w:rsidRPr="003016BF">
              <w:t>№ пп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55" w:rsidRPr="003016BF" w:rsidRDefault="007E3655" w:rsidP="00111FAB">
            <w:pPr>
              <w:jc w:val="center"/>
            </w:pPr>
            <w:r w:rsidRPr="003016BF"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55" w:rsidRPr="003016BF" w:rsidRDefault="007E3655" w:rsidP="00111FAB">
            <w:pPr>
              <w:jc w:val="both"/>
              <w:rPr>
                <w:b/>
              </w:rPr>
            </w:pPr>
            <w:r w:rsidRPr="003016BF">
              <w:t>Источник финансирования</w:t>
            </w:r>
          </w:p>
          <w:p w:rsidR="007E3655" w:rsidRPr="003016BF" w:rsidRDefault="007E3655" w:rsidP="00111FAB">
            <w:pPr>
              <w:jc w:val="both"/>
              <w:rPr>
                <w:b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3016BF" w:rsidRDefault="007E3655" w:rsidP="00111FAB">
            <w:pPr>
              <w:jc w:val="both"/>
              <w:rPr>
                <w:b/>
              </w:rPr>
            </w:pPr>
            <w:r w:rsidRPr="003016BF">
              <w:t>Объем финансирования (тыс. руб.)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55" w:rsidRPr="003016BF" w:rsidRDefault="007E3655" w:rsidP="00111FAB">
            <w:pPr>
              <w:jc w:val="both"/>
              <w:rPr>
                <w:b/>
              </w:rPr>
            </w:pPr>
            <w:r w:rsidRPr="003016BF">
              <w:t>Ответственный исполнитель мероприятия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3655" w:rsidRPr="003016BF" w:rsidRDefault="007E3655" w:rsidP="00111FAB">
            <w:pPr>
              <w:jc w:val="both"/>
              <w:rPr>
                <w:b/>
              </w:rPr>
            </w:pPr>
            <w:r w:rsidRPr="003016BF">
              <w:t>Планируемые результаты реализации мероприятия</w:t>
            </w:r>
          </w:p>
        </w:tc>
      </w:tr>
      <w:tr w:rsidR="007E3655" w:rsidRPr="003016BF" w:rsidTr="00111FAB">
        <w:trPr>
          <w:cantSplit/>
          <w:trHeight w:val="111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3016BF" w:rsidRDefault="007E3655" w:rsidP="00111FAB">
            <w:pPr>
              <w:jc w:val="both"/>
            </w:pP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3016BF" w:rsidRDefault="007E3655" w:rsidP="00111FAB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3016BF" w:rsidRDefault="007E3655" w:rsidP="00111FA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3016BF" w:rsidRDefault="007E3655" w:rsidP="00111F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 xml:space="preserve">      2024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3016BF" w:rsidRDefault="007E3655" w:rsidP="00111F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655" w:rsidRPr="003016BF" w:rsidRDefault="007E3655" w:rsidP="00111FAB">
            <w:pPr>
              <w:jc w:val="both"/>
            </w:pPr>
          </w:p>
        </w:tc>
      </w:tr>
      <w:tr w:rsidR="007E3655" w:rsidRPr="003016BF" w:rsidTr="00111FAB">
        <w:trPr>
          <w:cantSplit/>
          <w:trHeight w:val="977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E3655" w:rsidRPr="003016BF" w:rsidRDefault="007E3655" w:rsidP="00111FAB">
            <w:r w:rsidRPr="003016BF">
              <w:t>1.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rPr>
                <w:b/>
              </w:rPr>
            </w:pPr>
            <w:r w:rsidRPr="003016BF">
              <w:rPr>
                <w:b/>
                <w:color w:val="000000"/>
              </w:rPr>
              <w:t>Обеспечение необходимых условий для качественной деятельности МБУ ДО ДЮСШ    П.ВОЛОДАРСКИЙ, их них: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r w:rsidRPr="003016BF">
              <w:t>Бюджет МО «Володарский район»</w:t>
            </w:r>
          </w:p>
          <w:p w:rsidR="007E3655" w:rsidRPr="003016BF" w:rsidRDefault="007E3655" w:rsidP="00111FAB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27794,936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54785E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10729,336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b/>
                <w:sz w:val="20"/>
                <w:szCs w:val="20"/>
              </w:rPr>
              <w:t>8532,800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b/>
                <w:sz w:val="20"/>
                <w:szCs w:val="20"/>
              </w:rPr>
              <w:t>8532,800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jc w:val="center"/>
              <w:rPr>
                <w:color w:val="000000"/>
              </w:rPr>
            </w:pPr>
          </w:p>
          <w:p w:rsidR="007E3655" w:rsidRPr="003016BF" w:rsidRDefault="007E3655" w:rsidP="00111FAB">
            <w:pPr>
              <w:jc w:val="center"/>
            </w:pPr>
            <w:r w:rsidRPr="003016BF">
              <w:rPr>
                <w:color w:val="000000"/>
              </w:rPr>
              <w:t>МБУ ДО ДЮСШ П.ВОЛОДАРСКИЙ</w:t>
            </w:r>
          </w:p>
        </w:tc>
        <w:tc>
          <w:tcPr>
            <w:tcW w:w="191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7E3655" w:rsidRPr="003016BF" w:rsidRDefault="007E3655" w:rsidP="00111FAB">
            <w:r w:rsidRPr="003016BF">
              <w:rPr>
                <w:color w:val="000000"/>
                <w:shd w:val="clear" w:color="auto" w:fill="FFFFFF"/>
              </w:rPr>
              <w:t xml:space="preserve">Организация эффективной и результативной и эффективной деятельности учреждений  физической культуры, подведомственных </w:t>
            </w:r>
            <w:r>
              <w:rPr>
                <w:color w:val="000000"/>
                <w:shd w:val="clear" w:color="auto" w:fill="FFFFFF"/>
              </w:rPr>
              <w:t>УКМИС</w:t>
            </w:r>
            <w:r w:rsidRPr="003016BF">
              <w:rPr>
                <w:color w:val="000000"/>
                <w:shd w:val="clear" w:color="auto" w:fill="FFFFFF"/>
              </w:rPr>
              <w:t xml:space="preserve"> администрации МО Володарский район</w:t>
            </w:r>
          </w:p>
        </w:tc>
      </w:tr>
      <w:tr w:rsidR="007E3655" w:rsidRPr="003016BF" w:rsidTr="00111FAB">
        <w:trPr>
          <w:cantSplit/>
          <w:trHeight w:val="172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3016BF" w:rsidRDefault="007E3655" w:rsidP="00111FAB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rPr>
                <w:color w:val="000000"/>
              </w:rPr>
            </w:pPr>
            <w:r w:rsidRPr="003016BF">
              <w:rPr>
                <w:color w:val="000000"/>
              </w:rPr>
              <w:t xml:space="preserve">Заработная  плата  </w:t>
            </w:r>
          </w:p>
          <w:p w:rsidR="007E3655" w:rsidRPr="003016BF" w:rsidRDefault="007E3655" w:rsidP="00111FAB">
            <w:pPr>
              <w:rPr>
                <w:color w:val="000000"/>
              </w:rPr>
            </w:pPr>
            <w:r w:rsidRPr="003016BF"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17764,5238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54785E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5E">
              <w:rPr>
                <w:rFonts w:ascii="Times New Roman" w:hAnsi="Times New Roman" w:cs="Times New Roman"/>
                <w:sz w:val="20"/>
                <w:szCs w:val="20"/>
              </w:rPr>
              <w:t>7383,280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5190,62190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5190,62190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3016BF" w:rsidRDefault="007E3655" w:rsidP="00111FAB">
            <w:pPr>
              <w:rPr>
                <w:color w:val="000000"/>
                <w:shd w:val="clear" w:color="auto" w:fill="FFFFFF"/>
              </w:rPr>
            </w:pPr>
          </w:p>
        </w:tc>
      </w:tr>
      <w:tr w:rsidR="007E3655" w:rsidRPr="003016BF" w:rsidTr="00111FAB">
        <w:trPr>
          <w:cantSplit/>
          <w:trHeight w:val="62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3016BF" w:rsidRDefault="007E3655" w:rsidP="00111FAB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rPr>
                <w:color w:val="000000"/>
              </w:rPr>
            </w:pPr>
            <w:r w:rsidRPr="003016BF">
              <w:rPr>
                <w:color w:val="000000"/>
              </w:rPr>
              <w:t>Начисления на ФОТ 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5267,45962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54785E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2132,324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1567,56781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1567,56781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3016BF" w:rsidRDefault="007E3655" w:rsidP="00111FAB">
            <w:pPr>
              <w:rPr>
                <w:color w:val="000000"/>
                <w:shd w:val="clear" w:color="auto" w:fill="FFFFFF"/>
              </w:rPr>
            </w:pPr>
          </w:p>
        </w:tc>
      </w:tr>
      <w:tr w:rsidR="007E3655" w:rsidRPr="003016BF" w:rsidTr="00111FAB">
        <w:trPr>
          <w:cantSplit/>
          <w:trHeight w:val="237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3016BF" w:rsidRDefault="007E3655" w:rsidP="00111FAB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rPr>
                <w:color w:val="000000"/>
              </w:rPr>
            </w:pPr>
            <w:r w:rsidRPr="003016BF">
              <w:rPr>
                <w:color w:val="000000"/>
              </w:rPr>
              <w:t xml:space="preserve">Прочая закупка  </w:t>
            </w:r>
          </w:p>
          <w:p w:rsidR="007E3655" w:rsidRPr="003016BF" w:rsidRDefault="007E3655" w:rsidP="00111FAB">
            <w:pPr>
              <w:rPr>
                <w:color w:val="000000"/>
              </w:rPr>
            </w:pPr>
            <w:r w:rsidRPr="003016BF"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4621,278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54785E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5E">
              <w:rPr>
                <w:rFonts w:ascii="Times New Roman" w:hAnsi="Times New Roman" w:cs="Times New Roman"/>
                <w:sz w:val="20"/>
                <w:szCs w:val="20"/>
              </w:rPr>
              <w:t>1119,658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1750,81029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1750,81029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3016BF" w:rsidRDefault="007E3655" w:rsidP="00111FAB">
            <w:pPr>
              <w:rPr>
                <w:color w:val="000000"/>
                <w:shd w:val="clear" w:color="auto" w:fill="FFFFFF"/>
              </w:rPr>
            </w:pPr>
          </w:p>
        </w:tc>
      </w:tr>
      <w:tr w:rsidR="007E3655" w:rsidRPr="003016BF" w:rsidTr="00111FAB">
        <w:trPr>
          <w:cantSplit/>
          <w:trHeight w:val="313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3016BF" w:rsidRDefault="007E3655" w:rsidP="00111FAB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rPr>
                <w:color w:val="000000"/>
              </w:rPr>
            </w:pPr>
            <w:r w:rsidRPr="003016BF">
              <w:rPr>
                <w:color w:val="000000"/>
              </w:rPr>
              <w:t>Прочие услуги</w:t>
            </w:r>
          </w:p>
          <w:p w:rsidR="007E3655" w:rsidRPr="003016BF" w:rsidRDefault="007E3655" w:rsidP="00111FAB">
            <w:pPr>
              <w:rPr>
                <w:color w:val="000000"/>
              </w:rPr>
            </w:pPr>
            <w:r w:rsidRPr="003016BF"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141,674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54785E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23,800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23,800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3016BF" w:rsidRDefault="007E3655" w:rsidP="00111FAB">
            <w:pPr>
              <w:rPr>
                <w:color w:val="000000"/>
                <w:shd w:val="clear" w:color="auto" w:fill="FFFFFF"/>
              </w:rPr>
            </w:pPr>
          </w:p>
        </w:tc>
      </w:tr>
      <w:tr w:rsidR="007E3655" w:rsidRPr="003016BF" w:rsidTr="00111FAB">
        <w:trPr>
          <w:cantSplit/>
          <w:trHeight w:val="1171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3016BF" w:rsidRDefault="007E3655" w:rsidP="00111FAB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rPr>
                <w:color w:val="000000"/>
              </w:rPr>
            </w:pPr>
            <w:r w:rsidRPr="003016BF">
              <w:rPr>
                <w:color w:val="000000"/>
              </w:rPr>
              <w:t xml:space="preserve">Обеспечение необходимых условий для качественной деятельности МБУ ДО ДЮСШ    П.ВОЛОДАРСКИЙ, из них: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Средства бюджета Астраханской области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3016BF" w:rsidRDefault="007E3655" w:rsidP="00111FAB">
            <w:pPr>
              <w:rPr>
                <w:color w:val="000000"/>
                <w:shd w:val="clear" w:color="auto" w:fill="FFFFFF"/>
              </w:rPr>
            </w:pPr>
          </w:p>
        </w:tc>
      </w:tr>
      <w:tr w:rsidR="007E3655" w:rsidRPr="003016BF" w:rsidTr="00111FAB">
        <w:trPr>
          <w:cantSplit/>
          <w:trHeight w:val="518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3016BF" w:rsidRDefault="007E3655" w:rsidP="00111FAB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3016BF" w:rsidRDefault="007E3655" w:rsidP="00111FAB">
            <w:pPr>
              <w:rPr>
                <w:color w:val="000000"/>
                <w:shd w:val="clear" w:color="auto" w:fill="FFFFFF"/>
              </w:rPr>
            </w:pPr>
          </w:p>
        </w:tc>
      </w:tr>
      <w:tr w:rsidR="007E3655" w:rsidRPr="003016BF" w:rsidTr="00111FAB">
        <w:trPr>
          <w:cantSplit/>
          <w:trHeight w:val="45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3016BF" w:rsidRDefault="007E3655" w:rsidP="00111FAB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3016BF" w:rsidRDefault="007E3655" w:rsidP="00111FAB">
            <w:pPr>
              <w:rPr>
                <w:color w:val="000000"/>
                <w:shd w:val="clear" w:color="auto" w:fill="FFFFFF"/>
              </w:rPr>
            </w:pPr>
          </w:p>
        </w:tc>
      </w:tr>
      <w:tr w:rsidR="007E3655" w:rsidRPr="003016BF" w:rsidTr="00111FAB">
        <w:trPr>
          <w:cantSplit/>
          <w:trHeight w:val="712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rPr>
                <w:b/>
                <w:color w:val="000000"/>
              </w:rPr>
            </w:pPr>
            <w:r w:rsidRPr="003016BF">
              <w:rPr>
                <w:b/>
                <w:color w:val="000000"/>
              </w:rPr>
              <w:t>Обеспечение необходимых условий для качественной деятельности МБУ ДО ДЮСШ    П.ВОЛОДАРСКИЙ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jc w:val="both"/>
            </w:pPr>
            <w:r w:rsidRPr="003016BF">
              <w:t>Другие источники</w:t>
            </w:r>
          </w:p>
          <w:p w:rsidR="007E3655" w:rsidRPr="003016BF" w:rsidRDefault="007E3655" w:rsidP="00111FA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rPr>
                <w:b/>
              </w:rPr>
            </w:pPr>
            <w:r w:rsidRPr="003016BF">
              <w:rPr>
                <w:b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rPr>
                <w:b/>
              </w:rPr>
            </w:pPr>
            <w:r w:rsidRPr="003016BF">
              <w:rPr>
                <w:b/>
              </w:rPr>
              <w:t>350,00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3016BF" w:rsidRDefault="007E3655" w:rsidP="00111FAB">
            <w:pPr>
              <w:rPr>
                <w:color w:val="000000"/>
                <w:shd w:val="clear" w:color="auto" w:fill="FFFFFF"/>
              </w:rPr>
            </w:pPr>
          </w:p>
        </w:tc>
      </w:tr>
      <w:tr w:rsidR="007E3655" w:rsidRPr="003016BF" w:rsidTr="00111FAB">
        <w:trPr>
          <w:cantSplit/>
          <w:trHeight w:val="14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E3655" w:rsidRPr="003016BF" w:rsidRDefault="007E3655" w:rsidP="00111FAB">
            <w:r w:rsidRPr="003016BF">
              <w:t>2.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rPr>
                <w:color w:val="000000"/>
              </w:rPr>
            </w:pPr>
            <w:r w:rsidRPr="003016BF">
              <w:rPr>
                <w:color w:val="000000"/>
              </w:rPr>
              <w:t xml:space="preserve">Обеспечение необходимых </w:t>
            </w:r>
            <w:r w:rsidRPr="003016BF">
              <w:rPr>
                <w:b/>
                <w:color w:val="000000"/>
              </w:rPr>
              <w:t>условий для качественной</w:t>
            </w:r>
            <w:r w:rsidRPr="003016BF">
              <w:rPr>
                <w:b/>
                <w:color w:val="000000"/>
              </w:rPr>
              <w:br/>
              <w:t>деятельности подразделений подведомственных   учреждений МБУ СФО ЦЕНТР «ОЛИМП»)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jc w:val="center"/>
            </w:pPr>
            <w:r w:rsidRPr="003016BF">
              <w:t>Бюджет МО «Володарский район»</w:t>
            </w:r>
          </w:p>
          <w:p w:rsidR="007E3655" w:rsidRPr="003016BF" w:rsidRDefault="007E3655" w:rsidP="00111FAB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655" w:rsidRPr="003016BF" w:rsidRDefault="007E3655" w:rsidP="00111FAB"/>
          <w:p w:rsidR="007E3655" w:rsidRPr="003016BF" w:rsidRDefault="007E3655" w:rsidP="00111FAB">
            <w:pPr>
              <w:jc w:val="center"/>
              <w:rPr>
                <w:b/>
              </w:rPr>
            </w:pPr>
            <w:r>
              <w:rPr>
                <w:b/>
              </w:rPr>
              <w:t>9826,67002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4089,770</w:t>
            </w:r>
          </w:p>
          <w:p w:rsidR="007E3655" w:rsidRPr="003016BF" w:rsidRDefault="007E3655" w:rsidP="00111FA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jc w:val="center"/>
              <w:rPr>
                <w:b/>
              </w:rPr>
            </w:pPr>
          </w:p>
          <w:p w:rsidR="007E3655" w:rsidRPr="003016BF" w:rsidRDefault="007E3655" w:rsidP="00111FAB"/>
          <w:p w:rsidR="007E3655" w:rsidRPr="003016BF" w:rsidRDefault="007E3655" w:rsidP="00111FAB">
            <w:pPr>
              <w:jc w:val="center"/>
              <w:rPr>
                <w:b/>
              </w:rPr>
            </w:pPr>
            <w:r w:rsidRPr="003016BF">
              <w:rPr>
                <w:b/>
              </w:rPr>
              <w:t>2868,45001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jc w:val="center"/>
              <w:rPr>
                <w:b/>
              </w:rPr>
            </w:pPr>
          </w:p>
          <w:p w:rsidR="007E3655" w:rsidRPr="003016BF" w:rsidRDefault="007E3655" w:rsidP="00111FAB">
            <w:pPr>
              <w:jc w:val="center"/>
              <w:rPr>
                <w:b/>
              </w:rPr>
            </w:pPr>
          </w:p>
          <w:p w:rsidR="007E3655" w:rsidRPr="003016BF" w:rsidRDefault="007E3655" w:rsidP="00111FAB">
            <w:pPr>
              <w:jc w:val="center"/>
              <w:rPr>
                <w:b/>
              </w:rPr>
            </w:pPr>
            <w:r w:rsidRPr="003016BF">
              <w:rPr>
                <w:b/>
              </w:rPr>
              <w:t>2868,45001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 СФО ЦЕНТР «ОЛИМП»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E3655" w:rsidRPr="003016BF" w:rsidRDefault="007E3655" w:rsidP="00111FAB">
            <w:pPr>
              <w:rPr>
                <w:color w:val="000000"/>
                <w:shd w:val="clear" w:color="auto" w:fill="FFFFFF"/>
              </w:rPr>
            </w:pPr>
            <w:r w:rsidRPr="003016BF">
              <w:rPr>
                <w:color w:val="000000"/>
                <w:shd w:val="clear" w:color="auto" w:fill="FFFFFF"/>
              </w:rPr>
              <w:t xml:space="preserve">Организация эффективной и результативной и эффективной деятельности учреждений  физической культуры, подведомственных </w:t>
            </w:r>
            <w:r>
              <w:rPr>
                <w:color w:val="000000"/>
                <w:shd w:val="clear" w:color="auto" w:fill="FFFFFF"/>
              </w:rPr>
              <w:t xml:space="preserve">УКМИС </w:t>
            </w:r>
            <w:r w:rsidRPr="003016BF">
              <w:rPr>
                <w:color w:val="000000"/>
                <w:shd w:val="clear" w:color="auto" w:fill="FFFFFF"/>
              </w:rPr>
              <w:t>администрации МО Володарский район</w:t>
            </w:r>
          </w:p>
        </w:tc>
      </w:tr>
      <w:tr w:rsidR="007E3655" w:rsidRPr="003016BF" w:rsidTr="00111FAB">
        <w:trPr>
          <w:cantSplit/>
          <w:trHeight w:val="45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3016BF" w:rsidRDefault="007E3655" w:rsidP="00111FAB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rPr>
                <w:color w:val="000000"/>
              </w:rPr>
            </w:pPr>
            <w:r w:rsidRPr="003016BF">
              <w:rPr>
                <w:color w:val="000000"/>
              </w:rPr>
              <w:t xml:space="preserve">Заработная  плата  </w:t>
            </w:r>
          </w:p>
          <w:p w:rsidR="007E3655" w:rsidRPr="003016BF" w:rsidRDefault="007E3655" w:rsidP="00111FAB">
            <w:pPr>
              <w:rPr>
                <w:color w:val="000000"/>
              </w:rPr>
            </w:pPr>
            <w:r w:rsidRPr="003016BF"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5765,86496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00023D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23D">
              <w:rPr>
                <w:rFonts w:ascii="Times New Roman" w:hAnsi="Times New Roman" w:cs="Times New Roman"/>
                <w:sz w:val="20"/>
                <w:szCs w:val="20"/>
              </w:rPr>
              <w:t>2423,873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jc w:val="center"/>
            </w:pPr>
            <w:r w:rsidRPr="003016BF">
              <w:t>1670,99598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jc w:val="center"/>
            </w:pPr>
            <w:r w:rsidRPr="003016BF">
              <w:t>1670,99598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3016BF" w:rsidRDefault="007E3655" w:rsidP="00111FAB">
            <w:pPr>
              <w:rPr>
                <w:color w:val="000000"/>
                <w:shd w:val="clear" w:color="auto" w:fill="FFFFFF"/>
              </w:rPr>
            </w:pPr>
          </w:p>
        </w:tc>
      </w:tr>
      <w:tr w:rsidR="007E3655" w:rsidRPr="003016BF" w:rsidTr="00111FAB">
        <w:trPr>
          <w:cantSplit/>
          <w:trHeight w:val="562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3016BF" w:rsidRDefault="007E3655" w:rsidP="00111FAB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rPr>
                <w:color w:val="000000"/>
              </w:rPr>
            </w:pPr>
            <w:r w:rsidRPr="003016BF">
              <w:rPr>
                <w:color w:val="000000"/>
              </w:rPr>
              <w:t>Начисления на ФОТ 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1465,69758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00023D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504,64079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504,64079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3016BF" w:rsidRDefault="007E3655" w:rsidP="00111FAB">
            <w:pPr>
              <w:rPr>
                <w:color w:val="000000"/>
                <w:shd w:val="clear" w:color="auto" w:fill="FFFFFF"/>
              </w:rPr>
            </w:pPr>
          </w:p>
        </w:tc>
      </w:tr>
      <w:tr w:rsidR="007E3655" w:rsidRPr="003016BF" w:rsidTr="00111FAB">
        <w:trPr>
          <w:cantSplit/>
          <w:trHeight w:val="37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3016BF" w:rsidRDefault="007E3655" w:rsidP="00111FAB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rPr>
                <w:color w:val="000000"/>
              </w:rPr>
            </w:pPr>
            <w:r w:rsidRPr="003016BF">
              <w:rPr>
                <w:color w:val="000000"/>
              </w:rPr>
              <w:t xml:space="preserve">Прочая закупка  </w:t>
            </w:r>
          </w:p>
          <w:p w:rsidR="007E3655" w:rsidRPr="003016BF" w:rsidRDefault="007E3655" w:rsidP="00111FAB">
            <w:pPr>
              <w:rPr>
                <w:color w:val="000000"/>
              </w:rPr>
            </w:pPr>
            <w:r w:rsidRPr="003016BF"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2498,23848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00023D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673,81324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673,81324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3016BF" w:rsidRDefault="007E3655" w:rsidP="00111FAB">
            <w:pPr>
              <w:rPr>
                <w:color w:val="000000"/>
                <w:shd w:val="clear" w:color="auto" w:fill="FFFFFF"/>
              </w:rPr>
            </w:pPr>
          </w:p>
        </w:tc>
      </w:tr>
      <w:tr w:rsidR="007E3655" w:rsidRPr="003016BF" w:rsidTr="00111FAB">
        <w:trPr>
          <w:cantSplit/>
          <w:trHeight w:val="45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rPr>
                <w:color w:val="000000"/>
              </w:rPr>
            </w:pPr>
            <w:r w:rsidRPr="003016BF">
              <w:rPr>
                <w:color w:val="000000"/>
              </w:rPr>
              <w:t>Прочие услуги</w:t>
            </w:r>
          </w:p>
          <w:p w:rsidR="007E3655" w:rsidRPr="003016BF" w:rsidRDefault="007E3655" w:rsidP="00111FAB">
            <w:pPr>
              <w:rPr>
                <w:color w:val="000000"/>
              </w:rPr>
            </w:pPr>
            <w:r w:rsidRPr="003016BF"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96,869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00023D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016BF" w:rsidRDefault="007E3655" w:rsidP="00111FA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3016BF" w:rsidRDefault="007E3655" w:rsidP="00111FAB">
            <w:pPr>
              <w:rPr>
                <w:color w:val="000000"/>
                <w:shd w:val="clear" w:color="auto" w:fill="FFFFFF"/>
              </w:rPr>
            </w:pPr>
          </w:p>
        </w:tc>
      </w:tr>
    </w:tbl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4"/>
        <w:gridCol w:w="2130"/>
        <w:gridCol w:w="1555"/>
        <w:gridCol w:w="1559"/>
        <w:gridCol w:w="1418"/>
        <w:gridCol w:w="1559"/>
        <w:gridCol w:w="1843"/>
        <w:gridCol w:w="1984"/>
      </w:tblGrid>
      <w:tr w:rsidR="007E3655" w:rsidRPr="003016BF" w:rsidTr="009C21D1">
        <w:trPr>
          <w:trHeight w:val="746"/>
        </w:trPr>
        <w:tc>
          <w:tcPr>
            <w:tcW w:w="709" w:type="dxa"/>
          </w:tcPr>
          <w:p w:rsidR="007E3655" w:rsidRPr="003016BF" w:rsidRDefault="007E3655" w:rsidP="009C21D1"/>
        </w:tc>
        <w:tc>
          <w:tcPr>
            <w:tcW w:w="2694" w:type="dxa"/>
          </w:tcPr>
          <w:p w:rsidR="007E3655" w:rsidRPr="003016BF" w:rsidRDefault="007E3655" w:rsidP="009C21D1">
            <w:pPr>
              <w:rPr>
                <w:color w:val="000000"/>
              </w:rPr>
            </w:pPr>
            <w:r w:rsidRPr="003016BF">
              <w:rPr>
                <w:color w:val="000000"/>
              </w:rPr>
              <w:t xml:space="preserve">Обеспечение необходимых условий для качественной деятельности </w:t>
            </w:r>
            <w:r w:rsidRPr="003016BF">
              <w:rPr>
                <w:b/>
                <w:color w:val="000000"/>
              </w:rPr>
              <w:t>МБУ СФО ЦЕНТР «ОЛИМП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7E3655" w:rsidRPr="003016BF" w:rsidRDefault="007E3655" w:rsidP="009C21D1">
            <w:pPr>
              <w:jc w:val="both"/>
            </w:pPr>
            <w:r w:rsidRPr="003016BF">
              <w:t>Другие источники</w:t>
            </w:r>
          </w:p>
          <w:p w:rsidR="007E3655" w:rsidRPr="003016BF" w:rsidRDefault="007E3655" w:rsidP="009C21D1">
            <w:pPr>
              <w:jc w:val="both"/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7E3655" w:rsidRPr="003016BF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3655" w:rsidRPr="003016BF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3655" w:rsidRPr="003016BF" w:rsidRDefault="007E3655" w:rsidP="009C21D1">
            <w:pPr>
              <w:jc w:val="center"/>
              <w:rPr>
                <w:b/>
              </w:rPr>
            </w:pPr>
            <w:r w:rsidRPr="003016BF">
              <w:rPr>
                <w:b/>
              </w:rPr>
              <w:t>350,00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3655" w:rsidRPr="003016BF" w:rsidRDefault="007E3655" w:rsidP="009C21D1">
            <w:pPr>
              <w:jc w:val="center"/>
              <w:rPr>
                <w:b/>
              </w:rPr>
            </w:pPr>
            <w:r w:rsidRPr="003016BF">
              <w:rPr>
                <w:b/>
              </w:rPr>
              <w:t>350,00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3655" w:rsidRPr="003016BF" w:rsidRDefault="007E3655" w:rsidP="009C21D1"/>
        </w:tc>
        <w:tc>
          <w:tcPr>
            <w:tcW w:w="1984" w:type="dxa"/>
            <w:tcBorders>
              <w:bottom w:val="single" w:sz="4" w:space="0" w:color="auto"/>
            </w:tcBorders>
          </w:tcPr>
          <w:p w:rsidR="007E3655" w:rsidRPr="003016BF" w:rsidRDefault="007E3655" w:rsidP="009C21D1"/>
        </w:tc>
      </w:tr>
    </w:tbl>
    <w:p w:rsidR="007E3655" w:rsidRPr="003016BF" w:rsidRDefault="007E3655" w:rsidP="007E3655">
      <w:pPr>
        <w:ind w:firstLine="851"/>
        <w:jc w:val="center"/>
      </w:pPr>
    </w:p>
    <w:p w:rsidR="007E3655" w:rsidRPr="003016BF" w:rsidRDefault="007E3655" w:rsidP="007E3655">
      <w:pPr>
        <w:ind w:firstLine="851"/>
        <w:jc w:val="center"/>
      </w:pPr>
    </w:p>
    <w:p w:rsidR="007E3655" w:rsidRPr="003016BF" w:rsidRDefault="007E3655" w:rsidP="007E3655">
      <w:pPr>
        <w:ind w:firstLine="851"/>
        <w:jc w:val="center"/>
      </w:pPr>
    </w:p>
    <w:p w:rsidR="007E3655" w:rsidRPr="003016BF" w:rsidRDefault="007E3655" w:rsidP="007E3655">
      <w:pPr>
        <w:ind w:firstLine="851"/>
        <w:jc w:val="center"/>
      </w:pPr>
    </w:p>
    <w:p w:rsidR="007E3655" w:rsidRPr="003016BF" w:rsidRDefault="007E3655" w:rsidP="007E3655">
      <w:pPr>
        <w:ind w:firstLine="851"/>
        <w:jc w:val="center"/>
      </w:pPr>
    </w:p>
    <w:p w:rsidR="007E3655" w:rsidRPr="003016BF" w:rsidRDefault="007E3655" w:rsidP="007E3655">
      <w:pPr>
        <w:ind w:firstLine="851"/>
        <w:jc w:val="center"/>
      </w:pPr>
    </w:p>
    <w:p w:rsidR="007E3655" w:rsidRPr="003016BF" w:rsidRDefault="007E3655" w:rsidP="007E3655">
      <w:pPr>
        <w:ind w:firstLine="851"/>
        <w:jc w:val="center"/>
      </w:pPr>
    </w:p>
    <w:p w:rsidR="007E3655" w:rsidRPr="003C1FC3" w:rsidRDefault="007E3655" w:rsidP="007E3655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16BF">
        <w:rPr>
          <w:rFonts w:ascii="Times New Roman" w:hAnsi="Times New Roman" w:cs="Times New Roman"/>
          <w:b/>
        </w:rPr>
        <w:br w:type="page"/>
      </w:r>
      <w:r w:rsidRPr="003C1FC3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7E3655" w:rsidRPr="003016BF" w:rsidRDefault="007E3655" w:rsidP="007E365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6BF">
        <w:rPr>
          <w:rFonts w:ascii="Times New Roman" w:hAnsi="Times New Roman" w:cs="Times New Roman"/>
          <w:b/>
          <w:sz w:val="24"/>
          <w:szCs w:val="24"/>
        </w:rPr>
        <w:t>Паспорт  Подпрограммы «Повышение эффективности деятельности администрации МО «Володарский район» в сфере «Физическая культура и спорт»</w:t>
      </w:r>
    </w:p>
    <w:p w:rsidR="007E3655" w:rsidRDefault="007E3655" w:rsidP="007E3655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843"/>
        <w:gridCol w:w="1703"/>
        <w:gridCol w:w="2407"/>
        <w:gridCol w:w="1703"/>
        <w:gridCol w:w="1418"/>
        <w:gridCol w:w="1832"/>
        <w:gridCol w:w="11"/>
        <w:gridCol w:w="2268"/>
      </w:tblGrid>
      <w:tr w:rsidR="007E3655" w:rsidRPr="003725B2" w:rsidTr="009C21D1">
        <w:trPr>
          <w:trHeight w:val="568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C12817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12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C12817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администрации МО «Володарский район» в сфере «Физическая культура и спорт»</w:t>
            </w:r>
          </w:p>
        </w:tc>
      </w:tr>
      <w:tr w:rsidR="007E3655" w:rsidRPr="007626FE" w:rsidTr="009C21D1">
        <w:trPr>
          <w:trHeight w:val="48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C12817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C12817" w:rsidRDefault="007E3655" w:rsidP="009C2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предоставления населению  дополнительного образования, спортивной направленности Формирование здорового образа жизни населения района и развитие массового спорта,</w:t>
            </w:r>
            <w:r w:rsidRPr="00C12817">
              <w:rPr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повышение качества предоставления услуг в сфере физической культуры и спорта</w:t>
            </w:r>
          </w:p>
        </w:tc>
      </w:tr>
      <w:tr w:rsidR="007E3655" w:rsidRPr="007626FE" w:rsidTr="009C21D1">
        <w:trPr>
          <w:trHeight w:val="48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655" w:rsidRPr="00C12817" w:rsidRDefault="007E3655" w:rsidP="009C21D1">
            <w:pPr>
              <w:pStyle w:val="ConsPlusCell"/>
              <w:rPr>
                <w:sz w:val="24"/>
                <w:szCs w:val="24"/>
              </w:rPr>
            </w:pPr>
            <w:r w:rsidRPr="00C12817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C12817" w:rsidRDefault="007E3655" w:rsidP="009C2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7E3655" w:rsidRPr="008D73CF" w:rsidTr="009C21D1">
        <w:trPr>
          <w:trHeight w:val="48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C12817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C12817" w:rsidRDefault="007E3655" w:rsidP="009C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совершенствование механизма управления Комитета по физической культуре и спорту администрации  МО «Володарский район»</w:t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- создание эффективной системы по разработке и реализации мер, направленных на максимальное привлечение населения района к регулярным занятиям физической культурой и спортом, повышение уровня их физической подготовленности и спортивного мастерства;</w:t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- повышение эффективности исполнения государственных функций в области физической культуры и спорта</w:t>
            </w:r>
          </w:p>
        </w:tc>
      </w:tr>
      <w:tr w:rsidR="007E3655" w:rsidRPr="003725B2" w:rsidTr="009C21D1">
        <w:trPr>
          <w:trHeight w:val="48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  <w:r w:rsidRPr="000453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подпрограммы     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2022-2024гг.</w:t>
            </w: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</w:tc>
      </w:tr>
      <w:tr w:rsidR="007E3655" w:rsidRPr="003725B2" w:rsidTr="009C21D1">
        <w:trPr>
          <w:trHeight w:val="349"/>
        </w:trPr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E3655" w:rsidRPr="000027A4" w:rsidRDefault="007E3655" w:rsidP="009C2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программы " Сохранение здоровья и формирование здорового образа жизни населения Володарского района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2020-2022гг.</w:t>
            </w: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2817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3655" w:rsidRDefault="007E3655" w:rsidP="009C21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</w:p>
          <w:p w:rsidR="007E3655" w:rsidRDefault="007E3655" w:rsidP="009C21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Распорядитель Бюджетных </w:t>
            </w:r>
          </w:p>
          <w:p w:rsidR="007E3655" w:rsidRPr="00017C01" w:rsidRDefault="007E3655" w:rsidP="009C21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Средств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3655" w:rsidRPr="00017C01" w:rsidRDefault="007E3655" w:rsidP="009C21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Источник  финансирования</w:t>
            </w:r>
          </w:p>
        </w:tc>
        <w:tc>
          <w:tcPr>
            <w:tcW w:w="72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017C01" w:rsidRDefault="007E3655" w:rsidP="009C21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Расходы (тыс. руб.)</w:t>
            </w:r>
          </w:p>
        </w:tc>
      </w:tr>
      <w:tr w:rsidR="007E3655" w:rsidRPr="003725B2" w:rsidTr="009C21D1">
        <w:trPr>
          <w:trHeight w:val="844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55" w:rsidRPr="00320111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55" w:rsidRPr="00320111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3655" w:rsidRPr="00320111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55" w:rsidRPr="00320111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111">
              <w:rPr>
                <w:rFonts w:ascii="Times New Roman" w:hAnsi="Times New Roman" w:cs="Times New Roman"/>
                <w:sz w:val="24"/>
                <w:szCs w:val="24"/>
              </w:rPr>
              <w:t xml:space="preserve">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55" w:rsidRPr="00320111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7E3655" w:rsidRPr="003725B2" w:rsidTr="009C21D1">
        <w:trPr>
          <w:trHeight w:val="346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E3655" w:rsidRPr="00C12817" w:rsidRDefault="007E3655" w:rsidP="009C2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>Подпрограммы Повышение эффективности деятельности администрации МО «Володарский район» в сфере «Физическая культура и спорт»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655" w:rsidRPr="00F1509C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09C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F317E0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17E0">
              <w:rPr>
                <w:rFonts w:ascii="Times New Roman" w:hAnsi="Times New Roman" w:cs="Times New Roman"/>
                <w:b/>
                <w:sz w:val="22"/>
                <w:szCs w:val="22"/>
              </w:rPr>
              <w:t>7841,9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F1509C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4780,710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F1509C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4780,710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F1509C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17403,339</w:t>
            </w:r>
          </w:p>
        </w:tc>
      </w:tr>
      <w:tr w:rsidR="007E3655" w:rsidRPr="003725B2" w:rsidTr="009C21D1">
        <w:trPr>
          <w:trHeight w:val="371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655" w:rsidRPr="00F1509C" w:rsidRDefault="007E3655" w:rsidP="009C2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509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«Володарский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04538F" w:rsidRDefault="007E3655" w:rsidP="009C2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9F6661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6661">
              <w:rPr>
                <w:rFonts w:ascii="Times New Roman" w:hAnsi="Times New Roman" w:cs="Times New Roman"/>
                <w:sz w:val="22"/>
                <w:szCs w:val="22"/>
              </w:rPr>
              <w:t xml:space="preserve">МО «Володарский район»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B734C2" w:rsidRDefault="007E3655" w:rsidP="009C21D1">
            <w:pPr>
              <w:jc w:val="center"/>
              <w:rPr>
                <w:szCs w:val="22"/>
              </w:rPr>
            </w:pPr>
            <w:r w:rsidRPr="00B734C2">
              <w:t>7663,79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0B39D9" w:rsidRDefault="007E3655" w:rsidP="009C21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4780,710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0B39D9" w:rsidRDefault="007E3655" w:rsidP="009C21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4780,710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655" w:rsidRPr="00B734C2" w:rsidRDefault="007E3655" w:rsidP="009C21D1">
            <w:pPr>
              <w:jc w:val="center"/>
              <w:rPr>
                <w:b/>
                <w:szCs w:val="22"/>
              </w:rPr>
            </w:pPr>
            <w:r w:rsidRPr="00B734C2">
              <w:rPr>
                <w:b/>
                <w:szCs w:val="22"/>
              </w:rPr>
              <w:t>17225,21</w:t>
            </w:r>
          </w:p>
        </w:tc>
      </w:tr>
      <w:tr w:rsidR="007E3655" w:rsidRPr="003725B2" w:rsidTr="009C21D1">
        <w:trPr>
          <w:trHeight w:val="480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655" w:rsidRPr="0004538F" w:rsidRDefault="007E3655" w:rsidP="009C2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017C01" w:rsidRDefault="007E3655" w:rsidP="009C21D1">
            <w:pPr>
              <w:jc w:val="both"/>
              <w:rPr>
                <w:szCs w:val="24"/>
              </w:rPr>
            </w:pPr>
            <w:r w:rsidRPr="000027A4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B734C2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4C2">
              <w:rPr>
                <w:rFonts w:ascii="Times New Roman" w:hAnsi="Times New Roman" w:cs="Times New Roman"/>
                <w:b/>
                <w:sz w:val="22"/>
                <w:szCs w:val="22"/>
              </w:rPr>
              <w:t>178,13</w:t>
            </w:r>
          </w:p>
        </w:tc>
      </w:tr>
      <w:tr w:rsidR="007E3655" w:rsidRPr="003725B2" w:rsidTr="009C21D1">
        <w:trPr>
          <w:trHeight w:val="327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655" w:rsidRPr="0004538F" w:rsidRDefault="007E3655" w:rsidP="009C2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017C01" w:rsidRDefault="007E3655" w:rsidP="009C21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Другие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655" w:rsidRPr="008D73CF" w:rsidTr="009C21D1">
        <w:trPr>
          <w:trHeight w:val="1976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Планируемые  результаты  реализации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Default="007E3655" w:rsidP="009C21D1">
            <w:pPr>
              <w:jc w:val="both"/>
              <w:rPr>
                <w:color w:val="000000"/>
                <w:sz w:val="22"/>
                <w:szCs w:val="22"/>
              </w:rPr>
            </w:pPr>
            <w:r w:rsidRPr="00660D80">
              <w:rPr>
                <w:color w:val="000000"/>
                <w:szCs w:val="24"/>
              </w:rPr>
              <w:t>Достижение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      </w:r>
          </w:p>
          <w:p w:rsidR="007E3655" w:rsidRDefault="007E3655" w:rsidP="009C21D1">
            <w:pPr>
              <w:jc w:val="both"/>
              <w:rPr>
                <w:sz w:val="22"/>
                <w:szCs w:val="22"/>
              </w:rPr>
            </w:pPr>
          </w:p>
          <w:p w:rsidR="007E3655" w:rsidRPr="0004538F" w:rsidRDefault="007E3655" w:rsidP="009C21D1">
            <w:pPr>
              <w:jc w:val="both"/>
              <w:rPr>
                <w:sz w:val="22"/>
                <w:szCs w:val="22"/>
              </w:rPr>
            </w:pPr>
          </w:p>
        </w:tc>
      </w:tr>
    </w:tbl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tbl>
      <w:tblPr>
        <w:tblW w:w="149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8"/>
        <w:gridCol w:w="1417"/>
        <w:gridCol w:w="23"/>
        <w:gridCol w:w="1110"/>
        <w:gridCol w:w="1275"/>
        <w:gridCol w:w="1440"/>
        <w:gridCol w:w="1980"/>
        <w:gridCol w:w="3060"/>
      </w:tblGrid>
      <w:tr w:rsidR="007E3655" w:rsidRPr="001D3C27" w:rsidTr="009C21D1">
        <w:trPr>
          <w:trHeight w:val="631"/>
        </w:trPr>
        <w:tc>
          <w:tcPr>
            <w:tcW w:w="14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1568F9" w:rsidRDefault="007E3655" w:rsidP="009C21D1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68F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 подпрограммы «Повышение эффективности деятельности администрации МО «Володарский район» в сфере «Физическая культура и спорт»</w:t>
            </w:r>
          </w:p>
        </w:tc>
      </w:tr>
      <w:tr w:rsidR="007E3655" w:rsidRPr="007462A6" w:rsidTr="009C21D1">
        <w:trPr>
          <w:cantSplit/>
          <w:trHeight w:val="5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55" w:rsidRPr="00892F33" w:rsidRDefault="007E3655" w:rsidP="009C21D1">
            <w:pPr>
              <w:jc w:val="both"/>
            </w:pPr>
            <w:r w:rsidRPr="00892F33">
              <w:t>Наименование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55" w:rsidRPr="007462A6" w:rsidRDefault="007E3655" w:rsidP="009C21D1">
            <w:pPr>
              <w:jc w:val="both"/>
              <w:rPr>
                <w:b/>
              </w:rPr>
            </w:pPr>
            <w:r w:rsidRPr="007462A6">
              <w:t>Источник финансирования</w:t>
            </w:r>
          </w:p>
          <w:p w:rsidR="007E3655" w:rsidRPr="007462A6" w:rsidRDefault="007E3655" w:rsidP="009C21D1">
            <w:pPr>
              <w:jc w:val="both"/>
              <w:rPr>
                <w:b/>
              </w:rPr>
            </w:pP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Default="007E3655" w:rsidP="009C21D1">
            <w:pPr>
              <w:jc w:val="both"/>
            </w:pPr>
            <w:r w:rsidRPr="007462A6">
              <w:t>Объем финансирования</w:t>
            </w:r>
            <w:r>
              <w:t xml:space="preserve">   </w:t>
            </w:r>
          </w:p>
          <w:p w:rsidR="007E3655" w:rsidRPr="007462A6" w:rsidRDefault="007E3655" w:rsidP="009C21D1">
            <w:pPr>
              <w:jc w:val="both"/>
              <w:rPr>
                <w:b/>
              </w:rPr>
            </w:pPr>
            <w:r w:rsidRPr="007462A6">
              <w:t xml:space="preserve"> (тыс. 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55" w:rsidRPr="007462A6" w:rsidRDefault="007E3655" w:rsidP="009C21D1">
            <w:pPr>
              <w:jc w:val="center"/>
              <w:rPr>
                <w:b/>
              </w:rPr>
            </w:pPr>
            <w:r w:rsidRPr="007462A6">
              <w:t>Ответственный исполнитель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3655" w:rsidRPr="007462A6" w:rsidRDefault="007E3655" w:rsidP="009C21D1">
            <w:pPr>
              <w:jc w:val="center"/>
              <w:rPr>
                <w:b/>
              </w:rPr>
            </w:pPr>
            <w:r w:rsidRPr="007462A6">
              <w:t>Планируемые результаты реализации мероприятия</w:t>
            </w:r>
          </w:p>
        </w:tc>
      </w:tr>
      <w:tr w:rsidR="007E3655" w:rsidRPr="007462A6" w:rsidTr="009C21D1">
        <w:trPr>
          <w:cantSplit/>
          <w:trHeight w:val="779"/>
        </w:trPr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7462A6" w:rsidRDefault="007E3655" w:rsidP="009C21D1">
            <w:pPr>
              <w:jc w:val="both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7462A6" w:rsidRDefault="007E3655" w:rsidP="009C21D1">
            <w:pPr>
              <w:jc w:val="both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7462A6" w:rsidRDefault="007E3655" w:rsidP="009C21D1">
            <w:pPr>
              <w:pStyle w:val="ConsPlusCell"/>
              <w:jc w:val="center"/>
              <w:rPr>
                <w:sz w:val="24"/>
              </w:rPr>
            </w:pPr>
            <w:r w:rsidRPr="007462A6">
              <w:rPr>
                <w:sz w:val="24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Default="007E3655" w:rsidP="009C21D1">
            <w:pPr>
              <w:pStyle w:val="ConsPlusCell"/>
              <w:jc w:val="center"/>
              <w:rPr>
                <w:sz w:val="24"/>
              </w:rPr>
            </w:pPr>
          </w:p>
          <w:p w:rsidR="007E3655" w:rsidRDefault="007E3655" w:rsidP="009C21D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7E3655" w:rsidRPr="007462A6" w:rsidRDefault="007E3655" w:rsidP="009C21D1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7462A6" w:rsidRDefault="007E3655" w:rsidP="009C21D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Default="007E3655" w:rsidP="009C21D1">
            <w:pPr>
              <w:jc w:val="center"/>
              <w:rPr>
                <w:szCs w:val="28"/>
              </w:rPr>
            </w:pPr>
          </w:p>
          <w:p w:rsidR="007E3655" w:rsidRDefault="007E3655" w:rsidP="009C2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  <w:p w:rsidR="007E3655" w:rsidRPr="007462A6" w:rsidRDefault="007E3655" w:rsidP="009C21D1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7462A6" w:rsidRDefault="007E3655" w:rsidP="009C21D1">
            <w:pPr>
              <w:pStyle w:val="ConsPlusCell"/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655" w:rsidRPr="007462A6" w:rsidRDefault="007E3655" w:rsidP="009C21D1">
            <w:pPr>
              <w:jc w:val="both"/>
            </w:pPr>
          </w:p>
        </w:tc>
      </w:tr>
      <w:tr w:rsidR="007E3655" w:rsidRPr="00DC22BD" w:rsidTr="009C21D1">
        <w:trPr>
          <w:cantSplit/>
          <w:trHeight w:val="228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937D45" w:rsidRDefault="007E3655" w:rsidP="009C21D1">
            <w:pPr>
              <w:rPr>
                <w:b/>
                <w:szCs w:val="24"/>
              </w:rPr>
            </w:pPr>
            <w:r w:rsidRPr="00937D45">
              <w:rPr>
                <w:b/>
                <w:color w:val="2D2D2D"/>
                <w:szCs w:val="24"/>
                <w:shd w:val="clear" w:color="auto" w:fill="FFFFFF"/>
              </w:rPr>
              <w:t xml:space="preserve">Создание условий, обеспечивающих мониторинг для оперативного принятия решений по вопросам развития физической культуры и спорта  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655" w:rsidRDefault="007E3655" w:rsidP="009C21D1">
            <w:pPr>
              <w:jc w:val="center"/>
            </w:pPr>
            <w:r w:rsidRPr="00A66E6C">
              <w:t>Бюджет МО «Володарский район»</w:t>
            </w:r>
            <w:r>
              <w:t xml:space="preserve"> / Средства бюджета Астраханской области</w:t>
            </w:r>
          </w:p>
          <w:p w:rsidR="007E3655" w:rsidRPr="00A66E6C" w:rsidRDefault="007E3655" w:rsidP="009C21D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937D45" w:rsidRDefault="007E3655" w:rsidP="009C21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17403,339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937D45" w:rsidRDefault="007E3655" w:rsidP="009C21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7841,919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2D064A" w:rsidRDefault="007E3655" w:rsidP="009C21D1">
            <w:pPr>
              <w:jc w:val="center"/>
              <w:rPr>
                <w:b/>
              </w:rPr>
            </w:pPr>
            <w:r>
              <w:rPr>
                <w:b/>
              </w:rPr>
              <w:t>4780</w:t>
            </w:r>
            <w:r w:rsidRPr="002D064A">
              <w:rPr>
                <w:b/>
              </w:rPr>
              <w:t>,710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2D064A" w:rsidRDefault="007E3655" w:rsidP="009C21D1">
            <w:pPr>
              <w:jc w:val="center"/>
              <w:rPr>
                <w:b/>
              </w:rPr>
            </w:pPr>
            <w:r w:rsidRPr="002D064A">
              <w:rPr>
                <w:b/>
              </w:rPr>
              <w:t>4780,710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0A2E60" w:rsidRDefault="007E3655" w:rsidP="009C21D1">
            <w:pPr>
              <w:rPr>
                <w:sz w:val="16"/>
                <w:szCs w:val="16"/>
              </w:rPr>
            </w:pPr>
            <w:r>
              <w:t xml:space="preserve">УКМИС </w:t>
            </w:r>
            <w:r w:rsidRPr="00D9490A">
              <w:t xml:space="preserve"> администрации МО «Володарский район  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Default="007E3655" w:rsidP="009C21D1">
            <w:pPr>
              <w:jc w:val="both"/>
            </w:pPr>
            <w:r w:rsidRPr="00DC22BD">
              <w:rPr>
                <w:color w:val="000000"/>
              </w:rPr>
              <w:t>Д</w:t>
            </w:r>
            <w:r w:rsidRPr="00105265">
              <w:t xml:space="preserve">остижение высокого уровня управления бюджетными средствами в области физической культуры и спорта; </w:t>
            </w:r>
          </w:p>
          <w:p w:rsidR="007E3655" w:rsidRDefault="007E3655" w:rsidP="009C21D1">
            <w:pPr>
              <w:jc w:val="both"/>
              <w:rPr>
                <w:color w:val="000000"/>
                <w:shd w:val="clear" w:color="auto" w:fill="FFFFFF"/>
              </w:rPr>
            </w:pPr>
            <w:r w:rsidRPr="00105265">
              <w:t>повышение эффективности государственного управления;</w:t>
            </w:r>
            <w:r w:rsidRPr="00105265">
              <w:rPr>
                <w:color w:val="000000"/>
                <w:shd w:val="clear" w:color="auto" w:fill="FFFFFF"/>
              </w:rPr>
              <w:t xml:space="preserve"> </w:t>
            </w:r>
          </w:p>
          <w:p w:rsidR="007E3655" w:rsidRPr="00DC22BD" w:rsidRDefault="007E3655" w:rsidP="009C21D1">
            <w:pPr>
              <w:jc w:val="both"/>
            </w:pPr>
            <w:r w:rsidRPr="00105265">
              <w:rPr>
                <w:color w:val="000000"/>
                <w:shd w:val="clear" w:color="auto" w:fill="FFFFFF"/>
              </w:rPr>
              <w:t>Обеспечение материально-техническими ресурсами работников для эффективного выполнения муниципальной программы</w:t>
            </w:r>
            <w:r>
              <w:rPr>
                <w:color w:val="000000"/>
                <w:shd w:val="clear" w:color="auto" w:fill="FFFFFF"/>
              </w:rPr>
              <w:t xml:space="preserve"> д</w:t>
            </w:r>
            <w:r w:rsidRPr="00DC22BD">
              <w:rPr>
                <w:color w:val="000000"/>
              </w:rPr>
              <w:t>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</w:t>
            </w:r>
          </w:p>
        </w:tc>
      </w:tr>
      <w:tr w:rsidR="007E3655" w:rsidRPr="00DC22BD" w:rsidTr="009C21D1">
        <w:trPr>
          <w:cantSplit/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DC22BD" w:rsidRDefault="007E3655" w:rsidP="009C21D1">
            <w:pPr>
              <w:rPr>
                <w:color w:val="2D2D2D"/>
                <w:szCs w:val="24"/>
                <w:shd w:val="clear" w:color="auto" w:fill="FFFFFF"/>
              </w:rPr>
            </w:pPr>
            <w:r>
              <w:t>11050210002011121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A66E6C" w:rsidRDefault="007E3655" w:rsidP="009C21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286D4E" w:rsidRDefault="007E3655" w:rsidP="009C21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10538,384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BE77BD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5071,384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2733,500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D9490A" w:rsidRDefault="007E3655" w:rsidP="009C21D1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DC22BD" w:rsidRDefault="007E3655" w:rsidP="009C21D1">
            <w:pPr>
              <w:jc w:val="both"/>
              <w:rPr>
                <w:color w:val="000000"/>
              </w:rPr>
            </w:pPr>
          </w:p>
        </w:tc>
      </w:tr>
      <w:tr w:rsidR="007E3655" w:rsidRPr="00DC22BD" w:rsidTr="009C21D1">
        <w:trPr>
          <w:cantSplit/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Default="007E3655" w:rsidP="009C21D1">
            <w:r>
              <w:t>11050210002011129</w:t>
            </w:r>
          </w:p>
          <w:p w:rsidR="007E3655" w:rsidRPr="00DC22BD" w:rsidRDefault="007E3655" w:rsidP="009C21D1">
            <w:pPr>
              <w:rPr>
                <w:color w:val="2D2D2D"/>
                <w:szCs w:val="24"/>
                <w:shd w:val="clear" w:color="auto" w:fill="FFFFFF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A66E6C" w:rsidRDefault="007E3655" w:rsidP="009C21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286D4E" w:rsidRDefault="007E3655" w:rsidP="009C21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3232,834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BE77BD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1581,834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825,500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D9490A" w:rsidRDefault="007E3655" w:rsidP="009C21D1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DC22BD" w:rsidRDefault="007E3655" w:rsidP="009C21D1">
            <w:pPr>
              <w:jc w:val="both"/>
              <w:rPr>
                <w:color w:val="000000"/>
              </w:rPr>
            </w:pPr>
          </w:p>
        </w:tc>
      </w:tr>
      <w:tr w:rsidR="007E3655" w:rsidRPr="00DC22BD" w:rsidTr="009C21D1">
        <w:trPr>
          <w:cantSplit/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DC22BD" w:rsidRDefault="007E3655" w:rsidP="009C21D1">
            <w:pPr>
              <w:rPr>
                <w:color w:val="2D2D2D"/>
                <w:szCs w:val="24"/>
                <w:shd w:val="clear" w:color="auto" w:fill="FFFFFF"/>
              </w:rPr>
            </w:pPr>
            <w:r>
              <w:t>11050210002011244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A66E6C" w:rsidRDefault="007E3655" w:rsidP="009C21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286D4E" w:rsidRDefault="007E3655" w:rsidP="009C21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3271,778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BE77BD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1105,22150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1105,22150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D9490A" w:rsidRDefault="007E3655" w:rsidP="009C21D1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DC22BD" w:rsidRDefault="007E3655" w:rsidP="009C21D1">
            <w:pPr>
              <w:jc w:val="both"/>
              <w:rPr>
                <w:color w:val="000000"/>
              </w:rPr>
            </w:pPr>
          </w:p>
        </w:tc>
      </w:tr>
      <w:tr w:rsidR="007E3655" w:rsidRPr="00DC22BD" w:rsidTr="009C21D1">
        <w:trPr>
          <w:cantSplit/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Default="007E3655" w:rsidP="009C21D1">
            <w:r>
              <w:t>11050210002011247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A66E6C" w:rsidRDefault="007E3655" w:rsidP="009C21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286D4E" w:rsidRDefault="007E3655" w:rsidP="009C21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301,561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BE77BD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A50AEC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 w:rsidRPr="00A50AEC">
              <w:rPr>
                <w:sz w:val="20"/>
                <w:szCs w:val="20"/>
              </w:rPr>
              <w:t>111,48850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A50AEC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 w:rsidRPr="00A50AEC">
              <w:rPr>
                <w:sz w:val="20"/>
                <w:szCs w:val="20"/>
              </w:rPr>
              <w:t>111,48850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D9490A" w:rsidRDefault="007E3655" w:rsidP="009C21D1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DC22BD" w:rsidRDefault="007E3655" w:rsidP="009C21D1">
            <w:pPr>
              <w:jc w:val="both"/>
              <w:rPr>
                <w:color w:val="000000"/>
              </w:rPr>
            </w:pPr>
          </w:p>
        </w:tc>
      </w:tr>
      <w:tr w:rsidR="007E3655" w:rsidRPr="00DC22BD" w:rsidTr="009C21D1">
        <w:trPr>
          <w:cantSplit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A66E6C" w:rsidRDefault="007E3655" w:rsidP="009C21D1">
            <w:r>
              <w:t>11050210002011852</w:t>
            </w:r>
          </w:p>
          <w:p w:rsidR="007E3655" w:rsidRPr="00DC22BD" w:rsidRDefault="007E3655" w:rsidP="009C21D1">
            <w:pPr>
              <w:rPr>
                <w:color w:val="2D2D2D"/>
                <w:szCs w:val="24"/>
                <w:shd w:val="clear" w:color="auto" w:fill="FFFFFF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A66E6C" w:rsidRDefault="007E3655" w:rsidP="009C21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286D4E" w:rsidRDefault="007E3655" w:rsidP="009C21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BE77BD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D9490A" w:rsidRDefault="007E3655" w:rsidP="009C21D1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DC22BD" w:rsidRDefault="007E3655" w:rsidP="009C21D1">
            <w:pPr>
              <w:jc w:val="both"/>
              <w:rPr>
                <w:color w:val="000000"/>
              </w:rPr>
            </w:pPr>
          </w:p>
        </w:tc>
      </w:tr>
      <w:tr w:rsidR="007E3655" w:rsidRPr="00DC22BD" w:rsidTr="009C21D1">
        <w:trPr>
          <w:cantSplit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DC22BD" w:rsidRDefault="007E3655" w:rsidP="009C21D1">
            <w:pPr>
              <w:rPr>
                <w:color w:val="2D2D2D"/>
                <w:szCs w:val="24"/>
                <w:shd w:val="clear" w:color="auto" w:fill="FFFFFF"/>
              </w:rPr>
            </w:pPr>
            <w:r>
              <w:t>11050210002011853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A66E6C" w:rsidRDefault="007E3655" w:rsidP="009C21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286D4E" w:rsidRDefault="007E3655" w:rsidP="009C21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46,782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BE77BD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D9490A" w:rsidRDefault="007E3655" w:rsidP="009C21D1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DC22BD" w:rsidRDefault="007E3655" w:rsidP="009C21D1">
            <w:pPr>
              <w:jc w:val="both"/>
              <w:rPr>
                <w:color w:val="000000"/>
              </w:rPr>
            </w:pPr>
          </w:p>
        </w:tc>
      </w:tr>
    </w:tbl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/>
    <w:p w:rsidR="007E3655" w:rsidRDefault="007E3655" w:rsidP="007E3655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655" w:rsidRDefault="007E3655" w:rsidP="007E3655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655" w:rsidRDefault="007E3655" w:rsidP="007E3655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655" w:rsidRPr="001568F9" w:rsidRDefault="007E3655" w:rsidP="007E3655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 7</w:t>
      </w:r>
    </w:p>
    <w:p w:rsidR="007E3655" w:rsidRPr="001568F9" w:rsidRDefault="007E3655" w:rsidP="007E3655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8F9">
        <w:rPr>
          <w:rFonts w:ascii="Times New Roman" w:hAnsi="Times New Roman" w:cs="Times New Roman"/>
          <w:b/>
          <w:sz w:val="24"/>
          <w:szCs w:val="24"/>
        </w:rPr>
        <w:t>Паспорт  Подпрограммы «Организация и проведение  спортивно-массовых и физкультурно-оздоровительных    комплексных мероприятий в Володарском  районе»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1418"/>
        <w:gridCol w:w="2407"/>
        <w:gridCol w:w="1703"/>
        <w:gridCol w:w="1560"/>
        <w:gridCol w:w="1690"/>
        <w:gridCol w:w="11"/>
        <w:gridCol w:w="2268"/>
      </w:tblGrid>
      <w:tr w:rsidR="007E3655" w:rsidRPr="003725B2" w:rsidTr="009C21D1">
        <w:trPr>
          <w:trHeight w:val="568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C12817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12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2317F0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«Организация и проведение  спортивно-массовых и физкультурно-оздоровительных    комплексных мероприятий в Володарском  районе»</w:t>
            </w:r>
          </w:p>
        </w:tc>
      </w:tr>
      <w:tr w:rsidR="007E3655" w:rsidRPr="007626FE" w:rsidTr="009C21D1"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C12817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2317F0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спортом.</w:t>
            </w:r>
          </w:p>
        </w:tc>
      </w:tr>
      <w:tr w:rsidR="007E3655" w:rsidRPr="007626FE" w:rsidTr="009C21D1"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655" w:rsidRPr="001568F9" w:rsidRDefault="007E3655" w:rsidP="009C2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8F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2317F0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Администрация муниципального образования «Володарский район»</w:t>
            </w:r>
          </w:p>
        </w:tc>
      </w:tr>
      <w:tr w:rsidR="007E3655" w:rsidRPr="008D73CF" w:rsidTr="009C21D1"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1568F9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F9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2317F0" w:rsidRDefault="007E3655" w:rsidP="009C21D1">
            <w:pPr>
              <w:pStyle w:val="ConsPlusNormal"/>
              <w:widowControl/>
              <w:ind w:firstLine="7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-поддержка и создание благоприятных условий для развития физкультурно-оздоровительной и спортивной работы;</w:t>
            </w:r>
          </w:p>
          <w:p w:rsidR="007E3655" w:rsidRPr="002317F0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 укрепления здоровья в дошкольных учреждениях;</w:t>
            </w:r>
          </w:p>
          <w:p w:rsidR="007E3655" w:rsidRPr="002317F0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повышение интереса детей и подростков к занятиям физической культурой и спортом в общеобразовательных учреждениях;</w:t>
            </w:r>
          </w:p>
          <w:p w:rsidR="007E3655" w:rsidRDefault="007E3655" w:rsidP="009C21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подростков, населения района</w:t>
            </w:r>
          </w:p>
          <w:p w:rsidR="007E3655" w:rsidRPr="002317F0" w:rsidRDefault="007E3655" w:rsidP="009C21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 в рамках  комплекса гто: увеличение числа граждан систематически занимающихся спортом, повышение уровня физической подготовленности, продолжительности жизни граждан.</w:t>
            </w:r>
          </w:p>
        </w:tc>
      </w:tr>
      <w:tr w:rsidR="007E3655" w:rsidRPr="003725B2" w:rsidTr="009C21D1"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подпрограммы    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2317F0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2317F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2317F0">
              <w:rPr>
                <w:rFonts w:ascii="Times New Roman" w:hAnsi="Times New Roman" w:cs="Times New Roman"/>
              </w:rPr>
              <w:t xml:space="preserve">гг.                                 </w:t>
            </w:r>
          </w:p>
        </w:tc>
      </w:tr>
      <w:tr w:rsidR="007E3655" w:rsidRPr="003725B2" w:rsidTr="009C21D1">
        <w:trPr>
          <w:trHeight w:val="349"/>
        </w:trPr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3655" w:rsidRPr="002317F0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7F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E3655" w:rsidRPr="002317F0" w:rsidRDefault="007E3655" w:rsidP="009C2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7F0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 " Сохранение здоровья и формирование здорового образа жизни населения Володарского района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317F0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317F0">
              <w:rPr>
                <w:rFonts w:ascii="Times New Roman" w:hAnsi="Times New Roman" w:cs="Times New Roman"/>
                <w:sz w:val="18"/>
                <w:szCs w:val="18"/>
              </w:rPr>
              <w:t xml:space="preserve">гг. </w:t>
            </w:r>
            <w:r w:rsidRPr="002317F0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jc w:val="both"/>
            </w:pPr>
            <w:r w:rsidRPr="001568F9">
              <w:t xml:space="preserve">Главный </w:t>
            </w:r>
          </w:p>
          <w:p w:rsidR="007E3655" w:rsidRPr="001568F9" w:rsidRDefault="007E3655" w:rsidP="009C21D1">
            <w:pPr>
              <w:jc w:val="both"/>
            </w:pPr>
            <w:r w:rsidRPr="001568F9">
              <w:t xml:space="preserve">Распорядитель Бюджетных </w:t>
            </w:r>
          </w:p>
          <w:p w:rsidR="007E3655" w:rsidRPr="001568F9" w:rsidRDefault="007E3655" w:rsidP="009C21D1">
            <w:pPr>
              <w:jc w:val="both"/>
            </w:pPr>
            <w:r w:rsidRPr="001568F9">
              <w:t>Средств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jc w:val="both"/>
            </w:pPr>
            <w:r w:rsidRPr="001568F9">
              <w:t>Источник  финансирования</w:t>
            </w:r>
          </w:p>
        </w:tc>
        <w:tc>
          <w:tcPr>
            <w:tcW w:w="72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1568F9" w:rsidRDefault="007E3655" w:rsidP="009C21D1">
            <w:pPr>
              <w:jc w:val="both"/>
            </w:pPr>
            <w:r w:rsidRPr="001568F9">
              <w:t>Расходы (тыс. руб.)</w:t>
            </w:r>
          </w:p>
        </w:tc>
      </w:tr>
      <w:tr w:rsidR="007E3655" w:rsidRPr="003725B2" w:rsidTr="009C21D1">
        <w:trPr>
          <w:trHeight w:val="844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2317F0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2317F0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E3655" w:rsidRPr="001568F9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8F9">
              <w:rPr>
                <w:rFonts w:ascii="Times New Roman" w:hAnsi="Times New Roman" w:cs="Times New Roman"/>
              </w:rPr>
              <w:t>2022</w:t>
            </w:r>
          </w:p>
          <w:p w:rsidR="007E3655" w:rsidRPr="001568F9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E3655" w:rsidRPr="001568F9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8F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E3655" w:rsidRPr="001568F9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8F9">
              <w:rPr>
                <w:rFonts w:ascii="Times New Roman" w:hAnsi="Times New Roman" w:cs="Times New Roman"/>
              </w:rPr>
              <w:t>2024</w:t>
            </w:r>
          </w:p>
          <w:p w:rsidR="007E3655" w:rsidRPr="001568F9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E3655" w:rsidRPr="001568F9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E3655" w:rsidRPr="001568F9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8F9">
              <w:rPr>
                <w:rFonts w:ascii="Times New Roman" w:hAnsi="Times New Roman" w:cs="Times New Roman"/>
              </w:rPr>
              <w:t>Итого</w:t>
            </w:r>
          </w:p>
        </w:tc>
      </w:tr>
      <w:tr w:rsidR="007E3655" w:rsidRPr="003725B2" w:rsidTr="009C21D1">
        <w:trPr>
          <w:trHeight w:val="327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2317F0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E3655" w:rsidRPr="002317F0" w:rsidRDefault="007E3655" w:rsidP="009C2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7F0">
              <w:rPr>
                <w:rFonts w:ascii="Times New Roman" w:hAnsi="Times New Roman" w:cs="Times New Roman"/>
                <w:sz w:val="18"/>
                <w:szCs w:val="18"/>
              </w:rPr>
              <w:t>Подпрограммы Организация и проведение  спортивно-массовых и физкультурно-оздоровительных    комплексных мероприятий в Володарском  районе»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568F9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792,860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68F9">
              <w:rPr>
                <w:rFonts w:ascii="Times New Roman" w:hAnsi="Times New Roman" w:cs="Times New Roman"/>
                <w:b/>
              </w:rPr>
              <w:t>503,420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68F9">
              <w:rPr>
                <w:rFonts w:ascii="Times New Roman" w:hAnsi="Times New Roman" w:cs="Times New Roman"/>
                <w:b/>
              </w:rPr>
              <w:t>1305,00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1568F9" w:rsidRDefault="007E3655" w:rsidP="009C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2601,280</w:t>
            </w:r>
          </w:p>
        </w:tc>
      </w:tr>
      <w:tr w:rsidR="007E3655" w:rsidRPr="003725B2" w:rsidTr="009C21D1">
        <w:trPr>
          <w:trHeight w:val="371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68F9">
              <w:rPr>
                <w:rFonts w:ascii="Times New Roman" w:hAnsi="Times New Roman" w:cs="Times New Roman"/>
              </w:rPr>
              <w:t>Администрация МО «Володарский  район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68F9">
              <w:rPr>
                <w:rFonts w:ascii="Times New Roman" w:hAnsi="Times New Roman" w:cs="Times New Roman"/>
              </w:rPr>
              <w:t xml:space="preserve">Средства бюджета МО «Володарский район»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1568F9" w:rsidRDefault="007E3655" w:rsidP="009C21D1">
            <w:pPr>
              <w:jc w:val="center"/>
            </w:pPr>
            <w:r>
              <w:t>792,860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1568F9" w:rsidRDefault="007E3655" w:rsidP="009C21D1">
            <w:pPr>
              <w:jc w:val="center"/>
            </w:pPr>
            <w:r>
              <w:t>503,420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1568F9" w:rsidRDefault="007E3655" w:rsidP="009C21D1">
            <w:pPr>
              <w:jc w:val="center"/>
            </w:pPr>
            <w:r w:rsidRPr="001568F9">
              <w:t>1305,00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655" w:rsidRPr="001568F9" w:rsidRDefault="007E3655" w:rsidP="009C21D1">
            <w:pPr>
              <w:jc w:val="center"/>
              <w:rPr>
                <w:b/>
              </w:rPr>
            </w:pPr>
            <w:r>
              <w:rPr>
                <w:b/>
              </w:rPr>
              <w:t>2601,280</w:t>
            </w:r>
          </w:p>
        </w:tc>
      </w:tr>
      <w:tr w:rsidR="007E3655" w:rsidRPr="003725B2" w:rsidTr="009C21D1">
        <w:trPr>
          <w:trHeight w:val="480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jc w:val="both"/>
            </w:pPr>
            <w:r w:rsidRPr="001568F9">
              <w:t>Средства бюджета Астраханской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1568F9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655" w:rsidRPr="003725B2" w:rsidTr="009C21D1">
        <w:trPr>
          <w:trHeight w:val="327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04538F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jc w:val="both"/>
            </w:pPr>
            <w:r w:rsidRPr="001568F9">
              <w:t>Другие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1568F9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1568F9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1568F9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1568F9" w:rsidRDefault="007E3655" w:rsidP="009C2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655" w:rsidRPr="008D73CF" w:rsidTr="009C21D1">
        <w:trPr>
          <w:trHeight w:val="84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1568F9" w:rsidRDefault="007E3655" w:rsidP="009C2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568F9">
              <w:rPr>
                <w:rFonts w:ascii="Times New Roman" w:hAnsi="Times New Roman" w:cs="Times New Roman"/>
              </w:rPr>
              <w:t>Планируемые  результаты  реализации  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55" w:rsidRPr="001568F9" w:rsidRDefault="007E3655" w:rsidP="009C21D1">
            <w:pPr>
              <w:jc w:val="both"/>
            </w:pPr>
            <w:r w:rsidRPr="001568F9">
              <w:rPr>
                <w:color w:val="000000"/>
              </w:rPr>
              <w:t>Достижение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      </w:r>
          </w:p>
          <w:p w:rsidR="007E3655" w:rsidRPr="001568F9" w:rsidRDefault="007E3655" w:rsidP="009C21D1">
            <w:pPr>
              <w:jc w:val="both"/>
            </w:pPr>
          </w:p>
        </w:tc>
      </w:tr>
    </w:tbl>
    <w:p w:rsidR="007E3655" w:rsidRDefault="007E3655" w:rsidP="007E3655">
      <w:pPr>
        <w:jc w:val="center"/>
        <w:rPr>
          <w:b/>
          <w:szCs w:val="24"/>
        </w:rPr>
      </w:pPr>
    </w:p>
    <w:p w:rsidR="007E3655" w:rsidRDefault="007E3655" w:rsidP="007E3655">
      <w:pPr>
        <w:jc w:val="center"/>
        <w:rPr>
          <w:b/>
          <w:szCs w:val="24"/>
        </w:rPr>
      </w:pPr>
      <w:r w:rsidRPr="00C12817">
        <w:rPr>
          <w:b/>
          <w:szCs w:val="24"/>
        </w:rPr>
        <w:t xml:space="preserve">Перечень мероприятий подпрограммы </w:t>
      </w:r>
      <w:r w:rsidRPr="009A3DBE">
        <w:rPr>
          <w:b/>
          <w:szCs w:val="24"/>
        </w:rPr>
        <w:t>«Организация и проведение  спортивно-массовых и физкультурно-оздоровительных    комплексных мероприятий в Володарском  районе»</w:t>
      </w:r>
    </w:p>
    <w:p w:rsidR="007E3655" w:rsidRDefault="007E3655" w:rsidP="007E3655">
      <w:pPr>
        <w:jc w:val="center"/>
        <w:rPr>
          <w:b/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3688"/>
        <w:gridCol w:w="2268"/>
        <w:gridCol w:w="1561"/>
        <w:gridCol w:w="1132"/>
        <w:gridCol w:w="1094"/>
        <w:gridCol w:w="1174"/>
        <w:gridCol w:w="1701"/>
        <w:gridCol w:w="2268"/>
      </w:tblGrid>
      <w:tr w:rsidR="007E3655" w:rsidRPr="007462A6" w:rsidTr="009C21D1">
        <w:trPr>
          <w:cantSplit/>
          <w:trHeight w:val="57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3655" w:rsidRPr="008C377C" w:rsidRDefault="007E3655" w:rsidP="009C21D1">
            <w:pPr>
              <w:jc w:val="center"/>
              <w:rPr>
                <w:b/>
              </w:rPr>
            </w:pPr>
            <w:r w:rsidRPr="008C377C">
              <w:t>№пп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55" w:rsidRPr="008C377C" w:rsidRDefault="007E3655" w:rsidP="009C21D1">
            <w:pPr>
              <w:jc w:val="center"/>
            </w:pPr>
            <w:r w:rsidRPr="008C377C"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55" w:rsidRPr="008C377C" w:rsidRDefault="007E3655" w:rsidP="009C21D1">
            <w:pPr>
              <w:jc w:val="center"/>
              <w:rPr>
                <w:b/>
              </w:rPr>
            </w:pPr>
            <w:r w:rsidRPr="008C377C">
              <w:t>Источник финансирования</w:t>
            </w:r>
          </w:p>
          <w:p w:rsidR="007E3655" w:rsidRPr="008C377C" w:rsidRDefault="007E3655" w:rsidP="009C21D1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5" w:rsidRPr="001568F9" w:rsidRDefault="007E3655" w:rsidP="009C21D1">
            <w:pPr>
              <w:jc w:val="center"/>
            </w:pPr>
            <w:r w:rsidRPr="001568F9">
              <w:t>Объем финансирования</w:t>
            </w:r>
          </w:p>
          <w:p w:rsidR="007E3655" w:rsidRPr="001568F9" w:rsidRDefault="007E3655" w:rsidP="009C21D1">
            <w:pPr>
              <w:jc w:val="center"/>
              <w:rPr>
                <w:b/>
              </w:rPr>
            </w:pPr>
            <w:r w:rsidRPr="001568F9"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55" w:rsidRPr="008C377C" w:rsidRDefault="007E3655" w:rsidP="009C21D1">
            <w:pPr>
              <w:jc w:val="center"/>
              <w:rPr>
                <w:b/>
              </w:rPr>
            </w:pPr>
            <w:r w:rsidRPr="008C377C">
              <w:t>Ответственный исполнитель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3655" w:rsidRPr="008C377C" w:rsidRDefault="007E3655" w:rsidP="009C21D1">
            <w:pPr>
              <w:jc w:val="center"/>
              <w:rPr>
                <w:b/>
              </w:rPr>
            </w:pPr>
            <w:r w:rsidRPr="008C377C">
              <w:t>Планируемые результаты реализации мероприятия</w:t>
            </w:r>
          </w:p>
        </w:tc>
      </w:tr>
      <w:tr w:rsidR="007E3655" w:rsidRPr="007462A6" w:rsidTr="009C21D1">
        <w:trPr>
          <w:cantSplit/>
          <w:trHeight w:val="779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7462A6" w:rsidRDefault="007E3655" w:rsidP="009C21D1">
            <w:pPr>
              <w:jc w:val="both"/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7462A6" w:rsidRDefault="007E3655" w:rsidP="009C21D1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7462A6" w:rsidRDefault="007E3655" w:rsidP="009C21D1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1568F9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1568F9">
              <w:rPr>
                <w:rFonts w:ascii="Times New Roman" w:hAnsi="Times New Roman" w:cs="Times New Roman"/>
                <w:sz w:val="24"/>
              </w:rPr>
              <w:t>2022</w:t>
            </w:r>
          </w:p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1568F9">
              <w:rPr>
                <w:rFonts w:ascii="Times New Roman" w:hAnsi="Times New Roman" w:cs="Times New Roman"/>
                <w:sz w:val="24"/>
              </w:rPr>
              <w:t>2023</w:t>
            </w:r>
          </w:p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1568F9" w:rsidRDefault="007E3655" w:rsidP="009C21D1">
            <w:pPr>
              <w:rPr>
                <w:szCs w:val="28"/>
              </w:rPr>
            </w:pPr>
          </w:p>
          <w:p w:rsidR="007E3655" w:rsidRPr="001568F9" w:rsidRDefault="007E3655" w:rsidP="009C21D1">
            <w:pPr>
              <w:rPr>
                <w:szCs w:val="28"/>
              </w:rPr>
            </w:pPr>
            <w:r w:rsidRPr="001568F9">
              <w:rPr>
                <w:szCs w:val="28"/>
              </w:rPr>
              <w:t xml:space="preserve">     2024</w:t>
            </w:r>
          </w:p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55" w:rsidRPr="007462A6" w:rsidRDefault="007E3655" w:rsidP="009C21D1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655" w:rsidRPr="007462A6" w:rsidRDefault="007E3655" w:rsidP="009C21D1">
            <w:pPr>
              <w:jc w:val="both"/>
            </w:pPr>
          </w:p>
        </w:tc>
      </w:tr>
      <w:tr w:rsidR="007E3655" w:rsidRPr="00994552" w:rsidTr="009C21D1">
        <w:trPr>
          <w:cantSplit/>
          <w:trHeight w:val="764"/>
        </w:trPr>
        <w:tc>
          <w:tcPr>
            <w:tcW w:w="42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E3655" w:rsidRPr="000A2E60" w:rsidRDefault="007E3655" w:rsidP="009C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F87DD1" w:rsidRDefault="007E3655" w:rsidP="009C21D1">
            <w:pPr>
              <w:rPr>
                <w:b/>
              </w:rPr>
            </w:pPr>
            <w:r w:rsidRPr="00F87DD1">
              <w:rPr>
                <w:b/>
                <w:color w:val="2D2D2D"/>
              </w:rPr>
              <w:t xml:space="preserve">Проведение организационной работы, направленной на развитие спорта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655" w:rsidRDefault="007E3655" w:rsidP="009C21D1">
            <w:pPr>
              <w:jc w:val="center"/>
            </w:pPr>
            <w:r w:rsidRPr="00A66E6C">
              <w:t>Бюджет МО «Володарский район»</w:t>
            </w:r>
          </w:p>
          <w:p w:rsidR="007E3655" w:rsidRDefault="007E3655" w:rsidP="009C21D1">
            <w:pPr>
              <w:jc w:val="center"/>
            </w:pPr>
          </w:p>
          <w:p w:rsidR="007E3655" w:rsidRPr="00A66E6C" w:rsidRDefault="007E3655" w:rsidP="009C21D1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B71B8C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B8C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8F9">
              <w:rPr>
                <w:rFonts w:ascii="Times New Roman" w:hAnsi="Times New Roman" w:cs="Times New Roman"/>
                <w:b/>
                <w:sz w:val="20"/>
                <w:szCs w:val="20"/>
              </w:rPr>
              <w:t>230,00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8F9">
              <w:rPr>
                <w:rFonts w:ascii="Times New Roman" w:hAnsi="Times New Roman" w:cs="Times New Roman"/>
                <w:b/>
                <w:sz w:val="20"/>
                <w:szCs w:val="20"/>
              </w:rPr>
              <w:t>730,00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655" w:rsidRPr="000A2E60" w:rsidRDefault="007E3655" w:rsidP="009C21D1">
            <w:pPr>
              <w:rPr>
                <w:sz w:val="16"/>
                <w:szCs w:val="16"/>
              </w:rPr>
            </w:pPr>
            <w:r>
              <w:t>Управление КМИС</w:t>
            </w:r>
            <w:r w:rsidRPr="00D9490A">
              <w:t xml:space="preserve">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7E3655" w:rsidRDefault="007E3655" w:rsidP="009C21D1">
            <w:pPr>
              <w:jc w:val="both"/>
            </w:pPr>
            <w:r w:rsidRPr="00DC22BD">
              <w:rPr>
                <w:color w:val="000000"/>
              </w:rPr>
              <w:t>Д</w:t>
            </w:r>
            <w:r w:rsidRPr="00105265">
              <w:t xml:space="preserve">остижение высокого уровня управления бюджетными средствами в области физической культуры и спорта; </w:t>
            </w:r>
          </w:p>
          <w:p w:rsidR="007E3655" w:rsidRDefault="007E3655" w:rsidP="009C21D1">
            <w:pPr>
              <w:jc w:val="both"/>
              <w:rPr>
                <w:color w:val="000000"/>
                <w:shd w:val="clear" w:color="auto" w:fill="FFFFFF"/>
              </w:rPr>
            </w:pPr>
            <w:r w:rsidRPr="00105265">
              <w:t>повышение эффективности государственного управления,;</w:t>
            </w:r>
            <w:r w:rsidRPr="00105265">
              <w:rPr>
                <w:color w:val="000000"/>
                <w:shd w:val="clear" w:color="auto" w:fill="FFFFFF"/>
              </w:rPr>
              <w:t xml:space="preserve"> </w:t>
            </w:r>
          </w:p>
          <w:p w:rsidR="007E3655" w:rsidRPr="00DC22BD" w:rsidRDefault="007E3655" w:rsidP="009C21D1">
            <w:pPr>
              <w:jc w:val="both"/>
            </w:pPr>
            <w:r w:rsidRPr="00105265">
              <w:rPr>
                <w:color w:val="000000"/>
                <w:shd w:val="clear" w:color="auto" w:fill="FFFFFF"/>
              </w:rPr>
              <w:t>Обеспечение материально-техническими ресурсами работников для эффективного выполнения муниципальной программы</w:t>
            </w:r>
            <w:r>
              <w:rPr>
                <w:color w:val="000000"/>
                <w:shd w:val="clear" w:color="auto" w:fill="FFFFFF"/>
              </w:rPr>
              <w:t xml:space="preserve"> д</w:t>
            </w:r>
            <w:r w:rsidRPr="00DC22BD">
              <w:rPr>
                <w:color w:val="000000"/>
              </w:rPr>
              <w:t>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</w:t>
            </w:r>
          </w:p>
        </w:tc>
      </w:tr>
      <w:tr w:rsidR="007E3655" w:rsidRPr="00994552" w:rsidTr="009C21D1">
        <w:trPr>
          <w:cantSplit/>
          <w:trHeight w:val="334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Default="007E3655" w:rsidP="009C2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8C377C" w:rsidRDefault="007E3655" w:rsidP="009C21D1">
            <w:pPr>
              <w:rPr>
                <w:color w:val="2D2D2D"/>
              </w:rPr>
            </w:pPr>
            <w:r>
              <w:rPr>
                <w:color w:val="2D2D2D"/>
              </w:rPr>
              <w:t>Иные платежи (11050240002042244</w:t>
            </w:r>
            <w:r w:rsidRPr="008C377C">
              <w:rPr>
                <w:color w:val="2D2D2D"/>
              </w:rPr>
              <w:t>)</w:t>
            </w:r>
          </w:p>
          <w:p w:rsidR="007E3655" w:rsidRPr="008C377C" w:rsidRDefault="007E3655" w:rsidP="009C21D1">
            <w:pPr>
              <w:rPr>
                <w:color w:val="2D2D2D"/>
              </w:rPr>
            </w:pPr>
            <w:r w:rsidRPr="008C377C">
              <w:rPr>
                <w:color w:val="2D2D2D"/>
              </w:rPr>
              <w:t>Заявочные взносы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A66E6C" w:rsidRDefault="007E3655" w:rsidP="009C21D1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B71B8C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8C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8F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8F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D9490A" w:rsidRDefault="007E3655" w:rsidP="009C21D1"/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DC22BD" w:rsidRDefault="007E3655" w:rsidP="009C21D1">
            <w:pPr>
              <w:jc w:val="both"/>
              <w:rPr>
                <w:color w:val="000000"/>
              </w:rPr>
            </w:pPr>
          </w:p>
        </w:tc>
      </w:tr>
      <w:tr w:rsidR="007E3655" w:rsidRPr="00994552" w:rsidTr="009C21D1">
        <w:trPr>
          <w:cantSplit/>
          <w:trHeight w:val="377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Default="007E3655" w:rsidP="009C2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F87DD1" w:rsidRDefault="007E3655" w:rsidP="009C21D1">
            <w:pPr>
              <w:rPr>
                <w:color w:val="2D2D2D"/>
              </w:rPr>
            </w:pPr>
            <w:r w:rsidRPr="00F87DD1">
              <w:rPr>
                <w:color w:val="2D2D2D"/>
              </w:rPr>
              <w:t>Прочая закупка (11050240002042244)</w:t>
            </w:r>
          </w:p>
          <w:p w:rsidR="007E3655" w:rsidRDefault="007E3655" w:rsidP="009C21D1">
            <w:pPr>
              <w:rPr>
                <w:color w:val="2D2D2D"/>
                <w:szCs w:val="24"/>
              </w:rPr>
            </w:pPr>
            <w:r w:rsidRPr="00F87DD1">
              <w:rPr>
                <w:color w:val="2D2D2D"/>
              </w:rPr>
              <w:t>Приобретение кубков и медалей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A66E6C" w:rsidRDefault="007E3655" w:rsidP="009C21D1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470,895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B71B8C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8C">
              <w:rPr>
                <w:rFonts w:ascii="Times New Roman" w:hAnsi="Times New Roman" w:cs="Times New Roman"/>
                <w:sz w:val="20"/>
                <w:szCs w:val="20"/>
              </w:rPr>
              <w:t>40,895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8F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8F9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D9490A" w:rsidRDefault="007E3655" w:rsidP="009C21D1"/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DC22BD" w:rsidRDefault="007E3655" w:rsidP="009C21D1">
            <w:pPr>
              <w:jc w:val="both"/>
              <w:rPr>
                <w:color w:val="000000"/>
              </w:rPr>
            </w:pPr>
          </w:p>
        </w:tc>
      </w:tr>
      <w:tr w:rsidR="007E3655" w:rsidRPr="00994552" w:rsidTr="009C21D1">
        <w:trPr>
          <w:cantSplit/>
          <w:trHeight w:val="104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Default="007E3655" w:rsidP="009C2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F87DD1" w:rsidRDefault="007E3655" w:rsidP="009C21D1">
            <w:pPr>
              <w:rPr>
                <w:color w:val="2D2D2D"/>
              </w:rPr>
            </w:pPr>
            <w:r w:rsidRPr="00F87DD1">
              <w:rPr>
                <w:color w:val="2D2D2D"/>
              </w:rPr>
              <w:t>Прочая закупка (11050240002042244)</w:t>
            </w:r>
          </w:p>
          <w:p w:rsidR="007E3655" w:rsidRPr="005908CB" w:rsidRDefault="007E3655" w:rsidP="009C21D1">
            <w:pPr>
              <w:rPr>
                <w:color w:val="2D2D2D"/>
              </w:rPr>
            </w:pPr>
            <w:r w:rsidRPr="005908CB">
              <w:rPr>
                <w:color w:val="2D2D2D"/>
              </w:rPr>
              <w:t>Проведение спортивных мероприятий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A66E6C" w:rsidRDefault="007E3655" w:rsidP="009C21D1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445,105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B71B8C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8C">
              <w:rPr>
                <w:rFonts w:ascii="Times New Roman" w:hAnsi="Times New Roman" w:cs="Times New Roman"/>
                <w:sz w:val="20"/>
                <w:szCs w:val="20"/>
              </w:rPr>
              <w:t>215,105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8F9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8F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D9490A" w:rsidRDefault="007E3655" w:rsidP="009C21D1"/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DC22BD" w:rsidRDefault="007E3655" w:rsidP="009C21D1">
            <w:pPr>
              <w:jc w:val="both"/>
              <w:rPr>
                <w:color w:val="000000"/>
              </w:rPr>
            </w:pPr>
          </w:p>
        </w:tc>
      </w:tr>
      <w:tr w:rsidR="007E3655" w:rsidRPr="00994552" w:rsidTr="009C21D1">
        <w:trPr>
          <w:cantSplit/>
          <w:trHeight w:val="514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Default="007E3655" w:rsidP="009C2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55" w:rsidRPr="00DC22BD" w:rsidRDefault="007E3655" w:rsidP="009C21D1">
            <w:pPr>
              <w:rPr>
                <w:color w:val="2D2D2D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A66E6C" w:rsidRDefault="007E3655" w:rsidP="009C21D1">
            <w:r w:rsidRPr="000027A4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350991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AB5CA2" w:rsidRDefault="007E3655" w:rsidP="009C21D1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DC22BD" w:rsidRDefault="007E3655" w:rsidP="009C21D1">
            <w:pPr>
              <w:jc w:val="both"/>
              <w:rPr>
                <w:color w:val="000000"/>
              </w:rPr>
            </w:pPr>
          </w:p>
        </w:tc>
      </w:tr>
      <w:tr w:rsidR="007E3655" w:rsidRPr="00994552" w:rsidTr="009C21D1">
        <w:trPr>
          <w:cantSplit/>
          <w:trHeight w:val="550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3655" w:rsidRDefault="007E3655" w:rsidP="009C2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570F41" w:rsidRDefault="007E3655" w:rsidP="009C21D1">
            <w:pPr>
              <w:rPr>
                <w:color w:val="2D2D2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55" w:rsidRPr="00A66E6C" w:rsidRDefault="007E3655" w:rsidP="009C21D1">
            <w:r>
              <w:t xml:space="preserve">Другие </w:t>
            </w:r>
            <w:r w:rsidRPr="00A66E6C">
              <w:t xml:space="preserve">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55" w:rsidRPr="00350991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Default="007E3655" w:rsidP="009C21D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274E0B" w:rsidRDefault="007E3655" w:rsidP="009C21D1">
            <w:pPr>
              <w:rPr>
                <w:color w:val="000000"/>
                <w:sz w:val="18"/>
                <w:szCs w:val="18"/>
              </w:rPr>
            </w:pPr>
          </w:p>
        </w:tc>
      </w:tr>
      <w:tr w:rsidR="007E3655" w:rsidRPr="00274E0B" w:rsidTr="009C21D1">
        <w:trPr>
          <w:cantSplit/>
          <w:trHeight w:val="78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E3655" w:rsidRPr="00DC22BD" w:rsidRDefault="007E3655" w:rsidP="009C21D1">
            <w:pPr>
              <w:jc w:val="center"/>
              <w:rPr>
                <w:szCs w:val="24"/>
              </w:rPr>
            </w:pPr>
            <w:r w:rsidRPr="00DC22BD">
              <w:rPr>
                <w:szCs w:val="24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5908CB" w:rsidRDefault="007E3655" w:rsidP="009C21D1">
            <w:pPr>
              <w:rPr>
                <w:b/>
                <w:sz w:val="18"/>
                <w:szCs w:val="18"/>
              </w:rPr>
            </w:pPr>
            <w:r w:rsidRPr="005908CB">
              <w:rPr>
                <w:b/>
                <w:color w:val="2D2D2D"/>
                <w:sz w:val="18"/>
                <w:szCs w:val="18"/>
              </w:rPr>
              <w:t>Проведение организационной работы, направленной на развитие дополнительного образования  в спорте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55" w:rsidRPr="005908CB" w:rsidRDefault="007E3655" w:rsidP="009C21D1">
            <w:pPr>
              <w:jc w:val="center"/>
              <w:rPr>
                <w:sz w:val="18"/>
                <w:szCs w:val="18"/>
              </w:rPr>
            </w:pPr>
            <w:r w:rsidRPr="005908CB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1341,280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B71B8C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B8C">
              <w:rPr>
                <w:rFonts w:ascii="Times New Roman" w:hAnsi="Times New Roman" w:cs="Times New Roman"/>
                <w:b/>
                <w:sz w:val="20"/>
                <w:szCs w:val="20"/>
              </w:rPr>
              <w:t>492,860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8F9">
              <w:rPr>
                <w:rFonts w:ascii="Times New Roman" w:hAnsi="Times New Roman" w:cs="Times New Roman"/>
                <w:b/>
                <w:sz w:val="20"/>
                <w:szCs w:val="20"/>
              </w:rPr>
              <w:t>273,420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8F9">
              <w:rPr>
                <w:rFonts w:ascii="Times New Roman" w:hAnsi="Times New Roman" w:cs="Times New Roman"/>
                <w:b/>
                <w:sz w:val="20"/>
                <w:szCs w:val="20"/>
              </w:rPr>
              <w:t>575,00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55" w:rsidRPr="005908CB" w:rsidRDefault="007E3655" w:rsidP="009C21D1">
            <w:pPr>
              <w:rPr>
                <w:sz w:val="18"/>
                <w:szCs w:val="18"/>
              </w:rPr>
            </w:pPr>
            <w:r w:rsidRPr="005908CB">
              <w:rPr>
                <w:sz w:val="18"/>
                <w:szCs w:val="18"/>
              </w:rPr>
              <w:t>МБУ ДО ДЮСШ п. Володарский</w:t>
            </w:r>
          </w:p>
          <w:p w:rsidR="007E3655" w:rsidRPr="005908CB" w:rsidRDefault="007E3655" w:rsidP="009C21D1">
            <w:pPr>
              <w:rPr>
                <w:sz w:val="18"/>
                <w:szCs w:val="18"/>
              </w:rPr>
            </w:pPr>
          </w:p>
          <w:p w:rsidR="007E3655" w:rsidRPr="005908CB" w:rsidRDefault="007E3655" w:rsidP="009C21D1">
            <w:pPr>
              <w:rPr>
                <w:sz w:val="18"/>
                <w:szCs w:val="18"/>
              </w:rPr>
            </w:pPr>
          </w:p>
          <w:p w:rsidR="007E3655" w:rsidRPr="005908CB" w:rsidRDefault="007E3655" w:rsidP="009C21D1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3655" w:rsidRPr="00274E0B" w:rsidRDefault="007E3655" w:rsidP="009C21D1">
            <w:pPr>
              <w:rPr>
                <w:sz w:val="18"/>
                <w:szCs w:val="18"/>
              </w:rPr>
            </w:pPr>
          </w:p>
        </w:tc>
      </w:tr>
      <w:tr w:rsidR="007E3655" w:rsidRPr="00274E0B" w:rsidTr="009C21D1">
        <w:trPr>
          <w:cantSplit/>
          <w:trHeight w:val="232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E3655" w:rsidRPr="00DC22BD" w:rsidRDefault="007E3655" w:rsidP="009C21D1">
            <w:pPr>
              <w:jc w:val="center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F87DD1" w:rsidRDefault="007E3655" w:rsidP="009C21D1">
            <w:pPr>
              <w:rPr>
                <w:color w:val="2D2D2D"/>
              </w:rPr>
            </w:pPr>
            <w:r w:rsidRPr="00F87DD1">
              <w:rPr>
                <w:color w:val="2D2D2D"/>
              </w:rPr>
              <w:t>Прочая закупка (110</w:t>
            </w:r>
            <w:r>
              <w:rPr>
                <w:color w:val="2D2D2D"/>
              </w:rPr>
              <w:t>10240002041612</w:t>
            </w:r>
            <w:r w:rsidRPr="00F87DD1">
              <w:rPr>
                <w:color w:val="2D2D2D"/>
              </w:rPr>
              <w:t>)</w:t>
            </w:r>
          </w:p>
          <w:p w:rsidR="007E3655" w:rsidRPr="00DC22BD" w:rsidRDefault="007E3655" w:rsidP="009C21D1">
            <w:pPr>
              <w:rPr>
                <w:color w:val="2D2D2D"/>
                <w:szCs w:val="24"/>
              </w:rPr>
            </w:pPr>
            <w:r w:rsidRPr="00F87DD1">
              <w:rPr>
                <w:color w:val="2D2D2D"/>
              </w:rPr>
              <w:t>Приобретение кубков и медалей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55" w:rsidRPr="005908CB" w:rsidRDefault="007E3655" w:rsidP="009C21D1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617,580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B71B8C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 w:rsidRPr="00B71B8C">
              <w:rPr>
                <w:sz w:val="20"/>
                <w:szCs w:val="20"/>
              </w:rPr>
              <w:t>294,160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 w:rsidRPr="001568F9">
              <w:rPr>
                <w:sz w:val="20"/>
                <w:szCs w:val="20"/>
              </w:rPr>
              <w:t>123,420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 w:rsidRPr="001568F9"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655" w:rsidRPr="00AB5CA2" w:rsidRDefault="007E3655" w:rsidP="009C21D1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7E3655" w:rsidRPr="00274E0B" w:rsidRDefault="007E3655" w:rsidP="009C21D1">
            <w:pPr>
              <w:rPr>
                <w:sz w:val="18"/>
                <w:szCs w:val="18"/>
              </w:rPr>
            </w:pPr>
          </w:p>
        </w:tc>
      </w:tr>
      <w:tr w:rsidR="007E3655" w:rsidRPr="00274E0B" w:rsidTr="009C21D1">
        <w:trPr>
          <w:cantSplit/>
          <w:trHeight w:val="157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E3655" w:rsidRPr="00DC22BD" w:rsidRDefault="007E3655" w:rsidP="009C21D1">
            <w:pPr>
              <w:jc w:val="center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F87DD1" w:rsidRDefault="007E3655" w:rsidP="009C21D1">
            <w:pPr>
              <w:rPr>
                <w:color w:val="2D2D2D"/>
              </w:rPr>
            </w:pPr>
            <w:r>
              <w:rPr>
                <w:color w:val="2D2D2D"/>
              </w:rPr>
              <w:t>Прочая закупка (11010240002041612</w:t>
            </w:r>
            <w:r w:rsidRPr="00F87DD1">
              <w:rPr>
                <w:color w:val="2D2D2D"/>
              </w:rPr>
              <w:t>)</w:t>
            </w:r>
          </w:p>
          <w:p w:rsidR="007E3655" w:rsidRPr="00DC22BD" w:rsidRDefault="007E3655" w:rsidP="009C21D1">
            <w:pPr>
              <w:rPr>
                <w:color w:val="2D2D2D"/>
                <w:szCs w:val="24"/>
              </w:rPr>
            </w:pPr>
            <w:r w:rsidRPr="005908CB">
              <w:rPr>
                <w:color w:val="2D2D2D"/>
              </w:rPr>
              <w:t>Проведение спортивных мероприятий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5908CB" w:rsidRDefault="007E3655" w:rsidP="009C21D1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582,700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B71B8C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 w:rsidRPr="00B71B8C">
              <w:rPr>
                <w:sz w:val="20"/>
                <w:szCs w:val="20"/>
              </w:rPr>
              <w:t>182,700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 w:rsidRPr="001568F9">
              <w:rPr>
                <w:sz w:val="20"/>
                <w:szCs w:val="20"/>
              </w:rPr>
              <w:t>100,00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 w:rsidRPr="001568F9">
              <w:rPr>
                <w:sz w:val="20"/>
                <w:szCs w:val="20"/>
              </w:rPr>
              <w:t>300,00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655" w:rsidRPr="00AB5CA2" w:rsidRDefault="007E3655" w:rsidP="009C21D1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7E3655" w:rsidRPr="00274E0B" w:rsidRDefault="007E3655" w:rsidP="009C21D1">
            <w:pPr>
              <w:rPr>
                <w:sz w:val="18"/>
                <w:szCs w:val="18"/>
              </w:rPr>
            </w:pPr>
          </w:p>
        </w:tc>
      </w:tr>
      <w:tr w:rsidR="007E3655" w:rsidRPr="00274E0B" w:rsidTr="009C21D1">
        <w:trPr>
          <w:cantSplit/>
          <w:trHeight w:val="157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E3655" w:rsidRPr="00DC22BD" w:rsidRDefault="007E3655" w:rsidP="009C21D1">
            <w:pPr>
              <w:jc w:val="center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F87DD1" w:rsidRDefault="007E3655" w:rsidP="009C21D1">
            <w:pPr>
              <w:rPr>
                <w:color w:val="2D2D2D"/>
              </w:rPr>
            </w:pPr>
            <w:r w:rsidRPr="00F87DD1">
              <w:rPr>
                <w:color w:val="2D2D2D"/>
              </w:rPr>
              <w:t>Прочая закупка (110</w:t>
            </w:r>
            <w:r>
              <w:rPr>
                <w:color w:val="2D2D2D"/>
              </w:rPr>
              <w:t>10240002041612</w:t>
            </w:r>
            <w:r w:rsidRPr="00F87DD1">
              <w:rPr>
                <w:color w:val="2D2D2D"/>
              </w:rPr>
              <w:t>)</w:t>
            </w:r>
          </w:p>
          <w:p w:rsidR="007E3655" w:rsidRDefault="007E3655" w:rsidP="009C21D1">
            <w:pPr>
              <w:rPr>
                <w:color w:val="2D2D2D"/>
              </w:rPr>
            </w:pPr>
            <w:r w:rsidRPr="00B94730">
              <w:rPr>
                <w:color w:val="2D2D2D"/>
              </w:rPr>
              <w:t>заявочные взносы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5908CB" w:rsidRDefault="007E3655" w:rsidP="009C21D1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B71B8C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 w:rsidRPr="00B71B8C">
              <w:rPr>
                <w:sz w:val="20"/>
                <w:szCs w:val="20"/>
              </w:rPr>
              <w:t>16,00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 w:rsidRPr="001568F9">
              <w:rPr>
                <w:sz w:val="20"/>
                <w:szCs w:val="20"/>
              </w:rPr>
              <w:t>50,00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  <w:r w:rsidRPr="001568F9">
              <w:rPr>
                <w:sz w:val="20"/>
                <w:szCs w:val="20"/>
              </w:rPr>
              <w:t>75,00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655" w:rsidRPr="00AB5CA2" w:rsidRDefault="007E3655" w:rsidP="009C21D1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7E3655" w:rsidRPr="00274E0B" w:rsidRDefault="007E3655" w:rsidP="009C21D1">
            <w:pPr>
              <w:rPr>
                <w:sz w:val="18"/>
                <w:szCs w:val="18"/>
              </w:rPr>
            </w:pPr>
          </w:p>
        </w:tc>
      </w:tr>
      <w:tr w:rsidR="007E3655" w:rsidRPr="00274E0B" w:rsidTr="009C21D1">
        <w:trPr>
          <w:cantSplit/>
          <w:trHeight w:val="511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E3655" w:rsidRPr="00DC22BD" w:rsidRDefault="007E3655" w:rsidP="009C21D1">
            <w:pPr>
              <w:jc w:val="center"/>
              <w:rPr>
                <w:szCs w:val="24"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655" w:rsidRPr="00DC22BD" w:rsidRDefault="007E3655" w:rsidP="009C21D1">
            <w:pPr>
              <w:rPr>
                <w:color w:val="2D2D2D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5908CB" w:rsidRDefault="007E3655" w:rsidP="009C21D1">
            <w:r>
              <w:t>Бюджет Астраханской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5" w:rsidRPr="001568F9" w:rsidRDefault="007E3655" w:rsidP="009C21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655" w:rsidRPr="00AB5CA2" w:rsidRDefault="007E3655" w:rsidP="009C21D1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7E3655" w:rsidRPr="00274E0B" w:rsidRDefault="007E3655" w:rsidP="009C21D1">
            <w:pPr>
              <w:rPr>
                <w:sz w:val="18"/>
                <w:szCs w:val="18"/>
              </w:rPr>
            </w:pPr>
          </w:p>
        </w:tc>
      </w:tr>
      <w:tr w:rsidR="007E3655" w:rsidRPr="00274E0B" w:rsidTr="009C21D1">
        <w:trPr>
          <w:cantSplit/>
          <w:trHeight w:val="662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655" w:rsidRDefault="007E3655" w:rsidP="009C2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655" w:rsidRPr="00A66E6C" w:rsidRDefault="007E3655" w:rsidP="009C21D1">
            <w:pPr>
              <w:rPr>
                <w:color w:val="2D2D2D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655" w:rsidRPr="005908CB" w:rsidRDefault="007E3655" w:rsidP="009C21D1"/>
          <w:p w:rsidR="007E3655" w:rsidRPr="005908CB" w:rsidRDefault="007E3655" w:rsidP="009C21D1">
            <w:r w:rsidRPr="005908CB">
              <w:t>Другие источники</w:t>
            </w:r>
          </w:p>
          <w:p w:rsidR="007E3655" w:rsidRPr="005908CB" w:rsidRDefault="007E3655" w:rsidP="009C21D1"/>
          <w:p w:rsidR="007E3655" w:rsidRPr="005908CB" w:rsidRDefault="007E3655" w:rsidP="009C21D1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655" w:rsidRPr="008C377C" w:rsidRDefault="007E3655" w:rsidP="009C21D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655" w:rsidRPr="008C377C" w:rsidRDefault="007E3655" w:rsidP="009C21D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655" w:rsidRPr="008C377C" w:rsidRDefault="007E3655" w:rsidP="009C21D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655" w:rsidRPr="008C377C" w:rsidRDefault="007E3655" w:rsidP="009C21D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655" w:rsidRDefault="007E3655" w:rsidP="009C21D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655" w:rsidRPr="00274E0B" w:rsidRDefault="007E3655" w:rsidP="009C21D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3655" w:rsidRDefault="007E3655" w:rsidP="007E3655">
      <w:pPr>
        <w:pStyle w:val="ConsPlusNormal"/>
        <w:widowControl/>
        <w:ind w:firstLine="0"/>
        <w:jc w:val="center"/>
      </w:pPr>
    </w:p>
    <w:p w:rsidR="007E3655" w:rsidRPr="003016BF" w:rsidRDefault="007E3655" w:rsidP="007E3655">
      <w:pPr>
        <w:ind w:firstLine="851"/>
        <w:jc w:val="center"/>
      </w:pPr>
      <w:r w:rsidRPr="003016BF">
        <w:rPr>
          <w:b/>
        </w:rPr>
        <w:t xml:space="preserve"> </w:t>
      </w:r>
    </w:p>
    <w:p w:rsidR="00BF46F2" w:rsidRPr="007E3655" w:rsidRDefault="007E3655" w:rsidP="00111FAB">
      <w:pPr>
        <w:tabs>
          <w:tab w:val="left" w:pos="356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950BA2">
        <w:rPr>
          <w:sz w:val="26"/>
          <w:szCs w:val="26"/>
        </w:rPr>
        <w:t>Верно:</w:t>
      </w:r>
    </w:p>
    <w:sectPr w:rsidR="00BF46F2" w:rsidRPr="007E3655" w:rsidSect="007E3655">
      <w:pgSz w:w="16838" w:h="11906" w:orient="landscape"/>
      <w:pgMar w:top="1276" w:right="993" w:bottom="794" w:left="709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C7" w:rsidRDefault="00DA63C7" w:rsidP="000E7C77">
      <w:r>
        <w:separator/>
      </w:r>
    </w:p>
  </w:endnote>
  <w:endnote w:type="continuationSeparator" w:id="0">
    <w:p w:rsidR="00DA63C7" w:rsidRDefault="00DA63C7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C7" w:rsidRDefault="00DA63C7" w:rsidP="000E7C77">
      <w:r>
        <w:separator/>
      </w:r>
    </w:p>
  </w:footnote>
  <w:footnote w:type="continuationSeparator" w:id="0">
    <w:p w:rsidR="00DA63C7" w:rsidRDefault="00DA63C7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3D61C2A"/>
    <w:multiLevelType w:val="hybridMultilevel"/>
    <w:tmpl w:val="48EE246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5C43231"/>
    <w:multiLevelType w:val="multilevel"/>
    <w:tmpl w:val="6BAC2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sz w:val="26"/>
      </w:rPr>
    </w:lvl>
  </w:abstractNum>
  <w:abstractNum w:abstractNumId="5" w15:restartNumberingAfterBreak="0">
    <w:nsid w:val="1A4E4BA4"/>
    <w:multiLevelType w:val="hybridMultilevel"/>
    <w:tmpl w:val="8818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450487"/>
    <w:multiLevelType w:val="hybridMultilevel"/>
    <w:tmpl w:val="67C0B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9" w15:restartNumberingAfterBreak="0">
    <w:nsid w:val="21A448D1"/>
    <w:multiLevelType w:val="hybridMultilevel"/>
    <w:tmpl w:val="84CE46DA"/>
    <w:lvl w:ilvl="0" w:tplc="99827BDC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5725CD"/>
    <w:multiLevelType w:val="hybridMultilevel"/>
    <w:tmpl w:val="EF2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52782"/>
    <w:multiLevelType w:val="hybridMultilevel"/>
    <w:tmpl w:val="BA60789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B5F63"/>
    <w:multiLevelType w:val="hybridMultilevel"/>
    <w:tmpl w:val="6D28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75A4B"/>
    <w:multiLevelType w:val="hybridMultilevel"/>
    <w:tmpl w:val="FA44A328"/>
    <w:lvl w:ilvl="0" w:tplc="27F414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5" w15:restartNumberingAfterBreak="0">
    <w:nsid w:val="35622790"/>
    <w:multiLevelType w:val="hybridMultilevel"/>
    <w:tmpl w:val="13BEB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FB2E34"/>
    <w:multiLevelType w:val="hybridMultilevel"/>
    <w:tmpl w:val="B27822B6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55E16305"/>
    <w:multiLevelType w:val="hybridMultilevel"/>
    <w:tmpl w:val="E10C4D5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8" w15:restartNumberingAfterBreak="0">
    <w:nsid w:val="57C8650E"/>
    <w:multiLevelType w:val="hybridMultilevel"/>
    <w:tmpl w:val="0A5C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1" w15:restartNumberingAfterBreak="0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C01280"/>
    <w:multiLevelType w:val="hybridMultilevel"/>
    <w:tmpl w:val="B68A5970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 w15:restartNumberingAfterBreak="0">
    <w:nsid w:val="6FF25970"/>
    <w:multiLevelType w:val="hybridMultilevel"/>
    <w:tmpl w:val="677803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36402B"/>
    <w:multiLevelType w:val="hybridMultilevel"/>
    <w:tmpl w:val="F7DEA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794496"/>
    <w:multiLevelType w:val="hybridMultilevel"/>
    <w:tmpl w:val="044E78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1F0ECE"/>
    <w:multiLevelType w:val="hybridMultilevel"/>
    <w:tmpl w:val="3BCA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255137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1"/>
  </w:num>
  <w:num w:numId="5">
    <w:abstractNumId w:val="22"/>
  </w:num>
  <w:num w:numId="6">
    <w:abstractNumId w:val="19"/>
  </w:num>
  <w:num w:numId="7">
    <w:abstractNumId w:val="34"/>
  </w:num>
  <w:num w:numId="8">
    <w:abstractNumId w:val="18"/>
  </w:num>
  <w:num w:numId="9">
    <w:abstractNumId w:val="20"/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1"/>
  </w:num>
  <w:num w:numId="13">
    <w:abstractNumId w:val="10"/>
  </w:num>
  <w:num w:numId="14">
    <w:abstractNumId w:val="42"/>
  </w:num>
  <w:num w:numId="15">
    <w:abstractNumId w:val="41"/>
  </w:num>
  <w:num w:numId="16">
    <w:abstractNumId w:val="8"/>
  </w:num>
  <w:num w:numId="17">
    <w:abstractNumId w:val="1"/>
  </w:num>
  <w:num w:numId="18">
    <w:abstractNumId w:val="6"/>
  </w:num>
  <w:num w:numId="19">
    <w:abstractNumId w:val="35"/>
  </w:num>
  <w:num w:numId="20">
    <w:abstractNumId w:val="16"/>
  </w:num>
  <w:num w:numId="21">
    <w:abstractNumId w:val="14"/>
  </w:num>
  <w:num w:numId="22">
    <w:abstractNumId w:val="30"/>
  </w:num>
  <w:num w:numId="23">
    <w:abstractNumId w:val="0"/>
  </w:num>
  <w:num w:numId="24">
    <w:abstractNumId w:val="26"/>
  </w:num>
  <w:num w:numId="25">
    <w:abstractNumId w:val="25"/>
  </w:num>
  <w:num w:numId="26">
    <w:abstractNumId w:val="32"/>
  </w:num>
  <w:num w:numId="27">
    <w:abstractNumId w:val="3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6"/>
  </w:num>
  <w:num w:numId="32">
    <w:abstractNumId w:val="24"/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11"/>
  </w:num>
  <w:num w:numId="38">
    <w:abstractNumId w:val="27"/>
  </w:num>
  <w:num w:numId="39">
    <w:abstractNumId w:val="33"/>
  </w:num>
  <w:num w:numId="40">
    <w:abstractNumId w:val="2"/>
  </w:num>
  <w:num w:numId="41">
    <w:abstractNumId w:val="13"/>
  </w:num>
  <w:num w:numId="42">
    <w:abstractNumId w:val="9"/>
  </w:num>
  <w:num w:numId="43">
    <w:abstractNumId w:val="4"/>
  </w:num>
  <w:num w:numId="44">
    <w:abstractNumId w:val="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4450"/>
    <w:rsid w:val="000B574A"/>
    <w:rsid w:val="000E7C77"/>
    <w:rsid w:val="000F4080"/>
    <w:rsid w:val="000F68FE"/>
    <w:rsid w:val="00111FAB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174E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655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63C7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E36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qFormat/>
    <w:rsid w:val="00DA07C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E36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Cell">
    <w:name w:val="ConsPlusCell"/>
    <w:uiPriority w:val="99"/>
    <w:rsid w:val="007E3655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7E3655"/>
  </w:style>
  <w:style w:type="character" w:styleId="ae">
    <w:name w:val="Emphasis"/>
    <w:basedOn w:val="a0"/>
    <w:qFormat/>
    <w:rsid w:val="007E3655"/>
    <w:rPr>
      <w:i/>
      <w:iCs/>
    </w:rPr>
  </w:style>
  <w:style w:type="paragraph" w:customStyle="1" w:styleId="ConsPlusTitle">
    <w:name w:val="ConsPlusTitle"/>
    <w:rsid w:val="007E365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f">
    <w:name w:val="Знак"/>
    <w:basedOn w:val="a"/>
    <w:rsid w:val="007E365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8"/>
      <w:lang w:val="en-US" w:eastAsia="en-US"/>
    </w:rPr>
  </w:style>
  <w:style w:type="paragraph" w:customStyle="1" w:styleId="Default">
    <w:name w:val="Default"/>
    <w:uiPriority w:val="99"/>
    <w:rsid w:val="007E36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7E36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rsid w:val="007E365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E365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Знак1 Знак Знак Знак1"/>
    <w:basedOn w:val="a"/>
    <w:rsid w:val="007E365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1">
    <w:name w:val="Normal (Web)"/>
    <w:basedOn w:val="a"/>
    <w:uiPriority w:val="99"/>
    <w:unhideWhenUsed/>
    <w:rsid w:val="007E3655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7E365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6">
    <w:name w:val="p6"/>
    <w:basedOn w:val="a"/>
    <w:rsid w:val="007E365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E36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25</Pages>
  <Words>8749</Words>
  <Characters>49872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2023-04-21T10:26:00Z</cp:lastPrinted>
  <dcterms:created xsi:type="dcterms:W3CDTF">2023-05-15T10:19:00Z</dcterms:created>
  <dcterms:modified xsi:type="dcterms:W3CDTF">2023-05-15T11:30:00Z</dcterms:modified>
</cp:coreProperties>
</file>