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7A2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87A2B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687A2B" w:rsidRDefault="0005118A" w:rsidP="00687A2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7A2B">
              <w:rPr>
                <w:sz w:val="32"/>
                <w:szCs w:val="32"/>
              </w:rPr>
              <w:t xml:space="preserve"> </w:t>
            </w:r>
            <w:r w:rsidR="00687A2B">
              <w:rPr>
                <w:sz w:val="32"/>
                <w:szCs w:val="32"/>
                <w:u w:val="single"/>
              </w:rPr>
              <w:t>148</w:t>
            </w:r>
          </w:p>
        </w:tc>
      </w:tr>
    </w:tbl>
    <w:p w:rsidR="00274400" w:rsidRDefault="00274400">
      <w:pPr>
        <w:jc w:val="center"/>
      </w:pPr>
    </w:p>
    <w:p w:rsidR="00687A2B" w:rsidRDefault="00687A2B" w:rsidP="00687A2B">
      <w:pPr>
        <w:rPr>
          <w:sz w:val="26"/>
          <w:szCs w:val="26"/>
        </w:rPr>
      </w:pPr>
    </w:p>
    <w:p w:rsidR="00687A2B" w:rsidRPr="00687A2B" w:rsidRDefault="00687A2B" w:rsidP="00687A2B">
      <w:pPr>
        <w:ind w:firstLine="720"/>
        <w:rPr>
          <w:sz w:val="28"/>
          <w:szCs w:val="28"/>
        </w:rPr>
      </w:pPr>
      <w:r w:rsidRPr="00687A2B">
        <w:rPr>
          <w:sz w:val="28"/>
          <w:szCs w:val="28"/>
        </w:rPr>
        <w:t xml:space="preserve">О </w:t>
      </w:r>
      <w:proofErr w:type="gramStart"/>
      <w:r w:rsidRPr="00687A2B">
        <w:rPr>
          <w:sz w:val="28"/>
          <w:szCs w:val="28"/>
        </w:rPr>
        <w:t>Муниципальной  программе</w:t>
      </w:r>
      <w:proofErr w:type="gramEnd"/>
    </w:p>
    <w:p w:rsidR="00687A2B" w:rsidRPr="00687A2B" w:rsidRDefault="00687A2B" w:rsidP="00687A2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7A2B">
        <w:rPr>
          <w:sz w:val="28"/>
          <w:szCs w:val="28"/>
        </w:rPr>
        <w:t>«Развитие агропромышленного комплекса</w:t>
      </w:r>
    </w:p>
    <w:p w:rsidR="00687A2B" w:rsidRPr="00687A2B" w:rsidRDefault="00687A2B" w:rsidP="00687A2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687A2B">
        <w:rPr>
          <w:sz w:val="28"/>
          <w:szCs w:val="28"/>
        </w:rPr>
        <w:t>Володарского  района</w:t>
      </w:r>
      <w:proofErr w:type="gramEnd"/>
      <w:r w:rsidRPr="00687A2B">
        <w:rPr>
          <w:sz w:val="28"/>
          <w:szCs w:val="28"/>
        </w:rPr>
        <w:t xml:space="preserve"> </w:t>
      </w:r>
      <w:r w:rsidRPr="00687A2B">
        <w:rPr>
          <w:color w:val="000000"/>
          <w:sz w:val="28"/>
          <w:szCs w:val="28"/>
        </w:rPr>
        <w:t>на 2022 -  2024 годы</w:t>
      </w:r>
      <w:r w:rsidRPr="00687A2B">
        <w:rPr>
          <w:sz w:val="28"/>
          <w:szCs w:val="28"/>
        </w:rPr>
        <w:t>»</w:t>
      </w:r>
    </w:p>
    <w:p w:rsidR="00687A2B" w:rsidRPr="00687A2B" w:rsidRDefault="00687A2B" w:rsidP="00687A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7A2B" w:rsidRPr="00687A2B" w:rsidRDefault="00687A2B" w:rsidP="00687A2B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687A2B">
        <w:rPr>
          <w:spacing w:val="-2"/>
          <w:sz w:val="28"/>
          <w:szCs w:val="28"/>
        </w:rPr>
        <w:t xml:space="preserve">В целях развития агропромышленного комплекса на территории муниципального образования «Володарский район» и в соответствии с Решением </w:t>
      </w:r>
      <w:proofErr w:type="gramStart"/>
      <w:r w:rsidRPr="00687A2B">
        <w:rPr>
          <w:spacing w:val="-2"/>
          <w:sz w:val="28"/>
          <w:szCs w:val="28"/>
        </w:rPr>
        <w:t>Совета  МО</w:t>
      </w:r>
      <w:proofErr w:type="gramEnd"/>
      <w:r w:rsidRPr="00687A2B">
        <w:rPr>
          <w:spacing w:val="-2"/>
          <w:sz w:val="28"/>
          <w:szCs w:val="28"/>
        </w:rPr>
        <w:t xml:space="preserve"> "Володарский район" от 23.12.2021 г.  № </w:t>
      </w:r>
      <w:proofErr w:type="gramStart"/>
      <w:r w:rsidRPr="00687A2B">
        <w:rPr>
          <w:spacing w:val="-2"/>
          <w:sz w:val="28"/>
          <w:szCs w:val="28"/>
        </w:rPr>
        <w:t>76</w:t>
      </w:r>
      <w:r w:rsidRPr="00687A2B">
        <w:rPr>
          <w:spacing w:val="-2"/>
          <w:sz w:val="28"/>
          <w:szCs w:val="28"/>
          <w:u w:val="single"/>
        </w:rPr>
        <w:t xml:space="preserve"> </w:t>
      </w:r>
      <w:r w:rsidRPr="00687A2B">
        <w:rPr>
          <w:spacing w:val="-2"/>
          <w:sz w:val="28"/>
          <w:szCs w:val="28"/>
        </w:rPr>
        <w:t xml:space="preserve"> "</w:t>
      </w:r>
      <w:proofErr w:type="gramEnd"/>
      <w:r w:rsidRPr="00687A2B">
        <w:rPr>
          <w:spacing w:val="-2"/>
          <w:sz w:val="28"/>
          <w:szCs w:val="28"/>
        </w:rPr>
        <w:t xml:space="preserve">О бюджете МО "Володарский район" на 2022 год и плановый период 2023-2024 гг.", администрация МО "Володарский район" </w:t>
      </w:r>
    </w:p>
    <w:p w:rsidR="00687A2B" w:rsidRPr="00687A2B" w:rsidRDefault="00687A2B" w:rsidP="00687A2B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</w:rPr>
      </w:pPr>
    </w:p>
    <w:p w:rsidR="00687A2B" w:rsidRPr="00687A2B" w:rsidRDefault="00687A2B" w:rsidP="00687A2B">
      <w:pPr>
        <w:jc w:val="both"/>
        <w:rPr>
          <w:sz w:val="28"/>
          <w:szCs w:val="28"/>
        </w:rPr>
      </w:pPr>
      <w:r w:rsidRPr="00687A2B">
        <w:rPr>
          <w:sz w:val="28"/>
          <w:szCs w:val="28"/>
        </w:rPr>
        <w:t>ПОСТАНОВЛЯЕТ:</w:t>
      </w:r>
    </w:p>
    <w:p w:rsidR="00687A2B" w:rsidRPr="00687A2B" w:rsidRDefault="00687A2B" w:rsidP="00687A2B">
      <w:pPr>
        <w:jc w:val="both"/>
        <w:rPr>
          <w:sz w:val="28"/>
          <w:szCs w:val="28"/>
        </w:rPr>
      </w:pPr>
    </w:p>
    <w:p w:rsidR="00687A2B" w:rsidRPr="00687A2B" w:rsidRDefault="00687A2B" w:rsidP="00687A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1.Утвердить муниципальную программу «Развитие агропромышленного комплекса </w:t>
      </w:r>
      <w:proofErr w:type="gramStart"/>
      <w:r w:rsidRPr="00687A2B">
        <w:rPr>
          <w:sz w:val="28"/>
          <w:szCs w:val="28"/>
        </w:rPr>
        <w:t>Володарского  района</w:t>
      </w:r>
      <w:proofErr w:type="gramEnd"/>
      <w:r w:rsidRPr="00687A2B">
        <w:rPr>
          <w:sz w:val="28"/>
          <w:szCs w:val="28"/>
        </w:rPr>
        <w:t xml:space="preserve"> </w:t>
      </w:r>
      <w:r w:rsidRPr="00687A2B">
        <w:rPr>
          <w:color w:val="000000"/>
          <w:sz w:val="28"/>
          <w:szCs w:val="28"/>
        </w:rPr>
        <w:t>на 2022-2024 годы</w:t>
      </w:r>
      <w:r w:rsidRPr="00687A2B">
        <w:rPr>
          <w:sz w:val="28"/>
          <w:szCs w:val="28"/>
        </w:rPr>
        <w:t xml:space="preserve"> (Приложение № 1,  № 2).</w:t>
      </w:r>
    </w:p>
    <w:p w:rsidR="00687A2B" w:rsidRPr="00687A2B" w:rsidRDefault="00687A2B" w:rsidP="00687A2B">
      <w:pPr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2.Финансово-экономическому управлению </w:t>
      </w:r>
      <w:proofErr w:type="gramStart"/>
      <w:r w:rsidRPr="00687A2B">
        <w:rPr>
          <w:sz w:val="28"/>
          <w:szCs w:val="28"/>
        </w:rPr>
        <w:t>администрации  МО</w:t>
      </w:r>
      <w:proofErr w:type="gramEnd"/>
      <w:r w:rsidRPr="00687A2B">
        <w:rPr>
          <w:sz w:val="28"/>
          <w:szCs w:val="28"/>
        </w:rPr>
        <w:t xml:space="preserve"> «Володарский район»:</w:t>
      </w:r>
    </w:p>
    <w:p w:rsidR="00687A2B" w:rsidRPr="00687A2B" w:rsidRDefault="00687A2B" w:rsidP="00687A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2.1.Отделу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«Развитие агропромышленного комплекса </w:t>
      </w:r>
      <w:proofErr w:type="gramStart"/>
      <w:r w:rsidRPr="00687A2B">
        <w:rPr>
          <w:sz w:val="28"/>
          <w:szCs w:val="28"/>
        </w:rPr>
        <w:t>Володарского  района</w:t>
      </w:r>
      <w:proofErr w:type="gramEnd"/>
      <w:r w:rsidRPr="00687A2B">
        <w:rPr>
          <w:sz w:val="28"/>
          <w:szCs w:val="28"/>
        </w:rPr>
        <w:t xml:space="preserve"> на 2022 -  2024 годы».</w:t>
      </w:r>
    </w:p>
    <w:p w:rsidR="00687A2B" w:rsidRPr="00687A2B" w:rsidRDefault="00687A2B" w:rsidP="00687A2B">
      <w:pPr>
        <w:ind w:firstLine="567"/>
        <w:jc w:val="both"/>
        <w:rPr>
          <w:color w:val="000000"/>
          <w:sz w:val="28"/>
          <w:szCs w:val="28"/>
        </w:rPr>
      </w:pPr>
      <w:r w:rsidRPr="00687A2B">
        <w:rPr>
          <w:sz w:val="28"/>
          <w:szCs w:val="28"/>
        </w:rPr>
        <w:t>3.</w:t>
      </w:r>
      <w:r w:rsidRPr="00687A2B">
        <w:rPr>
          <w:color w:val="000000"/>
          <w:sz w:val="28"/>
          <w:szCs w:val="28"/>
          <w:shd w:val="clear" w:color="auto" w:fill="FFFFFF"/>
        </w:rPr>
        <w:t>Разработчику Программы в целях текущего контроля за эффективным использованием  бюджетных  средств ведомства направлять в о</w:t>
      </w:r>
      <w:r w:rsidRPr="00687A2B">
        <w:rPr>
          <w:sz w:val="28"/>
          <w:szCs w:val="28"/>
        </w:rPr>
        <w:t>тдел экономического развития и инвестиционной политики</w:t>
      </w:r>
      <w:r w:rsidRPr="00687A2B">
        <w:rPr>
          <w:color w:val="000000"/>
          <w:sz w:val="28"/>
          <w:szCs w:val="28"/>
          <w:shd w:val="clear" w:color="auto" w:fill="FFFFFF"/>
        </w:rPr>
        <w:t xml:space="preserve">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 «Об 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687A2B" w:rsidRPr="00687A2B" w:rsidRDefault="00687A2B" w:rsidP="00687A2B">
      <w:pPr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87A2B">
        <w:rPr>
          <w:sz w:val="28"/>
          <w:szCs w:val="28"/>
        </w:rPr>
        <w:t>Поддубнов</w:t>
      </w:r>
      <w:proofErr w:type="spellEnd"/>
      <w:r w:rsidRPr="00687A2B">
        <w:rPr>
          <w:sz w:val="28"/>
          <w:szCs w:val="28"/>
        </w:rPr>
        <w:t xml:space="preserve">) </w:t>
      </w:r>
      <w:proofErr w:type="gramStart"/>
      <w:r w:rsidRPr="00687A2B">
        <w:rPr>
          <w:sz w:val="28"/>
          <w:szCs w:val="28"/>
        </w:rPr>
        <w:t>разместить  программу</w:t>
      </w:r>
      <w:proofErr w:type="gramEnd"/>
      <w:r w:rsidRPr="00687A2B">
        <w:rPr>
          <w:sz w:val="28"/>
          <w:szCs w:val="28"/>
        </w:rPr>
        <w:t xml:space="preserve"> на сайте администрации МО «Володарский район».</w:t>
      </w:r>
    </w:p>
    <w:p w:rsidR="00687A2B" w:rsidRPr="00687A2B" w:rsidRDefault="00687A2B" w:rsidP="00687A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lastRenderedPageBreak/>
        <w:t>5.И.о.главного редактора МАУ «Редакция газеты Заря Каспия» Королевскому В.В. опубликовать настоящее постановление в районной газете «Заря Каспия».</w:t>
      </w:r>
    </w:p>
    <w:p w:rsidR="00687A2B" w:rsidRPr="00687A2B" w:rsidRDefault="00687A2B" w:rsidP="00687A2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6.Настоящее постановление вступает в силу со дня его официального опубликования и распространяется на </w:t>
      </w:r>
      <w:proofErr w:type="gramStart"/>
      <w:r w:rsidRPr="00687A2B">
        <w:rPr>
          <w:sz w:val="28"/>
          <w:szCs w:val="28"/>
        </w:rPr>
        <w:t>правоотношения  с</w:t>
      </w:r>
      <w:proofErr w:type="gramEnd"/>
      <w:r w:rsidRPr="00687A2B">
        <w:rPr>
          <w:sz w:val="28"/>
          <w:szCs w:val="28"/>
        </w:rPr>
        <w:t xml:space="preserve"> 01.01.2022 года.</w:t>
      </w:r>
    </w:p>
    <w:p w:rsidR="00687A2B" w:rsidRPr="00687A2B" w:rsidRDefault="00687A2B" w:rsidP="00687A2B">
      <w:pPr>
        <w:tabs>
          <w:tab w:val="left" w:pos="0"/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7.Контроль за исполнением настоящего </w:t>
      </w:r>
      <w:proofErr w:type="gramStart"/>
      <w:r w:rsidRPr="00687A2B">
        <w:rPr>
          <w:sz w:val="28"/>
          <w:szCs w:val="28"/>
        </w:rPr>
        <w:t>постановления  возложить</w:t>
      </w:r>
      <w:proofErr w:type="gramEnd"/>
      <w:r w:rsidRPr="00687A2B">
        <w:rPr>
          <w:sz w:val="28"/>
          <w:szCs w:val="28"/>
        </w:rPr>
        <w:t xml:space="preserve"> на </w:t>
      </w:r>
      <w:proofErr w:type="spellStart"/>
      <w:r w:rsidRPr="00687A2B">
        <w:rPr>
          <w:sz w:val="28"/>
          <w:szCs w:val="28"/>
        </w:rPr>
        <w:t>и.о</w:t>
      </w:r>
      <w:proofErr w:type="spellEnd"/>
      <w:r w:rsidRPr="00687A2B">
        <w:rPr>
          <w:sz w:val="28"/>
          <w:szCs w:val="28"/>
        </w:rPr>
        <w:t xml:space="preserve">. заместителя главы администрации МО «Володарский район» по оперативной  работе </w:t>
      </w:r>
      <w:proofErr w:type="spellStart"/>
      <w:r w:rsidRPr="00687A2B">
        <w:rPr>
          <w:sz w:val="28"/>
          <w:szCs w:val="28"/>
        </w:rPr>
        <w:t>Мухамбетова</w:t>
      </w:r>
      <w:proofErr w:type="spellEnd"/>
      <w:r w:rsidRPr="00687A2B">
        <w:rPr>
          <w:sz w:val="28"/>
          <w:szCs w:val="28"/>
        </w:rPr>
        <w:t xml:space="preserve"> Р.Т.</w:t>
      </w:r>
    </w:p>
    <w:p w:rsidR="00687A2B" w:rsidRPr="00687A2B" w:rsidRDefault="00687A2B" w:rsidP="00687A2B">
      <w:pPr>
        <w:jc w:val="both"/>
        <w:rPr>
          <w:sz w:val="28"/>
          <w:szCs w:val="28"/>
        </w:rPr>
      </w:pPr>
    </w:p>
    <w:p w:rsidR="00687A2B" w:rsidRPr="00687A2B" w:rsidRDefault="00687A2B" w:rsidP="00687A2B">
      <w:pPr>
        <w:jc w:val="both"/>
        <w:rPr>
          <w:sz w:val="28"/>
          <w:szCs w:val="28"/>
        </w:rPr>
      </w:pPr>
    </w:p>
    <w:p w:rsidR="00687A2B" w:rsidRPr="00687A2B" w:rsidRDefault="00687A2B" w:rsidP="00687A2B">
      <w:pPr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  <w:r w:rsidRPr="00687A2B"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687A2B">
        <w:rPr>
          <w:sz w:val="28"/>
          <w:szCs w:val="28"/>
        </w:rPr>
        <w:t>Х.Г.Исмуханов</w:t>
      </w:r>
      <w:proofErr w:type="spellEnd"/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Default="00687A2B" w:rsidP="00687A2B">
      <w:pPr>
        <w:ind w:firstLine="567"/>
        <w:jc w:val="both"/>
        <w:rPr>
          <w:sz w:val="28"/>
          <w:szCs w:val="28"/>
        </w:rPr>
      </w:pPr>
    </w:p>
    <w:p w:rsidR="00687A2B" w:rsidRPr="00B41247" w:rsidRDefault="00687A2B" w:rsidP="00687A2B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           Приложение №1  </w:t>
      </w:r>
    </w:p>
    <w:p w:rsidR="00687A2B" w:rsidRDefault="00687A2B" w:rsidP="00687A2B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  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администрации</w:t>
      </w:r>
    </w:p>
    <w:p w:rsidR="00687A2B" w:rsidRPr="00B41247" w:rsidRDefault="00687A2B" w:rsidP="00687A2B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  <w:r w:rsidRPr="00B41247">
        <w:rPr>
          <w:sz w:val="24"/>
          <w:szCs w:val="24"/>
        </w:rPr>
        <w:t xml:space="preserve"> </w:t>
      </w:r>
    </w:p>
    <w:p w:rsidR="00687A2B" w:rsidRDefault="00687A2B" w:rsidP="00687A2B">
      <w:pPr>
        <w:jc w:val="right"/>
        <w:rPr>
          <w:sz w:val="24"/>
          <w:szCs w:val="24"/>
          <w:u w:val="single"/>
        </w:rPr>
      </w:pPr>
      <w:r w:rsidRPr="00B41247">
        <w:rPr>
          <w:sz w:val="24"/>
          <w:szCs w:val="24"/>
        </w:rPr>
        <w:t xml:space="preserve">           </w:t>
      </w:r>
      <w:proofErr w:type="gramStart"/>
      <w:r w:rsidRPr="00B41247">
        <w:rPr>
          <w:sz w:val="24"/>
          <w:szCs w:val="24"/>
        </w:rPr>
        <w:t>от</w:t>
      </w:r>
      <w:proofErr w:type="gramEnd"/>
      <w:r w:rsidRPr="00B4124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02.02.2022 г.</w:t>
      </w:r>
      <w:r w:rsidRPr="00B41247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148</w:t>
      </w:r>
    </w:p>
    <w:p w:rsidR="00687A2B" w:rsidRDefault="00687A2B" w:rsidP="00687A2B">
      <w:pPr>
        <w:jc w:val="right"/>
        <w:rPr>
          <w:sz w:val="24"/>
          <w:szCs w:val="24"/>
          <w:u w:val="single"/>
        </w:rPr>
      </w:pPr>
    </w:p>
    <w:p w:rsidR="00687A2B" w:rsidRPr="00B41247" w:rsidRDefault="00687A2B" w:rsidP="00687A2B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</w:t>
      </w:r>
    </w:p>
    <w:p w:rsidR="00687A2B" w:rsidRDefault="00687A2B" w:rsidP="00687A2B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</w:p>
    <w:p w:rsidR="00687A2B" w:rsidRDefault="00687A2B" w:rsidP="00687A2B">
      <w:pPr>
        <w:jc w:val="center"/>
        <w:rPr>
          <w:b/>
          <w:sz w:val="24"/>
          <w:szCs w:val="24"/>
        </w:rPr>
      </w:pPr>
      <w:proofErr w:type="gramStart"/>
      <w:r w:rsidRPr="00B41247">
        <w:rPr>
          <w:b/>
          <w:sz w:val="24"/>
          <w:szCs w:val="24"/>
        </w:rPr>
        <w:t>Володарского  района</w:t>
      </w:r>
      <w:proofErr w:type="gramEnd"/>
      <w:r w:rsidRPr="00B41247">
        <w:rPr>
          <w:b/>
          <w:sz w:val="24"/>
          <w:szCs w:val="24"/>
        </w:rPr>
        <w:t xml:space="preserve">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687A2B" w:rsidRPr="00B41247" w:rsidRDefault="00687A2B" w:rsidP="00687A2B">
      <w:pPr>
        <w:jc w:val="center"/>
        <w:rPr>
          <w:b/>
          <w:sz w:val="24"/>
          <w:szCs w:val="24"/>
        </w:rPr>
      </w:pPr>
    </w:p>
    <w:p w:rsidR="00687A2B" w:rsidRPr="00B41247" w:rsidRDefault="00687A2B" w:rsidP="00687A2B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687A2B" w:rsidRPr="00B41247" w:rsidRDefault="00687A2B" w:rsidP="00687A2B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proofErr w:type="gramStart"/>
            <w:r w:rsidRPr="00B41247">
              <w:rPr>
                <w:sz w:val="24"/>
                <w:szCs w:val="24"/>
              </w:rPr>
              <w:t>товаро</w:t>
            </w:r>
            <w:proofErr w:type="spellEnd"/>
            <w:r w:rsidRPr="00B41247">
              <w:rPr>
                <w:sz w:val="24"/>
                <w:szCs w:val="24"/>
              </w:rPr>
              <w:t>- 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</w:t>
            </w:r>
            <w:proofErr w:type="spellStart"/>
            <w:r w:rsidRPr="00B41247">
              <w:rPr>
                <w:sz w:val="24"/>
                <w:szCs w:val="24"/>
              </w:rPr>
              <w:t>экологизация</w:t>
            </w:r>
            <w:proofErr w:type="spellEnd"/>
            <w:r w:rsidRPr="00B41247">
              <w:rPr>
                <w:sz w:val="24"/>
                <w:szCs w:val="24"/>
              </w:rPr>
              <w:t xml:space="preserve">  производства;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B41247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41247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производства;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комплекса;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687A2B" w:rsidRPr="00B41247" w:rsidRDefault="00687A2B" w:rsidP="00687A2B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F02776" w:rsidRDefault="00687A2B" w:rsidP="00687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 </w:t>
            </w:r>
          </w:p>
          <w:p w:rsidR="00687A2B" w:rsidRPr="00B41247" w:rsidRDefault="00687A2B" w:rsidP="00687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687A2B" w:rsidRPr="00B41247" w:rsidTr="00687A2B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87A2B" w:rsidRPr="00B41247" w:rsidTr="00687A2B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687A2B" w:rsidRPr="00B41247" w:rsidTr="00687A2B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687A2B" w:rsidRPr="00B41247" w:rsidTr="00687A2B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2B" w:rsidRPr="00B41247" w:rsidTr="00687A2B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82338,27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687A2B" w:rsidRPr="00B41247" w:rsidTr="00687A2B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7A2B" w:rsidRPr="00B41247" w:rsidTr="00687A2B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2B" w:rsidRPr="00B41247" w:rsidTr="00687A2B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350912,10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81470,50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114867,50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154574,10</w:t>
            </w:r>
          </w:p>
        </w:tc>
      </w:tr>
      <w:tr w:rsidR="00687A2B" w:rsidRPr="00B41247" w:rsidTr="00687A2B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3697,45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867,77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2B" w:rsidRPr="007F2050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687A2B" w:rsidRPr="00B41247" w:rsidTr="00687A2B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943728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B" w:rsidRPr="00943728" w:rsidRDefault="00687A2B" w:rsidP="00687A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A2B" w:rsidRPr="00B41247" w:rsidTr="00687A2B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2B" w:rsidRPr="00B41247" w:rsidRDefault="00687A2B" w:rsidP="00687A2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lastRenderedPageBreak/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>-ти сельских  семей, в том числе 28  молодых семей  и  молодых специалистов;</w:t>
            </w:r>
          </w:p>
          <w:p w:rsidR="00687A2B" w:rsidRPr="00B41247" w:rsidRDefault="00687A2B" w:rsidP="00687A2B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687A2B" w:rsidRPr="00B41247" w:rsidRDefault="00687A2B" w:rsidP="00687A2B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687A2B" w:rsidRPr="00B41247" w:rsidRDefault="00687A2B" w:rsidP="00687A2B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B41247">
              <w:rPr>
                <w:sz w:val="24"/>
                <w:szCs w:val="24"/>
              </w:rPr>
              <w:t>медико</w:t>
            </w:r>
            <w:proofErr w:type="spellEnd"/>
            <w:r w:rsidRPr="00B41247">
              <w:rPr>
                <w:sz w:val="24"/>
                <w:szCs w:val="24"/>
              </w:rPr>
              <w:t xml:space="preserve"> - санитарной помощи;</w:t>
            </w:r>
          </w:p>
          <w:p w:rsidR="00687A2B" w:rsidRPr="00B41247" w:rsidRDefault="00687A2B" w:rsidP="00687A2B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687A2B" w:rsidRPr="00B41247" w:rsidRDefault="00687A2B" w:rsidP="00687A2B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687A2B" w:rsidRPr="00B41247" w:rsidRDefault="00687A2B" w:rsidP="00687A2B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687A2B" w:rsidRPr="00B41247" w:rsidRDefault="00687A2B" w:rsidP="00687A2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687A2B" w:rsidRPr="00B41247" w:rsidRDefault="00687A2B" w:rsidP="00687A2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687A2B" w:rsidRPr="00B41247" w:rsidRDefault="00687A2B" w:rsidP="00687A2B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687A2B" w:rsidRPr="00B41247" w:rsidRDefault="00687A2B" w:rsidP="00687A2B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687A2B" w:rsidRPr="00B41247" w:rsidRDefault="00687A2B" w:rsidP="00687A2B">
      <w:pPr>
        <w:jc w:val="both"/>
        <w:rPr>
          <w:color w:val="FF0000"/>
          <w:sz w:val="24"/>
          <w:szCs w:val="24"/>
        </w:rPr>
      </w:pPr>
    </w:p>
    <w:p w:rsidR="00687A2B" w:rsidRPr="00B41247" w:rsidRDefault="00687A2B" w:rsidP="00687A2B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687A2B" w:rsidRPr="00B41247" w:rsidRDefault="00687A2B" w:rsidP="00687A2B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87A2B" w:rsidRPr="00B41247" w:rsidRDefault="00687A2B" w:rsidP="00687A2B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687A2B" w:rsidRPr="00B41247" w:rsidRDefault="00687A2B" w:rsidP="00687A2B">
      <w:pPr>
        <w:pStyle w:val="a6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687A2B" w:rsidRPr="00B41247" w:rsidRDefault="00687A2B" w:rsidP="00687A2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687A2B" w:rsidRPr="00B41247" w:rsidTr="00687A2B">
        <w:tc>
          <w:tcPr>
            <w:tcW w:w="1775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proofErr w:type="gramStart"/>
            <w:r w:rsidRPr="00B41247">
              <w:rPr>
                <w:sz w:val="24"/>
                <w:szCs w:val="24"/>
              </w:rPr>
              <w:t>предприятия</w:t>
            </w:r>
            <w:proofErr w:type="gramEnd"/>
            <w:r w:rsidRPr="00B41247">
              <w:rPr>
                <w:sz w:val="24"/>
                <w:szCs w:val="24"/>
              </w:rPr>
              <w:t>:</w:t>
            </w:r>
          </w:p>
        </w:tc>
        <w:tc>
          <w:tcPr>
            <w:tcW w:w="2536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687A2B" w:rsidRPr="00B41247" w:rsidTr="00687A2B">
        <w:tc>
          <w:tcPr>
            <w:tcW w:w="1775" w:type="dxa"/>
          </w:tcPr>
          <w:p w:rsidR="00687A2B" w:rsidRPr="00B41247" w:rsidRDefault="00687A2B" w:rsidP="00687A2B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87A2B" w:rsidRPr="00B41247" w:rsidTr="00687A2B">
        <w:tc>
          <w:tcPr>
            <w:tcW w:w="1775" w:type="dxa"/>
          </w:tcPr>
          <w:p w:rsidR="00687A2B" w:rsidRPr="00B41247" w:rsidRDefault="00687A2B" w:rsidP="00687A2B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87A2B" w:rsidRPr="00B41247" w:rsidTr="00687A2B">
        <w:tc>
          <w:tcPr>
            <w:tcW w:w="1775" w:type="dxa"/>
          </w:tcPr>
          <w:p w:rsidR="00687A2B" w:rsidRPr="00B41247" w:rsidRDefault="00687A2B" w:rsidP="00687A2B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687A2B" w:rsidRPr="00B41247" w:rsidTr="00687A2B">
        <w:tc>
          <w:tcPr>
            <w:tcW w:w="1775" w:type="dxa"/>
            <w:shd w:val="clear" w:color="auto" w:fill="auto"/>
          </w:tcPr>
          <w:p w:rsidR="00687A2B" w:rsidRPr="00B41247" w:rsidRDefault="00687A2B" w:rsidP="0068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687A2B" w:rsidRPr="00536C63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Основными направлениями деятельности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B41247">
        <w:rPr>
          <w:sz w:val="24"/>
          <w:szCs w:val="24"/>
        </w:rPr>
        <w:t>рыбохозяйственных</w:t>
      </w:r>
      <w:proofErr w:type="spellEnd"/>
      <w:r w:rsidRPr="00B41247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687A2B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жилых домов,  из них  для молодых семей и молодых специалистов  на селе обеспечен  ввод  в объеме  515,9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жилья, введено 21,8 км распределительных сетей газоснабжения, 12 км локальных водопроводов.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687A2B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2018 год участниками программы 1 семья и введено 94,7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>.</w:t>
      </w:r>
    </w:p>
    <w:p w:rsidR="00687A2B" w:rsidRDefault="00687A2B" w:rsidP="00687A2B">
      <w:pPr>
        <w:pStyle w:val="a7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 xml:space="preserve">Финансирование на улучшение жилищных условий сельского населения Володарского района, в </w:t>
      </w:r>
      <w:proofErr w:type="spellStart"/>
      <w:r w:rsidRPr="00B41247">
        <w:rPr>
          <w:sz w:val="24"/>
          <w:szCs w:val="24"/>
          <w:vertAlign w:val="baseline"/>
        </w:rPr>
        <w:t>т.ч</w:t>
      </w:r>
      <w:proofErr w:type="spellEnd"/>
      <w:r w:rsidRPr="00B41247">
        <w:rPr>
          <w:sz w:val="24"/>
          <w:szCs w:val="24"/>
          <w:vertAlign w:val="baseline"/>
        </w:rPr>
        <w:t>. обеспечение доступным жильем молодых семей и молодых специалистов за период с 2016-2017 года отсутствовало.</w:t>
      </w:r>
    </w:p>
    <w:p w:rsidR="00687A2B" w:rsidRDefault="00687A2B" w:rsidP="00687A2B">
      <w:pPr>
        <w:pStyle w:val="a7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введено в эксплуатацию 604,52 </w:t>
      </w:r>
      <w:proofErr w:type="spellStart"/>
      <w:r>
        <w:rPr>
          <w:sz w:val="24"/>
          <w:szCs w:val="24"/>
          <w:vertAlign w:val="baseline"/>
        </w:rPr>
        <w:t>кв.м</w:t>
      </w:r>
      <w:proofErr w:type="spellEnd"/>
      <w:r>
        <w:rPr>
          <w:sz w:val="24"/>
          <w:szCs w:val="24"/>
          <w:vertAlign w:val="baseline"/>
        </w:rPr>
        <w:t>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</w:t>
      </w:r>
      <w:r w:rsidRPr="00B41247">
        <w:rPr>
          <w:sz w:val="24"/>
          <w:szCs w:val="24"/>
        </w:rPr>
        <w:lastRenderedPageBreak/>
        <w:t>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20 сельхозпредприятиями, 22 рыбодобывающими и </w:t>
      </w:r>
      <w:proofErr w:type="spellStart"/>
      <w:r w:rsidRPr="00943231">
        <w:rPr>
          <w:spacing w:val="-4"/>
          <w:sz w:val="24"/>
          <w:szCs w:val="24"/>
        </w:rPr>
        <w:t>рыбоперерабатывающими</w:t>
      </w:r>
      <w:proofErr w:type="spellEnd"/>
      <w:r w:rsidRPr="00943231">
        <w:rPr>
          <w:spacing w:val="-4"/>
          <w:sz w:val="24"/>
          <w:szCs w:val="24"/>
        </w:rPr>
        <w:t xml:space="preserve"> предприятиями, 54 КФХ, более 14 тыс. личных подсобных хозяйств. 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41247">
        <w:rPr>
          <w:sz w:val="24"/>
          <w:szCs w:val="24"/>
          <w:lang w:eastAsia="en-US"/>
        </w:rPr>
        <w:t>аквакультура</w:t>
      </w:r>
      <w:proofErr w:type="spellEnd"/>
      <w:r w:rsidRPr="00B41247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41247">
        <w:rPr>
          <w:sz w:val="24"/>
          <w:szCs w:val="24"/>
          <w:lang w:eastAsia="en-US"/>
        </w:rPr>
        <w:t>аквакультуры</w:t>
      </w:r>
      <w:proofErr w:type="spellEnd"/>
      <w:r w:rsidRPr="00B41247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41247">
        <w:rPr>
          <w:sz w:val="24"/>
          <w:szCs w:val="24"/>
          <w:lang w:eastAsia="en-US"/>
        </w:rPr>
        <w:t>аквакультурное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41247">
        <w:rPr>
          <w:sz w:val="24"/>
          <w:szCs w:val="24"/>
          <w:lang w:eastAsia="en-US"/>
        </w:rPr>
        <w:t>аквакультурного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2021 год вылов рыбы осуществляли 22 рыбодобывающие и </w:t>
      </w:r>
      <w:proofErr w:type="spellStart"/>
      <w:r w:rsidRPr="00943231">
        <w:rPr>
          <w:spacing w:val="-4"/>
          <w:sz w:val="24"/>
          <w:szCs w:val="24"/>
        </w:rPr>
        <w:t>рыбоперерабатывающие</w:t>
      </w:r>
      <w:proofErr w:type="spellEnd"/>
      <w:r w:rsidRPr="00943231">
        <w:rPr>
          <w:spacing w:val="-4"/>
          <w:sz w:val="24"/>
          <w:szCs w:val="24"/>
        </w:rPr>
        <w:t xml:space="preserve"> организации:</w:t>
      </w:r>
    </w:p>
    <w:p w:rsidR="00687A2B" w:rsidRPr="00943231" w:rsidRDefault="00687A2B" w:rsidP="00687A2B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687A2B" w:rsidRPr="00943231" w:rsidRDefault="00687A2B" w:rsidP="00687A2B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687A2B" w:rsidRPr="00943231" w:rsidRDefault="00687A2B" w:rsidP="00687A2B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>Общества – 12.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</w:t>
      </w:r>
      <w:proofErr w:type="spellStart"/>
      <w:r w:rsidRPr="00943231">
        <w:rPr>
          <w:bCs/>
          <w:spacing w:val="-4"/>
          <w:sz w:val="24"/>
          <w:szCs w:val="24"/>
        </w:rPr>
        <w:t>Астраханец</w:t>
      </w:r>
      <w:proofErr w:type="spellEnd"/>
      <w:r w:rsidRPr="00943231">
        <w:rPr>
          <w:bCs/>
          <w:spacing w:val="-4"/>
          <w:sz w:val="24"/>
          <w:szCs w:val="24"/>
        </w:rPr>
        <w:t xml:space="preserve">», ООО РДК «Дельта плюс», ООО «Холодильник </w:t>
      </w:r>
      <w:proofErr w:type="spellStart"/>
      <w:r w:rsidRPr="00943231">
        <w:rPr>
          <w:bCs/>
          <w:spacing w:val="-4"/>
          <w:sz w:val="24"/>
          <w:szCs w:val="24"/>
        </w:rPr>
        <w:t>Володарский</w:t>
      </w:r>
      <w:proofErr w:type="gramStart"/>
      <w:r w:rsidRPr="00943231">
        <w:rPr>
          <w:bCs/>
          <w:spacing w:val="-4"/>
          <w:sz w:val="24"/>
          <w:szCs w:val="24"/>
        </w:rPr>
        <w:t>»,ООО</w:t>
      </w:r>
      <w:proofErr w:type="spellEnd"/>
      <w:proofErr w:type="gramEnd"/>
      <w:r w:rsidRPr="00943231">
        <w:rPr>
          <w:bCs/>
          <w:spacing w:val="-4"/>
          <w:sz w:val="24"/>
          <w:szCs w:val="24"/>
        </w:rPr>
        <w:t xml:space="preserve"> «</w:t>
      </w:r>
      <w:proofErr w:type="spellStart"/>
      <w:r w:rsidRPr="00943231">
        <w:rPr>
          <w:bCs/>
          <w:spacing w:val="-4"/>
          <w:sz w:val="24"/>
          <w:szCs w:val="24"/>
        </w:rPr>
        <w:t>Иголкинский</w:t>
      </w:r>
      <w:proofErr w:type="spellEnd"/>
      <w:r w:rsidRPr="00943231">
        <w:rPr>
          <w:bCs/>
          <w:spacing w:val="-4"/>
          <w:sz w:val="24"/>
          <w:szCs w:val="24"/>
        </w:rPr>
        <w:t xml:space="preserve"> рыбный промысел», ООО «</w:t>
      </w:r>
      <w:proofErr w:type="spellStart"/>
      <w:r w:rsidRPr="00943231">
        <w:rPr>
          <w:bCs/>
          <w:spacing w:val="-4"/>
          <w:sz w:val="24"/>
          <w:szCs w:val="24"/>
        </w:rPr>
        <w:t>Зуфар</w:t>
      </w:r>
      <w:proofErr w:type="spellEnd"/>
      <w:r w:rsidRPr="00943231">
        <w:rPr>
          <w:bCs/>
          <w:spacing w:val="-4"/>
          <w:sz w:val="24"/>
          <w:szCs w:val="24"/>
        </w:rPr>
        <w:t>».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Одна из более динамично развивающихся и перспективных отраслей Володарского района - </w:t>
      </w:r>
      <w:proofErr w:type="spellStart"/>
      <w:r w:rsidRPr="00943231">
        <w:rPr>
          <w:spacing w:val="-4"/>
          <w:sz w:val="24"/>
          <w:szCs w:val="24"/>
        </w:rPr>
        <w:t>аквакультура</w:t>
      </w:r>
      <w:proofErr w:type="spellEnd"/>
      <w:r w:rsidRPr="00943231">
        <w:rPr>
          <w:spacing w:val="-4"/>
          <w:sz w:val="24"/>
          <w:szCs w:val="24"/>
        </w:rPr>
        <w:t>.  В Володарском районе имеется 6 прудовых и 5 садковых хозяйства общей площадью 688,4 га.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На 01.12.2021 г. выращено </w:t>
      </w:r>
      <w:proofErr w:type="gramStart"/>
      <w:r w:rsidRPr="00943231">
        <w:rPr>
          <w:spacing w:val="-4"/>
          <w:sz w:val="24"/>
          <w:szCs w:val="24"/>
        </w:rPr>
        <w:t>209  тонн</w:t>
      </w:r>
      <w:proofErr w:type="gramEnd"/>
      <w:r w:rsidRPr="00943231">
        <w:rPr>
          <w:spacing w:val="-4"/>
          <w:sz w:val="24"/>
          <w:szCs w:val="24"/>
        </w:rPr>
        <w:t xml:space="preserve"> продукции </w:t>
      </w:r>
      <w:proofErr w:type="spellStart"/>
      <w:r w:rsidRPr="00943231">
        <w:rPr>
          <w:spacing w:val="-4"/>
          <w:sz w:val="24"/>
          <w:szCs w:val="24"/>
        </w:rPr>
        <w:t>аквакультуры</w:t>
      </w:r>
      <w:proofErr w:type="spellEnd"/>
      <w:r w:rsidRPr="00943231">
        <w:rPr>
          <w:spacing w:val="-4"/>
          <w:sz w:val="24"/>
          <w:szCs w:val="24"/>
        </w:rPr>
        <w:t xml:space="preserve">, 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 xml:space="preserve">. 128 тонн осетровых. Реализация составила 24 тонн (в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>. 13 осетровые).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В целях широкого привлечения коллективов </w:t>
      </w:r>
      <w:proofErr w:type="spellStart"/>
      <w:r w:rsidRPr="00943231">
        <w:rPr>
          <w:sz w:val="24"/>
          <w:szCs w:val="24"/>
        </w:rPr>
        <w:t>рыбохозяйственных</w:t>
      </w:r>
      <w:proofErr w:type="spellEnd"/>
      <w:r w:rsidRPr="00943231">
        <w:rPr>
          <w:sz w:val="24"/>
          <w:szCs w:val="24"/>
        </w:rPr>
        <w:t xml:space="preserve">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района Распоряжением администрации МО «Володарский район» № 759-р от 30.06.2021г.  </w:t>
      </w:r>
      <w:proofErr w:type="gramStart"/>
      <w:r w:rsidRPr="00943231">
        <w:rPr>
          <w:sz w:val="24"/>
          <w:szCs w:val="24"/>
        </w:rPr>
        <w:t>был</w:t>
      </w:r>
      <w:proofErr w:type="gramEnd"/>
      <w:r w:rsidRPr="00943231">
        <w:rPr>
          <w:sz w:val="24"/>
          <w:szCs w:val="24"/>
        </w:rPr>
        <w:t xml:space="preserve"> объявлен двухмесячник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Володарского района с 01 июля 2021 года по 31 августа 2021 года и скоординирована работа совместно с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>».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 xml:space="preserve">» проведена инвентаризация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естественных нерестилищах Володарского района.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Общая площадь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За всеми нерестилищами были закреплены </w:t>
      </w:r>
      <w:proofErr w:type="spellStart"/>
      <w:r w:rsidRPr="00943231">
        <w:rPr>
          <w:sz w:val="24"/>
          <w:szCs w:val="24"/>
        </w:rPr>
        <w:t>рыбохозяйственные</w:t>
      </w:r>
      <w:proofErr w:type="spellEnd"/>
      <w:r w:rsidRPr="00943231">
        <w:rPr>
          <w:sz w:val="24"/>
          <w:szCs w:val="24"/>
        </w:rPr>
        <w:t xml:space="preserve"> организации, создано 18 производственные бригады (136 чел.), 4 отрядов «Голубой патруль» (25 чел.) и отряд волонтеров (10 чел.)</w:t>
      </w:r>
    </w:p>
    <w:p w:rsidR="00687A2B" w:rsidRPr="00943231" w:rsidRDefault="00687A2B" w:rsidP="00687A2B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По результатам подведения итогов двухмесячника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3 место занял отряд «Голубой патруль» </w:t>
      </w:r>
      <w:proofErr w:type="spellStart"/>
      <w:r w:rsidRPr="00943231">
        <w:rPr>
          <w:sz w:val="24"/>
          <w:szCs w:val="24"/>
        </w:rPr>
        <w:t>Сорочинской</w:t>
      </w:r>
      <w:proofErr w:type="spellEnd"/>
      <w:r w:rsidRPr="00943231">
        <w:rPr>
          <w:sz w:val="24"/>
          <w:szCs w:val="24"/>
        </w:rPr>
        <w:t xml:space="preserve"> школы.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687A2B" w:rsidRPr="00D55695" w:rsidRDefault="00687A2B" w:rsidP="00687A2B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687A2B" w:rsidRPr="00D55695" w:rsidTr="00687A2B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687A2B" w:rsidRPr="00D55695" w:rsidTr="00687A2B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687A2B" w:rsidRPr="00D55695" w:rsidTr="00687A2B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87A2B" w:rsidRPr="00D55695" w:rsidTr="00687A2B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55695">
              <w:rPr>
                <w:spacing w:val="-4"/>
                <w:sz w:val="26"/>
                <w:szCs w:val="26"/>
              </w:rPr>
              <w:t>т.ч</w:t>
            </w:r>
            <w:proofErr w:type="spellEnd"/>
            <w:r w:rsidRPr="00D55695">
              <w:rPr>
                <w:spacing w:val="-4"/>
                <w:sz w:val="26"/>
                <w:szCs w:val="26"/>
              </w:rPr>
              <w:t xml:space="preserve">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87A2B" w:rsidRPr="00D55695" w:rsidTr="00687A2B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687A2B" w:rsidRPr="00D55695" w:rsidTr="00687A2B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687A2B" w:rsidRPr="003A17CD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87A2B" w:rsidRPr="00943231" w:rsidRDefault="00687A2B" w:rsidP="00687A2B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687A2B" w:rsidRDefault="00687A2B" w:rsidP="00687A2B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687A2B" w:rsidRPr="00D55695" w:rsidTr="00687A2B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687A2B" w:rsidRPr="00D55695" w:rsidTr="00687A2B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</w:t>
            </w:r>
            <w:proofErr w:type="gramStart"/>
            <w:r w:rsidRPr="00D55695">
              <w:rPr>
                <w:spacing w:val="-4"/>
                <w:sz w:val="26"/>
                <w:szCs w:val="26"/>
              </w:rPr>
              <w:t>),  тонн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687A2B" w:rsidRPr="00D55695" w:rsidTr="00687A2B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687A2B" w:rsidRPr="00D55695" w:rsidTr="00687A2B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Яйца  (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>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87A2B" w:rsidRPr="00D55695" w:rsidTr="00687A2B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687A2B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Мясным животноводством на территории Володарского района занимаются: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 И.Б., ООО «Курбет», КФХ </w:t>
      </w:r>
      <w:proofErr w:type="spellStart"/>
      <w:r w:rsidRPr="00943231">
        <w:rPr>
          <w:spacing w:val="-4"/>
          <w:sz w:val="24"/>
          <w:szCs w:val="24"/>
        </w:rPr>
        <w:t>Бралиев</w:t>
      </w:r>
      <w:proofErr w:type="spellEnd"/>
      <w:r w:rsidRPr="00943231">
        <w:rPr>
          <w:spacing w:val="-4"/>
          <w:sz w:val="24"/>
          <w:szCs w:val="24"/>
        </w:rPr>
        <w:t xml:space="preserve"> Р.С., КФХ </w:t>
      </w:r>
      <w:proofErr w:type="spellStart"/>
      <w:r w:rsidRPr="00943231">
        <w:rPr>
          <w:spacing w:val="-4"/>
          <w:sz w:val="24"/>
          <w:szCs w:val="24"/>
        </w:rPr>
        <w:t>Бисенов</w:t>
      </w:r>
      <w:proofErr w:type="spellEnd"/>
      <w:r w:rsidRPr="00943231">
        <w:rPr>
          <w:spacing w:val="-4"/>
          <w:sz w:val="24"/>
          <w:szCs w:val="24"/>
        </w:rPr>
        <w:t xml:space="preserve"> Р.У., КФХ </w:t>
      </w:r>
      <w:proofErr w:type="spellStart"/>
      <w:r w:rsidRPr="00943231">
        <w:rPr>
          <w:spacing w:val="-4"/>
          <w:sz w:val="24"/>
          <w:szCs w:val="24"/>
        </w:rPr>
        <w:t>Уаисов</w:t>
      </w:r>
      <w:proofErr w:type="spellEnd"/>
      <w:r w:rsidRPr="00943231">
        <w:rPr>
          <w:spacing w:val="-4"/>
          <w:sz w:val="24"/>
          <w:szCs w:val="24"/>
        </w:rPr>
        <w:t xml:space="preserve"> М.А. Молочное направление развивают такие хозяйства как: КФХ Нургалиев К.С., КФХ </w:t>
      </w:r>
      <w:proofErr w:type="spellStart"/>
      <w:r w:rsidRPr="00943231">
        <w:rPr>
          <w:spacing w:val="-4"/>
          <w:sz w:val="24"/>
          <w:szCs w:val="24"/>
        </w:rPr>
        <w:t>Таспекова</w:t>
      </w:r>
      <w:proofErr w:type="spellEnd"/>
      <w:r w:rsidRPr="00943231">
        <w:rPr>
          <w:spacing w:val="-4"/>
          <w:sz w:val="24"/>
          <w:szCs w:val="24"/>
        </w:rPr>
        <w:t xml:space="preserve"> Л.З.,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 М.М.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</w:t>
      </w:r>
      <w:proofErr w:type="spellStart"/>
      <w:r w:rsidRPr="00943231">
        <w:rPr>
          <w:spacing w:val="-4"/>
          <w:sz w:val="24"/>
          <w:szCs w:val="24"/>
        </w:rPr>
        <w:t>Нариманова</w:t>
      </w:r>
      <w:proofErr w:type="spellEnd"/>
      <w:r w:rsidRPr="00943231">
        <w:rPr>
          <w:spacing w:val="-4"/>
          <w:sz w:val="24"/>
          <w:szCs w:val="24"/>
        </w:rPr>
        <w:t xml:space="preserve"> и ООО «Агрофирма шанс ПЛЮС</w:t>
      </w:r>
      <w:proofErr w:type="gramStart"/>
      <w:r w:rsidRPr="00943231">
        <w:rPr>
          <w:spacing w:val="-4"/>
          <w:sz w:val="24"/>
          <w:szCs w:val="24"/>
        </w:rPr>
        <w:t>»,  также</w:t>
      </w:r>
      <w:proofErr w:type="gramEnd"/>
      <w:r w:rsidRPr="00943231">
        <w:rPr>
          <w:spacing w:val="-4"/>
          <w:sz w:val="24"/>
          <w:szCs w:val="24"/>
        </w:rPr>
        <w:t xml:space="preserve"> крестьянские (фермерские) хозяйства, </w:t>
      </w:r>
      <w:proofErr w:type="spellStart"/>
      <w:r w:rsidRPr="00943231">
        <w:rPr>
          <w:spacing w:val="-4"/>
          <w:sz w:val="24"/>
          <w:szCs w:val="24"/>
        </w:rPr>
        <w:t>грантополучатели</w:t>
      </w:r>
      <w:proofErr w:type="spellEnd"/>
      <w:r w:rsidRPr="00943231">
        <w:rPr>
          <w:spacing w:val="-4"/>
          <w:sz w:val="24"/>
          <w:szCs w:val="24"/>
        </w:rPr>
        <w:t xml:space="preserve"> заявившиеся на данное направление такие как КФХ Измайлова С.А., КФХ </w:t>
      </w:r>
      <w:proofErr w:type="spellStart"/>
      <w:r w:rsidRPr="00943231">
        <w:rPr>
          <w:spacing w:val="-4"/>
          <w:sz w:val="24"/>
          <w:szCs w:val="24"/>
        </w:rPr>
        <w:t>Джаманбаевой</w:t>
      </w:r>
      <w:proofErr w:type="spellEnd"/>
      <w:r w:rsidRPr="00943231">
        <w:rPr>
          <w:spacing w:val="-4"/>
          <w:sz w:val="24"/>
          <w:szCs w:val="24"/>
        </w:rPr>
        <w:t xml:space="preserve"> И.Ф., КФХ </w:t>
      </w:r>
      <w:proofErr w:type="spellStart"/>
      <w:r w:rsidRPr="00943231">
        <w:rPr>
          <w:spacing w:val="-4"/>
          <w:sz w:val="24"/>
          <w:szCs w:val="24"/>
        </w:rPr>
        <w:t>Джумагалиевой</w:t>
      </w:r>
      <w:proofErr w:type="spellEnd"/>
      <w:r w:rsidRPr="00943231">
        <w:rPr>
          <w:spacing w:val="-4"/>
          <w:sz w:val="24"/>
          <w:szCs w:val="24"/>
        </w:rPr>
        <w:t xml:space="preserve"> А.М. и уже имеющееся КФХ </w:t>
      </w:r>
      <w:proofErr w:type="spellStart"/>
      <w:r w:rsidRPr="00943231">
        <w:rPr>
          <w:spacing w:val="-4"/>
          <w:sz w:val="24"/>
          <w:szCs w:val="24"/>
        </w:rPr>
        <w:t>Джанахова</w:t>
      </w:r>
      <w:proofErr w:type="spellEnd"/>
      <w:r w:rsidRPr="00943231">
        <w:rPr>
          <w:spacing w:val="-4"/>
          <w:sz w:val="24"/>
          <w:szCs w:val="24"/>
        </w:rPr>
        <w:t xml:space="preserve"> Ж.Г. на территории района. Всего поголовье табунных лошадей в хозяйствах района составляет 1450 голов.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proofErr w:type="gramStart"/>
      <w:r w:rsidRPr="00943231">
        <w:rPr>
          <w:spacing w:val="-4"/>
          <w:sz w:val="24"/>
          <w:szCs w:val="24"/>
        </w:rPr>
        <w:t>за</w:t>
      </w:r>
      <w:proofErr w:type="gramEnd"/>
      <w:r w:rsidRPr="00943231">
        <w:rPr>
          <w:spacing w:val="-4"/>
          <w:sz w:val="24"/>
          <w:szCs w:val="24"/>
        </w:rPr>
        <w:t xml:space="preserve">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687A2B" w:rsidRPr="00943231" w:rsidTr="00687A2B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D55695" w:rsidRDefault="00687A2B" w:rsidP="00687A2B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687A2B" w:rsidRPr="00943231" w:rsidTr="00687A2B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687A2B" w:rsidRPr="00943231" w:rsidTr="00687A2B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943231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432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231">
              <w:rPr>
                <w:spacing w:val="-4"/>
                <w:sz w:val="24"/>
                <w:szCs w:val="24"/>
              </w:rPr>
              <w:t>т.ч</w:t>
            </w:r>
            <w:proofErr w:type="spellEnd"/>
            <w:r w:rsidRPr="00943231">
              <w:rPr>
                <w:spacing w:val="-4"/>
                <w:sz w:val="24"/>
                <w:szCs w:val="24"/>
              </w:rPr>
              <w:t>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687A2B" w:rsidRPr="00943231" w:rsidTr="00687A2B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687A2B" w:rsidRPr="00943231" w:rsidTr="00687A2B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687A2B" w:rsidRPr="00943231" w:rsidTr="00687A2B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687A2B" w:rsidRPr="00943231" w:rsidTr="00687A2B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B" w:rsidRPr="00943231" w:rsidRDefault="00687A2B" w:rsidP="00687A2B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687A2B" w:rsidRPr="003A17CD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По состоянию на 01.12.2021 года всеми категориями хозяйств Володарского района выращено и </w:t>
      </w:r>
      <w:proofErr w:type="gramStart"/>
      <w:r w:rsidRPr="00943231">
        <w:rPr>
          <w:spacing w:val="-4"/>
          <w:sz w:val="24"/>
          <w:szCs w:val="24"/>
        </w:rPr>
        <w:t>реализовано  51528</w:t>
      </w:r>
      <w:proofErr w:type="gramEnd"/>
      <w:r w:rsidRPr="00943231">
        <w:rPr>
          <w:spacing w:val="-4"/>
          <w:sz w:val="24"/>
          <w:szCs w:val="24"/>
        </w:rPr>
        <w:t>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687A2B" w:rsidRPr="00943231" w:rsidRDefault="00687A2B" w:rsidP="00687A2B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687A2B" w:rsidRPr="00943231" w:rsidRDefault="00687A2B" w:rsidP="00687A2B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687A2B" w:rsidRPr="00943231" w:rsidRDefault="00687A2B" w:rsidP="00687A2B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687A2B" w:rsidRPr="00943231" w:rsidRDefault="00687A2B" w:rsidP="00687A2B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687A2B" w:rsidRPr="00943231" w:rsidRDefault="00687A2B" w:rsidP="00687A2B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687A2B" w:rsidRPr="00943231" w:rsidRDefault="00687A2B" w:rsidP="00687A2B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</w:t>
      </w:r>
      <w:proofErr w:type="spellStart"/>
      <w:r w:rsidRPr="00943231">
        <w:rPr>
          <w:spacing w:val="-4"/>
          <w:sz w:val="24"/>
          <w:szCs w:val="24"/>
        </w:rPr>
        <w:t>Нурманов</w:t>
      </w:r>
      <w:proofErr w:type="spellEnd"/>
      <w:r w:rsidRPr="00943231">
        <w:rPr>
          <w:spacing w:val="-4"/>
          <w:sz w:val="24"/>
          <w:szCs w:val="24"/>
        </w:rPr>
        <w:t xml:space="preserve">, КФХ Стукал,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Ирисбиева</w:t>
      </w:r>
      <w:proofErr w:type="spellEnd"/>
      <w:r w:rsidRPr="00943231">
        <w:rPr>
          <w:spacing w:val="-4"/>
          <w:sz w:val="24"/>
          <w:szCs w:val="24"/>
        </w:rPr>
        <w:t xml:space="preserve"> и КФХ </w:t>
      </w:r>
      <w:proofErr w:type="spellStart"/>
      <w:r w:rsidRPr="00943231">
        <w:rPr>
          <w:spacing w:val="-4"/>
          <w:sz w:val="24"/>
          <w:szCs w:val="24"/>
        </w:rPr>
        <w:lastRenderedPageBreak/>
        <w:t>Хугуев</w:t>
      </w:r>
      <w:proofErr w:type="spellEnd"/>
      <w:r w:rsidRPr="00943231">
        <w:rPr>
          <w:spacing w:val="-4"/>
          <w:sz w:val="24"/>
          <w:szCs w:val="24"/>
        </w:rPr>
        <w:t xml:space="preserve">.  Общая площадь кормовых культур в 2021 году составила 1135 га, собрано 3068.2 тонны кормов. </w:t>
      </w:r>
    </w:p>
    <w:p w:rsidR="00687A2B" w:rsidRPr="00943231" w:rsidRDefault="00687A2B" w:rsidP="00687A2B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687A2B" w:rsidRPr="00943231" w:rsidRDefault="00687A2B" w:rsidP="00687A2B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функционируют сады общей площадью – 24 га. </w:t>
      </w:r>
    </w:p>
    <w:p w:rsidR="00687A2B" w:rsidRPr="00943231" w:rsidRDefault="00687A2B" w:rsidP="00687A2B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687A2B" w:rsidRPr="00943231" w:rsidRDefault="00687A2B" w:rsidP="00687A2B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Р/А Стрежень – 6,5 га </w:t>
      </w:r>
      <w:proofErr w:type="gramStart"/>
      <w:r w:rsidRPr="00943231">
        <w:rPr>
          <w:spacing w:val="-4"/>
          <w:sz w:val="24"/>
          <w:szCs w:val="24"/>
        </w:rPr>
        <w:t>( яблони</w:t>
      </w:r>
      <w:proofErr w:type="gramEnd"/>
      <w:r w:rsidRPr="00943231">
        <w:rPr>
          <w:spacing w:val="-4"/>
          <w:sz w:val="24"/>
          <w:szCs w:val="24"/>
        </w:rPr>
        <w:t xml:space="preserve"> -6 га, клубника – 0,5 га);</w:t>
      </w:r>
    </w:p>
    <w:p w:rsidR="00687A2B" w:rsidRPr="00943231" w:rsidRDefault="00687A2B" w:rsidP="00687A2B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687A2B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– 2 га (яблони, черешня и груша).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Айдаред</w:t>
      </w:r>
      <w:proofErr w:type="spellEnd"/>
      <w:r>
        <w:rPr>
          <w:sz w:val="24"/>
          <w:szCs w:val="24"/>
        </w:rPr>
        <w:t xml:space="preserve">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687A2B" w:rsidRPr="00B41247" w:rsidRDefault="00687A2B" w:rsidP="00687A2B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B4124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687A2B" w:rsidRPr="00B41247" w:rsidRDefault="00687A2B" w:rsidP="00687A2B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B41247">
        <w:rPr>
          <w:color w:val="auto"/>
          <w:sz w:val="24"/>
          <w:szCs w:val="24"/>
        </w:rPr>
        <w:t>сельхозкультур</w:t>
      </w:r>
      <w:proofErr w:type="spellEnd"/>
      <w:r w:rsidRPr="00B41247">
        <w:rPr>
          <w:color w:val="auto"/>
          <w:sz w:val="24"/>
          <w:szCs w:val="24"/>
        </w:rPr>
        <w:t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687A2B" w:rsidRPr="00943231" w:rsidRDefault="00687A2B" w:rsidP="00687A2B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proofErr w:type="spellStart"/>
      <w:r w:rsidRPr="00943231">
        <w:rPr>
          <w:spacing w:val="-4"/>
          <w:sz w:val="24"/>
          <w:szCs w:val="24"/>
        </w:rPr>
        <w:t>Сельхозтоваропроизводителям</w:t>
      </w:r>
      <w:proofErr w:type="spellEnd"/>
      <w:r w:rsidRPr="00943231">
        <w:rPr>
          <w:spacing w:val="-4"/>
          <w:sz w:val="24"/>
          <w:szCs w:val="24"/>
        </w:rPr>
        <w:t xml:space="preserve">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687A2B" w:rsidRPr="00943231" w:rsidRDefault="00687A2B" w:rsidP="00687A2B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</w:t>
      </w:r>
      <w:proofErr w:type="spellStart"/>
      <w:r w:rsidRPr="00943231">
        <w:rPr>
          <w:spacing w:val="-4"/>
          <w:sz w:val="24"/>
          <w:szCs w:val="24"/>
        </w:rPr>
        <w:t>Агростартап</w:t>
      </w:r>
      <w:proofErr w:type="spellEnd"/>
      <w:r w:rsidRPr="00943231">
        <w:rPr>
          <w:spacing w:val="-4"/>
          <w:sz w:val="24"/>
          <w:szCs w:val="24"/>
        </w:rPr>
        <w:t xml:space="preserve">» приняло участие 4 ЛПХ. </w:t>
      </w:r>
      <w:proofErr w:type="spellStart"/>
      <w:r w:rsidRPr="00943231">
        <w:rPr>
          <w:spacing w:val="-4"/>
          <w:sz w:val="24"/>
          <w:szCs w:val="24"/>
        </w:rPr>
        <w:t>Грантополучателями</w:t>
      </w:r>
      <w:proofErr w:type="spellEnd"/>
      <w:r w:rsidRPr="00943231">
        <w:rPr>
          <w:spacing w:val="-4"/>
          <w:sz w:val="24"/>
          <w:szCs w:val="24"/>
        </w:rPr>
        <w:t xml:space="preserve"> по Володарскому району признаны такие хозяйства как:</w:t>
      </w:r>
    </w:p>
    <w:p w:rsidR="00687A2B" w:rsidRPr="00D55695" w:rsidRDefault="00687A2B" w:rsidP="00687A2B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Шальнова Н.В. – на развитие мясного скотоводства. Сумма гранта составила 4640,0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 xml:space="preserve">. </w:t>
      </w:r>
    </w:p>
    <w:p w:rsidR="00687A2B" w:rsidRPr="00D55695" w:rsidRDefault="00687A2B" w:rsidP="00687A2B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Галиева</w:t>
      </w:r>
      <w:proofErr w:type="spellEnd"/>
      <w:r w:rsidRPr="00D55695">
        <w:rPr>
          <w:spacing w:val="-4"/>
          <w:sz w:val="22"/>
          <w:vertAlign w:val="baseline"/>
        </w:rPr>
        <w:t xml:space="preserve"> С.М. – на развитие мясного скотоводства. Сумма гранта составила 2760,0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687A2B" w:rsidRPr="00D55695" w:rsidRDefault="00687A2B" w:rsidP="00687A2B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Джумагалиевой</w:t>
      </w:r>
      <w:proofErr w:type="spellEnd"/>
      <w:r w:rsidRPr="00D55695">
        <w:rPr>
          <w:spacing w:val="-4"/>
          <w:sz w:val="22"/>
          <w:vertAlign w:val="baseline"/>
        </w:rPr>
        <w:t xml:space="preserve"> А.М. – на развитие табунных лошадей. Сумма гранта составила 3750,0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687A2B" w:rsidRPr="00D55695" w:rsidRDefault="00687A2B" w:rsidP="00687A2B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Беккулова</w:t>
      </w:r>
      <w:proofErr w:type="spellEnd"/>
      <w:r w:rsidRPr="00D55695">
        <w:rPr>
          <w:spacing w:val="-4"/>
          <w:sz w:val="22"/>
          <w:vertAlign w:val="baseline"/>
        </w:rPr>
        <w:t xml:space="preserve"> Т. – на развитие товарного рыбоводства и </w:t>
      </w:r>
      <w:proofErr w:type="spellStart"/>
      <w:r w:rsidRPr="00D55695">
        <w:rPr>
          <w:spacing w:val="-4"/>
          <w:sz w:val="22"/>
          <w:vertAlign w:val="baseline"/>
        </w:rPr>
        <w:t>аквакультуры</w:t>
      </w:r>
      <w:proofErr w:type="spellEnd"/>
      <w:r w:rsidRPr="00D55695">
        <w:rPr>
          <w:spacing w:val="-4"/>
          <w:sz w:val="22"/>
          <w:vertAlign w:val="baseline"/>
        </w:rPr>
        <w:t>. Выращивание осетровых пород рыбы. Сумма гранта составила 3528,0 руб.</w:t>
      </w:r>
    </w:p>
    <w:p w:rsidR="00687A2B" w:rsidRDefault="00687A2B" w:rsidP="00687A2B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687A2B" w:rsidRPr="00B41247" w:rsidRDefault="00687A2B" w:rsidP="00687A2B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687A2B" w:rsidRPr="00B41247" w:rsidRDefault="00687A2B" w:rsidP="00687A2B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687A2B" w:rsidRPr="00B41247" w:rsidRDefault="00687A2B" w:rsidP="00687A2B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</w:t>
      </w:r>
      <w:proofErr w:type="spellStart"/>
      <w:r w:rsidRPr="00B41247">
        <w:rPr>
          <w:sz w:val="24"/>
          <w:szCs w:val="24"/>
          <w:shd w:val="clear" w:color="auto" w:fill="FFFFFF"/>
        </w:rPr>
        <w:t>селекционно</w:t>
      </w:r>
      <w:proofErr w:type="spellEnd"/>
      <w:r w:rsidRPr="00B41247">
        <w:rPr>
          <w:sz w:val="24"/>
          <w:szCs w:val="24"/>
          <w:shd w:val="clear" w:color="auto" w:fill="FFFFFF"/>
        </w:rPr>
        <w:t xml:space="preserve">-племенной работы, полноценного кормления и правильного содержания скота, наличии квалифицированных </w:t>
      </w:r>
      <w:r w:rsidRPr="00B41247">
        <w:rPr>
          <w:sz w:val="24"/>
          <w:szCs w:val="24"/>
          <w:shd w:val="clear" w:color="auto" w:fill="FFFFFF"/>
        </w:rPr>
        <w:lastRenderedPageBreak/>
        <w:t>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B41247">
        <w:rPr>
          <w:sz w:val="24"/>
          <w:szCs w:val="24"/>
        </w:rPr>
        <w:t>Племобъединением</w:t>
      </w:r>
      <w:proofErr w:type="spellEnd"/>
      <w:r w:rsidRPr="00B41247">
        <w:rPr>
          <w:sz w:val="24"/>
          <w:szCs w:val="24"/>
        </w:rPr>
        <w:t xml:space="preserve"> Астраханской области.</w:t>
      </w:r>
    </w:p>
    <w:p w:rsidR="00687A2B" w:rsidRPr="00B41247" w:rsidRDefault="00687A2B" w:rsidP="00687A2B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687A2B" w:rsidRPr="00B41247" w:rsidRDefault="00687A2B" w:rsidP="00687A2B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687A2B" w:rsidRPr="00B41247" w:rsidRDefault="00687A2B" w:rsidP="00687A2B">
      <w:pPr>
        <w:ind w:firstLine="709"/>
        <w:jc w:val="both"/>
        <w:rPr>
          <w:color w:val="FF0000"/>
          <w:sz w:val="24"/>
          <w:szCs w:val="24"/>
        </w:rPr>
      </w:pPr>
    </w:p>
    <w:p w:rsidR="00687A2B" w:rsidRPr="00B41247" w:rsidRDefault="00687A2B" w:rsidP="00687A2B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687A2B" w:rsidRPr="00B41247" w:rsidTr="00687A2B">
        <w:trPr>
          <w:trHeight w:val="739"/>
          <w:jc w:val="center"/>
        </w:trPr>
        <w:tc>
          <w:tcPr>
            <w:tcW w:w="5584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</w:t>
            </w:r>
            <w:proofErr w:type="spellStart"/>
            <w:r w:rsidRPr="00B41247">
              <w:rPr>
                <w:sz w:val="24"/>
                <w:szCs w:val="24"/>
              </w:rPr>
              <w:t>тыс.руб</w:t>
            </w:r>
            <w:proofErr w:type="spellEnd"/>
            <w:r w:rsidRPr="00B41247">
              <w:rPr>
                <w:sz w:val="24"/>
                <w:szCs w:val="24"/>
              </w:rPr>
              <w:t>.)</w:t>
            </w:r>
          </w:p>
        </w:tc>
      </w:tr>
      <w:tr w:rsidR="00687A2B" w:rsidRPr="00B41247" w:rsidTr="00687A2B">
        <w:trPr>
          <w:trHeight w:val="374"/>
          <w:jc w:val="center"/>
        </w:trPr>
        <w:tc>
          <w:tcPr>
            <w:tcW w:w="5584" w:type="dxa"/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B41247">
              <w:rPr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687A2B" w:rsidRPr="00B41247" w:rsidTr="00687A2B">
        <w:trPr>
          <w:trHeight w:val="705"/>
          <w:jc w:val="center"/>
        </w:trPr>
        <w:tc>
          <w:tcPr>
            <w:tcW w:w="5584" w:type="dxa"/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к </w:t>
            </w:r>
            <w:proofErr w:type="spellStart"/>
            <w:r w:rsidRPr="00B41247">
              <w:rPr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687A2B" w:rsidRPr="00B41247" w:rsidTr="00687A2B">
        <w:trPr>
          <w:trHeight w:val="405"/>
          <w:jc w:val="center"/>
        </w:trPr>
        <w:tc>
          <w:tcPr>
            <w:tcW w:w="5584" w:type="dxa"/>
          </w:tcPr>
          <w:p w:rsidR="00687A2B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с.Сорочье</w:t>
            </w:r>
            <w:proofErr w:type="spellEnd"/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687A2B" w:rsidRPr="00B41247" w:rsidTr="00687A2B">
        <w:trPr>
          <w:trHeight w:val="605"/>
          <w:jc w:val="center"/>
        </w:trPr>
        <w:tc>
          <w:tcPr>
            <w:tcW w:w="5584" w:type="dxa"/>
          </w:tcPr>
          <w:p w:rsidR="00687A2B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Могой</w:t>
            </w:r>
            <w:proofErr w:type="spellEnd"/>
          </w:p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687A2B" w:rsidRPr="00B41247" w:rsidTr="00687A2B">
        <w:trPr>
          <w:trHeight w:val="755"/>
          <w:jc w:val="center"/>
        </w:trPr>
        <w:tc>
          <w:tcPr>
            <w:tcW w:w="5584" w:type="dxa"/>
          </w:tcPr>
          <w:p w:rsidR="00687A2B" w:rsidRPr="00B41247" w:rsidRDefault="00687A2B" w:rsidP="00687A2B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687A2B" w:rsidRPr="00B41247" w:rsidRDefault="00687A2B" w:rsidP="00687A2B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687A2B" w:rsidRPr="00943231" w:rsidRDefault="00687A2B" w:rsidP="00687A2B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</w:t>
      </w:r>
      <w:proofErr w:type="spellStart"/>
      <w:r w:rsidRPr="00943231">
        <w:rPr>
          <w:spacing w:val="-4"/>
          <w:sz w:val="24"/>
          <w:szCs w:val="24"/>
        </w:rPr>
        <w:t>Кзыл-Тан</w:t>
      </w:r>
      <w:proofErr w:type="spellEnd"/>
      <w:r w:rsidRPr="00943231">
        <w:rPr>
          <w:spacing w:val="-4"/>
          <w:sz w:val="24"/>
          <w:szCs w:val="24"/>
        </w:rPr>
        <w:t xml:space="preserve">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</w:t>
      </w:r>
      <w:proofErr w:type="gramStart"/>
      <w:r w:rsidRPr="00B41247">
        <w:rPr>
          <w:sz w:val="24"/>
          <w:szCs w:val="24"/>
        </w:rPr>
        <w:t>пользования  регионального</w:t>
      </w:r>
      <w:proofErr w:type="gramEnd"/>
      <w:r w:rsidRPr="00B41247">
        <w:rPr>
          <w:sz w:val="24"/>
          <w:szCs w:val="24"/>
        </w:rPr>
        <w:t xml:space="preserve"> значения </w:t>
      </w:r>
      <w:r>
        <w:rPr>
          <w:sz w:val="24"/>
          <w:szCs w:val="24"/>
        </w:rPr>
        <w:t>Володарский – Цветное;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подъезда к </w:t>
      </w:r>
      <w:proofErr w:type="spellStart"/>
      <w:r>
        <w:rPr>
          <w:sz w:val="24"/>
          <w:szCs w:val="24"/>
        </w:rPr>
        <w:t>с.Форпост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Староватаженский</w:t>
      </w:r>
      <w:proofErr w:type="spellEnd"/>
      <w:r>
        <w:rPr>
          <w:sz w:val="24"/>
          <w:szCs w:val="24"/>
        </w:rPr>
        <w:t>;</w:t>
      </w:r>
    </w:p>
    <w:p w:rsidR="00687A2B" w:rsidRDefault="00687A2B" w:rsidP="00687A2B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</w:t>
      </w:r>
      <w:proofErr w:type="spellStart"/>
      <w:r>
        <w:rPr>
          <w:sz w:val="24"/>
          <w:szCs w:val="24"/>
        </w:rPr>
        <w:t>с.Средняя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Султановка</w:t>
      </w:r>
      <w:proofErr w:type="spellEnd"/>
      <w:r>
        <w:rPr>
          <w:sz w:val="24"/>
          <w:szCs w:val="24"/>
        </w:rPr>
        <w:t>;</w:t>
      </w:r>
      <w:r w:rsidRPr="00B41247">
        <w:rPr>
          <w:sz w:val="24"/>
          <w:szCs w:val="24"/>
        </w:rPr>
        <w:t xml:space="preserve"> </w:t>
      </w:r>
    </w:p>
    <w:p w:rsidR="00687A2B" w:rsidRDefault="00687A2B" w:rsidP="00687A2B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к </w:t>
      </w:r>
      <w:proofErr w:type="spellStart"/>
      <w:r>
        <w:rPr>
          <w:sz w:val="24"/>
          <w:szCs w:val="24"/>
        </w:rPr>
        <w:t>п.Береговой</w:t>
      </w:r>
      <w:proofErr w:type="spellEnd"/>
      <w:r>
        <w:rPr>
          <w:sz w:val="24"/>
          <w:szCs w:val="24"/>
        </w:rPr>
        <w:t>;</w:t>
      </w:r>
    </w:p>
    <w:p w:rsidR="00687A2B" w:rsidRDefault="00687A2B" w:rsidP="00687A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строительство</w:t>
      </w:r>
      <w:proofErr w:type="gramEnd"/>
      <w:r>
        <w:rPr>
          <w:sz w:val="24"/>
          <w:szCs w:val="24"/>
        </w:rPr>
        <w:t xml:space="preserve"> автомобильной дороги общего пользования местного значения «</w:t>
      </w:r>
      <w:proofErr w:type="spellStart"/>
      <w:r>
        <w:rPr>
          <w:sz w:val="24"/>
          <w:szCs w:val="24"/>
        </w:rPr>
        <w:t>Зеленга</w:t>
      </w:r>
      <w:proofErr w:type="spellEnd"/>
      <w:r>
        <w:rPr>
          <w:sz w:val="24"/>
          <w:szCs w:val="24"/>
        </w:rPr>
        <w:t xml:space="preserve"> – Маково».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</w:t>
      </w:r>
      <w:proofErr w:type="gramStart"/>
      <w:r w:rsidRPr="00B41247">
        <w:rPr>
          <w:sz w:val="24"/>
          <w:szCs w:val="24"/>
        </w:rPr>
        <w:t>. молока</w:t>
      </w:r>
      <w:proofErr w:type="gramEnd"/>
      <w:r w:rsidRPr="00B41247">
        <w:rPr>
          <w:sz w:val="24"/>
          <w:szCs w:val="24"/>
        </w:rPr>
        <w:t xml:space="preserve">) как системообразующие </w:t>
      </w:r>
      <w:proofErr w:type="spellStart"/>
      <w:r w:rsidRPr="00B41247">
        <w:rPr>
          <w:sz w:val="24"/>
          <w:szCs w:val="24"/>
        </w:rPr>
        <w:t>подотрасли</w:t>
      </w:r>
      <w:proofErr w:type="spellEnd"/>
      <w:r w:rsidRPr="00B41247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- экологическая безопасность сельскохозяйственной продукции и продовольствия;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687A2B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687A2B" w:rsidRPr="00B41247" w:rsidRDefault="00687A2B" w:rsidP="00687A2B">
      <w:pPr>
        <w:jc w:val="both"/>
        <w:rPr>
          <w:color w:val="FF0000"/>
          <w:sz w:val="24"/>
          <w:szCs w:val="24"/>
        </w:rPr>
      </w:pPr>
    </w:p>
    <w:p w:rsidR="00687A2B" w:rsidRPr="00B41247" w:rsidRDefault="00687A2B" w:rsidP="00687A2B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687A2B" w:rsidRPr="00B41247" w:rsidRDefault="00687A2B" w:rsidP="00687A2B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proofErr w:type="gramStart"/>
      <w:r w:rsidRPr="00B41247">
        <w:rPr>
          <w:b/>
          <w:kern w:val="2"/>
          <w:sz w:val="24"/>
          <w:szCs w:val="24"/>
        </w:rPr>
        <w:t>основные</w:t>
      </w:r>
      <w:proofErr w:type="gramEnd"/>
      <w:r w:rsidRPr="00B41247">
        <w:rPr>
          <w:b/>
          <w:kern w:val="2"/>
          <w:sz w:val="24"/>
          <w:szCs w:val="24"/>
        </w:rPr>
        <w:t xml:space="preserve"> ожидаемые конечные результаты программы</w:t>
      </w:r>
    </w:p>
    <w:p w:rsidR="00687A2B" w:rsidRPr="00B41247" w:rsidRDefault="00687A2B" w:rsidP="00687A2B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687A2B" w:rsidRPr="00B41247" w:rsidRDefault="00687A2B" w:rsidP="00687A2B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687A2B" w:rsidRPr="00B41247" w:rsidRDefault="00687A2B" w:rsidP="00687A2B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687A2B" w:rsidRPr="00B41247" w:rsidRDefault="00687A2B" w:rsidP="00687A2B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687A2B" w:rsidRPr="00B41247" w:rsidRDefault="00687A2B" w:rsidP="00687A2B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687A2B" w:rsidRPr="00B41247" w:rsidRDefault="00687A2B" w:rsidP="00687A2B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687A2B" w:rsidRPr="00B41247" w:rsidRDefault="00687A2B" w:rsidP="00687A2B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687A2B" w:rsidRPr="00B41247" w:rsidRDefault="00687A2B" w:rsidP="00687A2B">
      <w:pPr>
        <w:pStyle w:val="a4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687A2B" w:rsidRPr="00B41247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687A2B" w:rsidRDefault="00687A2B" w:rsidP="00687A2B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  <w:bookmarkStart w:id="0" w:name="_GoBack"/>
      <w:bookmarkEnd w:id="0"/>
    </w:p>
    <w:sectPr w:rsidR="00687A2B" w:rsidSect="001D0868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2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868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7A2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958FB-8CB5-4A30-8361-2F6667D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687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7A2B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687A2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687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687A2B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687A2B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687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687A2B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687A2B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6">
    <w:name w:val="No Spacing"/>
    <w:uiPriority w:val="1"/>
    <w:qFormat/>
    <w:rsid w:val="00687A2B"/>
  </w:style>
  <w:style w:type="paragraph" w:styleId="a7">
    <w:name w:val="List Paragraph"/>
    <w:basedOn w:val="a"/>
    <w:uiPriority w:val="34"/>
    <w:qFormat/>
    <w:rsid w:val="00687A2B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687A2B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87A2B"/>
  </w:style>
  <w:style w:type="character" w:customStyle="1" w:styleId="style1">
    <w:name w:val="style1"/>
    <w:basedOn w:val="a0"/>
    <w:rsid w:val="0068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14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2022-02-03T06:01:00Z</dcterms:created>
  <dcterms:modified xsi:type="dcterms:W3CDTF">2022-02-03T06:19:00Z</dcterms:modified>
</cp:coreProperties>
</file>