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CD28DA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D28D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D28DA">
              <w:rPr>
                <w:sz w:val="32"/>
                <w:szCs w:val="32"/>
                <w:u w:val="single"/>
              </w:rPr>
              <w:t>30</w:t>
            </w:r>
            <w:r w:rsidR="00C05B03">
              <w:rPr>
                <w:sz w:val="32"/>
                <w:szCs w:val="32"/>
                <w:u w:val="single"/>
              </w:rPr>
              <w:t>.</w:t>
            </w:r>
            <w:r w:rsidR="00CD28DA">
              <w:rPr>
                <w:sz w:val="32"/>
                <w:szCs w:val="32"/>
                <w:u w:val="single"/>
              </w:rPr>
              <w:t>06</w:t>
            </w:r>
            <w:r w:rsidR="00C05B03">
              <w:rPr>
                <w:sz w:val="32"/>
                <w:szCs w:val="32"/>
                <w:u w:val="single"/>
              </w:rPr>
              <w:t>.2015 г.</w:t>
            </w:r>
          </w:p>
        </w:tc>
        <w:tc>
          <w:tcPr>
            <w:tcW w:w="4927" w:type="dxa"/>
          </w:tcPr>
          <w:p w:rsidR="0005118A" w:rsidRPr="0091312D" w:rsidRDefault="0005118A" w:rsidP="00CD28DA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05B03">
              <w:rPr>
                <w:sz w:val="32"/>
                <w:szCs w:val="32"/>
              </w:rPr>
              <w:t xml:space="preserve"> </w:t>
            </w:r>
            <w:r w:rsidR="00CD28DA">
              <w:rPr>
                <w:sz w:val="32"/>
                <w:szCs w:val="32"/>
                <w:u w:val="single"/>
              </w:rPr>
              <w:t>498-р</w:t>
            </w:r>
          </w:p>
        </w:tc>
      </w:tr>
    </w:tbl>
    <w:p w:rsidR="00274400" w:rsidRDefault="00274400">
      <w:pPr>
        <w:jc w:val="center"/>
      </w:pPr>
    </w:p>
    <w:p w:rsidR="00C05B03" w:rsidRDefault="00C05B03">
      <w:pPr>
        <w:jc w:val="center"/>
      </w:pPr>
    </w:p>
    <w:p w:rsidR="00AA1C5A" w:rsidRDefault="00C05B03" w:rsidP="00C05B0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05B03" w:rsidRDefault="00AA1C5A" w:rsidP="00C05B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05B03" w:rsidRPr="00C05B03">
        <w:rPr>
          <w:sz w:val="28"/>
          <w:szCs w:val="28"/>
        </w:rPr>
        <w:t>Об открытии места для мас</w:t>
      </w:r>
      <w:r w:rsidR="00C05B03">
        <w:rPr>
          <w:sz w:val="28"/>
          <w:szCs w:val="28"/>
        </w:rPr>
        <w:t>с</w:t>
      </w:r>
      <w:r w:rsidR="00C05B03" w:rsidRPr="00C05B03">
        <w:rPr>
          <w:sz w:val="28"/>
          <w:szCs w:val="28"/>
        </w:rPr>
        <w:t xml:space="preserve">ового </w:t>
      </w:r>
    </w:p>
    <w:p w:rsidR="00C05B03" w:rsidRDefault="00C05B03" w:rsidP="00C05B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05B03">
        <w:rPr>
          <w:sz w:val="28"/>
          <w:szCs w:val="28"/>
        </w:rPr>
        <w:t xml:space="preserve">отдыха на воде, на территории </w:t>
      </w:r>
    </w:p>
    <w:p w:rsidR="00C05B03" w:rsidRDefault="00C05B03" w:rsidP="00C05B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05B03">
        <w:rPr>
          <w:sz w:val="28"/>
          <w:szCs w:val="28"/>
        </w:rPr>
        <w:t>МО "Володарский район"</w:t>
      </w:r>
    </w:p>
    <w:p w:rsidR="00C05B03" w:rsidRDefault="00C05B03" w:rsidP="00C05B03">
      <w:pPr>
        <w:rPr>
          <w:sz w:val="28"/>
          <w:szCs w:val="28"/>
        </w:rPr>
      </w:pPr>
    </w:p>
    <w:p w:rsidR="00C05B03" w:rsidRDefault="00C05B03" w:rsidP="00C05B03">
      <w:pPr>
        <w:rPr>
          <w:sz w:val="28"/>
          <w:szCs w:val="28"/>
        </w:rPr>
      </w:pPr>
    </w:p>
    <w:p w:rsidR="00C05B03" w:rsidRDefault="00C05B03" w:rsidP="00C05B03">
      <w:pPr>
        <w:rPr>
          <w:sz w:val="28"/>
          <w:szCs w:val="28"/>
        </w:rPr>
      </w:pPr>
    </w:p>
    <w:p w:rsidR="00C05B03" w:rsidRDefault="00C05B03" w:rsidP="00C05B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началом купального сезона, в целях обеспечения безопасности людей на водных объектах МО "Володарский район", а также создания условий для массового отдыха людей на воде, в соответствии с постановлени</w:t>
      </w:r>
      <w:r w:rsidR="00AA1C5A">
        <w:rPr>
          <w:sz w:val="28"/>
          <w:szCs w:val="28"/>
        </w:rPr>
        <w:t>ями</w:t>
      </w:r>
      <w:r>
        <w:rPr>
          <w:sz w:val="28"/>
          <w:szCs w:val="28"/>
        </w:rPr>
        <w:t xml:space="preserve"> администрации МО "Володарский район" от 24.06.2015 г. № 1004 "О подготовке и проведении купального сезона и обеспечении безопасности людей на водных объектах МО "Поселок Володарский" в летний период 2015 г.</w:t>
      </w:r>
      <w:r w:rsidR="00AA1C5A">
        <w:rPr>
          <w:sz w:val="28"/>
          <w:szCs w:val="28"/>
        </w:rPr>
        <w:t>"</w:t>
      </w:r>
      <w:r>
        <w:rPr>
          <w:sz w:val="28"/>
          <w:szCs w:val="28"/>
        </w:rPr>
        <w:t xml:space="preserve"> от 24.06.2015 г. № 1019</w:t>
      </w:r>
      <w:r w:rsidR="00AA1C5A">
        <w:rPr>
          <w:sz w:val="28"/>
          <w:szCs w:val="28"/>
        </w:rPr>
        <w:t xml:space="preserve"> "О подготовке и проведении купального сезона и обеспечении безопасности людей на водных объектах МО "Козловский сельсовет" в летний период 2015 г.</w:t>
      </w:r>
      <w:r>
        <w:rPr>
          <w:sz w:val="28"/>
          <w:szCs w:val="28"/>
        </w:rPr>
        <w:t>, а также решения № 18 Комиссии по предупреждению и ликвидации чрезвычайных ситуаций и обеспечению пожарной безопасности админи</w:t>
      </w:r>
      <w:r w:rsidR="00AA1C5A">
        <w:rPr>
          <w:sz w:val="28"/>
          <w:szCs w:val="28"/>
        </w:rPr>
        <w:t>страции МО "Володарский район"</w:t>
      </w:r>
      <w:r w:rsidR="00CD28DA">
        <w:rPr>
          <w:sz w:val="28"/>
          <w:szCs w:val="28"/>
        </w:rPr>
        <w:t>:</w:t>
      </w:r>
    </w:p>
    <w:p w:rsidR="00C05B03" w:rsidRDefault="00C05B03" w:rsidP="00C05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 период с 03.07.2015 г. по 01.08.2015 г. открыть работу санкционированных мест для массового отдыха людей на воде на территории МО "Володарский район":</w:t>
      </w:r>
    </w:p>
    <w:p w:rsidR="00C05B03" w:rsidRDefault="00C05B03" w:rsidP="00C05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-река Таловая, ул. Суворова;</w:t>
      </w:r>
    </w:p>
    <w:p w:rsidR="00C05B03" w:rsidRDefault="00C05B03" w:rsidP="00C05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60C9">
        <w:rPr>
          <w:sz w:val="28"/>
          <w:szCs w:val="28"/>
        </w:rPr>
        <w:t>вдоль правого берега р. Бузан в 1,5 км северо-восточнее п. Диановка (</w:t>
      </w:r>
      <w:r>
        <w:rPr>
          <w:sz w:val="28"/>
          <w:szCs w:val="28"/>
        </w:rPr>
        <w:t>Диановский лесной массив</w:t>
      </w:r>
      <w:r w:rsidR="00D560C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05B03" w:rsidRDefault="00C05B03" w:rsidP="00C05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режим работы: с 10.00 до 19.00, выходной день: понедельник.</w:t>
      </w:r>
    </w:p>
    <w:p w:rsidR="00CD28DA" w:rsidRDefault="00C05B03" w:rsidP="00CD2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D28DA">
        <w:rPr>
          <w:sz w:val="28"/>
          <w:szCs w:val="28"/>
        </w:rPr>
        <w:t>Комитету земельных отношений, архитектуры и обеспечения жизнедеятельности МО "Володарский район" о</w:t>
      </w:r>
      <w:r>
        <w:rPr>
          <w:sz w:val="28"/>
          <w:szCs w:val="28"/>
        </w:rPr>
        <w:t>рганизовать работу спасательных постов, время работы постов определить в соответствии с режимом работы объектов.</w:t>
      </w:r>
    </w:p>
    <w:p w:rsidR="00C05B03" w:rsidRDefault="00C05B03" w:rsidP="00CD2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6913">
        <w:rPr>
          <w:sz w:val="28"/>
          <w:szCs w:val="28"/>
        </w:rPr>
        <w:t xml:space="preserve">.МАУ «Редакция газеты «Заря Каспия» (Шарова) опубликовать настоящее </w:t>
      </w:r>
      <w:r w:rsidR="00CD28DA">
        <w:rPr>
          <w:sz w:val="28"/>
          <w:szCs w:val="28"/>
        </w:rPr>
        <w:t>распоряжение</w:t>
      </w:r>
      <w:r w:rsidRPr="00056913">
        <w:rPr>
          <w:sz w:val="28"/>
          <w:szCs w:val="28"/>
        </w:rPr>
        <w:t>.</w:t>
      </w:r>
    </w:p>
    <w:p w:rsidR="00C05B03" w:rsidRPr="00056913" w:rsidRDefault="00C05B03" w:rsidP="00C05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056913">
        <w:rPr>
          <w:sz w:val="28"/>
          <w:szCs w:val="28"/>
        </w:rPr>
        <w:t xml:space="preserve">.Сектору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056913">
        <w:rPr>
          <w:sz w:val="28"/>
          <w:szCs w:val="28"/>
        </w:rPr>
        <w:t xml:space="preserve">администрации МО «Володарский район» (Лукманов) разместить настоящее </w:t>
      </w:r>
      <w:r w:rsidR="00CD28DA">
        <w:rPr>
          <w:sz w:val="28"/>
          <w:szCs w:val="28"/>
        </w:rPr>
        <w:t>распоряжение</w:t>
      </w:r>
      <w:r w:rsidRPr="00056913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C05B03" w:rsidRDefault="00C05B03" w:rsidP="00C05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6913">
        <w:rPr>
          <w:sz w:val="28"/>
          <w:szCs w:val="28"/>
        </w:rPr>
        <w:t xml:space="preserve">.Настоящее </w:t>
      </w:r>
      <w:r w:rsidR="00CD28DA">
        <w:rPr>
          <w:sz w:val="28"/>
          <w:szCs w:val="28"/>
        </w:rPr>
        <w:t>распоряжение</w:t>
      </w:r>
      <w:r w:rsidRPr="00056913">
        <w:rPr>
          <w:sz w:val="28"/>
          <w:szCs w:val="28"/>
        </w:rPr>
        <w:t xml:space="preserve"> вступает в силу со дня его опубликования.</w:t>
      </w:r>
    </w:p>
    <w:p w:rsidR="00C05B03" w:rsidRDefault="00C05B03" w:rsidP="00C05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7.Контроль за исполнением настоящего </w:t>
      </w:r>
      <w:r w:rsidR="00CD28D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C05B03" w:rsidRDefault="00C05B03" w:rsidP="00C05B03">
      <w:pPr>
        <w:ind w:firstLine="567"/>
        <w:jc w:val="both"/>
        <w:rPr>
          <w:sz w:val="28"/>
          <w:szCs w:val="28"/>
        </w:rPr>
      </w:pPr>
    </w:p>
    <w:p w:rsidR="00C05B03" w:rsidRDefault="00C05B03" w:rsidP="00C05B03">
      <w:pPr>
        <w:ind w:firstLine="567"/>
        <w:jc w:val="both"/>
        <w:rPr>
          <w:sz w:val="28"/>
          <w:szCs w:val="28"/>
        </w:rPr>
      </w:pPr>
    </w:p>
    <w:p w:rsidR="00C05B03" w:rsidRDefault="00C05B03" w:rsidP="00C05B03">
      <w:pPr>
        <w:ind w:firstLine="567"/>
        <w:jc w:val="both"/>
        <w:rPr>
          <w:sz w:val="28"/>
          <w:szCs w:val="28"/>
        </w:rPr>
      </w:pPr>
    </w:p>
    <w:p w:rsidR="00C05B03" w:rsidRDefault="00C05B03" w:rsidP="00C05B03">
      <w:pPr>
        <w:ind w:firstLine="567"/>
        <w:jc w:val="both"/>
        <w:rPr>
          <w:sz w:val="28"/>
          <w:szCs w:val="28"/>
        </w:rPr>
      </w:pPr>
    </w:p>
    <w:p w:rsidR="00C05B03" w:rsidRDefault="00C05B03" w:rsidP="00C05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C05B03" w:rsidRDefault="00C05B03" w:rsidP="00C05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жизнедеятельности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Р.З.Рамазанова</w:t>
      </w:r>
    </w:p>
    <w:p w:rsidR="00C05B03" w:rsidRDefault="00C05B03" w:rsidP="00C05B03">
      <w:pPr>
        <w:ind w:firstLine="567"/>
        <w:jc w:val="both"/>
        <w:rPr>
          <w:sz w:val="28"/>
          <w:szCs w:val="28"/>
        </w:rPr>
      </w:pPr>
    </w:p>
    <w:p w:rsidR="00C05B03" w:rsidRDefault="00C05B03" w:rsidP="00C05B03">
      <w:pPr>
        <w:ind w:firstLine="567"/>
        <w:jc w:val="both"/>
        <w:rPr>
          <w:sz w:val="28"/>
          <w:szCs w:val="28"/>
        </w:rPr>
      </w:pPr>
    </w:p>
    <w:p w:rsidR="00C05B03" w:rsidRDefault="00C05B03" w:rsidP="00C05B03">
      <w:pPr>
        <w:ind w:firstLine="567"/>
        <w:jc w:val="both"/>
        <w:rPr>
          <w:sz w:val="28"/>
          <w:szCs w:val="28"/>
        </w:rPr>
      </w:pPr>
    </w:p>
    <w:p w:rsidR="00C05B03" w:rsidRPr="00056913" w:rsidRDefault="00C05B03" w:rsidP="00C05B03">
      <w:pPr>
        <w:ind w:firstLine="567"/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5B03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420A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751EE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90159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A1C5A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05B03"/>
    <w:rsid w:val="00C64B4E"/>
    <w:rsid w:val="00C668E5"/>
    <w:rsid w:val="00C73515"/>
    <w:rsid w:val="00C8399E"/>
    <w:rsid w:val="00CB0ADA"/>
    <w:rsid w:val="00CD28DA"/>
    <w:rsid w:val="00D03796"/>
    <w:rsid w:val="00D11886"/>
    <w:rsid w:val="00D279E0"/>
    <w:rsid w:val="00D560C9"/>
    <w:rsid w:val="00D56A5F"/>
    <w:rsid w:val="00D667EC"/>
    <w:rsid w:val="00D81F26"/>
    <w:rsid w:val="00D905DC"/>
    <w:rsid w:val="00DA07A9"/>
    <w:rsid w:val="00DA124B"/>
    <w:rsid w:val="00DA76A3"/>
    <w:rsid w:val="00DB6116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2015-07-08T06:05:00Z</cp:lastPrinted>
  <dcterms:created xsi:type="dcterms:W3CDTF">2015-07-08T05:55:00Z</dcterms:created>
  <dcterms:modified xsi:type="dcterms:W3CDTF">2015-07-16T07:12:00Z</dcterms:modified>
</cp:coreProperties>
</file>