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1228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12283">
              <w:rPr>
                <w:sz w:val="32"/>
                <w:szCs w:val="32"/>
                <w:u w:val="single"/>
              </w:rPr>
              <w:t>15.06.2022 г.</w:t>
            </w:r>
          </w:p>
        </w:tc>
        <w:tc>
          <w:tcPr>
            <w:tcW w:w="4927" w:type="dxa"/>
          </w:tcPr>
          <w:p w:rsidR="0005118A" w:rsidRPr="002F5DD7" w:rsidRDefault="0005118A" w:rsidP="00B1228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12283">
              <w:rPr>
                <w:sz w:val="32"/>
                <w:szCs w:val="32"/>
                <w:u w:val="single"/>
              </w:rPr>
              <w:t>794</w:t>
            </w:r>
          </w:p>
        </w:tc>
      </w:tr>
    </w:tbl>
    <w:p w:rsidR="00B12283" w:rsidRDefault="00B12283" w:rsidP="00B12283">
      <w:pPr>
        <w:ind w:firstLine="851"/>
        <w:jc w:val="both"/>
        <w:rPr>
          <w:sz w:val="28"/>
          <w:szCs w:val="28"/>
        </w:rPr>
      </w:pP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 xml:space="preserve">О внесении изменений в постановление 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 xml:space="preserve">администрации МО «Володарский район» 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 xml:space="preserve">от 15.02.2022 г. № 205 «Об утверждении 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 xml:space="preserve">муниципальной программы «Безопасность 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 xml:space="preserve">на территории МО «Володарский район» 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>на 2022-2024 годы»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>В целях обеспечения безопасности населения от ЧС природного и техногенного характера, руководствуясь федеральными законами                                  от 21.12.1994 г. № 68-ФЗ «О защите населения и территорий от чрезвычайных ситуаций природного и техногенного характера»; от 12.02.1998 г. № 28-ФЗ «О гражданской обороне»; от 06.10.2003 г. № 131-ФЗ «Об общих принципах организации местного самоуправления в Российской Федерации» и другими законами Российской Федерации и Астраханской области  и в соответствии с решением Совета МО «Володарский район»  № 76 от 23.12.2021 г. «О бюджете МО «Володарский район» на 2022 и плановый период 2023 и 2024 годов», администрация МО «Володарский район»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</w:p>
    <w:p w:rsidR="00B12283" w:rsidRPr="00B12283" w:rsidRDefault="00B12283" w:rsidP="00B12283">
      <w:pPr>
        <w:jc w:val="both"/>
        <w:rPr>
          <w:sz w:val="28"/>
          <w:szCs w:val="28"/>
        </w:rPr>
      </w:pPr>
      <w:r w:rsidRPr="00B12283">
        <w:rPr>
          <w:sz w:val="28"/>
          <w:szCs w:val="28"/>
        </w:rPr>
        <w:t>ПОСТАНОВЛЯЕТ: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>1.</w:t>
      </w:r>
      <w:r w:rsidRPr="00B12283">
        <w:rPr>
          <w:sz w:val="28"/>
          <w:szCs w:val="28"/>
        </w:rPr>
        <w:tab/>
        <w:t xml:space="preserve">В приложение №1 к постановлению администрации МО «Володарский район» от 15.02.2022г. № </w:t>
      </w:r>
      <w:proofErr w:type="gramStart"/>
      <w:r w:rsidRPr="00B12283">
        <w:rPr>
          <w:sz w:val="28"/>
          <w:szCs w:val="28"/>
        </w:rPr>
        <w:t>205  «</w:t>
      </w:r>
      <w:proofErr w:type="gramEnd"/>
      <w:r w:rsidRPr="00B12283">
        <w:rPr>
          <w:sz w:val="28"/>
          <w:szCs w:val="28"/>
        </w:rPr>
        <w:t>Об утверждении муниципальной программы «Безопасность на территории МО «Володарский район» на 2022-20242 годы» внести следующие изменения: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>1.1. Раздел 2.1. Подпрограмма «Предупреждение и ликвидация последствий чрезвычайных ситуаций, реализации мер пожарной безопасности на территории муниципального образования «Володарский район» на 2022-2024 годы» изложить в новой редакции согласно приложению.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>2.</w:t>
      </w:r>
      <w:r w:rsidRPr="00B12283">
        <w:rPr>
          <w:sz w:val="28"/>
          <w:szCs w:val="28"/>
        </w:rPr>
        <w:tab/>
        <w:t>Настоящее</w:t>
      </w:r>
      <w:r w:rsidRPr="00B12283">
        <w:rPr>
          <w:sz w:val="28"/>
          <w:szCs w:val="28"/>
        </w:rPr>
        <w:tab/>
        <w:t>постановление считать неотъемлемой частью постановления администрации МО «Володарский район» от 15.02.2022г.                    № 205 «Об утверждении муниципальной программы «Безопасность на территории МО «Володарский район» на 2022-2024 годы».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lastRenderedPageBreak/>
        <w:t>3.</w:t>
      </w:r>
      <w:r w:rsidRPr="00B12283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B12283">
        <w:rPr>
          <w:sz w:val="28"/>
          <w:szCs w:val="28"/>
        </w:rPr>
        <w:t>Подуббнов</w:t>
      </w:r>
      <w:proofErr w:type="spellEnd"/>
      <w:r w:rsidRPr="00B12283">
        <w:rPr>
          <w:sz w:val="28"/>
          <w:szCs w:val="28"/>
        </w:rPr>
        <w:t>) опубликовать настоящее постановление на сайте администрации МО «Володарский район».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>4.</w:t>
      </w:r>
      <w:r w:rsidRPr="00B1228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B12283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B12283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B12283">
        <w:rPr>
          <w:sz w:val="28"/>
          <w:szCs w:val="28"/>
        </w:rPr>
        <w:t xml:space="preserve"> МАУ «Редакция газеты «Заря Каспия» (Королевский) опубликовать настоящее постановление в районной газете «Заря Каспия».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>5.</w:t>
      </w:r>
      <w:r w:rsidRPr="00B12283">
        <w:rPr>
          <w:sz w:val="28"/>
          <w:szCs w:val="28"/>
        </w:rPr>
        <w:tab/>
        <w:t>Настоящее постановление вступает в силу со дня подписания.</w:t>
      </w:r>
    </w:p>
    <w:p w:rsid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>6.</w:t>
      </w:r>
      <w:r w:rsidRPr="00B12283">
        <w:rPr>
          <w:sz w:val="28"/>
          <w:szCs w:val="28"/>
        </w:rPr>
        <w:tab/>
        <w:t>Контроль за исполнением настоящего постановления возложить на первого зам</w:t>
      </w:r>
      <w:r>
        <w:rPr>
          <w:sz w:val="28"/>
          <w:szCs w:val="28"/>
        </w:rPr>
        <w:t xml:space="preserve">естителя </w:t>
      </w:r>
      <w:r w:rsidRPr="00B12283">
        <w:rPr>
          <w:sz w:val="28"/>
          <w:szCs w:val="28"/>
        </w:rPr>
        <w:t>главы администрации МО «Во</w:t>
      </w:r>
      <w:r>
        <w:rPr>
          <w:sz w:val="28"/>
          <w:szCs w:val="28"/>
        </w:rPr>
        <w:t>лодарский район» Курьянова Д.В.</w:t>
      </w:r>
    </w:p>
    <w:p w:rsidR="00B12283" w:rsidRDefault="00B12283" w:rsidP="00B12283">
      <w:pPr>
        <w:ind w:firstLine="851"/>
        <w:jc w:val="both"/>
        <w:rPr>
          <w:sz w:val="28"/>
          <w:szCs w:val="28"/>
        </w:rPr>
      </w:pPr>
    </w:p>
    <w:p w:rsidR="00B12283" w:rsidRDefault="00B12283" w:rsidP="00B12283">
      <w:pPr>
        <w:ind w:firstLine="851"/>
        <w:jc w:val="both"/>
        <w:rPr>
          <w:sz w:val="28"/>
          <w:szCs w:val="28"/>
        </w:rPr>
      </w:pPr>
    </w:p>
    <w:p w:rsidR="00B12283" w:rsidRDefault="00B12283" w:rsidP="00B12283">
      <w:pPr>
        <w:ind w:firstLine="851"/>
        <w:jc w:val="both"/>
        <w:rPr>
          <w:sz w:val="28"/>
          <w:szCs w:val="28"/>
        </w:rPr>
      </w:pPr>
    </w:p>
    <w:p w:rsidR="00B12283" w:rsidRDefault="00B12283" w:rsidP="00B12283">
      <w:pPr>
        <w:ind w:firstLine="851"/>
        <w:jc w:val="both"/>
        <w:rPr>
          <w:sz w:val="28"/>
          <w:szCs w:val="28"/>
        </w:rPr>
      </w:pP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</w:p>
    <w:p w:rsid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>Глава администрации</w:t>
      </w:r>
      <w:r w:rsidRPr="00B12283">
        <w:rPr>
          <w:sz w:val="28"/>
          <w:szCs w:val="28"/>
        </w:rPr>
        <w:tab/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 w:rsidRPr="00B12283">
        <w:rPr>
          <w:sz w:val="28"/>
          <w:szCs w:val="28"/>
        </w:rPr>
        <w:tab/>
      </w:r>
      <w:proofErr w:type="gramEnd"/>
      <w:r w:rsidRPr="00B12283">
        <w:rPr>
          <w:sz w:val="28"/>
          <w:szCs w:val="28"/>
        </w:rPr>
        <w:tab/>
      </w:r>
      <w:r w:rsidRPr="00B12283">
        <w:rPr>
          <w:sz w:val="28"/>
          <w:szCs w:val="28"/>
        </w:rPr>
        <w:tab/>
        <w:t xml:space="preserve">                           Х.Г. Исмуханов</w:t>
      </w:r>
    </w:p>
    <w:p w:rsidR="00B12283" w:rsidRDefault="00B12283" w:rsidP="00E67028">
      <w:pPr>
        <w:ind w:firstLine="851"/>
        <w:jc w:val="both"/>
        <w:rPr>
          <w:sz w:val="28"/>
          <w:szCs w:val="28"/>
        </w:rPr>
      </w:pPr>
    </w:p>
    <w:p w:rsidR="00B12283" w:rsidRPr="00B12283" w:rsidRDefault="00B12283" w:rsidP="00B12283">
      <w:pPr>
        <w:rPr>
          <w:sz w:val="28"/>
          <w:szCs w:val="28"/>
        </w:rPr>
      </w:pPr>
    </w:p>
    <w:p w:rsidR="00B12283" w:rsidRPr="00B12283" w:rsidRDefault="00B12283" w:rsidP="00B12283">
      <w:pPr>
        <w:rPr>
          <w:sz w:val="28"/>
          <w:szCs w:val="28"/>
        </w:rPr>
      </w:pPr>
    </w:p>
    <w:p w:rsidR="00B12283" w:rsidRPr="00B12283" w:rsidRDefault="00B12283" w:rsidP="00B12283">
      <w:pPr>
        <w:rPr>
          <w:sz w:val="28"/>
          <w:szCs w:val="28"/>
        </w:rPr>
      </w:pPr>
    </w:p>
    <w:p w:rsidR="00B12283" w:rsidRPr="00B12283" w:rsidRDefault="00B12283" w:rsidP="00B12283">
      <w:pPr>
        <w:rPr>
          <w:sz w:val="28"/>
          <w:szCs w:val="28"/>
        </w:rPr>
      </w:pPr>
    </w:p>
    <w:p w:rsidR="00B12283" w:rsidRPr="00B12283" w:rsidRDefault="00B12283" w:rsidP="00B12283">
      <w:pPr>
        <w:rPr>
          <w:sz w:val="28"/>
          <w:szCs w:val="28"/>
        </w:rPr>
      </w:pPr>
    </w:p>
    <w:p w:rsidR="00B12283" w:rsidRPr="00B12283" w:rsidRDefault="00B12283" w:rsidP="00B12283">
      <w:pPr>
        <w:rPr>
          <w:sz w:val="28"/>
          <w:szCs w:val="28"/>
        </w:rPr>
      </w:pPr>
    </w:p>
    <w:p w:rsidR="00B12283" w:rsidRPr="00B12283" w:rsidRDefault="00B12283" w:rsidP="00B12283">
      <w:pPr>
        <w:rPr>
          <w:sz w:val="28"/>
          <w:szCs w:val="28"/>
        </w:rPr>
      </w:pPr>
    </w:p>
    <w:p w:rsidR="00B12283" w:rsidRPr="00B12283" w:rsidRDefault="00B12283" w:rsidP="00B12283">
      <w:pPr>
        <w:rPr>
          <w:sz w:val="28"/>
          <w:szCs w:val="28"/>
        </w:rPr>
      </w:pPr>
    </w:p>
    <w:p w:rsidR="00B12283" w:rsidRDefault="00B12283" w:rsidP="00B12283">
      <w:pPr>
        <w:rPr>
          <w:sz w:val="28"/>
          <w:szCs w:val="28"/>
        </w:rPr>
      </w:pPr>
    </w:p>
    <w:p w:rsidR="00B12283" w:rsidRDefault="00B12283" w:rsidP="00B12283">
      <w:pPr>
        <w:tabs>
          <w:tab w:val="left" w:pos="2562"/>
        </w:tabs>
        <w:rPr>
          <w:sz w:val="28"/>
          <w:szCs w:val="28"/>
        </w:rPr>
        <w:sectPr w:rsidR="00B12283" w:rsidSect="00DC61D4">
          <w:pgSz w:w="11906" w:h="16838"/>
          <w:pgMar w:top="1134" w:right="1134" w:bottom="709" w:left="113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E67028" w:rsidRPr="00B12283" w:rsidRDefault="00B12283" w:rsidP="00B12283">
      <w:pPr>
        <w:tabs>
          <w:tab w:val="left" w:pos="2562"/>
        </w:tabs>
        <w:jc w:val="right"/>
        <w:rPr>
          <w:sz w:val="26"/>
          <w:szCs w:val="26"/>
        </w:rPr>
      </w:pPr>
      <w:r w:rsidRPr="00B12283">
        <w:rPr>
          <w:sz w:val="26"/>
          <w:szCs w:val="26"/>
        </w:rPr>
        <w:lastRenderedPageBreak/>
        <w:t>Приложение №1</w:t>
      </w:r>
    </w:p>
    <w:p w:rsidR="00B12283" w:rsidRPr="00B12283" w:rsidRDefault="00B12283" w:rsidP="00B12283">
      <w:pPr>
        <w:tabs>
          <w:tab w:val="left" w:pos="2562"/>
        </w:tabs>
        <w:jc w:val="right"/>
        <w:rPr>
          <w:sz w:val="26"/>
          <w:szCs w:val="26"/>
        </w:rPr>
      </w:pPr>
      <w:r w:rsidRPr="00B12283">
        <w:rPr>
          <w:sz w:val="26"/>
          <w:szCs w:val="26"/>
        </w:rPr>
        <w:t>к постановлению администрации</w:t>
      </w:r>
    </w:p>
    <w:p w:rsidR="00B12283" w:rsidRPr="00B12283" w:rsidRDefault="00B12283" w:rsidP="00B12283">
      <w:pPr>
        <w:tabs>
          <w:tab w:val="left" w:pos="2562"/>
        </w:tabs>
        <w:jc w:val="right"/>
        <w:rPr>
          <w:sz w:val="26"/>
          <w:szCs w:val="26"/>
        </w:rPr>
      </w:pPr>
      <w:r w:rsidRPr="00B12283">
        <w:rPr>
          <w:sz w:val="26"/>
          <w:szCs w:val="26"/>
        </w:rPr>
        <w:t>МО «Володарский район»</w:t>
      </w:r>
    </w:p>
    <w:p w:rsidR="00B12283" w:rsidRPr="00B12283" w:rsidRDefault="00B12283" w:rsidP="00B12283">
      <w:pPr>
        <w:tabs>
          <w:tab w:val="left" w:pos="2562"/>
        </w:tabs>
        <w:jc w:val="right"/>
        <w:rPr>
          <w:sz w:val="26"/>
          <w:szCs w:val="26"/>
          <w:u w:val="single"/>
        </w:rPr>
      </w:pPr>
      <w:r w:rsidRPr="00B12283">
        <w:rPr>
          <w:sz w:val="26"/>
          <w:szCs w:val="26"/>
        </w:rPr>
        <w:t xml:space="preserve">от </w:t>
      </w:r>
      <w:r w:rsidRPr="00B12283">
        <w:rPr>
          <w:sz w:val="26"/>
          <w:szCs w:val="26"/>
          <w:u w:val="single"/>
        </w:rPr>
        <w:t>15.06.2022 г. № 794</w:t>
      </w:r>
    </w:p>
    <w:p w:rsidR="00B12283" w:rsidRPr="00B12283" w:rsidRDefault="00B12283" w:rsidP="00B12283">
      <w:pPr>
        <w:rPr>
          <w:sz w:val="28"/>
          <w:szCs w:val="28"/>
        </w:rPr>
      </w:pPr>
    </w:p>
    <w:p w:rsidR="00B12283" w:rsidRDefault="00B12283" w:rsidP="00B12283">
      <w:pPr>
        <w:rPr>
          <w:sz w:val="28"/>
          <w:szCs w:val="28"/>
        </w:rPr>
      </w:pPr>
    </w:p>
    <w:p w:rsidR="00B12283" w:rsidRPr="00D94417" w:rsidRDefault="00B12283" w:rsidP="00B12283">
      <w:pPr>
        <w:rPr>
          <w:sz w:val="24"/>
          <w:szCs w:val="24"/>
        </w:rPr>
      </w:pPr>
    </w:p>
    <w:p w:rsidR="00B12283" w:rsidRPr="00EF6F8A" w:rsidRDefault="00B12283" w:rsidP="00B12283">
      <w:pPr>
        <w:pStyle w:val="a6"/>
        <w:jc w:val="center"/>
        <w:rPr>
          <w:rFonts w:cs="Times New Roman"/>
          <w:sz w:val="26"/>
          <w:szCs w:val="26"/>
        </w:rPr>
      </w:pPr>
      <w:r w:rsidRPr="00EF6F8A">
        <w:rPr>
          <w:rFonts w:cs="Times New Roman"/>
          <w:sz w:val="26"/>
          <w:szCs w:val="26"/>
        </w:rPr>
        <w:t>Раздел 2.</w:t>
      </w:r>
      <w:r>
        <w:rPr>
          <w:rFonts w:cs="Times New Roman"/>
          <w:sz w:val="26"/>
          <w:szCs w:val="26"/>
        </w:rPr>
        <w:t>1</w:t>
      </w:r>
      <w:r w:rsidRPr="00EF6F8A">
        <w:rPr>
          <w:rFonts w:cs="Times New Roman"/>
          <w:sz w:val="26"/>
          <w:szCs w:val="26"/>
        </w:rPr>
        <w:t>. Подпрограмма</w:t>
      </w:r>
    </w:p>
    <w:p w:rsidR="00B12283" w:rsidRPr="00EF6F8A" w:rsidRDefault="00B12283" w:rsidP="00B12283">
      <w:pPr>
        <w:pStyle w:val="a6"/>
        <w:jc w:val="center"/>
        <w:rPr>
          <w:rFonts w:cs="Times New Roman"/>
          <w:sz w:val="26"/>
          <w:szCs w:val="26"/>
        </w:rPr>
      </w:pPr>
      <w:r w:rsidRPr="00EF6F8A">
        <w:rPr>
          <w:rFonts w:cs="Times New Roman"/>
          <w:sz w:val="26"/>
          <w:szCs w:val="26"/>
        </w:rPr>
        <w:t xml:space="preserve">«Предупреждение и ликвидация последствий чрезвычайных ситуаций, реализации мер пожарной безопасности </w:t>
      </w:r>
      <w:proofErr w:type="gramStart"/>
      <w:r w:rsidRPr="00EF6F8A">
        <w:rPr>
          <w:rFonts w:cs="Times New Roman"/>
          <w:sz w:val="26"/>
          <w:szCs w:val="26"/>
        </w:rPr>
        <w:t>на  территории</w:t>
      </w:r>
      <w:proofErr w:type="gramEnd"/>
      <w:r w:rsidRPr="00EF6F8A">
        <w:rPr>
          <w:rFonts w:cs="Times New Roman"/>
          <w:sz w:val="26"/>
          <w:szCs w:val="26"/>
        </w:rPr>
        <w:t xml:space="preserve"> муниципального образов</w:t>
      </w:r>
      <w:r>
        <w:rPr>
          <w:rFonts w:cs="Times New Roman"/>
          <w:sz w:val="26"/>
          <w:szCs w:val="26"/>
        </w:rPr>
        <w:t>ания «Володарский район» на 2022-2024</w:t>
      </w:r>
      <w:r w:rsidRPr="00EF6F8A">
        <w:rPr>
          <w:rFonts w:cs="Times New Roman"/>
          <w:sz w:val="26"/>
          <w:szCs w:val="26"/>
        </w:rPr>
        <w:t xml:space="preserve"> год</w:t>
      </w:r>
      <w:r>
        <w:rPr>
          <w:rFonts w:cs="Times New Roman"/>
          <w:sz w:val="26"/>
          <w:szCs w:val="26"/>
        </w:rPr>
        <w:t>ы</w:t>
      </w:r>
      <w:r w:rsidRPr="00EF6F8A">
        <w:rPr>
          <w:rFonts w:cs="Times New Roman"/>
          <w:sz w:val="26"/>
          <w:szCs w:val="26"/>
        </w:rPr>
        <w:t>»</w:t>
      </w:r>
    </w:p>
    <w:p w:rsidR="00B12283" w:rsidRDefault="00B12283" w:rsidP="00B12283">
      <w:pPr>
        <w:pStyle w:val="a6"/>
        <w:jc w:val="center"/>
        <w:rPr>
          <w:rFonts w:cs="Times New Roman"/>
          <w:sz w:val="26"/>
          <w:szCs w:val="26"/>
        </w:rPr>
      </w:pPr>
    </w:p>
    <w:p w:rsidR="00B12283" w:rsidRPr="00EF6F8A" w:rsidRDefault="00B12283" w:rsidP="00B12283">
      <w:pPr>
        <w:pStyle w:val="a6"/>
        <w:jc w:val="center"/>
        <w:rPr>
          <w:rFonts w:cs="Times New Roman"/>
          <w:sz w:val="26"/>
          <w:szCs w:val="26"/>
        </w:rPr>
      </w:pPr>
      <w:proofErr w:type="gramStart"/>
      <w:r w:rsidRPr="00EF6F8A">
        <w:rPr>
          <w:rFonts w:cs="Times New Roman"/>
          <w:sz w:val="26"/>
          <w:szCs w:val="26"/>
        </w:rPr>
        <w:t>Паспорт  подпрограммы</w:t>
      </w:r>
      <w:proofErr w:type="gramEnd"/>
    </w:p>
    <w:p w:rsidR="00B12283" w:rsidRDefault="00B12283" w:rsidP="00B12283">
      <w:pPr>
        <w:pStyle w:val="a6"/>
        <w:jc w:val="center"/>
        <w:rPr>
          <w:rStyle w:val="a8"/>
          <w:rFonts w:cs="Times New Roman"/>
          <w:b w:val="0"/>
          <w:sz w:val="26"/>
          <w:szCs w:val="26"/>
        </w:rPr>
      </w:pPr>
      <w:r w:rsidRPr="00EF6F8A">
        <w:rPr>
          <w:rStyle w:val="a8"/>
          <w:rFonts w:cs="Times New Roman"/>
          <w:sz w:val="26"/>
          <w:szCs w:val="26"/>
        </w:rPr>
        <w:t>«Предупреждение и ликвидация последствий чрезвычайных ситуаций, реализации мер пожарной безопасности на территории муниципального образования «Володарский район»</w:t>
      </w:r>
      <w:r>
        <w:rPr>
          <w:rStyle w:val="a8"/>
          <w:rFonts w:cs="Times New Roman"/>
          <w:sz w:val="26"/>
          <w:szCs w:val="26"/>
        </w:rPr>
        <w:t xml:space="preserve"> на 2022-2024 годы.</w:t>
      </w:r>
    </w:p>
    <w:p w:rsidR="00B12283" w:rsidRDefault="00B12283" w:rsidP="00B12283">
      <w:pPr>
        <w:pStyle w:val="a6"/>
        <w:jc w:val="center"/>
        <w:rPr>
          <w:rStyle w:val="a8"/>
          <w:rFonts w:cs="Times New Roman"/>
          <w:b w:val="0"/>
          <w:sz w:val="26"/>
          <w:szCs w:val="26"/>
        </w:rPr>
      </w:pPr>
    </w:p>
    <w:p w:rsidR="00B12283" w:rsidRPr="00EF6F8A" w:rsidRDefault="00B12283" w:rsidP="00B12283">
      <w:pPr>
        <w:pStyle w:val="a6"/>
        <w:jc w:val="center"/>
        <w:rPr>
          <w:rFonts w:cs="Times New Roman"/>
          <w:sz w:val="26"/>
          <w:szCs w:val="26"/>
        </w:rPr>
      </w:pPr>
    </w:p>
    <w:tbl>
      <w:tblPr>
        <w:tblW w:w="153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3260"/>
        <w:gridCol w:w="2268"/>
        <w:gridCol w:w="2127"/>
        <w:gridCol w:w="992"/>
        <w:gridCol w:w="992"/>
        <w:gridCol w:w="992"/>
        <w:gridCol w:w="851"/>
        <w:gridCol w:w="142"/>
      </w:tblGrid>
      <w:tr w:rsidR="00B12283" w:rsidRPr="00EF6F8A" w:rsidTr="00B12283">
        <w:trPr>
          <w:cantSplit/>
          <w:trHeight w:val="20"/>
        </w:trPr>
        <w:tc>
          <w:tcPr>
            <w:tcW w:w="3687" w:type="dxa"/>
            <w:gridSpan w:val="2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 xml:space="preserve">Наименование    </w:t>
            </w:r>
            <w:r w:rsidRPr="00EF6F8A">
              <w:rPr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11624" w:type="dxa"/>
            <w:gridSpan w:val="8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"</w:t>
            </w:r>
            <w:r w:rsidRPr="00EF6F8A">
              <w:rPr>
                <w:rFonts w:eastAsiaTheme="majorEastAsia"/>
                <w:sz w:val="24"/>
                <w:szCs w:val="24"/>
              </w:rPr>
              <w:t xml:space="preserve"> Предупреждение и ликвидация последствий чрезвычайных ситуаций, реализации мер пожарной безопасности на территории </w:t>
            </w:r>
            <w:r w:rsidRPr="00EF6F8A">
              <w:rPr>
                <w:sz w:val="24"/>
                <w:szCs w:val="24"/>
              </w:rPr>
              <w:t xml:space="preserve">  муниципального образова</w:t>
            </w:r>
            <w:r>
              <w:rPr>
                <w:sz w:val="24"/>
                <w:szCs w:val="24"/>
              </w:rPr>
              <w:t>ния «</w:t>
            </w:r>
            <w:proofErr w:type="gramStart"/>
            <w:r>
              <w:rPr>
                <w:sz w:val="24"/>
                <w:szCs w:val="24"/>
              </w:rPr>
              <w:t>Володарский  район</w:t>
            </w:r>
            <w:proofErr w:type="gramEnd"/>
            <w:r>
              <w:rPr>
                <w:sz w:val="24"/>
                <w:szCs w:val="24"/>
              </w:rPr>
              <w:t>»  на 2022-2024</w:t>
            </w:r>
            <w:r w:rsidRPr="00EF6F8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EF6F8A">
              <w:rPr>
                <w:sz w:val="24"/>
                <w:szCs w:val="24"/>
              </w:rPr>
              <w:t xml:space="preserve">"    </w:t>
            </w:r>
          </w:p>
        </w:tc>
      </w:tr>
      <w:tr w:rsidR="00B12283" w:rsidRPr="00EF6F8A" w:rsidTr="00B12283">
        <w:trPr>
          <w:cantSplit/>
          <w:trHeight w:val="20"/>
        </w:trPr>
        <w:tc>
          <w:tcPr>
            <w:tcW w:w="3687" w:type="dxa"/>
            <w:gridSpan w:val="2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624" w:type="dxa"/>
            <w:gridSpan w:val="8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 xml:space="preserve">Повышение уровня защиты населения от ЧС природного и техногенного </w:t>
            </w:r>
            <w:proofErr w:type="gramStart"/>
            <w:r w:rsidRPr="00EF6F8A">
              <w:rPr>
                <w:sz w:val="24"/>
                <w:szCs w:val="24"/>
              </w:rPr>
              <w:t xml:space="preserve">характера;  </w:t>
            </w:r>
            <w:proofErr w:type="gramEnd"/>
          </w:p>
        </w:tc>
      </w:tr>
      <w:tr w:rsidR="00B12283" w:rsidRPr="00EF6F8A" w:rsidTr="00B12283">
        <w:trPr>
          <w:cantSplit/>
          <w:trHeight w:val="20"/>
        </w:trPr>
        <w:tc>
          <w:tcPr>
            <w:tcW w:w="3687" w:type="dxa"/>
            <w:gridSpan w:val="2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proofErr w:type="gramStart"/>
            <w:r w:rsidRPr="00EF6F8A">
              <w:rPr>
                <w:sz w:val="24"/>
                <w:szCs w:val="24"/>
              </w:rPr>
              <w:t>Администрация  МО</w:t>
            </w:r>
            <w:proofErr w:type="gramEnd"/>
            <w:r w:rsidRPr="00EF6F8A">
              <w:rPr>
                <w:sz w:val="24"/>
                <w:szCs w:val="24"/>
              </w:rPr>
              <w:t xml:space="preserve"> «Володарский район»</w:t>
            </w:r>
          </w:p>
        </w:tc>
      </w:tr>
      <w:tr w:rsidR="00B12283" w:rsidRPr="00EF6F8A" w:rsidTr="00B12283">
        <w:trPr>
          <w:cantSplit/>
          <w:trHeight w:val="20"/>
        </w:trPr>
        <w:tc>
          <w:tcPr>
            <w:tcW w:w="3687" w:type="dxa"/>
            <w:gridSpan w:val="2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proofErr w:type="gramStart"/>
            <w:r w:rsidRPr="00EF6F8A">
              <w:rPr>
                <w:sz w:val="24"/>
                <w:szCs w:val="24"/>
              </w:rPr>
              <w:t xml:space="preserve">Задачи  </w:t>
            </w:r>
            <w:r w:rsidRPr="00EF6F8A">
              <w:rPr>
                <w:sz w:val="24"/>
                <w:szCs w:val="24"/>
              </w:rPr>
              <w:br/>
              <w:t>подпрограммы</w:t>
            </w:r>
            <w:proofErr w:type="gramEnd"/>
            <w:r w:rsidRPr="00EF6F8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624" w:type="dxa"/>
            <w:gridSpan w:val="8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 xml:space="preserve">Защита населения, материальных и культурных ценностей на территорий </w:t>
            </w:r>
            <w:proofErr w:type="gramStart"/>
            <w:r w:rsidRPr="00EF6F8A">
              <w:rPr>
                <w:sz w:val="24"/>
                <w:szCs w:val="24"/>
              </w:rPr>
              <w:t>Володарского  района</w:t>
            </w:r>
            <w:proofErr w:type="gramEnd"/>
            <w:r w:rsidRPr="00EF6F8A">
              <w:rPr>
                <w:sz w:val="24"/>
                <w:szCs w:val="24"/>
              </w:rPr>
              <w:t xml:space="preserve"> от опасностей возникающих, при введении военных действий или вследствие этих действий, предупреждение и ликвидация ЧС природного и техногенного характера, создание комплексной системы экстренного оповещения района.</w:t>
            </w:r>
          </w:p>
        </w:tc>
      </w:tr>
      <w:tr w:rsidR="00B12283" w:rsidRPr="00EF6F8A" w:rsidTr="00B12283">
        <w:trPr>
          <w:cantSplit/>
          <w:trHeight w:val="20"/>
        </w:trPr>
        <w:tc>
          <w:tcPr>
            <w:tcW w:w="3687" w:type="dxa"/>
            <w:gridSpan w:val="2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624" w:type="dxa"/>
            <w:gridSpan w:val="8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  <w:r w:rsidRPr="00EF6F8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B12283" w:rsidRPr="00EF6F8A" w:rsidTr="00B12283">
        <w:trPr>
          <w:cantSplit/>
          <w:trHeight w:val="20"/>
        </w:trPr>
        <w:tc>
          <w:tcPr>
            <w:tcW w:w="3687" w:type="dxa"/>
            <w:gridSpan w:val="2"/>
            <w:vMerge w:val="restart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Источники финансирования подпрограммы по реализации и главным распорядителем бюджетных средств</w:t>
            </w:r>
          </w:p>
        </w:tc>
        <w:tc>
          <w:tcPr>
            <w:tcW w:w="11624" w:type="dxa"/>
            <w:gridSpan w:val="8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Расходы (</w:t>
            </w:r>
            <w:proofErr w:type="spellStart"/>
            <w:r w:rsidRPr="00EF6F8A">
              <w:rPr>
                <w:sz w:val="24"/>
                <w:szCs w:val="24"/>
              </w:rPr>
              <w:t>тыс.руб</w:t>
            </w:r>
            <w:proofErr w:type="spellEnd"/>
            <w:r w:rsidRPr="00EF6F8A">
              <w:rPr>
                <w:sz w:val="24"/>
                <w:szCs w:val="24"/>
              </w:rPr>
              <w:t>.)</w:t>
            </w:r>
          </w:p>
        </w:tc>
      </w:tr>
      <w:tr w:rsidR="00B12283" w:rsidRPr="00EF6F8A" w:rsidTr="00B12283">
        <w:trPr>
          <w:cantSplit/>
          <w:trHeight w:val="20"/>
        </w:trPr>
        <w:tc>
          <w:tcPr>
            <w:tcW w:w="3687" w:type="dxa"/>
            <w:gridSpan w:val="2"/>
            <w:vMerge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268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27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EF6F8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B12283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B12283" w:rsidRPr="00EF6F8A" w:rsidTr="00B12283">
        <w:trPr>
          <w:cantSplit/>
          <w:trHeight w:val="20"/>
        </w:trPr>
        <w:tc>
          <w:tcPr>
            <w:tcW w:w="3687" w:type="dxa"/>
            <w:gridSpan w:val="2"/>
            <w:vMerge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12283" w:rsidRPr="00EF6F8A" w:rsidRDefault="00B12283" w:rsidP="00876946">
            <w:pPr>
              <w:rPr>
                <w:rFonts w:eastAsiaTheme="majorEastAsia"/>
                <w:sz w:val="24"/>
                <w:szCs w:val="24"/>
              </w:rPr>
            </w:pPr>
            <w:r w:rsidRPr="00EF6F8A">
              <w:rPr>
                <w:rFonts w:eastAsiaTheme="majorEastAsia"/>
                <w:sz w:val="24"/>
                <w:szCs w:val="24"/>
              </w:rPr>
              <w:t xml:space="preserve">«Предупреждение и </w:t>
            </w:r>
            <w:r w:rsidRPr="00EF6F8A">
              <w:rPr>
                <w:rFonts w:eastAsiaTheme="majorEastAsia"/>
                <w:sz w:val="24"/>
                <w:szCs w:val="24"/>
              </w:rPr>
              <w:lastRenderedPageBreak/>
              <w:t>ликвидация последствий чрезвычайных ситуаций, реализации мер пожарной безопасности на территории муниципального образования «Володарский район»</w:t>
            </w:r>
          </w:p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lastRenderedPageBreak/>
              <w:t>Финансово-</w:t>
            </w:r>
            <w:r w:rsidRPr="00EF6F8A">
              <w:rPr>
                <w:sz w:val="24"/>
                <w:szCs w:val="24"/>
              </w:rPr>
              <w:lastRenderedPageBreak/>
              <w:t>экономическое управление администрации МО «Володарский район»</w:t>
            </w:r>
          </w:p>
        </w:tc>
        <w:tc>
          <w:tcPr>
            <w:tcW w:w="2127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lastRenderedPageBreak/>
              <w:t xml:space="preserve">Всего: в </w:t>
            </w:r>
            <w:proofErr w:type="spellStart"/>
            <w:r w:rsidRPr="00EF6F8A">
              <w:rPr>
                <w:sz w:val="24"/>
                <w:szCs w:val="24"/>
              </w:rPr>
              <w:t>т.ч</w:t>
            </w:r>
            <w:proofErr w:type="spellEnd"/>
            <w:r w:rsidRPr="00EF6F8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B12283" w:rsidRPr="00EC7BBE" w:rsidRDefault="00B12283" w:rsidP="00876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1919,30</w:t>
            </w:r>
          </w:p>
        </w:tc>
        <w:tc>
          <w:tcPr>
            <w:tcW w:w="992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723,1</w:t>
            </w:r>
          </w:p>
        </w:tc>
        <w:tc>
          <w:tcPr>
            <w:tcW w:w="992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598,10</w:t>
            </w:r>
          </w:p>
        </w:tc>
        <w:tc>
          <w:tcPr>
            <w:tcW w:w="993" w:type="dxa"/>
            <w:gridSpan w:val="2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598,10</w:t>
            </w:r>
          </w:p>
        </w:tc>
      </w:tr>
      <w:tr w:rsidR="00B12283" w:rsidRPr="00EF6F8A" w:rsidTr="00B12283">
        <w:trPr>
          <w:cantSplit/>
          <w:trHeight w:val="20"/>
        </w:trPr>
        <w:tc>
          <w:tcPr>
            <w:tcW w:w="3687" w:type="dxa"/>
            <w:gridSpan w:val="2"/>
            <w:vMerge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92" w:type="dxa"/>
          </w:tcPr>
          <w:p w:rsidR="00B12283" w:rsidRPr="00EC7BBE" w:rsidRDefault="00B12283" w:rsidP="00876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1919,30</w:t>
            </w:r>
          </w:p>
        </w:tc>
        <w:tc>
          <w:tcPr>
            <w:tcW w:w="992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723,1</w:t>
            </w:r>
          </w:p>
        </w:tc>
        <w:tc>
          <w:tcPr>
            <w:tcW w:w="992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598,10</w:t>
            </w:r>
          </w:p>
        </w:tc>
        <w:tc>
          <w:tcPr>
            <w:tcW w:w="993" w:type="dxa"/>
            <w:gridSpan w:val="2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598,10</w:t>
            </w:r>
          </w:p>
        </w:tc>
      </w:tr>
      <w:tr w:rsidR="00B12283" w:rsidRPr="00EF6F8A" w:rsidTr="00B12283">
        <w:trPr>
          <w:cantSplit/>
          <w:trHeight w:val="20"/>
        </w:trPr>
        <w:tc>
          <w:tcPr>
            <w:tcW w:w="3687" w:type="dxa"/>
            <w:gridSpan w:val="2"/>
            <w:vMerge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Средства бюджета АО</w:t>
            </w:r>
          </w:p>
        </w:tc>
        <w:tc>
          <w:tcPr>
            <w:tcW w:w="992" w:type="dxa"/>
          </w:tcPr>
          <w:p w:rsidR="00B12283" w:rsidRPr="00EC7BBE" w:rsidRDefault="00B12283" w:rsidP="00876946">
            <w:pPr>
              <w:rPr>
                <w:b/>
                <w:sz w:val="24"/>
                <w:szCs w:val="24"/>
              </w:rPr>
            </w:pPr>
            <w:r w:rsidRPr="00EC7BB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12283" w:rsidRPr="00EF6F8A" w:rsidTr="00B12283">
        <w:trPr>
          <w:cantSplit/>
          <w:trHeight w:val="20"/>
        </w:trPr>
        <w:tc>
          <w:tcPr>
            <w:tcW w:w="3687" w:type="dxa"/>
            <w:gridSpan w:val="2"/>
            <w:vMerge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992" w:type="dxa"/>
          </w:tcPr>
          <w:p w:rsidR="00B12283" w:rsidRPr="00EC7BBE" w:rsidRDefault="00B12283" w:rsidP="00876946">
            <w:pPr>
              <w:rPr>
                <w:b/>
                <w:sz w:val="24"/>
                <w:szCs w:val="24"/>
              </w:rPr>
            </w:pPr>
            <w:r w:rsidRPr="00EC7BB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12283" w:rsidRPr="00EF6F8A" w:rsidTr="00B1228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10" w:type="dxa"/>
          <w:wAfter w:w="142" w:type="dxa"/>
          <w:trHeight w:val="20"/>
        </w:trPr>
        <w:tc>
          <w:tcPr>
            <w:tcW w:w="144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283" w:rsidRDefault="00B12283" w:rsidP="00876946">
            <w:pPr>
              <w:jc w:val="center"/>
              <w:rPr>
                <w:sz w:val="26"/>
                <w:szCs w:val="26"/>
              </w:rPr>
            </w:pPr>
          </w:p>
          <w:p w:rsidR="00B12283" w:rsidRPr="00EF6F8A" w:rsidRDefault="00B12283" w:rsidP="00876946">
            <w:pPr>
              <w:jc w:val="center"/>
              <w:rPr>
                <w:sz w:val="26"/>
                <w:szCs w:val="26"/>
              </w:rPr>
            </w:pPr>
            <w:r w:rsidRPr="00EF6F8A">
              <w:rPr>
                <w:sz w:val="26"/>
                <w:szCs w:val="26"/>
              </w:rPr>
              <w:t xml:space="preserve">Перечень мероприятий подпрограммы </w:t>
            </w:r>
            <w:r w:rsidRPr="00EF6F8A">
              <w:rPr>
                <w:rFonts w:eastAsiaTheme="majorEastAsia"/>
                <w:sz w:val="26"/>
                <w:szCs w:val="26"/>
              </w:rPr>
              <w:t>«Предупреждение и ликвидация последствий чрезвычайных ситуаций, реализации мер пожарной безопасности на территории муниципального образования «Володарский район»</w:t>
            </w: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1559"/>
        <w:gridCol w:w="850"/>
        <w:gridCol w:w="851"/>
        <w:gridCol w:w="850"/>
        <w:gridCol w:w="851"/>
        <w:gridCol w:w="2351"/>
        <w:gridCol w:w="2327"/>
      </w:tblGrid>
      <w:tr w:rsidR="00B12283" w:rsidRPr="00665D88" w:rsidTr="00876946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№</w:t>
            </w:r>
          </w:p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/</w:t>
            </w:r>
            <w:r w:rsidRPr="00665D88">
              <w:rPr>
                <w:color w:val="000000"/>
                <w:sz w:val="26"/>
                <w:szCs w:val="26"/>
              </w:rPr>
              <w:t>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Объем финансирования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Ответственный исполнитель мероприятия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Планируемые результаты реализации мероприятия</w:t>
            </w:r>
          </w:p>
        </w:tc>
      </w:tr>
      <w:tr w:rsidR="00B12283" w:rsidRPr="00665D88" w:rsidTr="00B12283">
        <w:trPr>
          <w:trHeight w:val="12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Pr="00665D88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4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Мероприятия по вопросам защиты населения в области ГО и ЧС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 xml:space="preserve">Всего: </w:t>
            </w:r>
          </w:p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2022-2024</w:t>
            </w:r>
            <w:r w:rsidRPr="00665D88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  <w:r w:rsidRPr="00EC7BBE">
              <w:rPr>
                <w:b/>
                <w:color w:val="000000"/>
                <w:sz w:val="26"/>
                <w:szCs w:val="26"/>
              </w:rPr>
              <w:t>,0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  <w:r w:rsidRPr="00EC7BBE">
              <w:rPr>
                <w:b/>
                <w:color w:val="000000"/>
                <w:sz w:val="26"/>
                <w:szCs w:val="26"/>
              </w:rPr>
              <w:t>,0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  <w:r w:rsidRPr="00EC7BBE">
              <w:rPr>
                <w:b/>
                <w:color w:val="000000"/>
                <w:sz w:val="26"/>
                <w:szCs w:val="26"/>
              </w:rPr>
              <w:t>,0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D8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</w:t>
            </w:r>
            <w:r w:rsidRPr="00665D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по безопасности людей на водных объектах.</w:t>
            </w:r>
          </w:p>
          <w:p w:rsidR="00B12283" w:rsidRPr="00665D88" w:rsidRDefault="00B12283" w:rsidP="00876946">
            <w:pPr>
              <w:pStyle w:val="a6"/>
              <w:ind w:left="34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102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91174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E91174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91174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E91174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91174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E91174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91174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E91174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9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5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Учеба в УМЦ ГО и ЧС АО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665D88">
              <w:rPr>
                <w:color w:val="000000"/>
                <w:sz w:val="26"/>
                <w:szCs w:val="26"/>
              </w:rPr>
              <w:t xml:space="preserve">Всего:   </w:t>
            </w:r>
            <w:proofErr w:type="gramEnd"/>
            <w:r w:rsidRPr="00665D88">
              <w:rPr>
                <w:color w:val="000000"/>
                <w:sz w:val="26"/>
                <w:szCs w:val="26"/>
              </w:rPr>
              <w:t xml:space="preserve">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2022-2024</w:t>
            </w:r>
            <w:r w:rsidRPr="00665D88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</w:t>
            </w:r>
            <w:r w:rsidRPr="00EC7BBE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  <w:r w:rsidRPr="00EC7BBE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</w:t>
            </w:r>
            <w:r w:rsidRPr="00EC7BBE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</w:t>
            </w:r>
            <w:r w:rsidRPr="00EC7BBE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</w:t>
            </w:r>
            <w:r w:rsidRPr="00EC7BBE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7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  <w:r w:rsidRPr="00665D88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</w:t>
            </w:r>
            <w:r w:rsidRPr="00665D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  <w:r w:rsidRPr="00665D88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7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7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8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3233E1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Услуги доступа к сети </w:t>
            </w:r>
            <w:r>
              <w:rPr>
                <w:sz w:val="26"/>
                <w:szCs w:val="26"/>
                <w:lang w:val="en-US" w:eastAsia="en-US"/>
              </w:rPr>
              <w:t>VPN</w:t>
            </w:r>
            <w:r w:rsidRPr="003233E1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val="en-US" w:eastAsia="en-US"/>
              </w:rPr>
              <w:t>MPLS</w:t>
            </w:r>
            <w:r w:rsidRPr="003233E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по обслуживанию КСЭОН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665D88">
              <w:rPr>
                <w:color w:val="000000"/>
                <w:sz w:val="26"/>
                <w:szCs w:val="26"/>
              </w:rPr>
              <w:t xml:space="preserve">Всего:   </w:t>
            </w:r>
            <w:proofErr w:type="gramEnd"/>
            <w:r w:rsidRPr="00665D88">
              <w:rPr>
                <w:color w:val="000000"/>
                <w:sz w:val="26"/>
                <w:szCs w:val="26"/>
              </w:rPr>
              <w:t xml:space="preserve">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2021-2023</w:t>
            </w:r>
            <w:r w:rsidRPr="00665D88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8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7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7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214458" w:rsidTr="00B12283">
        <w:trPr>
          <w:trHeight w:val="7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pStyle w:val="a6"/>
              <w:spacing w:line="276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  <w:lang w:eastAsia="en-US"/>
              </w:rPr>
              <w:t xml:space="preserve">Опиловка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proofErr w:type="gramStart"/>
            <w:r w:rsidRPr="00214458">
              <w:rPr>
                <w:sz w:val="26"/>
                <w:szCs w:val="26"/>
              </w:rPr>
              <w:t xml:space="preserve">Всего:   </w:t>
            </w:r>
            <w:proofErr w:type="gramEnd"/>
            <w:r w:rsidRPr="00214458">
              <w:rPr>
                <w:sz w:val="26"/>
                <w:szCs w:val="26"/>
              </w:rPr>
              <w:t xml:space="preserve">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</w:t>
            </w:r>
            <w:r w:rsidRPr="0021445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</w:t>
            </w:r>
            <w:r w:rsidRPr="00214458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2144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2144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2144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</w:tr>
      <w:tr w:rsidR="00B12283" w:rsidRPr="00214458" w:rsidTr="00B12283">
        <w:trPr>
          <w:trHeight w:val="7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</w:t>
            </w:r>
            <w:r w:rsidRPr="00214458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2144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2144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2144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</w:tr>
      <w:tr w:rsidR="00B12283" w:rsidRPr="00214458" w:rsidTr="00B12283">
        <w:trPr>
          <w:trHeight w:val="7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</w:tr>
      <w:tr w:rsidR="00B12283" w:rsidRPr="00214458" w:rsidTr="00B12283">
        <w:trPr>
          <w:trHeight w:val="7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10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83" w:rsidRPr="00665D88" w:rsidRDefault="00B12283" w:rsidP="00876946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Приобретение </w:t>
            </w:r>
            <w:proofErr w:type="spellStart"/>
            <w:r>
              <w:rPr>
                <w:sz w:val="26"/>
                <w:szCs w:val="26"/>
                <w:lang w:eastAsia="en-US"/>
              </w:rPr>
              <w:t>мешкотары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83" w:rsidRPr="00665D88" w:rsidRDefault="00B12283" w:rsidP="00876946">
            <w:pPr>
              <w:rPr>
                <w:color w:val="000000"/>
                <w:sz w:val="26"/>
                <w:szCs w:val="26"/>
              </w:rPr>
            </w:pPr>
            <w:proofErr w:type="gramStart"/>
            <w:r w:rsidRPr="00665D88">
              <w:rPr>
                <w:color w:val="000000"/>
                <w:sz w:val="26"/>
                <w:szCs w:val="26"/>
              </w:rPr>
              <w:t xml:space="preserve">Всего:   </w:t>
            </w:r>
            <w:proofErr w:type="gramEnd"/>
            <w:r w:rsidRPr="00665D88">
              <w:rPr>
                <w:color w:val="000000"/>
                <w:sz w:val="26"/>
                <w:szCs w:val="26"/>
              </w:rPr>
              <w:t xml:space="preserve">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2022-2024</w:t>
            </w:r>
            <w:r w:rsidRPr="00665D88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14458">
              <w:rPr>
                <w:b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83" w:rsidRPr="00214458" w:rsidRDefault="00B12283" w:rsidP="00876946">
            <w:pPr>
              <w:rPr>
                <w:b/>
              </w:rPr>
            </w:pPr>
            <w:r w:rsidRPr="00214458">
              <w:rPr>
                <w:b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83" w:rsidRPr="00214458" w:rsidRDefault="00B12283" w:rsidP="00876946">
            <w:pPr>
              <w:rPr>
                <w:b/>
              </w:rPr>
            </w:pPr>
            <w:r w:rsidRPr="00214458">
              <w:rPr>
                <w:b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83" w:rsidRPr="00214458" w:rsidRDefault="00B12283" w:rsidP="00876946">
            <w:pPr>
              <w:rPr>
                <w:b/>
              </w:rPr>
            </w:pPr>
            <w:r w:rsidRPr="00214458">
              <w:rPr>
                <w:b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 xml:space="preserve">Отдел ГО и ЧС и МР администрации </w:t>
            </w:r>
            <w:r w:rsidRPr="00665D88">
              <w:rPr>
                <w:sz w:val="26"/>
                <w:szCs w:val="26"/>
                <w:lang w:eastAsia="en-US"/>
              </w:rPr>
              <w:lastRenderedPageBreak/>
              <w:t>МО 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13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283" w:rsidRDefault="00B12283" w:rsidP="0087694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2283" w:rsidRPr="00665D88" w:rsidRDefault="00B12283" w:rsidP="0087694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283" w:rsidRPr="009A3544" w:rsidRDefault="00B12283" w:rsidP="0087694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283" w:rsidRPr="009A3544" w:rsidRDefault="00B12283" w:rsidP="0087694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283" w:rsidRPr="009A3544" w:rsidRDefault="00B12283" w:rsidP="0087694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214458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83" w:rsidRPr="00214458" w:rsidRDefault="00B12283" w:rsidP="00876946">
            <w:r w:rsidRPr="00214458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83" w:rsidRPr="00214458" w:rsidRDefault="00B12283" w:rsidP="00876946">
            <w:r w:rsidRPr="00214458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83" w:rsidRPr="00214458" w:rsidRDefault="00B12283" w:rsidP="00876946">
            <w:r w:rsidRPr="00214458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7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4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9148E9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Приобретение блока управления сиренами БУС-МС-380 с управлением по </w:t>
            </w:r>
            <w:r>
              <w:rPr>
                <w:color w:val="000000"/>
                <w:sz w:val="26"/>
                <w:szCs w:val="26"/>
                <w:lang w:val="en-US"/>
              </w:rPr>
              <w:t>IP</w:t>
            </w:r>
            <w:r>
              <w:rPr>
                <w:color w:val="000000"/>
                <w:sz w:val="26"/>
                <w:szCs w:val="26"/>
              </w:rPr>
              <w:t xml:space="preserve"> и проведение строительно-монтажных и пусконаладочных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 xml:space="preserve">Всего: </w:t>
            </w:r>
          </w:p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2022-2024</w:t>
            </w:r>
            <w:r w:rsidRPr="00665D88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D88">
              <w:rPr>
                <w:rFonts w:ascii="Times New Roman" w:hAnsi="Times New Roman" w:cs="Times New Roman"/>
                <w:sz w:val="26"/>
                <w:szCs w:val="26"/>
              </w:rPr>
              <w:t>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на водных объектах.</w:t>
            </w:r>
          </w:p>
          <w:p w:rsidR="00B12283" w:rsidRPr="00665D88" w:rsidRDefault="00B12283" w:rsidP="00876946">
            <w:pPr>
              <w:pStyle w:val="a6"/>
              <w:ind w:left="34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102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9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5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7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8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3233E1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Противопаводковые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665D88">
              <w:rPr>
                <w:color w:val="000000"/>
                <w:sz w:val="26"/>
                <w:szCs w:val="26"/>
              </w:rPr>
              <w:t xml:space="preserve">Всего:   </w:t>
            </w:r>
            <w:proofErr w:type="gramEnd"/>
            <w:r w:rsidRPr="00665D88">
              <w:rPr>
                <w:color w:val="000000"/>
                <w:sz w:val="26"/>
                <w:szCs w:val="26"/>
              </w:rPr>
              <w:t xml:space="preserve">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2022-2024</w:t>
            </w:r>
            <w:r w:rsidRPr="00665D88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11C88" w:rsidRDefault="00B12283" w:rsidP="008769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83" w:rsidRPr="00E11C88" w:rsidRDefault="00B12283" w:rsidP="0087694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283" w:rsidRPr="00E11C88" w:rsidRDefault="00B12283" w:rsidP="00876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</w:t>
            </w:r>
            <w:r w:rsidRPr="00E11C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83" w:rsidRDefault="00B12283" w:rsidP="00876946">
            <w:pPr>
              <w:jc w:val="center"/>
              <w:rPr>
                <w:b/>
                <w:sz w:val="24"/>
                <w:szCs w:val="24"/>
              </w:rPr>
            </w:pPr>
          </w:p>
          <w:p w:rsidR="00B12283" w:rsidRPr="00E11C88" w:rsidRDefault="00B12283" w:rsidP="00876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83" w:rsidRDefault="00B12283" w:rsidP="00876946">
            <w:pPr>
              <w:jc w:val="center"/>
              <w:rPr>
                <w:b/>
                <w:sz w:val="24"/>
                <w:szCs w:val="24"/>
              </w:rPr>
            </w:pPr>
          </w:p>
          <w:p w:rsidR="00B12283" w:rsidRPr="00E11C88" w:rsidRDefault="00B12283" w:rsidP="00876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333,1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8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11C88" w:rsidRDefault="00B12283" w:rsidP="008769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83" w:rsidRPr="00E11C88" w:rsidRDefault="00B12283" w:rsidP="0087694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283" w:rsidRPr="00E11C88" w:rsidRDefault="00B12283" w:rsidP="00876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  <w:r w:rsidRPr="00E11C88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83" w:rsidRDefault="00B12283" w:rsidP="00876946">
            <w:pPr>
              <w:jc w:val="center"/>
              <w:rPr>
                <w:b/>
                <w:sz w:val="24"/>
                <w:szCs w:val="24"/>
              </w:rPr>
            </w:pPr>
          </w:p>
          <w:p w:rsidR="00B12283" w:rsidRPr="00E11C88" w:rsidRDefault="00B12283" w:rsidP="00876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83" w:rsidRDefault="00B12283" w:rsidP="00876946">
            <w:pPr>
              <w:jc w:val="center"/>
              <w:rPr>
                <w:b/>
                <w:sz w:val="24"/>
                <w:szCs w:val="24"/>
              </w:rPr>
            </w:pPr>
          </w:p>
          <w:p w:rsidR="00B12283" w:rsidRPr="00E11C88" w:rsidRDefault="00B12283" w:rsidP="00876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333,1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7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716AB4" w:rsidRDefault="00B12283" w:rsidP="00876946">
            <w:pPr>
              <w:pStyle w:val="a6"/>
              <w:spacing w:line="276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/>
                <w:sz w:val="26"/>
                <w:szCs w:val="26"/>
                <w:lang w:eastAsia="en-US"/>
              </w:rPr>
              <w:t>Оценка эффективности защиты объекта информации</w:t>
            </w:r>
          </w:p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proofErr w:type="gramStart"/>
            <w:r w:rsidRPr="00F16AA7">
              <w:rPr>
                <w:sz w:val="26"/>
                <w:szCs w:val="26"/>
              </w:rPr>
              <w:t xml:space="preserve">Всего:   </w:t>
            </w:r>
            <w:proofErr w:type="gramEnd"/>
            <w:r w:rsidRPr="00F16AA7">
              <w:rPr>
                <w:sz w:val="26"/>
                <w:szCs w:val="26"/>
              </w:rPr>
              <w:t xml:space="preserve">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F16AA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F16AA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11C8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 w:rsidRPr="00E11C88">
              <w:rPr>
                <w:b/>
                <w:sz w:val="26"/>
                <w:szCs w:val="2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11C8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 w:rsidRPr="00E11C88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11C8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 w:rsidRPr="00E11C88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11C8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 w:rsidRPr="00E11C88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11C8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 w:rsidRPr="00E11C88">
              <w:rPr>
                <w:b/>
                <w:sz w:val="26"/>
                <w:szCs w:val="26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11C8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 w:rsidRPr="00E11C88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11C8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 w:rsidRPr="00E11C88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11C8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 w:rsidRPr="00E11C88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Другие источники</w:t>
            </w:r>
          </w:p>
          <w:p w:rsidR="00B12283" w:rsidRDefault="00B12283" w:rsidP="00876946">
            <w:pPr>
              <w:jc w:val="center"/>
              <w:rPr>
                <w:sz w:val="26"/>
                <w:szCs w:val="26"/>
              </w:rPr>
            </w:pPr>
          </w:p>
          <w:p w:rsidR="00B12283" w:rsidRDefault="00B12283" w:rsidP="00876946">
            <w:pPr>
              <w:jc w:val="center"/>
              <w:rPr>
                <w:sz w:val="26"/>
                <w:szCs w:val="26"/>
              </w:rPr>
            </w:pPr>
          </w:p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7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pStyle w:val="a6"/>
              <w:spacing w:line="276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Услуги спецсвязи, конверты (секретка)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proofErr w:type="gramStart"/>
            <w:r w:rsidRPr="00F16AA7">
              <w:rPr>
                <w:sz w:val="26"/>
                <w:szCs w:val="26"/>
              </w:rPr>
              <w:t xml:space="preserve">Всего:   </w:t>
            </w:r>
            <w:proofErr w:type="gramEnd"/>
            <w:r w:rsidRPr="00F16AA7">
              <w:rPr>
                <w:sz w:val="26"/>
                <w:szCs w:val="26"/>
              </w:rPr>
              <w:t xml:space="preserve">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F16AA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F16AA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61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300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Default="00B12283" w:rsidP="00876946">
            <w:pPr>
              <w:jc w:val="center"/>
              <w:rPr>
                <w:sz w:val="26"/>
                <w:szCs w:val="26"/>
              </w:rPr>
            </w:pPr>
          </w:p>
          <w:p w:rsidR="00B12283" w:rsidRDefault="00B12283" w:rsidP="00876946">
            <w:pPr>
              <w:rPr>
                <w:sz w:val="26"/>
                <w:szCs w:val="26"/>
              </w:rPr>
            </w:pPr>
          </w:p>
          <w:p w:rsidR="00B12283" w:rsidRPr="00F16AA7" w:rsidRDefault="00B12283" w:rsidP="008769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ИТОГО: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83" w:rsidRPr="00EC7BBE" w:rsidRDefault="00B12283" w:rsidP="00876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83" w:rsidRPr="003337DB" w:rsidRDefault="00B12283" w:rsidP="00876946">
            <w:pPr>
              <w:rPr>
                <w:b/>
                <w:sz w:val="24"/>
                <w:szCs w:val="24"/>
              </w:rPr>
            </w:pPr>
            <w:r w:rsidRPr="003337DB">
              <w:rPr>
                <w:b/>
                <w:sz w:val="24"/>
                <w:szCs w:val="24"/>
              </w:rPr>
              <w:t>723,1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83" w:rsidRPr="00FD7B32" w:rsidRDefault="00B12283" w:rsidP="00876946">
            <w:pPr>
              <w:jc w:val="center"/>
              <w:rPr>
                <w:b/>
                <w:sz w:val="24"/>
                <w:szCs w:val="24"/>
              </w:rPr>
            </w:pPr>
            <w:r w:rsidRPr="00FD7B32">
              <w:rPr>
                <w:b/>
                <w:sz w:val="24"/>
                <w:szCs w:val="24"/>
              </w:rPr>
              <w:t>598,1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83" w:rsidRPr="00FD7B32" w:rsidRDefault="00B12283" w:rsidP="00876946">
            <w:pPr>
              <w:jc w:val="center"/>
              <w:rPr>
                <w:b/>
                <w:sz w:val="24"/>
                <w:szCs w:val="24"/>
              </w:rPr>
            </w:pPr>
            <w:r w:rsidRPr="00FD7B32">
              <w:rPr>
                <w:b/>
                <w:sz w:val="24"/>
                <w:szCs w:val="24"/>
              </w:rPr>
              <w:t>598,1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12283" w:rsidRDefault="00B12283" w:rsidP="00B1228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B12283" w:rsidRPr="00D94417" w:rsidRDefault="00B12283" w:rsidP="00B12283">
      <w:pPr>
        <w:rPr>
          <w:sz w:val="24"/>
          <w:szCs w:val="24"/>
        </w:rPr>
      </w:pPr>
    </w:p>
    <w:p w:rsidR="00B12283" w:rsidRPr="00B12283" w:rsidRDefault="00B12283" w:rsidP="00B1228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  <w:bookmarkStart w:id="0" w:name="_GoBack"/>
      <w:bookmarkEnd w:id="0"/>
    </w:p>
    <w:sectPr w:rsidR="00B12283" w:rsidRPr="00B12283" w:rsidSect="00B12283">
      <w:pgSz w:w="16838" w:h="11906" w:orient="landscape"/>
      <w:pgMar w:top="1134" w:right="1134" w:bottom="1134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283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12283"/>
    <w:rPr>
      <w:rFonts w:eastAsiaTheme="minorHAnsi" w:cstheme="minorBidi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B12283"/>
    <w:pPr>
      <w:autoSpaceDE w:val="0"/>
      <w:autoSpaceDN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B122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B12283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7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2022-06-15T10:37:00Z</cp:lastPrinted>
  <dcterms:created xsi:type="dcterms:W3CDTF">2022-06-15T10:37:00Z</dcterms:created>
  <dcterms:modified xsi:type="dcterms:W3CDTF">2022-06-15T10:37:00Z</dcterms:modified>
</cp:coreProperties>
</file>