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C32A50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C32A50">
              <w:rPr>
                <w:sz w:val="32"/>
                <w:szCs w:val="32"/>
                <w:u w:val="single"/>
              </w:rPr>
              <w:t>13.10.2023 г.</w:t>
            </w:r>
          </w:p>
        </w:tc>
        <w:tc>
          <w:tcPr>
            <w:tcW w:w="4927" w:type="dxa"/>
          </w:tcPr>
          <w:p w:rsidR="0005118A" w:rsidRPr="002F5DD7" w:rsidRDefault="0005118A" w:rsidP="00C32A50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C32A50">
              <w:rPr>
                <w:sz w:val="32"/>
                <w:szCs w:val="32"/>
                <w:u w:val="single"/>
              </w:rPr>
              <w:t>1588</w:t>
            </w:r>
          </w:p>
        </w:tc>
      </w:tr>
    </w:tbl>
    <w:p w:rsidR="00DF65ED" w:rsidRDefault="00DF65ED" w:rsidP="00DF65ED">
      <w:pPr>
        <w:ind w:firstLine="851"/>
        <w:jc w:val="both"/>
        <w:rPr>
          <w:sz w:val="28"/>
          <w:szCs w:val="28"/>
        </w:rPr>
      </w:pPr>
    </w:p>
    <w:p w:rsidR="00C32A50" w:rsidRDefault="00DF65ED" w:rsidP="00C32A50">
      <w:pPr>
        <w:ind w:firstLine="851"/>
        <w:jc w:val="both"/>
        <w:rPr>
          <w:sz w:val="28"/>
          <w:szCs w:val="28"/>
        </w:rPr>
      </w:pPr>
      <w:r w:rsidRPr="00DF65ED">
        <w:rPr>
          <w:sz w:val="28"/>
          <w:szCs w:val="28"/>
        </w:rPr>
        <w:t xml:space="preserve">О </w:t>
      </w:r>
      <w:r>
        <w:rPr>
          <w:sz w:val="28"/>
          <w:szCs w:val="28"/>
        </w:rPr>
        <w:t>формировании</w:t>
      </w:r>
      <w:r w:rsidRPr="00DF65ED">
        <w:rPr>
          <w:sz w:val="28"/>
          <w:szCs w:val="28"/>
        </w:rPr>
        <w:t xml:space="preserve"> </w:t>
      </w:r>
      <w:r>
        <w:rPr>
          <w:sz w:val="28"/>
          <w:szCs w:val="28"/>
        </w:rPr>
        <w:t>фонда</w:t>
      </w:r>
      <w:r w:rsidRPr="00DF65ED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капитального ремонта</w:t>
      </w:r>
      <w:r w:rsidRPr="00DF65ED">
        <w:rPr>
          <w:sz w:val="28"/>
          <w:szCs w:val="28"/>
        </w:rPr>
        <w:t xml:space="preserve"> </w:t>
      </w:r>
    </w:p>
    <w:p w:rsidR="00C32A50" w:rsidRDefault="00DF65ED" w:rsidP="00C32A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счете</w:t>
      </w:r>
      <w:r w:rsidRPr="00DF65ED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 w:rsidRPr="00DF65ED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оператора</w:t>
      </w:r>
      <w:r w:rsidRPr="00DF65ED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</w:t>
      </w:r>
      <w:r w:rsidRPr="00DF65ED">
        <w:rPr>
          <w:sz w:val="28"/>
          <w:szCs w:val="28"/>
        </w:rPr>
        <w:t xml:space="preserve"> </w:t>
      </w:r>
    </w:p>
    <w:p w:rsidR="00C32A50" w:rsidRDefault="00DF65ED" w:rsidP="00C32A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многоквартирных домов</w:t>
      </w:r>
      <w:r w:rsidRPr="00DF65ED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собственники</w:t>
      </w:r>
      <w:r w:rsidRPr="00DF65ED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помещений</w:t>
      </w:r>
      <w:r w:rsidRPr="00DF65ED">
        <w:rPr>
          <w:sz w:val="28"/>
          <w:szCs w:val="28"/>
        </w:rPr>
        <w:t xml:space="preserve">, </w:t>
      </w:r>
    </w:p>
    <w:p w:rsidR="00C32A50" w:rsidRDefault="00DF65ED" w:rsidP="00C32A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которых</w:t>
      </w:r>
      <w:r w:rsidRPr="00DF65ED">
        <w:rPr>
          <w:sz w:val="28"/>
          <w:szCs w:val="28"/>
        </w:rPr>
        <w:t xml:space="preserve"> </w:t>
      </w:r>
      <w:r>
        <w:rPr>
          <w:sz w:val="28"/>
          <w:szCs w:val="28"/>
        </w:rPr>
        <w:t>не выбрали способ</w:t>
      </w:r>
      <w:r w:rsidRPr="00DF65ED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 w:rsidRPr="00DF65ED">
        <w:rPr>
          <w:sz w:val="28"/>
          <w:szCs w:val="28"/>
        </w:rPr>
        <w:t xml:space="preserve"> </w:t>
      </w:r>
      <w:r>
        <w:rPr>
          <w:sz w:val="28"/>
          <w:szCs w:val="28"/>
        </w:rPr>
        <w:t>фонда</w:t>
      </w:r>
      <w:r w:rsidRPr="00DF65ED">
        <w:rPr>
          <w:sz w:val="28"/>
          <w:szCs w:val="28"/>
        </w:rPr>
        <w:t xml:space="preserve"> </w:t>
      </w:r>
    </w:p>
    <w:p w:rsidR="00C32A50" w:rsidRDefault="00C32A50" w:rsidP="00C32A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капитального</w:t>
      </w:r>
      <w:r w:rsidR="00DF65ED" w:rsidRPr="00DF65ED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ремонта</w:t>
      </w:r>
      <w:r w:rsidR="00DF65ED" w:rsidRPr="00DF65ED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DF65ED" w:rsidRPr="00DF65ED">
        <w:rPr>
          <w:sz w:val="28"/>
          <w:szCs w:val="28"/>
        </w:rPr>
        <w:t xml:space="preserve"> </w:t>
      </w:r>
      <w:r>
        <w:rPr>
          <w:sz w:val="28"/>
          <w:szCs w:val="28"/>
        </w:rPr>
        <w:t>выбранный</w:t>
      </w:r>
      <w:r w:rsidR="00DF65ED" w:rsidRPr="00DF65ED">
        <w:rPr>
          <w:sz w:val="28"/>
          <w:szCs w:val="28"/>
        </w:rPr>
        <w:t xml:space="preserve"> </w:t>
      </w:r>
      <w:r>
        <w:rPr>
          <w:sz w:val="28"/>
          <w:szCs w:val="28"/>
        </w:rPr>
        <w:t>ими</w:t>
      </w:r>
      <w:r w:rsidR="00DF65ED" w:rsidRPr="00DF6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 </w:t>
      </w:r>
    </w:p>
    <w:p w:rsidR="00C32A50" w:rsidRDefault="00C32A50" w:rsidP="00C32A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был</w:t>
      </w:r>
      <w:r w:rsidR="00DF65ED" w:rsidRPr="00DF65ED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реализован</w:t>
      </w:r>
      <w:r w:rsidR="00DF65ED" w:rsidRPr="00DF65ED">
        <w:rPr>
          <w:sz w:val="28"/>
          <w:szCs w:val="28"/>
        </w:rPr>
        <w:t xml:space="preserve"> </w:t>
      </w:r>
      <w:r>
        <w:rPr>
          <w:sz w:val="28"/>
          <w:szCs w:val="28"/>
        </w:rPr>
        <w:t>в порядке</w:t>
      </w:r>
      <w:r w:rsidR="00DF65ED" w:rsidRPr="00DF65ED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установленном</w:t>
      </w:r>
      <w:r w:rsidR="00DF65ED" w:rsidRPr="00DF65ED">
        <w:rPr>
          <w:sz w:val="28"/>
          <w:szCs w:val="28"/>
        </w:rPr>
        <w:t xml:space="preserve"> </w:t>
      </w:r>
    </w:p>
    <w:p w:rsidR="00DF65ED" w:rsidRDefault="00C32A50" w:rsidP="00C32A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жилищным</w:t>
      </w:r>
      <w:r w:rsidR="00DF65ED" w:rsidRPr="00DF65ED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кодексом</w:t>
      </w:r>
      <w:r w:rsidR="00DF65ED" w:rsidRPr="00DF65ED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DF65ED" w:rsidRPr="00DF65E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</w:p>
    <w:p w:rsidR="00C32A50" w:rsidRPr="00DF65ED" w:rsidRDefault="00C32A50" w:rsidP="00C32A50">
      <w:pPr>
        <w:ind w:firstLine="851"/>
        <w:jc w:val="both"/>
        <w:rPr>
          <w:sz w:val="28"/>
          <w:szCs w:val="28"/>
        </w:rPr>
      </w:pPr>
    </w:p>
    <w:p w:rsidR="00C32A50" w:rsidRDefault="00DF65ED" w:rsidP="00DF65ED">
      <w:pPr>
        <w:ind w:firstLine="851"/>
        <w:jc w:val="both"/>
        <w:rPr>
          <w:sz w:val="28"/>
          <w:szCs w:val="28"/>
        </w:rPr>
      </w:pPr>
      <w:r w:rsidRPr="00DF65ED">
        <w:rPr>
          <w:sz w:val="28"/>
          <w:szCs w:val="28"/>
        </w:rPr>
        <w:t xml:space="preserve">В целях организации обеспечения своевременного проведения капитального ремонта общего имущества в многоквартирных домах на территории муниципального образования "Володарский район", в соответствии с частью 7 статьи 170 Жилищного кодекса Российской Федерации и руководствуясь Постановлением министерства жилищно-коммунального хозяйства Астраханской области от 19.05.2014 N 17-П "Об установлении сроков принятия решения об определении способа формирования фонда капитального ремонта общего имущества в многоквартирном доме", на основании поступившего обращения Службы жилищного надзора Астраханской области от 04.08.2023 № 304-05-01/9452, администрация муниципального образования "Володарский район" </w:t>
      </w:r>
    </w:p>
    <w:p w:rsidR="00C32A50" w:rsidRDefault="00C32A50" w:rsidP="00DF65ED">
      <w:pPr>
        <w:ind w:firstLine="851"/>
        <w:jc w:val="both"/>
        <w:rPr>
          <w:sz w:val="28"/>
          <w:szCs w:val="28"/>
        </w:rPr>
      </w:pPr>
    </w:p>
    <w:p w:rsidR="00DF65ED" w:rsidRPr="00DF65ED" w:rsidRDefault="00C32A50" w:rsidP="00C32A5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DF65ED" w:rsidRPr="00DF65ED">
        <w:rPr>
          <w:sz w:val="28"/>
          <w:szCs w:val="28"/>
        </w:rPr>
        <w:t>:</w:t>
      </w:r>
    </w:p>
    <w:p w:rsidR="00C32A50" w:rsidRDefault="00C32A50" w:rsidP="00DF65ED">
      <w:pPr>
        <w:ind w:firstLine="851"/>
        <w:jc w:val="both"/>
        <w:rPr>
          <w:sz w:val="28"/>
          <w:szCs w:val="28"/>
        </w:rPr>
      </w:pPr>
    </w:p>
    <w:p w:rsidR="00DF65ED" w:rsidRPr="00DF65ED" w:rsidRDefault="00C32A50" w:rsidP="00DF65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F65ED" w:rsidRPr="00DF65ED">
        <w:rPr>
          <w:sz w:val="28"/>
          <w:szCs w:val="28"/>
        </w:rPr>
        <w:t>.</w:t>
      </w:r>
      <w:r w:rsidR="00DF65ED" w:rsidRPr="00DF65ED">
        <w:rPr>
          <w:sz w:val="28"/>
          <w:szCs w:val="28"/>
        </w:rPr>
        <w:tab/>
        <w:t>Сформировать фонд капитального ремо</w:t>
      </w:r>
      <w:r>
        <w:rPr>
          <w:sz w:val="28"/>
          <w:szCs w:val="28"/>
        </w:rPr>
        <w:t>нта в отношении многоквартирного</w:t>
      </w:r>
      <w:r w:rsidR="00DF65ED" w:rsidRPr="00DF65ED">
        <w:rPr>
          <w:sz w:val="28"/>
          <w:szCs w:val="28"/>
        </w:rPr>
        <w:t xml:space="preserve"> дома, расположенного по адресу: с. Зеленга, ул. Школьная, д. 40, на территори</w:t>
      </w:r>
      <w:r>
        <w:rPr>
          <w:sz w:val="28"/>
          <w:szCs w:val="28"/>
        </w:rPr>
        <w:t>и мун</w:t>
      </w:r>
      <w:r w:rsidR="00DF65ED" w:rsidRPr="00DF65ED">
        <w:rPr>
          <w:sz w:val="28"/>
          <w:szCs w:val="28"/>
        </w:rPr>
        <w:t xml:space="preserve">иципального образования "Володарский район", собственники помещений </w:t>
      </w:r>
      <w:r w:rsidR="004B7845">
        <w:rPr>
          <w:sz w:val="28"/>
          <w:szCs w:val="28"/>
        </w:rPr>
        <w:t>в</w:t>
      </w:r>
      <w:r w:rsidR="00DF65ED" w:rsidRPr="00DF65ED">
        <w:rPr>
          <w:sz w:val="28"/>
          <w:szCs w:val="28"/>
        </w:rPr>
        <w:t xml:space="preserve"> которых не выбрали способ формировани</w:t>
      </w:r>
      <w:r w:rsidR="004B7845">
        <w:rPr>
          <w:sz w:val="28"/>
          <w:szCs w:val="28"/>
        </w:rPr>
        <w:t>я фонда капитального ремонта или</w:t>
      </w:r>
      <w:r w:rsidR="00DF65ED" w:rsidRPr="00DF65ED">
        <w:rPr>
          <w:sz w:val="28"/>
          <w:szCs w:val="28"/>
        </w:rPr>
        <w:t xml:space="preserve"> выбранный ими способ не был реализован в </w:t>
      </w:r>
      <w:r w:rsidR="004B7845">
        <w:rPr>
          <w:sz w:val="28"/>
          <w:szCs w:val="28"/>
        </w:rPr>
        <w:t>порядке, установленном Жилищным</w:t>
      </w:r>
      <w:r w:rsidR="00DF65ED" w:rsidRPr="00DF65ED">
        <w:rPr>
          <w:sz w:val="28"/>
          <w:szCs w:val="28"/>
        </w:rPr>
        <w:t xml:space="preserve"> кодексом Российской Федерации, на счете регионального оператора некоммерческой организации Фонд капитального ремонта многоквартирных домо</w:t>
      </w:r>
      <w:r w:rsidR="004B7845">
        <w:rPr>
          <w:sz w:val="28"/>
          <w:szCs w:val="28"/>
        </w:rPr>
        <w:t>в</w:t>
      </w:r>
      <w:r w:rsidR="00DF65ED" w:rsidRPr="00DF65ED">
        <w:rPr>
          <w:sz w:val="28"/>
          <w:szCs w:val="28"/>
        </w:rPr>
        <w:t xml:space="preserve"> Астраханской области.</w:t>
      </w:r>
    </w:p>
    <w:p w:rsidR="00DF65ED" w:rsidRPr="00DF65ED" w:rsidRDefault="00DF65ED" w:rsidP="00DF65ED">
      <w:pPr>
        <w:ind w:firstLine="851"/>
        <w:jc w:val="both"/>
        <w:rPr>
          <w:sz w:val="28"/>
          <w:szCs w:val="28"/>
        </w:rPr>
      </w:pPr>
      <w:r w:rsidRPr="00DF65ED">
        <w:rPr>
          <w:sz w:val="28"/>
          <w:szCs w:val="28"/>
        </w:rPr>
        <w:t>2.</w:t>
      </w:r>
      <w:r w:rsidRPr="00DF65ED">
        <w:rPr>
          <w:sz w:val="28"/>
          <w:szCs w:val="28"/>
        </w:rPr>
        <w:tab/>
        <w:t>Главному редактору МАУ «Редакция газеты «Заря Каспия» (Мусралиева</w:t>
      </w:r>
      <w:r w:rsidR="004B7845">
        <w:rPr>
          <w:sz w:val="28"/>
          <w:szCs w:val="28"/>
        </w:rPr>
        <w:t>)</w:t>
      </w:r>
      <w:r w:rsidRPr="00DF65ED">
        <w:rPr>
          <w:sz w:val="28"/>
          <w:szCs w:val="28"/>
        </w:rPr>
        <w:t xml:space="preserve"> опубликовать постановление в районной газете «Заря Каспия».</w:t>
      </w:r>
    </w:p>
    <w:p w:rsidR="00DF65ED" w:rsidRPr="00DF65ED" w:rsidRDefault="00DF65ED" w:rsidP="00DF65ED">
      <w:pPr>
        <w:ind w:firstLine="851"/>
        <w:jc w:val="both"/>
        <w:rPr>
          <w:sz w:val="28"/>
          <w:szCs w:val="28"/>
        </w:rPr>
      </w:pPr>
      <w:r w:rsidRPr="00DF65ED">
        <w:rPr>
          <w:sz w:val="28"/>
          <w:szCs w:val="28"/>
        </w:rPr>
        <w:lastRenderedPageBreak/>
        <w:t>3.</w:t>
      </w:r>
      <w:r w:rsidRPr="00DF65ED">
        <w:rPr>
          <w:sz w:val="28"/>
          <w:szCs w:val="28"/>
        </w:rPr>
        <w:tab/>
        <w:t>Организационному отделу администрации муниципального образовани</w:t>
      </w:r>
      <w:r w:rsidR="004B7845">
        <w:rPr>
          <w:sz w:val="28"/>
          <w:szCs w:val="28"/>
        </w:rPr>
        <w:t>я</w:t>
      </w:r>
      <w:r w:rsidRPr="00DF65ED">
        <w:rPr>
          <w:sz w:val="28"/>
          <w:szCs w:val="28"/>
        </w:rPr>
        <w:t xml:space="preserve"> «Володарский район» (Есалиева):</w:t>
      </w:r>
    </w:p>
    <w:p w:rsidR="00DF65ED" w:rsidRPr="00DF65ED" w:rsidRDefault="00DF65ED" w:rsidP="00DF65ED">
      <w:pPr>
        <w:ind w:firstLine="851"/>
        <w:jc w:val="both"/>
        <w:rPr>
          <w:sz w:val="28"/>
          <w:szCs w:val="28"/>
        </w:rPr>
      </w:pPr>
      <w:r w:rsidRPr="00DF65ED">
        <w:rPr>
          <w:sz w:val="28"/>
          <w:szCs w:val="28"/>
        </w:rPr>
        <w:t>-</w:t>
      </w:r>
      <w:r w:rsidRPr="00DF65ED">
        <w:rPr>
          <w:sz w:val="28"/>
          <w:szCs w:val="28"/>
        </w:rPr>
        <w:tab/>
        <w:t>разместить на официальном сайте администрации муниципальног</w:t>
      </w:r>
      <w:r w:rsidR="004B7845">
        <w:rPr>
          <w:sz w:val="28"/>
          <w:szCs w:val="28"/>
        </w:rPr>
        <w:t xml:space="preserve">о </w:t>
      </w:r>
      <w:r w:rsidRPr="00DF65ED">
        <w:rPr>
          <w:sz w:val="28"/>
          <w:szCs w:val="28"/>
        </w:rPr>
        <w:t>образования "Володарский район" http://www.regionvol.ru/;</w:t>
      </w:r>
    </w:p>
    <w:p w:rsidR="00EE1307" w:rsidRDefault="00DF65ED" w:rsidP="00DF65ED">
      <w:pPr>
        <w:ind w:firstLine="851"/>
        <w:jc w:val="both"/>
        <w:rPr>
          <w:sz w:val="28"/>
          <w:szCs w:val="28"/>
        </w:rPr>
      </w:pPr>
      <w:r w:rsidRPr="00DF65ED">
        <w:rPr>
          <w:sz w:val="28"/>
          <w:szCs w:val="28"/>
        </w:rPr>
        <w:t>-</w:t>
      </w:r>
      <w:r w:rsidRPr="00DF65ED">
        <w:rPr>
          <w:sz w:val="28"/>
          <w:szCs w:val="28"/>
        </w:rPr>
        <w:tab/>
        <w:t>в течение десяти дней после дня принятия настоящего Постановлен</w:t>
      </w:r>
      <w:r w:rsidR="004B7845">
        <w:rPr>
          <w:sz w:val="28"/>
          <w:szCs w:val="28"/>
        </w:rPr>
        <w:t>ия</w:t>
      </w:r>
      <w:r w:rsidRPr="00DF65ED">
        <w:rPr>
          <w:sz w:val="28"/>
          <w:szCs w:val="28"/>
        </w:rPr>
        <w:t xml:space="preserve"> направить его в прокуратуру Володарского района для проведен</w:t>
      </w:r>
      <w:r w:rsidR="004B7845">
        <w:rPr>
          <w:sz w:val="28"/>
          <w:szCs w:val="28"/>
        </w:rPr>
        <w:t>ия</w:t>
      </w:r>
      <w:r w:rsidRPr="00DF65ED">
        <w:rPr>
          <w:sz w:val="28"/>
          <w:szCs w:val="28"/>
        </w:rPr>
        <w:t xml:space="preserve"> антикоррупционной экспертизы и проверки на предмет законности.</w:t>
      </w:r>
    </w:p>
    <w:p w:rsidR="004B7845" w:rsidRPr="004B7845" w:rsidRDefault="004B7845" w:rsidP="004B7845">
      <w:pPr>
        <w:ind w:firstLine="851"/>
        <w:jc w:val="both"/>
        <w:rPr>
          <w:sz w:val="28"/>
          <w:szCs w:val="28"/>
        </w:rPr>
      </w:pPr>
      <w:r w:rsidRPr="004B7845">
        <w:rPr>
          <w:sz w:val="28"/>
          <w:szCs w:val="28"/>
        </w:rPr>
        <w:t>4.</w:t>
      </w:r>
      <w:r w:rsidRPr="004B7845">
        <w:rPr>
          <w:sz w:val="28"/>
          <w:szCs w:val="28"/>
        </w:rPr>
        <w:tab/>
        <w:t>Отделу архитектуры, имущественных отношений и жилищной политике администрации муниципального образования "Володарский район" (Шакушева) направить настоящее Постановление администрации в адрес некоммерческой организации "Фонд капитального ремонта многоквартирных домов Астраханской области".</w:t>
      </w:r>
    </w:p>
    <w:p w:rsidR="004B7845" w:rsidRDefault="004B7845" w:rsidP="004B7845">
      <w:pPr>
        <w:ind w:firstLine="851"/>
        <w:jc w:val="both"/>
        <w:rPr>
          <w:sz w:val="28"/>
          <w:szCs w:val="28"/>
        </w:rPr>
      </w:pPr>
      <w:r w:rsidRPr="004B7845">
        <w:rPr>
          <w:sz w:val="28"/>
          <w:szCs w:val="28"/>
        </w:rPr>
        <w:t>5.</w:t>
      </w:r>
      <w:r w:rsidRPr="004B7845">
        <w:rPr>
          <w:sz w:val="28"/>
          <w:szCs w:val="28"/>
        </w:rPr>
        <w:tab/>
        <w:t>Контроль за исполнением настоящего постановления возложить на и.о. заместителя главы администрации муниципального образования «Володарский район» по оперативной работе Джумамухамбетову И.В.</w:t>
      </w:r>
    </w:p>
    <w:p w:rsidR="004B7845" w:rsidRDefault="004B7845" w:rsidP="004B7845">
      <w:pPr>
        <w:ind w:firstLine="851"/>
        <w:jc w:val="both"/>
        <w:rPr>
          <w:sz w:val="28"/>
          <w:szCs w:val="28"/>
        </w:rPr>
      </w:pPr>
    </w:p>
    <w:p w:rsidR="004B7845" w:rsidRDefault="004B7845" w:rsidP="004B7845">
      <w:pPr>
        <w:ind w:firstLine="851"/>
        <w:jc w:val="both"/>
        <w:rPr>
          <w:sz w:val="28"/>
          <w:szCs w:val="28"/>
        </w:rPr>
      </w:pPr>
    </w:p>
    <w:p w:rsidR="004B7845" w:rsidRDefault="004B7845" w:rsidP="004B7845">
      <w:pPr>
        <w:ind w:firstLine="851"/>
        <w:jc w:val="both"/>
        <w:rPr>
          <w:sz w:val="28"/>
          <w:szCs w:val="28"/>
        </w:rPr>
      </w:pPr>
    </w:p>
    <w:p w:rsidR="004B7845" w:rsidRDefault="004B7845" w:rsidP="004B7845">
      <w:pPr>
        <w:ind w:firstLine="851"/>
        <w:jc w:val="both"/>
        <w:rPr>
          <w:sz w:val="28"/>
          <w:szCs w:val="28"/>
        </w:rPr>
      </w:pPr>
    </w:p>
    <w:p w:rsidR="004B7845" w:rsidRDefault="004B7845" w:rsidP="004B7845">
      <w:pPr>
        <w:ind w:firstLine="851"/>
        <w:jc w:val="both"/>
        <w:rPr>
          <w:sz w:val="28"/>
          <w:szCs w:val="28"/>
        </w:rPr>
      </w:pPr>
    </w:p>
    <w:p w:rsidR="004B7845" w:rsidRDefault="004B7845" w:rsidP="004B78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B7845" w:rsidRDefault="004B7845" w:rsidP="004B78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Х.Г. Исмуханов</w:t>
      </w:r>
    </w:p>
    <w:p w:rsidR="004B7845" w:rsidRPr="004B7845" w:rsidRDefault="004B7845" w:rsidP="004B7845">
      <w:pPr>
        <w:ind w:firstLine="851"/>
        <w:jc w:val="both"/>
        <w:rPr>
          <w:sz w:val="28"/>
          <w:szCs w:val="28"/>
        </w:rPr>
      </w:pPr>
    </w:p>
    <w:sectPr w:rsidR="004B7845" w:rsidRPr="004B7845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76B" w:rsidRDefault="00B4476B" w:rsidP="000E7C77">
      <w:r>
        <w:separator/>
      </w:r>
    </w:p>
  </w:endnote>
  <w:endnote w:type="continuationSeparator" w:id="0">
    <w:p w:rsidR="00B4476B" w:rsidRDefault="00B4476B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76B" w:rsidRDefault="00B4476B" w:rsidP="000E7C77">
      <w:r>
        <w:separator/>
      </w:r>
    </w:p>
  </w:footnote>
  <w:footnote w:type="continuationSeparator" w:id="0">
    <w:p w:rsidR="00B4476B" w:rsidRDefault="00B4476B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5118A"/>
    <w:rsid w:val="00070DA6"/>
    <w:rsid w:val="00090249"/>
    <w:rsid w:val="00095DEC"/>
    <w:rsid w:val="000A09D1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3737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85A"/>
    <w:rsid w:val="004B2F94"/>
    <w:rsid w:val="004B7845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27F0"/>
    <w:rsid w:val="00523C11"/>
    <w:rsid w:val="00532B66"/>
    <w:rsid w:val="00541BC9"/>
    <w:rsid w:val="00566C6F"/>
    <w:rsid w:val="00567C0E"/>
    <w:rsid w:val="005750A4"/>
    <w:rsid w:val="00593847"/>
    <w:rsid w:val="005B623E"/>
    <w:rsid w:val="005B7BB5"/>
    <w:rsid w:val="005C302B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70413A"/>
    <w:rsid w:val="0070550E"/>
    <w:rsid w:val="007321B9"/>
    <w:rsid w:val="00746E0E"/>
    <w:rsid w:val="0076099E"/>
    <w:rsid w:val="00762E45"/>
    <w:rsid w:val="00764E33"/>
    <w:rsid w:val="0079361C"/>
    <w:rsid w:val="00796D28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5BF4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9364D"/>
    <w:rsid w:val="009A7244"/>
    <w:rsid w:val="009B06FC"/>
    <w:rsid w:val="009B0944"/>
    <w:rsid w:val="009C6774"/>
    <w:rsid w:val="009D2114"/>
    <w:rsid w:val="009D6A68"/>
    <w:rsid w:val="009F3FC3"/>
    <w:rsid w:val="00A11D6F"/>
    <w:rsid w:val="00A2370B"/>
    <w:rsid w:val="00A414B6"/>
    <w:rsid w:val="00A45827"/>
    <w:rsid w:val="00A65074"/>
    <w:rsid w:val="00A6771C"/>
    <w:rsid w:val="00A700FC"/>
    <w:rsid w:val="00A70336"/>
    <w:rsid w:val="00AA76B7"/>
    <w:rsid w:val="00AA7A38"/>
    <w:rsid w:val="00AB0867"/>
    <w:rsid w:val="00AB69B2"/>
    <w:rsid w:val="00AC2DB7"/>
    <w:rsid w:val="00AD5E28"/>
    <w:rsid w:val="00B114CE"/>
    <w:rsid w:val="00B12D8D"/>
    <w:rsid w:val="00B14993"/>
    <w:rsid w:val="00B31355"/>
    <w:rsid w:val="00B34C77"/>
    <w:rsid w:val="00B4476B"/>
    <w:rsid w:val="00B52591"/>
    <w:rsid w:val="00B545DA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3299D"/>
    <w:rsid w:val="00C32A50"/>
    <w:rsid w:val="00C407FC"/>
    <w:rsid w:val="00C50BF0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CF7FE3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DF65ED"/>
    <w:rsid w:val="00E059C7"/>
    <w:rsid w:val="00E247DA"/>
    <w:rsid w:val="00E52F83"/>
    <w:rsid w:val="00E60D1B"/>
    <w:rsid w:val="00E6422C"/>
    <w:rsid w:val="00E67028"/>
    <w:rsid w:val="00E82CA5"/>
    <w:rsid w:val="00EB5552"/>
    <w:rsid w:val="00EE1307"/>
    <w:rsid w:val="00EE4AE8"/>
    <w:rsid w:val="00EF46F6"/>
    <w:rsid w:val="00F07BC1"/>
    <w:rsid w:val="00F14941"/>
    <w:rsid w:val="00F33BEA"/>
    <w:rsid w:val="00F3400D"/>
    <w:rsid w:val="00F5198D"/>
    <w:rsid w:val="00F62B36"/>
    <w:rsid w:val="00F70E8C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2023-10-13T12:15:00Z</cp:lastPrinted>
  <dcterms:created xsi:type="dcterms:W3CDTF">2023-10-31T05:41:00Z</dcterms:created>
  <dcterms:modified xsi:type="dcterms:W3CDTF">2023-10-31T05:41:00Z</dcterms:modified>
</cp:coreProperties>
</file>