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CF1764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CF1764">
              <w:rPr>
                <w:sz w:val="32"/>
                <w:szCs w:val="32"/>
                <w:u w:val="single"/>
              </w:rPr>
              <w:t>27.04.2022 г.</w:t>
            </w:r>
          </w:p>
        </w:tc>
        <w:tc>
          <w:tcPr>
            <w:tcW w:w="4927" w:type="dxa"/>
          </w:tcPr>
          <w:p w:rsidR="0005118A" w:rsidRPr="00CF1764" w:rsidRDefault="0005118A" w:rsidP="00CF176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CF1764">
              <w:rPr>
                <w:sz w:val="32"/>
                <w:szCs w:val="32"/>
              </w:rPr>
              <w:t xml:space="preserve"> </w:t>
            </w:r>
            <w:r w:rsidR="00CF1764">
              <w:rPr>
                <w:sz w:val="32"/>
                <w:szCs w:val="32"/>
                <w:u w:val="single"/>
              </w:rPr>
              <w:t>583</w:t>
            </w:r>
          </w:p>
        </w:tc>
      </w:tr>
    </w:tbl>
    <w:p w:rsidR="00274400" w:rsidRDefault="00274400">
      <w:pPr>
        <w:jc w:val="center"/>
      </w:pPr>
    </w:p>
    <w:p w:rsidR="00CF1764" w:rsidRPr="003D2B5D" w:rsidRDefault="00CF1764" w:rsidP="00CF1764">
      <w:pPr>
        <w:ind w:firstLine="567"/>
        <w:jc w:val="both"/>
        <w:rPr>
          <w:sz w:val="28"/>
          <w:szCs w:val="28"/>
        </w:rPr>
      </w:pPr>
      <w:r w:rsidRPr="003D2B5D">
        <w:rPr>
          <w:sz w:val="28"/>
          <w:szCs w:val="28"/>
        </w:rPr>
        <w:t>О внесении изменений в постановление</w:t>
      </w:r>
    </w:p>
    <w:p w:rsidR="00CF1764" w:rsidRPr="003D2B5D" w:rsidRDefault="00CF1764" w:rsidP="00CF1764">
      <w:pPr>
        <w:ind w:firstLine="567"/>
        <w:jc w:val="both"/>
        <w:rPr>
          <w:sz w:val="28"/>
          <w:szCs w:val="28"/>
        </w:rPr>
      </w:pPr>
      <w:r w:rsidRPr="003D2B5D">
        <w:rPr>
          <w:sz w:val="28"/>
          <w:szCs w:val="28"/>
        </w:rPr>
        <w:t xml:space="preserve">№ 23 от 12.01.2022 «Об утверждении муниципальной </w:t>
      </w:r>
    </w:p>
    <w:p w:rsidR="00CF1764" w:rsidRPr="003D2B5D" w:rsidRDefault="00CF1764" w:rsidP="00CF1764">
      <w:pPr>
        <w:ind w:firstLine="567"/>
        <w:jc w:val="both"/>
        <w:rPr>
          <w:sz w:val="28"/>
          <w:szCs w:val="28"/>
        </w:rPr>
      </w:pPr>
      <w:proofErr w:type="gramStart"/>
      <w:r w:rsidRPr="003D2B5D">
        <w:rPr>
          <w:sz w:val="28"/>
          <w:szCs w:val="28"/>
        </w:rPr>
        <w:t>программы</w:t>
      </w:r>
      <w:proofErr w:type="gramEnd"/>
      <w:r w:rsidRPr="003D2B5D">
        <w:rPr>
          <w:sz w:val="28"/>
          <w:szCs w:val="28"/>
        </w:rPr>
        <w:t xml:space="preserve"> «Развитие образования и воспитания </w:t>
      </w:r>
    </w:p>
    <w:p w:rsidR="00CF1764" w:rsidRDefault="00CF1764" w:rsidP="00CF1764">
      <w:pPr>
        <w:ind w:firstLine="567"/>
        <w:jc w:val="both"/>
        <w:rPr>
          <w:sz w:val="28"/>
          <w:szCs w:val="28"/>
        </w:rPr>
      </w:pPr>
      <w:proofErr w:type="gramStart"/>
      <w:r w:rsidRPr="003D2B5D">
        <w:rPr>
          <w:sz w:val="28"/>
          <w:szCs w:val="28"/>
        </w:rPr>
        <w:t>в</w:t>
      </w:r>
      <w:proofErr w:type="gramEnd"/>
      <w:r w:rsidRPr="003D2B5D">
        <w:rPr>
          <w:sz w:val="28"/>
          <w:szCs w:val="28"/>
        </w:rPr>
        <w:t xml:space="preserve"> Володарском районе на 2022-2024 годы»</w:t>
      </w:r>
    </w:p>
    <w:p w:rsidR="00CF1764" w:rsidRPr="003D2B5D" w:rsidRDefault="00CF1764" w:rsidP="00CF1764">
      <w:pPr>
        <w:ind w:firstLine="567"/>
        <w:jc w:val="both"/>
        <w:rPr>
          <w:sz w:val="28"/>
          <w:szCs w:val="28"/>
        </w:rPr>
      </w:pPr>
    </w:p>
    <w:p w:rsidR="00CF1764" w:rsidRPr="003D2B5D" w:rsidRDefault="00CF1764" w:rsidP="00CF176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D2B5D">
        <w:rPr>
          <w:sz w:val="28"/>
          <w:szCs w:val="28"/>
        </w:rPr>
        <w:t>В целях исполнения распоряжения министерства просвещения РФ от 12.04.2022г. № Р-6 «О создании на базе образовательных организации, расположенных в сельской местности и малых городах центров образования естественно-научной и технологической направленности («Точка Роста»)», а также распоряжение министерства образования и науки Астраханской области от 27.12.2021г. № 408 «Об утверждении перечня образовательных организации, расположенных в сельской местности и малых городах Астраханской области на базе которых в 2022г. будут созданы и функционировать центры естественно-научной и технологической направленности («Точка Роста»)»</w:t>
      </w:r>
      <w:r>
        <w:rPr>
          <w:sz w:val="28"/>
          <w:szCs w:val="28"/>
        </w:rPr>
        <w:t>,</w:t>
      </w:r>
      <w:r w:rsidRPr="003D2B5D">
        <w:rPr>
          <w:sz w:val="28"/>
          <w:szCs w:val="28"/>
        </w:rPr>
        <w:t xml:space="preserve"> на основании  постановления администрации МО «Володарский район» № 444 от 13.04.2020г. «Об утверждении Порядка разработки, утверждения, реализации и оценки эффективности муниципальных программ на территории МО «Володарский район», администрация МО «Володарский район»</w:t>
      </w:r>
    </w:p>
    <w:p w:rsidR="00CF1764" w:rsidRDefault="00CF1764" w:rsidP="00CF1764">
      <w:pPr>
        <w:tabs>
          <w:tab w:val="left" w:pos="851"/>
        </w:tabs>
        <w:jc w:val="both"/>
        <w:rPr>
          <w:sz w:val="28"/>
          <w:szCs w:val="28"/>
        </w:rPr>
      </w:pPr>
    </w:p>
    <w:p w:rsidR="00CF1764" w:rsidRDefault="00CF1764" w:rsidP="00CF1764">
      <w:pPr>
        <w:tabs>
          <w:tab w:val="left" w:pos="851"/>
        </w:tabs>
        <w:jc w:val="both"/>
        <w:rPr>
          <w:sz w:val="28"/>
          <w:szCs w:val="28"/>
        </w:rPr>
      </w:pPr>
      <w:r w:rsidRPr="003D2B5D">
        <w:rPr>
          <w:sz w:val="28"/>
          <w:szCs w:val="28"/>
        </w:rPr>
        <w:t>ПОСТАНОВЛЯЕТ:</w:t>
      </w:r>
    </w:p>
    <w:p w:rsidR="00CF1764" w:rsidRPr="003D2B5D" w:rsidRDefault="00CF1764" w:rsidP="00CF1764">
      <w:pPr>
        <w:tabs>
          <w:tab w:val="left" w:pos="851"/>
        </w:tabs>
        <w:jc w:val="both"/>
        <w:rPr>
          <w:sz w:val="28"/>
          <w:szCs w:val="28"/>
        </w:rPr>
      </w:pPr>
    </w:p>
    <w:p w:rsidR="00CF1764" w:rsidRPr="00CF1764" w:rsidRDefault="00CF1764" w:rsidP="00CF17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F1764">
        <w:rPr>
          <w:sz w:val="28"/>
          <w:szCs w:val="28"/>
        </w:rPr>
        <w:t xml:space="preserve">В постановление </w:t>
      </w:r>
      <w:r>
        <w:rPr>
          <w:sz w:val="28"/>
          <w:szCs w:val="28"/>
        </w:rPr>
        <w:t xml:space="preserve">администрации МО «Володарский район» </w:t>
      </w:r>
      <w:r w:rsidRPr="00CF1764">
        <w:rPr>
          <w:sz w:val="28"/>
          <w:szCs w:val="28"/>
        </w:rPr>
        <w:t>№ 23 от 12.01.2022 «Об утверждении муниципальной программы «Развитие образования и воспитания в Володарском районе на 2022-2024 годы» внести следующие изменения:</w:t>
      </w:r>
    </w:p>
    <w:p w:rsidR="00CF1764" w:rsidRPr="00CF1764" w:rsidRDefault="00CF1764" w:rsidP="00CF17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CF1764">
        <w:rPr>
          <w:sz w:val="28"/>
          <w:szCs w:val="28"/>
        </w:rPr>
        <w:t>Перечень мероприятий подпрограммы «Развитие общего образования на 2022 – 2024 гг.» изложить в новой ре</w:t>
      </w:r>
      <w:r>
        <w:rPr>
          <w:sz w:val="28"/>
          <w:szCs w:val="28"/>
        </w:rPr>
        <w:t>дакции согласно приложениям № 1.</w:t>
      </w:r>
    </w:p>
    <w:p w:rsidR="00CF1764" w:rsidRDefault="00CF1764" w:rsidP="00CF17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CF1764">
        <w:rPr>
          <w:sz w:val="28"/>
          <w:szCs w:val="28"/>
        </w:rPr>
        <w:t>Паспорт подпрограммы «Модернизация и укрепление материально-технической базы образовательных организаций на 2022-2024г.г.» изложить в новой ре</w:t>
      </w:r>
      <w:r>
        <w:rPr>
          <w:sz w:val="28"/>
          <w:szCs w:val="28"/>
        </w:rPr>
        <w:t>дакции согласно приложениям № 2.</w:t>
      </w:r>
    </w:p>
    <w:p w:rsidR="00CF1764" w:rsidRDefault="00CF1764" w:rsidP="00CF17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F1764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</w:t>
      </w:r>
      <w:r>
        <w:rPr>
          <w:sz w:val="28"/>
          <w:szCs w:val="28"/>
        </w:rPr>
        <w:t xml:space="preserve"> </w:t>
      </w:r>
      <w:r w:rsidRPr="00CF1764">
        <w:rPr>
          <w:sz w:val="28"/>
          <w:szCs w:val="28"/>
        </w:rPr>
        <w:t>(</w:t>
      </w:r>
      <w:proofErr w:type="spellStart"/>
      <w:r w:rsidRPr="00CF1764">
        <w:rPr>
          <w:sz w:val="28"/>
          <w:szCs w:val="28"/>
        </w:rPr>
        <w:t>Поддубнов</w:t>
      </w:r>
      <w:proofErr w:type="spellEnd"/>
      <w:r w:rsidRPr="00CF1764">
        <w:rPr>
          <w:sz w:val="28"/>
          <w:szCs w:val="28"/>
        </w:rPr>
        <w:t>) опубликовать изменения на сайте администрации МО «Володарский район</w:t>
      </w:r>
      <w:r>
        <w:rPr>
          <w:sz w:val="28"/>
          <w:szCs w:val="28"/>
        </w:rPr>
        <w:t>».</w:t>
      </w:r>
    </w:p>
    <w:p w:rsidR="00CF1764" w:rsidRDefault="00CF1764" w:rsidP="00CF17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3.И.о.г</w:t>
      </w:r>
      <w:r w:rsidRPr="003D2B5D">
        <w:rPr>
          <w:sz w:val="28"/>
          <w:szCs w:val="28"/>
        </w:rPr>
        <w:t>лавно</w:t>
      </w:r>
      <w:r>
        <w:rPr>
          <w:sz w:val="28"/>
          <w:szCs w:val="28"/>
        </w:rPr>
        <w:t>го</w:t>
      </w:r>
      <w:r w:rsidRPr="003D2B5D">
        <w:rPr>
          <w:sz w:val="28"/>
          <w:szCs w:val="28"/>
        </w:rPr>
        <w:t xml:space="preserve"> редактор</w:t>
      </w:r>
      <w:r>
        <w:rPr>
          <w:sz w:val="28"/>
          <w:szCs w:val="28"/>
        </w:rPr>
        <w:t>а</w:t>
      </w:r>
      <w:r w:rsidRPr="003D2B5D">
        <w:rPr>
          <w:sz w:val="28"/>
          <w:szCs w:val="28"/>
        </w:rPr>
        <w:t xml:space="preserve"> МАУ «Редакция газеты Заря Каспия» (Королевский) опубликовать настоящее постановление в </w:t>
      </w:r>
      <w:r>
        <w:rPr>
          <w:sz w:val="28"/>
          <w:szCs w:val="28"/>
        </w:rPr>
        <w:t>районной газете «Заря Каспия».</w:t>
      </w:r>
    </w:p>
    <w:p w:rsidR="00CF1764" w:rsidRDefault="00CF1764" w:rsidP="00CF17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D2B5D">
        <w:rPr>
          <w:sz w:val="28"/>
          <w:szCs w:val="28"/>
        </w:rPr>
        <w:t>Настоящее постановление считать неотъемлемой частью постановления администрации МО «Володарский район» № 23 от 12.01.2022 «О муниципальной программе «Развитие образования и воспитания в Волода</w:t>
      </w:r>
      <w:r>
        <w:rPr>
          <w:sz w:val="28"/>
          <w:szCs w:val="28"/>
        </w:rPr>
        <w:t>рском районе на 2022-2024 годы».</w:t>
      </w:r>
    </w:p>
    <w:p w:rsidR="00CF1764" w:rsidRDefault="00CF1764" w:rsidP="00CF17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D2B5D">
        <w:rPr>
          <w:sz w:val="28"/>
          <w:szCs w:val="28"/>
        </w:rPr>
        <w:t>Настоящее постановление вступает в силу со дня официального опубликования</w:t>
      </w:r>
      <w:r>
        <w:rPr>
          <w:sz w:val="28"/>
          <w:szCs w:val="28"/>
        </w:rPr>
        <w:t>.</w:t>
      </w:r>
    </w:p>
    <w:p w:rsidR="00CF1764" w:rsidRDefault="00CF1764" w:rsidP="00CF17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3D2B5D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МО «Володарский район» Курьянова Д.В.</w:t>
      </w:r>
    </w:p>
    <w:p w:rsidR="00CF1764" w:rsidRDefault="00CF1764" w:rsidP="00CF1764">
      <w:pPr>
        <w:ind w:firstLine="709"/>
        <w:jc w:val="both"/>
        <w:rPr>
          <w:sz w:val="28"/>
          <w:szCs w:val="28"/>
        </w:rPr>
      </w:pPr>
    </w:p>
    <w:p w:rsidR="00CF1764" w:rsidRDefault="00CF1764" w:rsidP="00CF1764">
      <w:pPr>
        <w:ind w:firstLine="709"/>
        <w:jc w:val="both"/>
        <w:rPr>
          <w:sz w:val="28"/>
          <w:szCs w:val="28"/>
        </w:rPr>
      </w:pPr>
    </w:p>
    <w:p w:rsidR="00CF1764" w:rsidRDefault="00CF1764" w:rsidP="00CF1764">
      <w:pPr>
        <w:ind w:firstLine="709"/>
        <w:jc w:val="both"/>
        <w:rPr>
          <w:sz w:val="28"/>
          <w:szCs w:val="28"/>
        </w:rPr>
      </w:pPr>
    </w:p>
    <w:p w:rsidR="00CF1764" w:rsidRPr="003D2B5D" w:rsidRDefault="00CF1764" w:rsidP="00CF1764">
      <w:pPr>
        <w:ind w:firstLine="709"/>
        <w:jc w:val="both"/>
        <w:rPr>
          <w:sz w:val="28"/>
          <w:szCs w:val="28"/>
        </w:rPr>
      </w:pPr>
    </w:p>
    <w:p w:rsidR="00CF1764" w:rsidRPr="003D2B5D" w:rsidRDefault="00CF1764" w:rsidP="00CF1764">
      <w:pPr>
        <w:ind w:firstLine="851"/>
        <w:jc w:val="both"/>
        <w:rPr>
          <w:sz w:val="28"/>
          <w:szCs w:val="28"/>
        </w:rPr>
      </w:pPr>
    </w:p>
    <w:p w:rsidR="00CF1764" w:rsidRPr="003D2B5D" w:rsidRDefault="00CF1764" w:rsidP="00CF1764">
      <w:pPr>
        <w:ind w:firstLine="851"/>
        <w:jc w:val="both"/>
        <w:rPr>
          <w:sz w:val="28"/>
          <w:szCs w:val="28"/>
        </w:rPr>
      </w:pPr>
    </w:p>
    <w:p w:rsidR="00CF1764" w:rsidRPr="003D2B5D" w:rsidRDefault="00CF1764" w:rsidP="00CF1764">
      <w:pPr>
        <w:ind w:firstLine="851"/>
        <w:jc w:val="both"/>
        <w:rPr>
          <w:sz w:val="28"/>
          <w:szCs w:val="28"/>
        </w:rPr>
      </w:pPr>
      <w:r w:rsidRPr="003D2B5D">
        <w:rPr>
          <w:sz w:val="28"/>
          <w:szCs w:val="28"/>
        </w:rPr>
        <w:t>Глава администрации</w:t>
      </w:r>
      <w:r w:rsidRPr="003D2B5D">
        <w:rPr>
          <w:sz w:val="28"/>
          <w:szCs w:val="28"/>
        </w:rPr>
        <w:tab/>
      </w:r>
      <w:r w:rsidRPr="003D2B5D">
        <w:rPr>
          <w:sz w:val="28"/>
          <w:szCs w:val="28"/>
        </w:rPr>
        <w:tab/>
      </w:r>
      <w:r w:rsidRPr="003D2B5D">
        <w:rPr>
          <w:sz w:val="28"/>
          <w:szCs w:val="28"/>
        </w:rPr>
        <w:tab/>
      </w:r>
      <w:r w:rsidRPr="003D2B5D">
        <w:rPr>
          <w:sz w:val="28"/>
          <w:szCs w:val="28"/>
        </w:rPr>
        <w:tab/>
        <w:t xml:space="preserve">                    Х. Г. </w:t>
      </w:r>
      <w:proofErr w:type="spellStart"/>
      <w:r w:rsidRPr="003D2B5D">
        <w:rPr>
          <w:sz w:val="28"/>
          <w:szCs w:val="28"/>
        </w:rPr>
        <w:t>Исмуханов</w:t>
      </w:r>
      <w:proofErr w:type="spellEnd"/>
    </w:p>
    <w:p w:rsidR="00CF1764" w:rsidRPr="003D2B5D" w:rsidRDefault="00CF1764" w:rsidP="00CF1764">
      <w:pPr>
        <w:rPr>
          <w:sz w:val="28"/>
          <w:szCs w:val="28"/>
        </w:rPr>
      </w:pPr>
    </w:p>
    <w:p w:rsidR="00CF1764" w:rsidRPr="003D2B5D" w:rsidRDefault="00CF1764" w:rsidP="00CF1764">
      <w:pPr>
        <w:tabs>
          <w:tab w:val="left" w:pos="851"/>
        </w:tabs>
        <w:jc w:val="both"/>
        <w:rPr>
          <w:sz w:val="28"/>
          <w:szCs w:val="28"/>
        </w:rPr>
      </w:pPr>
    </w:p>
    <w:p w:rsidR="00CF1764" w:rsidRPr="003D2B5D" w:rsidRDefault="00CF1764" w:rsidP="00CF1764">
      <w:pPr>
        <w:ind w:firstLine="567"/>
        <w:jc w:val="both"/>
        <w:rPr>
          <w:sz w:val="28"/>
          <w:szCs w:val="28"/>
        </w:rPr>
      </w:pPr>
      <w:r w:rsidRPr="003D2B5D">
        <w:rPr>
          <w:sz w:val="28"/>
          <w:szCs w:val="28"/>
        </w:rPr>
        <w:t xml:space="preserve">   </w:t>
      </w:r>
    </w:p>
    <w:p w:rsidR="00CF1764" w:rsidRPr="003D2B5D" w:rsidRDefault="00CF1764" w:rsidP="00CF1764">
      <w:pPr>
        <w:ind w:firstLine="567"/>
        <w:jc w:val="both"/>
        <w:rPr>
          <w:sz w:val="28"/>
          <w:szCs w:val="28"/>
        </w:rPr>
      </w:pPr>
    </w:p>
    <w:p w:rsidR="00CF1764" w:rsidRDefault="00CF1764" w:rsidP="00CF1764">
      <w:pPr>
        <w:ind w:firstLine="567"/>
        <w:jc w:val="both"/>
        <w:rPr>
          <w:sz w:val="28"/>
          <w:szCs w:val="28"/>
        </w:rPr>
      </w:pPr>
    </w:p>
    <w:p w:rsidR="00CF1764" w:rsidRDefault="00CF1764" w:rsidP="00CF1764"/>
    <w:p w:rsidR="00CF1764" w:rsidRDefault="00CF1764" w:rsidP="00CF1764"/>
    <w:p w:rsidR="00CF1764" w:rsidRDefault="00CF1764" w:rsidP="00CF1764"/>
    <w:p w:rsidR="00CF1764" w:rsidRDefault="00CF1764" w:rsidP="00CF1764"/>
    <w:p w:rsidR="00CF1764" w:rsidRDefault="00CF1764" w:rsidP="00CF1764"/>
    <w:p w:rsidR="00CF1764" w:rsidRDefault="00CF1764" w:rsidP="00CF1764"/>
    <w:p w:rsidR="00CF1764" w:rsidRDefault="00CF1764" w:rsidP="00CF1764"/>
    <w:p w:rsidR="00CF1764" w:rsidRDefault="00CF1764" w:rsidP="00CF1764"/>
    <w:p w:rsidR="00CF1764" w:rsidRDefault="00CF1764" w:rsidP="00CF1764"/>
    <w:p w:rsidR="00CF1764" w:rsidRDefault="00CF1764" w:rsidP="00CF1764"/>
    <w:p w:rsidR="00CF1764" w:rsidRDefault="00CF1764" w:rsidP="00CF1764"/>
    <w:p w:rsidR="00CF1764" w:rsidRDefault="00CF1764" w:rsidP="00CF1764"/>
    <w:p w:rsidR="00CF1764" w:rsidRDefault="00CF1764" w:rsidP="00CF1764"/>
    <w:p w:rsidR="00CF1764" w:rsidRDefault="00CF1764" w:rsidP="00CF1764"/>
    <w:p w:rsidR="00CF1764" w:rsidRDefault="00CF1764" w:rsidP="00CF1764"/>
    <w:p w:rsidR="00CF1764" w:rsidRDefault="00CF1764" w:rsidP="00CF176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F1764" w:rsidRDefault="00CF1764" w:rsidP="00CF176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F1764" w:rsidRDefault="00CF1764" w:rsidP="00CF176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F1764" w:rsidRDefault="00CF1764" w:rsidP="00CF176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F1764" w:rsidRDefault="00CF1764" w:rsidP="00CF176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F1764" w:rsidRDefault="00CF1764" w:rsidP="00CF176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F1764" w:rsidRDefault="00CF1764" w:rsidP="00CF176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F1764" w:rsidRDefault="00CF1764" w:rsidP="00CF176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F1764" w:rsidRDefault="00CF1764" w:rsidP="00CF176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F1764" w:rsidRDefault="00CF1764" w:rsidP="00CF176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F1764" w:rsidRDefault="00CF1764" w:rsidP="00CF176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8F3F5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  <w:r w:rsidRPr="008F3F54">
        <w:rPr>
          <w:sz w:val="28"/>
          <w:szCs w:val="28"/>
        </w:rPr>
        <w:t xml:space="preserve"> </w:t>
      </w:r>
    </w:p>
    <w:p w:rsidR="00CF1764" w:rsidRDefault="00CF1764" w:rsidP="00CF1764">
      <w:pPr>
        <w:tabs>
          <w:tab w:val="left" w:pos="3947"/>
        </w:tabs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постановлению администрации</w:t>
      </w:r>
    </w:p>
    <w:p w:rsidR="00CF1764" w:rsidRDefault="00CF1764" w:rsidP="00CF1764">
      <w:pPr>
        <w:tabs>
          <w:tab w:val="left" w:pos="394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CF1764" w:rsidRDefault="00CF1764" w:rsidP="00CF1764">
      <w:pPr>
        <w:tabs>
          <w:tab w:val="left" w:pos="3947"/>
        </w:tabs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CF1764">
        <w:rPr>
          <w:sz w:val="28"/>
          <w:szCs w:val="28"/>
          <w:u w:val="single"/>
        </w:rPr>
        <w:t>27.04.2022</w:t>
      </w:r>
      <w:r>
        <w:rPr>
          <w:sz w:val="28"/>
          <w:szCs w:val="28"/>
          <w:u w:val="single"/>
        </w:rPr>
        <w:t xml:space="preserve"> </w:t>
      </w:r>
      <w:r w:rsidRPr="00CF1764">
        <w:rPr>
          <w:sz w:val="28"/>
          <w:szCs w:val="28"/>
          <w:u w:val="single"/>
        </w:rPr>
        <w:t>г.</w:t>
      </w:r>
      <w:r>
        <w:rPr>
          <w:sz w:val="28"/>
          <w:szCs w:val="28"/>
        </w:rPr>
        <w:t xml:space="preserve"> № </w:t>
      </w:r>
      <w:r w:rsidRPr="00CF1764">
        <w:rPr>
          <w:sz w:val="28"/>
          <w:szCs w:val="28"/>
          <w:u w:val="single"/>
        </w:rPr>
        <w:t>583</w:t>
      </w:r>
    </w:p>
    <w:p w:rsidR="00CF1764" w:rsidRDefault="00CF1764" w:rsidP="00CF176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CF1764" w:rsidRPr="004B30D4" w:rsidRDefault="00CF1764" w:rsidP="00CF1764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4B30D4">
        <w:rPr>
          <w:b/>
          <w:sz w:val="28"/>
          <w:szCs w:val="28"/>
        </w:rPr>
        <w:t xml:space="preserve">Паспорт </w:t>
      </w:r>
      <w:r w:rsidRPr="004B30D4">
        <w:rPr>
          <w:b/>
          <w:bCs/>
          <w:sz w:val="28"/>
          <w:szCs w:val="28"/>
        </w:rPr>
        <w:t>подпрограммы «Развитие общего образования на 202</w:t>
      </w:r>
      <w:r>
        <w:rPr>
          <w:b/>
          <w:bCs/>
          <w:sz w:val="28"/>
          <w:szCs w:val="28"/>
        </w:rPr>
        <w:t>2</w:t>
      </w:r>
      <w:r w:rsidRPr="004B30D4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4</w:t>
      </w:r>
      <w:r w:rsidRPr="004B30D4">
        <w:rPr>
          <w:b/>
          <w:bCs/>
          <w:sz w:val="28"/>
          <w:szCs w:val="28"/>
        </w:rPr>
        <w:t xml:space="preserve"> годы»</w:t>
      </w:r>
    </w:p>
    <w:p w:rsidR="00CF1764" w:rsidRPr="004B30D4" w:rsidRDefault="00CF1764" w:rsidP="00CF1764">
      <w:pPr>
        <w:ind w:firstLine="354"/>
        <w:jc w:val="center"/>
        <w:rPr>
          <w:b/>
          <w:sz w:val="28"/>
          <w:szCs w:val="28"/>
        </w:rPr>
      </w:pP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559"/>
        <w:gridCol w:w="1629"/>
        <w:gridCol w:w="1700"/>
        <w:gridCol w:w="1558"/>
        <w:gridCol w:w="1275"/>
        <w:gridCol w:w="1275"/>
        <w:gridCol w:w="1274"/>
      </w:tblGrid>
      <w:tr w:rsidR="00CF1764" w:rsidTr="00CF1764">
        <w:trPr>
          <w:jc w:val="center"/>
        </w:trPr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4" w:rsidRPr="00562D3D" w:rsidRDefault="00CF1764" w:rsidP="00CF176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 xml:space="preserve">Наименование подпрограммы                 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4" w:rsidRPr="00562D3D" w:rsidRDefault="00CF1764" w:rsidP="00CF176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b/>
                <w:bCs/>
                <w:lang w:eastAsia="en-US"/>
              </w:rPr>
              <w:t>«Раз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витие общего образования на 2022-2024</w:t>
            </w:r>
            <w:r w:rsidRPr="00562D3D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гг.»</w:t>
            </w:r>
          </w:p>
        </w:tc>
      </w:tr>
      <w:tr w:rsidR="00CF1764" w:rsidTr="00CF1764">
        <w:trPr>
          <w:jc w:val="center"/>
        </w:trPr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4" w:rsidRDefault="00CF1764" w:rsidP="00CF176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CF1764" w:rsidRPr="00562D3D" w:rsidRDefault="00CF1764" w:rsidP="00CF176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 xml:space="preserve">Цель Подпрограммы                                                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4" w:rsidRPr="00562D3D" w:rsidRDefault="00CF1764" w:rsidP="00CF1764">
            <w:pPr>
              <w:ind w:firstLine="27"/>
              <w:jc w:val="both"/>
              <w:rPr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Предоставление доступного образования, соответствующего государственным стандартам, обеспечивающего сохранение здоровья и снижение уровня асоциальных проявлений среди обучающихся.</w:t>
            </w:r>
          </w:p>
        </w:tc>
      </w:tr>
      <w:tr w:rsidR="00CF1764" w:rsidTr="00CF1764">
        <w:trPr>
          <w:jc w:val="center"/>
        </w:trPr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4" w:rsidRDefault="00CF1764" w:rsidP="00CF176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CF1764" w:rsidRPr="00562D3D" w:rsidRDefault="00CF1764" w:rsidP="00CF176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>Муниципальный заказчик подпрограммы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4" w:rsidRDefault="00CF1764" w:rsidP="00CF1764">
            <w:pPr>
              <w:ind w:firstLine="27"/>
              <w:jc w:val="both"/>
              <w:rPr>
                <w:sz w:val="22"/>
                <w:szCs w:val="22"/>
                <w:lang w:eastAsia="en-US"/>
              </w:rPr>
            </w:pPr>
          </w:p>
          <w:p w:rsidR="00CF1764" w:rsidRPr="00562D3D" w:rsidRDefault="00CF1764" w:rsidP="00CF1764">
            <w:pPr>
              <w:ind w:firstLine="27"/>
              <w:jc w:val="both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t>Администрация МО "Володарский район"</w:t>
            </w:r>
          </w:p>
        </w:tc>
      </w:tr>
      <w:tr w:rsidR="00CF1764" w:rsidTr="00CF1764">
        <w:trPr>
          <w:jc w:val="center"/>
        </w:trPr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4" w:rsidRDefault="00CF1764" w:rsidP="00CF176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CF1764" w:rsidRPr="00562D3D" w:rsidRDefault="00CF1764" w:rsidP="00CF176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 xml:space="preserve">Задачи Подпрограммы  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562D3D" w:rsidRDefault="00CF1764" w:rsidP="00CF176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>Формирование образовательной сети, обеспечивающей равный доступ населения к услугам общего образования детей;</w:t>
            </w:r>
          </w:p>
          <w:p w:rsidR="00CF1764" w:rsidRPr="00562D3D" w:rsidRDefault="00CF1764" w:rsidP="00CF1764">
            <w:pPr>
              <w:shd w:val="clear" w:color="auto" w:fill="FFFFFF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Повышение статуса педагогических кадров путем совершенствования механизмов оплаты труда, системы подготовки, переподготовки, повышения квалификации.</w:t>
            </w:r>
          </w:p>
          <w:p w:rsidR="00CF1764" w:rsidRPr="00562D3D" w:rsidRDefault="00CF1764" w:rsidP="00CF1764">
            <w:pPr>
              <w:shd w:val="clear" w:color="auto" w:fill="FFFFFF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Воспитание социально-ответственной личности.</w:t>
            </w:r>
          </w:p>
          <w:p w:rsidR="00CF1764" w:rsidRDefault="00CF1764" w:rsidP="00CF1764">
            <w:pPr>
              <w:shd w:val="clear" w:color="auto" w:fill="FFFFFF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Сохранение и укрепление здоровья обучающихся.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CF1764" w:rsidRPr="00562D3D" w:rsidRDefault="00CF1764" w:rsidP="00CF1764">
            <w:pPr>
              <w:shd w:val="clear" w:color="auto" w:fill="FFFFFF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Обеспечение бесплатным горячим питанием обучающихся, получающих начальное общее образование в общеобразовательных организациях Володарского района</w:t>
            </w:r>
          </w:p>
          <w:p w:rsidR="00CF1764" w:rsidRPr="00562D3D" w:rsidRDefault="00CF1764" w:rsidP="00CF1764">
            <w:pPr>
              <w:shd w:val="clear" w:color="auto" w:fill="FFFFFF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Использование различных образовательных технологий, в том числе дистанционных, электронного обучения при реализации образовательных программ.</w:t>
            </w:r>
          </w:p>
          <w:p w:rsidR="00CF1764" w:rsidRPr="00562D3D" w:rsidRDefault="00CF1764" w:rsidP="00CF1764">
            <w:pPr>
              <w:shd w:val="clear" w:color="auto" w:fill="FFFFFF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Совершенствование механизма обмена знаниями.</w:t>
            </w:r>
          </w:p>
          <w:p w:rsidR="00CF1764" w:rsidRPr="00562D3D" w:rsidRDefault="00CF1764" w:rsidP="00CF1764">
            <w:pPr>
              <w:shd w:val="clear" w:color="auto" w:fill="FFFFFF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Создание условий для обучения детей с ограниченными возможностями здоровья.</w:t>
            </w:r>
          </w:p>
          <w:p w:rsidR="00CF1764" w:rsidRDefault="00CF1764" w:rsidP="00CF1764">
            <w:pPr>
              <w:shd w:val="clear" w:color="auto" w:fill="FFFFFF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Реализация просветительских проектов, направленных на обеспечение доступа к знаниям, достижениям современной науки и культуры.</w:t>
            </w:r>
          </w:p>
          <w:p w:rsidR="00CF1764" w:rsidRPr="00562D3D" w:rsidRDefault="00CF1764" w:rsidP="00CF1764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Поощрение классных руководителей общеобразовательных организаций Володарского района путем ежемесячного денежного вознаграждения.</w:t>
            </w:r>
          </w:p>
        </w:tc>
      </w:tr>
      <w:tr w:rsidR="00CF1764" w:rsidTr="00CF1764">
        <w:trPr>
          <w:jc w:val="center"/>
        </w:trPr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4" w:rsidRDefault="00CF1764" w:rsidP="00CF176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>Сроки реализации   подпрограммы</w:t>
            </w:r>
          </w:p>
          <w:p w:rsidR="00CF1764" w:rsidRPr="00562D3D" w:rsidRDefault="00CF1764" w:rsidP="00CF176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 xml:space="preserve">                                           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4" w:rsidRPr="00562D3D" w:rsidRDefault="00CF1764" w:rsidP="00CF176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294802">
              <w:rPr>
                <w:rFonts w:ascii="Times New Roman" w:hAnsi="Times New Roman" w:cs="Times New Roman"/>
                <w:lang w:eastAsia="en-US"/>
              </w:rPr>
              <w:t>2022-2024гг</w:t>
            </w:r>
          </w:p>
        </w:tc>
      </w:tr>
      <w:tr w:rsidR="00CF1764" w:rsidRPr="00F330F2" w:rsidTr="00CF1764">
        <w:trPr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4" w:rsidRPr="00F330F2" w:rsidRDefault="00CF1764" w:rsidP="00CF176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F330F2">
              <w:rPr>
                <w:rFonts w:ascii="Times New Roman" w:hAnsi="Times New Roman" w:cs="Times New Roman"/>
                <w:lang w:eastAsia="en-US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</w:t>
            </w:r>
            <w:proofErr w:type="gramStart"/>
            <w:r w:rsidRPr="00F330F2">
              <w:rPr>
                <w:rFonts w:ascii="Times New Roman" w:hAnsi="Times New Roman" w:cs="Times New Roman"/>
                <w:lang w:eastAsia="en-US"/>
              </w:rPr>
              <w:t xml:space="preserve">годам:   </w:t>
            </w:r>
            <w:proofErr w:type="gramEnd"/>
            <w:r w:rsidRPr="00F330F2">
              <w:rPr>
                <w:rFonts w:ascii="Times New Roman" w:hAnsi="Times New Roman" w:cs="Times New Roman"/>
                <w:lang w:eastAsia="en-US"/>
              </w:rPr>
              <w:t xml:space="preserve">             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F330F2" w:rsidRDefault="00CF1764" w:rsidP="00CF176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F330F2"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  <w:p w:rsidR="00CF1764" w:rsidRDefault="00CF1764" w:rsidP="00CF176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CF1764" w:rsidRPr="00F330F2" w:rsidRDefault="00CF1764" w:rsidP="00CF176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4" w:rsidRDefault="00CF1764" w:rsidP="00CF176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  <w:lang w:eastAsia="en-US"/>
              </w:rPr>
            </w:pPr>
            <w:r w:rsidRPr="00F330F2">
              <w:rPr>
                <w:sz w:val="22"/>
                <w:szCs w:val="22"/>
                <w:lang w:eastAsia="en-US"/>
              </w:rPr>
              <w:t xml:space="preserve">Главный распорядитель </w:t>
            </w:r>
          </w:p>
          <w:p w:rsidR="00CF1764" w:rsidRDefault="00CF1764" w:rsidP="00CF176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  <w:lang w:eastAsia="en-US"/>
              </w:rPr>
            </w:pPr>
          </w:p>
          <w:p w:rsidR="00CF1764" w:rsidRPr="00F330F2" w:rsidRDefault="00CF1764" w:rsidP="00CF176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  <w:lang w:eastAsia="en-US"/>
              </w:rPr>
            </w:pPr>
            <w:proofErr w:type="gramStart"/>
            <w:r w:rsidRPr="00F330F2">
              <w:rPr>
                <w:sz w:val="22"/>
                <w:szCs w:val="22"/>
                <w:lang w:eastAsia="en-US"/>
              </w:rPr>
              <w:t>бюджетных</w:t>
            </w:r>
            <w:proofErr w:type="gramEnd"/>
            <w:r w:rsidRPr="00F330F2">
              <w:rPr>
                <w:sz w:val="22"/>
                <w:szCs w:val="22"/>
                <w:lang w:eastAsia="en-US"/>
              </w:rPr>
              <w:t xml:space="preserve"> средств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4" w:rsidRPr="00F330F2" w:rsidRDefault="00CF1764" w:rsidP="00CF176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  <w:lang w:eastAsia="en-US"/>
              </w:rPr>
            </w:pPr>
            <w:r w:rsidRPr="00F330F2">
              <w:rPr>
                <w:sz w:val="22"/>
                <w:szCs w:val="22"/>
                <w:lang w:eastAsia="en-US"/>
              </w:rPr>
              <w:t xml:space="preserve">Источник финансирования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4" w:rsidRPr="00F330F2" w:rsidRDefault="00CF1764" w:rsidP="00CF176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 w:rsidRPr="00F330F2">
              <w:rPr>
                <w:sz w:val="22"/>
                <w:szCs w:val="22"/>
                <w:lang w:eastAsia="en-US"/>
              </w:rPr>
              <w:t>2022</w:t>
            </w:r>
          </w:p>
          <w:p w:rsidR="00CF1764" w:rsidRPr="00F330F2" w:rsidRDefault="00CF1764" w:rsidP="00CF176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en-US"/>
              </w:rPr>
            </w:pPr>
            <w:proofErr w:type="gramStart"/>
            <w:r w:rsidRPr="00F330F2">
              <w:rPr>
                <w:sz w:val="22"/>
                <w:szCs w:val="22"/>
                <w:lang w:eastAsia="en-US"/>
              </w:rPr>
              <w:t>год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4" w:rsidRPr="00F330F2" w:rsidRDefault="00CF1764" w:rsidP="00CF176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 w:rsidRPr="00F330F2">
              <w:rPr>
                <w:sz w:val="22"/>
                <w:szCs w:val="22"/>
                <w:lang w:eastAsia="en-US"/>
              </w:rPr>
              <w:t>2023</w:t>
            </w:r>
          </w:p>
          <w:p w:rsidR="00CF1764" w:rsidRPr="00F330F2" w:rsidRDefault="00CF1764" w:rsidP="00CF176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en-US"/>
              </w:rPr>
            </w:pPr>
            <w:proofErr w:type="gramStart"/>
            <w:r w:rsidRPr="00F330F2">
              <w:rPr>
                <w:sz w:val="22"/>
                <w:szCs w:val="22"/>
                <w:lang w:eastAsia="en-US"/>
              </w:rPr>
              <w:t>год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4" w:rsidRPr="00F330F2" w:rsidRDefault="00CF1764" w:rsidP="00CF176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 w:rsidRPr="00F330F2">
              <w:rPr>
                <w:sz w:val="22"/>
                <w:szCs w:val="22"/>
                <w:lang w:eastAsia="en-US"/>
              </w:rPr>
              <w:t>2024</w:t>
            </w:r>
          </w:p>
          <w:p w:rsidR="00CF1764" w:rsidRPr="00F330F2" w:rsidRDefault="00CF1764" w:rsidP="00CF176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en-US"/>
              </w:rPr>
            </w:pPr>
            <w:proofErr w:type="gramStart"/>
            <w:r w:rsidRPr="00F330F2">
              <w:rPr>
                <w:sz w:val="22"/>
                <w:szCs w:val="22"/>
                <w:lang w:eastAsia="en-US"/>
              </w:rPr>
              <w:t>год</w:t>
            </w:r>
            <w:proofErr w:type="gramEnd"/>
          </w:p>
        </w:tc>
      </w:tr>
    </w:tbl>
    <w:p w:rsidR="00CF1764" w:rsidRDefault="00CF1764" w:rsidP="00E6647A">
      <w:pPr>
        <w:ind w:firstLine="567"/>
        <w:sectPr w:rsidR="00CF1764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CF1764" w:rsidRPr="00745A8E" w:rsidRDefault="00CF1764" w:rsidP="00CF1764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  <w:u w:val="single"/>
        </w:rPr>
      </w:pPr>
      <w:r w:rsidRPr="00745A8E">
        <w:rPr>
          <w:sz w:val="24"/>
          <w:szCs w:val="24"/>
        </w:rPr>
        <w:lastRenderedPageBreak/>
        <w:t xml:space="preserve">Перечень мероприятий подпрограммы </w:t>
      </w:r>
      <w:r w:rsidRPr="00745A8E">
        <w:rPr>
          <w:sz w:val="24"/>
          <w:szCs w:val="24"/>
          <w:u w:val="single"/>
        </w:rPr>
        <w:t>"Развитие общего образования на 202</w:t>
      </w:r>
      <w:r>
        <w:rPr>
          <w:sz w:val="24"/>
          <w:szCs w:val="24"/>
          <w:u w:val="single"/>
        </w:rPr>
        <w:t>2</w:t>
      </w:r>
      <w:r w:rsidRPr="00745A8E">
        <w:rPr>
          <w:sz w:val="24"/>
          <w:szCs w:val="24"/>
          <w:u w:val="single"/>
        </w:rPr>
        <w:t>-202</w:t>
      </w:r>
      <w:r>
        <w:rPr>
          <w:sz w:val="24"/>
          <w:szCs w:val="24"/>
          <w:u w:val="single"/>
        </w:rPr>
        <w:t>4</w:t>
      </w:r>
      <w:r w:rsidRPr="00745A8E">
        <w:rPr>
          <w:sz w:val="24"/>
          <w:szCs w:val="24"/>
          <w:u w:val="single"/>
        </w:rPr>
        <w:t xml:space="preserve"> гг."</w:t>
      </w:r>
    </w:p>
    <w:p w:rsidR="00CF1764" w:rsidRDefault="00CF1764" w:rsidP="00CF176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tbl>
      <w:tblPr>
        <w:tblW w:w="16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510"/>
        <w:gridCol w:w="2889"/>
        <w:gridCol w:w="1701"/>
        <w:gridCol w:w="851"/>
        <w:gridCol w:w="1558"/>
        <w:gridCol w:w="1329"/>
        <w:gridCol w:w="1275"/>
        <w:gridCol w:w="1419"/>
        <w:gridCol w:w="1417"/>
        <w:gridCol w:w="1237"/>
        <w:gridCol w:w="1417"/>
      </w:tblGrid>
      <w:tr w:rsidR="00CF1764" w:rsidRPr="00745A8E" w:rsidTr="00CF1764">
        <w:trPr>
          <w:trHeight w:val="541"/>
          <w:jc w:val="center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№</w:t>
            </w:r>
          </w:p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45A8E">
              <w:rPr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745A8E">
              <w:rPr>
                <w:color w:val="000000"/>
                <w:sz w:val="24"/>
                <w:szCs w:val="24"/>
                <w:lang w:val="en-US" w:eastAsia="en-US"/>
              </w:rPr>
              <w:t>/</w:t>
            </w:r>
            <w:r w:rsidRPr="00745A8E">
              <w:rPr>
                <w:color w:val="000000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5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Объем финансирования по годам</w:t>
            </w:r>
          </w:p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Ответственный исполнитель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Планируемые результаты реализации мероприятия</w:t>
            </w:r>
          </w:p>
        </w:tc>
      </w:tr>
      <w:tr w:rsidR="00CF1764" w:rsidRPr="00745A8E" w:rsidTr="00CF1764">
        <w:trPr>
          <w:trHeight w:val="541"/>
          <w:jc w:val="center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202</w:t>
            </w: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202</w:t>
            </w: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202</w:t>
            </w: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F1764" w:rsidRPr="00745A8E" w:rsidTr="00CF1764">
        <w:trPr>
          <w:trHeight w:val="600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764" w:rsidRPr="000206A9" w:rsidRDefault="00CF1764" w:rsidP="00CF1764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206A9">
              <w:rPr>
                <w:b/>
                <w:color w:val="000000"/>
                <w:sz w:val="24"/>
                <w:szCs w:val="24"/>
                <w:lang w:eastAsia="en-US"/>
              </w:rPr>
              <w:t>Бюджетные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0206A9" w:rsidRDefault="00CF1764" w:rsidP="00CF176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206A9">
              <w:rPr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Содержание общеобразовательных учреждений (муниципальное задание)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94802">
              <w:rPr>
                <w:color w:val="000000"/>
                <w:sz w:val="24"/>
                <w:szCs w:val="24"/>
                <w:lang w:eastAsia="en-US"/>
              </w:rPr>
              <w:t xml:space="preserve">2022-2024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562D3D" w:rsidRDefault="00CF1764" w:rsidP="00CF17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262 688,88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35254E" w:rsidRDefault="00CF1764" w:rsidP="00CF176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92 996,22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84 846,33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84 846,33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ФЭУ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45A8E">
              <w:rPr>
                <w:color w:val="000000"/>
                <w:sz w:val="24"/>
                <w:szCs w:val="24"/>
                <w:lang w:eastAsia="en-US"/>
              </w:rPr>
              <w:t>функционирование</w:t>
            </w:r>
            <w:proofErr w:type="gramEnd"/>
            <w:r w:rsidRPr="00745A8E">
              <w:rPr>
                <w:color w:val="000000"/>
                <w:sz w:val="24"/>
                <w:szCs w:val="24"/>
                <w:lang w:eastAsia="en-US"/>
              </w:rPr>
              <w:t xml:space="preserve"> организации</w:t>
            </w:r>
          </w:p>
        </w:tc>
      </w:tr>
      <w:tr w:rsidR="00CF1764" w:rsidRPr="00745A8E" w:rsidTr="00CF1764">
        <w:trPr>
          <w:trHeight w:val="773"/>
          <w:jc w:val="center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0206A9" w:rsidRDefault="00CF1764" w:rsidP="00CF176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0206A9" w:rsidRDefault="00CF1764" w:rsidP="00CF176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206A9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Субвенция на компенсацию части родительской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Бюджет Астраханской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94802">
              <w:rPr>
                <w:color w:val="000000"/>
                <w:sz w:val="24"/>
                <w:szCs w:val="24"/>
                <w:lang w:eastAsia="en-US"/>
              </w:rPr>
              <w:t xml:space="preserve">2022-2024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CF1764" w:rsidRDefault="00CF1764" w:rsidP="00CF17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764">
              <w:rPr>
                <w:sz w:val="24"/>
                <w:szCs w:val="24"/>
                <w:lang w:eastAsia="en-US"/>
              </w:rPr>
              <w:t>3 921,82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CF1764" w:rsidRDefault="00CF1764" w:rsidP="00CF17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764">
              <w:rPr>
                <w:sz w:val="24"/>
                <w:szCs w:val="24"/>
                <w:lang w:eastAsia="en-US"/>
              </w:rPr>
              <w:t>2178,76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871,53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871,53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ФЭУ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45A8E">
              <w:rPr>
                <w:sz w:val="24"/>
                <w:szCs w:val="24"/>
                <w:lang w:eastAsia="en-US"/>
              </w:rPr>
              <w:t>выплата</w:t>
            </w:r>
            <w:proofErr w:type="gramEnd"/>
            <w:r w:rsidRPr="00745A8E">
              <w:rPr>
                <w:sz w:val="24"/>
                <w:szCs w:val="24"/>
                <w:lang w:eastAsia="en-US"/>
              </w:rPr>
              <w:t xml:space="preserve"> денежных средств родителям</w:t>
            </w:r>
          </w:p>
        </w:tc>
      </w:tr>
      <w:tr w:rsidR="00CF1764" w:rsidRPr="00745A8E" w:rsidTr="00CF1764">
        <w:trPr>
          <w:trHeight w:val="773"/>
          <w:jc w:val="center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Default="00CF1764" w:rsidP="00CF1764">
            <w:pPr>
              <w:pStyle w:val="a5"/>
              <w:shd w:val="clear" w:color="auto" w:fill="FFFFFF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субсидии на иные цели (питание ДО)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Default="00CF1764" w:rsidP="00CF17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Default="00CF1764" w:rsidP="00CF17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94802">
              <w:rPr>
                <w:color w:val="000000"/>
                <w:sz w:val="24"/>
                <w:szCs w:val="24"/>
                <w:lang w:eastAsia="en-US"/>
              </w:rPr>
              <w:t xml:space="preserve">2022-2024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CF1764" w:rsidRDefault="00CF1764" w:rsidP="00CF17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F1764">
              <w:rPr>
                <w:color w:val="000000"/>
                <w:sz w:val="22"/>
                <w:szCs w:val="22"/>
                <w:lang w:eastAsia="en-US"/>
              </w:rPr>
              <w:t>3 128,37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CF1764" w:rsidRDefault="00CF1764" w:rsidP="00CF17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F1764">
              <w:rPr>
                <w:color w:val="000000"/>
                <w:sz w:val="22"/>
                <w:szCs w:val="22"/>
                <w:lang w:eastAsia="en-US"/>
              </w:rPr>
              <w:t>1 835,59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BD3C05" w:rsidRDefault="00CF1764" w:rsidP="00CF176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D3C05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Default="00CF1764" w:rsidP="00CF17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646,39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Default="00CF1764" w:rsidP="00CF17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646,39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764" w:rsidRPr="00BD3C05" w:rsidRDefault="00CF1764" w:rsidP="00CF17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Default="00CF1764" w:rsidP="00CF176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1764" w:rsidRPr="00745A8E" w:rsidTr="00CF1764">
        <w:trPr>
          <w:trHeight w:val="416"/>
          <w:jc w:val="center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6076A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076AE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6076A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076AE">
              <w:rPr>
                <w:color w:val="000000"/>
                <w:sz w:val="24"/>
                <w:szCs w:val="24"/>
                <w:lang w:eastAsia="en-US"/>
              </w:rPr>
              <w:t>Организация и проведение детских конкурсов,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6076AE" w:rsidRDefault="00CF1764" w:rsidP="00CF17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076AE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6076A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076AE">
              <w:rPr>
                <w:color w:val="000000"/>
                <w:sz w:val="24"/>
                <w:szCs w:val="24"/>
                <w:lang w:eastAsia="en-US"/>
              </w:rPr>
              <w:t xml:space="preserve">2022-2024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CF1764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F1764">
              <w:rPr>
                <w:color w:val="000000"/>
                <w:sz w:val="24"/>
                <w:szCs w:val="24"/>
                <w:lang w:eastAsia="en-US"/>
              </w:rPr>
              <w:t>1 400,00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CF1764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F1764">
              <w:rPr>
                <w:color w:val="000000"/>
                <w:sz w:val="24"/>
                <w:szCs w:val="24"/>
                <w:lang w:eastAsia="en-US"/>
              </w:rPr>
              <w:t>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6076A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6076A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076AE">
              <w:rPr>
                <w:color w:val="000000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6076A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076AE">
              <w:rPr>
                <w:color w:val="000000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764" w:rsidRPr="006076A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076AE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6076A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076AE">
              <w:rPr>
                <w:color w:val="000000"/>
                <w:sz w:val="24"/>
                <w:szCs w:val="24"/>
                <w:lang w:eastAsia="en-US"/>
              </w:rPr>
              <w:t>Развитие творчества учащихся</w:t>
            </w:r>
          </w:p>
        </w:tc>
      </w:tr>
      <w:tr w:rsidR="00CF1764" w:rsidRPr="00745A8E" w:rsidTr="00CF1764">
        <w:trPr>
          <w:trHeight w:val="87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 xml:space="preserve">Районные и областные соревнования </w:t>
            </w:r>
          </w:p>
          <w:p w:rsidR="00CF1764" w:rsidRPr="00745A8E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"Школа безопасности</w:t>
            </w:r>
          </w:p>
          <w:p w:rsidR="00CF1764" w:rsidRPr="00745A8E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(МБОУ «Володарская СОШ № 2»)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294802">
              <w:rPr>
                <w:color w:val="000000"/>
                <w:sz w:val="24"/>
                <w:szCs w:val="24"/>
                <w:lang w:eastAsia="en-US"/>
              </w:rPr>
              <w:t xml:space="preserve">2022-2024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75,00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4A1060" w:rsidRDefault="00CF1764" w:rsidP="00CF1764">
            <w:pPr>
              <w:jc w:val="center"/>
              <w:rPr>
                <w:sz w:val="24"/>
                <w:szCs w:val="24"/>
              </w:rPr>
            </w:pPr>
            <w:r w:rsidRPr="004A1060">
              <w:rPr>
                <w:sz w:val="24"/>
                <w:szCs w:val="24"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  <w:lang w:val="en-US"/>
              </w:rPr>
              <w:t xml:space="preserve">II </w:t>
            </w:r>
            <w:r w:rsidRPr="00745A8E">
              <w:rPr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25,00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Развитие творчества учащихся</w:t>
            </w:r>
          </w:p>
        </w:tc>
      </w:tr>
      <w:tr w:rsidR="00CF1764" w:rsidRPr="00745A8E" w:rsidTr="00CF1764">
        <w:trPr>
          <w:trHeight w:val="87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Районные соревнования "Безопасное колесо"</w:t>
            </w:r>
          </w:p>
          <w:p w:rsidR="00CF1764" w:rsidRPr="00745A8E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(МБОУ «Володарская СОШ № 2»)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294802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60,00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4A1060" w:rsidRDefault="00CF1764" w:rsidP="00CF1764">
            <w:pPr>
              <w:jc w:val="center"/>
              <w:rPr>
                <w:sz w:val="24"/>
                <w:szCs w:val="24"/>
              </w:rPr>
            </w:pPr>
            <w:r w:rsidRPr="004A1060">
              <w:rPr>
                <w:sz w:val="24"/>
                <w:szCs w:val="24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  <w:lang w:val="en-US"/>
              </w:rPr>
              <w:t xml:space="preserve">II </w:t>
            </w:r>
            <w:r w:rsidRPr="00745A8E">
              <w:rPr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20,00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Развитие творчества учащихся</w:t>
            </w:r>
          </w:p>
        </w:tc>
      </w:tr>
      <w:tr w:rsidR="00CF1764" w:rsidRPr="00745A8E" w:rsidTr="00CF1764">
        <w:trPr>
          <w:trHeight w:val="87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Областные соревнования "Президентские спортивные игры"</w:t>
            </w:r>
          </w:p>
          <w:p w:rsidR="00CF1764" w:rsidRPr="00745A8E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(МБОУ "Володарская СОШ № 2"</w:t>
            </w:r>
            <w:r>
              <w:rPr>
                <w:color w:val="000000"/>
                <w:sz w:val="24"/>
                <w:szCs w:val="24"/>
              </w:rPr>
              <w:t>, МБОУ «</w:t>
            </w:r>
            <w:proofErr w:type="spellStart"/>
            <w:r>
              <w:rPr>
                <w:color w:val="000000"/>
                <w:sz w:val="24"/>
                <w:szCs w:val="24"/>
              </w:rPr>
              <w:t>Цветновская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СОШ»</w:t>
            </w:r>
            <w:r w:rsidRPr="00745A8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294802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30,00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4A1060" w:rsidRDefault="00CF1764" w:rsidP="00CF1764">
            <w:pPr>
              <w:jc w:val="center"/>
              <w:rPr>
                <w:sz w:val="24"/>
                <w:szCs w:val="24"/>
              </w:rPr>
            </w:pPr>
            <w:r w:rsidRPr="004A1060">
              <w:rPr>
                <w:sz w:val="24"/>
                <w:szCs w:val="24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  <w:lang w:val="en-US"/>
              </w:rPr>
              <w:t xml:space="preserve">II </w:t>
            </w:r>
            <w:r w:rsidRPr="00745A8E">
              <w:rPr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10,00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Развитие творчества учащихся</w:t>
            </w:r>
          </w:p>
        </w:tc>
      </w:tr>
      <w:tr w:rsidR="00CF1764" w:rsidRPr="00745A8E" w:rsidTr="00CF1764">
        <w:trPr>
          <w:trHeight w:val="87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Областные соревнования «Безопасное колесо»</w:t>
            </w:r>
          </w:p>
          <w:p w:rsidR="00CF1764" w:rsidRPr="00745A8E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(МБОУ «</w:t>
            </w:r>
            <w:proofErr w:type="spellStart"/>
            <w:r w:rsidRPr="00745A8E">
              <w:rPr>
                <w:color w:val="000000"/>
                <w:sz w:val="24"/>
                <w:szCs w:val="24"/>
              </w:rPr>
              <w:t>Цветновская</w:t>
            </w:r>
            <w:proofErr w:type="spellEnd"/>
            <w:r w:rsidRPr="00745A8E">
              <w:rPr>
                <w:color w:val="000000"/>
                <w:sz w:val="24"/>
                <w:szCs w:val="24"/>
              </w:rPr>
              <w:t xml:space="preserve"> СОШ»)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294802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4A1060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4A1060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  <w:lang w:val="en-US"/>
              </w:rPr>
              <w:t xml:space="preserve">II </w:t>
            </w:r>
            <w:r w:rsidRPr="00745A8E">
              <w:rPr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Развитие творчества учащихся</w:t>
            </w:r>
          </w:p>
        </w:tc>
      </w:tr>
      <w:tr w:rsidR="00CF1764" w:rsidRPr="00745A8E" w:rsidTr="00CF1764">
        <w:trPr>
          <w:trHeight w:val="1415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 xml:space="preserve">Спортивно-патриотические мероприятия </w:t>
            </w:r>
          </w:p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745A8E">
              <w:rPr>
                <w:color w:val="000000"/>
                <w:sz w:val="24"/>
                <w:szCs w:val="24"/>
                <w:lang w:eastAsia="en-US"/>
              </w:rPr>
              <w:t>администрация</w:t>
            </w:r>
            <w:proofErr w:type="gramEnd"/>
            <w:r w:rsidRPr="00745A8E">
              <w:rPr>
                <w:color w:val="000000"/>
                <w:sz w:val="24"/>
                <w:szCs w:val="24"/>
                <w:lang w:eastAsia="en-US"/>
              </w:rPr>
              <w:t xml:space="preserve"> МО «Володарский район»)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94802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4A1060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1060">
              <w:rPr>
                <w:color w:val="000000"/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val="en-US" w:eastAsia="en-US"/>
              </w:rPr>
              <w:t xml:space="preserve">I-III </w:t>
            </w:r>
            <w:r w:rsidRPr="00745A8E">
              <w:rPr>
                <w:color w:val="000000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Развитие патриотического движения школьников</w:t>
            </w:r>
          </w:p>
        </w:tc>
      </w:tr>
      <w:tr w:rsidR="00CF1764" w:rsidRPr="00745A8E" w:rsidTr="00CF1764">
        <w:trPr>
          <w:trHeight w:val="87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«Воспитатель года»</w:t>
            </w:r>
          </w:p>
          <w:p w:rsidR="00CF1764" w:rsidRPr="00745A8E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(</w:t>
            </w:r>
            <w:proofErr w:type="gramStart"/>
            <w:r w:rsidRPr="00745A8E">
              <w:rPr>
                <w:color w:val="000000"/>
                <w:sz w:val="24"/>
                <w:szCs w:val="24"/>
              </w:rPr>
              <w:t>администрация</w:t>
            </w:r>
            <w:proofErr w:type="gramEnd"/>
            <w:r w:rsidRPr="00745A8E">
              <w:rPr>
                <w:color w:val="000000"/>
                <w:sz w:val="24"/>
                <w:szCs w:val="24"/>
              </w:rPr>
              <w:t xml:space="preserve"> МО «Володарский район»)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294802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64" w:rsidRPr="00CF1764" w:rsidRDefault="00CF1764" w:rsidP="00CF17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1764">
              <w:rPr>
                <w:b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64" w:rsidRPr="00CF1764" w:rsidRDefault="00CF1764" w:rsidP="00CF17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1764">
              <w:rPr>
                <w:b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  <w:lang w:val="en-US"/>
              </w:rPr>
              <w:t xml:space="preserve">II </w:t>
            </w:r>
            <w:r w:rsidRPr="00745A8E">
              <w:rPr>
                <w:color w:val="000000"/>
                <w:sz w:val="24"/>
                <w:szCs w:val="24"/>
              </w:rPr>
              <w:t xml:space="preserve">квартал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Развитие педагогического творчества</w:t>
            </w:r>
          </w:p>
        </w:tc>
      </w:tr>
      <w:tr w:rsidR="00CF1764" w:rsidRPr="00745A8E" w:rsidTr="00CF1764">
        <w:trPr>
          <w:trHeight w:val="87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Районная августовская конференция</w:t>
            </w:r>
          </w:p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(</w:t>
            </w:r>
            <w:proofErr w:type="gramStart"/>
            <w:r w:rsidRPr="00745A8E">
              <w:rPr>
                <w:color w:val="000000"/>
                <w:sz w:val="24"/>
                <w:szCs w:val="24"/>
                <w:lang w:eastAsia="en-US"/>
              </w:rPr>
              <w:t>администрация</w:t>
            </w:r>
            <w:proofErr w:type="gramEnd"/>
            <w:r w:rsidRPr="00745A8E">
              <w:rPr>
                <w:color w:val="000000"/>
                <w:sz w:val="24"/>
                <w:szCs w:val="24"/>
                <w:lang w:eastAsia="en-US"/>
              </w:rPr>
              <w:t xml:space="preserve"> МО «Володарский район»)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94802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64" w:rsidRPr="00CF1764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F1764">
              <w:rPr>
                <w:color w:val="000000"/>
                <w:sz w:val="24"/>
                <w:szCs w:val="24"/>
                <w:lang w:eastAsia="en-US"/>
              </w:rPr>
              <w:t>45,00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64" w:rsidRPr="00CF1764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F1764">
              <w:rPr>
                <w:color w:val="000000"/>
                <w:sz w:val="24"/>
                <w:szCs w:val="24"/>
                <w:lang w:eastAsia="en-US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val="en-US" w:eastAsia="en-US"/>
              </w:rPr>
              <w:t xml:space="preserve">III </w:t>
            </w:r>
            <w:r w:rsidRPr="00745A8E">
              <w:rPr>
                <w:color w:val="000000"/>
                <w:sz w:val="24"/>
                <w:szCs w:val="24"/>
                <w:lang w:eastAsia="en-US"/>
              </w:rPr>
              <w:t xml:space="preserve">квартал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  <w:r w:rsidRPr="00745A8E">
              <w:rPr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  <w:r w:rsidRPr="00745A8E">
              <w:rPr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Подведение итогов учебного года</w:t>
            </w:r>
          </w:p>
        </w:tc>
      </w:tr>
      <w:tr w:rsidR="00CF1764" w:rsidRPr="00745A8E" w:rsidTr="00CF1764">
        <w:trPr>
          <w:trHeight w:val="84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Встреча главы района с медалистами</w:t>
            </w:r>
          </w:p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(</w:t>
            </w:r>
            <w:proofErr w:type="gramStart"/>
            <w:r w:rsidRPr="00745A8E">
              <w:rPr>
                <w:color w:val="000000"/>
                <w:sz w:val="24"/>
                <w:szCs w:val="24"/>
                <w:lang w:eastAsia="en-US"/>
              </w:rPr>
              <w:t>администрация</w:t>
            </w:r>
            <w:proofErr w:type="gramEnd"/>
            <w:r w:rsidRPr="00745A8E">
              <w:rPr>
                <w:color w:val="000000"/>
                <w:sz w:val="24"/>
                <w:szCs w:val="24"/>
                <w:lang w:eastAsia="en-US"/>
              </w:rPr>
              <w:t xml:space="preserve"> МО «Володарский район»)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94802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64" w:rsidRPr="00CF1764" w:rsidRDefault="00CF1764" w:rsidP="00CF176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F1764">
              <w:rPr>
                <w:b/>
                <w:color w:val="000000"/>
                <w:sz w:val="24"/>
                <w:szCs w:val="24"/>
                <w:lang w:eastAsia="en-US"/>
              </w:rPr>
              <w:t>80,00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64" w:rsidRPr="00CF1764" w:rsidRDefault="00CF1764" w:rsidP="00CF176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764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val="en-US" w:eastAsia="en-US"/>
              </w:rPr>
              <w:t xml:space="preserve">II </w:t>
            </w:r>
            <w:r w:rsidRPr="00745A8E">
              <w:rPr>
                <w:color w:val="000000"/>
                <w:sz w:val="24"/>
                <w:szCs w:val="24"/>
                <w:lang w:eastAsia="en-US"/>
              </w:rPr>
              <w:t xml:space="preserve">квартал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Поощрение талантливой молодежи</w:t>
            </w:r>
          </w:p>
        </w:tc>
      </w:tr>
      <w:tr w:rsidR="00CF1764" w:rsidRPr="00745A8E" w:rsidTr="00CF1764">
        <w:trPr>
          <w:trHeight w:val="847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Научно-практическая конференция школьников</w:t>
            </w:r>
          </w:p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(МБОУ «Козловская СОШ»)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94802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</w:t>
            </w:r>
            <w:r w:rsidRPr="00745A8E">
              <w:rPr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val="en-US" w:eastAsia="en-US"/>
              </w:rPr>
              <w:t xml:space="preserve">II </w:t>
            </w:r>
            <w:r w:rsidRPr="00745A8E">
              <w:rPr>
                <w:color w:val="000000"/>
                <w:sz w:val="24"/>
                <w:szCs w:val="24"/>
                <w:lang w:eastAsia="en-US"/>
              </w:rPr>
              <w:t xml:space="preserve">квартал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val="en-US" w:eastAsia="en-US"/>
              </w:rPr>
              <w:t>5</w:t>
            </w:r>
            <w:r w:rsidRPr="00745A8E">
              <w:rPr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val="en-US" w:eastAsia="en-US"/>
              </w:rPr>
              <w:t>5</w:t>
            </w:r>
            <w:r w:rsidRPr="00745A8E">
              <w:rPr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Развитие творчества учащихся</w:t>
            </w:r>
          </w:p>
        </w:tc>
      </w:tr>
      <w:tr w:rsidR="00CF1764" w:rsidRPr="00745A8E" w:rsidTr="00CF1764">
        <w:trPr>
          <w:trHeight w:val="847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 xml:space="preserve">Поисковая экспедиция </w:t>
            </w:r>
          </w:p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</w:rPr>
              <w:t>(МБОУ «</w:t>
            </w:r>
            <w:proofErr w:type="spellStart"/>
            <w:r w:rsidRPr="00745A8E">
              <w:rPr>
                <w:color w:val="000000"/>
                <w:sz w:val="24"/>
                <w:szCs w:val="24"/>
              </w:rPr>
              <w:t>Цветновская</w:t>
            </w:r>
            <w:proofErr w:type="spellEnd"/>
            <w:r w:rsidRPr="00745A8E">
              <w:rPr>
                <w:color w:val="000000"/>
                <w:sz w:val="24"/>
                <w:szCs w:val="24"/>
              </w:rPr>
              <w:t xml:space="preserve"> СОШ» </w:t>
            </w:r>
            <w:proofErr w:type="spellStart"/>
            <w:r w:rsidRPr="00745A8E">
              <w:rPr>
                <w:color w:val="000000"/>
                <w:sz w:val="24"/>
                <w:szCs w:val="24"/>
              </w:rPr>
              <w:t>с.Большой</w:t>
            </w:r>
            <w:proofErr w:type="spellEnd"/>
            <w:r w:rsidRPr="00745A8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5A8E">
              <w:rPr>
                <w:color w:val="000000"/>
                <w:sz w:val="24"/>
                <w:szCs w:val="24"/>
              </w:rPr>
              <w:t>Могой</w:t>
            </w:r>
            <w:proofErr w:type="spellEnd"/>
            <w:r w:rsidRPr="00745A8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94802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val="en-US" w:eastAsia="en-US"/>
              </w:rPr>
              <w:t xml:space="preserve">I-II </w:t>
            </w:r>
            <w:r w:rsidRPr="00745A8E">
              <w:rPr>
                <w:color w:val="000000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45A8E">
              <w:rPr>
                <w:color w:val="000000"/>
                <w:sz w:val="24"/>
                <w:szCs w:val="24"/>
                <w:lang w:eastAsia="en-US"/>
              </w:rPr>
              <w:t>Профориентационные</w:t>
            </w:r>
            <w:proofErr w:type="spellEnd"/>
            <w:r w:rsidRPr="00745A8E"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</w:tr>
      <w:tr w:rsidR="00CF1764" w:rsidRPr="00745A8E" w:rsidTr="00CF1764">
        <w:trPr>
          <w:trHeight w:val="847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056D0F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дошкольного работника»</w:t>
            </w:r>
          </w:p>
          <w:p w:rsidR="00CF1764" w:rsidRPr="00056D0F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056D0F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056D0F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056D0F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94802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056D0F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056D0F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056D0F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56D0F">
              <w:rPr>
                <w:color w:val="000000"/>
                <w:sz w:val="24"/>
                <w:szCs w:val="24"/>
                <w:lang w:val="en-US" w:eastAsia="en-US"/>
              </w:rPr>
              <w:t xml:space="preserve">I </w:t>
            </w:r>
            <w:r w:rsidRPr="00056D0F">
              <w:rPr>
                <w:color w:val="000000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056D0F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056D0F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764" w:rsidRPr="00056D0F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56D0F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056D0F" w:rsidRDefault="00CF1764" w:rsidP="00CF1764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6D0F">
              <w:rPr>
                <w:color w:val="000000"/>
                <w:sz w:val="24"/>
                <w:szCs w:val="24"/>
              </w:rPr>
              <w:t>Развитие творчества учащихся</w:t>
            </w:r>
          </w:p>
        </w:tc>
      </w:tr>
      <w:tr w:rsidR="00CF1764" w:rsidRPr="00745A8E" w:rsidTr="00CF1764">
        <w:trPr>
          <w:trHeight w:val="847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Социокультурные мероприятия в рамках Центров «Точка роста»</w:t>
            </w:r>
          </w:p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(МБОУ «Козловская СОШ», МБОУ «</w:t>
            </w:r>
            <w:proofErr w:type="spellStart"/>
            <w:r w:rsidRPr="00745A8E">
              <w:rPr>
                <w:color w:val="000000"/>
                <w:sz w:val="24"/>
                <w:szCs w:val="24"/>
                <w:lang w:eastAsia="en-US"/>
              </w:rPr>
              <w:t>Сизобугорская</w:t>
            </w:r>
            <w:proofErr w:type="spellEnd"/>
            <w:r w:rsidRPr="00745A8E">
              <w:rPr>
                <w:color w:val="000000"/>
                <w:sz w:val="24"/>
                <w:szCs w:val="24"/>
                <w:lang w:eastAsia="en-US"/>
              </w:rPr>
              <w:t xml:space="preserve"> СОШ», </w:t>
            </w:r>
            <w:r w:rsidRPr="00745A8E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745A8E">
              <w:rPr>
                <w:color w:val="000000"/>
                <w:sz w:val="24"/>
                <w:szCs w:val="24"/>
              </w:rPr>
              <w:t>Алтынжарская</w:t>
            </w:r>
            <w:proofErr w:type="spellEnd"/>
            <w:r w:rsidRPr="00745A8E">
              <w:rPr>
                <w:color w:val="000000"/>
                <w:sz w:val="24"/>
                <w:szCs w:val="24"/>
              </w:rPr>
              <w:t xml:space="preserve"> СОШ», МБОУ «</w:t>
            </w:r>
            <w:proofErr w:type="spellStart"/>
            <w:r w:rsidRPr="00745A8E">
              <w:rPr>
                <w:color w:val="000000"/>
                <w:sz w:val="24"/>
                <w:szCs w:val="24"/>
              </w:rPr>
              <w:t>Марфинская</w:t>
            </w:r>
            <w:proofErr w:type="spellEnd"/>
            <w:r w:rsidRPr="00745A8E">
              <w:rPr>
                <w:color w:val="000000"/>
                <w:sz w:val="24"/>
                <w:szCs w:val="24"/>
              </w:rPr>
              <w:t xml:space="preserve"> СОШ»</w:t>
            </w:r>
            <w:r w:rsidRPr="00745A8E">
              <w:rPr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94802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CF1764" w:rsidRDefault="00CF1764" w:rsidP="00CF176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F1764">
              <w:rPr>
                <w:b/>
                <w:color w:val="000000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CF1764" w:rsidRDefault="00CF1764" w:rsidP="00CF176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F1764">
              <w:rPr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val="en-US" w:eastAsia="en-US"/>
              </w:rPr>
              <w:t>I-IV</w:t>
            </w:r>
            <w:r w:rsidRPr="00745A8E">
              <w:rPr>
                <w:color w:val="000000"/>
                <w:sz w:val="24"/>
                <w:szCs w:val="24"/>
                <w:lang w:eastAsia="en-US"/>
              </w:rPr>
              <w:t xml:space="preserve"> квартал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Развитие творчества учащихся</w:t>
            </w:r>
          </w:p>
        </w:tc>
      </w:tr>
      <w:tr w:rsidR="00CF1764" w:rsidRPr="00745A8E" w:rsidTr="00CF1764">
        <w:trPr>
          <w:trHeight w:val="847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BD3C05" w:rsidRDefault="00CF1764" w:rsidP="00CF17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Районный смотр-конкурс школьных музеев Боевой и трудовой славы среди ОУ Володарского района</w:t>
            </w:r>
          </w:p>
          <w:p w:rsidR="00CF1764" w:rsidRPr="00BD3C05" w:rsidRDefault="00CF1764" w:rsidP="00CF17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(</w:t>
            </w:r>
            <w:proofErr w:type="gramStart"/>
            <w:r w:rsidRPr="00BD3C05">
              <w:rPr>
                <w:color w:val="000000"/>
                <w:sz w:val="22"/>
                <w:szCs w:val="22"/>
                <w:lang w:eastAsia="en-US"/>
              </w:rPr>
              <w:t>администрация</w:t>
            </w:r>
            <w:proofErr w:type="gramEnd"/>
            <w:r w:rsidRPr="00BD3C05">
              <w:rPr>
                <w:color w:val="000000"/>
                <w:sz w:val="22"/>
                <w:szCs w:val="22"/>
                <w:lang w:eastAsia="en-US"/>
              </w:rPr>
              <w:t xml:space="preserve"> МО «Володарский район»)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val="en-US" w:eastAsia="en-US"/>
              </w:rPr>
              <w:t xml:space="preserve">I </w:t>
            </w:r>
            <w:r w:rsidRPr="003729C7">
              <w:rPr>
                <w:color w:val="000000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Default="00CF1764" w:rsidP="00CF17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Развитие военно-патриотического воспитания учащихся</w:t>
            </w:r>
          </w:p>
        </w:tc>
      </w:tr>
      <w:tr w:rsidR="00CF1764" w:rsidRPr="00745A8E" w:rsidTr="00CF1764">
        <w:trPr>
          <w:trHeight w:val="1407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BD3C05" w:rsidRDefault="00CF1764" w:rsidP="00CF17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 xml:space="preserve">Районный конкурс </w:t>
            </w:r>
          </w:p>
          <w:p w:rsidR="00CF1764" w:rsidRPr="00BD3C05" w:rsidRDefault="00CF1764" w:rsidP="00CF17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«Учитель года – 202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BD3C05">
              <w:rPr>
                <w:color w:val="000000"/>
                <w:sz w:val="22"/>
                <w:szCs w:val="22"/>
                <w:lang w:eastAsia="en-US"/>
              </w:rPr>
              <w:t>»</w:t>
            </w:r>
          </w:p>
          <w:p w:rsidR="00CF1764" w:rsidRPr="00BD3C05" w:rsidRDefault="00CF1764" w:rsidP="00CF17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(</w:t>
            </w:r>
            <w:proofErr w:type="gramStart"/>
            <w:r w:rsidRPr="00BD3C05">
              <w:rPr>
                <w:color w:val="000000"/>
                <w:sz w:val="22"/>
                <w:szCs w:val="22"/>
                <w:lang w:eastAsia="en-US"/>
              </w:rPr>
              <w:t>администрация</w:t>
            </w:r>
            <w:proofErr w:type="gramEnd"/>
            <w:r w:rsidRPr="00BD3C05">
              <w:rPr>
                <w:color w:val="000000"/>
                <w:sz w:val="22"/>
                <w:szCs w:val="22"/>
                <w:lang w:eastAsia="en-US"/>
              </w:rPr>
              <w:t xml:space="preserve"> МО «Володарский район»)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105,00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3729C7">
              <w:rPr>
                <w:color w:val="000000"/>
                <w:sz w:val="24"/>
                <w:szCs w:val="24"/>
                <w:lang w:val="en-US"/>
              </w:rPr>
              <w:t>II</w:t>
            </w:r>
            <w:r w:rsidRPr="003729C7">
              <w:rPr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Default="00CF1764" w:rsidP="00CF17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Выявление, поддержка и поощрение творческих педагогических работников</w:t>
            </w:r>
          </w:p>
        </w:tc>
      </w:tr>
      <w:tr w:rsidR="00CF1764" w:rsidRPr="00745A8E" w:rsidTr="00CF1764">
        <w:trPr>
          <w:trHeight w:val="1861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BD3C05" w:rsidRDefault="00CF1764" w:rsidP="00CF17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«День Учителя»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BD3C05" w:rsidRDefault="00CF1764" w:rsidP="00CF17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BD3C05" w:rsidRDefault="00CF1764" w:rsidP="00CF17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94802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CF1764" w:rsidRDefault="00CF1764" w:rsidP="00CF1764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F1764">
              <w:rPr>
                <w:b/>
                <w:color w:val="000000"/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CF1764" w:rsidRDefault="00CF1764" w:rsidP="00CF1764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F1764">
              <w:rPr>
                <w:b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BD3C05" w:rsidRDefault="00CF1764" w:rsidP="00CF17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D3C05">
              <w:rPr>
                <w:color w:val="000000"/>
                <w:sz w:val="22"/>
                <w:szCs w:val="22"/>
                <w:lang w:val="en-US"/>
              </w:rPr>
              <w:t xml:space="preserve">III </w:t>
            </w:r>
            <w:r w:rsidRPr="00BD3C05">
              <w:rPr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Default="00CF1764" w:rsidP="00CF17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Default="00CF1764" w:rsidP="00CF17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764" w:rsidRPr="00BD3C05" w:rsidRDefault="00CF1764" w:rsidP="00CF17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Отдел образования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Default="00CF1764" w:rsidP="00CF17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F1764" w:rsidRPr="00745A8E" w:rsidTr="00CF1764">
        <w:trPr>
          <w:trHeight w:val="847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Проведение государственной итоговой аттестации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CF1764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F1764">
              <w:rPr>
                <w:color w:val="000000"/>
                <w:sz w:val="24"/>
                <w:szCs w:val="24"/>
                <w:lang w:eastAsia="en-US"/>
              </w:rPr>
              <w:t>450,00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CF1764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F1764">
              <w:rPr>
                <w:color w:val="000000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val="en-US" w:eastAsia="en-US"/>
              </w:rPr>
              <w:t xml:space="preserve">II-III </w:t>
            </w:r>
            <w:r w:rsidRPr="00745A8E">
              <w:rPr>
                <w:color w:val="000000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ГСМ, канцтовары</w:t>
            </w:r>
          </w:p>
        </w:tc>
      </w:tr>
      <w:tr w:rsidR="00CF1764" w:rsidRPr="00745A8E" w:rsidTr="00CF1764">
        <w:trPr>
          <w:trHeight w:val="847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745A8E" w:rsidRDefault="00CF1764" w:rsidP="00CF1764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Субвенция 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Бюджет Астраханской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CF1764" w:rsidRDefault="00CF1764" w:rsidP="00CF176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F1764">
              <w:rPr>
                <w:b/>
                <w:color w:val="000000"/>
                <w:sz w:val="24"/>
                <w:szCs w:val="24"/>
                <w:lang w:eastAsia="en-US"/>
              </w:rPr>
              <w:t>100 315,24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CF1764" w:rsidRDefault="00CF1764" w:rsidP="00CF176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F1764">
              <w:rPr>
                <w:b/>
                <w:color w:val="000000"/>
                <w:sz w:val="24"/>
                <w:szCs w:val="24"/>
                <w:lang w:eastAsia="en-US"/>
              </w:rPr>
              <w:t>40 649,90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29 825,62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29 839,72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8052B">
              <w:rPr>
                <w:color w:val="000000"/>
                <w:sz w:val="24"/>
                <w:szCs w:val="24"/>
                <w:lang w:eastAsia="en-US"/>
              </w:rPr>
              <w:t>ФЭУ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F1764" w:rsidRPr="00745A8E" w:rsidTr="00CF1764">
        <w:trPr>
          <w:trHeight w:val="847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745A8E" w:rsidRDefault="00CF1764" w:rsidP="00CF1764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Субвенция 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Бюджет Астраханской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Default="00CF1764" w:rsidP="00CF17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664AE">
              <w:rPr>
                <w:color w:val="000000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CF1764" w:rsidRDefault="00CF1764" w:rsidP="00CF176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F1764">
              <w:rPr>
                <w:b/>
                <w:color w:val="000000"/>
                <w:sz w:val="24"/>
                <w:szCs w:val="24"/>
                <w:lang w:eastAsia="en-US"/>
              </w:rPr>
              <w:t>630 516,92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CF1764" w:rsidRDefault="00CF1764" w:rsidP="00CF176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F1764">
              <w:rPr>
                <w:b/>
                <w:color w:val="000000"/>
                <w:sz w:val="24"/>
                <w:szCs w:val="24"/>
                <w:lang w:eastAsia="en-US"/>
              </w:rPr>
              <w:t>266 411,36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182 052,78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182 052,78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ФЭУ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F1764" w:rsidRPr="00745A8E" w:rsidTr="00CF1764">
        <w:trPr>
          <w:trHeight w:val="2593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745A8E" w:rsidRDefault="00CF1764" w:rsidP="00CF1764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Default="00CF1764" w:rsidP="00CF1764">
            <w:pPr>
              <w:pStyle w:val="a5"/>
              <w:shd w:val="clear" w:color="auto" w:fill="FFFFFF"/>
              <w:spacing w:after="0" w:afterAutospacing="0"/>
              <w:jc w:val="center"/>
              <w:rPr>
                <w:color w:val="000000"/>
                <w:lang w:eastAsia="en-US"/>
              </w:rPr>
            </w:pPr>
            <w:r w:rsidRPr="00745A8E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Бюджет Астраханской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A664AE" w:rsidRDefault="00CF1764" w:rsidP="00CF17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664AE">
              <w:rPr>
                <w:color w:val="000000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67 818,14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22 606,02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4A1060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93C94">
              <w:rPr>
                <w:color w:val="000000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22 606,06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22 606,06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8052B">
              <w:rPr>
                <w:color w:val="000000"/>
                <w:sz w:val="24"/>
                <w:szCs w:val="24"/>
                <w:lang w:eastAsia="en-US"/>
              </w:rPr>
              <w:t>ФЭУ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745A8E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F1764" w:rsidRPr="00477FC3" w:rsidTr="00CF1764">
        <w:trPr>
          <w:trHeight w:val="847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745A8E" w:rsidRDefault="00CF1764" w:rsidP="00CF1764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477FC3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477FC3" w:rsidRDefault="00CF1764" w:rsidP="00CF1764">
            <w:pPr>
              <w:pStyle w:val="a5"/>
              <w:shd w:val="clear" w:color="auto" w:fill="FFFFFF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77FC3">
              <w:rPr>
                <w:color w:val="000000"/>
                <w:sz w:val="22"/>
                <w:szCs w:val="22"/>
              </w:rPr>
              <w:t>Субсидия на организацию горячего питания для обучающихся по основным общеобразовательным программам начального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477FC3" w:rsidRDefault="00CF1764" w:rsidP="00CF17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477FC3">
              <w:rPr>
                <w:color w:val="000000"/>
                <w:sz w:val="22"/>
                <w:szCs w:val="22"/>
                <w:lang w:eastAsia="en-US"/>
              </w:rPr>
              <w:t>Бюджет Астраханской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477FC3" w:rsidRDefault="00CF1764" w:rsidP="00CF17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77FC3">
              <w:rPr>
                <w:color w:val="000000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CF1764" w:rsidRDefault="00CF1764" w:rsidP="00CF176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F1764">
              <w:rPr>
                <w:b/>
                <w:color w:val="000000"/>
                <w:sz w:val="24"/>
                <w:szCs w:val="24"/>
                <w:lang w:eastAsia="en-US"/>
              </w:rPr>
              <w:t>81 309,22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CF1764" w:rsidRDefault="00CF1764" w:rsidP="00CF176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F1764">
              <w:rPr>
                <w:b/>
                <w:color w:val="000000"/>
                <w:sz w:val="24"/>
                <w:szCs w:val="24"/>
                <w:lang w:eastAsia="en-US"/>
              </w:rPr>
              <w:t>27 699,21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477FC3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477FC3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77FC3">
              <w:rPr>
                <w:color w:val="000000"/>
                <w:sz w:val="24"/>
                <w:szCs w:val="24"/>
                <w:lang w:eastAsia="en-US"/>
              </w:rPr>
              <w:t>26 472,47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477FC3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77FC3">
              <w:rPr>
                <w:color w:val="000000"/>
                <w:sz w:val="24"/>
                <w:szCs w:val="24"/>
                <w:lang w:eastAsia="en-US"/>
              </w:rPr>
              <w:t>27 137,54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764" w:rsidRPr="00477FC3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77FC3">
              <w:rPr>
                <w:color w:val="000000"/>
                <w:sz w:val="24"/>
                <w:szCs w:val="24"/>
                <w:lang w:eastAsia="en-US"/>
              </w:rPr>
              <w:t>ФЭУ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764" w:rsidRPr="00477FC3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77FC3">
              <w:rPr>
                <w:color w:val="000000"/>
                <w:sz w:val="24"/>
                <w:szCs w:val="24"/>
                <w:lang w:eastAsia="en-US"/>
              </w:rPr>
              <w:t>Организация горячего питания</w:t>
            </w:r>
          </w:p>
        </w:tc>
      </w:tr>
      <w:tr w:rsidR="00CF1764" w:rsidRPr="00745A8E" w:rsidTr="00CF1764">
        <w:trPr>
          <w:trHeight w:val="847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477FC3" w:rsidRDefault="00CF1764" w:rsidP="00CF176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477FC3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477FC3" w:rsidRDefault="00CF1764" w:rsidP="00CF1764">
            <w:pPr>
              <w:pStyle w:val="a5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  <w:proofErr w:type="spellStart"/>
            <w:r w:rsidRPr="00477FC3">
              <w:rPr>
                <w:color w:val="000000"/>
              </w:rPr>
              <w:t>Софинансирование</w:t>
            </w:r>
            <w:proofErr w:type="spellEnd"/>
            <w:r w:rsidRPr="00477FC3">
              <w:rPr>
                <w:color w:val="000000"/>
              </w:rPr>
              <w:t xml:space="preserve"> горячего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477FC3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77FC3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477FC3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77FC3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CF1764" w:rsidRDefault="00CF1764" w:rsidP="00CF176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F1764">
              <w:rPr>
                <w:b/>
                <w:color w:val="000000"/>
                <w:sz w:val="24"/>
                <w:szCs w:val="24"/>
                <w:lang w:eastAsia="en-US"/>
              </w:rPr>
              <w:t>815,84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CF1764" w:rsidRDefault="00CF1764" w:rsidP="00CF176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F1764">
              <w:rPr>
                <w:b/>
                <w:color w:val="000000"/>
                <w:sz w:val="24"/>
                <w:szCs w:val="24"/>
                <w:lang w:eastAsia="en-US"/>
              </w:rPr>
              <w:t>279,79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477FC3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477FC3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77FC3">
              <w:rPr>
                <w:color w:val="000000"/>
                <w:sz w:val="24"/>
                <w:szCs w:val="24"/>
                <w:lang w:eastAsia="en-US"/>
              </w:rPr>
              <w:t>264,70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77FC3">
              <w:rPr>
                <w:color w:val="000000"/>
                <w:sz w:val="24"/>
                <w:szCs w:val="24"/>
                <w:lang w:eastAsia="en-US"/>
              </w:rPr>
              <w:t>271,35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F1764" w:rsidRPr="00745A8E" w:rsidTr="00CF1764">
        <w:trPr>
          <w:trHeight w:val="847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3729C7" w:rsidRDefault="00CF1764" w:rsidP="00CF176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3729C7" w:rsidRDefault="00CF1764" w:rsidP="00CF1764">
            <w:pPr>
              <w:pStyle w:val="a5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  <w:r w:rsidRPr="003729C7">
              <w:rPr>
                <w:color w:val="000000"/>
              </w:rPr>
              <w:t>Организация горячего питания детей-</w:t>
            </w:r>
            <w:proofErr w:type="gramStart"/>
            <w:r w:rsidRPr="003729C7">
              <w:rPr>
                <w:color w:val="000000"/>
              </w:rPr>
              <w:t>инвалидов  и</w:t>
            </w:r>
            <w:proofErr w:type="gramEnd"/>
            <w:r w:rsidRPr="003729C7">
              <w:rPr>
                <w:color w:val="000000"/>
              </w:rPr>
              <w:t xml:space="preserve"> детей с ОВЗ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7 428,72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2 476,24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2 476,24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2 476,24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ФЭУ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F1764" w:rsidRPr="00745A8E" w:rsidTr="00CF1764">
        <w:trPr>
          <w:trHeight w:val="931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1764" w:rsidRPr="00D57FCB" w:rsidRDefault="00CF1764" w:rsidP="00CF1764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D57FCB">
              <w:rPr>
                <w:b/>
                <w:color w:val="000000"/>
                <w:sz w:val="24"/>
                <w:szCs w:val="24"/>
                <w:lang w:eastAsia="en-US"/>
              </w:rPr>
              <w:t>Казенные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Содержание общеобразовательных учреждений (муниципальное задание)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21 758,97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7 252,99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7 252,99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7 252,99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ФЭУ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729C7">
              <w:rPr>
                <w:color w:val="000000"/>
                <w:sz w:val="24"/>
                <w:szCs w:val="24"/>
                <w:lang w:eastAsia="en-US"/>
              </w:rPr>
              <w:t>функционирование</w:t>
            </w:r>
            <w:proofErr w:type="gramEnd"/>
            <w:r w:rsidRPr="003729C7">
              <w:rPr>
                <w:color w:val="000000"/>
                <w:sz w:val="24"/>
                <w:szCs w:val="24"/>
                <w:lang w:eastAsia="en-US"/>
              </w:rPr>
              <w:t xml:space="preserve"> организации</w:t>
            </w:r>
          </w:p>
        </w:tc>
      </w:tr>
      <w:tr w:rsidR="00CF1764" w:rsidRPr="00745A8E" w:rsidTr="00CF1764">
        <w:trPr>
          <w:trHeight w:val="931"/>
          <w:jc w:val="center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Расходы на заработную плату и начисления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48 777,72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16 259,24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16 259,24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16 259,24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ФЭУ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F1764" w:rsidRPr="00745A8E" w:rsidTr="00CF1764">
        <w:trPr>
          <w:trHeight w:val="300"/>
          <w:jc w:val="center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3729C7" w:rsidRDefault="00CF1764" w:rsidP="00CF176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729C7">
              <w:rPr>
                <w:sz w:val="24"/>
                <w:szCs w:val="24"/>
                <w:lang w:eastAsia="en-US"/>
              </w:rPr>
              <w:t>Субвенция на компенсацию части родительской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729C7">
              <w:rPr>
                <w:sz w:val="24"/>
                <w:szCs w:val="24"/>
                <w:lang w:eastAsia="en-US"/>
              </w:rPr>
              <w:t>Бюджет Астраханской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CF1764" w:rsidRDefault="00CF1764" w:rsidP="00CF176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764">
              <w:rPr>
                <w:b/>
                <w:sz w:val="24"/>
                <w:szCs w:val="24"/>
                <w:lang w:eastAsia="en-US"/>
              </w:rPr>
              <w:t>1 259,41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CF1764" w:rsidRDefault="00CF1764" w:rsidP="00CF176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764">
              <w:rPr>
                <w:b/>
                <w:sz w:val="24"/>
                <w:szCs w:val="24"/>
                <w:lang w:eastAsia="en-US"/>
              </w:rPr>
              <w:t>699,67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729C7"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729C7">
              <w:rPr>
                <w:sz w:val="24"/>
                <w:szCs w:val="24"/>
                <w:lang w:eastAsia="en-US"/>
              </w:rPr>
              <w:t>279,87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729C7">
              <w:rPr>
                <w:sz w:val="24"/>
                <w:szCs w:val="24"/>
                <w:lang w:eastAsia="en-US"/>
              </w:rPr>
              <w:t>279,87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729C7">
              <w:rPr>
                <w:sz w:val="24"/>
                <w:szCs w:val="24"/>
                <w:lang w:eastAsia="en-US"/>
              </w:rPr>
              <w:t>ФЭУ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3729C7">
              <w:rPr>
                <w:sz w:val="24"/>
                <w:szCs w:val="24"/>
                <w:lang w:eastAsia="en-US"/>
              </w:rPr>
              <w:t>выплата</w:t>
            </w:r>
            <w:proofErr w:type="gramEnd"/>
            <w:r w:rsidRPr="003729C7">
              <w:rPr>
                <w:sz w:val="24"/>
                <w:szCs w:val="24"/>
                <w:lang w:eastAsia="en-US"/>
              </w:rPr>
              <w:t xml:space="preserve"> денежных средств родителям</w:t>
            </w:r>
          </w:p>
        </w:tc>
      </w:tr>
      <w:tr w:rsidR="00CF1764" w:rsidRPr="00745A8E" w:rsidTr="00CF1764">
        <w:trPr>
          <w:trHeight w:val="300"/>
          <w:jc w:val="center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3729C7" w:rsidRDefault="00CF1764" w:rsidP="00CF176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Расходы за счет средств родительской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Другие источники (родительская плата)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6 390,69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2 130,23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2 130,23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2 130,23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ФЭУ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F1764" w:rsidRPr="00745A8E" w:rsidTr="00CF1764">
        <w:trPr>
          <w:trHeight w:val="2581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3729C7" w:rsidRDefault="00CF1764" w:rsidP="00CF176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3729C7" w:rsidRDefault="00CF1764" w:rsidP="00CF1764">
            <w:pPr>
              <w:pStyle w:val="a5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  <w:r w:rsidRPr="003729C7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</w:t>
            </w:r>
          </w:p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19 217,52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6 405,84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729C7"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6 405,84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6 405,84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ФЭУ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729C7">
              <w:rPr>
                <w:rFonts w:eastAsiaTheme="minorHAnsi"/>
                <w:sz w:val="24"/>
                <w:szCs w:val="24"/>
                <w:lang w:eastAsia="en-US"/>
              </w:rPr>
              <w:t>Выплата денежного вознаграждения за классное руководство</w:t>
            </w:r>
          </w:p>
        </w:tc>
      </w:tr>
      <w:tr w:rsidR="00CF1764" w:rsidRPr="00745A8E" w:rsidTr="00CF1764">
        <w:trPr>
          <w:trHeight w:val="30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3729C7" w:rsidRDefault="00CF1764" w:rsidP="00CF176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3729C7" w:rsidRDefault="00CF1764" w:rsidP="00CF1764">
            <w:pPr>
              <w:pStyle w:val="a5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  <w:r w:rsidRPr="003729C7">
              <w:rPr>
                <w:color w:val="000000"/>
              </w:rPr>
              <w:t xml:space="preserve">Субвенция ДО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Бюджет Астраханской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CF1764" w:rsidRDefault="00CF1764" w:rsidP="00CF176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F1764">
              <w:rPr>
                <w:b/>
                <w:color w:val="000000"/>
                <w:sz w:val="24"/>
                <w:szCs w:val="24"/>
                <w:lang w:eastAsia="en-US"/>
              </w:rPr>
              <w:t>23 322,76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CF1764" w:rsidRDefault="00CF1764" w:rsidP="00CF176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F1764">
              <w:rPr>
                <w:b/>
                <w:color w:val="000000"/>
                <w:sz w:val="24"/>
                <w:szCs w:val="24"/>
                <w:lang w:eastAsia="en-US"/>
              </w:rPr>
              <w:t>9 570,60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729C7"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6 876,08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6 876,08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9C7">
              <w:rPr>
                <w:color w:val="000000"/>
                <w:sz w:val="24"/>
                <w:szCs w:val="24"/>
                <w:lang w:eastAsia="en-US"/>
              </w:rPr>
              <w:t>ФЭУ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3729C7" w:rsidRDefault="00CF1764" w:rsidP="00CF176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F1764" w:rsidRPr="00745A8E" w:rsidTr="00CF1764">
        <w:trPr>
          <w:trHeight w:val="30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A855CF" w:rsidRDefault="00CF1764" w:rsidP="00CF1764">
            <w:pPr>
              <w:rPr>
                <w:color w:val="00000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A855CF" w:rsidRDefault="00CF1764" w:rsidP="00CF17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855CF">
              <w:rPr>
                <w:color w:val="000000"/>
                <w:lang w:eastAsia="en-US"/>
              </w:rPr>
              <w:t>8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DD3827" w:rsidRDefault="00CF1764" w:rsidP="00CF1764">
            <w:pPr>
              <w:pStyle w:val="a5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  <w:r w:rsidRPr="00DD3827">
              <w:rPr>
                <w:color w:val="000000"/>
              </w:rPr>
              <w:t>Субвенция 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DD382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D3827">
              <w:rPr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  <w:p w:rsidR="00CF1764" w:rsidRPr="00DD382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D3827">
              <w:rPr>
                <w:color w:val="000000"/>
                <w:sz w:val="24"/>
                <w:szCs w:val="24"/>
                <w:lang w:eastAsia="en-US"/>
              </w:rPr>
              <w:t>Бюджет Астраханской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DD382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D3827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CF1764" w:rsidRDefault="00CF1764" w:rsidP="00CF176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F1764">
              <w:rPr>
                <w:b/>
                <w:color w:val="000000"/>
                <w:sz w:val="24"/>
                <w:szCs w:val="24"/>
                <w:lang w:eastAsia="en-US"/>
              </w:rPr>
              <w:t>147 670,29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CF1764" w:rsidRDefault="00CF1764" w:rsidP="00CF176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F1764">
              <w:rPr>
                <w:b/>
                <w:color w:val="000000"/>
                <w:sz w:val="24"/>
                <w:szCs w:val="24"/>
                <w:lang w:eastAsia="en-US"/>
              </w:rPr>
              <w:t>63 110,65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DD3827" w:rsidRDefault="00CF1764" w:rsidP="00CF17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DD382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D3827">
              <w:rPr>
                <w:color w:val="000000"/>
                <w:sz w:val="24"/>
                <w:szCs w:val="24"/>
                <w:lang w:eastAsia="en-US"/>
              </w:rPr>
              <w:t>42 279,82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DD382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D3827">
              <w:rPr>
                <w:color w:val="000000"/>
                <w:sz w:val="24"/>
                <w:szCs w:val="24"/>
                <w:lang w:eastAsia="en-US"/>
              </w:rPr>
              <w:t>42 279,82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764" w:rsidRPr="00A855CF" w:rsidRDefault="00CF1764" w:rsidP="00CF17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855CF">
              <w:rPr>
                <w:color w:val="000000"/>
                <w:lang w:eastAsia="en-US"/>
              </w:rPr>
              <w:t>ФЭУ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A855CF" w:rsidRDefault="00CF1764" w:rsidP="00CF176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CF1764" w:rsidRPr="00745A8E" w:rsidTr="00CF1764">
        <w:trPr>
          <w:trHeight w:val="30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A855CF" w:rsidRDefault="00CF1764" w:rsidP="00CF1764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42241C" w:rsidRDefault="00CF1764" w:rsidP="00CF17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2241C"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42241C" w:rsidRDefault="00CF1764" w:rsidP="00CF1764">
            <w:pPr>
              <w:pStyle w:val="a5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  <w:proofErr w:type="spellStart"/>
            <w:r w:rsidRPr="0042241C">
              <w:rPr>
                <w:color w:val="000000"/>
              </w:rPr>
              <w:t>Софинансирование</w:t>
            </w:r>
            <w:proofErr w:type="spellEnd"/>
            <w:r w:rsidRPr="0042241C">
              <w:rPr>
                <w:color w:val="000000"/>
              </w:rPr>
              <w:t xml:space="preserve"> на горячее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42241C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2241C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90639E" w:rsidRDefault="00CF1764" w:rsidP="00CF176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42241C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CF1764" w:rsidRDefault="00CF1764" w:rsidP="00CF176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F1764">
              <w:rPr>
                <w:b/>
                <w:color w:val="000000"/>
                <w:sz w:val="24"/>
                <w:szCs w:val="24"/>
                <w:lang w:eastAsia="en-US"/>
              </w:rPr>
              <w:t>154,23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CF1764" w:rsidRDefault="00CF1764" w:rsidP="00CF176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F1764">
              <w:rPr>
                <w:b/>
                <w:color w:val="000000"/>
                <w:sz w:val="24"/>
                <w:szCs w:val="24"/>
                <w:lang w:eastAsia="en-US"/>
              </w:rPr>
              <w:t>56,12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42241C" w:rsidRDefault="00CF1764" w:rsidP="00CF17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2241C"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42241C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2241C">
              <w:rPr>
                <w:color w:val="000000"/>
                <w:sz w:val="24"/>
                <w:szCs w:val="24"/>
                <w:lang w:eastAsia="en-US"/>
              </w:rPr>
              <w:t>47,66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42241C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2241C">
              <w:rPr>
                <w:color w:val="000000"/>
                <w:sz w:val="24"/>
                <w:szCs w:val="24"/>
                <w:lang w:eastAsia="en-US"/>
              </w:rPr>
              <w:t>50,45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764" w:rsidRPr="0042241C" w:rsidRDefault="00CF1764" w:rsidP="00CF17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2241C">
              <w:rPr>
                <w:color w:val="000000"/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A855CF" w:rsidRDefault="00CF1764" w:rsidP="00CF176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42241C">
              <w:rPr>
                <w:rFonts w:eastAsiaTheme="minorHAnsi"/>
                <w:sz w:val="22"/>
                <w:szCs w:val="22"/>
                <w:lang w:eastAsia="en-US"/>
              </w:rPr>
              <w:t>Организация горячего питания</w:t>
            </w:r>
          </w:p>
        </w:tc>
      </w:tr>
      <w:tr w:rsidR="00CF1764" w:rsidRPr="00745A8E" w:rsidTr="00CF1764">
        <w:trPr>
          <w:trHeight w:val="30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A855CF" w:rsidRDefault="00CF1764" w:rsidP="00CF1764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A855CF" w:rsidRDefault="00CF1764" w:rsidP="00CF17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855CF"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DD3827" w:rsidRDefault="00CF1764" w:rsidP="00CF1764">
            <w:pPr>
              <w:pStyle w:val="a5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  <w:r w:rsidRPr="00DD3827">
              <w:rPr>
                <w:color w:val="000000"/>
              </w:rPr>
              <w:t>Расходы на выплату субсидии на иные цели (питание ДО)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DD382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D3827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DD382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D3827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CF1764" w:rsidRDefault="00CF1764" w:rsidP="00CF176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F1764">
              <w:rPr>
                <w:b/>
                <w:color w:val="000000"/>
                <w:sz w:val="24"/>
                <w:szCs w:val="24"/>
                <w:lang w:eastAsia="en-US"/>
              </w:rPr>
              <w:t>1 021,03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CF1764" w:rsidRDefault="00CF1764" w:rsidP="00CF176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F1764">
              <w:rPr>
                <w:b/>
                <w:color w:val="000000"/>
                <w:sz w:val="24"/>
                <w:szCs w:val="24"/>
                <w:lang w:eastAsia="en-US"/>
              </w:rPr>
              <w:t>614,90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DD3827" w:rsidRDefault="00CF1764" w:rsidP="00CF17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3827"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DD382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D3827">
              <w:rPr>
                <w:color w:val="000000"/>
                <w:sz w:val="24"/>
                <w:szCs w:val="24"/>
                <w:lang w:eastAsia="en-US"/>
              </w:rPr>
              <w:t>203,11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DD382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D3827">
              <w:rPr>
                <w:color w:val="000000"/>
                <w:sz w:val="24"/>
                <w:szCs w:val="24"/>
                <w:lang w:eastAsia="en-US"/>
              </w:rPr>
              <w:t>203,02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764" w:rsidRPr="00A855CF" w:rsidRDefault="00CF1764" w:rsidP="00CF17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855CF">
              <w:rPr>
                <w:color w:val="000000"/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A855CF" w:rsidRDefault="00CF1764" w:rsidP="00CF176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1764" w:rsidRPr="00745A8E" w:rsidTr="00CF1764">
        <w:trPr>
          <w:trHeight w:val="30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A855CF" w:rsidRDefault="00CF1764" w:rsidP="00CF1764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A855CF" w:rsidRDefault="00CF1764" w:rsidP="00CF17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855CF"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DD3827" w:rsidRDefault="00CF1764" w:rsidP="00CF1764">
            <w:pPr>
              <w:pStyle w:val="a5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  <w:r w:rsidRPr="00DD3827">
              <w:rPr>
                <w:color w:val="000000"/>
              </w:rPr>
              <w:t>Организация горячего питания детей-</w:t>
            </w:r>
            <w:proofErr w:type="gramStart"/>
            <w:r w:rsidRPr="00DD3827">
              <w:rPr>
                <w:color w:val="000000"/>
              </w:rPr>
              <w:t>инвалидов  и</w:t>
            </w:r>
            <w:proofErr w:type="gramEnd"/>
            <w:r w:rsidRPr="00DD3827">
              <w:rPr>
                <w:color w:val="000000"/>
              </w:rPr>
              <w:t xml:space="preserve"> детей с ОВЗ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DD382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D3827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DD382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F1764" w:rsidRPr="00DD382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D3827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CF1764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F1764">
              <w:rPr>
                <w:color w:val="000000"/>
                <w:sz w:val="24"/>
                <w:szCs w:val="24"/>
                <w:lang w:eastAsia="en-US"/>
              </w:rPr>
              <w:t>644,4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CF1764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F1764">
              <w:rPr>
                <w:color w:val="000000"/>
                <w:sz w:val="24"/>
                <w:szCs w:val="24"/>
                <w:lang w:eastAsia="en-US"/>
              </w:rPr>
              <w:t>214,80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DD3827" w:rsidRDefault="00CF1764" w:rsidP="00CF17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3827"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DD382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D3827">
              <w:rPr>
                <w:color w:val="000000"/>
                <w:sz w:val="24"/>
                <w:szCs w:val="24"/>
                <w:lang w:eastAsia="en-US"/>
              </w:rPr>
              <w:t>214,80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DD382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D3827">
              <w:rPr>
                <w:color w:val="000000"/>
                <w:sz w:val="24"/>
                <w:szCs w:val="24"/>
                <w:lang w:eastAsia="en-US"/>
              </w:rPr>
              <w:t>214,80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764" w:rsidRPr="00A855CF" w:rsidRDefault="00CF1764" w:rsidP="00CF17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855CF">
              <w:rPr>
                <w:color w:val="000000"/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A855CF" w:rsidRDefault="00CF1764" w:rsidP="00CF176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1764" w:rsidRPr="00745A8E" w:rsidTr="00CF1764">
        <w:trPr>
          <w:trHeight w:val="30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A855CF" w:rsidRDefault="00CF1764" w:rsidP="00CF1764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A855CF" w:rsidRDefault="00CF1764" w:rsidP="00CF17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855CF"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DD3827" w:rsidRDefault="00CF1764" w:rsidP="00CF1764">
            <w:pPr>
              <w:pStyle w:val="a5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  <w:r w:rsidRPr="00DD3827">
              <w:rPr>
                <w:color w:val="000000"/>
              </w:rPr>
              <w:t>Субсидия на</w:t>
            </w:r>
            <w:r>
              <w:rPr>
                <w:color w:val="000000"/>
              </w:rPr>
              <w:t xml:space="preserve"> </w:t>
            </w:r>
            <w:r w:rsidRPr="00DD3827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рганизацию горячего питания для </w:t>
            </w:r>
            <w:r w:rsidRPr="00DD3827">
              <w:rPr>
                <w:color w:val="000000"/>
              </w:rPr>
              <w:t>обучающихся по основным общеобразовательным программам начального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DD382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D3827">
              <w:rPr>
                <w:color w:val="000000"/>
                <w:sz w:val="24"/>
                <w:szCs w:val="24"/>
                <w:lang w:eastAsia="en-US"/>
              </w:rPr>
              <w:t>Бюджет Астраханской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DD382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D3827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CF1764" w:rsidRDefault="00CF1764" w:rsidP="00CF176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F1764">
              <w:rPr>
                <w:b/>
                <w:color w:val="000000"/>
                <w:sz w:val="24"/>
                <w:szCs w:val="24"/>
                <w:lang w:eastAsia="en-US"/>
              </w:rPr>
              <w:t>14 727,31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CF1764" w:rsidRDefault="00CF1764" w:rsidP="00CF176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F1764">
              <w:rPr>
                <w:b/>
                <w:color w:val="000000"/>
                <w:sz w:val="24"/>
                <w:szCs w:val="24"/>
                <w:lang w:eastAsia="en-US"/>
              </w:rPr>
              <w:t>5 556,22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DD3827" w:rsidRDefault="00CF1764" w:rsidP="00CF17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3827"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DD3827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DD3827">
              <w:rPr>
                <w:color w:val="000000"/>
                <w:sz w:val="24"/>
                <w:szCs w:val="24"/>
              </w:rPr>
              <w:t>4 450,83</w:t>
            </w:r>
          </w:p>
          <w:p w:rsidR="00CF1764" w:rsidRPr="00DD382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DD3827" w:rsidRDefault="00CF1764" w:rsidP="00CF1764">
            <w:pPr>
              <w:jc w:val="center"/>
              <w:rPr>
                <w:color w:val="000000"/>
                <w:sz w:val="24"/>
                <w:szCs w:val="24"/>
              </w:rPr>
            </w:pPr>
            <w:r w:rsidRPr="00DD3827">
              <w:rPr>
                <w:color w:val="000000"/>
                <w:sz w:val="24"/>
                <w:szCs w:val="24"/>
              </w:rPr>
              <w:t>4 720,26</w:t>
            </w:r>
          </w:p>
          <w:p w:rsidR="00CF1764" w:rsidRPr="00DD3827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764" w:rsidRPr="00A855CF" w:rsidRDefault="00CF1764" w:rsidP="00CF17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855CF">
              <w:rPr>
                <w:color w:val="000000"/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A855CF" w:rsidRDefault="00CF1764" w:rsidP="00CF176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1764" w:rsidRPr="005A52CE" w:rsidTr="00CF1764">
        <w:trPr>
          <w:trHeight w:val="30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5A52CE" w:rsidRDefault="00CF1764" w:rsidP="00CF1764">
            <w:pPr>
              <w:spacing w:line="276" w:lineRule="auto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0640B5" w:rsidRDefault="00CF1764" w:rsidP="00CF17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640B5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0640B5" w:rsidRDefault="00CF1764" w:rsidP="00CF1764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640B5">
              <w:rPr>
                <w:bCs/>
                <w:color w:val="000000"/>
                <w:sz w:val="24"/>
                <w:szCs w:val="24"/>
                <w:lang w:eastAsia="en-US"/>
              </w:rPr>
              <w:t>Субсидии МО «Приволжский район»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на компенсацию расходов по организации перевозки учащихся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en-US"/>
              </w:rPr>
              <w:t>с.Ахтерек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0640B5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D3827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0640B5" w:rsidRDefault="00CF1764" w:rsidP="00CF176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CF1764" w:rsidRDefault="00CF1764" w:rsidP="00CF17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764">
              <w:rPr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CF1764" w:rsidRDefault="00CF1764" w:rsidP="00CF17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1764">
              <w:rPr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0640B5" w:rsidRDefault="00CF1764" w:rsidP="00CF17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0640B5" w:rsidRDefault="00CF1764" w:rsidP="00CF17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0640B5" w:rsidRDefault="00CF1764" w:rsidP="00CF17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764" w:rsidRPr="000640B5" w:rsidRDefault="00CF1764" w:rsidP="00CF176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A855CF">
              <w:rPr>
                <w:color w:val="000000"/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0640B5" w:rsidRDefault="00CF1764" w:rsidP="00CF176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F1764" w:rsidRPr="005A52CE" w:rsidTr="00CF1764">
        <w:trPr>
          <w:trHeight w:val="300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5A52CE" w:rsidRDefault="00CF1764" w:rsidP="00CF1764">
            <w:pPr>
              <w:spacing w:line="276" w:lineRule="auto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5A52CE" w:rsidRDefault="00CF1764" w:rsidP="00CF1764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5A52CE" w:rsidRDefault="00CF1764" w:rsidP="00CF1764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A52CE">
              <w:rPr>
                <w:b/>
                <w:bCs/>
                <w:color w:val="000000"/>
                <w:sz w:val="24"/>
                <w:szCs w:val="24"/>
                <w:lang w:eastAsia="en-US"/>
              </w:rPr>
              <w:t>Итого по подпрограмме: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5A52CE" w:rsidRDefault="00CF1764" w:rsidP="00CF176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A52CE">
              <w:rPr>
                <w:b/>
                <w:color w:val="000000"/>
                <w:sz w:val="24"/>
                <w:szCs w:val="24"/>
                <w:lang w:eastAsia="en-US"/>
              </w:rPr>
              <w:t>Бюджет Астраханской области и 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5A52CE" w:rsidRDefault="00CF1764" w:rsidP="00CF176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A52CE">
              <w:rPr>
                <w:b/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5A52CE" w:rsidRDefault="00CF1764" w:rsidP="00CF176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A52CE">
              <w:rPr>
                <w:b/>
                <w:sz w:val="24"/>
                <w:szCs w:val="24"/>
                <w:lang w:eastAsia="en-US"/>
              </w:rPr>
              <w:t>1 0</w:t>
            </w:r>
            <w:r>
              <w:rPr>
                <w:b/>
                <w:sz w:val="24"/>
                <w:szCs w:val="24"/>
                <w:lang w:eastAsia="en-US"/>
              </w:rPr>
              <w:t>90</w:t>
            </w:r>
            <w:r w:rsidRPr="005A52CE">
              <w:rPr>
                <w:b/>
                <w:sz w:val="24"/>
                <w:szCs w:val="24"/>
                <w:lang w:eastAsia="en-US"/>
              </w:rPr>
              <w:t> </w:t>
            </w:r>
            <w:r>
              <w:rPr>
                <w:b/>
                <w:sz w:val="24"/>
                <w:szCs w:val="24"/>
                <w:lang w:eastAsia="en-US"/>
              </w:rPr>
              <w:t>078</w:t>
            </w:r>
            <w:r w:rsidRPr="005A52CE">
              <w:rPr>
                <w:b/>
                <w:sz w:val="24"/>
                <w:szCs w:val="24"/>
                <w:lang w:eastAsia="en-US"/>
              </w:rPr>
              <w:t>,</w:t>
            </w:r>
            <w:r>
              <w:rPr>
                <w:b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5A52CE" w:rsidRDefault="00CF1764" w:rsidP="00CF176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A52CE">
              <w:rPr>
                <w:b/>
                <w:sz w:val="24"/>
                <w:szCs w:val="24"/>
                <w:lang w:eastAsia="en-US"/>
              </w:rPr>
              <w:t>4</w:t>
            </w:r>
            <w:r>
              <w:rPr>
                <w:b/>
                <w:sz w:val="24"/>
                <w:szCs w:val="24"/>
                <w:lang w:eastAsia="en-US"/>
              </w:rPr>
              <w:t>44</w:t>
            </w:r>
            <w:r w:rsidRPr="005A52CE">
              <w:rPr>
                <w:b/>
                <w:sz w:val="24"/>
                <w:szCs w:val="24"/>
                <w:lang w:eastAsia="en-US"/>
              </w:rPr>
              <w:t> </w:t>
            </w:r>
            <w:r>
              <w:rPr>
                <w:b/>
                <w:sz w:val="24"/>
                <w:szCs w:val="24"/>
                <w:lang w:eastAsia="en-US"/>
              </w:rPr>
              <w:t>888</w:t>
            </w:r>
            <w:r w:rsidRPr="005A52CE">
              <w:rPr>
                <w:b/>
                <w:sz w:val="24"/>
                <w:szCs w:val="24"/>
                <w:lang w:eastAsia="en-US"/>
              </w:rPr>
              <w:t>,</w:t>
            </w:r>
            <w:r>
              <w:rPr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5A52CE" w:rsidRDefault="00CF1764" w:rsidP="00CF176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5A52CE" w:rsidRDefault="00CF1764" w:rsidP="00CF176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A52CE">
              <w:rPr>
                <w:b/>
                <w:sz w:val="24"/>
                <w:szCs w:val="24"/>
                <w:lang w:eastAsia="en-US"/>
              </w:rPr>
              <w:t>322 120,9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5A52CE" w:rsidRDefault="00CF1764" w:rsidP="00CF176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A52CE">
              <w:rPr>
                <w:b/>
                <w:sz w:val="24"/>
                <w:szCs w:val="24"/>
                <w:lang w:eastAsia="en-US"/>
              </w:rPr>
              <w:t>323 069,5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764" w:rsidRPr="005A52CE" w:rsidRDefault="00CF1764" w:rsidP="00CF1764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5A52CE" w:rsidRDefault="00CF1764" w:rsidP="00CF1764">
            <w:pPr>
              <w:spacing w:line="276" w:lineRule="auto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CF1764" w:rsidRPr="00745A8E" w:rsidTr="00CF1764">
        <w:trPr>
          <w:trHeight w:val="300"/>
          <w:jc w:val="center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A855CF" w:rsidRDefault="00CF1764" w:rsidP="00CF1764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A855CF" w:rsidRDefault="00CF1764" w:rsidP="00CF1764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5A52CE" w:rsidRDefault="00CF1764" w:rsidP="00CF1764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5A52CE" w:rsidRDefault="00CF1764" w:rsidP="00CF176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A52CE">
              <w:rPr>
                <w:b/>
                <w:color w:val="000000"/>
                <w:sz w:val="24"/>
                <w:szCs w:val="24"/>
                <w:lang w:eastAsia="en-US"/>
              </w:rPr>
              <w:t xml:space="preserve">Бюджет МО «Володарский район» в </w:t>
            </w:r>
            <w:proofErr w:type="spellStart"/>
            <w:r w:rsidRPr="005A52CE">
              <w:rPr>
                <w:b/>
                <w:color w:val="000000"/>
                <w:sz w:val="24"/>
                <w:szCs w:val="24"/>
                <w:lang w:eastAsia="en-US"/>
              </w:rPr>
              <w:t>т.ч</w:t>
            </w:r>
            <w:proofErr w:type="spellEnd"/>
            <w:r w:rsidRPr="005A52CE">
              <w:rPr>
                <w:b/>
                <w:color w:val="000000"/>
                <w:sz w:val="24"/>
                <w:szCs w:val="24"/>
                <w:lang w:eastAsia="en-US"/>
              </w:rPr>
              <w:t>. за счет средств родительской платы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5A52CE" w:rsidRDefault="00CF1764" w:rsidP="00CF176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A52CE">
              <w:rPr>
                <w:b/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5A52CE" w:rsidRDefault="00CF1764" w:rsidP="00CF176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A52CE">
              <w:rPr>
                <w:b/>
                <w:sz w:val="24"/>
                <w:szCs w:val="24"/>
                <w:lang w:eastAsia="en-US"/>
              </w:rPr>
              <w:t>35</w:t>
            </w:r>
            <w:r>
              <w:rPr>
                <w:b/>
                <w:sz w:val="24"/>
                <w:szCs w:val="24"/>
                <w:lang w:eastAsia="en-US"/>
              </w:rPr>
              <w:t>4 308,85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5A52CE" w:rsidRDefault="00CF1764" w:rsidP="00CF176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124 616,12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5A52CE" w:rsidRDefault="00CF1764" w:rsidP="00CF176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5A52CE" w:rsidRDefault="00CF1764" w:rsidP="00CF176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A52CE">
              <w:rPr>
                <w:b/>
                <w:sz w:val="24"/>
                <w:szCs w:val="24"/>
                <w:lang w:eastAsia="en-US"/>
              </w:rPr>
              <w:t>114 841,69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5A52CE" w:rsidRDefault="00CF1764" w:rsidP="00CF176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A52CE">
              <w:rPr>
                <w:b/>
                <w:sz w:val="24"/>
                <w:szCs w:val="24"/>
                <w:lang w:eastAsia="en-US"/>
              </w:rPr>
              <w:t>114 851,04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764" w:rsidRPr="005A52CE" w:rsidRDefault="00CF1764" w:rsidP="00CF1764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A855CF" w:rsidRDefault="00CF1764" w:rsidP="00CF17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F1764" w:rsidRPr="00745A8E" w:rsidTr="00CF1764">
        <w:trPr>
          <w:trHeight w:val="285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A855CF" w:rsidRDefault="00CF1764" w:rsidP="00CF17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A855CF" w:rsidRDefault="00CF1764" w:rsidP="00CF17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764" w:rsidRPr="005A52CE" w:rsidRDefault="00CF1764" w:rsidP="00CF1764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A52CE">
              <w:rPr>
                <w:b/>
                <w:bCs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5A52CE" w:rsidRDefault="00CF1764" w:rsidP="00CF176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5A52CE" w:rsidRDefault="00CF1764" w:rsidP="00CF176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A52CE">
              <w:rPr>
                <w:b/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5A52CE" w:rsidRDefault="00CF1764" w:rsidP="00CF176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A52CE"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 </w:t>
            </w:r>
            <w:r w:rsidRPr="005A52CE">
              <w:rPr>
                <w:b/>
                <w:sz w:val="24"/>
                <w:szCs w:val="24"/>
                <w:lang w:eastAsia="en-US"/>
              </w:rPr>
              <w:t>4</w:t>
            </w:r>
            <w:r>
              <w:rPr>
                <w:b/>
                <w:sz w:val="24"/>
                <w:szCs w:val="24"/>
                <w:lang w:eastAsia="en-US"/>
              </w:rPr>
              <w:t>44 387,48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5A52CE" w:rsidRDefault="00CF1764" w:rsidP="00CF176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A52CE">
              <w:rPr>
                <w:b/>
                <w:sz w:val="24"/>
                <w:szCs w:val="24"/>
                <w:lang w:eastAsia="en-US"/>
              </w:rPr>
              <w:t>5</w:t>
            </w:r>
            <w:r>
              <w:rPr>
                <w:b/>
                <w:sz w:val="24"/>
                <w:szCs w:val="24"/>
                <w:lang w:eastAsia="en-US"/>
              </w:rPr>
              <w:t>69 504,35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5A52CE" w:rsidRDefault="00CF1764" w:rsidP="00CF176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5A52CE" w:rsidRDefault="00CF1764" w:rsidP="00CF176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A52CE">
              <w:rPr>
                <w:b/>
                <w:sz w:val="24"/>
                <w:szCs w:val="24"/>
                <w:lang w:eastAsia="en-US"/>
              </w:rPr>
              <w:t>436 962,59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764" w:rsidRPr="005A52CE" w:rsidRDefault="00CF1764" w:rsidP="00CF176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A52CE">
              <w:rPr>
                <w:b/>
                <w:sz w:val="24"/>
                <w:szCs w:val="24"/>
                <w:lang w:eastAsia="en-US"/>
              </w:rPr>
              <w:t>437 920,54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764" w:rsidRPr="005A52CE" w:rsidRDefault="00CF1764" w:rsidP="00CF1764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64" w:rsidRPr="00A855CF" w:rsidRDefault="00CF1764" w:rsidP="00CF17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CF1764" w:rsidRDefault="00CF1764" w:rsidP="00CF1764">
      <w:pPr>
        <w:rPr>
          <w:sz w:val="28"/>
          <w:szCs w:val="28"/>
        </w:rPr>
      </w:pPr>
    </w:p>
    <w:p w:rsidR="00CF1764" w:rsidRDefault="00CF1764" w:rsidP="00E6647A">
      <w:pPr>
        <w:ind w:firstLine="567"/>
        <w:sectPr w:rsidR="00CF1764" w:rsidSect="00CF1764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</w:p>
    <w:p w:rsidR="00CF1764" w:rsidRPr="00531B0A" w:rsidRDefault="00CF1764" w:rsidP="00CF176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CF1764" w:rsidRPr="00531B0A" w:rsidRDefault="00CF1764" w:rsidP="00CF1764">
      <w:pPr>
        <w:ind w:firstLine="851"/>
        <w:jc w:val="right"/>
        <w:rPr>
          <w:sz w:val="28"/>
          <w:szCs w:val="28"/>
        </w:rPr>
      </w:pPr>
      <w:proofErr w:type="gramStart"/>
      <w:r w:rsidRPr="00531B0A">
        <w:rPr>
          <w:sz w:val="28"/>
          <w:szCs w:val="28"/>
        </w:rPr>
        <w:t>к</w:t>
      </w:r>
      <w:proofErr w:type="gramEnd"/>
      <w:r w:rsidRPr="00531B0A">
        <w:rPr>
          <w:sz w:val="28"/>
          <w:szCs w:val="28"/>
        </w:rPr>
        <w:t xml:space="preserve"> постановлению администрации</w:t>
      </w:r>
    </w:p>
    <w:p w:rsidR="00CF1764" w:rsidRPr="00531B0A" w:rsidRDefault="00CF1764" w:rsidP="00CF1764">
      <w:pPr>
        <w:ind w:firstLine="851"/>
        <w:jc w:val="right"/>
        <w:rPr>
          <w:sz w:val="28"/>
          <w:szCs w:val="28"/>
        </w:rPr>
      </w:pPr>
      <w:r w:rsidRPr="00531B0A">
        <w:rPr>
          <w:sz w:val="28"/>
          <w:szCs w:val="28"/>
        </w:rPr>
        <w:t>МО «Володарский район»</w:t>
      </w:r>
    </w:p>
    <w:p w:rsidR="00CF1764" w:rsidRPr="00531B0A" w:rsidRDefault="00CF1764" w:rsidP="00CF1764">
      <w:pPr>
        <w:ind w:firstLine="851"/>
        <w:jc w:val="right"/>
        <w:rPr>
          <w:sz w:val="28"/>
          <w:szCs w:val="28"/>
        </w:rPr>
      </w:pPr>
      <w:proofErr w:type="gramStart"/>
      <w:r w:rsidRPr="00531B0A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27.04.2022 г.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583</w:t>
      </w:r>
      <w:r w:rsidRPr="00531B0A">
        <w:rPr>
          <w:sz w:val="28"/>
          <w:szCs w:val="28"/>
        </w:rPr>
        <w:t xml:space="preserve"> </w:t>
      </w:r>
    </w:p>
    <w:p w:rsidR="00CF1764" w:rsidRPr="006076AE" w:rsidRDefault="00CF1764" w:rsidP="00CF1764">
      <w:pPr>
        <w:pStyle w:val="a4"/>
        <w:widowControl w:val="0"/>
        <w:autoSpaceDE w:val="0"/>
        <w:autoSpaceDN w:val="0"/>
        <w:adjustRightInd w:val="0"/>
        <w:ind w:left="0"/>
        <w:jc w:val="center"/>
        <w:rPr>
          <w:b/>
          <w:bCs/>
          <w:sz w:val="24"/>
          <w:szCs w:val="24"/>
        </w:rPr>
      </w:pPr>
      <w:r w:rsidRPr="006076AE">
        <w:rPr>
          <w:b/>
          <w:bCs/>
          <w:sz w:val="24"/>
          <w:szCs w:val="24"/>
        </w:rPr>
        <w:t>ПАСПОРТ</w:t>
      </w:r>
    </w:p>
    <w:p w:rsidR="00CF1764" w:rsidRDefault="00CF1764" w:rsidP="00CF1764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proofErr w:type="gramStart"/>
      <w:r w:rsidRPr="006076AE">
        <w:rPr>
          <w:b/>
          <w:bCs/>
          <w:sz w:val="24"/>
          <w:szCs w:val="24"/>
        </w:rPr>
        <w:t>подпрограммы</w:t>
      </w:r>
      <w:proofErr w:type="gramEnd"/>
      <w:r w:rsidRPr="006076AE">
        <w:rPr>
          <w:b/>
          <w:bCs/>
          <w:sz w:val="24"/>
          <w:szCs w:val="24"/>
        </w:rPr>
        <w:t xml:space="preserve"> «</w:t>
      </w:r>
      <w:r w:rsidRPr="006076AE">
        <w:rPr>
          <w:b/>
          <w:bCs/>
          <w:color w:val="000000"/>
          <w:sz w:val="24"/>
          <w:szCs w:val="24"/>
        </w:rPr>
        <w:t>Модернизация и укрепление материально-технической базы образовательных организаций на 2022-2024 гг.</w:t>
      </w:r>
      <w:r w:rsidRPr="006076AE">
        <w:rPr>
          <w:b/>
          <w:bCs/>
          <w:sz w:val="24"/>
          <w:szCs w:val="24"/>
        </w:rPr>
        <w:t>»</w:t>
      </w:r>
    </w:p>
    <w:p w:rsidR="00CF1764" w:rsidRPr="006076AE" w:rsidRDefault="00CF1764" w:rsidP="00CF1764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</w:p>
    <w:tbl>
      <w:tblPr>
        <w:tblW w:w="10483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558"/>
        <w:gridCol w:w="1559"/>
        <w:gridCol w:w="2407"/>
        <w:gridCol w:w="1706"/>
        <w:gridCol w:w="1134"/>
        <w:gridCol w:w="1134"/>
        <w:gridCol w:w="985"/>
      </w:tblGrid>
      <w:tr w:rsidR="00CF1764" w:rsidRPr="00CF1764" w:rsidTr="00CF1764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4" w:rsidRPr="00CF1764" w:rsidRDefault="00CF1764" w:rsidP="00CF1764">
            <w:r w:rsidRPr="00CF1764">
              <w:t xml:space="preserve">Наименование подпрограммы                 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4" w:rsidRPr="00CF1764" w:rsidRDefault="00CF1764" w:rsidP="00CF1764">
            <w:r w:rsidRPr="00CF1764">
              <w:t>«Модернизация и укрепление материально-технической базы образовательных организаций на 2022-2024 гг."</w:t>
            </w:r>
          </w:p>
        </w:tc>
      </w:tr>
      <w:tr w:rsidR="00CF1764" w:rsidRPr="00CF1764" w:rsidTr="00CF1764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4" w:rsidRPr="00CF1764" w:rsidRDefault="00CF1764" w:rsidP="00CF1764">
            <w:r w:rsidRPr="00CF1764">
              <w:t xml:space="preserve">Цель Подпрограммы                                                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4" w:rsidRPr="00CF1764" w:rsidRDefault="00CF1764" w:rsidP="00CF1764">
            <w:r w:rsidRPr="00CF1764">
              <w:t>Создание безопасных и комфортных условий предоставления образовательных услуг в муниципальных образовательных организациях Володарского района</w:t>
            </w:r>
          </w:p>
        </w:tc>
      </w:tr>
      <w:tr w:rsidR="00CF1764" w:rsidRPr="00CF1764" w:rsidTr="00CF1764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4" w:rsidRPr="00CF1764" w:rsidRDefault="00CF1764" w:rsidP="00CF1764">
            <w:r w:rsidRPr="00CF1764">
              <w:t>Муниципальный заказчик подпрограммы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4" w:rsidRPr="00CF1764" w:rsidRDefault="00CF1764" w:rsidP="00CF1764">
            <w:r w:rsidRPr="00CF1764">
              <w:t>Администрация МО "Володарский район"</w:t>
            </w:r>
          </w:p>
        </w:tc>
      </w:tr>
      <w:tr w:rsidR="00CF1764" w:rsidRPr="00CF1764" w:rsidTr="00CF1764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4" w:rsidRPr="00CF1764" w:rsidRDefault="00CF1764" w:rsidP="00CF1764">
            <w:r w:rsidRPr="00CF1764">
              <w:t xml:space="preserve">Задачи Подпрограммы  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CF1764" w:rsidRDefault="00CF1764" w:rsidP="00CF1764">
            <w:r w:rsidRPr="00CF1764">
              <w:t xml:space="preserve">- приведение материально-технической базы   образовательных организаций Володарского района в нормативное состояние, в соответствии с санитарными и техническими правилами и нормами, требованиями пожарного регламента, норм антитеррористической безопасности; </w:t>
            </w:r>
          </w:p>
          <w:p w:rsidR="00CF1764" w:rsidRPr="00CF1764" w:rsidRDefault="00CF1764" w:rsidP="00CF1764">
            <w:r w:rsidRPr="00CF1764">
              <w:t xml:space="preserve">- финансовая поддержка мероприятий по проведению работ по устранению неисправностей изношенных конструктивных элементов, инженерных сетей, переоснащению оборудованием в соответствии с лицензионными требованиями в муниципальных образовательных организациях Володарского района;  </w:t>
            </w:r>
          </w:p>
          <w:p w:rsidR="00CF1764" w:rsidRPr="00CF1764" w:rsidRDefault="00CF1764" w:rsidP="00CF1764">
            <w:r w:rsidRPr="00CF1764">
              <w:t>- формирование эффективных механизмов управления имущественным комплексом муниципальных образовательных организаций Володарского района;</w:t>
            </w:r>
          </w:p>
          <w:p w:rsidR="00CF1764" w:rsidRPr="00CF1764" w:rsidRDefault="00CF1764" w:rsidP="00CF1764">
            <w:r w:rsidRPr="00CF1764">
              <w:t>- создание условий для занятий физической культуры и спортом в образовательных организациях, расположенных в сельской местности в рамках федерального проекта «Успех каждого ребенка».</w:t>
            </w:r>
          </w:p>
          <w:p w:rsidR="00CF1764" w:rsidRPr="00CF1764" w:rsidRDefault="00CF1764" w:rsidP="00CF1764">
            <w:r w:rsidRPr="00CF1764">
              <w:t xml:space="preserve">    </w:t>
            </w:r>
          </w:p>
        </w:tc>
      </w:tr>
      <w:tr w:rsidR="00CF1764" w:rsidRPr="00CF1764" w:rsidTr="00CF1764">
        <w:trPr>
          <w:trHeight w:val="747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4" w:rsidRPr="00CF1764" w:rsidRDefault="00CF1764" w:rsidP="00CF1764">
            <w:r w:rsidRPr="00CF1764">
              <w:t xml:space="preserve">Сроки реализации   подпрограммы                                           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4" w:rsidRPr="00CF1764" w:rsidRDefault="00CF1764" w:rsidP="00CF1764">
            <w:r w:rsidRPr="00CF1764">
              <w:t>2022-2024 гг.".</w:t>
            </w:r>
          </w:p>
        </w:tc>
      </w:tr>
      <w:tr w:rsidR="00CF1764" w:rsidRPr="00CF1764" w:rsidTr="00CF1764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4" w:rsidRPr="00CF1764" w:rsidRDefault="00CF1764" w:rsidP="00CF1764">
            <w:r w:rsidRPr="00CF1764">
              <w:t xml:space="preserve">Источники финансирования подпрограммы по годам реализации и главным распорядителям бюджетных средств, в том числе по </w:t>
            </w:r>
            <w:proofErr w:type="gramStart"/>
            <w:r w:rsidRPr="00CF1764">
              <w:t xml:space="preserve">годам:   </w:t>
            </w:r>
            <w:proofErr w:type="gramEnd"/>
            <w:r w:rsidRPr="00CF1764">
              <w:t xml:space="preserve">     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CF1764" w:rsidRDefault="00CF1764" w:rsidP="00CF1764">
            <w:r w:rsidRPr="00CF1764">
              <w:t>Наименование подпрограммы</w:t>
            </w:r>
          </w:p>
          <w:p w:rsidR="00CF1764" w:rsidRPr="00CF1764" w:rsidRDefault="00CF1764" w:rsidP="00CF1764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4" w:rsidRPr="00CF1764" w:rsidRDefault="00CF1764" w:rsidP="00CF1764">
            <w:r w:rsidRPr="00CF1764">
              <w:t>Главный распорядитель бюджетных средств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4" w:rsidRPr="00CF1764" w:rsidRDefault="00CF1764" w:rsidP="00CF1764">
            <w:r w:rsidRPr="00CF1764"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4" w:rsidRPr="00CF1764" w:rsidRDefault="00CF1764" w:rsidP="00CF1764">
            <w:r w:rsidRPr="00CF1764"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4" w:rsidRPr="00CF1764" w:rsidRDefault="00CF1764" w:rsidP="00CF1764">
            <w:r w:rsidRPr="00CF1764">
              <w:t>2023</w:t>
            </w:r>
          </w:p>
          <w:p w:rsidR="00CF1764" w:rsidRPr="00CF1764" w:rsidRDefault="00CF1764" w:rsidP="00CF1764">
            <w:proofErr w:type="gramStart"/>
            <w:r w:rsidRPr="00CF1764">
              <w:t>год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4" w:rsidRPr="00CF1764" w:rsidRDefault="00CF1764" w:rsidP="00CF1764">
            <w:r w:rsidRPr="00CF1764">
              <w:t>2024</w:t>
            </w:r>
          </w:p>
          <w:p w:rsidR="00CF1764" w:rsidRPr="00CF1764" w:rsidRDefault="00CF1764" w:rsidP="00CF1764">
            <w:proofErr w:type="gramStart"/>
            <w:r w:rsidRPr="00CF1764">
              <w:t>год</w:t>
            </w:r>
            <w:proofErr w:type="gramEnd"/>
          </w:p>
        </w:tc>
      </w:tr>
      <w:tr w:rsidR="00CF1764" w:rsidRPr="00CF1764" w:rsidTr="00CF1764">
        <w:trPr>
          <w:trHeight w:val="874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CF1764" w:rsidRDefault="00CF1764" w:rsidP="00CF1764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CF1764" w:rsidRDefault="00CF1764" w:rsidP="00CF1764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CF1764" w:rsidRDefault="00CF1764" w:rsidP="00CF1764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764" w:rsidRPr="00CF1764" w:rsidRDefault="00CF1764" w:rsidP="00CF1764">
            <w:r w:rsidRPr="00CF1764">
              <w:t>Всего:</w:t>
            </w:r>
          </w:p>
          <w:p w:rsidR="00CF1764" w:rsidRPr="00CF1764" w:rsidRDefault="00CF1764" w:rsidP="00CF1764">
            <w:r w:rsidRPr="00CF1764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CF1764" w:rsidRDefault="00CF1764" w:rsidP="00CF1764">
            <w:pPr>
              <w:jc w:val="center"/>
              <w:rPr>
                <w:bCs/>
              </w:rPr>
            </w:pPr>
            <w:r w:rsidRPr="00CF1764">
              <w:rPr>
                <w:bCs/>
              </w:rPr>
              <w:t>7 989,74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CF1764" w:rsidRDefault="00CF1764" w:rsidP="00CF1764">
            <w:pPr>
              <w:jc w:val="center"/>
              <w:rPr>
                <w:bCs/>
              </w:rPr>
            </w:pPr>
            <w:r w:rsidRPr="00CF1764">
              <w:rPr>
                <w:bCs/>
              </w:rPr>
              <w:t>11 411,2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CF1764" w:rsidRDefault="00CF1764" w:rsidP="00CF1764">
            <w:pPr>
              <w:jc w:val="center"/>
              <w:rPr>
                <w:bCs/>
              </w:rPr>
            </w:pPr>
            <w:r w:rsidRPr="00CF1764">
              <w:rPr>
                <w:bCs/>
              </w:rPr>
              <w:t>7 860,0</w:t>
            </w:r>
          </w:p>
        </w:tc>
      </w:tr>
      <w:tr w:rsidR="00CF1764" w:rsidRPr="00CF1764" w:rsidTr="00CF1764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CF1764" w:rsidRDefault="00CF1764" w:rsidP="00CF1764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4" w:rsidRPr="00CF1764" w:rsidRDefault="00CF1764" w:rsidP="00CF17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 w:rsidRPr="00CF1764">
              <w:rPr>
                <w:bCs/>
              </w:rPr>
              <w:t>«</w:t>
            </w:r>
            <w:r w:rsidRPr="00CF1764">
              <w:rPr>
                <w:bCs/>
                <w:color w:val="000000"/>
              </w:rPr>
              <w:t>Модернизация и укрепление материально-технической базы образовательных организаций на 2021-2023 гг.</w:t>
            </w:r>
            <w:r w:rsidRPr="00CF1764">
              <w:rPr>
                <w:bCs/>
              </w:rPr>
              <w:t>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4" w:rsidRPr="00CF1764" w:rsidRDefault="00CF1764" w:rsidP="00CF1764">
            <w:r w:rsidRPr="00CF1764">
              <w:t>Финансово-экономическое управление администрации МО "Володарский район"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764" w:rsidRPr="00CF1764" w:rsidRDefault="00CF1764" w:rsidP="00CF1764">
            <w:r w:rsidRPr="00CF1764">
              <w:t>Средства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CF1764" w:rsidRDefault="00CF1764" w:rsidP="00CF1764">
            <w:pPr>
              <w:jc w:val="center"/>
              <w:rPr>
                <w:bCs/>
              </w:rPr>
            </w:pPr>
            <w:r w:rsidRPr="00CF1764">
              <w:rPr>
                <w:bCs/>
              </w:rPr>
              <w:t>7 020,14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CF1764" w:rsidRDefault="00CF1764" w:rsidP="00CF1764">
            <w:pPr>
              <w:jc w:val="center"/>
              <w:rPr>
                <w:bCs/>
              </w:rPr>
            </w:pPr>
            <w:r w:rsidRPr="00CF1764">
              <w:rPr>
                <w:bCs/>
              </w:rPr>
              <w:t>10 460,0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CF1764" w:rsidRDefault="00CF1764" w:rsidP="00CF1764">
            <w:pPr>
              <w:jc w:val="center"/>
              <w:rPr>
                <w:bCs/>
              </w:rPr>
            </w:pPr>
            <w:r w:rsidRPr="00CF1764">
              <w:rPr>
                <w:bCs/>
              </w:rPr>
              <w:t>7 860,0</w:t>
            </w:r>
          </w:p>
        </w:tc>
      </w:tr>
      <w:tr w:rsidR="00CF1764" w:rsidRPr="00CF1764" w:rsidTr="00CF1764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CF1764" w:rsidRDefault="00CF1764" w:rsidP="00CF1764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CF1764" w:rsidRDefault="00CF1764" w:rsidP="00CF1764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CF1764" w:rsidRDefault="00CF1764" w:rsidP="00CF1764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764" w:rsidRPr="00CF1764" w:rsidRDefault="00CF1764" w:rsidP="00CF1764">
            <w:r w:rsidRPr="00CF1764">
              <w:t>Средства бюджета Астраханской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764" w:rsidRPr="00CF1764" w:rsidRDefault="00CF1764" w:rsidP="00CF1764">
            <w:pPr>
              <w:jc w:val="center"/>
            </w:pPr>
            <w:r w:rsidRPr="00CF1764">
              <w:t>969,6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764" w:rsidRPr="00CF1764" w:rsidRDefault="00CF1764" w:rsidP="00CF1764">
            <w:pPr>
              <w:jc w:val="center"/>
            </w:pPr>
            <w:r w:rsidRPr="00CF1764">
              <w:t>951,2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764" w:rsidRPr="00CF1764" w:rsidRDefault="00CF1764" w:rsidP="00CF1764">
            <w:pPr>
              <w:jc w:val="center"/>
            </w:pPr>
            <w:r w:rsidRPr="00CF1764">
              <w:t>0</w:t>
            </w:r>
          </w:p>
        </w:tc>
      </w:tr>
      <w:tr w:rsidR="00CF1764" w:rsidRPr="00CF1764" w:rsidTr="00CF1764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CF1764" w:rsidRDefault="00CF1764" w:rsidP="00CF1764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64" w:rsidRPr="00CF1764" w:rsidRDefault="00CF1764" w:rsidP="00CF1764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4" w:rsidRPr="00CF1764" w:rsidRDefault="00CF1764" w:rsidP="00CF1764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4" w:rsidRPr="00CF1764" w:rsidRDefault="00CF1764" w:rsidP="00CF1764">
            <w:r w:rsidRPr="00CF1764"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4" w:rsidRPr="00CF1764" w:rsidRDefault="00CF1764" w:rsidP="00CF1764">
            <w:r w:rsidRPr="00CF176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4" w:rsidRPr="00CF1764" w:rsidRDefault="00CF1764" w:rsidP="00CF1764">
            <w:r w:rsidRPr="00CF1764"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4" w:rsidRPr="00CF1764" w:rsidRDefault="00CF1764" w:rsidP="00CF1764">
            <w:r w:rsidRPr="00CF1764">
              <w:t>0</w:t>
            </w:r>
          </w:p>
        </w:tc>
      </w:tr>
    </w:tbl>
    <w:p w:rsidR="00CF1764" w:rsidRDefault="00CF1764" w:rsidP="00E6647A">
      <w:pPr>
        <w:ind w:firstLine="567"/>
        <w:sectPr w:rsidR="00CF1764" w:rsidSect="00CF1764">
          <w:pgSz w:w="11906" w:h="16838"/>
          <w:pgMar w:top="1134" w:right="1134" w:bottom="1134" w:left="1134" w:header="720" w:footer="720" w:gutter="0"/>
          <w:cols w:space="720"/>
          <w:docGrid w:linePitch="272"/>
        </w:sectPr>
      </w:pPr>
    </w:p>
    <w:p w:rsidR="00CF1764" w:rsidRPr="00EA1D6D" w:rsidRDefault="00CF1764" w:rsidP="00CF1764">
      <w:pPr>
        <w:widowControl w:val="0"/>
        <w:autoSpaceDE w:val="0"/>
        <w:autoSpaceDN w:val="0"/>
        <w:adjustRightInd w:val="0"/>
        <w:outlineLvl w:val="2"/>
        <w:rPr>
          <w:b/>
          <w:bCs/>
          <w:u w:val="single"/>
        </w:rPr>
      </w:pPr>
      <w:r w:rsidRPr="00EA1D6D">
        <w:rPr>
          <w:b/>
          <w:bCs/>
        </w:rPr>
        <w:t xml:space="preserve">Перечень мероприятий подпрограммы </w:t>
      </w:r>
      <w:r w:rsidRPr="00EA1D6D">
        <w:rPr>
          <w:b/>
          <w:bCs/>
          <w:u w:val="single"/>
        </w:rPr>
        <w:t>«</w:t>
      </w:r>
      <w:r w:rsidRPr="00EA1D6D">
        <w:rPr>
          <w:b/>
          <w:bCs/>
          <w:color w:val="000000"/>
          <w:u w:val="single"/>
        </w:rPr>
        <w:t>Модернизация и укрепление материально-технической базы образовательных организаций на 202</w:t>
      </w:r>
      <w:r>
        <w:rPr>
          <w:b/>
          <w:bCs/>
          <w:color w:val="000000"/>
          <w:u w:val="single"/>
        </w:rPr>
        <w:t>2</w:t>
      </w:r>
      <w:r w:rsidRPr="00EA1D6D">
        <w:rPr>
          <w:b/>
          <w:bCs/>
          <w:color w:val="000000"/>
          <w:u w:val="single"/>
        </w:rPr>
        <w:t>-202</w:t>
      </w:r>
      <w:r>
        <w:rPr>
          <w:b/>
          <w:bCs/>
          <w:color w:val="000000"/>
          <w:u w:val="single"/>
        </w:rPr>
        <w:t>4</w:t>
      </w:r>
      <w:r w:rsidRPr="00EA1D6D">
        <w:rPr>
          <w:b/>
          <w:bCs/>
          <w:color w:val="000000"/>
          <w:u w:val="single"/>
        </w:rPr>
        <w:t xml:space="preserve"> годы</w:t>
      </w:r>
      <w:r w:rsidRPr="00EA1D6D">
        <w:rPr>
          <w:b/>
          <w:bCs/>
          <w:u w:val="single"/>
        </w:rPr>
        <w:t>»</w:t>
      </w: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3242"/>
        <w:gridCol w:w="1276"/>
        <w:gridCol w:w="992"/>
        <w:gridCol w:w="1134"/>
        <w:gridCol w:w="1276"/>
        <w:gridCol w:w="992"/>
        <w:gridCol w:w="993"/>
        <w:gridCol w:w="1417"/>
        <w:gridCol w:w="3827"/>
      </w:tblGrid>
      <w:tr w:rsidR="00CF1764" w:rsidRPr="00B22F43" w:rsidTr="00CF1764">
        <w:trPr>
          <w:trHeight w:val="585"/>
          <w:jc w:val="center"/>
        </w:trPr>
        <w:tc>
          <w:tcPr>
            <w:tcW w:w="722" w:type="dxa"/>
            <w:vMerge w:val="restart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№</w:t>
            </w:r>
          </w:p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proofErr w:type="gramStart"/>
            <w:r w:rsidRPr="00B22F43">
              <w:rPr>
                <w:color w:val="000000"/>
              </w:rPr>
              <w:t>п</w:t>
            </w:r>
            <w:proofErr w:type="gramEnd"/>
            <w:r w:rsidRPr="00B22F43">
              <w:rPr>
                <w:color w:val="000000"/>
                <w:lang w:val="en-US"/>
              </w:rPr>
              <w:t>/</w:t>
            </w:r>
            <w:r w:rsidRPr="00B22F43">
              <w:rPr>
                <w:color w:val="000000"/>
              </w:rPr>
              <w:t>п</w:t>
            </w:r>
          </w:p>
        </w:tc>
        <w:tc>
          <w:tcPr>
            <w:tcW w:w="3242" w:type="dxa"/>
            <w:vMerge w:val="restart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Срок исполнения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Всего (тыс. руб.)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Объем финансирования по годам (тыс. руб.)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Ответственный исполнитель мероприятия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Планируемые результаты реализации мероприятия</w:t>
            </w:r>
          </w:p>
        </w:tc>
      </w:tr>
      <w:tr w:rsidR="00CF1764" w:rsidRPr="00B22F43" w:rsidTr="00CF1764">
        <w:trPr>
          <w:trHeight w:val="1155"/>
          <w:jc w:val="center"/>
        </w:trPr>
        <w:tc>
          <w:tcPr>
            <w:tcW w:w="722" w:type="dxa"/>
            <w:vMerge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</w:p>
        </w:tc>
        <w:tc>
          <w:tcPr>
            <w:tcW w:w="3242" w:type="dxa"/>
            <w:vMerge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3" w:type="dxa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417" w:type="dxa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15871" w:type="dxa"/>
            <w:gridSpan w:val="10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bCs/>
                <w:color w:val="000000"/>
              </w:rPr>
            </w:pPr>
          </w:p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 w:rsidRPr="00B22F43">
              <w:rPr>
                <w:b/>
                <w:bCs/>
                <w:color w:val="000000"/>
              </w:rPr>
              <w:t>Мероприятия по приведению образовательных организаций в нормативное состояние, в том числе:</w:t>
            </w:r>
          </w:p>
          <w:p w:rsidR="00CF1764" w:rsidRPr="00B22F43" w:rsidRDefault="00CF1764" w:rsidP="00CF1764">
            <w:pPr>
              <w:jc w:val="center"/>
              <w:rPr>
                <w:color w:val="000000"/>
              </w:rPr>
            </w:pP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МКОУ «</w:t>
            </w:r>
            <w:proofErr w:type="spellStart"/>
            <w:r w:rsidRPr="00B22F43">
              <w:rPr>
                <w:color w:val="000000"/>
              </w:rPr>
              <w:t>Винновская</w:t>
            </w:r>
            <w:proofErr w:type="spellEnd"/>
            <w:r w:rsidRPr="00B22F43"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1764" w:rsidRPr="00B97BFA" w:rsidRDefault="00CF1764" w:rsidP="00CF1764">
            <w:pPr>
              <w:jc w:val="center"/>
              <w:rPr>
                <w:b/>
              </w:rPr>
            </w:pPr>
            <w:r>
              <w:rPr>
                <w:b/>
              </w:rPr>
              <w:t>242</w:t>
            </w:r>
            <w:r w:rsidRPr="00B97BFA">
              <w:rPr>
                <w:b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b/>
              </w:rPr>
            </w:pPr>
            <w:r>
              <w:rPr>
                <w:b/>
              </w:rPr>
              <w:t>242</w:t>
            </w:r>
            <w:r w:rsidRPr="00B97BFA">
              <w:rPr>
                <w:b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</w:p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Подготовка документации для проведения капитального ремонта </w:t>
            </w:r>
            <w:r w:rsidRPr="00B22F43">
              <w:rPr>
                <w:color w:val="000000"/>
              </w:rPr>
              <w:t>здания школы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МКОО «Калининская СОШ им. академика </w:t>
            </w:r>
            <w:proofErr w:type="spellStart"/>
            <w:r>
              <w:rPr>
                <w:color w:val="000000"/>
              </w:rPr>
              <w:t>Ережепа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Мамбетказиева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1764" w:rsidRPr="001841B0" w:rsidRDefault="00CF1764" w:rsidP="00CF1764">
            <w:pPr>
              <w:jc w:val="center"/>
              <w:rPr>
                <w:b/>
              </w:rPr>
            </w:pPr>
            <w:r>
              <w:rPr>
                <w:b/>
              </w:rPr>
              <w:t>215</w:t>
            </w:r>
            <w:r w:rsidRPr="001841B0">
              <w:rPr>
                <w:b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1841B0" w:rsidRDefault="00CF1764" w:rsidP="00CF1764">
            <w:pPr>
              <w:jc w:val="center"/>
              <w:rPr>
                <w:b/>
              </w:rPr>
            </w:pPr>
            <w:r w:rsidRPr="001841B0">
              <w:rPr>
                <w:b/>
              </w:rPr>
              <w:t>215,0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</w:p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Подготовка документации для проведения ремонта пищеблока и прачечной</w:t>
            </w:r>
            <w:r w:rsidRPr="00B22F43">
              <w:rPr>
                <w:color w:val="000000"/>
              </w:rPr>
              <w:t xml:space="preserve"> школы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МБОУ «</w:t>
            </w:r>
            <w:proofErr w:type="spellStart"/>
            <w:r w:rsidRPr="00B22F43">
              <w:rPr>
                <w:color w:val="000000"/>
              </w:rPr>
              <w:t>Мултановская</w:t>
            </w:r>
            <w:proofErr w:type="spellEnd"/>
            <w:r w:rsidRPr="00B22F43"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1764" w:rsidRPr="001841B0" w:rsidRDefault="00CF1764" w:rsidP="00CF1764">
            <w:pPr>
              <w:jc w:val="center"/>
            </w:pPr>
            <w:r w:rsidRPr="001841B0">
              <w:t>400,0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1841B0" w:rsidRDefault="00CF1764" w:rsidP="00CF1764">
            <w:pPr>
              <w:jc w:val="center"/>
            </w:pPr>
            <w:r w:rsidRPr="001841B0">
              <w:t>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Pr="00B22F43" w:rsidRDefault="00CF1764" w:rsidP="00CF1764">
            <w:pPr>
              <w:jc w:val="center"/>
            </w:pPr>
          </w:p>
          <w:p w:rsidR="00CF1764" w:rsidRPr="00B22F43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Замена оконных блоков, замена водосточных труб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МБОУ «</w:t>
            </w:r>
            <w:proofErr w:type="spellStart"/>
            <w:r w:rsidRPr="00B22F43">
              <w:rPr>
                <w:color w:val="000000"/>
              </w:rPr>
              <w:t>Зеленгинская</w:t>
            </w:r>
            <w:proofErr w:type="spellEnd"/>
            <w:r w:rsidRPr="00B22F43"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</w:pPr>
            <w:r>
              <w:t>1200,0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>
              <w:t>1200,0</w:t>
            </w:r>
          </w:p>
        </w:tc>
        <w:tc>
          <w:tcPr>
            <w:tcW w:w="993" w:type="dxa"/>
          </w:tcPr>
          <w:p w:rsidR="00CF1764" w:rsidRPr="00B22F43" w:rsidRDefault="00CF1764" w:rsidP="00CF1764">
            <w:pPr>
              <w:jc w:val="center"/>
            </w:pPr>
          </w:p>
          <w:p w:rsidR="00CF1764" w:rsidRPr="00B22F43" w:rsidRDefault="00CF1764" w:rsidP="00CF1764">
            <w:pPr>
              <w:jc w:val="center"/>
            </w:pPr>
            <w:r w:rsidRPr="00B22F43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Ремонт пищеблока ДОУ и школы (предписание)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МБДОУ «Детский сад № 4 Березка»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</w:pPr>
            <w:r>
              <w:t>1860,2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>1860,2</w:t>
            </w:r>
          </w:p>
        </w:tc>
        <w:tc>
          <w:tcPr>
            <w:tcW w:w="993" w:type="dxa"/>
          </w:tcPr>
          <w:p w:rsidR="00CF1764" w:rsidRPr="00B22F43" w:rsidRDefault="00CF1764" w:rsidP="00CF1764">
            <w:pPr>
              <w:jc w:val="center"/>
            </w:pPr>
          </w:p>
          <w:p w:rsidR="00CF1764" w:rsidRPr="00B22F43" w:rsidRDefault="00CF1764" w:rsidP="00CF1764">
            <w:pPr>
              <w:jc w:val="center"/>
            </w:pPr>
          </w:p>
          <w:p w:rsidR="00CF1764" w:rsidRPr="00B22F43" w:rsidRDefault="00CF1764" w:rsidP="00CF1764">
            <w:pPr>
              <w:jc w:val="center"/>
            </w:pPr>
            <w:r w:rsidRPr="00B22F43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Ремонт системы отопления</w:t>
            </w:r>
          </w:p>
        </w:tc>
      </w:tr>
      <w:tr w:rsidR="00CF1764" w:rsidRPr="00DD3827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DD3827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CF1764" w:rsidRPr="00DD3827" w:rsidRDefault="00CF1764" w:rsidP="00CF1764">
            <w:pPr>
              <w:jc w:val="center"/>
              <w:rPr>
                <w:color w:val="000000"/>
              </w:rPr>
            </w:pPr>
            <w:r w:rsidRPr="00DD3827">
              <w:rPr>
                <w:color w:val="000000"/>
              </w:rPr>
              <w:t>Косметический ремонт ОО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1764" w:rsidRPr="00DD3827" w:rsidRDefault="00CF1764" w:rsidP="00CF1764">
            <w:pPr>
              <w:jc w:val="center"/>
              <w:rPr>
                <w:color w:val="000000"/>
              </w:rPr>
            </w:pPr>
            <w:r w:rsidRPr="00DD3827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1764" w:rsidRPr="00DD3827" w:rsidRDefault="00CF1764" w:rsidP="00CF1764">
            <w:pPr>
              <w:jc w:val="center"/>
              <w:rPr>
                <w:color w:val="000000"/>
              </w:rPr>
            </w:pPr>
            <w:r w:rsidRPr="00DD3827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1764" w:rsidRPr="00DD3827" w:rsidRDefault="00CF1764" w:rsidP="00CF1764">
            <w:pPr>
              <w:jc w:val="center"/>
            </w:pPr>
            <w:r>
              <w:t>1300,0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DD3827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DD3827" w:rsidRDefault="00CF1764" w:rsidP="00CF1764">
            <w:pPr>
              <w:jc w:val="center"/>
            </w:pPr>
            <w:r w:rsidRPr="00DD3827">
              <w:t>0,0</w:t>
            </w:r>
          </w:p>
        </w:tc>
        <w:tc>
          <w:tcPr>
            <w:tcW w:w="993" w:type="dxa"/>
          </w:tcPr>
          <w:p w:rsidR="00CF1764" w:rsidRPr="00DD3827" w:rsidRDefault="00CF1764" w:rsidP="00CF1764">
            <w:pPr>
              <w:jc w:val="center"/>
            </w:pPr>
          </w:p>
          <w:p w:rsidR="00CF1764" w:rsidRPr="00DD3827" w:rsidRDefault="00CF1764" w:rsidP="00CF1764">
            <w:r w:rsidRPr="00DD3827">
              <w:t xml:space="preserve">  1300,0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764" w:rsidRPr="00DD3827" w:rsidRDefault="00CF1764" w:rsidP="00CF1764">
            <w:pPr>
              <w:jc w:val="center"/>
              <w:rPr>
                <w:color w:val="000000"/>
              </w:rPr>
            </w:pPr>
            <w:r w:rsidRPr="00DD382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F1764" w:rsidRPr="00DD3827" w:rsidRDefault="00CF1764" w:rsidP="00CF1764">
            <w:pPr>
              <w:jc w:val="center"/>
              <w:rPr>
                <w:color w:val="000000"/>
              </w:rPr>
            </w:pPr>
            <w:r w:rsidRPr="00DD3827">
              <w:rPr>
                <w:color w:val="000000"/>
              </w:rPr>
              <w:t>Приобретение строительных материалов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МБОУ «</w:t>
            </w:r>
            <w:proofErr w:type="spellStart"/>
            <w:r w:rsidRPr="00B22F43">
              <w:rPr>
                <w:color w:val="000000"/>
              </w:rPr>
              <w:t>Ц</w:t>
            </w:r>
            <w:r>
              <w:rPr>
                <w:color w:val="000000"/>
              </w:rPr>
              <w:t>ветновская</w:t>
            </w:r>
            <w:proofErr w:type="spellEnd"/>
            <w:r>
              <w:rPr>
                <w:color w:val="000000"/>
              </w:rPr>
              <w:t xml:space="preserve"> СОШ» (</w:t>
            </w:r>
            <w:proofErr w:type="gramStart"/>
            <w:r>
              <w:rPr>
                <w:color w:val="000000"/>
              </w:rPr>
              <w:t xml:space="preserve">филиал  </w:t>
            </w:r>
            <w:r w:rsidRPr="00B22F43">
              <w:rPr>
                <w:color w:val="000000"/>
              </w:rPr>
              <w:t>с.</w:t>
            </w:r>
            <w:proofErr w:type="gramEnd"/>
            <w:r w:rsidRPr="00B22F43">
              <w:rPr>
                <w:color w:val="000000"/>
              </w:rPr>
              <w:t xml:space="preserve"> Сорочье)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</w:pPr>
            <w:r>
              <w:t>1200,0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>
              <w:t>1200,0</w:t>
            </w:r>
          </w:p>
        </w:tc>
        <w:tc>
          <w:tcPr>
            <w:tcW w:w="993" w:type="dxa"/>
          </w:tcPr>
          <w:p w:rsidR="00CF1764" w:rsidRPr="00B22F43" w:rsidRDefault="00CF1764" w:rsidP="00CF1764">
            <w:pPr>
              <w:jc w:val="center"/>
            </w:pPr>
          </w:p>
          <w:p w:rsidR="00CF1764" w:rsidRPr="00B22F43" w:rsidRDefault="00CF1764" w:rsidP="00CF1764">
            <w:pPr>
              <w:jc w:val="center"/>
            </w:pPr>
            <w:r w:rsidRPr="00B22F43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 xml:space="preserve">Ремонт кровли здания 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8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МКОУ «</w:t>
            </w:r>
            <w:proofErr w:type="spellStart"/>
            <w:r w:rsidRPr="00B97BFA">
              <w:rPr>
                <w:color w:val="000000"/>
              </w:rPr>
              <w:t>Костюбинская</w:t>
            </w:r>
            <w:proofErr w:type="spellEnd"/>
            <w:r w:rsidRPr="00B97BFA"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1764" w:rsidRPr="00B97BFA" w:rsidRDefault="00CF1764" w:rsidP="00CF1764">
            <w:pPr>
              <w:jc w:val="center"/>
            </w:pPr>
            <w:r>
              <w:t>330,0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t>330,0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t>0</w:t>
            </w:r>
          </w:p>
        </w:tc>
        <w:tc>
          <w:tcPr>
            <w:tcW w:w="993" w:type="dxa"/>
          </w:tcPr>
          <w:p w:rsidR="00CF1764" w:rsidRPr="00B97BFA" w:rsidRDefault="00CF1764" w:rsidP="00CF1764">
            <w:pPr>
              <w:jc w:val="center"/>
            </w:pPr>
          </w:p>
          <w:p w:rsidR="00CF1764" w:rsidRPr="00B97BFA" w:rsidRDefault="00CF1764" w:rsidP="00CF1764">
            <w:pPr>
              <w:jc w:val="center"/>
            </w:pPr>
          </w:p>
          <w:p w:rsidR="00CF1764" w:rsidRPr="00B97BFA" w:rsidRDefault="00CF1764" w:rsidP="00CF1764">
            <w:pPr>
              <w:jc w:val="center"/>
            </w:pPr>
            <w:r w:rsidRPr="00B97BFA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Ремонт коридора школы, замена оконных блоков и входных дверей</w:t>
            </w:r>
          </w:p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(</w:t>
            </w:r>
            <w:proofErr w:type="gramStart"/>
            <w:r w:rsidRPr="00B97BFA">
              <w:rPr>
                <w:color w:val="000000"/>
              </w:rPr>
              <w:t>предписание</w:t>
            </w:r>
            <w:proofErr w:type="gramEnd"/>
            <w:r w:rsidRPr="00B97BFA">
              <w:rPr>
                <w:color w:val="000000"/>
              </w:rPr>
              <w:t>)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МБОУ «</w:t>
            </w:r>
            <w:proofErr w:type="spellStart"/>
            <w:r w:rsidRPr="00B22F43">
              <w:rPr>
                <w:color w:val="000000"/>
              </w:rPr>
              <w:t>Новинская</w:t>
            </w:r>
            <w:proofErr w:type="spellEnd"/>
            <w:r w:rsidRPr="00B22F43"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</w:pPr>
            <w:r w:rsidRPr="00B22F43">
              <w:t>595</w:t>
            </w:r>
            <w: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>0</w:t>
            </w:r>
          </w:p>
        </w:tc>
        <w:tc>
          <w:tcPr>
            <w:tcW w:w="992" w:type="dxa"/>
            <w:shd w:val="clear" w:color="auto" w:fill="auto"/>
          </w:tcPr>
          <w:p w:rsidR="00CF1764" w:rsidRPr="00B22F43" w:rsidRDefault="00CF1764" w:rsidP="00CF1764">
            <w:pPr>
              <w:jc w:val="center"/>
            </w:pPr>
          </w:p>
          <w:p w:rsidR="00CF1764" w:rsidRPr="00B22F43" w:rsidRDefault="00CF1764" w:rsidP="00CF1764">
            <w:pPr>
              <w:jc w:val="center"/>
            </w:pPr>
            <w:r w:rsidRPr="00B22F43">
              <w:t>595</w:t>
            </w:r>
            <w:r>
              <w:t>,0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</w:pPr>
          </w:p>
          <w:p w:rsidR="00CF1764" w:rsidRPr="00B22F43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764" w:rsidRPr="00B22F43" w:rsidRDefault="00CF1764" w:rsidP="00CF1764">
            <w:pPr>
              <w:jc w:val="center"/>
            </w:pPr>
            <w:r w:rsidRPr="00B22F43"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Ремонт кровли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МБОУ «</w:t>
            </w:r>
            <w:proofErr w:type="spellStart"/>
            <w:r w:rsidRPr="00B22F43">
              <w:rPr>
                <w:color w:val="000000"/>
              </w:rPr>
              <w:t>Зеленгинская</w:t>
            </w:r>
            <w:proofErr w:type="spellEnd"/>
            <w:r w:rsidRPr="00B22F43"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</w:pPr>
            <w:r>
              <w:t>38</w:t>
            </w:r>
            <w:r w:rsidRPr="00B22F43">
              <w:t>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CF1764" w:rsidRPr="00B22F43" w:rsidRDefault="00CF1764" w:rsidP="00CF1764">
            <w:pPr>
              <w:jc w:val="center"/>
            </w:pPr>
          </w:p>
          <w:p w:rsidR="00CF1764" w:rsidRDefault="00CF1764" w:rsidP="00CF1764">
            <w:pPr>
              <w:jc w:val="center"/>
            </w:pPr>
          </w:p>
          <w:p w:rsidR="00CF1764" w:rsidRPr="00B22F43" w:rsidRDefault="00CF1764" w:rsidP="00CF1764">
            <w:r>
              <w:t>3800,0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</w:pPr>
          </w:p>
          <w:p w:rsidR="00CF1764" w:rsidRDefault="00CF1764" w:rsidP="00CF1764">
            <w:pPr>
              <w:jc w:val="center"/>
            </w:pPr>
          </w:p>
          <w:p w:rsidR="00CF1764" w:rsidRPr="00B22F43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764" w:rsidRPr="00B22F43" w:rsidRDefault="00CF1764" w:rsidP="00CF1764">
            <w:pPr>
              <w:jc w:val="center"/>
            </w:pPr>
            <w:r w:rsidRPr="00B22F43"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Замена оконных блоков в здании школы (предписание </w:t>
            </w:r>
            <w:proofErr w:type="spellStart"/>
            <w:r>
              <w:rPr>
                <w:color w:val="000000"/>
              </w:rPr>
              <w:t>роспотребнадзора</w:t>
            </w:r>
            <w:proofErr w:type="spellEnd"/>
            <w:r>
              <w:rPr>
                <w:color w:val="000000"/>
              </w:rPr>
              <w:t>)</w:t>
            </w:r>
          </w:p>
          <w:p w:rsidR="00CF1764" w:rsidRPr="00B22F43" w:rsidRDefault="00CF1764" w:rsidP="00CF1764">
            <w:pPr>
              <w:jc w:val="center"/>
              <w:rPr>
                <w:color w:val="000000"/>
              </w:rPr>
            </w:pPr>
          </w:p>
          <w:p w:rsidR="00CF1764" w:rsidRPr="00B22F43" w:rsidRDefault="00CF1764" w:rsidP="00CF1764">
            <w:pPr>
              <w:jc w:val="center"/>
              <w:rPr>
                <w:color w:val="000000"/>
              </w:rPr>
            </w:pP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B06865" w:rsidRDefault="00CF1764" w:rsidP="00CF1764">
            <w:pPr>
              <w:jc w:val="center"/>
              <w:rPr>
                <w:b/>
                <w:color w:val="000000"/>
              </w:rPr>
            </w:pPr>
            <w:r w:rsidRPr="00B06865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CF1764" w:rsidRPr="00B06865" w:rsidRDefault="00CF1764" w:rsidP="00CF1764">
            <w:pPr>
              <w:jc w:val="center"/>
              <w:rPr>
                <w:b/>
                <w:color w:val="000000"/>
              </w:rPr>
            </w:pPr>
            <w:r w:rsidRPr="00B06865">
              <w:rPr>
                <w:b/>
                <w:color w:val="000000"/>
              </w:rPr>
              <w:t>Установка кнопки вызова ПЦО</w:t>
            </w:r>
          </w:p>
          <w:p w:rsidR="00CF1764" w:rsidRPr="00B06865" w:rsidRDefault="00CF1764" w:rsidP="00CF1764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1764" w:rsidRPr="00B06865" w:rsidRDefault="00CF1764" w:rsidP="00CF1764">
            <w:pPr>
              <w:jc w:val="center"/>
              <w:rPr>
                <w:b/>
              </w:rPr>
            </w:pPr>
            <w:r w:rsidRPr="00B06865">
              <w:rPr>
                <w:b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1764" w:rsidRPr="00B06865" w:rsidRDefault="00CF1764" w:rsidP="00CF1764">
            <w:pPr>
              <w:jc w:val="center"/>
              <w:rPr>
                <w:b/>
                <w:color w:val="000000"/>
              </w:rPr>
            </w:pPr>
            <w:r w:rsidRPr="00B06865">
              <w:rPr>
                <w:b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1764" w:rsidRPr="00B06865" w:rsidRDefault="00CF1764" w:rsidP="00CF176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B06865">
              <w:rPr>
                <w:b/>
              </w:rPr>
              <w:t>35,0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06865" w:rsidRDefault="00CF1764" w:rsidP="00CF176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B06865">
              <w:rPr>
                <w:b/>
              </w:rPr>
              <w:t>35,0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06865" w:rsidRDefault="00CF1764" w:rsidP="00CF1764">
            <w:pPr>
              <w:jc w:val="center"/>
              <w:rPr>
                <w:b/>
              </w:rPr>
            </w:pPr>
            <w:r w:rsidRPr="00B06865">
              <w:rPr>
                <w:b/>
              </w:rPr>
              <w:t>0</w:t>
            </w:r>
          </w:p>
        </w:tc>
        <w:tc>
          <w:tcPr>
            <w:tcW w:w="993" w:type="dxa"/>
          </w:tcPr>
          <w:p w:rsidR="00CF1764" w:rsidRPr="00B06865" w:rsidRDefault="00CF1764" w:rsidP="00CF1764">
            <w:pPr>
              <w:jc w:val="center"/>
              <w:rPr>
                <w:b/>
              </w:rPr>
            </w:pPr>
          </w:p>
          <w:p w:rsidR="00CF1764" w:rsidRPr="00B06865" w:rsidRDefault="00CF1764" w:rsidP="00CF1764">
            <w:pPr>
              <w:jc w:val="center"/>
              <w:rPr>
                <w:b/>
              </w:rPr>
            </w:pPr>
            <w:r w:rsidRPr="00B06865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764" w:rsidRPr="00B06865" w:rsidRDefault="00CF1764" w:rsidP="00CF1764">
            <w:pPr>
              <w:jc w:val="center"/>
              <w:rPr>
                <w:b/>
              </w:rPr>
            </w:pPr>
            <w:r w:rsidRPr="00B06865">
              <w:rPr>
                <w:b/>
              </w:rPr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F1764" w:rsidRPr="00B06865" w:rsidRDefault="00CF1764" w:rsidP="00CF1764">
            <w:pPr>
              <w:jc w:val="center"/>
              <w:rPr>
                <w:b/>
                <w:color w:val="000000"/>
              </w:rPr>
            </w:pPr>
            <w:r w:rsidRPr="00B06865">
              <w:rPr>
                <w:b/>
                <w:color w:val="000000"/>
              </w:rPr>
              <w:t>Исполнение требований прокуратуры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Алтынжарская</w:t>
            </w:r>
            <w:proofErr w:type="spellEnd"/>
            <w:r>
              <w:rPr>
                <w:color w:val="000000"/>
              </w:rPr>
              <w:t xml:space="preserve"> СОШ им. </w:t>
            </w:r>
            <w:proofErr w:type="spellStart"/>
            <w:r>
              <w:rPr>
                <w:color w:val="000000"/>
              </w:rPr>
              <w:t>Курмангазы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125,0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125,0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</w:pPr>
          </w:p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Зеленгинская</w:t>
            </w:r>
            <w:proofErr w:type="spellEnd"/>
            <w:r>
              <w:rPr>
                <w:color w:val="000000"/>
              </w:rPr>
              <w:t xml:space="preserve"> СОШ им. Н.В. Кашина»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</w:pPr>
          </w:p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11.3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МКОО «Калининская СОШ им. академика </w:t>
            </w:r>
            <w:proofErr w:type="spellStart"/>
            <w:r>
              <w:rPr>
                <w:color w:val="000000"/>
              </w:rPr>
              <w:t>Ережепа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Мамбетказиева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Pr="005C070E" w:rsidRDefault="00CF1764" w:rsidP="00CF1764">
            <w:pPr>
              <w:jc w:val="center"/>
            </w:pPr>
            <w:r w:rsidRPr="005C070E"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5C070E" w:rsidRDefault="00CF1764" w:rsidP="00CF1764">
            <w:pPr>
              <w:jc w:val="center"/>
            </w:pPr>
            <w:r w:rsidRPr="005C070E"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5C070E" w:rsidRDefault="00CF1764" w:rsidP="00CF1764">
            <w:pPr>
              <w:jc w:val="center"/>
            </w:pPr>
            <w:r w:rsidRPr="005C070E"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</w:pPr>
          </w:p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11.4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«Козловская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</w:pPr>
          </w:p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11.5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Марфинская</w:t>
            </w:r>
            <w:proofErr w:type="spellEnd"/>
            <w:r>
              <w:rPr>
                <w:color w:val="000000"/>
              </w:rPr>
              <w:t xml:space="preserve"> СОШ им. М.Д. Колосова»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</w:pPr>
          </w:p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11.6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Мултановская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</w:pPr>
          </w:p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11.7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Новинская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</w:pPr>
          </w:p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11.8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Сизобугорская</w:t>
            </w:r>
            <w:proofErr w:type="spellEnd"/>
            <w:r>
              <w:rPr>
                <w:color w:val="000000"/>
              </w:rPr>
              <w:t xml:space="preserve"> СОШ им. поэта </w:t>
            </w:r>
            <w:proofErr w:type="spellStart"/>
            <w:r>
              <w:rPr>
                <w:color w:val="000000"/>
              </w:rPr>
              <w:t>Мажлиса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Утежанова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90,0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</w:pPr>
          </w:p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11.9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Тишковская</w:t>
            </w:r>
            <w:proofErr w:type="spellEnd"/>
            <w:r>
              <w:rPr>
                <w:color w:val="000000"/>
              </w:rPr>
              <w:t xml:space="preserve"> СОШ им. </w:t>
            </w:r>
            <w:proofErr w:type="spellStart"/>
            <w:r>
              <w:rPr>
                <w:color w:val="000000"/>
              </w:rPr>
              <w:t>П.П.Мурыгина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</w:pPr>
          </w:p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Тумакская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</w:pPr>
          </w:p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Цветновская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120,0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120,0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</w:pPr>
          </w:p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Болдыревская</w:t>
            </w:r>
            <w:proofErr w:type="spellEnd"/>
            <w:r>
              <w:rPr>
                <w:color w:val="000000"/>
              </w:rPr>
              <w:t xml:space="preserve"> ООШ им. </w:t>
            </w:r>
            <w:proofErr w:type="spellStart"/>
            <w:r>
              <w:rPr>
                <w:color w:val="000000"/>
              </w:rPr>
              <w:t>Азербаева</w:t>
            </w:r>
            <w:proofErr w:type="spellEnd"/>
            <w:r>
              <w:rPr>
                <w:color w:val="000000"/>
              </w:rPr>
              <w:t xml:space="preserve"> Даниила»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</w:pPr>
          </w:p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11.13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Винновская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</w:pPr>
          </w:p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11.14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Костюбинская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</w:pPr>
          </w:p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11.15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Лебяжинская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</w:pPr>
          </w:p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11.16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«Маковская начальная школа им. Г.С. Мыльникова»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</w:pPr>
          </w:p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11.17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Новокрасинская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</w:pPr>
          </w:p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11.18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МКОО «</w:t>
            </w:r>
            <w:proofErr w:type="spellStart"/>
            <w:r>
              <w:rPr>
                <w:color w:val="000000"/>
              </w:rPr>
              <w:t>Новорычанская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</w:pPr>
          </w:p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11.19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Султановская</w:t>
            </w:r>
            <w:proofErr w:type="spellEnd"/>
            <w:r>
              <w:rPr>
                <w:color w:val="000000"/>
              </w:rPr>
              <w:t xml:space="preserve"> ООШ им. </w:t>
            </w:r>
            <w:proofErr w:type="spellStart"/>
            <w:r>
              <w:rPr>
                <w:color w:val="000000"/>
              </w:rPr>
              <w:t>Намазбаева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Байбулата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</w:pPr>
          </w:p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11.20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Тюринская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</w:pPr>
          </w:p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11.21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«Яблонская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</w:pPr>
          </w:p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11.22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МБДОУ «Детский сад № 34 «</w:t>
            </w:r>
            <w:proofErr w:type="spellStart"/>
            <w:r>
              <w:rPr>
                <w:color w:val="000000"/>
              </w:rPr>
              <w:t>Ивушка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</w:pPr>
          </w:p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  <w:color w:val="000000"/>
              </w:rPr>
              <w:t>12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CF1764" w:rsidRPr="00B97BFA" w:rsidRDefault="00CF1764" w:rsidP="00CF1764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  <w:color w:val="000000"/>
              </w:rPr>
              <w:t>Установка и ремонт системы видеонаблюдения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1764" w:rsidRPr="00B97BFA" w:rsidRDefault="00CF1764" w:rsidP="00CF1764">
            <w:pPr>
              <w:jc w:val="center"/>
              <w:rPr>
                <w:b/>
              </w:rPr>
            </w:pPr>
            <w:r w:rsidRPr="00B97BFA">
              <w:rPr>
                <w:b/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1764" w:rsidRPr="00B97BFA" w:rsidRDefault="00CF1764" w:rsidP="00CF1764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1764" w:rsidRPr="00B97BFA" w:rsidRDefault="00CF1764" w:rsidP="00CF1764">
            <w:pPr>
              <w:jc w:val="center"/>
              <w:rPr>
                <w:b/>
              </w:rPr>
            </w:pPr>
            <w:r>
              <w:rPr>
                <w:b/>
              </w:rPr>
              <w:t>427</w:t>
            </w:r>
            <w:r w:rsidRPr="00B97BFA">
              <w:rPr>
                <w:b/>
              </w:rPr>
              <w:t>0,</w:t>
            </w:r>
            <w:r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b/>
              </w:rPr>
            </w:pPr>
            <w:r w:rsidRPr="00B97BFA">
              <w:rPr>
                <w:b/>
              </w:rPr>
              <w:t>1</w:t>
            </w:r>
            <w:r>
              <w:rPr>
                <w:b/>
              </w:rPr>
              <w:t xml:space="preserve"> 77</w:t>
            </w:r>
            <w:r w:rsidRPr="00B97BFA">
              <w:rPr>
                <w:b/>
              </w:rPr>
              <w:t>0,</w:t>
            </w:r>
            <w:r>
              <w:rPr>
                <w:b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b/>
              </w:rPr>
            </w:pPr>
            <w:r w:rsidRPr="00B97BFA">
              <w:rPr>
                <w:b/>
              </w:rPr>
              <w:t>1000,0</w:t>
            </w:r>
          </w:p>
        </w:tc>
        <w:tc>
          <w:tcPr>
            <w:tcW w:w="993" w:type="dxa"/>
          </w:tcPr>
          <w:p w:rsidR="00CF1764" w:rsidRPr="00B97BFA" w:rsidRDefault="00CF1764" w:rsidP="00CF1764">
            <w:pPr>
              <w:jc w:val="center"/>
              <w:rPr>
                <w:b/>
                <w:color w:val="000000"/>
              </w:rPr>
            </w:pPr>
          </w:p>
          <w:p w:rsidR="00CF1764" w:rsidRPr="00B97BFA" w:rsidRDefault="00CF1764" w:rsidP="00CF1764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4</w:t>
            </w:r>
            <w:r w:rsidRPr="00B97BFA">
              <w:rPr>
                <w:b/>
                <w:color w:val="000000"/>
              </w:rPr>
              <w:t>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F1764" w:rsidRPr="00B95D28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Алтынжарская</w:t>
            </w:r>
            <w:proofErr w:type="spellEnd"/>
            <w:r>
              <w:rPr>
                <w:color w:val="000000"/>
              </w:rPr>
              <w:t xml:space="preserve"> СОШ им. </w:t>
            </w:r>
            <w:proofErr w:type="spellStart"/>
            <w:r>
              <w:rPr>
                <w:color w:val="000000"/>
              </w:rPr>
              <w:t>Курмангазы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494A9B" w:rsidRDefault="00CF1764" w:rsidP="00CF1764">
            <w:pPr>
              <w:jc w:val="center"/>
            </w:pPr>
            <w:r w:rsidRPr="00494A9B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494A9B" w:rsidRDefault="00CF1764" w:rsidP="00CF1764">
            <w:pPr>
              <w:jc w:val="center"/>
              <w:rPr>
                <w:color w:val="000000"/>
              </w:rPr>
            </w:pPr>
            <w:r w:rsidRPr="00494A9B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95D28" w:rsidRDefault="00CF1764" w:rsidP="00CF1764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95D28" w:rsidRDefault="00CF1764" w:rsidP="00CF1764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«Володарская СОШ № 1»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494A9B" w:rsidRDefault="00CF1764" w:rsidP="00CF1764">
            <w:pPr>
              <w:jc w:val="center"/>
              <w:rPr>
                <w:color w:val="000000"/>
              </w:rPr>
            </w:pPr>
            <w:r w:rsidRPr="00494A9B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195,0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195,0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95D28" w:rsidRDefault="00CF1764" w:rsidP="00CF1764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95D28" w:rsidRDefault="00CF1764" w:rsidP="00CF1764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12.3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«Володарская СОШ № 2»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179,0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179,0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95D28" w:rsidRDefault="00CF1764" w:rsidP="00CF1764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95D28" w:rsidRDefault="00CF1764" w:rsidP="00CF1764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12.4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МБОУ «</w:t>
            </w:r>
            <w:proofErr w:type="spellStart"/>
            <w:r w:rsidRPr="00B97BFA">
              <w:rPr>
                <w:color w:val="000000"/>
              </w:rPr>
              <w:t>Зеленгинская</w:t>
            </w:r>
            <w:proofErr w:type="spellEnd"/>
            <w:r w:rsidRPr="00B97BFA">
              <w:rPr>
                <w:color w:val="000000"/>
              </w:rPr>
              <w:t xml:space="preserve"> СОШ им. Н.В. Кашина»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t>600,0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t>500,0</w:t>
            </w:r>
          </w:p>
        </w:tc>
        <w:tc>
          <w:tcPr>
            <w:tcW w:w="993" w:type="dxa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</w:p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95D28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12.5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«Козловская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330,5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95D28" w:rsidRDefault="00CF1764" w:rsidP="00CF1764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95D28" w:rsidRDefault="00CF1764" w:rsidP="00CF1764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12.6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МКОО «Калининская СОШ им академика </w:t>
            </w:r>
            <w:proofErr w:type="spellStart"/>
            <w:r>
              <w:rPr>
                <w:color w:val="000000"/>
              </w:rPr>
              <w:t>Ережепа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Мамбетказиева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95D28" w:rsidRDefault="00CF1764" w:rsidP="00CF1764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95D28" w:rsidRDefault="00CF1764" w:rsidP="00CF1764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12.7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Марфинская</w:t>
            </w:r>
            <w:proofErr w:type="spellEnd"/>
            <w:r>
              <w:rPr>
                <w:color w:val="000000"/>
              </w:rPr>
              <w:t xml:space="preserve"> СОШ им. М.Д. Колосова»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95D28" w:rsidRDefault="00CF1764" w:rsidP="00CF1764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95D28" w:rsidRDefault="00CF1764" w:rsidP="00CF1764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12.8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Мултановская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95D28" w:rsidRDefault="00CF1764" w:rsidP="00CF1764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95D28" w:rsidRDefault="00CF1764" w:rsidP="00CF1764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12.9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Новинская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Pr="001841B0" w:rsidRDefault="00CF1764" w:rsidP="00CF1764">
            <w:pPr>
              <w:jc w:val="center"/>
              <w:rPr>
                <w:b/>
              </w:rPr>
            </w:pPr>
            <w:r w:rsidRPr="001841B0">
              <w:rPr>
                <w:b/>
              </w:rPr>
              <w:t>14</w:t>
            </w:r>
            <w:r>
              <w:rPr>
                <w:b/>
              </w:rPr>
              <w:t>3</w:t>
            </w:r>
            <w:r w:rsidRPr="001841B0">
              <w:rPr>
                <w:b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1841B0" w:rsidRDefault="00CF1764" w:rsidP="00CF1764">
            <w:pPr>
              <w:jc w:val="center"/>
              <w:rPr>
                <w:b/>
              </w:rPr>
            </w:pPr>
            <w:r w:rsidRPr="001841B0">
              <w:rPr>
                <w:b/>
              </w:rPr>
              <w:t>14</w:t>
            </w:r>
            <w:r>
              <w:rPr>
                <w:b/>
              </w:rPr>
              <w:t>3</w:t>
            </w:r>
            <w:r w:rsidRPr="001841B0">
              <w:rPr>
                <w:b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95D28" w:rsidRDefault="00CF1764" w:rsidP="00CF1764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95D28" w:rsidRDefault="00CF1764" w:rsidP="00CF1764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12.10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 w:rsidRPr="00494A9B">
              <w:rPr>
                <w:color w:val="000000"/>
              </w:rPr>
              <w:t>МБОУ «</w:t>
            </w:r>
            <w:proofErr w:type="spellStart"/>
            <w:r w:rsidRPr="00494A9B">
              <w:rPr>
                <w:color w:val="000000"/>
              </w:rPr>
              <w:t>Сизобугорская</w:t>
            </w:r>
            <w:proofErr w:type="spellEnd"/>
            <w:r w:rsidRPr="00494A9B">
              <w:rPr>
                <w:color w:val="000000"/>
              </w:rPr>
              <w:t xml:space="preserve"> СОШ им. поэта </w:t>
            </w:r>
            <w:proofErr w:type="spellStart"/>
            <w:r w:rsidRPr="00494A9B">
              <w:rPr>
                <w:color w:val="000000"/>
              </w:rPr>
              <w:t>Мажлиса</w:t>
            </w:r>
            <w:proofErr w:type="spellEnd"/>
            <w:r w:rsidRPr="00494A9B">
              <w:rPr>
                <w:color w:val="000000"/>
              </w:rPr>
              <w:t xml:space="preserve"> </w:t>
            </w:r>
            <w:proofErr w:type="spellStart"/>
            <w:r w:rsidRPr="00494A9B">
              <w:rPr>
                <w:color w:val="000000"/>
              </w:rPr>
              <w:t>Утежанова</w:t>
            </w:r>
            <w:proofErr w:type="spellEnd"/>
            <w:r w:rsidRPr="00494A9B"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95D28" w:rsidRDefault="00CF1764" w:rsidP="00CF1764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95D28" w:rsidRDefault="00CF1764" w:rsidP="00CF1764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12.11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МБОУ «</w:t>
            </w:r>
            <w:proofErr w:type="spellStart"/>
            <w:r w:rsidRPr="00B97BFA">
              <w:rPr>
                <w:color w:val="000000"/>
              </w:rPr>
              <w:t>Тумакская</w:t>
            </w:r>
            <w:proofErr w:type="spellEnd"/>
            <w:r w:rsidRPr="00B97BFA"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t>600,0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t>500,0</w:t>
            </w:r>
          </w:p>
        </w:tc>
        <w:tc>
          <w:tcPr>
            <w:tcW w:w="993" w:type="dxa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</w:p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95D28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Цветновская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260,0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95D28" w:rsidRDefault="00CF1764" w:rsidP="00CF1764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95D28" w:rsidRDefault="00CF1764" w:rsidP="00CF1764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12.13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Винновская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278,0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138,0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95D28" w:rsidRDefault="00CF1764" w:rsidP="00CF1764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95D28" w:rsidRDefault="00CF1764" w:rsidP="00CF1764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12.14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«Маковская начальная школа им. Г.С. Мыльникова»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95D28" w:rsidRDefault="00CF1764" w:rsidP="00CF1764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95D28" w:rsidRDefault="00CF1764" w:rsidP="00CF1764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12.15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Новокрасинская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95D28" w:rsidRDefault="00CF1764" w:rsidP="00CF1764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95D28" w:rsidRDefault="00CF1764" w:rsidP="00CF1764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12.16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МКОО «</w:t>
            </w:r>
            <w:proofErr w:type="spellStart"/>
            <w:r>
              <w:rPr>
                <w:color w:val="000000"/>
              </w:rPr>
              <w:t>Новорычанская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95D28" w:rsidRDefault="00CF1764" w:rsidP="00CF1764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95D28" w:rsidRDefault="00CF1764" w:rsidP="00CF1764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12.17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МБДОУ «Детский сад № 4 «Березка»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368,0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368,0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95D28" w:rsidRDefault="00CF1764" w:rsidP="00CF1764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95D28" w:rsidRDefault="00CF1764" w:rsidP="00CF1764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12.18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МБДОУ «Детский сад № 34 «</w:t>
            </w:r>
            <w:proofErr w:type="spellStart"/>
            <w:r>
              <w:rPr>
                <w:color w:val="000000"/>
              </w:rPr>
              <w:t>Ивушка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95D28" w:rsidRDefault="00CF1764" w:rsidP="00CF1764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95D28" w:rsidRDefault="00CF1764" w:rsidP="00CF1764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B86D5A" w:rsidRDefault="00CF1764" w:rsidP="00CF176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CF1764" w:rsidRPr="00B86D5A" w:rsidRDefault="00CF1764" w:rsidP="00CF176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</w:t>
            </w:r>
            <w:r w:rsidRPr="00B86D5A">
              <w:rPr>
                <w:b/>
                <w:color w:val="000000"/>
              </w:rPr>
              <w:t>становка турникетов</w:t>
            </w:r>
          </w:p>
          <w:p w:rsidR="00CF1764" w:rsidRPr="00B86D5A" w:rsidRDefault="00CF1764" w:rsidP="00CF1764">
            <w:pPr>
              <w:jc w:val="center"/>
              <w:rPr>
                <w:b/>
                <w:color w:val="000000"/>
              </w:rPr>
            </w:pPr>
            <w:proofErr w:type="gramStart"/>
            <w:r w:rsidRPr="00B86D5A">
              <w:rPr>
                <w:b/>
                <w:color w:val="000000"/>
              </w:rPr>
              <w:t>в</w:t>
            </w:r>
            <w:proofErr w:type="gramEnd"/>
            <w:r w:rsidRPr="00B86D5A">
              <w:rPr>
                <w:b/>
                <w:color w:val="000000"/>
              </w:rPr>
              <w:t xml:space="preserve"> МБОУ «Володарская СОШ №2»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1764" w:rsidRPr="00B86D5A" w:rsidRDefault="00CF1764" w:rsidP="00CF1764">
            <w:pPr>
              <w:jc w:val="center"/>
              <w:rPr>
                <w:b/>
              </w:rPr>
            </w:pPr>
            <w:r w:rsidRPr="00B86D5A">
              <w:rPr>
                <w:b/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1764" w:rsidRPr="00B86D5A" w:rsidRDefault="00CF1764" w:rsidP="00CF1764">
            <w:pPr>
              <w:rPr>
                <w:b/>
                <w:color w:val="000000"/>
              </w:rPr>
            </w:pPr>
            <w:r w:rsidRPr="00B86D5A">
              <w:rPr>
                <w:b/>
                <w:color w:val="000000"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1764" w:rsidRPr="00B86D5A" w:rsidRDefault="00CF1764" w:rsidP="00CF1764">
            <w:pPr>
              <w:jc w:val="center"/>
              <w:rPr>
                <w:b/>
              </w:rPr>
            </w:pPr>
            <w:r w:rsidRPr="00B86D5A">
              <w:rPr>
                <w:b/>
              </w:rPr>
              <w:t>220,0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86D5A" w:rsidRDefault="00CF1764" w:rsidP="00CF1764">
            <w:pPr>
              <w:jc w:val="center"/>
              <w:rPr>
                <w:b/>
              </w:rPr>
            </w:pPr>
            <w:r w:rsidRPr="00B86D5A">
              <w:rPr>
                <w:b/>
              </w:rPr>
              <w:t>220,0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86D5A" w:rsidRDefault="00CF1764" w:rsidP="00CF1764">
            <w:pPr>
              <w:jc w:val="center"/>
              <w:rPr>
                <w:b/>
              </w:rPr>
            </w:pPr>
            <w:r w:rsidRPr="00B86D5A">
              <w:rPr>
                <w:b/>
              </w:rPr>
              <w:t>0</w:t>
            </w:r>
          </w:p>
        </w:tc>
        <w:tc>
          <w:tcPr>
            <w:tcW w:w="993" w:type="dxa"/>
          </w:tcPr>
          <w:p w:rsidR="00CF1764" w:rsidRPr="00B86D5A" w:rsidRDefault="00CF1764" w:rsidP="00CF1764">
            <w:pPr>
              <w:jc w:val="center"/>
              <w:rPr>
                <w:b/>
                <w:color w:val="000000"/>
              </w:rPr>
            </w:pPr>
          </w:p>
          <w:p w:rsidR="00CF1764" w:rsidRPr="00B86D5A" w:rsidRDefault="00CF1764" w:rsidP="00CF1764">
            <w:pPr>
              <w:jc w:val="center"/>
              <w:rPr>
                <w:b/>
                <w:color w:val="000000"/>
              </w:rPr>
            </w:pPr>
          </w:p>
          <w:p w:rsidR="00CF1764" w:rsidRPr="00B86D5A" w:rsidRDefault="00CF1764" w:rsidP="00CF1764">
            <w:pPr>
              <w:rPr>
                <w:b/>
                <w:color w:val="000000"/>
              </w:rPr>
            </w:pPr>
            <w:r w:rsidRPr="00B86D5A">
              <w:rPr>
                <w:b/>
                <w:color w:val="000000"/>
              </w:rPr>
              <w:t xml:space="preserve">      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764" w:rsidRPr="00B86D5A" w:rsidRDefault="00CF1764" w:rsidP="00CF1764">
            <w:pPr>
              <w:rPr>
                <w:b/>
                <w:color w:val="000000"/>
              </w:rPr>
            </w:pPr>
            <w:r w:rsidRPr="00B86D5A">
              <w:rPr>
                <w:b/>
                <w:color w:val="000000"/>
              </w:rPr>
              <w:t xml:space="preserve">     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F1764" w:rsidRPr="00B86D5A" w:rsidRDefault="00CF1764" w:rsidP="00CF1764">
            <w:pPr>
              <w:jc w:val="center"/>
              <w:rPr>
                <w:b/>
                <w:color w:val="000000"/>
              </w:rPr>
            </w:pPr>
            <w:r w:rsidRPr="00B86D5A">
              <w:rPr>
                <w:b/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97BFA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  <w:color w:val="000000"/>
              </w:rPr>
              <w:t>14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CF1764" w:rsidRPr="00B97BFA" w:rsidRDefault="00CF1764" w:rsidP="00CF1764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  <w:color w:val="000000"/>
              </w:rPr>
              <w:t>Установка тревожной сигнализации</w:t>
            </w:r>
          </w:p>
          <w:p w:rsidR="00CF1764" w:rsidRPr="00B97BFA" w:rsidRDefault="00CF1764" w:rsidP="00CF1764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  <w:color w:val="000000"/>
              </w:rPr>
              <w:t>(МБОУ «</w:t>
            </w:r>
            <w:proofErr w:type="spellStart"/>
            <w:r w:rsidRPr="00B97BFA">
              <w:rPr>
                <w:b/>
                <w:color w:val="000000"/>
              </w:rPr>
              <w:t>Зеленгинская</w:t>
            </w:r>
            <w:proofErr w:type="spellEnd"/>
            <w:r w:rsidRPr="00B97BFA">
              <w:rPr>
                <w:b/>
                <w:color w:val="000000"/>
              </w:rPr>
              <w:t xml:space="preserve"> СОШ», МБОУ «</w:t>
            </w:r>
            <w:proofErr w:type="spellStart"/>
            <w:r w:rsidRPr="00B97BFA">
              <w:rPr>
                <w:b/>
                <w:color w:val="000000"/>
              </w:rPr>
              <w:t>Тумакская</w:t>
            </w:r>
            <w:proofErr w:type="spellEnd"/>
            <w:r w:rsidRPr="00B97BFA">
              <w:rPr>
                <w:b/>
                <w:color w:val="000000"/>
              </w:rPr>
              <w:t xml:space="preserve"> СОШ»)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1764" w:rsidRPr="00B97BFA" w:rsidRDefault="00CF1764" w:rsidP="00CF1764">
            <w:pPr>
              <w:jc w:val="center"/>
              <w:rPr>
                <w:b/>
              </w:rPr>
            </w:pPr>
            <w:r w:rsidRPr="00B97BFA">
              <w:rPr>
                <w:b/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1764" w:rsidRPr="00B97BFA" w:rsidRDefault="00CF1764" w:rsidP="00CF1764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1764" w:rsidRPr="00B97BFA" w:rsidRDefault="00CF1764" w:rsidP="00CF1764">
            <w:pPr>
              <w:jc w:val="center"/>
              <w:rPr>
                <w:b/>
              </w:rPr>
            </w:pPr>
            <w:r w:rsidRPr="00B97BFA">
              <w:rPr>
                <w:b/>
              </w:rPr>
              <w:t>1000,0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b/>
              </w:rPr>
            </w:pPr>
            <w:r w:rsidRPr="00B97BFA">
              <w:rPr>
                <w:b/>
              </w:rPr>
              <w:t>200,00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b/>
              </w:rPr>
            </w:pPr>
            <w:r w:rsidRPr="00B97BFA">
              <w:rPr>
                <w:b/>
              </w:rPr>
              <w:t>800,0</w:t>
            </w:r>
          </w:p>
        </w:tc>
        <w:tc>
          <w:tcPr>
            <w:tcW w:w="993" w:type="dxa"/>
          </w:tcPr>
          <w:p w:rsidR="00CF1764" w:rsidRPr="00B97BFA" w:rsidRDefault="00CF1764" w:rsidP="00CF1764">
            <w:pPr>
              <w:jc w:val="center"/>
              <w:rPr>
                <w:b/>
                <w:color w:val="000000"/>
              </w:rPr>
            </w:pPr>
          </w:p>
          <w:p w:rsidR="00CF1764" w:rsidRPr="00B97BFA" w:rsidRDefault="00CF1764" w:rsidP="00CF1764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764" w:rsidRPr="00B97BFA" w:rsidRDefault="00CF1764" w:rsidP="00CF1764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F1764" w:rsidRPr="00B97BFA" w:rsidRDefault="00CF1764" w:rsidP="00CF1764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97BFA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14.1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МБОУ «</w:t>
            </w:r>
            <w:proofErr w:type="spellStart"/>
            <w:r w:rsidRPr="00B97BFA">
              <w:rPr>
                <w:color w:val="000000"/>
              </w:rPr>
              <w:t>Зеленгинская</w:t>
            </w:r>
            <w:proofErr w:type="spellEnd"/>
            <w:r w:rsidRPr="00B97BFA">
              <w:rPr>
                <w:color w:val="000000"/>
              </w:rPr>
              <w:t xml:space="preserve"> СОШ им. Н.В. Кашина»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t>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t>400,0</w:t>
            </w:r>
          </w:p>
        </w:tc>
        <w:tc>
          <w:tcPr>
            <w:tcW w:w="993" w:type="dxa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</w:p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14.2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МБОУ «</w:t>
            </w:r>
            <w:proofErr w:type="spellStart"/>
            <w:r w:rsidRPr="00B97BFA">
              <w:rPr>
                <w:color w:val="000000"/>
              </w:rPr>
              <w:t>Тумакская</w:t>
            </w:r>
            <w:proofErr w:type="spellEnd"/>
            <w:r w:rsidRPr="00B97BFA"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t>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t>400,0</w:t>
            </w:r>
          </w:p>
        </w:tc>
        <w:tc>
          <w:tcPr>
            <w:tcW w:w="993" w:type="dxa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</w:p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8824E7" w:rsidRDefault="00CF1764" w:rsidP="00CF1764">
            <w:pPr>
              <w:jc w:val="center"/>
              <w:rPr>
                <w:b/>
                <w:color w:val="000000"/>
              </w:rPr>
            </w:pPr>
            <w:r w:rsidRPr="008824E7">
              <w:rPr>
                <w:b/>
                <w:color w:val="000000"/>
              </w:rPr>
              <w:t>15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CF1764" w:rsidRPr="008824E7" w:rsidRDefault="00CF1764" w:rsidP="00CF1764">
            <w:pPr>
              <w:jc w:val="center"/>
              <w:rPr>
                <w:b/>
                <w:color w:val="000000"/>
              </w:rPr>
            </w:pPr>
            <w:r w:rsidRPr="008824E7">
              <w:rPr>
                <w:b/>
                <w:color w:val="000000"/>
              </w:rPr>
              <w:t>Установка и ремонт АПС (автоматической пожарной сигнализации)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1764" w:rsidRPr="008824E7" w:rsidRDefault="00CF1764" w:rsidP="00CF1764">
            <w:pPr>
              <w:jc w:val="center"/>
              <w:rPr>
                <w:b/>
              </w:rPr>
            </w:pPr>
            <w:r w:rsidRPr="008824E7">
              <w:rPr>
                <w:b/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1764" w:rsidRPr="008824E7" w:rsidRDefault="00CF1764" w:rsidP="00CF1764">
            <w:pPr>
              <w:jc w:val="center"/>
              <w:rPr>
                <w:b/>
                <w:color w:val="000000"/>
              </w:rPr>
            </w:pPr>
            <w:r w:rsidRPr="008824E7">
              <w:rPr>
                <w:b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1764" w:rsidRPr="008824E7" w:rsidRDefault="00CF1764" w:rsidP="00CF1764">
            <w:pPr>
              <w:jc w:val="center"/>
              <w:rPr>
                <w:b/>
              </w:rPr>
            </w:pPr>
            <w:r w:rsidRPr="008824E7">
              <w:rPr>
                <w:b/>
              </w:rPr>
              <w:t>960,0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8824E7" w:rsidRDefault="00CF1764" w:rsidP="00CF1764">
            <w:pPr>
              <w:jc w:val="center"/>
              <w:rPr>
                <w:b/>
              </w:rPr>
            </w:pPr>
            <w:r w:rsidRPr="008824E7">
              <w:rPr>
                <w:b/>
              </w:rPr>
              <w:t>960,0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8824E7" w:rsidRDefault="00CF1764" w:rsidP="00CF1764">
            <w:pPr>
              <w:jc w:val="center"/>
              <w:rPr>
                <w:b/>
              </w:rPr>
            </w:pPr>
            <w:r w:rsidRPr="008824E7">
              <w:rPr>
                <w:b/>
              </w:rPr>
              <w:t>0</w:t>
            </w:r>
          </w:p>
        </w:tc>
        <w:tc>
          <w:tcPr>
            <w:tcW w:w="993" w:type="dxa"/>
          </w:tcPr>
          <w:p w:rsidR="00CF1764" w:rsidRPr="008824E7" w:rsidRDefault="00CF1764" w:rsidP="00CF1764">
            <w:pPr>
              <w:jc w:val="center"/>
              <w:rPr>
                <w:b/>
                <w:color w:val="000000"/>
              </w:rPr>
            </w:pPr>
          </w:p>
          <w:p w:rsidR="00CF1764" w:rsidRPr="008824E7" w:rsidRDefault="00CF1764" w:rsidP="00CF1764">
            <w:pPr>
              <w:jc w:val="center"/>
              <w:rPr>
                <w:b/>
                <w:color w:val="000000"/>
              </w:rPr>
            </w:pPr>
            <w:r w:rsidRPr="008824E7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764" w:rsidRPr="008824E7" w:rsidRDefault="00CF1764" w:rsidP="00CF1764">
            <w:pPr>
              <w:jc w:val="center"/>
              <w:rPr>
                <w:b/>
                <w:color w:val="000000"/>
              </w:rPr>
            </w:pPr>
            <w:r w:rsidRPr="008824E7">
              <w:rPr>
                <w:b/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F1764" w:rsidRPr="008824E7" w:rsidRDefault="00CF1764" w:rsidP="00CF1764">
            <w:pPr>
              <w:jc w:val="center"/>
              <w:rPr>
                <w:b/>
                <w:color w:val="000000"/>
              </w:rPr>
            </w:pPr>
            <w:r w:rsidRPr="008824E7">
              <w:rPr>
                <w:b/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Мултановская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CF1764" w:rsidRDefault="00CF1764" w:rsidP="00CF176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4D3582" w:rsidRDefault="00CF1764" w:rsidP="00CF1764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4D3582" w:rsidRDefault="00CF1764" w:rsidP="00CF1764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Новинская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150,0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4D3582" w:rsidRDefault="00CF1764" w:rsidP="00CF1764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4D3582" w:rsidRDefault="00CF1764" w:rsidP="00CF1764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15.3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 w:rsidRPr="008824E7">
              <w:rPr>
                <w:color w:val="000000"/>
              </w:rPr>
              <w:t>МБОУ «</w:t>
            </w:r>
            <w:proofErr w:type="spellStart"/>
            <w:r w:rsidRPr="008824E7">
              <w:rPr>
                <w:color w:val="000000"/>
              </w:rPr>
              <w:t>Цветновская</w:t>
            </w:r>
            <w:proofErr w:type="spellEnd"/>
            <w:r w:rsidRPr="008824E7"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80,0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4D3582" w:rsidRDefault="00CF1764" w:rsidP="00CF1764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4D3582" w:rsidRDefault="00CF1764" w:rsidP="00CF1764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15.4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 w:rsidRPr="008824E7">
              <w:rPr>
                <w:color w:val="000000"/>
              </w:rPr>
              <w:t>МКОУ «</w:t>
            </w:r>
            <w:proofErr w:type="spellStart"/>
            <w:r w:rsidRPr="008824E7">
              <w:rPr>
                <w:color w:val="000000"/>
              </w:rPr>
              <w:t>Лебяжинская</w:t>
            </w:r>
            <w:proofErr w:type="spellEnd"/>
            <w:r w:rsidRPr="008824E7"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70,0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4D3582" w:rsidRDefault="00CF1764" w:rsidP="00CF1764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4D3582" w:rsidRDefault="00CF1764" w:rsidP="00CF1764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15.5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 w:rsidRPr="008824E7">
              <w:rPr>
                <w:color w:val="000000"/>
              </w:rPr>
              <w:t>МКОО «</w:t>
            </w:r>
            <w:proofErr w:type="spellStart"/>
            <w:r w:rsidRPr="008824E7">
              <w:rPr>
                <w:color w:val="000000"/>
              </w:rPr>
              <w:t>Новорычанская</w:t>
            </w:r>
            <w:proofErr w:type="spellEnd"/>
            <w:r w:rsidRPr="008824E7"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80,0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4D3582" w:rsidRDefault="00CF1764" w:rsidP="00CF1764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4D3582" w:rsidRDefault="00CF1764" w:rsidP="00CF1764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15.6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МБДОУ «Детский сад № 4 «Березка»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400,0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4D3582" w:rsidRDefault="00CF1764" w:rsidP="00CF1764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4D3582" w:rsidRDefault="00CF1764" w:rsidP="00CF1764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15.7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МБДОУ «Детский сад № 34 «</w:t>
            </w:r>
            <w:proofErr w:type="spellStart"/>
            <w:r>
              <w:rPr>
                <w:color w:val="000000"/>
              </w:rPr>
              <w:t>Ивушка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80,0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4D3582" w:rsidRDefault="00CF1764" w:rsidP="00CF1764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4D3582" w:rsidRDefault="00CF1764" w:rsidP="00CF1764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4D3582" w:rsidRDefault="00CF1764" w:rsidP="00CF1764">
            <w:pPr>
              <w:jc w:val="center"/>
              <w:rPr>
                <w:b/>
                <w:color w:val="000000"/>
              </w:rPr>
            </w:pPr>
            <w:r w:rsidRPr="004D3582">
              <w:rPr>
                <w:b/>
                <w:color w:val="000000"/>
              </w:rPr>
              <w:t>16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CF1764" w:rsidRPr="004D3582" w:rsidRDefault="00CF1764" w:rsidP="00CF1764">
            <w:pPr>
              <w:jc w:val="center"/>
              <w:rPr>
                <w:b/>
                <w:color w:val="000000"/>
              </w:rPr>
            </w:pPr>
            <w:bookmarkStart w:id="1" w:name="OLE_LINK1"/>
            <w:r w:rsidRPr="004D3582">
              <w:rPr>
                <w:b/>
                <w:color w:val="000000"/>
              </w:rPr>
              <w:t>Установка и ремонт</w:t>
            </w:r>
          </w:p>
          <w:p w:rsidR="00CF1764" w:rsidRPr="004D3582" w:rsidRDefault="00CF1764" w:rsidP="00CF1764">
            <w:pPr>
              <w:jc w:val="center"/>
              <w:rPr>
                <w:b/>
                <w:color w:val="000000"/>
              </w:rPr>
            </w:pPr>
            <w:r w:rsidRPr="004D3582">
              <w:rPr>
                <w:b/>
                <w:color w:val="000000"/>
              </w:rPr>
              <w:t xml:space="preserve"> «Стрелец Мониторинг»</w:t>
            </w:r>
            <w:bookmarkEnd w:id="1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1764" w:rsidRPr="004D3582" w:rsidRDefault="00CF1764" w:rsidP="00CF1764">
            <w:pPr>
              <w:jc w:val="center"/>
              <w:rPr>
                <w:b/>
              </w:rPr>
            </w:pPr>
            <w:r w:rsidRPr="004D3582">
              <w:rPr>
                <w:b/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1764" w:rsidRPr="004D3582" w:rsidRDefault="00CF1764" w:rsidP="00CF1764">
            <w:pPr>
              <w:jc w:val="center"/>
              <w:rPr>
                <w:b/>
                <w:color w:val="000000"/>
              </w:rPr>
            </w:pPr>
            <w:r w:rsidRPr="004D3582">
              <w:rPr>
                <w:b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1764" w:rsidRPr="004D3582" w:rsidRDefault="00CF1764" w:rsidP="00CF1764">
            <w:pPr>
              <w:jc w:val="center"/>
              <w:rPr>
                <w:b/>
              </w:rPr>
            </w:pPr>
            <w:r w:rsidRPr="004D3582">
              <w:rPr>
                <w:b/>
              </w:rPr>
              <w:t>340,0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4D3582" w:rsidRDefault="00CF1764" w:rsidP="00CF1764">
            <w:pPr>
              <w:jc w:val="center"/>
              <w:rPr>
                <w:b/>
              </w:rPr>
            </w:pPr>
            <w:r w:rsidRPr="004D3582">
              <w:rPr>
                <w:b/>
              </w:rPr>
              <w:t>340,0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4D3582" w:rsidRDefault="00CF1764" w:rsidP="00CF1764">
            <w:pPr>
              <w:jc w:val="center"/>
              <w:rPr>
                <w:b/>
              </w:rPr>
            </w:pPr>
            <w:r w:rsidRPr="004D3582">
              <w:rPr>
                <w:b/>
              </w:rPr>
              <w:t>0</w:t>
            </w:r>
          </w:p>
        </w:tc>
        <w:tc>
          <w:tcPr>
            <w:tcW w:w="993" w:type="dxa"/>
          </w:tcPr>
          <w:p w:rsidR="00CF1764" w:rsidRPr="004D3582" w:rsidRDefault="00CF1764" w:rsidP="00CF1764">
            <w:pPr>
              <w:jc w:val="center"/>
              <w:rPr>
                <w:b/>
                <w:color w:val="000000"/>
              </w:rPr>
            </w:pPr>
          </w:p>
          <w:p w:rsidR="00CF1764" w:rsidRPr="004D3582" w:rsidRDefault="00CF1764" w:rsidP="00CF1764">
            <w:pPr>
              <w:jc w:val="center"/>
              <w:rPr>
                <w:b/>
                <w:color w:val="000000"/>
              </w:rPr>
            </w:pPr>
            <w:r w:rsidRPr="004D3582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764" w:rsidRPr="004D3582" w:rsidRDefault="00CF1764" w:rsidP="00CF1764">
            <w:pPr>
              <w:jc w:val="center"/>
              <w:rPr>
                <w:b/>
                <w:color w:val="000000"/>
              </w:rPr>
            </w:pPr>
            <w:r w:rsidRPr="004D3582">
              <w:rPr>
                <w:b/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F1764" w:rsidRPr="004D3582" w:rsidRDefault="00CF1764" w:rsidP="00CF1764">
            <w:pPr>
              <w:jc w:val="center"/>
              <w:rPr>
                <w:b/>
                <w:color w:val="000000"/>
              </w:rPr>
            </w:pPr>
            <w:r w:rsidRPr="004D3582">
              <w:rPr>
                <w:b/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Мултановская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40,0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904ED" w:rsidRDefault="00CF1764" w:rsidP="00CF1764">
            <w:pPr>
              <w:jc w:val="center"/>
              <w:rPr>
                <w:color w:val="000000"/>
              </w:rPr>
            </w:pPr>
            <w:r w:rsidRPr="00B904ED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904ED" w:rsidRDefault="00CF1764" w:rsidP="00CF1764">
            <w:pPr>
              <w:jc w:val="center"/>
              <w:rPr>
                <w:color w:val="000000"/>
              </w:rPr>
            </w:pPr>
            <w:r w:rsidRPr="00B904ED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Тумакская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76,0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76,0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904ED" w:rsidRDefault="00CF1764" w:rsidP="00CF1764">
            <w:pPr>
              <w:jc w:val="center"/>
              <w:rPr>
                <w:color w:val="000000"/>
              </w:rPr>
            </w:pPr>
            <w:r w:rsidRPr="00B904ED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904ED" w:rsidRDefault="00CF1764" w:rsidP="00CF1764">
            <w:pPr>
              <w:jc w:val="center"/>
              <w:rPr>
                <w:color w:val="000000"/>
              </w:rPr>
            </w:pPr>
            <w:r w:rsidRPr="00B904ED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16.3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Цветновская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72,0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72,0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904ED" w:rsidRDefault="00CF1764" w:rsidP="00CF1764">
            <w:pPr>
              <w:jc w:val="center"/>
              <w:rPr>
                <w:color w:val="000000"/>
              </w:rPr>
            </w:pPr>
            <w:r w:rsidRPr="00B904ED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904ED" w:rsidRDefault="00CF1764" w:rsidP="00CF1764">
            <w:pPr>
              <w:jc w:val="center"/>
              <w:rPr>
                <w:color w:val="000000"/>
              </w:rPr>
            </w:pPr>
            <w:r w:rsidRPr="00B904ED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16.4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Лебяжинская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904ED" w:rsidRDefault="00CF1764" w:rsidP="00CF1764">
            <w:pPr>
              <w:jc w:val="center"/>
              <w:rPr>
                <w:color w:val="000000"/>
              </w:rPr>
            </w:pPr>
            <w:r w:rsidRPr="00B904ED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904ED" w:rsidRDefault="00CF1764" w:rsidP="00CF1764">
            <w:pPr>
              <w:jc w:val="center"/>
              <w:rPr>
                <w:color w:val="000000"/>
              </w:rPr>
            </w:pPr>
            <w:r w:rsidRPr="00B904ED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16.5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 w:rsidRPr="00B904ED">
              <w:rPr>
                <w:color w:val="000000"/>
              </w:rPr>
              <w:t>МБДОУ «Детский сад № 4 «Березка»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150,0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904ED" w:rsidRDefault="00CF1764" w:rsidP="00CF1764">
            <w:pPr>
              <w:jc w:val="center"/>
              <w:rPr>
                <w:color w:val="000000"/>
              </w:rPr>
            </w:pPr>
            <w:r w:rsidRPr="00B904ED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904ED" w:rsidRDefault="00CF1764" w:rsidP="00CF1764">
            <w:pPr>
              <w:jc w:val="center"/>
              <w:rPr>
                <w:color w:val="000000"/>
              </w:rPr>
            </w:pPr>
            <w:r w:rsidRPr="00B904ED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97BFA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  <w:color w:val="000000"/>
              </w:rPr>
              <w:t>17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CF1764" w:rsidRPr="00B97BFA" w:rsidRDefault="00CF1764" w:rsidP="00CF1764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  <w:color w:val="000000"/>
              </w:rPr>
              <w:t xml:space="preserve">Приобретение </w:t>
            </w:r>
            <w:proofErr w:type="spellStart"/>
            <w:r w:rsidRPr="00B97BFA">
              <w:rPr>
                <w:b/>
                <w:color w:val="000000"/>
              </w:rPr>
              <w:t>самоспасателей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1764" w:rsidRPr="00B97BFA" w:rsidRDefault="00CF1764" w:rsidP="00CF1764">
            <w:pPr>
              <w:jc w:val="center"/>
              <w:rPr>
                <w:b/>
              </w:rPr>
            </w:pPr>
            <w:r w:rsidRPr="00B97BFA">
              <w:rPr>
                <w:b/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1764" w:rsidRPr="00B97BFA" w:rsidRDefault="00CF1764" w:rsidP="00CF1764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1764" w:rsidRPr="00B97BFA" w:rsidRDefault="00CF1764" w:rsidP="00CF1764">
            <w:pPr>
              <w:jc w:val="center"/>
              <w:rPr>
                <w:b/>
              </w:rPr>
            </w:pPr>
            <w:r w:rsidRPr="00B97BFA">
              <w:rPr>
                <w:b/>
              </w:rPr>
              <w:t>140,0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b/>
              </w:rPr>
            </w:pPr>
            <w:r w:rsidRPr="00B97BFA">
              <w:rPr>
                <w:b/>
              </w:rPr>
              <w:t>140,0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b/>
              </w:rPr>
            </w:pPr>
            <w:r w:rsidRPr="00B97BFA">
              <w:rPr>
                <w:b/>
              </w:rPr>
              <w:t>0</w:t>
            </w:r>
          </w:p>
        </w:tc>
        <w:tc>
          <w:tcPr>
            <w:tcW w:w="993" w:type="dxa"/>
          </w:tcPr>
          <w:p w:rsidR="00CF1764" w:rsidRPr="00B97BFA" w:rsidRDefault="00CF1764" w:rsidP="00CF1764">
            <w:pPr>
              <w:jc w:val="center"/>
              <w:rPr>
                <w:b/>
                <w:color w:val="000000"/>
              </w:rPr>
            </w:pPr>
          </w:p>
          <w:p w:rsidR="00CF1764" w:rsidRPr="00B97BFA" w:rsidRDefault="00CF1764" w:rsidP="00CF1764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764" w:rsidRPr="00B97BFA" w:rsidRDefault="00CF1764" w:rsidP="00CF1764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F1764" w:rsidRPr="00B97BFA" w:rsidRDefault="00CF1764" w:rsidP="00CF1764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97BFA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17.1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МБОУ «</w:t>
            </w:r>
            <w:proofErr w:type="spellStart"/>
            <w:r w:rsidRPr="00B97BFA">
              <w:rPr>
                <w:color w:val="000000"/>
              </w:rPr>
              <w:t>Алтынжарская</w:t>
            </w:r>
            <w:proofErr w:type="spellEnd"/>
            <w:r w:rsidRPr="00B97BFA">
              <w:rPr>
                <w:color w:val="000000"/>
              </w:rPr>
              <w:t xml:space="preserve"> СОШ им. </w:t>
            </w:r>
            <w:proofErr w:type="spellStart"/>
            <w:r w:rsidRPr="00B97BFA">
              <w:rPr>
                <w:color w:val="000000"/>
              </w:rPr>
              <w:t>Курмангазы</w:t>
            </w:r>
            <w:proofErr w:type="spellEnd"/>
            <w:r w:rsidRPr="00B97BFA"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t>0</w:t>
            </w:r>
          </w:p>
        </w:tc>
        <w:tc>
          <w:tcPr>
            <w:tcW w:w="993" w:type="dxa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</w:p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97BFA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17.2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МБОУ «</w:t>
            </w:r>
            <w:proofErr w:type="spellStart"/>
            <w:r w:rsidRPr="00B97BFA">
              <w:rPr>
                <w:color w:val="000000"/>
              </w:rPr>
              <w:t>Зеленгинская</w:t>
            </w:r>
            <w:proofErr w:type="spellEnd"/>
            <w:r w:rsidRPr="00B97BFA">
              <w:rPr>
                <w:color w:val="000000"/>
              </w:rPr>
              <w:t xml:space="preserve"> СОШ им. Н.В. Кашина»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t>14,0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t>14,0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t>0</w:t>
            </w:r>
          </w:p>
        </w:tc>
        <w:tc>
          <w:tcPr>
            <w:tcW w:w="993" w:type="dxa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</w:p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97BFA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17.3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МБОУ «</w:t>
            </w:r>
            <w:proofErr w:type="spellStart"/>
            <w:r w:rsidRPr="00B97BFA">
              <w:rPr>
                <w:color w:val="000000"/>
              </w:rPr>
              <w:t>Мултановская</w:t>
            </w:r>
            <w:proofErr w:type="spellEnd"/>
            <w:r w:rsidRPr="00B97BFA"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t>25,0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t>2</w:t>
            </w:r>
            <w: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t>0</w:t>
            </w:r>
          </w:p>
        </w:tc>
        <w:tc>
          <w:tcPr>
            <w:tcW w:w="993" w:type="dxa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</w:p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97BFA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17.4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МБОУ «</w:t>
            </w:r>
            <w:proofErr w:type="spellStart"/>
            <w:r w:rsidRPr="00B97BFA">
              <w:rPr>
                <w:color w:val="000000"/>
              </w:rPr>
              <w:t>Тишковская</w:t>
            </w:r>
            <w:proofErr w:type="spellEnd"/>
            <w:r w:rsidRPr="00B97BFA">
              <w:rPr>
                <w:color w:val="000000"/>
              </w:rPr>
              <w:t xml:space="preserve"> СОШ им. П.П. Мурыгина»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t>18,0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t>1</w:t>
            </w:r>
            <w:r>
              <w:t>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t>0</w:t>
            </w:r>
          </w:p>
        </w:tc>
        <w:tc>
          <w:tcPr>
            <w:tcW w:w="993" w:type="dxa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</w:p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97BFA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17.5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МБОУ «</w:t>
            </w:r>
            <w:proofErr w:type="spellStart"/>
            <w:r w:rsidRPr="00B97BFA">
              <w:rPr>
                <w:color w:val="000000"/>
              </w:rPr>
              <w:t>Тумакская</w:t>
            </w:r>
            <w:proofErr w:type="spellEnd"/>
            <w:r w:rsidRPr="00B97BFA"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t>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t>1</w:t>
            </w:r>
            <w: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t>0</w:t>
            </w:r>
          </w:p>
        </w:tc>
        <w:tc>
          <w:tcPr>
            <w:tcW w:w="993" w:type="dxa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</w:p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97BFA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17.6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МКОУ «</w:t>
            </w:r>
            <w:proofErr w:type="spellStart"/>
            <w:r w:rsidRPr="00B97BFA">
              <w:rPr>
                <w:color w:val="000000"/>
              </w:rPr>
              <w:t>Лебяжинская</w:t>
            </w:r>
            <w:proofErr w:type="spellEnd"/>
            <w:r w:rsidRPr="00B97BFA"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t>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t>9</w:t>
            </w:r>
            <w: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t>0</w:t>
            </w:r>
          </w:p>
        </w:tc>
        <w:tc>
          <w:tcPr>
            <w:tcW w:w="993" w:type="dxa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</w:p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97BFA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17.7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МКОО «</w:t>
            </w:r>
            <w:proofErr w:type="spellStart"/>
            <w:r w:rsidRPr="00B97BFA">
              <w:rPr>
                <w:color w:val="000000"/>
              </w:rPr>
              <w:t>Новорычанская</w:t>
            </w:r>
            <w:proofErr w:type="spellEnd"/>
            <w:r w:rsidRPr="00B97BFA"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t>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t>9</w:t>
            </w:r>
            <w: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t>0</w:t>
            </w:r>
          </w:p>
        </w:tc>
        <w:tc>
          <w:tcPr>
            <w:tcW w:w="993" w:type="dxa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</w:p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17.8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МБДОУ «Детский сад № 4 «Березка»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t>2</w:t>
            </w: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97BFA" w:rsidRDefault="00CF1764" w:rsidP="00CF1764">
            <w:pPr>
              <w:jc w:val="center"/>
            </w:pPr>
            <w:r w:rsidRPr="00B97BFA">
              <w:t>0</w:t>
            </w:r>
          </w:p>
        </w:tc>
        <w:tc>
          <w:tcPr>
            <w:tcW w:w="993" w:type="dxa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</w:p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97BFA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616894" w:rsidRDefault="00CF1764" w:rsidP="00CF1764">
            <w:pPr>
              <w:jc w:val="center"/>
              <w:rPr>
                <w:b/>
                <w:color w:val="000000"/>
              </w:rPr>
            </w:pPr>
            <w:r w:rsidRPr="00616894">
              <w:rPr>
                <w:b/>
                <w:color w:val="000000"/>
              </w:rPr>
              <w:t>18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CF1764" w:rsidRPr="00616894" w:rsidRDefault="00CF1764" w:rsidP="00CF1764">
            <w:pPr>
              <w:jc w:val="center"/>
              <w:rPr>
                <w:b/>
                <w:color w:val="000000"/>
              </w:rPr>
            </w:pPr>
            <w:r w:rsidRPr="00616894">
              <w:rPr>
                <w:b/>
                <w:color w:val="000000"/>
              </w:rPr>
              <w:t>Ремонт дверей и лестниц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1764" w:rsidRPr="00616894" w:rsidRDefault="00CF1764" w:rsidP="00CF1764">
            <w:pPr>
              <w:jc w:val="center"/>
              <w:rPr>
                <w:b/>
              </w:rPr>
            </w:pPr>
            <w:r w:rsidRPr="00616894">
              <w:rPr>
                <w:b/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1764" w:rsidRPr="00616894" w:rsidRDefault="00CF1764" w:rsidP="00CF1764">
            <w:pPr>
              <w:jc w:val="center"/>
              <w:rPr>
                <w:b/>
                <w:color w:val="000000"/>
              </w:rPr>
            </w:pPr>
            <w:r w:rsidRPr="00616894">
              <w:rPr>
                <w:b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1764" w:rsidRPr="00616894" w:rsidRDefault="00CF1764" w:rsidP="00CF1764">
            <w:pPr>
              <w:jc w:val="center"/>
              <w:rPr>
                <w:b/>
              </w:rPr>
            </w:pPr>
            <w:r w:rsidRPr="00616894">
              <w:rPr>
                <w:b/>
              </w:rPr>
              <w:t>2615,00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616894" w:rsidRDefault="00CF1764" w:rsidP="00CF1764">
            <w:pPr>
              <w:jc w:val="center"/>
              <w:rPr>
                <w:b/>
              </w:rPr>
            </w:pPr>
            <w:r w:rsidRPr="00616894">
              <w:rPr>
                <w:b/>
              </w:rPr>
              <w:t>955,00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616894" w:rsidRDefault="00CF1764" w:rsidP="00CF1764">
            <w:pPr>
              <w:jc w:val="center"/>
              <w:rPr>
                <w:b/>
              </w:rPr>
            </w:pPr>
            <w:r w:rsidRPr="00616894">
              <w:rPr>
                <w:b/>
              </w:rPr>
              <w:t>0</w:t>
            </w:r>
          </w:p>
        </w:tc>
        <w:tc>
          <w:tcPr>
            <w:tcW w:w="993" w:type="dxa"/>
          </w:tcPr>
          <w:p w:rsidR="00CF1764" w:rsidRPr="00616894" w:rsidRDefault="00CF1764" w:rsidP="00CF1764">
            <w:pPr>
              <w:jc w:val="center"/>
              <w:rPr>
                <w:b/>
                <w:color w:val="000000"/>
              </w:rPr>
            </w:pPr>
          </w:p>
          <w:p w:rsidR="00CF1764" w:rsidRPr="00616894" w:rsidRDefault="00CF1764" w:rsidP="00CF1764">
            <w:pPr>
              <w:jc w:val="center"/>
              <w:rPr>
                <w:b/>
                <w:color w:val="000000"/>
              </w:rPr>
            </w:pPr>
            <w:r w:rsidRPr="00616894">
              <w:rPr>
                <w:b/>
                <w:color w:val="000000"/>
              </w:rPr>
              <w:t>1660,0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764" w:rsidRPr="00616894" w:rsidRDefault="00CF1764" w:rsidP="00CF1764">
            <w:pPr>
              <w:jc w:val="center"/>
              <w:rPr>
                <w:b/>
                <w:color w:val="000000"/>
              </w:rPr>
            </w:pPr>
            <w:r w:rsidRPr="00616894">
              <w:rPr>
                <w:b/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F1764" w:rsidRPr="00616894" w:rsidRDefault="00CF1764" w:rsidP="00CF1764">
            <w:pPr>
              <w:jc w:val="center"/>
              <w:rPr>
                <w:b/>
                <w:color w:val="000000"/>
              </w:rPr>
            </w:pPr>
            <w:r w:rsidRPr="00616894">
              <w:rPr>
                <w:b/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Алтынжарская</w:t>
            </w:r>
            <w:proofErr w:type="spellEnd"/>
            <w:r>
              <w:rPr>
                <w:color w:val="000000"/>
              </w:rPr>
              <w:t xml:space="preserve"> СОШ им. </w:t>
            </w:r>
            <w:proofErr w:type="spellStart"/>
            <w:r>
              <w:rPr>
                <w:color w:val="000000"/>
              </w:rPr>
              <w:t>Курмангазы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762907" w:rsidRDefault="00CF1764" w:rsidP="00CF1764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762907" w:rsidRDefault="00CF1764" w:rsidP="00CF1764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«Володарская СОШ № 1»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92,0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92,0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762907" w:rsidRDefault="00CF1764" w:rsidP="00CF1764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762907" w:rsidRDefault="00CF1764" w:rsidP="00CF1764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18.3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«Володарская СОШ № 2»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320,0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320,0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762907" w:rsidRDefault="00CF1764" w:rsidP="00CF1764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762907" w:rsidRDefault="00CF1764" w:rsidP="00CF1764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18.4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 w:rsidRPr="00B86D5A">
              <w:rPr>
                <w:color w:val="000000"/>
              </w:rPr>
              <w:t>МБОУ «</w:t>
            </w:r>
            <w:proofErr w:type="spellStart"/>
            <w:r w:rsidRPr="00B86D5A">
              <w:rPr>
                <w:color w:val="000000"/>
              </w:rPr>
              <w:t>Зеленгинская</w:t>
            </w:r>
            <w:proofErr w:type="spellEnd"/>
            <w:r w:rsidRPr="00B86D5A">
              <w:rPr>
                <w:color w:val="000000"/>
              </w:rPr>
              <w:t xml:space="preserve"> СОШ им. Н.В. Кашина»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762907" w:rsidRDefault="00CF1764" w:rsidP="00CF1764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762907" w:rsidRDefault="00CF1764" w:rsidP="00CF1764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18.5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Pr="00B86D5A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МКОО «Калининская СОШ им. академика </w:t>
            </w:r>
            <w:proofErr w:type="spellStart"/>
            <w:r>
              <w:rPr>
                <w:color w:val="000000"/>
              </w:rPr>
              <w:t>Ережепа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Мамбетказиева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762907" w:rsidRDefault="00CF1764" w:rsidP="00CF1764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762907" w:rsidRDefault="00CF1764" w:rsidP="00CF1764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18.6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«Козловская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762907" w:rsidRDefault="00CF1764" w:rsidP="00CF1764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762907" w:rsidRDefault="00CF1764" w:rsidP="00CF1764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18.7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Мултановская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762907" w:rsidRDefault="00CF1764" w:rsidP="00CF1764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762907" w:rsidRDefault="00CF1764" w:rsidP="00CF1764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18.8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Тишковская</w:t>
            </w:r>
            <w:proofErr w:type="spellEnd"/>
            <w:r>
              <w:rPr>
                <w:color w:val="000000"/>
              </w:rPr>
              <w:t xml:space="preserve"> СОШ им. П.П. Мурыгина»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762907" w:rsidRDefault="00CF1764" w:rsidP="00CF1764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762907" w:rsidRDefault="00CF1764" w:rsidP="00CF1764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18.9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Тумакская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762907" w:rsidRDefault="00CF1764" w:rsidP="00CF1764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762907" w:rsidRDefault="00CF1764" w:rsidP="00CF1764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18.10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Винновская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Pr="00762907" w:rsidRDefault="00CF1764" w:rsidP="00CF1764">
            <w:pPr>
              <w:jc w:val="center"/>
            </w:pPr>
            <w:r>
              <w:t>410,0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260,0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762907" w:rsidRDefault="00CF1764" w:rsidP="00CF1764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762907" w:rsidRDefault="00CF1764" w:rsidP="00CF1764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Лебяжинская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762907" w:rsidRDefault="00CF1764" w:rsidP="00CF1764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762907" w:rsidRDefault="00CF1764" w:rsidP="00CF1764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«Маковская начальная школа им. Г.С. Мыльникова»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762907" w:rsidRDefault="00CF1764" w:rsidP="00CF1764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762907" w:rsidRDefault="00CF1764" w:rsidP="00CF1764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18.13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Новокрасинская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762907" w:rsidRDefault="00CF1764" w:rsidP="00CF1764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762907" w:rsidRDefault="00CF1764" w:rsidP="00CF1764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18.14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МКОО «</w:t>
            </w:r>
            <w:proofErr w:type="spellStart"/>
            <w:r>
              <w:rPr>
                <w:color w:val="000000"/>
              </w:rPr>
              <w:t>Новорычанская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140,0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762907" w:rsidRDefault="00CF1764" w:rsidP="00CF1764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762907" w:rsidRDefault="00CF1764" w:rsidP="00CF1764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18.15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МБДОУ «Детский сад № 4 «Березка»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762907" w:rsidRDefault="00CF1764" w:rsidP="00CF1764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762907" w:rsidRDefault="00CF1764" w:rsidP="00CF1764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18.16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МБДОУ «Детский сад № 34 «</w:t>
            </w:r>
            <w:proofErr w:type="spellStart"/>
            <w:r>
              <w:rPr>
                <w:color w:val="000000"/>
              </w:rPr>
              <w:t>Ивушка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1764" w:rsidRDefault="00CF1764" w:rsidP="00CF1764">
            <w:pPr>
              <w:jc w:val="center"/>
              <w:rPr>
                <w:color w:val="000000"/>
              </w:rPr>
            </w:pPr>
          </w:p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762907" w:rsidRDefault="00CF1764" w:rsidP="00CF1764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762907" w:rsidRDefault="00CF1764" w:rsidP="00CF1764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CF1764" w:rsidRPr="00DB17CA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DB17CA" w:rsidRDefault="00CF1764" w:rsidP="00CF176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CF1764" w:rsidRPr="00DB17CA" w:rsidRDefault="00CF1764" w:rsidP="00CF1764">
            <w:pPr>
              <w:jc w:val="center"/>
              <w:rPr>
                <w:b/>
                <w:color w:val="000000"/>
              </w:rPr>
            </w:pPr>
            <w:r w:rsidRPr="00DB17CA">
              <w:rPr>
                <w:b/>
                <w:color w:val="000000"/>
              </w:rPr>
              <w:t>Ремонт и оснащение пищеблоков общеобразовательных организаций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1764" w:rsidRPr="00DB17CA" w:rsidRDefault="00CF1764" w:rsidP="00CF1764">
            <w:pPr>
              <w:jc w:val="center"/>
              <w:rPr>
                <w:b/>
              </w:rPr>
            </w:pPr>
            <w:r w:rsidRPr="00DB17CA">
              <w:rPr>
                <w:b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1764" w:rsidRPr="00DB17CA" w:rsidRDefault="00CF1764" w:rsidP="00CF1764">
            <w:pPr>
              <w:jc w:val="center"/>
              <w:rPr>
                <w:b/>
                <w:color w:val="000000"/>
              </w:rPr>
            </w:pPr>
            <w:r w:rsidRPr="00DB17CA">
              <w:rPr>
                <w:b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1764" w:rsidRPr="00DB17CA" w:rsidRDefault="00CF1764" w:rsidP="00CF1764">
            <w:pPr>
              <w:jc w:val="center"/>
              <w:rPr>
                <w:b/>
              </w:rPr>
            </w:pPr>
            <w:r w:rsidRPr="00DB17CA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DB17CA">
              <w:rPr>
                <w:b/>
              </w:rPr>
              <w:t>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DB17CA" w:rsidRDefault="00CF1764" w:rsidP="00CF1764">
            <w:pPr>
              <w:jc w:val="center"/>
              <w:rPr>
                <w:b/>
              </w:rPr>
            </w:pPr>
            <w:r w:rsidRPr="00DB17CA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DB17CA" w:rsidRDefault="00CF1764" w:rsidP="00CF1764">
            <w:pPr>
              <w:jc w:val="center"/>
              <w:rPr>
                <w:b/>
              </w:rPr>
            </w:pPr>
            <w:r w:rsidRPr="00DB17CA">
              <w:rPr>
                <w:b/>
              </w:rPr>
              <w:t>0,0</w:t>
            </w:r>
          </w:p>
        </w:tc>
        <w:tc>
          <w:tcPr>
            <w:tcW w:w="993" w:type="dxa"/>
          </w:tcPr>
          <w:p w:rsidR="00CF1764" w:rsidRPr="00DB17CA" w:rsidRDefault="00CF1764" w:rsidP="00CF1764">
            <w:pPr>
              <w:jc w:val="center"/>
              <w:rPr>
                <w:b/>
              </w:rPr>
            </w:pPr>
          </w:p>
          <w:p w:rsidR="00CF1764" w:rsidRPr="00DB17CA" w:rsidRDefault="00CF1764" w:rsidP="00CF1764">
            <w:pPr>
              <w:jc w:val="center"/>
              <w:rPr>
                <w:b/>
              </w:rPr>
            </w:pPr>
          </w:p>
          <w:p w:rsidR="00CF1764" w:rsidRPr="00DB17CA" w:rsidRDefault="00CF1764" w:rsidP="00CF1764">
            <w:pPr>
              <w:jc w:val="center"/>
              <w:rPr>
                <w:b/>
              </w:rPr>
            </w:pPr>
            <w:r w:rsidRPr="00DB17CA">
              <w:rPr>
                <w:b/>
              </w:rPr>
              <w:t>2</w:t>
            </w:r>
            <w:r>
              <w:rPr>
                <w:b/>
              </w:rPr>
              <w:t xml:space="preserve"> 000,0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764" w:rsidRPr="00DB17CA" w:rsidRDefault="00CF1764" w:rsidP="00CF1764">
            <w:pPr>
              <w:jc w:val="center"/>
              <w:rPr>
                <w:b/>
              </w:rPr>
            </w:pPr>
            <w:r w:rsidRPr="00DB17CA">
              <w:rPr>
                <w:b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F1764" w:rsidRPr="00DB17CA" w:rsidRDefault="00CF1764" w:rsidP="00CF1764">
            <w:pPr>
              <w:jc w:val="center"/>
              <w:rPr>
                <w:b/>
                <w:color w:val="000000"/>
              </w:rPr>
            </w:pPr>
            <w:r w:rsidRPr="00DB17CA">
              <w:rPr>
                <w:b/>
                <w:color w:val="000000"/>
              </w:rPr>
              <w:t>Проведение мероприятий согласно предписаниям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707669" w:rsidRDefault="00CF1764" w:rsidP="00CF17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CF1764" w:rsidRPr="00707669" w:rsidRDefault="00CF1764" w:rsidP="00CF1764">
            <w:pPr>
              <w:jc w:val="center"/>
              <w:rPr>
                <w:b/>
                <w:bCs/>
                <w:color w:val="000000"/>
              </w:rPr>
            </w:pPr>
            <w:r w:rsidRPr="00707669">
              <w:rPr>
                <w:b/>
                <w:bCs/>
                <w:color w:val="000000"/>
              </w:rPr>
              <w:t xml:space="preserve">Приобретение </w:t>
            </w:r>
            <w:proofErr w:type="gramStart"/>
            <w:r w:rsidRPr="00707669">
              <w:rPr>
                <w:b/>
                <w:bCs/>
                <w:color w:val="000000"/>
              </w:rPr>
              <w:t>оборудования  общеобразовательных</w:t>
            </w:r>
            <w:proofErr w:type="gramEnd"/>
            <w:r w:rsidRPr="00707669">
              <w:rPr>
                <w:b/>
                <w:bCs/>
                <w:color w:val="000000"/>
              </w:rPr>
              <w:t xml:space="preserve"> организаций (компьютеры, ученическая мебель, </w:t>
            </w:r>
            <w:proofErr w:type="spellStart"/>
            <w:r w:rsidRPr="00707669">
              <w:rPr>
                <w:b/>
                <w:bCs/>
                <w:color w:val="000000"/>
              </w:rPr>
              <w:t>сплитсистемы</w:t>
            </w:r>
            <w:proofErr w:type="spellEnd"/>
            <w:r w:rsidRPr="00707669">
              <w:rPr>
                <w:b/>
                <w:bCs/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1764" w:rsidRPr="00707669" w:rsidRDefault="00CF1764" w:rsidP="00CF1764">
            <w:pPr>
              <w:jc w:val="center"/>
              <w:rPr>
                <w:b/>
                <w:color w:val="000000"/>
              </w:rPr>
            </w:pPr>
            <w:r w:rsidRPr="00707669">
              <w:rPr>
                <w:b/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1764" w:rsidRPr="00707669" w:rsidRDefault="00CF1764" w:rsidP="00CF1764">
            <w:pPr>
              <w:jc w:val="center"/>
              <w:rPr>
                <w:b/>
                <w:color w:val="000000"/>
              </w:rPr>
            </w:pPr>
            <w:r w:rsidRPr="00707669">
              <w:rPr>
                <w:b/>
              </w:rPr>
              <w:t>2022-2024</w:t>
            </w:r>
          </w:p>
        </w:tc>
        <w:tc>
          <w:tcPr>
            <w:tcW w:w="1134" w:type="dxa"/>
            <w:shd w:val="clear" w:color="auto" w:fill="auto"/>
            <w:hideMark/>
          </w:tcPr>
          <w:p w:rsidR="00CF1764" w:rsidRPr="00707669" w:rsidRDefault="00CF1764" w:rsidP="00CF1764">
            <w:pPr>
              <w:jc w:val="center"/>
              <w:rPr>
                <w:b/>
                <w:bCs/>
              </w:rPr>
            </w:pPr>
          </w:p>
          <w:p w:rsidR="00CF1764" w:rsidRPr="00707669" w:rsidRDefault="00CF1764" w:rsidP="00CF1764">
            <w:pPr>
              <w:jc w:val="center"/>
              <w:rPr>
                <w:b/>
                <w:bCs/>
              </w:rPr>
            </w:pPr>
          </w:p>
          <w:p w:rsidR="00CF1764" w:rsidRPr="00707669" w:rsidRDefault="00CF1764" w:rsidP="00CF1764">
            <w:pPr>
              <w:jc w:val="center"/>
              <w:rPr>
                <w:b/>
                <w:bCs/>
              </w:rPr>
            </w:pPr>
            <w:r w:rsidRPr="00707669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707669">
              <w:rPr>
                <w:b/>
                <w:bCs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707669" w:rsidRDefault="00CF1764" w:rsidP="00CF1764">
            <w:pPr>
              <w:jc w:val="center"/>
              <w:rPr>
                <w:b/>
                <w:bCs/>
              </w:rPr>
            </w:pPr>
            <w:r w:rsidRPr="00707669">
              <w:rPr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707669" w:rsidRDefault="00CF1764" w:rsidP="00CF1764">
            <w:pPr>
              <w:jc w:val="center"/>
              <w:rPr>
                <w:b/>
                <w:bCs/>
              </w:rPr>
            </w:pPr>
            <w:r w:rsidRPr="00707669">
              <w:rPr>
                <w:b/>
                <w:bCs/>
              </w:rPr>
              <w:t>0,0</w:t>
            </w:r>
          </w:p>
        </w:tc>
        <w:tc>
          <w:tcPr>
            <w:tcW w:w="993" w:type="dxa"/>
            <w:vAlign w:val="center"/>
          </w:tcPr>
          <w:p w:rsidR="00CF1764" w:rsidRPr="00707669" w:rsidRDefault="00CF1764" w:rsidP="00CF1764">
            <w:pPr>
              <w:jc w:val="center"/>
              <w:rPr>
                <w:b/>
                <w:bCs/>
              </w:rPr>
            </w:pPr>
            <w:r w:rsidRPr="00707669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707669">
              <w:rPr>
                <w:b/>
                <w:bCs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764" w:rsidRPr="00707669" w:rsidRDefault="00CF1764" w:rsidP="00CF1764">
            <w:pPr>
              <w:jc w:val="center"/>
              <w:rPr>
                <w:b/>
                <w:color w:val="000000"/>
              </w:rPr>
            </w:pPr>
            <w:r w:rsidRPr="00707669">
              <w:rPr>
                <w:b/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F1764" w:rsidRPr="00E006F7" w:rsidRDefault="00CF1764" w:rsidP="00CF1764">
            <w:pPr>
              <w:jc w:val="center"/>
              <w:rPr>
                <w:b/>
                <w:color w:val="000000"/>
              </w:rPr>
            </w:pPr>
            <w:r w:rsidRPr="00707669">
              <w:rPr>
                <w:b/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4512A2" w:rsidRDefault="00CF1764" w:rsidP="00CF17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Алтынжарская</w:t>
            </w:r>
            <w:proofErr w:type="spellEnd"/>
            <w:r>
              <w:rPr>
                <w:color w:val="000000"/>
              </w:rPr>
              <w:t xml:space="preserve"> СОШ им. </w:t>
            </w:r>
            <w:proofErr w:type="spellStart"/>
            <w:r>
              <w:rPr>
                <w:color w:val="000000"/>
              </w:rPr>
              <w:t>Курмангазы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80,0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4512A2" w:rsidRDefault="00CF1764" w:rsidP="00CF17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«Володарская СОШ № 1»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4512A2" w:rsidRDefault="00CF1764" w:rsidP="00CF17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20.3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«Володарская СОШ № 2»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rPr>
                <w:color w:val="000000"/>
              </w:rPr>
            </w:pPr>
            <w:r w:rsidRPr="00AD3DE3">
              <w:rPr>
                <w:color w:val="000000"/>
              </w:rPr>
              <w:t>2022-2024</w:t>
            </w:r>
          </w:p>
        </w:tc>
        <w:tc>
          <w:tcPr>
            <w:tcW w:w="1134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4512A2" w:rsidRDefault="00CF1764" w:rsidP="00CF17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20.4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Зеленгинская</w:t>
            </w:r>
            <w:proofErr w:type="spellEnd"/>
            <w:r>
              <w:rPr>
                <w:color w:val="000000"/>
              </w:rPr>
              <w:t xml:space="preserve"> СОШ им. Н.В. Кашина»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4512A2" w:rsidRDefault="00CF1764" w:rsidP="00CF17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20.5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«Козловская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4512A2" w:rsidRDefault="00CF1764" w:rsidP="00CF17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20.6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МКОО «Калининская СОШ им академика </w:t>
            </w:r>
            <w:proofErr w:type="spellStart"/>
            <w:r>
              <w:rPr>
                <w:color w:val="000000"/>
              </w:rPr>
              <w:t>Ережепа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Мамбетказиева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4512A2" w:rsidRDefault="00CF1764" w:rsidP="00CF17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4512A2">
              <w:rPr>
                <w:bCs/>
                <w:color w:val="000000"/>
              </w:rPr>
              <w:t>.7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Марфинская</w:t>
            </w:r>
            <w:proofErr w:type="spellEnd"/>
            <w:r>
              <w:rPr>
                <w:color w:val="000000"/>
              </w:rPr>
              <w:t xml:space="preserve"> СОШ им. М.Д. Колосова»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rPr>
                <w:color w:val="000000"/>
              </w:rPr>
            </w:pPr>
            <w:r w:rsidRPr="00AD3DE3">
              <w:rPr>
                <w:color w:val="000000"/>
              </w:rPr>
              <w:t>2022-2024</w:t>
            </w:r>
          </w:p>
        </w:tc>
        <w:tc>
          <w:tcPr>
            <w:tcW w:w="1134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4512A2" w:rsidRDefault="00CF1764" w:rsidP="00CF17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20.8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Мултановская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4512A2" w:rsidRDefault="00CF1764" w:rsidP="00CF17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20.9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Новинская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4512A2" w:rsidRDefault="00CF1764" w:rsidP="00CF17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20.10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 w:rsidRPr="00494A9B">
              <w:rPr>
                <w:color w:val="000000"/>
              </w:rPr>
              <w:t>МБОУ «</w:t>
            </w:r>
            <w:proofErr w:type="spellStart"/>
            <w:r w:rsidRPr="00494A9B">
              <w:rPr>
                <w:color w:val="000000"/>
              </w:rPr>
              <w:t>Сизобугорская</w:t>
            </w:r>
            <w:proofErr w:type="spellEnd"/>
            <w:r w:rsidRPr="00494A9B">
              <w:rPr>
                <w:color w:val="000000"/>
              </w:rPr>
              <w:t xml:space="preserve"> СОШ им. поэта </w:t>
            </w:r>
            <w:proofErr w:type="spellStart"/>
            <w:r w:rsidRPr="00494A9B">
              <w:rPr>
                <w:color w:val="000000"/>
              </w:rPr>
              <w:t>Мажлиса</w:t>
            </w:r>
            <w:proofErr w:type="spellEnd"/>
            <w:r w:rsidRPr="00494A9B">
              <w:rPr>
                <w:color w:val="000000"/>
              </w:rPr>
              <w:t xml:space="preserve"> </w:t>
            </w:r>
            <w:proofErr w:type="spellStart"/>
            <w:r w:rsidRPr="00494A9B">
              <w:rPr>
                <w:color w:val="000000"/>
              </w:rPr>
              <w:t>Утежанова</w:t>
            </w:r>
            <w:proofErr w:type="spellEnd"/>
            <w:r w:rsidRPr="00494A9B"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4512A2" w:rsidRDefault="00CF1764" w:rsidP="00CF17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20.11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Тумакская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rPr>
                <w:color w:val="000000"/>
              </w:rPr>
            </w:pPr>
            <w:r w:rsidRPr="00AD3DE3">
              <w:rPr>
                <w:color w:val="000000"/>
              </w:rPr>
              <w:t>2022-2024</w:t>
            </w:r>
          </w:p>
        </w:tc>
        <w:tc>
          <w:tcPr>
            <w:tcW w:w="1134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707669" w:rsidRDefault="00CF1764" w:rsidP="00CF17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707669">
              <w:rPr>
                <w:bCs/>
                <w:color w:val="000000"/>
              </w:rPr>
              <w:t>.12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Pr="00707669" w:rsidRDefault="00CF1764" w:rsidP="00CF1764">
            <w:pPr>
              <w:jc w:val="center"/>
              <w:rPr>
                <w:color w:val="000000"/>
              </w:rPr>
            </w:pPr>
            <w:r w:rsidRPr="00707669">
              <w:rPr>
                <w:color w:val="000000"/>
              </w:rPr>
              <w:t>МБОУ «</w:t>
            </w:r>
            <w:proofErr w:type="spellStart"/>
            <w:r w:rsidRPr="00707669">
              <w:rPr>
                <w:color w:val="000000"/>
              </w:rPr>
              <w:t>Тишковская</w:t>
            </w:r>
            <w:proofErr w:type="spellEnd"/>
            <w:r w:rsidRPr="00707669">
              <w:rPr>
                <w:color w:val="000000"/>
              </w:rPr>
              <w:t xml:space="preserve"> СОШ им. П.П. Мурыгина»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707669" w:rsidRDefault="00CF1764" w:rsidP="00CF1764">
            <w:pPr>
              <w:jc w:val="center"/>
              <w:rPr>
                <w:color w:val="000000"/>
              </w:rPr>
            </w:pPr>
            <w:r w:rsidRPr="00707669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707669" w:rsidRDefault="00CF1764" w:rsidP="00CF1764">
            <w:pPr>
              <w:jc w:val="center"/>
              <w:rPr>
                <w:color w:val="000000"/>
              </w:rPr>
            </w:pPr>
            <w:r w:rsidRPr="00707669">
              <w:t>2022-2024</w:t>
            </w:r>
          </w:p>
        </w:tc>
        <w:tc>
          <w:tcPr>
            <w:tcW w:w="1134" w:type="dxa"/>
            <w:shd w:val="clear" w:color="auto" w:fill="auto"/>
          </w:tcPr>
          <w:p w:rsidR="00CF1764" w:rsidRPr="00707669" w:rsidRDefault="00CF1764" w:rsidP="00CF1764">
            <w:pPr>
              <w:jc w:val="center"/>
              <w:rPr>
                <w:bCs/>
              </w:rPr>
            </w:pPr>
          </w:p>
          <w:p w:rsidR="00CF1764" w:rsidRPr="00707669" w:rsidRDefault="00CF1764" w:rsidP="00CF1764">
            <w:pPr>
              <w:jc w:val="center"/>
              <w:rPr>
                <w:bCs/>
              </w:rPr>
            </w:pPr>
            <w:r w:rsidRPr="00707669">
              <w:rPr>
                <w:bCs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707669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707669" w:rsidRDefault="00CF1764" w:rsidP="00CF1764">
            <w:pPr>
              <w:jc w:val="center"/>
              <w:rPr>
                <w:bCs/>
              </w:rPr>
            </w:pPr>
            <w:r w:rsidRPr="00707669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F1764" w:rsidRPr="00707669" w:rsidRDefault="00CF1764" w:rsidP="00CF1764">
            <w:pPr>
              <w:jc w:val="center"/>
              <w:rPr>
                <w:bCs/>
              </w:rPr>
            </w:pPr>
          </w:p>
          <w:p w:rsidR="00CF1764" w:rsidRPr="00707669" w:rsidRDefault="00CF1764" w:rsidP="00CF1764">
            <w:pPr>
              <w:jc w:val="center"/>
              <w:rPr>
                <w:bCs/>
              </w:rPr>
            </w:pPr>
            <w:r w:rsidRPr="00707669">
              <w:rPr>
                <w:bCs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707669" w:rsidRDefault="00CF1764" w:rsidP="00CF1764">
            <w:pPr>
              <w:jc w:val="center"/>
              <w:rPr>
                <w:color w:val="000000"/>
              </w:rPr>
            </w:pPr>
            <w:r w:rsidRPr="00707669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707669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4512A2" w:rsidRDefault="00CF1764" w:rsidP="00CF17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20.13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Цветновская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4512A2" w:rsidRDefault="00CF1764" w:rsidP="00CF176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20.14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 w:rsidRPr="004512A2">
              <w:rPr>
                <w:color w:val="000000"/>
              </w:rPr>
              <w:t>МКОУ «</w:t>
            </w:r>
            <w:proofErr w:type="spellStart"/>
            <w:r w:rsidRPr="004512A2">
              <w:rPr>
                <w:color w:val="000000"/>
              </w:rPr>
              <w:t>Болдыревская</w:t>
            </w:r>
            <w:proofErr w:type="spellEnd"/>
            <w:r w:rsidRPr="004512A2">
              <w:rPr>
                <w:color w:val="000000"/>
              </w:rPr>
              <w:t xml:space="preserve"> ООШ им. </w:t>
            </w:r>
            <w:proofErr w:type="spellStart"/>
            <w:r w:rsidRPr="004512A2">
              <w:rPr>
                <w:color w:val="000000"/>
              </w:rPr>
              <w:t>Азербаева</w:t>
            </w:r>
            <w:proofErr w:type="spellEnd"/>
            <w:r w:rsidRPr="004512A2">
              <w:rPr>
                <w:color w:val="000000"/>
              </w:rPr>
              <w:t xml:space="preserve"> Даниила»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4512A2" w:rsidRDefault="00CF1764" w:rsidP="00CF176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20.15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Винновская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rPr>
                <w:color w:val="000000"/>
              </w:rPr>
            </w:pPr>
            <w:r w:rsidRPr="00AD3DE3">
              <w:rPr>
                <w:color w:val="000000"/>
              </w:rPr>
              <w:t>2022-2024</w:t>
            </w:r>
          </w:p>
        </w:tc>
        <w:tc>
          <w:tcPr>
            <w:tcW w:w="1134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4512A2" w:rsidRDefault="00CF1764" w:rsidP="00CF17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20.16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Костюбинская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4512A2" w:rsidRDefault="00CF1764" w:rsidP="00CF17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20.17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Лебяжинская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4512A2" w:rsidRDefault="00CF1764" w:rsidP="00CF17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4512A2">
              <w:rPr>
                <w:bCs/>
                <w:color w:val="000000"/>
              </w:rPr>
              <w:t>.18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Pr="004512A2" w:rsidRDefault="00CF1764" w:rsidP="00CF1764">
            <w:pPr>
              <w:jc w:val="center"/>
              <w:rPr>
                <w:color w:val="000000"/>
              </w:rPr>
            </w:pPr>
            <w:r w:rsidRPr="004512A2">
              <w:rPr>
                <w:color w:val="000000"/>
              </w:rPr>
              <w:t>МКОУ «Маковская начальная школа им. Г.С. Мыльникова»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4512A2" w:rsidRDefault="00CF1764" w:rsidP="00CF17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4512A2">
              <w:rPr>
                <w:bCs/>
                <w:color w:val="000000"/>
              </w:rPr>
              <w:t>.19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Pr="004512A2" w:rsidRDefault="00CF1764" w:rsidP="00CF1764">
            <w:pPr>
              <w:jc w:val="center"/>
              <w:rPr>
                <w:color w:val="000000"/>
              </w:rPr>
            </w:pPr>
            <w:r w:rsidRPr="004512A2">
              <w:rPr>
                <w:color w:val="000000"/>
              </w:rPr>
              <w:t>МКОУ «</w:t>
            </w:r>
            <w:proofErr w:type="spellStart"/>
            <w:r w:rsidRPr="004512A2">
              <w:rPr>
                <w:color w:val="000000"/>
              </w:rPr>
              <w:t>Новокрасинская</w:t>
            </w:r>
            <w:proofErr w:type="spellEnd"/>
            <w:r w:rsidRPr="004512A2"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rPr>
                <w:color w:val="000000"/>
              </w:rPr>
            </w:pPr>
            <w:r w:rsidRPr="00AD3DE3">
              <w:rPr>
                <w:color w:val="000000"/>
              </w:rPr>
              <w:t>2022-2024</w:t>
            </w:r>
          </w:p>
        </w:tc>
        <w:tc>
          <w:tcPr>
            <w:tcW w:w="1134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4512A2" w:rsidRDefault="00CF1764" w:rsidP="00CF17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20.20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Pr="004512A2" w:rsidRDefault="00CF1764" w:rsidP="00CF1764">
            <w:pPr>
              <w:jc w:val="center"/>
              <w:rPr>
                <w:color w:val="000000"/>
              </w:rPr>
            </w:pPr>
            <w:r w:rsidRPr="004512A2">
              <w:rPr>
                <w:color w:val="000000"/>
              </w:rPr>
              <w:t>МКОО «</w:t>
            </w:r>
            <w:proofErr w:type="spellStart"/>
            <w:r w:rsidRPr="004512A2">
              <w:rPr>
                <w:color w:val="000000"/>
              </w:rPr>
              <w:t>Новорычанская</w:t>
            </w:r>
            <w:proofErr w:type="spellEnd"/>
            <w:r w:rsidRPr="004512A2"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4512A2" w:rsidRDefault="00CF1764" w:rsidP="00CF17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4512A2">
              <w:rPr>
                <w:bCs/>
                <w:color w:val="000000"/>
              </w:rPr>
              <w:t>.21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МКОУ  «</w:t>
            </w:r>
            <w:proofErr w:type="spellStart"/>
            <w:proofErr w:type="gramEnd"/>
            <w:r>
              <w:rPr>
                <w:color w:val="000000"/>
              </w:rPr>
              <w:t>Султановская</w:t>
            </w:r>
            <w:proofErr w:type="spellEnd"/>
            <w:r>
              <w:rPr>
                <w:color w:val="000000"/>
              </w:rPr>
              <w:t xml:space="preserve"> ООШ им. </w:t>
            </w:r>
            <w:proofErr w:type="spellStart"/>
            <w:r>
              <w:rPr>
                <w:color w:val="000000"/>
              </w:rPr>
              <w:t>Намазбаева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Байбулата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4512A2" w:rsidRDefault="00CF1764" w:rsidP="00CF17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4512A2">
              <w:rPr>
                <w:bCs/>
                <w:color w:val="000000"/>
              </w:rPr>
              <w:t>.22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Тюринская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rPr>
                <w:color w:val="000000"/>
              </w:rPr>
            </w:pPr>
            <w:r w:rsidRPr="00AD3DE3">
              <w:rPr>
                <w:color w:val="000000"/>
              </w:rPr>
              <w:t>2022-2024</w:t>
            </w:r>
          </w:p>
        </w:tc>
        <w:tc>
          <w:tcPr>
            <w:tcW w:w="1134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4512A2" w:rsidRDefault="00CF1764" w:rsidP="00CF17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4512A2">
              <w:rPr>
                <w:bCs/>
                <w:color w:val="000000"/>
              </w:rPr>
              <w:t>.23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«Яблонская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AD3DE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AD3DE3" w:rsidRDefault="00CF1764" w:rsidP="00CF1764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CF1764" w:rsidRPr="0040305E" w:rsidTr="00CF1764">
        <w:trPr>
          <w:trHeight w:val="425"/>
          <w:jc w:val="center"/>
        </w:trPr>
        <w:tc>
          <w:tcPr>
            <w:tcW w:w="722" w:type="dxa"/>
            <w:vMerge w:val="restart"/>
            <w:shd w:val="clear" w:color="auto" w:fill="auto"/>
            <w:vAlign w:val="center"/>
          </w:tcPr>
          <w:p w:rsidR="00CF1764" w:rsidRPr="00DB17CA" w:rsidRDefault="00CF1764" w:rsidP="00CF17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  <w:r w:rsidRPr="00DB17CA">
              <w:rPr>
                <w:b/>
                <w:bCs/>
                <w:color w:val="000000"/>
              </w:rPr>
              <w:t>.</w:t>
            </w:r>
          </w:p>
        </w:tc>
        <w:tc>
          <w:tcPr>
            <w:tcW w:w="3242" w:type="dxa"/>
            <w:vMerge w:val="restart"/>
            <w:shd w:val="clear" w:color="auto" w:fill="auto"/>
            <w:vAlign w:val="center"/>
          </w:tcPr>
          <w:p w:rsidR="00CF1764" w:rsidRPr="00DB17CA" w:rsidRDefault="00CF1764" w:rsidP="00CF1764">
            <w:pPr>
              <w:jc w:val="center"/>
              <w:rPr>
                <w:b/>
                <w:color w:val="000000"/>
              </w:rPr>
            </w:pPr>
            <w:r w:rsidRPr="00DB17CA">
              <w:rPr>
                <w:b/>
              </w:rPr>
              <w:t>Создание условий для занятия физической культурой и спортом (проект «Успех каждого ребенка»)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DB17CA" w:rsidRDefault="00CF1764" w:rsidP="00CF1764">
            <w:pPr>
              <w:jc w:val="center"/>
              <w:rPr>
                <w:b/>
                <w:color w:val="000000"/>
              </w:rPr>
            </w:pPr>
            <w:r w:rsidRPr="00DB17CA">
              <w:rPr>
                <w:b/>
                <w:color w:val="000000"/>
              </w:rPr>
              <w:t>Бюджет МО «Володарский район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DB17CA" w:rsidRDefault="00CF1764" w:rsidP="00CF1764">
            <w:pPr>
              <w:jc w:val="center"/>
              <w:rPr>
                <w:b/>
              </w:rPr>
            </w:pPr>
            <w:r w:rsidRPr="00DB17CA">
              <w:rPr>
                <w:b/>
              </w:rPr>
              <w:t>2022-2024</w:t>
            </w:r>
          </w:p>
        </w:tc>
        <w:tc>
          <w:tcPr>
            <w:tcW w:w="1134" w:type="dxa"/>
            <w:shd w:val="clear" w:color="auto" w:fill="auto"/>
          </w:tcPr>
          <w:p w:rsidR="00CF1764" w:rsidRPr="00DB17CA" w:rsidRDefault="00CF1764" w:rsidP="00CF1764">
            <w:pPr>
              <w:jc w:val="center"/>
              <w:rPr>
                <w:b/>
                <w:bCs/>
              </w:rPr>
            </w:pPr>
          </w:p>
          <w:p w:rsidR="00CF1764" w:rsidRPr="00DB17CA" w:rsidRDefault="00CF1764" w:rsidP="00CF1764">
            <w:pPr>
              <w:jc w:val="center"/>
              <w:rPr>
                <w:b/>
                <w:bCs/>
              </w:rPr>
            </w:pPr>
            <w:r w:rsidRPr="00DB17CA">
              <w:rPr>
                <w:b/>
                <w:bCs/>
              </w:rPr>
              <w:t>969,6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DB17CA" w:rsidRDefault="00CF1764" w:rsidP="00CF1764">
            <w:pPr>
              <w:jc w:val="center"/>
              <w:rPr>
                <w:b/>
                <w:bCs/>
              </w:rPr>
            </w:pPr>
            <w:r w:rsidRPr="00DB17CA">
              <w:rPr>
                <w:b/>
                <w:bCs/>
              </w:rPr>
              <w:t>969,6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DB17CA" w:rsidRDefault="00CF1764" w:rsidP="00CF1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951,2</w:t>
            </w:r>
          </w:p>
        </w:tc>
        <w:tc>
          <w:tcPr>
            <w:tcW w:w="993" w:type="dxa"/>
            <w:shd w:val="clear" w:color="auto" w:fill="auto"/>
          </w:tcPr>
          <w:p w:rsidR="00CF1764" w:rsidRPr="00DB17CA" w:rsidRDefault="00CF1764" w:rsidP="00CF1764">
            <w:pPr>
              <w:jc w:val="center"/>
              <w:rPr>
                <w:b/>
                <w:bCs/>
              </w:rPr>
            </w:pPr>
          </w:p>
          <w:p w:rsidR="00CF1764" w:rsidRPr="00DB17CA" w:rsidRDefault="00CF1764" w:rsidP="00CF1764">
            <w:pPr>
              <w:jc w:val="center"/>
              <w:rPr>
                <w:b/>
                <w:bCs/>
              </w:rPr>
            </w:pPr>
            <w:r w:rsidRPr="00DB17CA">
              <w:rPr>
                <w:b/>
                <w:bCs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DB17CA" w:rsidRDefault="00CF1764" w:rsidP="00CF1764">
            <w:pPr>
              <w:jc w:val="center"/>
              <w:rPr>
                <w:b/>
                <w:color w:val="000000"/>
              </w:rPr>
            </w:pPr>
            <w:r w:rsidRPr="00DB17CA">
              <w:rPr>
                <w:b/>
                <w:color w:val="000000"/>
              </w:rPr>
              <w:t>Отдел образования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CF1764" w:rsidRPr="0040305E" w:rsidRDefault="00CF1764" w:rsidP="00CF1764">
            <w:pPr>
              <w:jc w:val="center"/>
              <w:rPr>
                <w:color w:val="000000"/>
              </w:rPr>
            </w:pPr>
            <w:r w:rsidRPr="0040305E">
              <w:rPr>
                <w:color w:val="000000"/>
              </w:rPr>
              <w:t>Ремонт спортивного зала</w:t>
            </w:r>
          </w:p>
        </w:tc>
      </w:tr>
      <w:tr w:rsidR="00CF1764" w:rsidRPr="0040305E" w:rsidTr="00CF1764">
        <w:trPr>
          <w:trHeight w:val="701"/>
          <w:jc w:val="center"/>
        </w:trPr>
        <w:tc>
          <w:tcPr>
            <w:tcW w:w="722" w:type="dxa"/>
            <w:vMerge/>
            <w:shd w:val="clear" w:color="auto" w:fill="auto"/>
            <w:vAlign w:val="center"/>
          </w:tcPr>
          <w:p w:rsidR="00CF1764" w:rsidRPr="00DB17CA" w:rsidRDefault="00CF1764" w:rsidP="00CF176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2" w:type="dxa"/>
            <w:vMerge/>
            <w:shd w:val="clear" w:color="auto" w:fill="auto"/>
            <w:vAlign w:val="center"/>
          </w:tcPr>
          <w:p w:rsidR="00CF1764" w:rsidRPr="00DB17CA" w:rsidRDefault="00CF1764" w:rsidP="00CF176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DB17CA" w:rsidRDefault="00CF1764" w:rsidP="00CF1764">
            <w:pPr>
              <w:jc w:val="center"/>
              <w:rPr>
                <w:b/>
                <w:color w:val="000000"/>
              </w:rPr>
            </w:pPr>
            <w:r w:rsidRPr="00DB17CA">
              <w:rPr>
                <w:b/>
                <w:color w:val="000000"/>
              </w:rPr>
              <w:t>Бюджет МО «Володарский район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DB17CA" w:rsidRDefault="00CF1764" w:rsidP="00CF1764">
            <w:pPr>
              <w:jc w:val="center"/>
              <w:rPr>
                <w:b/>
              </w:rPr>
            </w:pPr>
            <w:r w:rsidRPr="00DB17CA">
              <w:rPr>
                <w:b/>
              </w:rPr>
              <w:t>2022-2024</w:t>
            </w:r>
          </w:p>
        </w:tc>
        <w:tc>
          <w:tcPr>
            <w:tcW w:w="1134" w:type="dxa"/>
            <w:shd w:val="clear" w:color="auto" w:fill="auto"/>
          </w:tcPr>
          <w:p w:rsidR="00CF1764" w:rsidRPr="00DB17CA" w:rsidRDefault="00CF1764" w:rsidP="00CF1764">
            <w:pPr>
              <w:jc w:val="center"/>
              <w:rPr>
                <w:b/>
                <w:bCs/>
              </w:rPr>
            </w:pPr>
          </w:p>
          <w:p w:rsidR="00CF1764" w:rsidRPr="00DB17CA" w:rsidRDefault="00CF1764" w:rsidP="00CF1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DB17CA" w:rsidRDefault="00CF1764" w:rsidP="00CF1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DB17CA">
              <w:rPr>
                <w:b/>
                <w:bCs/>
              </w:rPr>
              <w:t>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DB17CA" w:rsidRDefault="00CF1764" w:rsidP="00CF1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4,8</w:t>
            </w:r>
          </w:p>
        </w:tc>
        <w:tc>
          <w:tcPr>
            <w:tcW w:w="993" w:type="dxa"/>
            <w:shd w:val="clear" w:color="auto" w:fill="auto"/>
          </w:tcPr>
          <w:p w:rsidR="00CF1764" w:rsidRPr="00DB17CA" w:rsidRDefault="00CF1764" w:rsidP="00CF1764">
            <w:pPr>
              <w:jc w:val="center"/>
              <w:rPr>
                <w:b/>
                <w:bCs/>
              </w:rPr>
            </w:pPr>
          </w:p>
          <w:p w:rsidR="00CF1764" w:rsidRPr="00DB17CA" w:rsidRDefault="00CF1764" w:rsidP="00CF1764">
            <w:pPr>
              <w:jc w:val="center"/>
              <w:rPr>
                <w:b/>
                <w:bCs/>
              </w:rPr>
            </w:pPr>
            <w:r w:rsidRPr="00DB17CA">
              <w:rPr>
                <w:b/>
                <w:bCs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DB17CA" w:rsidRDefault="00CF1764" w:rsidP="00CF1764">
            <w:pPr>
              <w:jc w:val="center"/>
              <w:rPr>
                <w:b/>
                <w:color w:val="000000"/>
              </w:rPr>
            </w:pPr>
            <w:r w:rsidRPr="00DB17CA">
              <w:rPr>
                <w:b/>
                <w:color w:val="000000"/>
              </w:rPr>
              <w:t>Отдел образования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CF1764" w:rsidRPr="0040305E" w:rsidRDefault="00CF1764" w:rsidP="00CF1764">
            <w:pPr>
              <w:jc w:val="center"/>
              <w:rPr>
                <w:color w:val="000000"/>
              </w:rPr>
            </w:pPr>
          </w:p>
        </w:tc>
      </w:tr>
      <w:tr w:rsidR="00CF1764" w:rsidRPr="0040305E" w:rsidTr="00CF1764">
        <w:trPr>
          <w:trHeight w:val="425"/>
          <w:jc w:val="center"/>
        </w:trPr>
        <w:tc>
          <w:tcPr>
            <w:tcW w:w="722" w:type="dxa"/>
            <w:vMerge w:val="restart"/>
            <w:shd w:val="clear" w:color="auto" w:fill="auto"/>
            <w:vAlign w:val="center"/>
          </w:tcPr>
          <w:p w:rsidR="00CF1764" w:rsidRPr="0040305E" w:rsidRDefault="00CF1764" w:rsidP="00CF17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21.1.</w:t>
            </w:r>
          </w:p>
        </w:tc>
        <w:tc>
          <w:tcPr>
            <w:tcW w:w="3242" w:type="dxa"/>
            <w:vMerge w:val="restart"/>
            <w:shd w:val="clear" w:color="auto" w:fill="auto"/>
            <w:vAlign w:val="center"/>
          </w:tcPr>
          <w:p w:rsidR="00CF1764" w:rsidRPr="0040305E" w:rsidRDefault="00CF1764" w:rsidP="00CF1764">
            <w:pPr>
              <w:jc w:val="center"/>
              <w:rPr>
                <w:color w:val="000000"/>
              </w:rPr>
            </w:pPr>
            <w:r w:rsidRPr="0040305E">
              <w:t>МБОУ «</w:t>
            </w:r>
            <w:proofErr w:type="spellStart"/>
            <w:r w:rsidRPr="0040305E">
              <w:t>Тишковская</w:t>
            </w:r>
            <w:proofErr w:type="spellEnd"/>
            <w:r w:rsidRPr="0040305E">
              <w:t xml:space="preserve"> СОШ им. </w:t>
            </w:r>
            <w:proofErr w:type="spellStart"/>
            <w:r w:rsidRPr="0040305E">
              <w:t>П.П.Мурыгина</w:t>
            </w:r>
            <w:proofErr w:type="spellEnd"/>
            <w:r w:rsidRPr="0040305E"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40305E" w:rsidRDefault="00CF1764" w:rsidP="00CF1764">
            <w:pPr>
              <w:jc w:val="center"/>
              <w:rPr>
                <w:color w:val="000000"/>
              </w:rPr>
            </w:pPr>
            <w:r w:rsidRPr="0040305E">
              <w:rPr>
                <w:color w:val="000000"/>
              </w:rPr>
              <w:t>Бюджет Астраханской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40305E" w:rsidRDefault="00CF1764" w:rsidP="00CF1764">
            <w:pPr>
              <w:jc w:val="center"/>
            </w:pPr>
            <w:r w:rsidRPr="0040305E">
              <w:t>2022-2024</w:t>
            </w:r>
          </w:p>
        </w:tc>
        <w:tc>
          <w:tcPr>
            <w:tcW w:w="1134" w:type="dxa"/>
            <w:shd w:val="clear" w:color="auto" w:fill="auto"/>
          </w:tcPr>
          <w:p w:rsidR="00CF1764" w:rsidRPr="004A07AD" w:rsidRDefault="00CF1764" w:rsidP="00CF1764">
            <w:pPr>
              <w:jc w:val="center"/>
              <w:rPr>
                <w:bCs/>
              </w:rPr>
            </w:pPr>
          </w:p>
          <w:p w:rsidR="00CF1764" w:rsidRPr="004A07AD" w:rsidRDefault="00CF1764" w:rsidP="00CF1764">
            <w:pPr>
              <w:jc w:val="center"/>
              <w:rPr>
                <w:bCs/>
              </w:rPr>
            </w:pPr>
            <w:r w:rsidRPr="004A07AD">
              <w:rPr>
                <w:bCs/>
              </w:rPr>
              <w:t>969,6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4A07AD" w:rsidRDefault="00CF1764" w:rsidP="00CF1764">
            <w:pPr>
              <w:jc w:val="center"/>
              <w:rPr>
                <w:bCs/>
              </w:rPr>
            </w:pPr>
            <w:r w:rsidRPr="004A07AD">
              <w:rPr>
                <w:bCs/>
              </w:rPr>
              <w:t>969,6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4A07AD" w:rsidRDefault="00CF1764" w:rsidP="00CF1764">
            <w:pPr>
              <w:jc w:val="center"/>
              <w:rPr>
                <w:bCs/>
              </w:rPr>
            </w:pPr>
            <w:r w:rsidRPr="004A07AD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F1764" w:rsidRPr="004A07AD" w:rsidRDefault="00CF1764" w:rsidP="00CF1764">
            <w:pPr>
              <w:jc w:val="center"/>
              <w:rPr>
                <w:bCs/>
              </w:rPr>
            </w:pPr>
          </w:p>
          <w:p w:rsidR="00CF1764" w:rsidRPr="004A07AD" w:rsidRDefault="00CF1764" w:rsidP="00CF1764">
            <w:pPr>
              <w:jc w:val="center"/>
              <w:rPr>
                <w:bCs/>
              </w:rPr>
            </w:pPr>
            <w:r w:rsidRPr="004A07AD">
              <w:rPr>
                <w:bCs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40305E" w:rsidRDefault="00CF1764" w:rsidP="00CF1764">
            <w:pPr>
              <w:jc w:val="center"/>
              <w:rPr>
                <w:color w:val="000000"/>
              </w:rPr>
            </w:pPr>
            <w:r w:rsidRPr="0040305E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CF1764" w:rsidRPr="0040305E" w:rsidRDefault="00CF1764" w:rsidP="00CF1764">
            <w:pPr>
              <w:jc w:val="center"/>
              <w:rPr>
                <w:color w:val="000000"/>
              </w:rPr>
            </w:pPr>
            <w:r w:rsidRPr="0040305E">
              <w:rPr>
                <w:color w:val="000000"/>
              </w:rPr>
              <w:t>Ремонт спортивного зала</w:t>
            </w:r>
          </w:p>
        </w:tc>
      </w:tr>
      <w:tr w:rsidR="00CF1764" w:rsidRPr="0040305E" w:rsidTr="00CF1764">
        <w:trPr>
          <w:trHeight w:val="701"/>
          <w:jc w:val="center"/>
        </w:trPr>
        <w:tc>
          <w:tcPr>
            <w:tcW w:w="722" w:type="dxa"/>
            <w:vMerge/>
            <w:shd w:val="clear" w:color="auto" w:fill="auto"/>
            <w:vAlign w:val="center"/>
          </w:tcPr>
          <w:p w:rsidR="00CF1764" w:rsidRPr="0040305E" w:rsidRDefault="00CF1764" w:rsidP="00CF176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242" w:type="dxa"/>
            <w:vMerge/>
            <w:shd w:val="clear" w:color="auto" w:fill="auto"/>
            <w:vAlign w:val="center"/>
          </w:tcPr>
          <w:p w:rsidR="00CF1764" w:rsidRPr="0040305E" w:rsidRDefault="00CF1764" w:rsidP="00CF176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40305E" w:rsidRDefault="00CF1764" w:rsidP="00CF1764">
            <w:pPr>
              <w:jc w:val="center"/>
              <w:rPr>
                <w:color w:val="000000"/>
              </w:rPr>
            </w:pPr>
            <w:r w:rsidRPr="0040305E">
              <w:rPr>
                <w:color w:val="000000"/>
              </w:rPr>
              <w:t>Бюджет МО «Володарский район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40305E" w:rsidRDefault="00CF1764" w:rsidP="00CF1764">
            <w:pPr>
              <w:jc w:val="center"/>
            </w:pPr>
            <w:r w:rsidRPr="0040305E">
              <w:t>2022-2024</w:t>
            </w:r>
          </w:p>
        </w:tc>
        <w:tc>
          <w:tcPr>
            <w:tcW w:w="1134" w:type="dxa"/>
            <w:shd w:val="clear" w:color="auto" w:fill="auto"/>
          </w:tcPr>
          <w:p w:rsidR="00CF1764" w:rsidRPr="004A07AD" w:rsidRDefault="00CF1764" w:rsidP="00CF1764">
            <w:pPr>
              <w:jc w:val="center"/>
              <w:rPr>
                <w:bCs/>
              </w:rPr>
            </w:pPr>
          </w:p>
          <w:p w:rsidR="00CF1764" w:rsidRPr="004A07AD" w:rsidRDefault="00CF1764" w:rsidP="00CF1764">
            <w:pPr>
              <w:jc w:val="center"/>
              <w:rPr>
                <w:bCs/>
              </w:rPr>
            </w:pPr>
            <w:r w:rsidRPr="004A07AD">
              <w:rPr>
                <w:bCs/>
              </w:rPr>
              <w:t>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4A07AD" w:rsidRDefault="00CF1764" w:rsidP="00CF1764">
            <w:pPr>
              <w:jc w:val="center"/>
              <w:rPr>
                <w:bCs/>
              </w:rPr>
            </w:pPr>
            <w:r w:rsidRPr="004A07AD">
              <w:rPr>
                <w:bCs/>
              </w:rPr>
              <w:t>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4A07AD" w:rsidRDefault="00CF1764" w:rsidP="00CF1764">
            <w:pPr>
              <w:jc w:val="center"/>
              <w:rPr>
                <w:bCs/>
              </w:rPr>
            </w:pPr>
            <w:r w:rsidRPr="004A07AD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F1764" w:rsidRPr="004A07AD" w:rsidRDefault="00CF1764" w:rsidP="00CF1764">
            <w:pPr>
              <w:jc w:val="center"/>
              <w:rPr>
                <w:bCs/>
              </w:rPr>
            </w:pPr>
          </w:p>
          <w:p w:rsidR="00CF1764" w:rsidRPr="004A07AD" w:rsidRDefault="00CF1764" w:rsidP="00CF1764">
            <w:pPr>
              <w:jc w:val="center"/>
              <w:rPr>
                <w:bCs/>
              </w:rPr>
            </w:pPr>
            <w:r w:rsidRPr="004A07AD">
              <w:rPr>
                <w:bCs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40305E" w:rsidRDefault="00CF1764" w:rsidP="00CF1764">
            <w:pPr>
              <w:jc w:val="center"/>
              <w:rPr>
                <w:color w:val="000000"/>
              </w:rPr>
            </w:pPr>
            <w:r w:rsidRPr="0040305E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CF1764" w:rsidRPr="0040305E" w:rsidRDefault="00CF1764" w:rsidP="00CF1764">
            <w:pPr>
              <w:jc w:val="center"/>
              <w:rPr>
                <w:color w:val="000000"/>
              </w:rPr>
            </w:pPr>
          </w:p>
        </w:tc>
      </w:tr>
      <w:tr w:rsidR="00CF1764" w:rsidRPr="00B22F43" w:rsidTr="00CF1764">
        <w:trPr>
          <w:trHeight w:val="425"/>
          <w:jc w:val="center"/>
        </w:trPr>
        <w:tc>
          <w:tcPr>
            <w:tcW w:w="722" w:type="dxa"/>
            <w:vMerge w:val="restart"/>
            <w:shd w:val="clear" w:color="auto" w:fill="auto"/>
            <w:vAlign w:val="center"/>
          </w:tcPr>
          <w:p w:rsidR="00CF1764" w:rsidRPr="0040305E" w:rsidRDefault="00CF1764" w:rsidP="00CF17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21.2</w:t>
            </w:r>
          </w:p>
        </w:tc>
        <w:tc>
          <w:tcPr>
            <w:tcW w:w="3242" w:type="dxa"/>
            <w:vMerge w:val="restart"/>
            <w:shd w:val="clear" w:color="auto" w:fill="auto"/>
            <w:vAlign w:val="center"/>
          </w:tcPr>
          <w:p w:rsidR="00CF1764" w:rsidRPr="0040305E" w:rsidRDefault="00CF1764" w:rsidP="00CF1764">
            <w:pPr>
              <w:jc w:val="center"/>
              <w:rPr>
                <w:color w:val="000000"/>
              </w:rPr>
            </w:pPr>
            <w:r w:rsidRPr="0040305E">
              <w:t>МКОУ «</w:t>
            </w:r>
            <w:proofErr w:type="spellStart"/>
            <w:r w:rsidRPr="0040305E">
              <w:t>Винновская</w:t>
            </w:r>
            <w:proofErr w:type="spellEnd"/>
            <w:r w:rsidRPr="0040305E">
              <w:t xml:space="preserve"> ООШ»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40305E" w:rsidRDefault="00CF1764" w:rsidP="00CF1764">
            <w:pPr>
              <w:jc w:val="center"/>
              <w:rPr>
                <w:color w:val="000000"/>
              </w:rPr>
            </w:pPr>
            <w:r w:rsidRPr="0040305E">
              <w:rPr>
                <w:color w:val="000000"/>
              </w:rPr>
              <w:t>Бюджет Астраханской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40305E" w:rsidRDefault="00CF1764" w:rsidP="00CF1764">
            <w:pPr>
              <w:jc w:val="center"/>
              <w:rPr>
                <w:color w:val="000000"/>
              </w:rPr>
            </w:pPr>
            <w:r w:rsidRPr="0040305E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764" w:rsidRPr="004A07AD" w:rsidRDefault="00CF1764" w:rsidP="00CF1764">
            <w:pPr>
              <w:jc w:val="center"/>
              <w:rPr>
                <w:bCs/>
              </w:rPr>
            </w:pPr>
            <w:r w:rsidRPr="004A07AD">
              <w:rPr>
                <w:bCs/>
              </w:rPr>
              <w:t>951,2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4A07AD" w:rsidRDefault="00CF1764" w:rsidP="00CF1764">
            <w:pPr>
              <w:jc w:val="center"/>
              <w:rPr>
                <w:bCs/>
              </w:rPr>
            </w:pPr>
          </w:p>
          <w:p w:rsidR="00CF1764" w:rsidRPr="004A07AD" w:rsidRDefault="00CF1764" w:rsidP="00CF1764">
            <w:pPr>
              <w:jc w:val="center"/>
              <w:rPr>
                <w:bCs/>
              </w:rPr>
            </w:pPr>
            <w:r w:rsidRPr="004A07AD">
              <w:rPr>
                <w:bCs/>
              </w:rPr>
              <w:t>0</w:t>
            </w:r>
          </w:p>
          <w:p w:rsidR="00CF1764" w:rsidRPr="004A07AD" w:rsidRDefault="00CF1764" w:rsidP="00CF1764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4A07AD" w:rsidRDefault="00CF1764" w:rsidP="00CF1764">
            <w:pPr>
              <w:jc w:val="center"/>
              <w:rPr>
                <w:bCs/>
              </w:rPr>
            </w:pPr>
            <w:r w:rsidRPr="004A07AD">
              <w:rPr>
                <w:bCs/>
              </w:rPr>
              <w:t>951,2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1764" w:rsidRPr="004A07AD" w:rsidRDefault="00CF1764" w:rsidP="00CF1764">
            <w:pPr>
              <w:jc w:val="center"/>
              <w:rPr>
                <w:bCs/>
              </w:rPr>
            </w:pPr>
            <w:r w:rsidRPr="004A07AD">
              <w:rPr>
                <w:bCs/>
              </w:rPr>
              <w:t>0</w:t>
            </w:r>
          </w:p>
          <w:p w:rsidR="00CF1764" w:rsidRPr="004A07AD" w:rsidRDefault="00CF1764" w:rsidP="00CF1764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40305E" w:rsidRDefault="00CF1764" w:rsidP="00CF1764">
            <w:pPr>
              <w:jc w:val="center"/>
              <w:rPr>
                <w:color w:val="000000"/>
              </w:rPr>
            </w:pPr>
            <w:r w:rsidRPr="0040305E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CF1764" w:rsidRPr="0040305E" w:rsidRDefault="00CF1764" w:rsidP="00CF1764">
            <w:pPr>
              <w:jc w:val="center"/>
              <w:rPr>
                <w:color w:val="000000"/>
              </w:rPr>
            </w:pPr>
            <w:r w:rsidRPr="0040305E">
              <w:rPr>
                <w:color w:val="000000"/>
              </w:rPr>
              <w:t>Ремонт спортивного зала</w:t>
            </w:r>
          </w:p>
        </w:tc>
      </w:tr>
      <w:tr w:rsidR="00CF1764" w:rsidRPr="00B22F43" w:rsidTr="00CF1764">
        <w:trPr>
          <w:trHeight w:val="701"/>
          <w:jc w:val="center"/>
        </w:trPr>
        <w:tc>
          <w:tcPr>
            <w:tcW w:w="722" w:type="dxa"/>
            <w:vMerge/>
            <w:shd w:val="clear" w:color="auto" w:fill="auto"/>
            <w:vAlign w:val="center"/>
          </w:tcPr>
          <w:p w:rsidR="00CF1764" w:rsidRPr="007307BE" w:rsidRDefault="00CF1764" w:rsidP="00CF1764">
            <w:pPr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3242" w:type="dxa"/>
            <w:vMerge/>
            <w:shd w:val="clear" w:color="auto" w:fill="auto"/>
            <w:vAlign w:val="center"/>
          </w:tcPr>
          <w:p w:rsidR="00CF1764" w:rsidRPr="007307BE" w:rsidRDefault="00CF1764" w:rsidP="00CF1764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40305E" w:rsidRDefault="00CF1764" w:rsidP="00CF1764">
            <w:pPr>
              <w:jc w:val="center"/>
              <w:rPr>
                <w:color w:val="000000"/>
              </w:rPr>
            </w:pPr>
            <w:r w:rsidRPr="0040305E">
              <w:rPr>
                <w:color w:val="000000"/>
              </w:rPr>
              <w:t>Бюджет МО «Володарский район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40305E" w:rsidRDefault="00CF1764" w:rsidP="00CF1764">
            <w:pPr>
              <w:jc w:val="center"/>
            </w:pPr>
            <w:r w:rsidRPr="0040305E">
              <w:t>2022-2024</w:t>
            </w:r>
          </w:p>
        </w:tc>
        <w:tc>
          <w:tcPr>
            <w:tcW w:w="1134" w:type="dxa"/>
            <w:shd w:val="clear" w:color="auto" w:fill="auto"/>
          </w:tcPr>
          <w:p w:rsidR="00CF1764" w:rsidRPr="004A07AD" w:rsidRDefault="00CF1764" w:rsidP="00CF1764">
            <w:pPr>
              <w:jc w:val="center"/>
              <w:rPr>
                <w:bCs/>
              </w:rPr>
            </w:pPr>
          </w:p>
          <w:p w:rsidR="00CF1764" w:rsidRPr="004A07AD" w:rsidRDefault="00CF1764" w:rsidP="00CF1764">
            <w:pPr>
              <w:jc w:val="center"/>
              <w:rPr>
                <w:bCs/>
              </w:rPr>
            </w:pPr>
            <w:r w:rsidRPr="004A07AD">
              <w:rPr>
                <w:bCs/>
              </w:rPr>
              <w:t>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4A07AD" w:rsidRDefault="00CF1764" w:rsidP="00CF1764">
            <w:pPr>
              <w:jc w:val="center"/>
              <w:rPr>
                <w:bCs/>
              </w:rPr>
            </w:pPr>
            <w:r w:rsidRPr="004A07AD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4A07AD" w:rsidRDefault="00CF1764" w:rsidP="00CF1764">
            <w:pPr>
              <w:jc w:val="center"/>
              <w:rPr>
                <w:bCs/>
              </w:rPr>
            </w:pPr>
            <w:r w:rsidRPr="004A07AD">
              <w:rPr>
                <w:bCs/>
              </w:rPr>
              <w:t>4,8</w:t>
            </w:r>
          </w:p>
        </w:tc>
        <w:tc>
          <w:tcPr>
            <w:tcW w:w="993" w:type="dxa"/>
            <w:shd w:val="clear" w:color="auto" w:fill="auto"/>
          </w:tcPr>
          <w:p w:rsidR="00CF1764" w:rsidRPr="004A07AD" w:rsidRDefault="00CF1764" w:rsidP="00CF1764">
            <w:pPr>
              <w:jc w:val="center"/>
              <w:rPr>
                <w:bCs/>
              </w:rPr>
            </w:pPr>
          </w:p>
          <w:p w:rsidR="00CF1764" w:rsidRPr="004A07AD" w:rsidRDefault="00CF1764" w:rsidP="00CF1764">
            <w:pPr>
              <w:jc w:val="center"/>
              <w:rPr>
                <w:bCs/>
              </w:rPr>
            </w:pPr>
            <w:r w:rsidRPr="004A07AD">
              <w:rPr>
                <w:bCs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40305E" w:rsidRDefault="00CF1764" w:rsidP="00CF1764">
            <w:pPr>
              <w:jc w:val="center"/>
              <w:rPr>
                <w:color w:val="000000"/>
              </w:rPr>
            </w:pPr>
            <w:r w:rsidRPr="0040305E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CF1764" w:rsidRPr="0040305E" w:rsidRDefault="00CF1764" w:rsidP="00CF1764">
            <w:pPr>
              <w:jc w:val="center"/>
              <w:rPr>
                <w:color w:val="000000"/>
              </w:rPr>
            </w:pP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40305E" w:rsidRDefault="00CF1764" w:rsidP="00CF1764">
            <w:pPr>
              <w:jc w:val="center"/>
              <w:rPr>
                <w:bCs/>
                <w:color w:val="000000"/>
              </w:rPr>
            </w:pPr>
            <w:r w:rsidRPr="0040305E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2</w:t>
            </w:r>
            <w:r w:rsidRPr="0040305E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3.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CF1764" w:rsidRPr="0040305E" w:rsidRDefault="00CF1764" w:rsidP="00CF1764">
            <w:pPr>
              <w:jc w:val="center"/>
              <w:rPr>
                <w:color w:val="000000"/>
              </w:rPr>
            </w:pPr>
            <w:r w:rsidRPr="0040305E">
              <w:t>МБОУ «</w:t>
            </w:r>
            <w:proofErr w:type="spellStart"/>
            <w:r w:rsidRPr="0040305E">
              <w:t>Тишковская</w:t>
            </w:r>
            <w:proofErr w:type="spellEnd"/>
            <w:r w:rsidRPr="0040305E">
              <w:t xml:space="preserve"> СОШ им. </w:t>
            </w:r>
            <w:proofErr w:type="spellStart"/>
            <w:r w:rsidRPr="0040305E">
              <w:t>П.П.Мурыгина</w:t>
            </w:r>
            <w:proofErr w:type="spellEnd"/>
            <w:r w:rsidRPr="0040305E">
              <w:t>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1764" w:rsidRPr="0040305E" w:rsidRDefault="00CF1764" w:rsidP="00CF1764">
            <w:pPr>
              <w:jc w:val="center"/>
              <w:rPr>
                <w:color w:val="000000"/>
              </w:rPr>
            </w:pPr>
            <w:r w:rsidRPr="0040305E">
              <w:rPr>
                <w:color w:val="000000"/>
              </w:rPr>
              <w:t>Бюджет МО «Володарский район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1764" w:rsidRPr="0040305E" w:rsidRDefault="00CF1764" w:rsidP="00CF1764">
            <w:pPr>
              <w:jc w:val="center"/>
              <w:rPr>
                <w:color w:val="000000"/>
              </w:rPr>
            </w:pPr>
            <w:r w:rsidRPr="0040305E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1764" w:rsidRPr="004A07AD" w:rsidRDefault="00CF1764" w:rsidP="00CF1764">
            <w:pPr>
              <w:jc w:val="center"/>
              <w:rPr>
                <w:bCs/>
              </w:rPr>
            </w:pPr>
            <w:r w:rsidRPr="004A07AD">
              <w:rPr>
                <w:bCs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4A07AD" w:rsidRDefault="00CF1764" w:rsidP="00CF1764">
            <w:pPr>
              <w:jc w:val="center"/>
              <w:rPr>
                <w:bCs/>
              </w:rPr>
            </w:pPr>
          </w:p>
          <w:p w:rsidR="00CF1764" w:rsidRPr="004A07AD" w:rsidRDefault="00CF1764" w:rsidP="00CF1764">
            <w:pPr>
              <w:jc w:val="center"/>
              <w:rPr>
                <w:bCs/>
              </w:rPr>
            </w:pPr>
            <w:r w:rsidRPr="004A07AD">
              <w:rPr>
                <w:bCs/>
              </w:rPr>
              <w:t>30,0</w:t>
            </w:r>
          </w:p>
          <w:p w:rsidR="00CF1764" w:rsidRPr="004A07AD" w:rsidRDefault="00CF1764" w:rsidP="00CF1764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4A07AD" w:rsidRDefault="00CF1764" w:rsidP="00CF1764">
            <w:pPr>
              <w:jc w:val="center"/>
              <w:rPr>
                <w:bCs/>
              </w:rPr>
            </w:pPr>
            <w:r w:rsidRPr="004A07AD">
              <w:rPr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CF1764" w:rsidRPr="004A07AD" w:rsidRDefault="00CF1764" w:rsidP="00CF1764">
            <w:pPr>
              <w:jc w:val="center"/>
              <w:rPr>
                <w:bCs/>
              </w:rPr>
            </w:pPr>
            <w:r w:rsidRPr="004A07AD">
              <w:rPr>
                <w:bCs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764" w:rsidRPr="0040305E" w:rsidRDefault="00CF1764" w:rsidP="00CF1764">
            <w:pPr>
              <w:jc w:val="center"/>
              <w:rPr>
                <w:color w:val="000000"/>
              </w:rPr>
            </w:pPr>
            <w:r w:rsidRPr="0040305E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Подготовка документации, </w:t>
            </w:r>
            <w:proofErr w:type="gramStart"/>
            <w:r>
              <w:rPr>
                <w:color w:val="000000"/>
              </w:rPr>
              <w:t>экспертиза  для</w:t>
            </w:r>
            <w:proofErr w:type="gramEnd"/>
            <w:r>
              <w:rPr>
                <w:color w:val="000000"/>
              </w:rPr>
              <w:t xml:space="preserve"> проекта </w:t>
            </w:r>
            <w:r w:rsidRPr="0040305E">
              <w:t>«Успех каждого ребенка»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40305E" w:rsidRDefault="00CF1764" w:rsidP="00CF17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CF1764" w:rsidRPr="0040305E" w:rsidRDefault="00CF1764" w:rsidP="00CF1764">
            <w:pPr>
              <w:jc w:val="center"/>
            </w:pPr>
            <w:r>
              <w:t>МБОУ «</w:t>
            </w:r>
            <w:proofErr w:type="spellStart"/>
            <w:r>
              <w:t>Цветновская</w:t>
            </w:r>
            <w:proofErr w:type="spellEnd"/>
            <w:r>
              <w:t xml:space="preserve"> СОШ с. Цветное»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1764" w:rsidRPr="0040305E" w:rsidRDefault="00CF1764" w:rsidP="00CF1764">
            <w:pPr>
              <w:jc w:val="center"/>
              <w:rPr>
                <w:color w:val="000000"/>
              </w:rPr>
            </w:pPr>
            <w:r w:rsidRPr="0040305E">
              <w:rPr>
                <w:color w:val="000000"/>
              </w:rPr>
              <w:t>Бюджет МО «Володарский район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1764" w:rsidRPr="0040305E" w:rsidRDefault="00CF1764" w:rsidP="00CF1764">
            <w:pPr>
              <w:jc w:val="center"/>
            </w:pPr>
            <w:r w:rsidRPr="0040305E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1764" w:rsidRPr="004A07AD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252,83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4A07AD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252,83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4A07AD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CF1764" w:rsidRPr="004A07AD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764" w:rsidRPr="0040305E" w:rsidRDefault="00CF1764" w:rsidP="00CF1764">
            <w:pPr>
              <w:jc w:val="center"/>
              <w:rPr>
                <w:color w:val="000000"/>
              </w:rPr>
            </w:pPr>
            <w:r w:rsidRPr="0040305E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Ремонтные работы в кабинетах физики, химии и лаборантской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CF1764" w:rsidRPr="0040305E" w:rsidRDefault="00CF1764" w:rsidP="00CF1764">
            <w:pPr>
              <w:jc w:val="center"/>
            </w:pPr>
            <w:r>
              <w:t>МБОУ «</w:t>
            </w:r>
            <w:proofErr w:type="spellStart"/>
            <w:r>
              <w:t>Цветновская</w:t>
            </w:r>
            <w:proofErr w:type="spellEnd"/>
            <w:r>
              <w:t xml:space="preserve"> СОШ с. Цветное»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1764" w:rsidRPr="0040305E" w:rsidRDefault="00CF1764" w:rsidP="00CF1764">
            <w:pPr>
              <w:jc w:val="center"/>
              <w:rPr>
                <w:color w:val="000000"/>
              </w:rPr>
            </w:pPr>
            <w:r w:rsidRPr="0040305E">
              <w:rPr>
                <w:color w:val="000000"/>
              </w:rPr>
              <w:t>Бюджет МО «Володарский район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1764" w:rsidRPr="0040305E" w:rsidRDefault="00CF1764" w:rsidP="00CF1764">
            <w:pPr>
              <w:jc w:val="center"/>
            </w:pPr>
            <w:r w:rsidRPr="0040305E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1764" w:rsidRPr="004A07AD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41,04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4A07AD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41,04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4A07AD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CF1764" w:rsidRPr="004A07AD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764" w:rsidRPr="0040305E" w:rsidRDefault="00CF1764" w:rsidP="00CF1764">
            <w:pPr>
              <w:jc w:val="center"/>
              <w:rPr>
                <w:color w:val="000000"/>
              </w:rPr>
            </w:pPr>
            <w:r w:rsidRPr="0040305E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Приобретение логотипов «точка Роста» и их оформление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CF1764" w:rsidRPr="0040305E" w:rsidRDefault="00CF1764" w:rsidP="00CF1764">
            <w:pPr>
              <w:jc w:val="center"/>
            </w:pPr>
            <w:r>
              <w:t>МБОУ «</w:t>
            </w:r>
            <w:proofErr w:type="spellStart"/>
            <w:r>
              <w:t>Цветновская</w:t>
            </w:r>
            <w:proofErr w:type="spellEnd"/>
            <w:r>
              <w:t xml:space="preserve"> СОШ с. Цветное»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1764" w:rsidRPr="0040305E" w:rsidRDefault="00CF1764" w:rsidP="00CF1764">
            <w:pPr>
              <w:jc w:val="center"/>
              <w:rPr>
                <w:color w:val="000000"/>
              </w:rPr>
            </w:pPr>
            <w:r w:rsidRPr="0040305E">
              <w:rPr>
                <w:color w:val="000000"/>
              </w:rPr>
              <w:t>Бюджет МО «Володарский район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1764" w:rsidRPr="0040305E" w:rsidRDefault="00CF1764" w:rsidP="00CF1764">
            <w:pPr>
              <w:jc w:val="center"/>
            </w:pPr>
            <w:r w:rsidRPr="0040305E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1764" w:rsidRPr="004A07AD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40,87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4A07AD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40,87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4A07AD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CF1764" w:rsidRPr="004A07AD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764" w:rsidRPr="0040305E" w:rsidRDefault="00CF1764" w:rsidP="00CF1764">
            <w:pPr>
              <w:jc w:val="center"/>
              <w:rPr>
                <w:color w:val="000000"/>
              </w:rPr>
            </w:pPr>
            <w:r w:rsidRPr="0040305E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F1764" w:rsidRDefault="00CF1764" w:rsidP="00CF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Приобретение мебели</w:t>
            </w: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vMerge w:val="restart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242" w:type="dxa"/>
            <w:vMerge w:val="restart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bCs/>
                <w:color w:val="000000"/>
              </w:rPr>
            </w:pPr>
            <w:r w:rsidRPr="00B22F43">
              <w:rPr>
                <w:bCs/>
                <w:color w:val="000000"/>
              </w:rPr>
              <w:t>Итого по подпрограмме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hideMark/>
          </w:tcPr>
          <w:p w:rsidR="00CF1764" w:rsidRPr="00B22F43" w:rsidRDefault="00CF1764" w:rsidP="00CF1764">
            <w:pPr>
              <w:jc w:val="center"/>
              <w:rPr>
                <w:bCs/>
              </w:rPr>
            </w:pPr>
          </w:p>
          <w:p w:rsidR="00CF1764" w:rsidRPr="00B22F4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25 340,14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7 020,14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10 460,0</w:t>
            </w:r>
          </w:p>
        </w:tc>
        <w:tc>
          <w:tcPr>
            <w:tcW w:w="993" w:type="dxa"/>
            <w:vAlign w:val="center"/>
          </w:tcPr>
          <w:p w:rsidR="00CF1764" w:rsidRPr="00B22F4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7 860,0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vMerge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242" w:type="dxa"/>
            <w:vMerge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Астраханской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hideMark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Pr="00B22F4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1 920,8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969,6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951,2</w:t>
            </w:r>
          </w:p>
        </w:tc>
        <w:tc>
          <w:tcPr>
            <w:tcW w:w="993" w:type="dxa"/>
            <w:vAlign w:val="center"/>
          </w:tcPr>
          <w:p w:rsidR="00CF1764" w:rsidRPr="00B22F43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 w:rsidRPr="0045063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</w:pPr>
            <w:r w:rsidRPr="00450632">
              <w:t>2022-2024</w:t>
            </w:r>
          </w:p>
        </w:tc>
        <w:tc>
          <w:tcPr>
            <w:tcW w:w="1134" w:type="dxa"/>
            <w:shd w:val="clear" w:color="auto" w:fill="auto"/>
          </w:tcPr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Default="00CF1764" w:rsidP="00CF1764">
            <w:pPr>
              <w:jc w:val="center"/>
              <w:rPr>
                <w:bCs/>
              </w:rPr>
            </w:pPr>
          </w:p>
          <w:p w:rsidR="00CF1764" w:rsidRDefault="00CF1764" w:rsidP="00CF1764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Default="00CF1764" w:rsidP="00CF176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CF1764" w:rsidRDefault="00CF1764" w:rsidP="00CF1764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</w:p>
        </w:tc>
      </w:tr>
      <w:tr w:rsidR="00CF1764" w:rsidRPr="00B22F43" w:rsidTr="00CF1764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bCs/>
                <w:color w:val="000000"/>
              </w:rPr>
            </w:pPr>
            <w:r w:rsidRPr="00B22F43">
              <w:rPr>
                <w:bCs/>
                <w:color w:val="000000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hideMark/>
          </w:tcPr>
          <w:p w:rsidR="00CF1764" w:rsidRPr="00BE08D0" w:rsidRDefault="00CF1764" w:rsidP="00CF1764">
            <w:pPr>
              <w:jc w:val="center"/>
              <w:rPr>
                <w:b/>
                <w:bCs/>
              </w:rPr>
            </w:pPr>
          </w:p>
          <w:p w:rsidR="00CF1764" w:rsidRPr="00BE08D0" w:rsidRDefault="00CF1764" w:rsidP="00CF1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27 260,94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64" w:rsidRPr="00BE08D0" w:rsidRDefault="00CF1764" w:rsidP="00CF1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7 989,74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764" w:rsidRPr="00BE08D0" w:rsidRDefault="00CF1764" w:rsidP="00CF1764">
            <w:pPr>
              <w:jc w:val="center"/>
              <w:rPr>
                <w:b/>
                <w:bCs/>
              </w:rPr>
            </w:pPr>
            <w:r w:rsidRPr="00BE08D0">
              <w:rPr>
                <w:b/>
                <w:bCs/>
              </w:rPr>
              <w:t>11 411,2</w:t>
            </w:r>
          </w:p>
        </w:tc>
        <w:tc>
          <w:tcPr>
            <w:tcW w:w="993" w:type="dxa"/>
            <w:vAlign w:val="center"/>
          </w:tcPr>
          <w:p w:rsidR="00CF1764" w:rsidRPr="00BE08D0" w:rsidRDefault="00CF1764" w:rsidP="00CF1764">
            <w:pPr>
              <w:jc w:val="center"/>
              <w:rPr>
                <w:b/>
                <w:bCs/>
              </w:rPr>
            </w:pPr>
            <w:r w:rsidRPr="00BE08D0">
              <w:rPr>
                <w:b/>
                <w:bCs/>
              </w:rPr>
              <w:t>7 860,0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F1764" w:rsidRPr="00B22F43" w:rsidRDefault="00CF1764" w:rsidP="00CF1764">
            <w:pPr>
              <w:jc w:val="center"/>
              <w:rPr>
                <w:color w:val="000000"/>
              </w:rPr>
            </w:pPr>
          </w:p>
        </w:tc>
      </w:tr>
    </w:tbl>
    <w:p w:rsidR="00CF1764" w:rsidRPr="00B22F43" w:rsidRDefault="00CF1764" w:rsidP="00CF1764"/>
    <w:p w:rsidR="00CF1764" w:rsidRPr="00B22F43" w:rsidRDefault="00CF1764" w:rsidP="00CF1764">
      <w:pPr>
        <w:widowControl w:val="0"/>
        <w:autoSpaceDE w:val="0"/>
        <w:autoSpaceDN w:val="0"/>
        <w:adjustRightInd w:val="0"/>
        <w:outlineLvl w:val="2"/>
      </w:pPr>
    </w:p>
    <w:p w:rsidR="00B82EB4" w:rsidRDefault="00B82EB4" w:rsidP="00E6647A">
      <w:pPr>
        <w:ind w:firstLine="567"/>
      </w:pPr>
    </w:p>
    <w:p w:rsidR="000D6904" w:rsidRDefault="000D6904" w:rsidP="00E6647A">
      <w:pPr>
        <w:ind w:firstLine="567"/>
      </w:pPr>
    </w:p>
    <w:p w:rsidR="000D6904" w:rsidRDefault="000D6904" w:rsidP="00E6647A">
      <w:pPr>
        <w:ind w:firstLine="567"/>
      </w:pPr>
    </w:p>
    <w:p w:rsidR="000D6904" w:rsidRPr="000D6904" w:rsidRDefault="000D6904" w:rsidP="00E6647A">
      <w:pPr>
        <w:ind w:firstLine="567"/>
        <w:rPr>
          <w:sz w:val="28"/>
          <w:szCs w:val="28"/>
        </w:rPr>
      </w:pPr>
      <w:r w:rsidRPr="000D6904">
        <w:rPr>
          <w:sz w:val="28"/>
          <w:szCs w:val="28"/>
        </w:rPr>
        <w:t>Верно:</w:t>
      </w:r>
    </w:p>
    <w:sectPr w:rsidR="000D6904" w:rsidRPr="000D6904" w:rsidSect="00CF1764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A4A56"/>
    <w:multiLevelType w:val="hybridMultilevel"/>
    <w:tmpl w:val="7FCE91B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84367"/>
    <w:multiLevelType w:val="hybridMultilevel"/>
    <w:tmpl w:val="FE26C452"/>
    <w:lvl w:ilvl="0" w:tplc="62E0AB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30273C"/>
    <w:multiLevelType w:val="multilevel"/>
    <w:tmpl w:val="400A2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4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430D0D7F"/>
    <w:multiLevelType w:val="multilevel"/>
    <w:tmpl w:val="46021B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4">
    <w:nsid w:val="587F57E9"/>
    <w:multiLevelType w:val="hybridMultilevel"/>
    <w:tmpl w:val="D86E7D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37642"/>
    <w:multiLevelType w:val="hybridMultilevel"/>
    <w:tmpl w:val="526208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850AF5"/>
    <w:multiLevelType w:val="hybridMultilevel"/>
    <w:tmpl w:val="EFEE2C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64"/>
    <w:rsid w:val="00016A7D"/>
    <w:rsid w:val="00026F29"/>
    <w:rsid w:val="0003011F"/>
    <w:rsid w:val="0005118A"/>
    <w:rsid w:val="00095DEC"/>
    <w:rsid w:val="000A09D1"/>
    <w:rsid w:val="000A7875"/>
    <w:rsid w:val="000D6904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B20D3"/>
    <w:rsid w:val="00CF1764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318999-994C-4474-BA05-1FD36EB0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1764"/>
    <w:pPr>
      <w:ind w:left="720"/>
      <w:contextualSpacing/>
    </w:pPr>
  </w:style>
  <w:style w:type="paragraph" w:customStyle="1" w:styleId="ConsPlusCell">
    <w:name w:val="ConsPlusCell"/>
    <w:uiPriority w:val="99"/>
    <w:rsid w:val="00CF176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CF176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rsid w:val="00CF17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F1764"/>
  </w:style>
  <w:style w:type="paragraph" w:styleId="a8">
    <w:name w:val="footer"/>
    <w:basedOn w:val="a"/>
    <w:link w:val="a9"/>
    <w:rsid w:val="00CF17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F1764"/>
  </w:style>
  <w:style w:type="paragraph" w:styleId="aa">
    <w:name w:val="Balloon Text"/>
    <w:basedOn w:val="a"/>
    <w:link w:val="ab"/>
    <w:semiHidden/>
    <w:unhideWhenUsed/>
    <w:rsid w:val="00CF176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CF1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11</TotalTime>
  <Pages>23</Pages>
  <Words>4720</Words>
  <Characters>34500</Characters>
  <Application>Microsoft Office Word</Application>
  <DocSecurity>0</DocSecurity>
  <Lines>287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Org1</cp:lastModifiedBy>
  <cp:revision>2</cp:revision>
  <cp:lastPrinted>2000-11-08T07:15:00Z</cp:lastPrinted>
  <dcterms:created xsi:type="dcterms:W3CDTF">2022-04-27T11:45:00Z</dcterms:created>
  <dcterms:modified xsi:type="dcterms:W3CDTF">2022-04-29T07:58:00Z</dcterms:modified>
</cp:coreProperties>
</file>