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D3B7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D3B7D">
              <w:rPr>
                <w:sz w:val="32"/>
                <w:szCs w:val="32"/>
                <w:u w:val="single"/>
              </w:rPr>
              <w:t>09.11.2022 г.</w:t>
            </w:r>
          </w:p>
        </w:tc>
        <w:tc>
          <w:tcPr>
            <w:tcW w:w="4927" w:type="dxa"/>
          </w:tcPr>
          <w:p w:rsidR="0005118A" w:rsidRPr="002F5DD7" w:rsidRDefault="0005118A" w:rsidP="001D3B7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D3B7D">
              <w:rPr>
                <w:sz w:val="32"/>
                <w:szCs w:val="32"/>
                <w:u w:val="single"/>
              </w:rPr>
              <w:t>1487</w:t>
            </w:r>
          </w:p>
        </w:tc>
      </w:tr>
    </w:tbl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 xml:space="preserve">О проведении публичных слушаний по проектам 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 xml:space="preserve">планировки и межевания территории 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для строительства линейного объекта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В соответствии со ст.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о публичных слушаниях в МО «Володарский район», администрация МО «Володарский район»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Pr="001D3B7D" w:rsidRDefault="001D3B7D" w:rsidP="001D3B7D">
      <w:pPr>
        <w:jc w:val="both"/>
        <w:rPr>
          <w:sz w:val="28"/>
          <w:szCs w:val="28"/>
        </w:rPr>
      </w:pPr>
      <w:r w:rsidRPr="001D3B7D">
        <w:rPr>
          <w:sz w:val="28"/>
          <w:szCs w:val="28"/>
        </w:rPr>
        <w:t>ПОСТАНОВЛЯЕТ: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1.</w:t>
      </w:r>
      <w:r w:rsidRPr="001D3B7D">
        <w:rPr>
          <w:sz w:val="28"/>
          <w:szCs w:val="28"/>
        </w:rPr>
        <w:tab/>
        <w:t>Провести публичные слушания по проектам планировки и межевания территории для строительства объекта: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- «Реконструкция подъезда к с. Форпост Староватаженский в Володарском районе Астраханской области».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2.</w:t>
      </w:r>
      <w:r w:rsidRPr="001D3B7D">
        <w:rPr>
          <w:sz w:val="28"/>
          <w:szCs w:val="28"/>
        </w:rPr>
        <w:tab/>
        <w:t>Назначить проведение публичных слушаний по вопросу утверждения проекта планировки и межевания терри</w:t>
      </w:r>
      <w:r w:rsidR="00EE40E7">
        <w:rPr>
          <w:sz w:val="28"/>
          <w:szCs w:val="28"/>
        </w:rPr>
        <w:t>тории для строительства объекта</w:t>
      </w:r>
      <w:r w:rsidRPr="001D3B7D">
        <w:rPr>
          <w:sz w:val="28"/>
          <w:szCs w:val="28"/>
        </w:rPr>
        <w:t xml:space="preserve"> на 12 декабря 2022 года в 10:00 ч. в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3.</w:t>
      </w:r>
      <w:r w:rsidRPr="001D3B7D">
        <w:rPr>
          <w:sz w:val="28"/>
          <w:szCs w:val="28"/>
        </w:rPr>
        <w:tab/>
        <w:t>Определить местом сбора предложений и замечаний участников публичных слушаний по подлежащему обсуждению вопрос</w:t>
      </w:r>
      <w:r w:rsidR="00EE40E7">
        <w:rPr>
          <w:sz w:val="28"/>
          <w:szCs w:val="28"/>
        </w:rPr>
        <w:t>у</w:t>
      </w:r>
      <w:r w:rsidRPr="001D3B7D">
        <w:rPr>
          <w:sz w:val="28"/>
          <w:szCs w:val="28"/>
        </w:rPr>
        <w:t xml:space="preserve"> отдел земельных отношений администрации МО «Володарский район» по адресу: Астраханская область, Володарский район, п. Володарский, пл. Октябрьская, 2 «а», с 8.00 ч. до 17.00 ч., перерыв на обед с 12.00 ч. до 13.00 ч.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4.</w:t>
      </w:r>
      <w:r w:rsidRPr="001D3B7D">
        <w:rPr>
          <w:sz w:val="28"/>
          <w:szCs w:val="28"/>
        </w:rPr>
        <w:tab/>
        <w:t>Установить срок приёма предложений и замечаний участников публичных слушаний по подлежащему обсуждению вопрос</w:t>
      </w:r>
      <w:r w:rsidR="00EE40E7">
        <w:rPr>
          <w:sz w:val="28"/>
          <w:szCs w:val="28"/>
        </w:rPr>
        <w:t>у</w:t>
      </w:r>
      <w:r w:rsidRPr="001D3B7D">
        <w:rPr>
          <w:sz w:val="28"/>
          <w:szCs w:val="28"/>
        </w:rPr>
        <w:t xml:space="preserve"> до 12 декабря 2022 г.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lastRenderedPageBreak/>
        <w:t>5.</w:t>
      </w:r>
      <w:r w:rsidRPr="001D3B7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в течение 7 дней с даты выхода настоящего постановления обнародовать проекты планировки и проекты межевания территории для строительства линейного объекта, настоящее постановление путем размещения на официальном сайте администрации МО «Володарский район» в сети «Интернет».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6.</w:t>
      </w:r>
      <w:r w:rsidRPr="001D3B7D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1D3B7D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1D3B7D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1D3B7D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газете.</w:t>
      </w:r>
    </w:p>
    <w:p w:rsidR="001D3B7D" w:rsidRPr="001D3B7D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7.</w:t>
      </w:r>
      <w:r w:rsidRPr="001D3B7D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F46F2" w:rsidRDefault="001D3B7D" w:rsidP="001D3B7D">
      <w:pPr>
        <w:ind w:firstLine="851"/>
        <w:jc w:val="both"/>
        <w:rPr>
          <w:sz w:val="28"/>
          <w:szCs w:val="28"/>
        </w:rPr>
      </w:pPr>
      <w:r w:rsidRPr="001D3B7D">
        <w:rPr>
          <w:sz w:val="28"/>
          <w:szCs w:val="28"/>
        </w:rPr>
        <w:t>8.</w:t>
      </w:r>
      <w:r w:rsidRPr="001D3B7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Default="001D3B7D" w:rsidP="001D3B7D">
      <w:pPr>
        <w:ind w:firstLine="851"/>
        <w:jc w:val="both"/>
        <w:rPr>
          <w:sz w:val="28"/>
          <w:szCs w:val="28"/>
        </w:rPr>
      </w:pPr>
    </w:p>
    <w:p w:rsidR="001D3B7D" w:rsidRDefault="001D3B7D" w:rsidP="001D3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1D3B7D" w:rsidRDefault="001D3B7D" w:rsidP="001D3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Джумамухамбетова</w:t>
      </w:r>
    </w:p>
    <w:sectPr w:rsidR="001D3B7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0E" w:rsidRDefault="00DD360E" w:rsidP="000E7C77">
      <w:r>
        <w:separator/>
      </w:r>
    </w:p>
  </w:endnote>
  <w:endnote w:type="continuationSeparator" w:id="0">
    <w:p w:rsidR="00DD360E" w:rsidRDefault="00DD360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0E" w:rsidRDefault="00DD360E" w:rsidP="000E7C77">
      <w:r>
        <w:separator/>
      </w:r>
    </w:p>
  </w:footnote>
  <w:footnote w:type="continuationSeparator" w:id="0">
    <w:p w:rsidR="00DD360E" w:rsidRDefault="00DD360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D3B7D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4443"/>
    <w:rsid w:val="00746E0E"/>
    <w:rsid w:val="0076099E"/>
    <w:rsid w:val="00760AD4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059E0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D360E"/>
    <w:rsid w:val="00DF26AD"/>
    <w:rsid w:val="00E059C7"/>
    <w:rsid w:val="00E247DA"/>
    <w:rsid w:val="00E52F83"/>
    <w:rsid w:val="00E60D1B"/>
    <w:rsid w:val="00E6422C"/>
    <w:rsid w:val="00E67028"/>
    <w:rsid w:val="00E82CA5"/>
    <w:rsid w:val="00EE40E7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2022-11-09T11:53:00Z</cp:lastPrinted>
  <dcterms:created xsi:type="dcterms:W3CDTF">2022-11-14T06:50:00Z</dcterms:created>
  <dcterms:modified xsi:type="dcterms:W3CDTF">2022-11-14T06:09:00Z</dcterms:modified>
</cp:coreProperties>
</file>