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7C1A38">
        <w:rPr>
          <w:sz w:val="32"/>
          <w:u w:val="single"/>
        </w:rPr>
        <w:t>29.12.2012 г.</w:t>
      </w:r>
      <w:r>
        <w:rPr>
          <w:sz w:val="32"/>
        </w:rPr>
        <w:t xml:space="preserve"> № </w:t>
      </w:r>
      <w:r w:rsidR="007C1A38">
        <w:rPr>
          <w:sz w:val="32"/>
          <w:u w:val="single"/>
        </w:rPr>
        <w:t>2474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7C1A38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7C1A38" w:rsidRDefault="007C1A38">
      <w:pPr>
        <w:rPr>
          <w:sz w:val="32"/>
        </w:rPr>
      </w:pPr>
    </w:p>
    <w:p w:rsidR="007C1A38" w:rsidRPr="007C1A38" w:rsidRDefault="007C1A38" w:rsidP="007C1A38">
      <w:pPr>
        <w:ind w:firstLine="720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Об утверждении Положения и состава</w:t>
      </w:r>
    </w:p>
    <w:p w:rsidR="007C1A38" w:rsidRPr="007C1A38" w:rsidRDefault="00D27ED6" w:rsidP="007C1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74FF">
        <w:rPr>
          <w:sz w:val="28"/>
          <w:szCs w:val="28"/>
        </w:rPr>
        <w:t>к</w:t>
      </w:r>
      <w:r w:rsidR="007C1A38" w:rsidRPr="007C1A38">
        <w:rPr>
          <w:sz w:val="28"/>
          <w:szCs w:val="28"/>
        </w:rPr>
        <w:t xml:space="preserve">омиссии по проведению на территории </w:t>
      </w:r>
    </w:p>
    <w:p w:rsidR="007C1A38" w:rsidRPr="007C1A38" w:rsidRDefault="00D27ED6" w:rsidP="007C1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C1A38" w:rsidRPr="007C1A38">
        <w:rPr>
          <w:sz w:val="28"/>
          <w:szCs w:val="28"/>
        </w:rPr>
        <w:t>муниципального</w:t>
      </w:r>
      <w:proofErr w:type="gramEnd"/>
      <w:r w:rsidR="007C1A38" w:rsidRPr="007C1A38">
        <w:rPr>
          <w:sz w:val="28"/>
          <w:szCs w:val="28"/>
        </w:rPr>
        <w:t xml:space="preserve"> образования «Володарский район» </w:t>
      </w:r>
    </w:p>
    <w:p w:rsidR="007C1A38" w:rsidRPr="007C1A38" w:rsidRDefault="00D27ED6" w:rsidP="007C1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1A38" w:rsidRPr="007C1A38">
        <w:rPr>
          <w:sz w:val="28"/>
          <w:szCs w:val="28"/>
        </w:rPr>
        <w:t>административной реформы в новой редакции</w:t>
      </w:r>
    </w:p>
    <w:p w:rsidR="007C1A38" w:rsidRPr="007C1A38" w:rsidRDefault="007C1A38" w:rsidP="007C1A38">
      <w:pPr>
        <w:jc w:val="both"/>
        <w:rPr>
          <w:sz w:val="28"/>
          <w:szCs w:val="28"/>
        </w:rPr>
      </w:pPr>
    </w:p>
    <w:p w:rsidR="007C1A38" w:rsidRPr="007C1A38" w:rsidRDefault="007C1A38" w:rsidP="007C1A38">
      <w:pPr>
        <w:ind w:firstLine="708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В целях реализации Федерального закона от 27.07.2010 г. № 210-ФЗ «Об организации предоставления государственных и муниципальных услуг», и в соответствии с Планом мероприятий по переходу на предоставление муниципальных услуг и исполнением муниципальных функций в электронном виде, администрация МО «Володарский район»</w:t>
      </w:r>
    </w:p>
    <w:p w:rsidR="007C1A38" w:rsidRPr="007C1A38" w:rsidRDefault="007C1A38" w:rsidP="007C1A38">
      <w:pPr>
        <w:ind w:firstLine="708"/>
        <w:jc w:val="both"/>
        <w:rPr>
          <w:sz w:val="28"/>
          <w:szCs w:val="28"/>
        </w:rPr>
      </w:pPr>
    </w:p>
    <w:p w:rsidR="007C1A38" w:rsidRPr="007C1A38" w:rsidRDefault="007C1A38" w:rsidP="007C1A38">
      <w:pPr>
        <w:jc w:val="both"/>
        <w:rPr>
          <w:sz w:val="28"/>
          <w:szCs w:val="28"/>
        </w:rPr>
      </w:pPr>
      <w:r w:rsidRPr="007C1A38">
        <w:rPr>
          <w:sz w:val="28"/>
          <w:szCs w:val="28"/>
        </w:rPr>
        <w:t>ПОСТАНОВЛЯЕТ:</w:t>
      </w:r>
    </w:p>
    <w:p w:rsidR="007C1A38" w:rsidRPr="007C1A38" w:rsidRDefault="007C1A38" w:rsidP="007C1A38">
      <w:pPr>
        <w:jc w:val="both"/>
        <w:rPr>
          <w:sz w:val="28"/>
          <w:szCs w:val="28"/>
        </w:rPr>
      </w:pPr>
    </w:p>
    <w:p w:rsidR="007C1A38" w:rsidRPr="007C1A38" w:rsidRDefault="007C1A38" w:rsidP="007C1A3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1A38">
        <w:rPr>
          <w:rFonts w:ascii="Times New Roman" w:hAnsi="Times New Roman"/>
          <w:sz w:val="28"/>
          <w:szCs w:val="28"/>
        </w:rPr>
        <w:t xml:space="preserve">1.Утвердить Положение о комиссии  по проведению на территории </w:t>
      </w:r>
      <w:proofErr w:type="gramStart"/>
      <w:r w:rsidRPr="007C1A3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C1A38">
        <w:rPr>
          <w:rFonts w:ascii="Times New Roman" w:hAnsi="Times New Roman"/>
          <w:sz w:val="28"/>
          <w:szCs w:val="28"/>
        </w:rPr>
        <w:t xml:space="preserve"> образования «Володарский район» административной реформы в новой редакции (</w:t>
      </w:r>
      <w:r>
        <w:rPr>
          <w:rFonts w:ascii="Times New Roman" w:hAnsi="Times New Roman"/>
          <w:sz w:val="28"/>
          <w:szCs w:val="28"/>
        </w:rPr>
        <w:t>Приложение №1</w:t>
      </w:r>
      <w:r w:rsidRPr="007C1A38">
        <w:rPr>
          <w:rFonts w:ascii="Times New Roman" w:hAnsi="Times New Roman"/>
          <w:sz w:val="28"/>
          <w:szCs w:val="28"/>
        </w:rPr>
        <w:t>).</w:t>
      </w:r>
    </w:p>
    <w:p w:rsidR="007C1A38" w:rsidRPr="007C1A38" w:rsidRDefault="007C1A38" w:rsidP="007C1A3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1A38">
        <w:rPr>
          <w:rFonts w:ascii="Times New Roman" w:hAnsi="Times New Roman"/>
          <w:sz w:val="28"/>
          <w:szCs w:val="28"/>
        </w:rPr>
        <w:t xml:space="preserve">2.Утвердить состав комиссии по проведению на территории </w:t>
      </w:r>
      <w:proofErr w:type="gramStart"/>
      <w:r w:rsidRPr="007C1A3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C1A38">
        <w:rPr>
          <w:rFonts w:ascii="Times New Roman" w:hAnsi="Times New Roman"/>
          <w:sz w:val="28"/>
          <w:szCs w:val="28"/>
        </w:rPr>
        <w:t xml:space="preserve"> образования «Володарский район» в новой редакции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Pr="007C1A38">
        <w:rPr>
          <w:rFonts w:ascii="Times New Roman" w:hAnsi="Times New Roman"/>
          <w:sz w:val="28"/>
          <w:szCs w:val="28"/>
        </w:rPr>
        <w:t>.</w:t>
      </w:r>
    </w:p>
    <w:p w:rsidR="007C1A38" w:rsidRPr="007C1A38" w:rsidRDefault="007C1A38" w:rsidP="007C1A3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1A3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C1A38">
        <w:rPr>
          <w:rFonts w:ascii="Times New Roman" w:hAnsi="Times New Roman"/>
          <w:sz w:val="28"/>
          <w:szCs w:val="28"/>
        </w:rPr>
        <w:t xml:space="preserve">Постановление администрации МО «Володарский район» от 18.11.2009 г.                     № 1069 «О создании </w:t>
      </w:r>
      <w:r w:rsidR="00CD74FF">
        <w:rPr>
          <w:rFonts w:ascii="Times New Roman" w:hAnsi="Times New Roman"/>
          <w:sz w:val="28"/>
          <w:szCs w:val="28"/>
        </w:rPr>
        <w:t>к</w:t>
      </w:r>
      <w:r w:rsidRPr="007C1A38">
        <w:rPr>
          <w:rFonts w:ascii="Times New Roman" w:hAnsi="Times New Roman"/>
          <w:sz w:val="28"/>
          <w:szCs w:val="28"/>
        </w:rPr>
        <w:t>омиссии по проведению на территории муниципального образования «Володарский район» административной реформы», постановление администрации МО «Володарский район» от 25.12.2009 г. № 1242 «О внесении изменений в постановление администрации МО «Володарский район» от 18.11.2009 г. № 1069, постановление администрации МО «Володарский район» от 08.07.2011г. № 1462 «О внесении изменений в постановление администрации МО</w:t>
      </w:r>
      <w:proofErr w:type="gramEnd"/>
      <w:r w:rsidRPr="007C1A38">
        <w:rPr>
          <w:rFonts w:ascii="Times New Roman" w:hAnsi="Times New Roman"/>
          <w:sz w:val="28"/>
          <w:szCs w:val="28"/>
        </w:rPr>
        <w:t xml:space="preserve"> «Володарский район» от 18.11.2009 г. № 1069, постановление администрации МО «Володарский район» от 19.10.2011г. № 2267 «Об утверждении состава комиссии по административной реформе администрации МО «Володарский район» считать утратившими силу.</w:t>
      </w:r>
    </w:p>
    <w:p w:rsidR="007C1A38" w:rsidRPr="007C1A38" w:rsidRDefault="007C1A38" w:rsidP="007C1A3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1A38">
        <w:rPr>
          <w:rFonts w:ascii="Times New Roman" w:hAnsi="Times New Roman"/>
          <w:sz w:val="28"/>
          <w:szCs w:val="28"/>
        </w:rPr>
        <w:lastRenderedPageBreak/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7C1A38">
        <w:rPr>
          <w:rFonts w:ascii="Times New Roman" w:hAnsi="Times New Roman"/>
          <w:sz w:val="28"/>
          <w:szCs w:val="28"/>
        </w:rPr>
        <w:t>Шналиев</w:t>
      </w:r>
      <w:proofErr w:type="spellEnd"/>
      <w:r w:rsidRPr="007C1A3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C1A3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C1A3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7C1A38" w:rsidRPr="007C1A38" w:rsidRDefault="007C1A38" w:rsidP="007C1A3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1A38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7C1A38" w:rsidRPr="007C1A38" w:rsidRDefault="007C1A38" w:rsidP="007C1A3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1A3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C1A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1A3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финансовой политике и бюджетной дисциплине Бояркину О.В.</w:t>
      </w:r>
    </w:p>
    <w:p w:rsidR="007C1A38" w:rsidRPr="007C1A38" w:rsidRDefault="007C1A38" w:rsidP="007C1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1A38" w:rsidRPr="007C1A38" w:rsidRDefault="007C1A38" w:rsidP="007C1A38">
      <w:pPr>
        <w:contextualSpacing/>
        <w:jc w:val="both"/>
        <w:rPr>
          <w:sz w:val="28"/>
          <w:szCs w:val="28"/>
        </w:rPr>
      </w:pPr>
      <w:r w:rsidRPr="007C1A38">
        <w:rPr>
          <w:sz w:val="28"/>
          <w:szCs w:val="28"/>
        </w:rPr>
        <w:tab/>
      </w:r>
    </w:p>
    <w:p w:rsidR="007C1A38" w:rsidRPr="007C1A38" w:rsidRDefault="007C1A38" w:rsidP="007C1A38">
      <w:pPr>
        <w:ind w:firstLine="720"/>
        <w:contextualSpacing/>
        <w:jc w:val="both"/>
        <w:rPr>
          <w:sz w:val="28"/>
          <w:szCs w:val="28"/>
        </w:rPr>
      </w:pPr>
      <w:r w:rsidRPr="007C1A38">
        <w:rPr>
          <w:sz w:val="28"/>
          <w:szCs w:val="28"/>
        </w:rPr>
        <w:t>Глава администрации</w:t>
      </w:r>
    </w:p>
    <w:p w:rsidR="007C1A38" w:rsidRPr="007C1A38" w:rsidRDefault="007C1A38" w:rsidP="007C1A38">
      <w:pPr>
        <w:contextualSpacing/>
        <w:jc w:val="both"/>
        <w:rPr>
          <w:sz w:val="28"/>
          <w:szCs w:val="28"/>
        </w:rPr>
      </w:pPr>
      <w:r w:rsidRPr="007C1A38">
        <w:rPr>
          <w:sz w:val="28"/>
          <w:szCs w:val="28"/>
        </w:rPr>
        <w:tab/>
        <w:t>МО «Володарский район»</w:t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  <w:t xml:space="preserve">Б.Г. </w:t>
      </w:r>
      <w:proofErr w:type="spellStart"/>
      <w:r w:rsidRPr="007C1A38">
        <w:rPr>
          <w:sz w:val="28"/>
          <w:szCs w:val="28"/>
        </w:rPr>
        <w:t>Миндиев</w:t>
      </w:r>
      <w:proofErr w:type="spellEnd"/>
    </w:p>
    <w:p w:rsidR="007C1A38" w:rsidRPr="007C1A38" w:rsidRDefault="007C1A38" w:rsidP="007C1A38">
      <w:pPr>
        <w:contextualSpacing/>
        <w:jc w:val="both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C1A38" w:rsidRPr="007C1A38" w:rsidRDefault="007C1A38" w:rsidP="007C1A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>
        <w:rPr>
          <w:sz w:val="28"/>
          <w:szCs w:val="28"/>
        </w:rPr>
        <w:t xml:space="preserve">к </w:t>
      </w:r>
      <w:r w:rsidRPr="007C1A3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C1A38">
        <w:rPr>
          <w:sz w:val="28"/>
          <w:szCs w:val="28"/>
        </w:rPr>
        <w:t xml:space="preserve"> администрации</w:t>
      </w:r>
    </w:p>
    <w:p w:rsidR="007C1A38" w:rsidRPr="007C1A38" w:rsidRDefault="007C1A38" w:rsidP="007C1A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>
        <w:rPr>
          <w:sz w:val="28"/>
          <w:szCs w:val="28"/>
        </w:rPr>
        <w:t xml:space="preserve">МО </w:t>
      </w:r>
      <w:r w:rsidRPr="007C1A38">
        <w:rPr>
          <w:sz w:val="28"/>
          <w:szCs w:val="28"/>
        </w:rPr>
        <w:t>«Володарский район»</w:t>
      </w:r>
    </w:p>
    <w:p w:rsidR="007C1A38" w:rsidRPr="007C1A38" w:rsidRDefault="007C1A38" w:rsidP="007C1A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  <w:t xml:space="preserve">от </w:t>
      </w:r>
      <w:r>
        <w:rPr>
          <w:sz w:val="28"/>
          <w:szCs w:val="28"/>
          <w:u w:val="single"/>
        </w:rPr>
        <w:t>29.12.201</w:t>
      </w:r>
      <w:r w:rsidR="00CD74F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г.</w:t>
      </w:r>
      <w:r w:rsidRPr="007C1A38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2474</w:t>
      </w:r>
    </w:p>
    <w:p w:rsidR="007C1A38" w:rsidRPr="007C1A38" w:rsidRDefault="007C1A38" w:rsidP="007C1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A38" w:rsidRPr="007C1A38" w:rsidRDefault="007C1A38" w:rsidP="007C1A38">
      <w:pPr>
        <w:jc w:val="center"/>
        <w:rPr>
          <w:sz w:val="28"/>
          <w:szCs w:val="28"/>
        </w:rPr>
      </w:pPr>
      <w:r w:rsidRPr="007C1A38">
        <w:rPr>
          <w:sz w:val="28"/>
          <w:szCs w:val="28"/>
        </w:rPr>
        <w:t>ПОЛОЖЕНИЕ</w:t>
      </w:r>
    </w:p>
    <w:p w:rsidR="007C1A38" w:rsidRPr="007C1A38" w:rsidRDefault="007C1A38" w:rsidP="007C1A38">
      <w:pPr>
        <w:jc w:val="center"/>
        <w:rPr>
          <w:sz w:val="28"/>
          <w:szCs w:val="28"/>
        </w:rPr>
      </w:pPr>
      <w:r w:rsidRPr="007C1A38">
        <w:rPr>
          <w:sz w:val="28"/>
          <w:szCs w:val="28"/>
        </w:rPr>
        <w:t xml:space="preserve">о комиссии  по проведению на территории </w:t>
      </w:r>
      <w:proofErr w:type="gramStart"/>
      <w:r w:rsidRPr="007C1A38">
        <w:rPr>
          <w:sz w:val="28"/>
          <w:szCs w:val="28"/>
        </w:rPr>
        <w:t>муниципального</w:t>
      </w:r>
      <w:proofErr w:type="gramEnd"/>
      <w:r w:rsidRPr="007C1A38">
        <w:rPr>
          <w:sz w:val="28"/>
          <w:szCs w:val="28"/>
        </w:rPr>
        <w:t xml:space="preserve"> образования </w:t>
      </w:r>
    </w:p>
    <w:p w:rsidR="007C1A38" w:rsidRPr="007C1A38" w:rsidRDefault="007C1A38" w:rsidP="007C1A38">
      <w:pPr>
        <w:jc w:val="center"/>
        <w:rPr>
          <w:sz w:val="28"/>
          <w:szCs w:val="28"/>
        </w:rPr>
      </w:pPr>
      <w:r w:rsidRPr="007C1A38">
        <w:rPr>
          <w:sz w:val="28"/>
          <w:szCs w:val="28"/>
        </w:rPr>
        <w:t>«Володарский район» административной реформы</w:t>
      </w:r>
    </w:p>
    <w:p w:rsidR="007C1A38" w:rsidRPr="007C1A38" w:rsidRDefault="007C1A38" w:rsidP="007C1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C1A38">
        <w:rPr>
          <w:sz w:val="28"/>
          <w:szCs w:val="28"/>
        </w:rPr>
        <w:tab/>
        <w:t>1. Общие положения: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1.1. Настоящее Положение определяет статус и порядок деятельности комиссии по проведению административной реформы в Володарском районе (далее - комиссия). Комиссия создается для предварительного рассмотрения и обеспечения реализации  административных регламентов  в муниципальном образовании « Володарский район».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 xml:space="preserve">1.2. </w:t>
      </w:r>
      <w:proofErr w:type="gramStart"/>
      <w:r w:rsidRPr="007C1A38">
        <w:rPr>
          <w:sz w:val="28"/>
          <w:szCs w:val="28"/>
        </w:rPr>
        <w:t>Комиссия  является совещательным органом, обеспечивающим условия для реализации главой муниципального образования «Володарский район» Астраханской области его полномочий по проведению административной реформы в Володарском районе, и создается постановлением администрации муниципального образования «Володарский район» в соответствии с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Володарского района, законами Астраханской области, постановлениями и распоряжениями Губернатора и</w:t>
      </w:r>
      <w:proofErr w:type="gramEnd"/>
      <w:r w:rsidRPr="007C1A38">
        <w:rPr>
          <w:sz w:val="28"/>
          <w:szCs w:val="28"/>
        </w:rPr>
        <w:t xml:space="preserve"> Правительства Астраханской области.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1.3. 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МО «Володарский район», законы Астраханской области, постановления и распоряжения Губернатора и Правительства Астраханской области и настоящее Положение.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1.4. Положение о комиссии, её состав утверждаются постановлением главы администрации МО «Володарский район».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1A38">
        <w:rPr>
          <w:sz w:val="28"/>
          <w:szCs w:val="28"/>
        </w:rPr>
        <w:t>2. Основные задачи и функции комиссии: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1. Основными задачами комиссии являются: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1) предварительное рассмотрение и одобрение (либо не одобрение) административных регламентов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2)предварительное рассмотрение проектов муниципальных правовых актов  и  предложений по вопросам: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- ограничения вмешательства органов государственной власти в экономическую деятельность субъектов предпринимательства;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- разграничение и устранение дублирующих и избыточных функций органов местного самоуправления муниципального образования и подведомственных муниципальных учреждений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lastRenderedPageBreak/>
        <w:t>- исключения дублирования полномочий структурных подразделений органов муниципального образования;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- оптимизации структуры и функций муниципальных учреждений,  муниципальных унитарных предприятий, подведомственных муниципальному образованию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3)проведение анализа функций, осуществляемых органами местного самоуправления, а также муниципальными учреждениями и муниципальными унитарными предприятиями муниципального образования, в том числе на предмет их избыточности и дублирования.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 xml:space="preserve">4)разработка и реализация муниципальной </w:t>
      </w:r>
      <w:proofErr w:type="spellStart"/>
      <w:r w:rsidRPr="007C1A38">
        <w:rPr>
          <w:sz w:val="28"/>
          <w:szCs w:val="28"/>
        </w:rPr>
        <w:t>антикоррупционной</w:t>
      </w:r>
      <w:proofErr w:type="spellEnd"/>
      <w:r w:rsidRPr="007C1A38">
        <w:rPr>
          <w:sz w:val="28"/>
          <w:szCs w:val="28"/>
        </w:rPr>
        <w:t xml:space="preserve">  программы и </w:t>
      </w:r>
      <w:proofErr w:type="spellStart"/>
      <w:r w:rsidRPr="007C1A38">
        <w:rPr>
          <w:sz w:val="28"/>
          <w:szCs w:val="28"/>
        </w:rPr>
        <w:t>антикоррупционных</w:t>
      </w:r>
      <w:proofErr w:type="spellEnd"/>
      <w:r w:rsidRPr="007C1A38">
        <w:rPr>
          <w:sz w:val="28"/>
          <w:szCs w:val="28"/>
        </w:rPr>
        <w:t xml:space="preserve"> программ структурных подразделений  администрации и иных органов местного самоуправления муниципального образования.</w:t>
      </w:r>
    </w:p>
    <w:p w:rsidR="007C1A38" w:rsidRPr="007C1A38" w:rsidRDefault="007C1A38" w:rsidP="007C1A3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 xml:space="preserve">5)обеспечение создания и внедрения систем мониторинга качества и </w:t>
      </w:r>
      <w:r w:rsidRPr="007C1A38">
        <w:rPr>
          <w:spacing w:val="-1"/>
          <w:sz w:val="28"/>
          <w:szCs w:val="28"/>
        </w:rPr>
        <w:t xml:space="preserve">доступности предоставляемых муниципальных услуг, реализации </w:t>
      </w:r>
      <w:proofErr w:type="spellStart"/>
      <w:r w:rsidRPr="007C1A38">
        <w:rPr>
          <w:spacing w:val="1"/>
          <w:sz w:val="28"/>
          <w:szCs w:val="28"/>
        </w:rPr>
        <w:t>антикоррупционных</w:t>
      </w:r>
      <w:proofErr w:type="spellEnd"/>
      <w:r w:rsidRPr="007C1A38">
        <w:rPr>
          <w:spacing w:val="1"/>
          <w:sz w:val="28"/>
          <w:szCs w:val="28"/>
        </w:rPr>
        <w:t xml:space="preserve"> программ, эффективности процедур закупок для </w:t>
      </w:r>
      <w:r w:rsidRPr="007C1A38">
        <w:rPr>
          <w:sz w:val="28"/>
          <w:szCs w:val="28"/>
        </w:rPr>
        <w:t xml:space="preserve">муниципальных нужд, информационной открытости органов местного </w:t>
      </w:r>
      <w:r w:rsidRPr="007C1A38">
        <w:rPr>
          <w:spacing w:val="-7"/>
          <w:sz w:val="28"/>
          <w:szCs w:val="28"/>
        </w:rPr>
        <w:t>самоуправления;</w:t>
      </w:r>
    </w:p>
    <w:p w:rsidR="007C1A38" w:rsidRPr="007C1A38" w:rsidRDefault="007C1A38" w:rsidP="007C1A3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C1A38">
        <w:rPr>
          <w:spacing w:val="-1"/>
          <w:sz w:val="28"/>
          <w:szCs w:val="28"/>
        </w:rPr>
        <w:t xml:space="preserve">6)обеспечение взаимодействия органов </w:t>
      </w:r>
      <w:r w:rsidRPr="007C1A38">
        <w:rPr>
          <w:spacing w:val="1"/>
          <w:sz w:val="28"/>
          <w:szCs w:val="28"/>
        </w:rPr>
        <w:t xml:space="preserve">местного самоуправления с исполнительными органами государственной </w:t>
      </w:r>
      <w:r w:rsidRPr="007C1A38">
        <w:rPr>
          <w:spacing w:val="2"/>
          <w:sz w:val="28"/>
          <w:szCs w:val="28"/>
        </w:rPr>
        <w:t xml:space="preserve">власти Астраханской области в муниципальном образовании и подведомственными им учреждениями по </w:t>
      </w:r>
      <w:r w:rsidRPr="007C1A38">
        <w:rPr>
          <w:spacing w:val="-1"/>
          <w:sz w:val="28"/>
          <w:szCs w:val="28"/>
        </w:rPr>
        <w:t xml:space="preserve">вопросам проведения административной реформы в муниципальном </w:t>
      </w:r>
      <w:r w:rsidRPr="007C1A38">
        <w:rPr>
          <w:spacing w:val="-5"/>
          <w:sz w:val="28"/>
          <w:szCs w:val="28"/>
        </w:rPr>
        <w:t>образовании;</w:t>
      </w:r>
    </w:p>
    <w:p w:rsidR="007C1A38" w:rsidRPr="007C1A38" w:rsidRDefault="007C1A38" w:rsidP="007C1A3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C1A38">
        <w:rPr>
          <w:spacing w:val="-2"/>
          <w:sz w:val="28"/>
          <w:szCs w:val="28"/>
        </w:rPr>
        <w:t>7) организация информирования общественности о целях, задачах и ходе реализации административной реформы в муниципальном образовании</w:t>
      </w:r>
      <w:r w:rsidRPr="007C1A38">
        <w:rPr>
          <w:spacing w:val="-6"/>
          <w:sz w:val="28"/>
          <w:szCs w:val="28"/>
        </w:rPr>
        <w:t>;</w:t>
      </w:r>
    </w:p>
    <w:p w:rsidR="007C1A38" w:rsidRPr="007C1A38" w:rsidRDefault="007C1A38" w:rsidP="007C1A3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8) </w:t>
      </w:r>
      <w:r w:rsidRPr="007C1A38">
        <w:rPr>
          <w:spacing w:val="-3"/>
          <w:sz w:val="28"/>
          <w:szCs w:val="28"/>
        </w:rPr>
        <w:t>осуществляет мониторинг результативности мероприятий</w:t>
      </w:r>
      <w:r w:rsidRPr="007C1A38">
        <w:rPr>
          <w:spacing w:val="-3"/>
          <w:sz w:val="28"/>
          <w:szCs w:val="28"/>
        </w:rPr>
        <w:br/>
        <w:t>административной реформы в муниципальном образовании.</w:t>
      </w:r>
    </w:p>
    <w:p w:rsidR="007C1A38" w:rsidRPr="007C1A38" w:rsidRDefault="007C1A38" w:rsidP="007C1A38">
      <w:pPr>
        <w:shd w:val="clear" w:color="auto" w:fill="FFFFFF"/>
        <w:ind w:left="14"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 xml:space="preserve">2. На основании предложений структурных подразделений муниципального образования </w:t>
      </w:r>
      <w:proofErr w:type="gramStart"/>
      <w:r w:rsidRPr="007C1A38">
        <w:rPr>
          <w:sz w:val="28"/>
          <w:szCs w:val="28"/>
        </w:rPr>
        <w:t>разработать и утвердить</w:t>
      </w:r>
      <w:proofErr w:type="gramEnd"/>
      <w:r w:rsidRPr="007C1A38">
        <w:rPr>
          <w:sz w:val="28"/>
          <w:szCs w:val="28"/>
        </w:rPr>
        <w:t xml:space="preserve"> план-график разработки и утверждения административных регламентов исполнения муниципальных функций (предоставления муниципальных услуг).</w:t>
      </w:r>
    </w:p>
    <w:p w:rsidR="007C1A38" w:rsidRPr="007C1A38" w:rsidRDefault="007C1A38" w:rsidP="007C1A38">
      <w:pPr>
        <w:shd w:val="clear" w:color="auto" w:fill="FFFFFF"/>
        <w:ind w:left="14"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 xml:space="preserve">Примерная форма плана – графика: </w:t>
      </w:r>
    </w:p>
    <w:p w:rsidR="007C1A38" w:rsidRPr="007C1A38" w:rsidRDefault="007C1A38" w:rsidP="007C1A38">
      <w:pPr>
        <w:shd w:val="clear" w:color="auto" w:fill="FFFFFF"/>
        <w:ind w:left="14"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разработки и утверждения административных регламентов исполнения муниципальных функций (предоставления муниципальных услуг) на год.</w:t>
      </w:r>
    </w:p>
    <w:p w:rsidR="007C1A38" w:rsidRPr="007C1A38" w:rsidRDefault="007C1A38" w:rsidP="007C1A38">
      <w:pPr>
        <w:shd w:val="clear" w:color="auto" w:fill="FFFFFF"/>
        <w:ind w:left="14" w:firstLine="709"/>
        <w:jc w:val="both"/>
        <w:rPr>
          <w:sz w:val="28"/>
          <w:szCs w:val="28"/>
        </w:rPr>
      </w:pPr>
    </w:p>
    <w:tbl>
      <w:tblPr>
        <w:tblW w:w="864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627"/>
        <w:gridCol w:w="1707"/>
        <w:gridCol w:w="1901"/>
      </w:tblGrid>
      <w:tr w:rsidR="007C1A38" w:rsidRPr="007C1A38" w:rsidTr="00487B0E">
        <w:trPr>
          <w:cantSplit/>
          <w:trHeight w:val="579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38" w:rsidRPr="007C1A38" w:rsidRDefault="007C1A38" w:rsidP="00487B0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C1A38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38" w:rsidRPr="007C1A38" w:rsidRDefault="007C1A38" w:rsidP="00487B0E">
            <w:pPr>
              <w:pStyle w:val="ConsPlusCel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C1A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административных регламентов </w:t>
            </w:r>
            <w:r w:rsidRPr="007C1A38">
              <w:rPr>
                <w:rFonts w:ascii="Times New Roman" w:hAnsi="Times New Roman" w:cs="Times New Roman"/>
                <w:sz w:val="28"/>
                <w:szCs w:val="28"/>
              </w:rPr>
              <w:t>исполнения муниципальных функций (предоставления муниципальных услуг)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38" w:rsidRPr="007C1A38" w:rsidRDefault="007C1A38" w:rsidP="00487B0E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C1A38">
              <w:rPr>
                <w:rFonts w:ascii="Times New Roman" w:hAnsi="Times New Roman" w:cs="Times New Roman"/>
                <w:iCs/>
                <w:sz w:val="28"/>
                <w:szCs w:val="28"/>
              </w:rPr>
              <w:t>Дата</w:t>
            </w:r>
          </w:p>
          <w:p w:rsidR="007C1A38" w:rsidRPr="007C1A38" w:rsidRDefault="007C1A38" w:rsidP="00487B0E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C1A38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разработки</w:t>
            </w:r>
          </w:p>
          <w:p w:rsidR="007C1A38" w:rsidRPr="007C1A38" w:rsidRDefault="007C1A38" w:rsidP="00487B0E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C1A38">
              <w:rPr>
                <w:rFonts w:ascii="Times New Roman" w:hAnsi="Times New Roman" w:cs="Times New Roman"/>
                <w:iCs/>
                <w:sz w:val="28"/>
                <w:szCs w:val="28"/>
              </w:rPr>
              <w:t>(месяц)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38" w:rsidRPr="007C1A38" w:rsidRDefault="007C1A38" w:rsidP="00487B0E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C1A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Ответственный   </w:t>
            </w:r>
            <w:r w:rsidRPr="007C1A38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исполнитель</w:t>
            </w:r>
          </w:p>
        </w:tc>
      </w:tr>
      <w:tr w:rsidR="007C1A38" w:rsidRPr="007C1A38" w:rsidTr="00487B0E"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38" w:rsidRPr="007C1A38" w:rsidRDefault="007C1A38" w:rsidP="00487B0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38" w:rsidRPr="007C1A38" w:rsidRDefault="007C1A38" w:rsidP="00487B0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38" w:rsidRPr="007C1A38" w:rsidRDefault="007C1A38" w:rsidP="00487B0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38" w:rsidRPr="007C1A38" w:rsidRDefault="007C1A38" w:rsidP="00487B0E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7C1A38" w:rsidRPr="007C1A38" w:rsidRDefault="007C1A38" w:rsidP="007C1A38">
      <w:pPr>
        <w:shd w:val="clear" w:color="auto" w:fill="FFFFFF"/>
        <w:ind w:left="14" w:firstLine="709"/>
        <w:jc w:val="both"/>
        <w:rPr>
          <w:sz w:val="28"/>
          <w:szCs w:val="28"/>
        </w:rPr>
      </w:pPr>
    </w:p>
    <w:p w:rsidR="007C1A38" w:rsidRPr="007C1A38" w:rsidRDefault="007C1A38" w:rsidP="007C1A38">
      <w:pPr>
        <w:shd w:val="clear" w:color="auto" w:fill="FFFFFF"/>
        <w:ind w:left="14"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3. Ежегодное осуществление анализа практики применения административных регламентов с целью установления:</w:t>
      </w:r>
    </w:p>
    <w:p w:rsidR="007C1A38" w:rsidRPr="007C1A38" w:rsidRDefault="007C1A38" w:rsidP="007C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38">
        <w:rPr>
          <w:rFonts w:ascii="Times New Roman" w:hAnsi="Times New Roman" w:cs="Times New Roman"/>
          <w:sz w:val="28"/>
          <w:szCs w:val="28"/>
        </w:rPr>
        <w:t xml:space="preserve">а) 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</w:t>
      </w:r>
      <w:r w:rsidRPr="007C1A38">
        <w:rPr>
          <w:rFonts w:ascii="Times New Roman" w:hAnsi="Times New Roman" w:cs="Times New Roman"/>
          <w:sz w:val="28"/>
          <w:szCs w:val="28"/>
        </w:rPr>
        <w:lastRenderedPageBreak/>
        <w:t>взаимодействия с должностными лицами,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</w:t>
      </w:r>
    </w:p>
    <w:p w:rsidR="007C1A38" w:rsidRPr="007C1A38" w:rsidRDefault="007C1A38" w:rsidP="007C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38">
        <w:rPr>
          <w:rFonts w:ascii="Times New Roman" w:hAnsi="Times New Roman" w:cs="Times New Roman"/>
          <w:sz w:val="28"/>
          <w:szCs w:val="28"/>
        </w:rPr>
        <w:t>б) обоснованности отказов в предоставлении муниципальной услуги;</w:t>
      </w:r>
    </w:p>
    <w:p w:rsidR="007C1A38" w:rsidRPr="007C1A38" w:rsidRDefault="007C1A38" w:rsidP="007C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38">
        <w:rPr>
          <w:rFonts w:ascii="Times New Roman" w:hAnsi="Times New Roman" w:cs="Times New Roman"/>
          <w:sz w:val="28"/>
          <w:szCs w:val="28"/>
        </w:rPr>
        <w:t>в) 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7C1A38" w:rsidRPr="007C1A38" w:rsidRDefault="007C1A38" w:rsidP="007C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38">
        <w:rPr>
          <w:rFonts w:ascii="Times New Roman" w:hAnsi="Times New Roman" w:cs="Times New Roman"/>
          <w:sz w:val="28"/>
          <w:szCs w:val="28"/>
        </w:rPr>
        <w:t>г) соответствия должностных регламентов ответственных должностных лиц, участвующих в исполнении муниципальной функции (предоставлении муниципальной услуги), административному регламенту в части описания в них административных действий, профессиональных знаний и навыков;</w:t>
      </w:r>
    </w:p>
    <w:p w:rsidR="007C1A38" w:rsidRPr="007C1A38" w:rsidRDefault="007C1A38" w:rsidP="007C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A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1A38">
        <w:rPr>
          <w:rFonts w:ascii="Times New Roman" w:hAnsi="Times New Roman" w:cs="Times New Roman"/>
          <w:sz w:val="28"/>
          <w:szCs w:val="28"/>
        </w:rPr>
        <w:t>)</w:t>
      </w:r>
      <w:r w:rsidRPr="007C1A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A38">
        <w:rPr>
          <w:rFonts w:ascii="Times New Roman" w:hAnsi="Times New Roman" w:cs="Times New Roman"/>
          <w:sz w:val="28"/>
          <w:szCs w:val="28"/>
        </w:rPr>
        <w:t>ресурсного обеспечения исполнения административного регламента;</w:t>
      </w:r>
    </w:p>
    <w:p w:rsidR="007C1A38" w:rsidRPr="007C1A38" w:rsidRDefault="007C1A38" w:rsidP="007C1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38">
        <w:rPr>
          <w:rFonts w:ascii="Times New Roman" w:hAnsi="Times New Roman" w:cs="Times New Roman"/>
          <w:sz w:val="28"/>
          <w:szCs w:val="28"/>
        </w:rPr>
        <w:t>е)</w:t>
      </w:r>
      <w:r w:rsidRPr="007C1A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A38">
        <w:rPr>
          <w:rFonts w:ascii="Times New Roman" w:hAnsi="Times New Roman" w:cs="Times New Roman"/>
          <w:sz w:val="28"/>
          <w:szCs w:val="28"/>
        </w:rPr>
        <w:t>необходимости внесения в него изменений.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1A38">
        <w:rPr>
          <w:sz w:val="28"/>
          <w:szCs w:val="28"/>
        </w:rPr>
        <w:t>3. Организация работы комиссии: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1. Комиссия формируется на представительной основе в составе председателя комиссии, секретаря и членов комиссии.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 xml:space="preserve">2. Члены комиссии </w:t>
      </w:r>
      <w:proofErr w:type="gramStart"/>
      <w:r w:rsidRPr="007C1A38">
        <w:rPr>
          <w:sz w:val="28"/>
          <w:szCs w:val="28"/>
        </w:rPr>
        <w:t>осуществляют свою деятельность на общественных началах и принимают</w:t>
      </w:r>
      <w:proofErr w:type="gramEnd"/>
      <w:r w:rsidRPr="007C1A38">
        <w:rPr>
          <w:sz w:val="28"/>
          <w:szCs w:val="28"/>
        </w:rPr>
        <w:t xml:space="preserve"> личное участие в заседаниях без права замены.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3. Комиссия имеет право: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а) заслушивать представителей структурных подразделений муниципального образования о выполнении возложенных на них задач по проведению административной реформы;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б) запрашивать в установленном порядке у органов исполнительной власти Астраханской области, органов местного самоуправления и организаций необходимые материалы по вопросам административной реформы;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 xml:space="preserve">в) </w:t>
      </w:r>
      <w:proofErr w:type="gramStart"/>
      <w:r w:rsidRPr="007C1A38">
        <w:rPr>
          <w:sz w:val="28"/>
          <w:szCs w:val="28"/>
        </w:rPr>
        <w:t>организовывать и проводить</w:t>
      </w:r>
      <w:proofErr w:type="gramEnd"/>
      <w:r w:rsidRPr="007C1A38">
        <w:rPr>
          <w:sz w:val="28"/>
          <w:szCs w:val="28"/>
        </w:rPr>
        <w:t xml:space="preserve"> совещания и рабочие встречи по вопросам проведения административной реформы;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г) привлекать в установленном порядке к работе комиссии специалистов заинтересованных исполнительных органов государственной власти и местного самоуправления, научно-исследовательских и образовательных учреждений, общественных организаций.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4 Председатель комиссии: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- определяет место и время проведения заседаний комиссии;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- председательствует на заседаниях комиссии;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- формирует на основе предложений членов комиссии  план работы комиссии и повестку дня его очередного заседания;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- дает поручения членам комиссии и секретарю комиссии;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- подписывает протоколы заседаний комиссии.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5 Секретарь комиссии: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- обеспечивает подготовку проекта плана работы комиссии, составляет проект повестки дня его заседания, организует подготовку материалов к заседаниям комиссии, а также проектов соответствующих решений;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lastRenderedPageBreak/>
        <w:t>- информирует членов комиссии о месте, времени проведения и повестке дня очередного заседания комиссии, обеспечивает их необходимыми материалами;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- подписывает протоколы заседаний комиссии;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- несет ответственность за обеспечение деятельности комиссии;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- исполняет иные поручения председателя комиссии.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6 Члены комиссии вносят предложения по плану работы комиссии, повестке дня его заседаний и порядку обсуждения вопросов, участвуют в подготовке материалов к заседаниям комиссии, а также проектов его решений. Члены комиссии не вправе делегировать свои полномочия другим лицам.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7.Для оперативной и качественной подготовки материалов, проектов решений комиссия может создавать постоянные и временные рабочие группы с привлечением экспертов и консультантов.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Рабочие группы: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 xml:space="preserve">а) проводят анализ функций, нормативно закрепленных и фактически осуществляемых структурными подразделениями </w:t>
      </w:r>
      <w:proofErr w:type="gramStart"/>
      <w:r w:rsidRPr="007C1A38">
        <w:rPr>
          <w:sz w:val="28"/>
          <w:szCs w:val="28"/>
        </w:rPr>
        <w:t>муниципального</w:t>
      </w:r>
      <w:proofErr w:type="gramEnd"/>
      <w:r w:rsidRPr="007C1A38">
        <w:rPr>
          <w:sz w:val="28"/>
          <w:szCs w:val="28"/>
        </w:rPr>
        <w:t xml:space="preserve"> образования, унитарными и казенными предприятиями по соответствующим направлениям деятельности;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б) обеспечивают подготовку проектов нормативных правовых актов и разработку организационных мероприятий по устранению избыточных функций;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в) подготавливают материалы по другим вопросам административной реформы.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8. Порядок участия в заседании комиссии иных лиц определяется комиссией самостоятельно.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1A38">
        <w:rPr>
          <w:sz w:val="28"/>
          <w:szCs w:val="28"/>
        </w:rPr>
        <w:t>4. Порядок работы комиссии: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4.1. Заседания комиссии проводятся регулярно, как правило, не реже одного раза в три месяца. По решению председателя комиссии могут проводиться внеочередные заседания комиссии. Заседание считается правомочным, если на нем присутствует две трети от общего числа членов комиссии.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4.2. Решения комиссии принимаются на его заседании путем обсуждения. Председатель комиссии вправе также устанавливать другой порядок принятия решений по вопросам, имеющим особое государственное значение.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 xml:space="preserve">4.3. Решения комиссии </w:t>
      </w:r>
      <w:proofErr w:type="gramStart"/>
      <w:r w:rsidRPr="007C1A38">
        <w:rPr>
          <w:sz w:val="28"/>
          <w:szCs w:val="28"/>
        </w:rPr>
        <w:t>носят рекомендательный характер и оформляются</w:t>
      </w:r>
      <w:proofErr w:type="gramEnd"/>
      <w:r w:rsidRPr="007C1A38">
        <w:rPr>
          <w:sz w:val="28"/>
          <w:szCs w:val="28"/>
        </w:rPr>
        <w:t xml:space="preserve"> протоколом, который подписывают председатель и секретарь комиссии.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1A38">
        <w:rPr>
          <w:sz w:val="28"/>
          <w:szCs w:val="28"/>
        </w:rPr>
        <w:t>5. Права членов комиссии: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Член комиссии имеет право: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- принимать участие в подготовке вопросов, выносимых на заседание комиссии;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- получать информацию от председателя и секретаря комиссии по вопросам, отнесенным к его ведению;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- представлять свое мнение по обсуждаемому вопросу в письменном виде, если он не может участвовать в заседании комиссии.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1A38">
        <w:rPr>
          <w:sz w:val="28"/>
          <w:szCs w:val="28"/>
        </w:rPr>
        <w:t>6. Заключительные положения: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lastRenderedPageBreak/>
        <w:t xml:space="preserve">Реорганизация и упразднение комиссии осуществляются по решению главы </w:t>
      </w:r>
      <w:proofErr w:type="gramStart"/>
      <w:r w:rsidRPr="007C1A38">
        <w:rPr>
          <w:sz w:val="28"/>
          <w:szCs w:val="28"/>
        </w:rPr>
        <w:t>муниципального</w:t>
      </w:r>
      <w:proofErr w:type="gramEnd"/>
      <w:r w:rsidRPr="007C1A38">
        <w:rPr>
          <w:sz w:val="28"/>
          <w:szCs w:val="28"/>
        </w:rPr>
        <w:t xml:space="preserve"> образования в соответствии с действующим законодательством Российской Федерации и Астраханской области.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A38">
        <w:rPr>
          <w:sz w:val="28"/>
          <w:szCs w:val="28"/>
        </w:rPr>
        <w:t>Верно:</w:t>
      </w: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EE2A7E">
        <w:rPr>
          <w:sz w:val="28"/>
          <w:szCs w:val="28"/>
        </w:rPr>
        <w:t>2</w:t>
      </w:r>
    </w:p>
    <w:p w:rsidR="007C1A38" w:rsidRPr="007C1A38" w:rsidRDefault="007C1A38" w:rsidP="007C1A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>
        <w:rPr>
          <w:sz w:val="28"/>
          <w:szCs w:val="28"/>
        </w:rPr>
        <w:t xml:space="preserve">к </w:t>
      </w:r>
      <w:r w:rsidRPr="007C1A3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C1A38">
        <w:rPr>
          <w:sz w:val="28"/>
          <w:szCs w:val="28"/>
        </w:rPr>
        <w:t xml:space="preserve"> администрации</w:t>
      </w:r>
    </w:p>
    <w:p w:rsidR="007C1A38" w:rsidRPr="007C1A38" w:rsidRDefault="007C1A38" w:rsidP="007C1A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>
        <w:rPr>
          <w:sz w:val="28"/>
          <w:szCs w:val="28"/>
        </w:rPr>
        <w:t xml:space="preserve">МО </w:t>
      </w:r>
      <w:r w:rsidRPr="007C1A38">
        <w:rPr>
          <w:sz w:val="28"/>
          <w:szCs w:val="28"/>
        </w:rPr>
        <w:t>«Володарский район»</w:t>
      </w:r>
    </w:p>
    <w:p w:rsidR="007C1A38" w:rsidRPr="007C1A38" w:rsidRDefault="007C1A38" w:rsidP="007C1A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</w:r>
      <w:r w:rsidRPr="007C1A38">
        <w:rPr>
          <w:sz w:val="28"/>
          <w:szCs w:val="28"/>
        </w:rPr>
        <w:tab/>
        <w:t xml:space="preserve">от </w:t>
      </w:r>
      <w:r>
        <w:rPr>
          <w:sz w:val="28"/>
          <w:szCs w:val="28"/>
          <w:u w:val="single"/>
        </w:rPr>
        <w:t>29.12.201</w:t>
      </w:r>
      <w:r w:rsidR="00CD74F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г.</w:t>
      </w:r>
      <w:r w:rsidRPr="007C1A38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2474</w:t>
      </w:r>
    </w:p>
    <w:p w:rsidR="007C1A38" w:rsidRPr="007C1A38" w:rsidRDefault="007C1A38" w:rsidP="007C1A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A38">
        <w:rPr>
          <w:sz w:val="28"/>
          <w:szCs w:val="28"/>
        </w:rPr>
        <w:t>СОСТАВ</w:t>
      </w:r>
    </w:p>
    <w:p w:rsidR="007C1A38" w:rsidRPr="007C1A38" w:rsidRDefault="007C1A38" w:rsidP="007C1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A38">
        <w:rPr>
          <w:sz w:val="28"/>
          <w:szCs w:val="28"/>
        </w:rPr>
        <w:t xml:space="preserve">комиссии  по проведению на территории </w:t>
      </w:r>
      <w:proofErr w:type="gramStart"/>
      <w:r w:rsidRPr="007C1A38">
        <w:rPr>
          <w:sz w:val="28"/>
          <w:szCs w:val="28"/>
        </w:rPr>
        <w:t>муниципального</w:t>
      </w:r>
      <w:proofErr w:type="gramEnd"/>
      <w:r w:rsidRPr="007C1A38">
        <w:rPr>
          <w:sz w:val="28"/>
          <w:szCs w:val="28"/>
        </w:rPr>
        <w:t xml:space="preserve"> образования </w:t>
      </w:r>
    </w:p>
    <w:p w:rsidR="007C1A38" w:rsidRPr="007C1A38" w:rsidRDefault="007C1A38" w:rsidP="007C1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A38">
        <w:rPr>
          <w:sz w:val="28"/>
          <w:szCs w:val="28"/>
        </w:rPr>
        <w:t>«Володарский район» административной реформы</w:t>
      </w:r>
    </w:p>
    <w:p w:rsidR="007C1A38" w:rsidRPr="007C1A38" w:rsidRDefault="007C1A38" w:rsidP="007C1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A38" w:rsidRPr="007C1A38" w:rsidRDefault="007C1A38" w:rsidP="007C1A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A38">
        <w:rPr>
          <w:rFonts w:ascii="Times New Roman" w:hAnsi="Times New Roman"/>
          <w:sz w:val="28"/>
          <w:szCs w:val="28"/>
        </w:rPr>
        <w:t xml:space="preserve">Бояркина О.В. - заместитель главы администрации МО «Володарский район» по финансовой политике и бюджетной дисциплине, председатель комиссии. </w:t>
      </w:r>
    </w:p>
    <w:p w:rsidR="007C1A38" w:rsidRPr="007C1A38" w:rsidRDefault="007C1A38" w:rsidP="007C1A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A38">
        <w:rPr>
          <w:rFonts w:ascii="Times New Roman" w:hAnsi="Times New Roman"/>
          <w:sz w:val="28"/>
          <w:szCs w:val="28"/>
        </w:rPr>
        <w:t>Сейталиев</w:t>
      </w:r>
      <w:proofErr w:type="spellEnd"/>
      <w:r w:rsidRPr="007C1A38">
        <w:rPr>
          <w:rFonts w:ascii="Times New Roman" w:hAnsi="Times New Roman"/>
          <w:sz w:val="28"/>
          <w:szCs w:val="28"/>
        </w:rPr>
        <w:t xml:space="preserve"> К.Ш. – начальник правового отдела администрации МО «Володарский район», заместитель председателя; </w:t>
      </w:r>
    </w:p>
    <w:p w:rsidR="007C1A38" w:rsidRPr="007C1A38" w:rsidRDefault="007C1A38" w:rsidP="007C1A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A38">
        <w:rPr>
          <w:rFonts w:ascii="Times New Roman" w:hAnsi="Times New Roman"/>
          <w:sz w:val="28"/>
          <w:szCs w:val="28"/>
        </w:rPr>
        <w:t>Кенчинбаева</w:t>
      </w:r>
      <w:proofErr w:type="spellEnd"/>
      <w:r w:rsidRPr="007C1A38">
        <w:rPr>
          <w:rFonts w:ascii="Times New Roman" w:hAnsi="Times New Roman"/>
          <w:sz w:val="28"/>
          <w:szCs w:val="28"/>
        </w:rPr>
        <w:t xml:space="preserve"> А.Д. – инспектор организационного отдела администрации МО «Володар</w:t>
      </w:r>
      <w:r>
        <w:rPr>
          <w:rFonts w:ascii="Times New Roman" w:hAnsi="Times New Roman"/>
          <w:sz w:val="28"/>
          <w:szCs w:val="28"/>
        </w:rPr>
        <w:t>ский район», секретарь комиссии.</w:t>
      </w:r>
    </w:p>
    <w:p w:rsidR="007C1A38" w:rsidRPr="007C1A38" w:rsidRDefault="007C1A38" w:rsidP="007C1A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1A38" w:rsidRPr="007C1A38" w:rsidRDefault="007C1A38" w:rsidP="007C1A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A38">
        <w:rPr>
          <w:rFonts w:ascii="Times New Roman" w:hAnsi="Times New Roman"/>
          <w:sz w:val="28"/>
          <w:szCs w:val="28"/>
        </w:rPr>
        <w:t>Члены комиссии:</w:t>
      </w:r>
    </w:p>
    <w:p w:rsidR="007C1A38" w:rsidRPr="007C1A38" w:rsidRDefault="007C1A38" w:rsidP="007C1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1A38">
        <w:rPr>
          <w:rFonts w:ascii="Times New Roman" w:hAnsi="Times New Roman"/>
          <w:sz w:val="28"/>
          <w:szCs w:val="28"/>
        </w:rPr>
        <w:tab/>
        <w:t xml:space="preserve"> - Кузнецова Я.Ф.  - начальник  организационного отдела администрации МО «Володарский район»;</w:t>
      </w:r>
    </w:p>
    <w:p w:rsidR="007C1A38" w:rsidRPr="007C1A38" w:rsidRDefault="007C1A38" w:rsidP="007C1A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1A38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7C1A38">
        <w:rPr>
          <w:rFonts w:ascii="Times New Roman" w:hAnsi="Times New Roman"/>
          <w:sz w:val="28"/>
          <w:szCs w:val="28"/>
        </w:rPr>
        <w:t>Джанаев</w:t>
      </w:r>
      <w:proofErr w:type="spellEnd"/>
      <w:r w:rsidRPr="007C1A38">
        <w:rPr>
          <w:rFonts w:ascii="Times New Roman" w:hAnsi="Times New Roman"/>
          <w:sz w:val="28"/>
          <w:szCs w:val="28"/>
        </w:rPr>
        <w:t xml:space="preserve"> Р.С. – начальник отдела земельных отношений комитета земельных отношений, архитектуры и обеспечения жизнедеятельности МО «Володарский район»;</w:t>
      </w:r>
    </w:p>
    <w:p w:rsidR="007C1A38" w:rsidRPr="007C1A38" w:rsidRDefault="007C1A38" w:rsidP="007C1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A38">
        <w:rPr>
          <w:sz w:val="28"/>
          <w:szCs w:val="28"/>
        </w:rPr>
        <w:t xml:space="preserve">          -  </w:t>
      </w:r>
      <w:proofErr w:type="spellStart"/>
      <w:r w:rsidRPr="007C1A38">
        <w:rPr>
          <w:sz w:val="28"/>
          <w:szCs w:val="28"/>
        </w:rPr>
        <w:t>Умаров</w:t>
      </w:r>
      <w:proofErr w:type="spellEnd"/>
      <w:r w:rsidRPr="007C1A38">
        <w:rPr>
          <w:sz w:val="28"/>
          <w:szCs w:val="28"/>
        </w:rPr>
        <w:t xml:space="preserve"> Т.М. – старший инспектор комитета по культуре администрации МО «Володарский район»</w:t>
      </w:r>
      <w:r>
        <w:rPr>
          <w:sz w:val="28"/>
          <w:szCs w:val="28"/>
        </w:rPr>
        <w:t>.</w:t>
      </w: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A38" w:rsidRPr="007C1A38" w:rsidRDefault="007C1A38" w:rsidP="007C1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A38">
        <w:rPr>
          <w:sz w:val="28"/>
          <w:szCs w:val="28"/>
        </w:rPr>
        <w:tab/>
        <w:t>Верно:</w:t>
      </w:r>
    </w:p>
    <w:p w:rsidR="007C1A38" w:rsidRPr="007C1A38" w:rsidRDefault="007C1A38" w:rsidP="007C1A38">
      <w:pPr>
        <w:jc w:val="both"/>
        <w:rPr>
          <w:sz w:val="28"/>
          <w:szCs w:val="28"/>
        </w:rPr>
      </w:pPr>
    </w:p>
    <w:p w:rsidR="007C1A38" w:rsidRPr="007C1A38" w:rsidRDefault="007C1A38" w:rsidP="007C1A38">
      <w:pPr>
        <w:jc w:val="both"/>
        <w:rPr>
          <w:sz w:val="28"/>
          <w:szCs w:val="28"/>
        </w:rPr>
      </w:pPr>
    </w:p>
    <w:p w:rsidR="007C1A38" w:rsidRPr="007C1A38" w:rsidRDefault="007C1A38" w:rsidP="007C1A38">
      <w:pPr>
        <w:jc w:val="both"/>
        <w:rPr>
          <w:sz w:val="28"/>
          <w:szCs w:val="28"/>
        </w:rPr>
      </w:pPr>
    </w:p>
    <w:p w:rsidR="00274400" w:rsidRPr="007C1A38" w:rsidRDefault="00274400">
      <w:pPr>
        <w:jc w:val="center"/>
        <w:rPr>
          <w:sz w:val="28"/>
          <w:szCs w:val="28"/>
        </w:rPr>
      </w:pPr>
    </w:p>
    <w:sectPr w:rsidR="00274400" w:rsidRPr="007C1A38" w:rsidSect="005A02A9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1A38"/>
    <w:rsid w:val="00016A7D"/>
    <w:rsid w:val="0003011F"/>
    <w:rsid w:val="000A09D1"/>
    <w:rsid w:val="000F4080"/>
    <w:rsid w:val="00150281"/>
    <w:rsid w:val="001707BE"/>
    <w:rsid w:val="00172DC5"/>
    <w:rsid w:val="00197BAE"/>
    <w:rsid w:val="001F715B"/>
    <w:rsid w:val="00274400"/>
    <w:rsid w:val="002C4B63"/>
    <w:rsid w:val="0031562F"/>
    <w:rsid w:val="00320A13"/>
    <w:rsid w:val="00332B77"/>
    <w:rsid w:val="00360C1B"/>
    <w:rsid w:val="003D376C"/>
    <w:rsid w:val="00406C1D"/>
    <w:rsid w:val="0044377B"/>
    <w:rsid w:val="004A285A"/>
    <w:rsid w:val="00541BC9"/>
    <w:rsid w:val="005A02A9"/>
    <w:rsid w:val="005E28F0"/>
    <w:rsid w:val="0076099E"/>
    <w:rsid w:val="007C1A38"/>
    <w:rsid w:val="007D6E3A"/>
    <w:rsid w:val="007F193B"/>
    <w:rsid w:val="00883286"/>
    <w:rsid w:val="008B75DD"/>
    <w:rsid w:val="008C1D7E"/>
    <w:rsid w:val="009D2114"/>
    <w:rsid w:val="00A45827"/>
    <w:rsid w:val="00A65074"/>
    <w:rsid w:val="00A6771C"/>
    <w:rsid w:val="00AC2DB7"/>
    <w:rsid w:val="00B114CE"/>
    <w:rsid w:val="00B12D8D"/>
    <w:rsid w:val="00B30566"/>
    <w:rsid w:val="00B34C77"/>
    <w:rsid w:val="00B52591"/>
    <w:rsid w:val="00B64CD3"/>
    <w:rsid w:val="00BC0F48"/>
    <w:rsid w:val="00C64B4E"/>
    <w:rsid w:val="00C668E5"/>
    <w:rsid w:val="00C8399E"/>
    <w:rsid w:val="00CB0ADA"/>
    <w:rsid w:val="00CD74FF"/>
    <w:rsid w:val="00D11886"/>
    <w:rsid w:val="00D279E0"/>
    <w:rsid w:val="00D27ED6"/>
    <w:rsid w:val="00D56A5F"/>
    <w:rsid w:val="00D667EC"/>
    <w:rsid w:val="00D81F26"/>
    <w:rsid w:val="00D905DC"/>
    <w:rsid w:val="00DA07A9"/>
    <w:rsid w:val="00DA124B"/>
    <w:rsid w:val="00E059C7"/>
    <w:rsid w:val="00E247DA"/>
    <w:rsid w:val="00EE2A7E"/>
    <w:rsid w:val="00EE4AE8"/>
    <w:rsid w:val="00F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1A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C1A3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1\&#1056;&#1072;&#1073;&#1086;&#1095;&#1080;&#1081;%20&#1089;&#1090;&#1086;&#1083;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20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Le_Mur</dc:creator>
  <cp:keywords/>
  <cp:lastModifiedBy>Le_Mur</cp:lastModifiedBy>
  <cp:revision>6</cp:revision>
  <cp:lastPrinted>2013-02-20T12:01:00Z</cp:lastPrinted>
  <dcterms:created xsi:type="dcterms:W3CDTF">2013-02-20T11:43:00Z</dcterms:created>
  <dcterms:modified xsi:type="dcterms:W3CDTF">2013-02-25T11:43:00Z</dcterms:modified>
</cp:coreProperties>
</file>