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2521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25213">
              <w:rPr>
                <w:sz w:val="32"/>
                <w:szCs w:val="32"/>
                <w:u w:val="single"/>
              </w:rPr>
              <w:t>21.01.2016 г.</w:t>
            </w:r>
          </w:p>
        </w:tc>
        <w:tc>
          <w:tcPr>
            <w:tcW w:w="4927" w:type="dxa"/>
          </w:tcPr>
          <w:p w:rsidR="0005118A" w:rsidRPr="00825213" w:rsidRDefault="0005118A" w:rsidP="0082521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25213">
              <w:rPr>
                <w:sz w:val="32"/>
                <w:szCs w:val="32"/>
              </w:rPr>
              <w:t xml:space="preserve"> </w:t>
            </w:r>
            <w:r w:rsidR="00825213">
              <w:rPr>
                <w:sz w:val="32"/>
                <w:szCs w:val="32"/>
                <w:u w:val="single"/>
              </w:rPr>
              <w:t>15</w:t>
            </w:r>
          </w:p>
        </w:tc>
      </w:tr>
    </w:tbl>
    <w:p w:rsidR="00274400" w:rsidRDefault="00274400">
      <w:pPr>
        <w:jc w:val="center"/>
      </w:pPr>
    </w:p>
    <w:p w:rsidR="002C69A8" w:rsidRDefault="002C69A8" w:rsidP="002C6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Устава </w:t>
      </w:r>
    </w:p>
    <w:p w:rsidR="002C69A8" w:rsidRDefault="002C69A8" w:rsidP="002C6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МКОУ «Костюбинская ООШ»</w:t>
      </w:r>
    </w:p>
    <w:p w:rsidR="002C69A8" w:rsidRDefault="002C69A8" w:rsidP="002C6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Володарского района </w:t>
      </w:r>
    </w:p>
    <w:p w:rsidR="002C69A8" w:rsidRDefault="002C69A8" w:rsidP="002C6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2C69A8" w:rsidRDefault="002C69A8" w:rsidP="002C69A8">
      <w:pPr>
        <w:ind w:firstLine="567"/>
        <w:jc w:val="both"/>
        <w:rPr>
          <w:sz w:val="28"/>
          <w:szCs w:val="28"/>
        </w:rPr>
      </w:pPr>
    </w:p>
    <w:p w:rsidR="002C69A8" w:rsidRDefault="002C69A8" w:rsidP="002C69A8">
      <w:pPr>
        <w:ind w:firstLine="567"/>
        <w:jc w:val="both"/>
        <w:rPr>
          <w:sz w:val="28"/>
          <w:szCs w:val="28"/>
        </w:rPr>
      </w:pPr>
    </w:p>
    <w:p w:rsidR="002C69A8" w:rsidRDefault="002C69A8" w:rsidP="002C6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273 от 29.12.12 г. «Об образовании в РФ», администрация МО «Володарский район»</w:t>
      </w:r>
    </w:p>
    <w:p w:rsidR="002C69A8" w:rsidRDefault="002C69A8" w:rsidP="002C69A8">
      <w:pPr>
        <w:jc w:val="both"/>
        <w:rPr>
          <w:sz w:val="28"/>
          <w:szCs w:val="28"/>
        </w:rPr>
      </w:pPr>
    </w:p>
    <w:p w:rsidR="002C69A8" w:rsidRDefault="002C69A8" w:rsidP="002C69A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C69A8" w:rsidRDefault="002C69A8" w:rsidP="002C69A8">
      <w:pPr>
        <w:jc w:val="both"/>
        <w:rPr>
          <w:sz w:val="28"/>
          <w:szCs w:val="28"/>
        </w:rPr>
      </w:pPr>
    </w:p>
    <w:p w:rsidR="002C69A8" w:rsidRDefault="002C69A8" w:rsidP="002C6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Устав МКОУ «Костюбинская ООШ» Володарского района Астраханской области в новой редакции.</w:t>
      </w:r>
    </w:p>
    <w:p w:rsidR="002C69A8" w:rsidRDefault="002C69A8" w:rsidP="002C6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2.Директору МКОУ «Костюбинская ООШ» Малаевой Р.Т.:</w:t>
      </w:r>
    </w:p>
    <w:p w:rsidR="002C69A8" w:rsidRDefault="002C69A8" w:rsidP="002C6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2.1.Зарегистрировать Устав МКОУ «Костюбинская ООШ» Володарского района Астраханской области в новой редакции в Межрайонной ИФНС России №6 по Астраханской области в порядке, установленном действующим законодательством.</w:t>
      </w:r>
    </w:p>
    <w:p w:rsidR="002C69A8" w:rsidRDefault="002C69A8" w:rsidP="002C6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2.2.Привести в соответствии с Уставом соответствующую документацию и локальные акты МКОУ «Костюбинская ООШ».</w:t>
      </w:r>
    </w:p>
    <w:p w:rsidR="002C69A8" w:rsidRDefault="002C69A8" w:rsidP="002C6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2C69A8" w:rsidRDefault="002C69A8" w:rsidP="002C6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2C69A8" w:rsidRDefault="002C69A8" w:rsidP="002C6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5.Признать утратившими силу постановление администрации МО «Володарский район» № 2992 от 28.12.2011 года «Об изменения типа и переименовании МКОУ «Костюбинская ООШ и утверждении его Устава в новой редакции», постановление администрации МО «Володарский район»                              № 785 от 20.04.2012 года «Об утверждении Устава МКОУ «Костюбинская ООШ» в новой редакции», постановление администрации МО «Володарский </w:t>
      </w:r>
      <w:r>
        <w:rPr>
          <w:sz w:val="28"/>
          <w:szCs w:val="28"/>
        </w:rPr>
        <w:lastRenderedPageBreak/>
        <w:t>район» № 875 от 08.06.2015 года «Об утверждении Устава МКОО «Костюбинская ООШ» Володарского района в новой редакции».</w:t>
      </w:r>
    </w:p>
    <w:p w:rsidR="002C69A8" w:rsidRDefault="002C69A8" w:rsidP="002C6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2C69A8" w:rsidRDefault="002C69A8" w:rsidP="002C6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 А.</w:t>
      </w:r>
    </w:p>
    <w:p w:rsidR="002C69A8" w:rsidRDefault="002C69A8" w:rsidP="002C69A8">
      <w:pPr>
        <w:ind w:firstLine="567"/>
        <w:jc w:val="both"/>
        <w:rPr>
          <w:sz w:val="28"/>
          <w:szCs w:val="28"/>
        </w:rPr>
      </w:pPr>
    </w:p>
    <w:p w:rsidR="002C69A8" w:rsidRDefault="002C69A8" w:rsidP="002C69A8">
      <w:pPr>
        <w:ind w:firstLine="567"/>
        <w:jc w:val="both"/>
        <w:rPr>
          <w:sz w:val="28"/>
          <w:szCs w:val="28"/>
        </w:rPr>
      </w:pPr>
    </w:p>
    <w:p w:rsidR="002C69A8" w:rsidRDefault="002C69A8" w:rsidP="002C69A8">
      <w:pPr>
        <w:ind w:firstLine="567"/>
        <w:jc w:val="both"/>
        <w:rPr>
          <w:sz w:val="28"/>
          <w:szCs w:val="28"/>
        </w:rPr>
      </w:pPr>
    </w:p>
    <w:p w:rsidR="002C69A8" w:rsidRDefault="002C69A8" w:rsidP="002C69A8">
      <w:pPr>
        <w:ind w:firstLine="567"/>
        <w:jc w:val="both"/>
        <w:rPr>
          <w:sz w:val="28"/>
          <w:szCs w:val="28"/>
        </w:rPr>
      </w:pPr>
    </w:p>
    <w:p w:rsidR="002C69A8" w:rsidRDefault="002C69A8" w:rsidP="002C6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213">
        <w:rPr>
          <w:sz w:val="28"/>
          <w:szCs w:val="28"/>
        </w:rPr>
        <w:tab/>
      </w:r>
      <w:r w:rsidR="00825213">
        <w:rPr>
          <w:sz w:val="28"/>
          <w:szCs w:val="28"/>
        </w:rPr>
        <w:tab/>
      </w:r>
      <w:r>
        <w:rPr>
          <w:sz w:val="28"/>
          <w:szCs w:val="28"/>
        </w:rPr>
        <w:t>Б.Г.Миндиев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9A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76AB4"/>
    <w:rsid w:val="00197BAE"/>
    <w:rsid w:val="001B796C"/>
    <w:rsid w:val="001D0BB6"/>
    <w:rsid w:val="001F715B"/>
    <w:rsid w:val="002023BD"/>
    <w:rsid w:val="0020743C"/>
    <w:rsid w:val="00237597"/>
    <w:rsid w:val="00274400"/>
    <w:rsid w:val="002C4B63"/>
    <w:rsid w:val="002C69A8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7078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25213"/>
    <w:rsid w:val="00883286"/>
    <w:rsid w:val="008B75DD"/>
    <w:rsid w:val="008C1D7E"/>
    <w:rsid w:val="009008EA"/>
    <w:rsid w:val="0091312D"/>
    <w:rsid w:val="009C6774"/>
    <w:rsid w:val="009D2114"/>
    <w:rsid w:val="009D5CC7"/>
    <w:rsid w:val="00A04979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4982"/>
    <w:rsid w:val="00B52591"/>
    <w:rsid w:val="00B64CD3"/>
    <w:rsid w:val="00B82EB4"/>
    <w:rsid w:val="00B925E3"/>
    <w:rsid w:val="00BC0F48"/>
    <w:rsid w:val="00C36B9E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233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2016-01-21T06:25:00Z</cp:lastPrinted>
  <dcterms:created xsi:type="dcterms:W3CDTF">2016-02-01T08:26:00Z</dcterms:created>
  <dcterms:modified xsi:type="dcterms:W3CDTF">2016-02-01T08:26:00Z</dcterms:modified>
</cp:coreProperties>
</file>