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60E1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60E1A">
              <w:rPr>
                <w:sz w:val="32"/>
                <w:szCs w:val="32"/>
                <w:u w:val="single"/>
              </w:rPr>
              <w:t>07.03.2023 г.</w:t>
            </w:r>
          </w:p>
        </w:tc>
        <w:tc>
          <w:tcPr>
            <w:tcW w:w="4927" w:type="dxa"/>
          </w:tcPr>
          <w:p w:rsidR="0005118A" w:rsidRPr="002F5DD7" w:rsidRDefault="0005118A" w:rsidP="00660E1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60E1A">
              <w:rPr>
                <w:sz w:val="32"/>
                <w:szCs w:val="32"/>
                <w:u w:val="single"/>
              </w:rPr>
              <w:t>170</w:t>
            </w:r>
          </w:p>
        </w:tc>
      </w:tr>
    </w:tbl>
    <w:p w:rsidR="00660E1A" w:rsidRDefault="00660E1A" w:rsidP="00660E1A">
      <w:pPr>
        <w:ind w:firstLine="851"/>
        <w:jc w:val="both"/>
        <w:rPr>
          <w:sz w:val="28"/>
          <w:szCs w:val="28"/>
        </w:rPr>
      </w:pPr>
    </w:p>
    <w:p w:rsidR="00660E1A" w:rsidRPr="00660E1A" w:rsidRDefault="00660E1A" w:rsidP="00660E1A">
      <w:pPr>
        <w:ind w:firstLine="851"/>
        <w:jc w:val="both"/>
        <w:rPr>
          <w:sz w:val="26"/>
          <w:szCs w:val="26"/>
        </w:rPr>
      </w:pPr>
      <w:r w:rsidRPr="00660E1A">
        <w:rPr>
          <w:sz w:val="26"/>
          <w:szCs w:val="26"/>
        </w:rPr>
        <w:t xml:space="preserve">Об утверждении положения </w:t>
      </w:r>
    </w:p>
    <w:p w:rsidR="00660E1A" w:rsidRPr="00660E1A" w:rsidRDefault="00660E1A" w:rsidP="00660E1A">
      <w:pPr>
        <w:ind w:firstLine="851"/>
        <w:jc w:val="both"/>
        <w:rPr>
          <w:sz w:val="26"/>
          <w:szCs w:val="26"/>
        </w:rPr>
      </w:pPr>
      <w:r w:rsidRPr="00660E1A">
        <w:rPr>
          <w:sz w:val="26"/>
          <w:szCs w:val="26"/>
        </w:rPr>
        <w:t>о порядке проведения инвентаризации</w:t>
      </w:r>
    </w:p>
    <w:p w:rsidR="00660E1A" w:rsidRPr="00660E1A" w:rsidRDefault="00660E1A" w:rsidP="00660E1A">
      <w:pPr>
        <w:ind w:firstLine="851"/>
        <w:jc w:val="both"/>
        <w:rPr>
          <w:sz w:val="26"/>
          <w:szCs w:val="26"/>
        </w:rPr>
      </w:pPr>
      <w:r w:rsidRPr="00660E1A">
        <w:rPr>
          <w:sz w:val="26"/>
          <w:szCs w:val="26"/>
        </w:rPr>
        <w:t>муниципального имущества</w:t>
      </w:r>
    </w:p>
    <w:p w:rsidR="00660E1A" w:rsidRPr="00660E1A" w:rsidRDefault="00660E1A" w:rsidP="00660E1A">
      <w:pPr>
        <w:ind w:firstLine="851"/>
        <w:jc w:val="both"/>
        <w:rPr>
          <w:sz w:val="26"/>
          <w:szCs w:val="26"/>
        </w:rPr>
      </w:pPr>
      <w:r w:rsidRPr="00660E1A">
        <w:rPr>
          <w:sz w:val="26"/>
          <w:szCs w:val="26"/>
        </w:rPr>
        <w:t>муниципального образования "Володарский район"</w:t>
      </w:r>
    </w:p>
    <w:p w:rsidR="00660E1A" w:rsidRPr="00660E1A" w:rsidRDefault="00660E1A" w:rsidP="00660E1A">
      <w:pPr>
        <w:ind w:firstLine="851"/>
        <w:jc w:val="both"/>
        <w:rPr>
          <w:sz w:val="26"/>
          <w:szCs w:val="26"/>
        </w:rPr>
      </w:pPr>
    </w:p>
    <w:p w:rsidR="00660E1A" w:rsidRDefault="00660E1A" w:rsidP="00660E1A">
      <w:pPr>
        <w:ind w:firstLine="851"/>
        <w:jc w:val="both"/>
        <w:rPr>
          <w:sz w:val="26"/>
          <w:szCs w:val="26"/>
        </w:rPr>
      </w:pPr>
      <w:r w:rsidRPr="00660E1A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06.10.2003г N 131-ФЗ "Об общих принципах организации местного самоуправления в Российской Федерации", Уставом муниципального образования "Володарский муниципальный район Астраханской области», в целях эффективного управления муниципальной собственностью, администрация муниципального образования </w:t>
      </w:r>
      <w:r>
        <w:rPr>
          <w:sz w:val="26"/>
          <w:szCs w:val="26"/>
        </w:rPr>
        <w:t>«Володарский район»</w:t>
      </w:r>
    </w:p>
    <w:p w:rsidR="00660E1A" w:rsidRDefault="00660E1A" w:rsidP="00660E1A">
      <w:pPr>
        <w:ind w:firstLine="851"/>
        <w:jc w:val="both"/>
        <w:rPr>
          <w:sz w:val="26"/>
          <w:szCs w:val="26"/>
        </w:rPr>
      </w:pPr>
    </w:p>
    <w:p w:rsidR="00660E1A" w:rsidRPr="00660E1A" w:rsidRDefault="00660E1A" w:rsidP="00660E1A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660E1A">
        <w:rPr>
          <w:sz w:val="26"/>
          <w:szCs w:val="26"/>
        </w:rPr>
        <w:t>:</w:t>
      </w:r>
    </w:p>
    <w:p w:rsidR="00660E1A" w:rsidRDefault="00660E1A" w:rsidP="00660E1A">
      <w:pPr>
        <w:ind w:firstLine="851"/>
        <w:jc w:val="both"/>
        <w:rPr>
          <w:sz w:val="26"/>
          <w:szCs w:val="26"/>
        </w:rPr>
      </w:pPr>
    </w:p>
    <w:p w:rsidR="00660E1A" w:rsidRPr="00660E1A" w:rsidRDefault="00660E1A" w:rsidP="00660E1A">
      <w:pPr>
        <w:ind w:firstLine="851"/>
        <w:jc w:val="both"/>
        <w:rPr>
          <w:sz w:val="26"/>
          <w:szCs w:val="26"/>
        </w:rPr>
      </w:pPr>
      <w:r w:rsidRPr="00660E1A">
        <w:rPr>
          <w:sz w:val="26"/>
          <w:szCs w:val="26"/>
        </w:rPr>
        <w:t>1. Утвердить прилагаемое Положение о порядке проведения инвентаризации муниципального имущества муниципального образования "Володарский муниципальный район Астраханской области".</w:t>
      </w:r>
    </w:p>
    <w:p w:rsidR="00660E1A" w:rsidRPr="00660E1A" w:rsidRDefault="00660E1A" w:rsidP="00660E1A">
      <w:pPr>
        <w:ind w:firstLine="851"/>
        <w:jc w:val="both"/>
        <w:rPr>
          <w:sz w:val="26"/>
          <w:szCs w:val="26"/>
        </w:rPr>
      </w:pPr>
      <w:r w:rsidRPr="00660E1A">
        <w:rPr>
          <w:sz w:val="26"/>
          <w:szCs w:val="26"/>
        </w:rPr>
        <w:t>2. Сектору информационных технологий организационного отдела администрации муниципального образования «Володарский район» (Поддубнов И.Ю.) разместить настоящее постановление на официальном сайте администрации муниципального образования «Володарский район».</w:t>
      </w:r>
    </w:p>
    <w:p w:rsidR="00660E1A" w:rsidRPr="00660E1A" w:rsidRDefault="00660E1A" w:rsidP="00660E1A">
      <w:pPr>
        <w:ind w:firstLine="851"/>
        <w:jc w:val="both"/>
        <w:rPr>
          <w:sz w:val="26"/>
          <w:szCs w:val="26"/>
        </w:rPr>
      </w:pPr>
      <w:r w:rsidRPr="00660E1A">
        <w:rPr>
          <w:sz w:val="26"/>
          <w:szCs w:val="26"/>
        </w:rPr>
        <w:t>3. В течение десяти дней после принятия настоящего Постановления администрации муниципального образования "Володарский район" направить настоящее Положение о порядке проведения инвентаризации муниципального имущества муниципального образования "Володарский муниципальный район Астраханской области" в прокуратуру Володарского района для проведения антикоррупционной экспертизы и проверки на предмет законности.</w:t>
      </w:r>
    </w:p>
    <w:p w:rsidR="00660E1A" w:rsidRPr="00660E1A" w:rsidRDefault="00660E1A" w:rsidP="00660E1A">
      <w:pPr>
        <w:ind w:firstLine="851"/>
        <w:jc w:val="both"/>
        <w:rPr>
          <w:sz w:val="26"/>
          <w:szCs w:val="26"/>
        </w:rPr>
      </w:pPr>
      <w:r w:rsidRPr="00660E1A">
        <w:rPr>
          <w:sz w:val="26"/>
          <w:szCs w:val="26"/>
        </w:rPr>
        <w:t>4. И.о. главного редактора МАУ «Редакция газеты «Заря Каспия» (Короллевский В.В.) опубликовать настоящее постановление в районной газете «Заря Каспия».</w:t>
      </w:r>
    </w:p>
    <w:p w:rsidR="00660E1A" w:rsidRPr="00660E1A" w:rsidRDefault="00660E1A" w:rsidP="00660E1A">
      <w:pPr>
        <w:ind w:firstLine="851"/>
        <w:jc w:val="both"/>
        <w:rPr>
          <w:sz w:val="26"/>
          <w:szCs w:val="26"/>
        </w:rPr>
      </w:pPr>
      <w:r w:rsidRPr="00660E1A">
        <w:rPr>
          <w:sz w:val="26"/>
          <w:szCs w:val="26"/>
        </w:rPr>
        <w:t xml:space="preserve">5. </w:t>
      </w:r>
      <w:r w:rsidR="009A0219">
        <w:rPr>
          <w:sz w:val="26"/>
          <w:szCs w:val="26"/>
        </w:rPr>
        <w:tab/>
      </w:r>
      <w:r w:rsidRPr="00660E1A">
        <w:rPr>
          <w:sz w:val="26"/>
          <w:szCs w:val="26"/>
        </w:rPr>
        <w:t>Настоящее Постановление администрации муниципального образования "Володарский район" вступает в силу с момента его официального опубликования.</w:t>
      </w:r>
    </w:p>
    <w:p w:rsidR="00660E1A" w:rsidRPr="00660E1A" w:rsidRDefault="00660E1A" w:rsidP="00660E1A">
      <w:pPr>
        <w:ind w:firstLine="851"/>
        <w:jc w:val="both"/>
        <w:rPr>
          <w:sz w:val="26"/>
          <w:szCs w:val="26"/>
        </w:rPr>
      </w:pPr>
      <w:r w:rsidRPr="00660E1A">
        <w:rPr>
          <w:sz w:val="26"/>
          <w:szCs w:val="26"/>
        </w:rPr>
        <w:t xml:space="preserve">6. </w:t>
      </w:r>
      <w:r w:rsidR="009A0219">
        <w:rPr>
          <w:sz w:val="26"/>
          <w:szCs w:val="26"/>
        </w:rPr>
        <w:tab/>
      </w:r>
      <w:r w:rsidRPr="00660E1A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60E1A" w:rsidRPr="00660E1A" w:rsidRDefault="00660E1A" w:rsidP="00660E1A">
      <w:pPr>
        <w:ind w:firstLine="851"/>
        <w:jc w:val="both"/>
        <w:rPr>
          <w:sz w:val="26"/>
          <w:szCs w:val="26"/>
        </w:rPr>
      </w:pPr>
    </w:p>
    <w:p w:rsidR="00660E1A" w:rsidRPr="00660E1A" w:rsidRDefault="00660E1A" w:rsidP="00660E1A">
      <w:pPr>
        <w:ind w:firstLine="851"/>
        <w:jc w:val="both"/>
        <w:rPr>
          <w:sz w:val="26"/>
          <w:szCs w:val="26"/>
        </w:rPr>
      </w:pPr>
      <w:r w:rsidRPr="00660E1A">
        <w:rPr>
          <w:sz w:val="26"/>
          <w:szCs w:val="26"/>
        </w:rPr>
        <w:t>И.о.</w:t>
      </w:r>
      <w:r w:rsidR="009A0219">
        <w:rPr>
          <w:sz w:val="26"/>
          <w:szCs w:val="26"/>
        </w:rPr>
        <w:t xml:space="preserve"> </w:t>
      </w:r>
      <w:r w:rsidRPr="00660E1A">
        <w:rPr>
          <w:sz w:val="26"/>
          <w:szCs w:val="26"/>
        </w:rPr>
        <w:t xml:space="preserve">заместителя главы </w:t>
      </w:r>
    </w:p>
    <w:p w:rsidR="00BF46F2" w:rsidRDefault="00660E1A" w:rsidP="00660E1A">
      <w:pPr>
        <w:ind w:firstLine="851"/>
        <w:jc w:val="both"/>
        <w:rPr>
          <w:sz w:val="26"/>
          <w:szCs w:val="26"/>
        </w:rPr>
      </w:pPr>
      <w:r w:rsidRPr="00660E1A">
        <w:rPr>
          <w:sz w:val="26"/>
          <w:szCs w:val="26"/>
        </w:rPr>
        <w:t>по оперативной работе                                                         И.В.Джумамухамбетова</w:t>
      </w:r>
    </w:p>
    <w:p w:rsidR="009A0219" w:rsidRDefault="009A0219" w:rsidP="009A021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9A0219" w:rsidRDefault="009A0219" w:rsidP="009A021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A0219" w:rsidRDefault="009A0219" w:rsidP="009A021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9A0219" w:rsidRDefault="009A0219" w:rsidP="009A021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9A0219" w:rsidRPr="00660E1A" w:rsidRDefault="009A0219" w:rsidP="009A021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9A0219">
        <w:rPr>
          <w:sz w:val="26"/>
          <w:szCs w:val="26"/>
          <w:u w:val="single"/>
        </w:rPr>
        <w:t>07.03.2023 № 170</w:t>
      </w:r>
    </w:p>
    <w:p w:rsidR="009A0219" w:rsidRDefault="009A0219">
      <w:pPr>
        <w:ind w:firstLine="851"/>
        <w:jc w:val="right"/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ПОЛОЖЕНИЕ</w:t>
      </w:r>
    </w:p>
    <w:p w:rsidR="009A0219" w:rsidRPr="009A0219" w:rsidRDefault="009A0219" w:rsidP="009A0219">
      <w:pPr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О ПОРЯДКЕ ПРОВЕДЕНИЯ ИНВЕНТАРИЗАЦИИ МУНИЦИПАЛЬНОГО</w:t>
      </w:r>
    </w:p>
    <w:p w:rsidR="009A0219" w:rsidRPr="009A0219" w:rsidRDefault="009A0219" w:rsidP="009A0219">
      <w:pPr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ИМУЩЕСТВА МУНИЦИПАЛЬНОГО ОБРАЗОВАНИЯ "ВОЛОДАРСКИЙ РАЙОН"</w:t>
      </w:r>
    </w:p>
    <w:p w:rsidR="009A0219" w:rsidRPr="009A0219" w:rsidRDefault="009A0219" w:rsidP="009A0219">
      <w:pPr>
        <w:jc w:val="center"/>
        <w:rPr>
          <w:sz w:val="26"/>
          <w:szCs w:val="26"/>
        </w:rPr>
      </w:pPr>
    </w:p>
    <w:p w:rsidR="009A0219" w:rsidRPr="009A0219" w:rsidRDefault="009A0219" w:rsidP="009A0219">
      <w:pPr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1. Общие положения</w:t>
      </w:r>
    </w:p>
    <w:p w:rsidR="009A0219" w:rsidRPr="009A0219" w:rsidRDefault="009A0219" w:rsidP="009A0219">
      <w:pPr>
        <w:jc w:val="center"/>
        <w:rPr>
          <w:sz w:val="26"/>
          <w:szCs w:val="26"/>
        </w:rPr>
      </w:pP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1.1. Положение о порядке проведения инвентаризации муниципального имущества муниципального образования "Володарский район" (далее - Положение) определяет порядок проведения инвентаризации имущества, находящегося в муниципальной собственности муниципального образования ""Володарский район" (далее - муниципальное имущество).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1.2. Инвентаризация муниципального имущества проводится в соответствии с Конституцией Российской Федерации, Федеральным законом от 06.12.2011г N 402-ФЗ "О бухгалтерском учете", Федеральным законом от 06.10.2003г N 131-ФЗ "Об общих принципах организации местного самоуправления в Российской Федерации", Приказом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N 49, Уставом муниципального образования "Володарский район", а также настоящим Положением.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1.3. Для целей настоящего Положения определяются следующие виды инвентаризации: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1.3.1. Инвентаризация муниципальной казны муниципального образования "Володарский район" (далее - инвентаризация муниципальной казны) - инвентаризация муниципального имущества, не закрепленного за автономными, казенными и бюджетными учреждениями (далее - учреждения), муниципальными унитарными предприятиями (далее - предприятия) на праве оперативного управления или хозяйственного ведения, проводимая на основании распоряжения администрации муниципального образования "Володарский район".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1.3.2. Внутренняя инвентаризация - инвентаризация имущества и обязательств, проводимая предприятиями и учреждениями муниципального образования "Володарский район" на основании приказов руководителей предприятий и учреждений.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1.3.3. 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предприятиями и учреждениями, проводимая на основании распоряжения администрации муниципального образования "Володарский район".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1.4. Основными целями инвентаризации муниципального имущества являются: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lastRenderedPageBreak/>
        <w:t>1.4.1. Выявление неиспользуемых или используемых не по назначению (не в соответствии с договорными обязательствами) объектов инвентаризации.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1.4.2. Сопоставление фактического наличия имущества с данными бюджетного учета.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1.4.3. Анализ и повышение эффективности использования муниципального имущества.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1.4.4. Повышение качества содержания муниципального имущества.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1.4.5. Регистрация, постановка на учет выявленного неучтенного муниципального имущества.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1.4.6. Определение обоснованности затрат бюджета муниципального образования "Володарский район" на содержание муниципального имущества.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1.4.7. Уточнение реестра муниципального имущества муниципального образования "Володарский район" (далее - реестр муниципального имущества), в том числе государственная регистрация ранее возникшего права собственности.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1.4.8. Приведение в соответствие с установленными нормативными правовыми актами Российской Федерации, нормативными правовыми актами Астраханской области, муниципальными правовыми актами муниципального образования "Володарский район" порядка действий по владению, пользованию и распоряжению муниципальным имуществом.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1.5. Основными задачами инвентаризации муниципального имущества являются: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1.5.1. Выявление несоответствия между указанным в документах состоянием объектов муниципального имущества с их фактическим состоянием.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1.5.2. Выявление объектов недвижимого имущества, право собственности муниципального образования "Володарский район" на которые не зарегистрировано в установленном порядке.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1.5.3. Выявление объектов движимого имущества, принадлежащих муниципальному образованию "Володарский район" на праве собственности, не учтенных в установленном порядке.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1.5.4. Выявление неиспользуемого или используемого не по назначению муниципального имущества.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1.6. Уполномоченным структурным подразделением администрации муниципального образования "Володарский район", осуществляющим контроль за проведением инвентаризации муниципального имущества, является отдел архитектуры, имущественных отношений и жилищной политики администрации муниципального образования "Володарский район" (далее - отдел).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2. Особенности проведения инвентаризации муниципальной</w:t>
      </w: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казны муниципального образования "Володарский район"</w:t>
      </w: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2.1. Инвентаризация муниципальной казны муниципального образования "Володарский район" (далее - муниципальная казна) проводится на основании распоряжения администрации муниципального образования "Володарский район".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2.2. Для проведения инвентаризации муниципальной казны, анализа и обобщения результатов инвентаризации муниципального имущества распоряжением администрации муниципального образования "Володарский район" создается инвентаризационная комиссия.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2.3. Инвентаризационная комиссия создается на время проведения конкретной инвентаризации. Инвентаризационная комиссия состоит из председателя, секретаря и не более 7 членов инвентаризационной комиссии.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lastRenderedPageBreak/>
        <w:t>2.4. Состав инвентаризационной комиссии, а также внесение изменений в состав инвентаризационной комиссии, утверждается распоряжением администрации муниципального образования "Володарский район".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2.5. Инвентаризация муниципального имущества, находящегося в муниципальной казне, производится на основании данных учета имущества, числящегося в реестре муниципального имущества.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2.6. Инвентаризационная комиссия при проведении инвентаризации муниципальной казны осуществляет следующие действия: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2.6.1. Проводит сверку данных о муниципальном имуществе, находящемся в муниципальной казне, предоставленных отделением, с фактическим наличием муниципального имущества, находящегося в муниципальной казне.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2.6.2. 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(приложения № № 1,2,3,4) полное их наименование, назначение, основные технико-экономические или эксплуатационные показатели, сведения о пользователях.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2.6.3. Проверяет наличие правоустанавливающих и право подтверждающих документов на муниципальное имущество, находящееся в муниципальной казне.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2.6.4.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 актуальные данные, характеризующие их, комиссия включает в опись или акт актуальные сведения и технические показатели по этим объектам.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2.6.5. При выявлении муниципального имущества, находящегося в муниципальной казне без правоустанавливающих документов, инвентаризационная комиссия отражает данный факт в описи или акте.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2.6.6.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2.6.7. Представляет результаты проведения инвентаризации муниципальной казны в отдел в течение 15 рабочих дней со дня окончания инвентаризации.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2.6.8.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3. Особенности проведения инвентаризации имущества,</w:t>
      </w: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закрепленного за автономными, казенными и бюджетными</w:t>
      </w: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учреждениями, муниципальными унитарными предприятиями</w:t>
      </w: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на праве хозяйственного ведения или оперативного управления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3.1. Количество внутренних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предприятия или учреждения.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3.2. В предприятии или учреждении внутренняя инвентаризация проводится инвентаризационной комиссией, создаваемой руководителем предприятия или учреждения.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3.3. Руководитель предприятия или учреждения утверждает результаты проведения внутренней инвентаризации и представляет их в отдел в течение 15 рабочих дней со дня окончания инвентаризации.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lastRenderedPageBreak/>
        <w:t>3.4. В целях контроля за наличием имущества, закрепленного за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3.5. Инициативная инвентаризация назначается распоряжением администрации муниципального образования "Володарский район",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3.6. Инициативную инвентаризацию проводит инвентаризационная комиссия, создаваемая в порядке, предусмотренном п.п.2.3-2.5 настоящего Положения.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3.7. Результаты проведения инициативной инвентаризации инвентаризационная комиссия представляет в отдел в течение 10 рабочих дней со дня окончания инвентаризации.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4. Подведение итогов инвентаризации муниципального</w:t>
      </w: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имущества и принятие по ним решений</w:t>
      </w: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4.1. В течение 15 рабочих дней со дня получения результатов проведения инвентаризации муниципальной казны, инициативной инвентаризации, внутренней инвентаризации отдел анализирует результаты их проведения.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4.2. По результатам проведенного анализа отдел: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4.2.1. Производит корректировку данных реестра муниципального имущества в части состава и количества объектов муниципального имущества, а также при необходимости обеспечивает проведение государственного учета, оформление соответствующих документов и представление их на государственную регистрацию права собственности муниципального образования "Володарский район".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4.2.2. При выявлении неиспользуемого или используемого не по назначению муниципального имущества, переданного в оперативное управление и хозяйственное ведение муниципальным учреждениям и муниципальным предприятиям, выносит на рассмотрение главе администрации муниципального образования "Володарский район" предложения о дальнейшем использовании такого имущества.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4.2.3. При выявлении бесхозяйного имущества осуществляет действия по установлению собственников, приобретению в муниципальную собственность данного имущества.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4.2.4. Принимает необходимые меры по устранению нарушений законодательства Российской Федерации, нормативно-правовых актов Астраханской области, муниципальных правовых актов муниципального образования "Володарский район" по вопросам владения, пользования и распоряжения объектами муниципальной собственности муниципального образования "Володарский район".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4.2.5. Готовит иные предложения в соответствии с действующим законодательством Российской Федерации.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4.3. Результаты проведения инвентаризации муниципальной казны, инициативной инвентаризации утверждаются главой администрации муниципального образования "Володарский район".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5. Заключительные положения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9A0219" w:rsidRPr="009A0219" w:rsidRDefault="009A0219" w:rsidP="009A0219">
      <w:pPr>
        <w:ind w:firstLine="851"/>
        <w:jc w:val="right"/>
        <w:rPr>
          <w:sz w:val="26"/>
          <w:szCs w:val="26"/>
        </w:rPr>
      </w:pPr>
      <w:r w:rsidRPr="009A0219">
        <w:rPr>
          <w:sz w:val="26"/>
          <w:szCs w:val="26"/>
        </w:rPr>
        <w:t>Приложение N 1</w:t>
      </w:r>
    </w:p>
    <w:p w:rsidR="009A0219" w:rsidRPr="009A0219" w:rsidRDefault="009A0219" w:rsidP="009A0219">
      <w:pPr>
        <w:ind w:firstLine="851"/>
        <w:jc w:val="right"/>
        <w:rPr>
          <w:sz w:val="26"/>
          <w:szCs w:val="26"/>
        </w:rPr>
      </w:pPr>
      <w:r w:rsidRPr="009A0219">
        <w:rPr>
          <w:sz w:val="26"/>
          <w:szCs w:val="26"/>
        </w:rPr>
        <w:t>к Положению о порядке</w:t>
      </w:r>
    </w:p>
    <w:p w:rsidR="009A0219" w:rsidRPr="009A0219" w:rsidRDefault="009A0219" w:rsidP="009A0219">
      <w:pPr>
        <w:ind w:firstLine="851"/>
        <w:jc w:val="right"/>
        <w:rPr>
          <w:sz w:val="26"/>
          <w:szCs w:val="26"/>
        </w:rPr>
      </w:pPr>
      <w:r w:rsidRPr="009A0219">
        <w:rPr>
          <w:sz w:val="26"/>
          <w:szCs w:val="26"/>
        </w:rPr>
        <w:t>проведения инвентаризации</w:t>
      </w:r>
    </w:p>
    <w:p w:rsidR="009A0219" w:rsidRPr="009A0219" w:rsidRDefault="009A0219" w:rsidP="009A0219">
      <w:pPr>
        <w:ind w:firstLine="851"/>
        <w:jc w:val="right"/>
        <w:rPr>
          <w:sz w:val="26"/>
          <w:szCs w:val="26"/>
        </w:rPr>
      </w:pPr>
      <w:r w:rsidRPr="009A0219">
        <w:rPr>
          <w:sz w:val="26"/>
          <w:szCs w:val="26"/>
        </w:rPr>
        <w:t>муниципального имущества</w:t>
      </w:r>
    </w:p>
    <w:p w:rsidR="009A0219" w:rsidRPr="009A0219" w:rsidRDefault="009A0219" w:rsidP="009A0219">
      <w:pPr>
        <w:ind w:firstLine="851"/>
        <w:jc w:val="right"/>
        <w:rPr>
          <w:sz w:val="26"/>
          <w:szCs w:val="26"/>
        </w:rPr>
      </w:pPr>
      <w:r w:rsidRPr="009A0219">
        <w:rPr>
          <w:sz w:val="26"/>
          <w:szCs w:val="26"/>
        </w:rPr>
        <w:t>муниципального образования</w:t>
      </w:r>
    </w:p>
    <w:p w:rsidR="009A0219" w:rsidRPr="009A0219" w:rsidRDefault="009A0219" w:rsidP="009A0219">
      <w:pPr>
        <w:ind w:firstLine="851"/>
        <w:jc w:val="right"/>
        <w:rPr>
          <w:sz w:val="26"/>
          <w:szCs w:val="26"/>
        </w:rPr>
      </w:pPr>
      <w:r w:rsidRPr="009A0219">
        <w:rPr>
          <w:sz w:val="26"/>
          <w:szCs w:val="26"/>
        </w:rPr>
        <w:t>"Володарский район"</w:t>
      </w: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  <w:r w:rsidRPr="009A0219">
        <w:rPr>
          <w:sz w:val="26"/>
          <w:szCs w:val="26"/>
        </w:rPr>
        <w:t xml:space="preserve">                       </w:t>
      </w: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ИНВЕНТАРИЗАЦИОННАЯ ОПИСЬ N 1</w:t>
      </w: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по объектам муниципального имущества казны</w:t>
      </w: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муниципального образования "Володарский район"</w:t>
      </w: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СВЕДЕНИЯ О НЕДВИЖИМОМ ИМУЩЕСТВЕ</w:t>
      </w: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  <w:r w:rsidRPr="009A0219">
        <w:rPr>
          <w:sz w:val="26"/>
          <w:szCs w:val="26"/>
        </w:rPr>
        <w:t>по состоянию на ___________________</w:t>
      </w:r>
    </w:p>
    <w:p w:rsidR="009A0219" w:rsidRPr="009A0219" w:rsidRDefault="009A0219" w:rsidP="009A0219">
      <w:pPr>
        <w:ind w:firstLine="851"/>
        <w:jc w:val="center"/>
        <w:rPr>
          <w:sz w:val="26"/>
          <w:szCs w:val="26"/>
        </w:rPr>
      </w:pPr>
    </w:p>
    <w:p w:rsidR="009A0219" w:rsidRPr="009A0219" w:rsidRDefault="009A0219" w:rsidP="009A0219">
      <w:pPr>
        <w:ind w:firstLine="851"/>
        <w:jc w:val="both"/>
        <w:rPr>
          <w:sz w:val="26"/>
          <w:szCs w:val="26"/>
        </w:rPr>
      </w:pPr>
    </w:p>
    <w:p w:rsidR="009A0219" w:rsidRDefault="009A0219" w:rsidP="009A0219">
      <w:pPr>
        <w:ind w:firstLine="851"/>
        <w:jc w:val="both"/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tabs>
          <w:tab w:val="left" w:pos="5395"/>
        </w:tabs>
        <w:rPr>
          <w:sz w:val="26"/>
          <w:szCs w:val="26"/>
        </w:rPr>
        <w:sectPr w:rsidR="009A0219" w:rsidSect="009A0219">
          <w:pgSz w:w="11906" w:h="16838"/>
          <w:pgMar w:top="993" w:right="794" w:bottom="426" w:left="1276" w:header="720" w:footer="374" w:gutter="0"/>
          <w:cols w:space="720"/>
        </w:sectPr>
      </w:pPr>
      <w:r>
        <w:rPr>
          <w:sz w:val="26"/>
          <w:szCs w:val="26"/>
        </w:rPr>
        <w:tab/>
      </w:r>
    </w:p>
    <w:p w:rsidR="009A0219" w:rsidRDefault="009A0219" w:rsidP="009A0219">
      <w:pPr>
        <w:tabs>
          <w:tab w:val="left" w:pos="5395"/>
        </w:tabs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tabs>
          <w:tab w:val="left" w:pos="6147"/>
        </w:tabs>
        <w:jc w:val="center"/>
        <w:rPr>
          <w:sz w:val="26"/>
          <w:szCs w:val="26"/>
        </w:rPr>
      </w:pPr>
      <w:r w:rsidRPr="00A5487B">
        <w:rPr>
          <w:noProof/>
        </w:rPr>
        <w:drawing>
          <wp:inline distT="0" distB="0" distL="0" distR="0" wp14:anchorId="683F9C4B" wp14:editId="6B5BCBD9">
            <wp:extent cx="9791065" cy="23645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065" cy="236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EC12F1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 </w:t>
      </w:r>
      <w:r w:rsidRPr="00EC12F1">
        <w:rPr>
          <w:sz w:val="28"/>
          <w:szCs w:val="28"/>
        </w:rPr>
        <w:t xml:space="preserve"> _________________ </w:t>
      </w:r>
      <w:r>
        <w:rPr>
          <w:sz w:val="28"/>
          <w:szCs w:val="28"/>
        </w:rPr>
        <w:t xml:space="preserve">               </w:t>
      </w:r>
      <w:r w:rsidRPr="00EC12F1">
        <w:rPr>
          <w:sz w:val="28"/>
          <w:szCs w:val="28"/>
        </w:rPr>
        <w:t>____________________</w:t>
      </w:r>
    </w:p>
    <w:p w:rsidR="009A0219" w:rsidRPr="00A5487B" w:rsidRDefault="009A0219" w:rsidP="009A0219">
      <w:pPr>
        <w:ind w:firstLine="567"/>
        <w:jc w:val="both"/>
        <w:rPr>
          <w:sz w:val="24"/>
          <w:szCs w:val="24"/>
        </w:rPr>
      </w:pPr>
      <w:r w:rsidRPr="00A5487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</w:t>
      </w:r>
      <w:r w:rsidRPr="00A5487B">
        <w:rPr>
          <w:sz w:val="24"/>
          <w:szCs w:val="24"/>
        </w:rPr>
        <w:t xml:space="preserve">   (подпись)                          (расшифровка подписи)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Члены комиссии      </w:t>
      </w:r>
      <w:r>
        <w:rPr>
          <w:sz w:val="28"/>
          <w:szCs w:val="28"/>
        </w:rPr>
        <w:t xml:space="preserve">      </w:t>
      </w:r>
      <w:r w:rsidRPr="00EC12F1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                  </w:t>
      </w:r>
      <w:r w:rsidRPr="00EC12F1">
        <w:rPr>
          <w:sz w:val="28"/>
          <w:szCs w:val="28"/>
        </w:rPr>
        <w:t xml:space="preserve"> ____________________</w:t>
      </w:r>
    </w:p>
    <w:p w:rsidR="009A0219" w:rsidRPr="00A5487B" w:rsidRDefault="009A0219" w:rsidP="009A0219">
      <w:pPr>
        <w:ind w:firstLine="567"/>
        <w:jc w:val="both"/>
        <w:rPr>
          <w:sz w:val="24"/>
          <w:szCs w:val="24"/>
        </w:rPr>
      </w:pPr>
      <w:r w:rsidRPr="00A5487B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</w:t>
      </w:r>
      <w:r w:rsidRPr="00A5487B">
        <w:rPr>
          <w:sz w:val="24"/>
          <w:szCs w:val="24"/>
        </w:rPr>
        <w:t xml:space="preserve">  (подпись)                                (расшифровка подписи)</w:t>
      </w:r>
    </w:p>
    <w:p w:rsidR="009A0219" w:rsidRPr="00A5487B" w:rsidRDefault="009A0219" w:rsidP="009A0219">
      <w:pPr>
        <w:ind w:firstLine="567"/>
        <w:jc w:val="both"/>
        <w:rPr>
          <w:sz w:val="24"/>
          <w:szCs w:val="24"/>
        </w:rPr>
      </w:pPr>
      <w:r w:rsidRPr="00A5487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</w:t>
      </w:r>
      <w:r w:rsidRPr="00A5487B">
        <w:rPr>
          <w:sz w:val="24"/>
          <w:szCs w:val="24"/>
        </w:rPr>
        <w:t xml:space="preserve"> _________________                    ___________________</w:t>
      </w:r>
      <w:r w:rsidRPr="00A5487B">
        <w:rPr>
          <w:sz w:val="24"/>
          <w:szCs w:val="24"/>
        </w:rPr>
        <w:softHyphen/>
      </w:r>
      <w:r w:rsidRPr="00A5487B">
        <w:rPr>
          <w:sz w:val="24"/>
          <w:szCs w:val="24"/>
        </w:rPr>
        <w:softHyphen/>
      </w:r>
      <w:r w:rsidRPr="00A5487B">
        <w:rPr>
          <w:sz w:val="24"/>
          <w:szCs w:val="24"/>
        </w:rPr>
        <w:softHyphen/>
      </w:r>
    </w:p>
    <w:p w:rsidR="009A0219" w:rsidRPr="00A5487B" w:rsidRDefault="009A0219" w:rsidP="009A0219">
      <w:pPr>
        <w:ind w:firstLine="567"/>
        <w:jc w:val="both"/>
        <w:rPr>
          <w:sz w:val="24"/>
          <w:szCs w:val="24"/>
        </w:rPr>
      </w:pPr>
      <w:r w:rsidRPr="00A5487B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</w:t>
      </w:r>
      <w:r w:rsidRPr="00A5487B">
        <w:rPr>
          <w:sz w:val="24"/>
          <w:szCs w:val="24"/>
        </w:rPr>
        <w:t xml:space="preserve">  (подпись)                                 (расшифровка подписи)</w:t>
      </w:r>
    </w:p>
    <w:p w:rsidR="009A0219" w:rsidRPr="00A5487B" w:rsidRDefault="009A0219" w:rsidP="009A0219">
      <w:pPr>
        <w:ind w:firstLine="567"/>
        <w:jc w:val="both"/>
        <w:rPr>
          <w:sz w:val="24"/>
          <w:szCs w:val="24"/>
        </w:rPr>
      </w:pPr>
      <w:r w:rsidRPr="00A5487B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</w:t>
      </w:r>
      <w:r w:rsidRPr="00A5487B">
        <w:rPr>
          <w:sz w:val="24"/>
          <w:szCs w:val="24"/>
        </w:rPr>
        <w:t xml:space="preserve">  _________________                 </w:t>
      </w:r>
      <w:r>
        <w:rPr>
          <w:sz w:val="24"/>
          <w:szCs w:val="24"/>
        </w:rPr>
        <w:t xml:space="preserve">           </w:t>
      </w:r>
      <w:r w:rsidRPr="00A5487B">
        <w:rPr>
          <w:sz w:val="24"/>
          <w:szCs w:val="24"/>
        </w:rPr>
        <w:t xml:space="preserve"> ____________________</w:t>
      </w:r>
    </w:p>
    <w:p w:rsidR="009A0219" w:rsidRPr="00A5487B" w:rsidRDefault="009A0219" w:rsidP="009A0219">
      <w:pPr>
        <w:ind w:firstLine="567"/>
        <w:jc w:val="both"/>
        <w:rPr>
          <w:sz w:val="24"/>
          <w:szCs w:val="24"/>
        </w:rPr>
      </w:pPr>
      <w:r w:rsidRPr="00A5487B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</w:t>
      </w:r>
      <w:r w:rsidRPr="00A5487B">
        <w:rPr>
          <w:sz w:val="24"/>
          <w:szCs w:val="24"/>
        </w:rPr>
        <w:t xml:space="preserve">  (подпись)                                (расшифровка подписи)</w:t>
      </w:r>
    </w:p>
    <w:p w:rsidR="009A0219" w:rsidRPr="00A5487B" w:rsidRDefault="009A0219" w:rsidP="009A0219">
      <w:pPr>
        <w:ind w:firstLine="567"/>
        <w:jc w:val="both"/>
        <w:rPr>
          <w:sz w:val="24"/>
          <w:szCs w:val="24"/>
        </w:rPr>
      </w:pPr>
    </w:p>
    <w:p w:rsidR="009A0219" w:rsidRDefault="009A0219" w:rsidP="009A0219">
      <w:pPr>
        <w:tabs>
          <w:tab w:val="left" w:pos="1870"/>
        </w:tabs>
        <w:rPr>
          <w:sz w:val="26"/>
          <w:szCs w:val="26"/>
        </w:rPr>
      </w:pPr>
    </w:p>
    <w:p w:rsidR="009A0219" w:rsidRDefault="009A0219" w:rsidP="009A0219">
      <w:pPr>
        <w:tabs>
          <w:tab w:val="left" w:pos="1870"/>
        </w:tabs>
        <w:rPr>
          <w:sz w:val="26"/>
          <w:szCs w:val="26"/>
        </w:rPr>
      </w:pPr>
    </w:p>
    <w:p w:rsidR="009A0219" w:rsidRDefault="009A0219" w:rsidP="009A0219">
      <w:pPr>
        <w:tabs>
          <w:tab w:val="left" w:pos="1870"/>
        </w:tabs>
        <w:rPr>
          <w:sz w:val="26"/>
          <w:szCs w:val="26"/>
        </w:rPr>
      </w:pPr>
    </w:p>
    <w:p w:rsidR="009A0219" w:rsidRDefault="009A0219" w:rsidP="009A0219">
      <w:pPr>
        <w:tabs>
          <w:tab w:val="left" w:pos="1870"/>
        </w:tabs>
        <w:rPr>
          <w:sz w:val="26"/>
          <w:szCs w:val="26"/>
        </w:rPr>
      </w:pP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Приложение N 2</w:t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к Положению о порядке</w:t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проведения инвентаризации</w:t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муниципального имущества</w:t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муниципального образования</w:t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"</w:t>
      </w:r>
      <w:r>
        <w:rPr>
          <w:sz w:val="28"/>
          <w:szCs w:val="28"/>
        </w:rPr>
        <w:t>Володарский район</w:t>
      </w:r>
      <w:r w:rsidRPr="00EC12F1">
        <w:rPr>
          <w:sz w:val="28"/>
          <w:szCs w:val="28"/>
        </w:rPr>
        <w:t>"</w:t>
      </w:r>
    </w:p>
    <w:p w:rsidR="009A0219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      </w:t>
      </w:r>
    </w:p>
    <w:p w:rsidR="009A0219" w:rsidRPr="00EC12F1" w:rsidRDefault="009A0219" w:rsidP="009A0219">
      <w:pPr>
        <w:ind w:firstLine="567"/>
        <w:jc w:val="center"/>
        <w:rPr>
          <w:sz w:val="28"/>
          <w:szCs w:val="28"/>
        </w:rPr>
      </w:pPr>
      <w:r w:rsidRPr="00EC12F1">
        <w:rPr>
          <w:sz w:val="28"/>
          <w:szCs w:val="28"/>
        </w:rPr>
        <w:t>ИНВЕНТАРИЗАЦИОННАЯ ОПИСЬ N 2</w:t>
      </w:r>
    </w:p>
    <w:p w:rsidR="009A0219" w:rsidRPr="00EC12F1" w:rsidRDefault="009A0219" w:rsidP="009A0219">
      <w:pPr>
        <w:ind w:firstLine="567"/>
        <w:jc w:val="center"/>
        <w:rPr>
          <w:sz w:val="28"/>
          <w:szCs w:val="28"/>
        </w:rPr>
      </w:pPr>
      <w:r w:rsidRPr="00EC12F1">
        <w:rPr>
          <w:sz w:val="28"/>
          <w:szCs w:val="28"/>
        </w:rPr>
        <w:t>по объектам муниципального имущества казны</w:t>
      </w:r>
    </w:p>
    <w:p w:rsidR="009A0219" w:rsidRPr="00EC12F1" w:rsidRDefault="009A0219" w:rsidP="009A0219">
      <w:pPr>
        <w:ind w:firstLine="567"/>
        <w:jc w:val="center"/>
        <w:rPr>
          <w:sz w:val="28"/>
          <w:szCs w:val="28"/>
        </w:rPr>
      </w:pPr>
      <w:r w:rsidRPr="00EC12F1">
        <w:rPr>
          <w:sz w:val="28"/>
          <w:szCs w:val="28"/>
        </w:rPr>
        <w:t>муниципального образования "</w:t>
      </w:r>
      <w:r>
        <w:rPr>
          <w:sz w:val="28"/>
          <w:szCs w:val="28"/>
        </w:rPr>
        <w:t>Володарский район</w:t>
      </w:r>
      <w:r w:rsidRPr="00EC12F1">
        <w:rPr>
          <w:sz w:val="28"/>
          <w:szCs w:val="28"/>
        </w:rPr>
        <w:t>"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СВЕДЕНИЯ О ЦЕННЫХ БУМАГАХ И ДОЛЯХ УЧАСТИЯ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В УСТАВНЫХ КАПИТАЛАХ ХОЗЯЙСТВЕННЫХ ОБЩЕСТВ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   по состоянию на ___________________</w:t>
      </w:r>
    </w:p>
    <w:p w:rsidR="009A0219" w:rsidRDefault="009A0219" w:rsidP="009A0219">
      <w:pPr>
        <w:ind w:firstLine="567"/>
        <w:jc w:val="both"/>
        <w:rPr>
          <w:sz w:val="28"/>
          <w:szCs w:val="28"/>
        </w:rPr>
      </w:pPr>
    </w:p>
    <w:p w:rsidR="009A0219" w:rsidRDefault="009A0219" w:rsidP="009A0219">
      <w:pPr>
        <w:tabs>
          <w:tab w:val="left" w:pos="1870"/>
        </w:tabs>
        <w:rPr>
          <w:sz w:val="26"/>
          <w:szCs w:val="26"/>
        </w:rPr>
      </w:pPr>
      <w:r w:rsidRPr="001E4F05">
        <w:rPr>
          <w:noProof/>
        </w:rPr>
        <w:drawing>
          <wp:inline distT="0" distB="0" distL="0" distR="0" wp14:anchorId="7F7B78FC" wp14:editId="3EDD60D8">
            <wp:extent cx="9791065" cy="19599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065" cy="195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19" w:rsidRP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EC12F1">
        <w:rPr>
          <w:sz w:val="28"/>
          <w:szCs w:val="28"/>
        </w:rPr>
        <w:t xml:space="preserve">Председатель комиссии _________________ </w:t>
      </w:r>
      <w:r>
        <w:rPr>
          <w:sz w:val="28"/>
          <w:szCs w:val="28"/>
        </w:rPr>
        <w:t xml:space="preserve">  </w:t>
      </w:r>
      <w:r w:rsidRPr="00EC12F1">
        <w:rPr>
          <w:sz w:val="28"/>
          <w:szCs w:val="28"/>
        </w:rPr>
        <w:t>____________________</w:t>
      </w:r>
    </w:p>
    <w:p w:rsidR="009A0219" w:rsidRPr="001E4F05" w:rsidRDefault="009A0219" w:rsidP="009A0219">
      <w:pPr>
        <w:ind w:firstLine="567"/>
        <w:jc w:val="both"/>
        <w:rPr>
          <w:sz w:val="24"/>
          <w:szCs w:val="24"/>
        </w:rPr>
      </w:pPr>
      <w:r w:rsidRPr="00EC12F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</w:t>
      </w:r>
      <w:r w:rsidRPr="00EC12F1">
        <w:rPr>
          <w:sz w:val="28"/>
          <w:szCs w:val="28"/>
        </w:rPr>
        <w:t xml:space="preserve"> </w:t>
      </w:r>
      <w:r w:rsidRPr="001E4F05">
        <w:rPr>
          <w:sz w:val="24"/>
          <w:szCs w:val="24"/>
        </w:rPr>
        <w:t xml:space="preserve">(подпись)         </w:t>
      </w:r>
      <w:r>
        <w:rPr>
          <w:sz w:val="24"/>
          <w:szCs w:val="24"/>
        </w:rPr>
        <w:t xml:space="preserve">       </w:t>
      </w:r>
      <w:r w:rsidRPr="001E4F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1E4F05">
        <w:rPr>
          <w:sz w:val="24"/>
          <w:szCs w:val="24"/>
        </w:rPr>
        <w:t xml:space="preserve">  (</w:t>
      </w:r>
      <w:r>
        <w:rPr>
          <w:sz w:val="24"/>
          <w:szCs w:val="24"/>
        </w:rPr>
        <w:t xml:space="preserve">  </w:t>
      </w:r>
      <w:r w:rsidRPr="001E4F05">
        <w:rPr>
          <w:sz w:val="24"/>
          <w:szCs w:val="24"/>
        </w:rPr>
        <w:t>расшифровка подписи)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Члены комиссии       </w:t>
      </w:r>
      <w:r>
        <w:rPr>
          <w:sz w:val="28"/>
          <w:szCs w:val="28"/>
        </w:rPr>
        <w:t xml:space="preserve">    </w:t>
      </w:r>
      <w:r w:rsidRPr="00EC12F1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     </w:t>
      </w:r>
      <w:r w:rsidRPr="00EC12F1">
        <w:rPr>
          <w:sz w:val="28"/>
          <w:szCs w:val="28"/>
        </w:rPr>
        <w:t xml:space="preserve"> ____________________</w:t>
      </w:r>
    </w:p>
    <w:p w:rsidR="009A0219" w:rsidRPr="001E4F05" w:rsidRDefault="009A0219" w:rsidP="009A0219">
      <w:pPr>
        <w:ind w:firstLine="567"/>
        <w:jc w:val="both"/>
        <w:rPr>
          <w:sz w:val="24"/>
          <w:szCs w:val="24"/>
        </w:rPr>
      </w:pPr>
      <w:r w:rsidRPr="001E4F05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</w:t>
      </w:r>
      <w:r w:rsidRPr="001E4F05">
        <w:rPr>
          <w:sz w:val="24"/>
          <w:szCs w:val="24"/>
        </w:rPr>
        <w:t xml:space="preserve">   (подпись</w:t>
      </w:r>
      <w:r>
        <w:rPr>
          <w:sz w:val="24"/>
          <w:szCs w:val="24"/>
        </w:rPr>
        <w:t>)</w:t>
      </w:r>
      <w:r w:rsidRPr="001E4F0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Pr="001E4F05">
        <w:rPr>
          <w:sz w:val="24"/>
          <w:szCs w:val="24"/>
        </w:rPr>
        <w:t>(расшифровка подписи)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  <w:r w:rsidRPr="00EC12F1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</w:t>
      </w:r>
      <w:r w:rsidRPr="00EC12F1">
        <w:rPr>
          <w:sz w:val="28"/>
          <w:szCs w:val="28"/>
        </w:rPr>
        <w:t>____________________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1E4F0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</w:t>
      </w:r>
      <w:r w:rsidRPr="001E4F05">
        <w:rPr>
          <w:sz w:val="24"/>
          <w:szCs w:val="24"/>
        </w:rPr>
        <w:t xml:space="preserve"> (подпись)            </w:t>
      </w:r>
      <w:r>
        <w:rPr>
          <w:sz w:val="24"/>
          <w:szCs w:val="24"/>
        </w:rPr>
        <w:t xml:space="preserve">          </w:t>
      </w:r>
      <w:r w:rsidRPr="001E4F05">
        <w:rPr>
          <w:sz w:val="24"/>
          <w:szCs w:val="24"/>
        </w:rPr>
        <w:t xml:space="preserve"> (расшифровка подписи</w:t>
      </w:r>
      <w:r w:rsidRPr="00EC12F1">
        <w:rPr>
          <w:sz w:val="28"/>
          <w:szCs w:val="28"/>
        </w:rPr>
        <w:t>)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Pr="00EC12F1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</w:t>
      </w:r>
      <w:r w:rsidRPr="00EC12F1">
        <w:rPr>
          <w:sz w:val="28"/>
          <w:szCs w:val="28"/>
        </w:rPr>
        <w:t>____________________</w:t>
      </w:r>
    </w:p>
    <w:p w:rsidR="009A0219" w:rsidRPr="00986101" w:rsidRDefault="009A0219" w:rsidP="009A0219">
      <w:pPr>
        <w:ind w:firstLine="567"/>
        <w:jc w:val="both"/>
        <w:rPr>
          <w:sz w:val="24"/>
          <w:szCs w:val="24"/>
        </w:rPr>
      </w:pPr>
      <w:r w:rsidRPr="00986101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</w:t>
      </w:r>
      <w:r w:rsidRPr="00986101">
        <w:rPr>
          <w:sz w:val="24"/>
          <w:szCs w:val="24"/>
        </w:rPr>
        <w:t xml:space="preserve">   (подпись)          </w:t>
      </w:r>
      <w:r>
        <w:rPr>
          <w:sz w:val="24"/>
          <w:szCs w:val="24"/>
        </w:rPr>
        <w:t xml:space="preserve">                </w:t>
      </w:r>
      <w:r w:rsidRPr="00986101">
        <w:rPr>
          <w:sz w:val="24"/>
          <w:szCs w:val="24"/>
        </w:rPr>
        <w:t>(расшифровка подписи)</w:t>
      </w:r>
    </w:p>
    <w:p w:rsidR="009A0219" w:rsidRDefault="009A0219" w:rsidP="009A0219">
      <w:pPr>
        <w:tabs>
          <w:tab w:val="left" w:pos="1719"/>
        </w:tabs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tabs>
          <w:tab w:val="left" w:pos="441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A0219" w:rsidRDefault="009A0219" w:rsidP="009A0219">
      <w:pPr>
        <w:tabs>
          <w:tab w:val="left" w:pos="4417"/>
        </w:tabs>
        <w:rPr>
          <w:sz w:val="26"/>
          <w:szCs w:val="26"/>
        </w:rPr>
      </w:pPr>
    </w:p>
    <w:p w:rsidR="009A0219" w:rsidRDefault="009A0219" w:rsidP="009A0219">
      <w:pPr>
        <w:tabs>
          <w:tab w:val="left" w:pos="4417"/>
        </w:tabs>
        <w:rPr>
          <w:sz w:val="26"/>
          <w:szCs w:val="26"/>
        </w:rPr>
      </w:pPr>
    </w:p>
    <w:p w:rsidR="009A0219" w:rsidRDefault="009A0219" w:rsidP="009A0219">
      <w:pPr>
        <w:tabs>
          <w:tab w:val="left" w:pos="4417"/>
        </w:tabs>
        <w:rPr>
          <w:sz w:val="26"/>
          <w:szCs w:val="26"/>
        </w:rPr>
      </w:pP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Приложение N 3</w:t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к Положению о порядке</w:t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проведения инвентаризации</w:t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муниципального имущества</w:t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муниципального образования</w:t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"</w:t>
      </w:r>
      <w:r>
        <w:rPr>
          <w:sz w:val="28"/>
          <w:szCs w:val="28"/>
        </w:rPr>
        <w:t>Володарский район</w:t>
      </w:r>
      <w:r w:rsidRPr="00EC12F1">
        <w:rPr>
          <w:sz w:val="28"/>
          <w:szCs w:val="28"/>
        </w:rPr>
        <w:t>"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</w:p>
    <w:p w:rsidR="009A0219" w:rsidRPr="00EC12F1" w:rsidRDefault="009A0219" w:rsidP="009A0219">
      <w:pPr>
        <w:ind w:firstLine="567"/>
        <w:jc w:val="center"/>
        <w:rPr>
          <w:sz w:val="28"/>
          <w:szCs w:val="28"/>
        </w:rPr>
      </w:pPr>
      <w:r w:rsidRPr="00EC12F1">
        <w:rPr>
          <w:sz w:val="28"/>
          <w:szCs w:val="28"/>
        </w:rPr>
        <w:t>ИНВЕНТАРИЗАЦИОННАЯ ОПИСЬ N 3</w:t>
      </w:r>
    </w:p>
    <w:p w:rsidR="009A0219" w:rsidRPr="00EC12F1" w:rsidRDefault="009A0219" w:rsidP="009A0219">
      <w:pPr>
        <w:ind w:firstLine="567"/>
        <w:jc w:val="center"/>
        <w:rPr>
          <w:sz w:val="28"/>
          <w:szCs w:val="28"/>
        </w:rPr>
      </w:pPr>
      <w:r w:rsidRPr="00EC12F1">
        <w:rPr>
          <w:sz w:val="28"/>
          <w:szCs w:val="28"/>
        </w:rPr>
        <w:t>по объектам муниципального имущества казны</w:t>
      </w:r>
    </w:p>
    <w:p w:rsidR="009A0219" w:rsidRPr="00EC12F1" w:rsidRDefault="009A0219" w:rsidP="009A0219">
      <w:pPr>
        <w:ind w:firstLine="567"/>
        <w:jc w:val="center"/>
        <w:rPr>
          <w:sz w:val="28"/>
          <w:szCs w:val="28"/>
        </w:rPr>
      </w:pPr>
      <w:r w:rsidRPr="00EC12F1">
        <w:rPr>
          <w:sz w:val="28"/>
          <w:szCs w:val="28"/>
        </w:rPr>
        <w:t>муниципального образования "</w:t>
      </w:r>
      <w:r>
        <w:rPr>
          <w:sz w:val="28"/>
          <w:szCs w:val="28"/>
        </w:rPr>
        <w:t>Володарский район</w:t>
      </w:r>
      <w:r w:rsidRPr="00EC12F1">
        <w:rPr>
          <w:sz w:val="28"/>
          <w:szCs w:val="28"/>
        </w:rPr>
        <w:t>"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      СВЕДЕНИЯ О ДВИЖИМОМ ИМУЩЕСТВЕ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</w:p>
    <w:p w:rsidR="009A0219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   по состоянию на ___________________</w:t>
      </w:r>
    </w:p>
    <w:p w:rsidR="009A0219" w:rsidRDefault="009A0219" w:rsidP="009A0219">
      <w:pPr>
        <w:ind w:firstLine="567"/>
        <w:jc w:val="both"/>
        <w:rPr>
          <w:sz w:val="28"/>
          <w:szCs w:val="28"/>
        </w:rPr>
      </w:pPr>
    </w:p>
    <w:p w:rsidR="009A0219" w:rsidRDefault="009A0219" w:rsidP="009A0219">
      <w:pPr>
        <w:tabs>
          <w:tab w:val="left" w:pos="4417"/>
        </w:tabs>
        <w:rPr>
          <w:sz w:val="26"/>
          <w:szCs w:val="26"/>
        </w:rPr>
      </w:pPr>
      <w:r w:rsidRPr="00986101">
        <w:rPr>
          <w:noProof/>
        </w:rPr>
        <w:drawing>
          <wp:inline distT="0" distB="0" distL="0" distR="0" wp14:anchorId="6D093888" wp14:editId="15CAA36F">
            <wp:extent cx="9791065" cy="19498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065" cy="194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12F1">
        <w:rPr>
          <w:sz w:val="28"/>
          <w:szCs w:val="28"/>
        </w:rPr>
        <w:t xml:space="preserve">Председатель комиссии _________________ </w:t>
      </w:r>
      <w:r>
        <w:rPr>
          <w:sz w:val="28"/>
          <w:szCs w:val="28"/>
        </w:rPr>
        <w:t xml:space="preserve">  </w:t>
      </w:r>
      <w:r w:rsidRPr="00EC12F1">
        <w:rPr>
          <w:sz w:val="28"/>
          <w:szCs w:val="28"/>
        </w:rPr>
        <w:t>____________________</w:t>
      </w:r>
    </w:p>
    <w:p w:rsidR="009A0219" w:rsidRPr="001E4F05" w:rsidRDefault="009A0219" w:rsidP="009A0219">
      <w:pPr>
        <w:ind w:firstLine="567"/>
        <w:jc w:val="both"/>
        <w:rPr>
          <w:sz w:val="24"/>
          <w:szCs w:val="24"/>
        </w:rPr>
      </w:pPr>
      <w:r w:rsidRPr="00EC12F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</w:t>
      </w:r>
      <w:r w:rsidRPr="00EC12F1">
        <w:rPr>
          <w:sz w:val="28"/>
          <w:szCs w:val="28"/>
        </w:rPr>
        <w:t xml:space="preserve"> </w:t>
      </w:r>
      <w:r w:rsidRPr="001E4F05">
        <w:rPr>
          <w:sz w:val="24"/>
          <w:szCs w:val="24"/>
        </w:rPr>
        <w:t xml:space="preserve">(подпись)         </w:t>
      </w:r>
      <w:r>
        <w:rPr>
          <w:sz w:val="24"/>
          <w:szCs w:val="24"/>
        </w:rPr>
        <w:t xml:space="preserve">       </w:t>
      </w:r>
      <w:r w:rsidRPr="001E4F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1E4F05">
        <w:rPr>
          <w:sz w:val="24"/>
          <w:szCs w:val="24"/>
        </w:rPr>
        <w:t xml:space="preserve">  (</w:t>
      </w:r>
      <w:r>
        <w:rPr>
          <w:sz w:val="24"/>
          <w:szCs w:val="24"/>
        </w:rPr>
        <w:t xml:space="preserve">  </w:t>
      </w:r>
      <w:r w:rsidRPr="001E4F05">
        <w:rPr>
          <w:sz w:val="24"/>
          <w:szCs w:val="24"/>
        </w:rPr>
        <w:t>расшифровка подписи)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Члены комиссии       </w:t>
      </w:r>
      <w:r>
        <w:rPr>
          <w:sz w:val="28"/>
          <w:szCs w:val="28"/>
        </w:rPr>
        <w:t xml:space="preserve">    </w:t>
      </w:r>
      <w:r w:rsidRPr="00EC12F1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     </w:t>
      </w:r>
      <w:r w:rsidRPr="00EC12F1">
        <w:rPr>
          <w:sz w:val="28"/>
          <w:szCs w:val="28"/>
        </w:rPr>
        <w:t xml:space="preserve"> ____________________</w:t>
      </w:r>
    </w:p>
    <w:p w:rsidR="009A0219" w:rsidRPr="001E4F05" w:rsidRDefault="009A0219" w:rsidP="009A0219">
      <w:pPr>
        <w:ind w:firstLine="567"/>
        <w:jc w:val="both"/>
        <w:rPr>
          <w:sz w:val="24"/>
          <w:szCs w:val="24"/>
        </w:rPr>
      </w:pPr>
      <w:r w:rsidRPr="001E4F05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</w:t>
      </w:r>
      <w:r w:rsidRPr="001E4F05">
        <w:rPr>
          <w:sz w:val="24"/>
          <w:szCs w:val="24"/>
        </w:rPr>
        <w:t xml:space="preserve">   (подпись</w:t>
      </w:r>
      <w:r>
        <w:rPr>
          <w:sz w:val="24"/>
          <w:szCs w:val="24"/>
        </w:rPr>
        <w:t>)</w:t>
      </w:r>
      <w:r w:rsidRPr="001E4F0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Pr="001E4F05">
        <w:rPr>
          <w:sz w:val="24"/>
          <w:szCs w:val="24"/>
        </w:rPr>
        <w:t>(расшифровка подписи)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  <w:r w:rsidRPr="00EC12F1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</w:t>
      </w:r>
      <w:r w:rsidRPr="00EC12F1">
        <w:rPr>
          <w:sz w:val="28"/>
          <w:szCs w:val="28"/>
        </w:rPr>
        <w:t>____________________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1E4F0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</w:t>
      </w:r>
      <w:r w:rsidRPr="001E4F05">
        <w:rPr>
          <w:sz w:val="24"/>
          <w:szCs w:val="24"/>
        </w:rPr>
        <w:t xml:space="preserve"> (подпись)            </w:t>
      </w:r>
      <w:r>
        <w:rPr>
          <w:sz w:val="24"/>
          <w:szCs w:val="24"/>
        </w:rPr>
        <w:t xml:space="preserve">          </w:t>
      </w:r>
      <w:r w:rsidRPr="001E4F05">
        <w:rPr>
          <w:sz w:val="24"/>
          <w:szCs w:val="24"/>
        </w:rPr>
        <w:t xml:space="preserve"> (расшифровка подписи</w:t>
      </w:r>
      <w:r w:rsidRPr="00EC12F1">
        <w:rPr>
          <w:sz w:val="28"/>
          <w:szCs w:val="28"/>
        </w:rPr>
        <w:t>)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Pr="00EC12F1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</w:t>
      </w:r>
      <w:r w:rsidRPr="00EC12F1">
        <w:rPr>
          <w:sz w:val="28"/>
          <w:szCs w:val="28"/>
        </w:rPr>
        <w:t>____________________</w:t>
      </w:r>
    </w:p>
    <w:p w:rsidR="009A0219" w:rsidRPr="00986101" w:rsidRDefault="009A0219" w:rsidP="009A0219">
      <w:pPr>
        <w:ind w:firstLine="567"/>
        <w:jc w:val="both"/>
        <w:rPr>
          <w:sz w:val="24"/>
          <w:szCs w:val="24"/>
        </w:rPr>
      </w:pPr>
      <w:r w:rsidRPr="00986101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</w:t>
      </w:r>
      <w:r w:rsidRPr="00986101">
        <w:rPr>
          <w:sz w:val="24"/>
          <w:szCs w:val="24"/>
        </w:rPr>
        <w:t xml:space="preserve">   (подпись)          </w:t>
      </w:r>
      <w:r>
        <w:rPr>
          <w:sz w:val="24"/>
          <w:szCs w:val="24"/>
        </w:rPr>
        <w:t xml:space="preserve">                </w:t>
      </w:r>
      <w:r w:rsidRPr="00986101">
        <w:rPr>
          <w:sz w:val="24"/>
          <w:szCs w:val="24"/>
        </w:rPr>
        <w:t>(расшифровка подписи)</w:t>
      </w:r>
    </w:p>
    <w:p w:rsidR="009A0219" w:rsidRDefault="009A0219" w:rsidP="009A0219">
      <w:pPr>
        <w:ind w:firstLine="720"/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tabs>
          <w:tab w:val="left" w:pos="5083"/>
        </w:tabs>
        <w:rPr>
          <w:sz w:val="26"/>
          <w:szCs w:val="26"/>
        </w:rPr>
        <w:sectPr w:rsidR="009A0219" w:rsidSect="009A0219">
          <w:pgSz w:w="16838" w:h="11906" w:orient="landscape"/>
          <w:pgMar w:top="1276" w:right="993" w:bottom="794" w:left="426" w:header="720" w:footer="374" w:gutter="0"/>
          <w:cols w:space="720"/>
          <w:docGrid w:linePitch="272"/>
        </w:sectPr>
      </w:pPr>
      <w:r>
        <w:rPr>
          <w:sz w:val="26"/>
          <w:szCs w:val="26"/>
        </w:rPr>
        <w:tab/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Приложение N 4</w:t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к Положению о порядке</w:t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проведения инвентаризации</w:t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муниципального имущества</w:t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муниципального образования</w:t>
      </w:r>
    </w:p>
    <w:p w:rsidR="009A0219" w:rsidRPr="00EC12F1" w:rsidRDefault="009A0219" w:rsidP="009A0219">
      <w:pPr>
        <w:ind w:firstLine="567"/>
        <w:jc w:val="right"/>
        <w:rPr>
          <w:sz w:val="28"/>
          <w:szCs w:val="28"/>
        </w:rPr>
      </w:pPr>
      <w:r w:rsidRPr="00EC12F1">
        <w:rPr>
          <w:sz w:val="28"/>
          <w:szCs w:val="28"/>
        </w:rPr>
        <w:t>"</w:t>
      </w:r>
      <w:r>
        <w:rPr>
          <w:sz w:val="28"/>
          <w:szCs w:val="28"/>
        </w:rPr>
        <w:t>Володарский район</w:t>
      </w:r>
      <w:r w:rsidRPr="00EC12F1">
        <w:rPr>
          <w:sz w:val="28"/>
          <w:szCs w:val="28"/>
        </w:rPr>
        <w:t>"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</w:p>
    <w:p w:rsidR="009A0219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   </w:t>
      </w:r>
    </w:p>
    <w:p w:rsidR="009A0219" w:rsidRPr="00EC12F1" w:rsidRDefault="009A0219" w:rsidP="009A0219">
      <w:pPr>
        <w:ind w:firstLine="567"/>
        <w:jc w:val="center"/>
        <w:rPr>
          <w:sz w:val="28"/>
          <w:szCs w:val="28"/>
        </w:rPr>
      </w:pPr>
      <w:r w:rsidRPr="00EC12F1">
        <w:rPr>
          <w:sz w:val="28"/>
          <w:szCs w:val="28"/>
        </w:rPr>
        <w:t>АКТ ИНВЕНТАРИЗАЦИИ ИМУЩЕСТВА КАЗНЫ</w:t>
      </w:r>
    </w:p>
    <w:p w:rsidR="009A0219" w:rsidRPr="00EC12F1" w:rsidRDefault="009A0219" w:rsidP="009A0219">
      <w:pPr>
        <w:ind w:firstLine="567"/>
        <w:jc w:val="center"/>
        <w:rPr>
          <w:sz w:val="28"/>
          <w:szCs w:val="28"/>
        </w:rPr>
      </w:pPr>
      <w:r w:rsidRPr="00EC12F1">
        <w:rPr>
          <w:sz w:val="28"/>
          <w:szCs w:val="28"/>
        </w:rPr>
        <w:t>МУНИЦИПАЛЬНОГО ОБРАЗОВАНИЯ "</w:t>
      </w:r>
      <w:r>
        <w:rPr>
          <w:sz w:val="28"/>
          <w:szCs w:val="28"/>
        </w:rPr>
        <w:t>Володарский район</w:t>
      </w:r>
      <w:r w:rsidRPr="00EC12F1">
        <w:rPr>
          <w:sz w:val="28"/>
          <w:szCs w:val="28"/>
        </w:rPr>
        <w:t>"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Настоящий   акт   составлен   о   том, что Комиссией  по  проведению</w:t>
      </w:r>
    </w:p>
    <w:p w:rsidR="009A0219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>инвентаризации   имущества   казны    муниципального   образования   "</w:t>
      </w:r>
      <w:r>
        <w:rPr>
          <w:sz w:val="28"/>
          <w:szCs w:val="28"/>
        </w:rPr>
        <w:t>Володарский район</w:t>
      </w:r>
      <w:r w:rsidRPr="00EC12F1">
        <w:rPr>
          <w:sz w:val="28"/>
          <w:szCs w:val="28"/>
        </w:rPr>
        <w:t>", созданной в соответствии с ____________________________________</w:t>
      </w:r>
      <w:r>
        <w:rPr>
          <w:sz w:val="28"/>
          <w:szCs w:val="28"/>
        </w:rPr>
        <w:t xml:space="preserve">______________________________ </w:t>
      </w:r>
      <w:r w:rsidRPr="00EC12F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</w:p>
    <w:p w:rsidR="009A0219" w:rsidRPr="00986101" w:rsidRDefault="009A0219" w:rsidP="009A0219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Pr="00986101">
        <w:rPr>
          <w:sz w:val="24"/>
          <w:szCs w:val="24"/>
        </w:rPr>
        <w:t>(наименование правового акта, номер и дата)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>проведена инвентаризация  имущества казны муниципального образования "</w:t>
      </w:r>
      <w:r>
        <w:rPr>
          <w:sz w:val="28"/>
          <w:szCs w:val="28"/>
        </w:rPr>
        <w:t xml:space="preserve"> Володарский район</w:t>
      </w:r>
      <w:r w:rsidRPr="00EC12F1">
        <w:rPr>
          <w:sz w:val="28"/>
          <w:szCs w:val="28"/>
        </w:rPr>
        <w:t>" по состоянию на ________________</w:t>
      </w:r>
      <w:r>
        <w:rPr>
          <w:sz w:val="28"/>
          <w:szCs w:val="28"/>
        </w:rPr>
        <w:t>_____</w:t>
      </w:r>
      <w:r w:rsidRPr="00EC12F1">
        <w:rPr>
          <w:sz w:val="28"/>
          <w:szCs w:val="28"/>
        </w:rPr>
        <w:t>.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Инвентаризационные описи, прилагаемые к настоящему акту, подготовлены в</w:t>
      </w:r>
      <w:r>
        <w:rPr>
          <w:sz w:val="28"/>
          <w:szCs w:val="28"/>
        </w:rPr>
        <w:t xml:space="preserve"> </w:t>
      </w:r>
      <w:r w:rsidRPr="00EC12F1">
        <w:rPr>
          <w:sz w:val="28"/>
          <w:szCs w:val="28"/>
        </w:rPr>
        <w:t>соответствии   с    Положением   о    порядке   проведения   инвентаризации</w:t>
      </w:r>
      <w:r>
        <w:rPr>
          <w:sz w:val="28"/>
          <w:szCs w:val="28"/>
        </w:rPr>
        <w:t xml:space="preserve"> </w:t>
      </w:r>
      <w:r w:rsidRPr="00EC12F1">
        <w:rPr>
          <w:sz w:val="28"/>
          <w:szCs w:val="28"/>
        </w:rPr>
        <w:t>муниципального  имущества  муниципального  образования  "</w:t>
      </w:r>
      <w:r>
        <w:rPr>
          <w:sz w:val="28"/>
          <w:szCs w:val="28"/>
        </w:rPr>
        <w:t>Володарский район</w:t>
      </w:r>
      <w:r w:rsidRPr="00EC12F1">
        <w:rPr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r w:rsidRPr="00EC12F1">
        <w:rPr>
          <w:sz w:val="28"/>
          <w:szCs w:val="28"/>
        </w:rPr>
        <w:t>утвержденным распоряжением  администрации муниципального образования "</w:t>
      </w:r>
      <w:r>
        <w:rPr>
          <w:sz w:val="28"/>
          <w:szCs w:val="28"/>
        </w:rPr>
        <w:t>Володарский район</w:t>
      </w:r>
      <w:r w:rsidRPr="00EC12F1">
        <w:rPr>
          <w:sz w:val="28"/>
          <w:szCs w:val="28"/>
        </w:rPr>
        <w:t>" от _______</w:t>
      </w:r>
      <w:r>
        <w:rPr>
          <w:sz w:val="28"/>
          <w:szCs w:val="28"/>
        </w:rPr>
        <w:t>_______</w:t>
      </w:r>
      <w:r w:rsidRPr="00EC12F1">
        <w:rPr>
          <w:sz w:val="28"/>
          <w:szCs w:val="28"/>
        </w:rPr>
        <w:t>_ года N _________.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Инвентаризация проведена в период с _____________ по ______________.</w:t>
      </w:r>
    </w:p>
    <w:p w:rsidR="009A0219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По итогам проведенной инвентаризации комиссией установлено следующее: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12F1">
        <w:rPr>
          <w:sz w:val="28"/>
          <w:szCs w:val="28"/>
        </w:rPr>
        <w:t>Приложение: на _______ л.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Председатель комиссии ________________</w:t>
      </w:r>
      <w:r>
        <w:rPr>
          <w:sz w:val="28"/>
          <w:szCs w:val="28"/>
        </w:rPr>
        <w:t xml:space="preserve">  </w:t>
      </w:r>
      <w:r w:rsidRPr="00EC12F1">
        <w:rPr>
          <w:sz w:val="28"/>
          <w:szCs w:val="28"/>
        </w:rPr>
        <w:t xml:space="preserve"> _____________________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</w:t>
      </w:r>
      <w:r w:rsidRPr="00EC12F1">
        <w:rPr>
          <w:sz w:val="28"/>
          <w:szCs w:val="28"/>
        </w:rPr>
        <w:t xml:space="preserve">(подпись)    </w:t>
      </w:r>
      <w:r>
        <w:rPr>
          <w:sz w:val="28"/>
          <w:szCs w:val="28"/>
        </w:rPr>
        <w:t xml:space="preserve">       </w:t>
      </w:r>
      <w:r w:rsidRPr="00EC12F1">
        <w:rPr>
          <w:sz w:val="28"/>
          <w:szCs w:val="28"/>
        </w:rPr>
        <w:t xml:space="preserve"> (расшифровка подписи)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Члены комиссии        _________________</w:t>
      </w:r>
      <w:r>
        <w:rPr>
          <w:sz w:val="28"/>
          <w:szCs w:val="28"/>
        </w:rPr>
        <w:t xml:space="preserve">    </w:t>
      </w:r>
      <w:r w:rsidRPr="00EC12F1">
        <w:rPr>
          <w:sz w:val="28"/>
          <w:szCs w:val="28"/>
        </w:rPr>
        <w:t xml:space="preserve"> _____________________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</w:t>
      </w:r>
      <w:r w:rsidRPr="00EC12F1">
        <w:rPr>
          <w:sz w:val="28"/>
          <w:szCs w:val="28"/>
        </w:rPr>
        <w:t xml:space="preserve">  (подпись)   </w:t>
      </w:r>
      <w:r>
        <w:rPr>
          <w:sz w:val="28"/>
          <w:szCs w:val="28"/>
        </w:rPr>
        <w:t xml:space="preserve">   </w:t>
      </w:r>
      <w:r w:rsidRPr="00EC12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C12F1">
        <w:rPr>
          <w:sz w:val="28"/>
          <w:szCs w:val="28"/>
        </w:rPr>
        <w:t>(расшифровка подписи)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</w:t>
      </w:r>
      <w:r w:rsidRPr="00EC12F1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    </w:t>
      </w:r>
      <w:r w:rsidRPr="00EC12F1">
        <w:rPr>
          <w:sz w:val="28"/>
          <w:szCs w:val="28"/>
        </w:rPr>
        <w:t xml:space="preserve"> _____________________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</w:t>
      </w:r>
      <w:r w:rsidRPr="00EC12F1">
        <w:rPr>
          <w:sz w:val="28"/>
          <w:szCs w:val="28"/>
        </w:rPr>
        <w:t xml:space="preserve"> (подпись)   </w:t>
      </w:r>
      <w:r>
        <w:rPr>
          <w:sz w:val="28"/>
          <w:szCs w:val="28"/>
        </w:rPr>
        <w:t xml:space="preserve">      </w:t>
      </w:r>
      <w:r w:rsidRPr="00EC12F1">
        <w:rPr>
          <w:sz w:val="28"/>
          <w:szCs w:val="28"/>
        </w:rPr>
        <w:t xml:space="preserve">  (расшифровка подписи)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</w:t>
      </w:r>
      <w:r w:rsidRPr="00EC12F1">
        <w:rPr>
          <w:sz w:val="28"/>
          <w:szCs w:val="28"/>
        </w:rPr>
        <w:t xml:space="preserve"> _________________ _____________________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  <w:r w:rsidRPr="00EC12F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EC12F1">
        <w:rPr>
          <w:sz w:val="28"/>
          <w:szCs w:val="28"/>
        </w:rPr>
        <w:t>(подпись)     (расшифровка подписи)</w:t>
      </w:r>
    </w:p>
    <w:p w:rsidR="009A0219" w:rsidRPr="00EC12F1" w:rsidRDefault="009A0219" w:rsidP="009A0219">
      <w:pPr>
        <w:ind w:firstLine="567"/>
        <w:jc w:val="both"/>
        <w:rPr>
          <w:sz w:val="28"/>
          <w:szCs w:val="28"/>
        </w:rPr>
      </w:pPr>
    </w:p>
    <w:p w:rsidR="009A0219" w:rsidRDefault="009A0219" w:rsidP="009A0219">
      <w:pPr>
        <w:tabs>
          <w:tab w:val="left" w:pos="5083"/>
        </w:tabs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rPr>
          <w:sz w:val="26"/>
          <w:szCs w:val="26"/>
        </w:rPr>
      </w:pPr>
    </w:p>
    <w:p w:rsidR="009A0219" w:rsidRDefault="009A0219" w:rsidP="009A0219">
      <w:pPr>
        <w:rPr>
          <w:sz w:val="26"/>
          <w:szCs w:val="26"/>
        </w:rPr>
      </w:pPr>
    </w:p>
    <w:p w:rsidR="009A0219" w:rsidRPr="009A0219" w:rsidRDefault="009A0219" w:rsidP="009A0219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9A0219" w:rsidRPr="009A0219" w:rsidSect="009A0219">
      <w:pgSz w:w="11906" w:h="16838"/>
      <w:pgMar w:top="993" w:right="794" w:bottom="426" w:left="1276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82" w:rsidRDefault="00DF5F82" w:rsidP="000E7C77">
      <w:r>
        <w:separator/>
      </w:r>
    </w:p>
  </w:endnote>
  <w:endnote w:type="continuationSeparator" w:id="0">
    <w:p w:rsidR="00DF5F82" w:rsidRDefault="00DF5F82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82" w:rsidRDefault="00DF5F82" w:rsidP="000E7C77">
      <w:r>
        <w:separator/>
      </w:r>
    </w:p>
  </w:footnote>
  <w:footnote w:type="continuationSeparator" w:id="0">
    <w:p w:rsidR="00DF5F82" w:rsidRDefault="00DF5F82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1AC6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60E1A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0219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DF5F82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12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2023-03-15T06:47:00Z</cp:lastPrinted>
  <dcterms:created xsi:type="dcterms:W3CDTF">2023-03-15T06:47:00Z</dcterms:created>
  <dcterms:modified xsi:type="dcterms:W3CDTF">2023-03-17T09:17:00Z</dcterms:modified>
</cp:coreProperties>
</file>