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2115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2115B" w:rsidRPr="0052115B">
              <w:rPr>
                <w:sz w:val="32"/>
                <w:szCs w:val="32"/>
                <w:u w:val="single"/>
              </w:rPr>
              <w:t>23.12.</w:t>
            </w:r>
            <w:r w:rsidR="00B82EB4" w:rsidRPr="0052115B">
              <w:rPr>
                <w:sz w:val="32"/>
                <w:szCs w:val="32"/>
                <w:u w:val="single"/>
              </w:rPr>
              <w:t>201</w:t>
            </w:r>
            <w:r w:rsidR="00C72B62" w:rsidRPr="0052115B">
              <w:rPr>
                <w:sz w:val="32"/>
                <w:szCs w:val="32"/>
                <w:u w:val="single"/>
              </w:rPr>
              <w:t>6</w:t>
            </w:r>
            <w:r w:rsidR="00B82EB4" w:rsidRPr="0052115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2115B" w:rsidRDefault="0005118A" w:rsidP="0052115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2115B">
              <w:rPr>
                <w:sz w:val="32"/>
                <w:szCs w:val="32"/>
              </w:rPr>
              <w:t xml:space="preserve"> </w:t>
            </w:r>
            <w:r w:rsidR="0052115B" w:rsidRPr="0052115B">
              <w:rPr>
                <w:sz w:val="32"/>
                <w:szCs w:val="32"/>
                <w:u w:val="single"/>
              </w:rPr>
              <w:t>378</w:t>
            </w:r>
          </w:p>
        </w:tc>
      </w:tr>
    </w:tbl>
    <w:p w:rsidR="00274400" w:rsidRPr="0031218E" w:rsidRDefault="00274400" w:rsidP="0031218E">
      <w:pPr>
        <w:jc w:val="both"/>
        <w:rPr>
          <w:sz w:val="28"/>
        </w:rPr>
      </w:pPr>
    </w:p>
    <w:p w:rsidR="0031218E" w:rsidRDefault="0031218E" w:rsidP="0031218E">
      <w:pPr>
        <w:ind w:firstLine="851"/>
        <w:rPr>
          <w:sz w:val="28"/>
        </w:rPr>
      </w:pPr>
      <w:r w:rsidRPr="0031218E">
        <w:rPr>
          <w:sz w:val="28"/>
        </w:rPr>
        <w:t>Об изменении составов санитарно-</w:t>
      </w:r>
    </w:p>
    <w:p w:rsidR="0031218E" w:rsidRDefault="0031218E" w:rsidP="0031218E">
      <w:pPr>
        <w:ind w:firstLine="851"/>
        <w:rPr>
          <w:sz w:val="28"/>
        </w:rPr>
      </w:pPr>
      <w:r w:rsidRPr="0031218E">
        <w:rPr>
          <w:sz w:val="28"/>
        </w:rPr>
        <w:t xml:space="preserve">противоэпидемической комиссии (СПК) </w:t>
      </w:r>
    </w:p>
    <w:p w:rsidR="0031218E" w:rsidRDefault="0031218E" w:rsidP="0031218E">
      <w:pPr>
        <w:ind w:firstLine="851"/>
        <w:rPr>
          <w:sz w:val="28"/>
        </w:rPr>
      </w:pPr>
      <w:r w:rsidRPr="0031218E">
        <w:rPr>
          <w:sz w:val="28"/>
        </w:rPr>
        <w:t xml:space="preserve">и медицинского штаба СПК, </w:t>
      </w:r>
      <w:proofErr w:type="gramStart"/>
      <w:r w:rsidRPr="0031218E">
        <w:rPr>
          <w:sz w:val="28"/>
        </w:rPr>
        <w:t>утверждении</w:t>
      </w:r>
      <w:proofErr w:type="gramEnd"/>
      <w:r w:rsidRPr="0031218E">
        <w:rPr>
          <w:sz w:val="28"/>
        </w:rPr>
        <w:t xml:space="preserve"> </w:t>
      </w:r>
    </w:p>
    <w:p w:rsidR="0031218E" w:rsidRPr="0031218E" w:rsidRDefault="0031218E" w:rsidP="0031218E">
      <w:pPr>
        <w:ind w:firstLine="851"/>
        <w:rPr>
          <w:sz w:val="28"/>
        </w:rPr>
      </w:pPr>
      <w:r>
        <w:rPr>
          <w:sz w:val="28"/>
        </w:rPr>
        <w:t>плана работы на 2017 год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В связи с кадровыми изменениями и организацией работы санитарно-противоэпидемической комиссии: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>
        <w:rPr>
          <w:sz w:val="28"/>
        </w:rPr>
        <w:t>1</w:t>
      </w:r>
      <w:r w:rsidRPr="0031218E">
        <w:rPr>
          <w:sz w:val="28"/>
        </w:rPr>
        <w:t>.Утвердить состав санитарно-противоэпидемической комиссии (приложение № 1).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31218E">
        <w:rPr>
          <w:sz w:val="28"/>
        </w:rPr>
        <w:t>Утвердить состав медицинского штаба санитарно-противоэпидемической</w:t>
      </w:r>
      <w:r>
        <w:rPr>
          <w:sz w:val="28"/>
        </w:rPr>
        <w:t xml:space="preserve"> </w:t>
      </w:r>
      <w:r w:rsidRPr="0031218E">
        <w:rPr>
          <w:sz w:val="28"/>
        </w:rPr>
        <w:t>комиссии (приложение № 2).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>
        <w:rPr>
          <w:sz w:val="28"/>
        </w:rPr>
        <w:t xml:space="preserve">3.Утвердить </w:t>
      </w:r>
      <w:r w:rsidRPr="0031218E">
        <w:rPr>
          <w:sz w:val="28"/>
        </w:rPr>
        <w:t>план мероприятий санитарно-противоэпидемической</w:t>
      </w:r>
      <w:r>
        <w:rPr>
          <w:sz w:val="28"/>
        </w:rPr>
        <w:t xml:space="preserve"> </w:t>
      </w:r>
      <w:r w:rsidRPr="0031218E">
        <w:rPr>
          <w:sz w:val="28"/>
        </w:rPr>
        <w:t>комиссии на 2017 год (приложение № 3).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31218E">
        <w:rPr>
          <w:sz w:val="28"/>
        </w:rPr>
        <w:t xml:space="preserve">Рекомендовать главному врачу ГБУЗ АО «Володарская РБ», начальнику медицинского штаба СПК </w:t>
      </w:r>
      <w:proofErr w:type="spellStart"/>
      <w:r w:rsidRPr="0031218E">
        <w:rPr>
          <w:sz w:val="28"/>
        </w:rPr>
        <w:t>Ливинсону</w:t>
      </w:r>
      <w:proofErr w:type="spellEnd"/>
      <w:r w:rsidRPr="0031218E">
        <w:rPr>
          <w:sz w:val="28"/>
        </w:rPr>
        <w:t xml:space="preserve"> И.А. составить план заседаний </w:t>
      </w:r>
      <w:proofErr w:type="spellStart"/>
      <w:r w:rsidRPr="0031218E">
        <w:rPr>
          <w:sz w:val="28"/>
        </w:rPr>
        <w:t>медштаба</w:t>
      </w:r>
      <w:proofErr w:type="spellEnd"/>
      <w:r w:rsidRPr="0031218E">
        <w:rPr>
          <w:sz w:val="28"/>
        </w:rPr>
        <w:t xml:space="preserve"> на 2017 год и обеспечить его выполнение.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31218E">
        <w:rPr>
          <w:sz w:val="28"/>
        </w:rPr>
        <w:t>Распоряжение № 1864-р от 21.12.2015 года считать утратившим силу.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31218E">
        <w:rPr>
          <w:sz w:val="28"/>
        </w:rPr>
        <w:t>Сектору информационны</w:t>
      </w:r>
      <w:r>
        <w:rPr>
          <w:sz w:val="28"/>
        </w:rPr>
        <w:t xml:space="preserve">х технологий организационного </w:t>
      </w:r>
      <w:r w:rsidRPr="0031218E">
        <w:rPr>
          <w:sz w:val="28"/>
        </w:rPr>
        <w:t>отдела администрации МО «Володарский район» (</w:t>
      </w:r>
      <w:proofErr w:type="spellStart"/>
      <w:r w:rsidRPr="0031218E">
        <w:rPr>
          <w:sz w:val="28"/>
        </w:rPr>
        <w:t>Лукманов</w:t>
      </w:r>
      <w:proofErr w:type="spellEnd"/>
      <w:r w:rsidRPr="0031218E">
        <w:rPr>
          <w:sz w:val="28"/>
        </w:rPr>
        <w:t xml:space="preserve">) </w:t>
      </w:r>
      <w:proofErr w:type="gramStart"/>
      <w:r w:rsidRPr="0031218E">
        <w:rPr>
          <w:sz w:val="28"/>
        </w:rPr>
        <w:t>разместить</w:t>
      </w:r>
      <w:proofErr w:type="gramEnd"/>
      <w:r w:rsidRPr="0031218E">
        <w:rPr>
          <w:sz w:val="28"/>
        </w:rPr>
        <w:t xml:space="preserve"> настоящее постановление на сайте администрации МО «Володарский район».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Pr="0031218E">
        <w:rPr>
          <w:sz w:val="28"/>
        </w:rPr>
        <w:t>Главному редактору МАУ «Редакци</w:t>
      </w:r>
      <w:r>
        <w:rPr>
          <w:sz w:val="28"/>
        </w:rPr>
        <w:t>я газеты «Заря Каспия» 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Pr="0031218E">
        <w:rPr>
          <w:sz w:val="28"/>
        </w:rPr>
        <w:t xml:space="preserve"> опубликовать настоящее постановление в газете.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>
        <w:rPr>
          <w:sz w:val="28"/>
        </w:rPr>
        <w:t>8.</w:t>
      </w:r>
      <w:r w:rsidRPr="0031218E">
        <w:rPr>
          <w:sz w:val="28"/>
        </w:rPr>
        <w:t>Настоящее постановление вступает в силу с момента его официального опубликования.</w:t>
      </w:r>
    </w:p>
    <w:p w:rsidR="00B82EB4" w:rsidRDefault="0031218E" w:rsidP="0031218E">
      <w:pPr>
        <w:ind w:firstLine="851"/>
        <w:jc w:val="both"/>
        <w:rPr>
          <w:sz w:val="28"/>
        </w:rPr>
      </w:pPr>
      <w:r>
        <w:rPr>
          <w:sz w:val="28"/>
        </w:rPr>
        <w:t>9.</w:t>
      </w:r>
      <w:proofErr w:type="gramStart"/>
      <w:r w:rsidRPr="0031218E">
        <w:rPr>
          <w:sz w:val="28"/>
        </w:rPr>
        <w:t>Контроль за</w:t>
      </w:r>
      <w:proofErr w:type="gramEnd"/>
      <w:r w:rsidRPr="0031218E">
        <w:rPr>
          <w:sz w:val="28"/>
        </w:rPr>
        <w:t xml:space="preserve"> исполнением настоящего </w:t>
      </w:r>
      <w:r>
        <w:rPr>
          <w:sz w:val="28"/>
        </w:rPr>
        <w:t>постановления</w:t>
      </w:r>
      <w:r w:rsidRPr="0031218E">
        <w:rPr>
          <w:sz w:val="28"/>
        </w:rPr>
        <w:t xml:space="preserve"> оставляю за собой.</w:t>
      </w:r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Default="0031218E" w:rsidP="0031218E">
      <w:pPr>
        <w:ind w:firstLine="851"/>
        <w:jc w:val="both"/>
        <w:rPr>
          <w:sz w:val="28"/>
          <w:szCs w:val="28"/>
        </w:rPr>
      </w:pPr>
    </w:p>
    <w:p w:rsidR="0031218E" w:rsidRDefault="0031218E" w:rsidP="0031218E">
      <w:pPr>
        <w:ind w:firstLine="851"/>
        <w:jc w:val="both"/>
        <w:rPr>
          <w:sz w:val="28"/>
          <w:szCs w:val="28"/>
        </w:rPr>
      </w:pPr>
    </w:p>
    <w:p w:rsidR="0031218E" w:rsidRDefault="0031218E" w:rsidP="0031218E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Default="0031218E" w:rsidP="0031218E">
      <w:pPr>
        <w:ind w:firstLine="851"/>
        <w:jc w:val="both"/>
        <w:rPr>
          <w:sz w:val="28"/>
        </w:rPr>
      </w:pPr>
    </w:p>
    <w:p w:rsidR="00423BB9" w:rsidRDefault="00423BB9" w:rsidP="0031218E">
      <w:pPr>
        <w:ind w:firstLine="851"/>
        <w:jc w:val="right"/>
        <w:rPr>
          <w:sz w:val="28"/>
          <w:szCs w:val="26"/>
        </w:rPr>
      </w:pPr>
    </w:p>
    <w:p w:rsidR="0031218E" w:rsidRPr="004E5DDE" w:rsidRDefault="0031218E" w:rsidP="0031218E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lastRenderedPageBreak/>
        <w:t>Приложение №1</w:t>
      </w:r>
    </w:p>
    <w:p w:rsidR="0031218E" w:rsidRPr="004E5DDE" w:rsidRDefault="0031218E" w:rsidP="0031218E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t>к постановлению администрации</w:t>
      </w:r>
    </w:p>
    <w:p w:rsidR="0031218E" w:rsidRPr="004E5DDE" w:rsidRDefault="0031218E" w:rsidP="0031218E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t>МО "Володарский район"</w:t>
      </w:r>
    </w:p>
    <w:p w:rsidR="0031218E" w:rsidRPr="004E5DDE" w:rsidRDefault="0031218E" w:rsidP="0031218E">
      <w:pPr>
        <w:jc w:val="right"/>
        <w:rPr>
          <w:sz w:val="28"/>
          <w:szCs w:val="26"/>
          <w:u w:val="single"/>
        </w:rPr>
      </w:pPr>
      <w:r w:rsidRPr="004E5DDE">
        <w:rPr>
          <w:sz w:val="28"/>
          <w:szCs w:val="26"/>
        </w:rPr>
        <w:t xml:space="preserve">от </w:t>
      </w:r>
      <w:r w:rsidRPr="004E5DDE">
        <w:rPr>
          <w:sz w:val="28"/>
          <w:szCs w:val="26"/>
          <w:u w:val="single"/>
        </w:rPr>
        <w:t>2</w:t>
      </w:r>
      <w:r w:rsidR="0052115B">
        <w:rPr>
          <w:sz w:val="28"/>
          <w:szCs w:val="26"/>
          <w:u w:val="single"/>
        </w:rPr>
        <w:t>3</w:t>
      </w:r>
      <w:r w:rsidRPr="004E5DDE">
        <w:rPr>
          <w:sz w:val="28"/>
          <w:szCs w:val="26"/>
          <w:u w:val="single"/>
        </w:rPr>
        <w:t>.12.2016 г</w:t>
      </w:r>
      <w:r w:rsidRPr="004E5DDE">
        <w:rPr>
          <w:sz w:val="28"/>
          <w:szCs w:val="26"/>
        </w:rPr>
        <w:t xml:space="preserve">. № </w:t>
      </w:r>
      <w:r w:rsidRPr="004E5DDE">
        <w:rPr>
          <w:sz w:val="28"/>
          <w:szCs w:val="26"/>
          <w:u w:val="single"/>
        </w:rPr>
        <w:t>37</w:t>
      </w:r>
      <w:r w:rsidR="0052115B">
        <w:rPr>
          <w:sz w:val="28"/>
          <w:szCs w:val="26"/>
          <w:u w:val="single"/>
        </w:rPr>
        <w:t>8</w:t>
      </w:r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Default="0031218E" w:rsidP="0031218E">
      <w:pPr>
        <w:ind w:firstLine="851"/>
        <w:jc w:val="center"/>
        <w:rPr>
          <w:sz w:val="28"/>
        </w:rPr>
      </w:pPr>
    </w:p>
    <w:p w:rsidR="0031218E" w:rsidRPr="0031218E" w:rsidRDefault="0031218E" w:rsidP="0031218E">
      <w:pPr>
        <w:ind w:firstLine="851"/>
        <w:jc w:val="center"/>
        <w:rPr>
          <w:sz w:val="28"/>
        </w:rPr>
      </w:pPr>
      <w:r w:rsidRPr="0031218E">
        <w:rPr>
          <w:sz w:val="28"/>
        </w:rPr>
        <w:t>СОСТАВ</w:t>
      </w:r>
    </w:p>
    <w:p w:rsidR="0031218E" w:rsidRPr="0031218E" w:rsidRDefault="0031218E" w:rsidP="0031218E">
      <w:pPr>
        <w:ind w:firstLine="851"/>
        <w:jc w:val="center"/>
        <w:rPr>
          <w:sz w:val="28"/>
        </w:rPr>
      </w:pPr>
      <w:r w:rsidRPr="0031218E">
        <w:rPr>
          <w:sz w:val="28"/>
        </w:rPr>
        <w:t>санитарно-противоэпидемической комиссии</w:t>
      </w:r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</w:t>
      </w:r>
      <w:proofErr w:type="spellStart"/>
      <w:r w:rsidRPr="0031218E">
        <w:rPr>
          <w:sz w:val="28"/>
        </w:rPr>
        <w:t>Миндиев</w:t>
      </w:r>
      <w:proofErr w:type="spellEnd"/>
      <w:r w:rsidRPr="0031218E">
        <w:rPr>
          <w:sz w:val="28"/>
        </w:rPr>
        <w:t xml:space="preserve"> Б.Г. - глава администрации МО «Володарский район», председатель комиссии;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</w:t>
      </w:r>
      <w:proofErr w:type="spellStart"/>
      <w:r w:rsidRPr="0031218E">
        <w:rPr>
          <w:sz w:val="28"/>
        </w:rPr>
        <w:t>Магзанов</w:t>
      </w:r>
      <w:proofErr w:type="spellEnd"/>
      <w:r w:rsidRPr="0031218E">
        <w:rPr>
          <w:sz w:val="28"/>
        </w:rPr>
        <w:t xml:space="preserve"> С.И. - заместитель главы администрации МО «Володарский район» по оперативной работе, заместитель председателя комиссии;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Родионов Е.Н. - заместитель начальника территориального отдела Управления </w:t>
      </w:r>
      <w:proofErr w:type="spellStart"/>
      <w:r w:rsidRPr="0031218E">
        <w:rPr>
          <w:sz w:val="28"/>
        </w:rPr>
        <w:t>Роспотребнадзора</w:t>
      </w:r>
      <w:proofErr w:type="spellEnd"/>
      <w:r w:rsidRPr="0031218E">
        <w:rPr>
          <w:sz w:val="28"/>
        </w:rPr>
        <w:t xml:space="preserve"> по Астраханской области в Володарском и Красноярском районах, секретарь комиссии (по согласованию).</w:t>
      </w:r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Члены комиссии: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</w:t>
      </w:r>
      <w:proofErr w:type="spellStart"/>
      <w:r w:rsidRPr="0031218E">
        <w:rPr>
          <w:sz w:val="28"/>
        </w:rPr>
        <w:t>Гайдидей</w:t>
      </w:r>
      <w:proofErr w:type="spellEnd"/>
      <w:r w:rsidRPr="0031218E">
        <w:rPr>
          <w:sz w:val="28"/>
        </w:rPr>
        <w:t xml:space="preserve"> О.Д.- начальник ОМВД РФ по Володарскому району (по согласованию);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</w:t>
      </w:r>
      <w:proofErr w:type="spellStart"/>
      <w:r w:rsidRPr="0031218E">
        <w:rPr>
          <w:sz w:val="28"/>
        </w:rPr>
        <w:t>Погожев</w:t>
      </w:r>
      <w:proofErr w:type="spellEnd"/>
      <w:r w:rsidRPr="0031218E">
        <w:rPr>
          <w:sz w:val="28"/>
        </w:rPr>
        <w:t xml:space="preserve"> А.В.- </w:t>
      </w:r>
      <w:proofErr w:type="spellStart"/>
      <w:r w:rsidRPr="0031218E">
        <w:rPr>
          <w:sz w:val="28"/>
        </w:rPr>
        <w:t>Врио</w:t>
      </w:r>
      <w:proofErr w:type="spellEnd"/>
      <w:r w:rsidRPr="0031218E">
        <w:rPr>
          <w:sz w:val="28"/>
        </w:rPr>
        <w:t xml:space="preserve"> начальника ФГКУ № 3 МЧС России по Астраханской области (по согласованию);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</w:t>
      </w:r>
      <w:proofErr w:type="spellStart"/>
      <w:r w:rsidRPr="0031218E">
        <w:rPr>
          <w:sz w:val="28"/>
        </w:rPr>
        <w:t>Исенбаев</w:t>
      </w:r>
      <w:proofErr w:type="spellEnd"/>
      <w:r w:rsidRPr="0031218E">
        <w:rPr>
          <w:sz w:val="28"/>
        </w:rPr>
        <w:t xml:space="preserve"> Ж.З. - начальник ГБУ АО «Володарская </w:t>
      </w:r>
      <w:proofErr w:type="spellStart"/>
      <w:r w:rsidRPr="0031218E">
        <w:rPr>
          <w:sz w:val="28"/>
        </w:rPr>
        <w:t>райветстанция</w:t>
      </w:r>
      <w:proofErr w:type="spellEnd"/>
      <w:r w:rsidRPr="0031218E">
        <w:rPr>
          <w:sz w:val="28"/>
        </w:rPr>
        <w:t>» (по согласованию);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</w:t>
      </w:r>
      <w:proofErr w:type="spellStart"/>
      <w:r w:rsidRPr="0031218E">
        <w:rPr>
          <w:sz w:val="28"/>
        </w:rPr>
        <w:t>Ливинсон</w:t>
      </w:r>
      <w:proofErr w:type="spellEnd"/>
      <w:r w:rsidRPr="0031218E">
        <w:rPr>
          <w:sz w:val="28"/>
        </w:rPr>
        <w:t xml:space="preserve"> И.А. - главный врач ГБУЗ АО «Володарская РБ» (по согласованию);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</w:t>
      </w:r>
      <w:proofErr w:type="spellStart"/>
      <w:r w:rsidRPr="0031218E">
        <w:rPr>
          <w:sz w:val="28"/>
        </w:rPr>
        <w:t>Нагметов</w:t>
      </w:r>
      <w:proofErr w:type="spellEnd"/>
      <w:r w:rsidRPr="0031218E">
        <w:rPr>
          <w:sz w:val="28"/>
        </w:rPr>
        <w:t xml:space="preserve"> Е.К. - начальник отдела по делам ГО и ЧС и мобилизационной работе.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</w:t>
      </w:r>
      <w:proofErr w:type="spellStart"/>
      <w:r w:rsidRPr="0031218E">
        <w:rPr>
          <w:sz w:val="28"/>
        </w:rPr>
        <w:t>Фарутдинова</w:t>
      </w:r>
      <w:proofErr w:type="spellEnd"/>
      <w:r w:rsidRPr="0031218E">
        <w:rPr>
          <w:sz w:val="28"/>
        </w:rPr>
        <w:t xml:space="preserve"> С.Х. - начальник территориального отдела Управления </w:t>
      </w:r>
      <w:proofErr w:type="spellStart"/>
      <w:r w:rsidRPr="0031218E">
        <w:rPr>
          <w:sz w:val="28"/>
        </w:rPr>
        <w:t>Роспотребнадзора</w:t>
      </w:r>
      <w:proofErr w:type="spellEnd"/>
      <w:r w:rsidRPr="0031218E">
        <w:rPr>
          <w:sz w:val="28"/>
        </w:rPr>
        <w:t xml:space="preserve"> по Астраханской области в Володарском и Красноярском районах (по согласованию);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</w:t>
      </w:r>
      <w:proofErr w:type="spellStart"/>
      <w:r w:rsidRPr="0031218E">
        <w:rPr>
          <w:sz w:val="28"/>
        </w:rPr>
        <w:t>Шарова</w:t>
      </w:r>
      <w:proofErr w:type="spellEnd"/>
      <w:r w:rsidRPr="0031218E">
        <w:rPr>
          <w:sz w:val="28"/>
        </w:rPr>
        <w:t xml:space="preserve"> Е.А. - главный редактор газеты «Заря Каспия».</w:t>
      </w:r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Верно:</w:t>
      </w:r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Default="0031218E" w:rsidP="0031218E">
      <w:pPr>
        <w:ind w:firstLine="851"/>
        <w:jc w:val="both"/>
        <w:rPr>
          <w:sz w:val="28"/>
        </w:rPr>
      </w:pPr>
    </w:p>
    <w:p w:rsidR="00423BB9" w:rsidRDefault="00423BB9" w:rsidP="0031218E">
      <w:pPr>
        <w:ind w:firstLine="851"/>
        <w:jc w:val="right"/>
        <w:rPr>
          <w:sz w:val="28"/>
          <w:szCs w:val="26"/>
        </w:rPr>
      </w:pPr>
    </w:p>
    <w:p w:rsidR="0031218E" w:rsidRPr="004E5DDE" w:rsidRDefault="0031218E" w:rsidP="0031218E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lastRenderedPageBreak/>
        <w:t>Приложение №</w:t>
      </w:r>
      <w:r>
        <w:rPr>
          <w:sz w:val="28"/>
          <w:szCs w:val="26"/>
        </w:rPr>
        <w:t>2</w:t>
      </w:r>
    </w:p>
    <w:p w:rsidR="0031218E" w:rsidRPr="004E5DDE" w:rsidRDefault="0031218E" w:rsidP="0031218E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t>к постановлению администрации</w:t>
      </w:r>
    </w:p>
    <w:p w:rsidR="0031218E" w:rsidRPr="004E5DDE" w:rsidRDefault="0031218E" w:rsidP="0031218E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t>МО "Володарский район"</w:t>
      </w:r>
    </w:p>
    <w:p w:rsidR="0031218E" w:rsidRPr="004E5DDE" w:rsidRDefault="0031218E" w:rsidP="0031218E">
      <w:pPr>
        <w:jc w:val="right"/>
        <w:rPr>
          <w:sz w:val="28"/>
          <w:szCs w:val="26"/>
          <w:u w:val="single"/>
        </w:rPr>
      </w:pPr>
      <w:r w:rsidRPr="004E5DDE">
        <w:rPr>
          <w:sz w:val="28"/>
          <w:szCs w:val="26"/>
        </w:rPr>
        <w:t xml:space="preserve">от </w:t>
      </w:r>
      <w:r w:rsidRPr="004E5DDE">
        <w:rPr>
          <w:sz w:val="28"/>
          <w:szCs w:val="26"/>
          <w:u w:val="single"/>
        </w:rPr>
        <w:t>2</w:t>
      </w:r>
      <w:r w:rsidR="0052115B">
        <w:rPr>
          <w:sz w:val="28"/>
          <w:szCs w:val="26"/>
          <w:u w:val="single"/>
        </w:rPr>
        <w:t>3</w:t>
      </w:r>
      <w:r w:rsidRPr="004E5DDE">
        <w:rPr>
          <w:sz w:val="28"/>
          <w:szCs w:val="26"/>
          <w:u w:val="single"/>
        </w:rPr>
        <w:t>.12.2016 г</w:t>
      </w:r>
      <w:r w:rsidRPr="004E5DDE">
        <w:rPr>
          <w:sz w:val="28"/>
          <w:szCs w:val="26"/>
        </w:rPr>
        <w:t xml:space="preserve">. № </w:t>
      </w:r>
      <w:r w:rsidRPr="004E5DDE">
        <w:rPr>
          <w:sz w:val="28"/>
          <w:szCs w:val="26"/>
          <w:u w:val="single"/>
        </w:rPr>
        <w:t>37</w:t>
      </w:r>
      <w:r w:rsidR="0052115B">
        <w:rPr>
          <w:sz w:val="28"/>
          <w:szCs w:val="26"/>
          <w:u w:val="single"/>
        </w:rPr>
        <w:t>8</w:t>
      </w:r>
    </w:p>
    <w:p w:rsidR="0031218E" w:rsidRDefault="0031218E" w:rsidP="0031218E">
      <w:pPr>
        <w:ind w:firstLine="851"/>
        <w:jc w:val="both"/>
        <w:rPr>
          <w:sz w:val="28"/>
        </w:rPr>
      </w:pPr>
    </w:p>
    <w:p w:rsidR="0031218E" w:rsidRDefault="0031218E" w:rsidP="0031218E">
      <w:pPr>
        <w:ind w:firstLine="851"/>
        <w:jc w:val="both"/>
        <w:rPr>
          <w:sz w:val="28"/>
        </w:rPr>
      </w:pPr>
    </w:p>
    <w:p w:rsidR="00423BB9" w:rsidRDefault="0031218E" w:rsidP="0031218E">
      <w:pPr>
        <w:ind w:firstLine="851"/>
        <w:jc w:val="center"/>
        <w:rPr>
          <w:sz w:val="28"/>
        </w:rPr>
      </w:pPr>
      <w:r w:rsidRPr="0031218E">
        <w:rPr>
          <w:sz w:val="28"/>
        </w:rPr>
        <w:t xml:space="preserve">СОСТАВ </w:t>
      </w:r>
    </w:p>
    <w:p w:rsidR="0031218E" w:rsidRPr="0031218E" w:rsidRDefault="0031218E" w:rsidP="0031218E">
      <w:pPr>
        <w:ind w:firstLine="851"/>
        <w:jc w:val="center"/>
        <w:rPr>
          <w:sz w:val="28"/>
        </w:rPr>
      </w:pPr>
      <w:r w:rsidRPr="0031218E">
        <w:rPr>
          <w:sz w:val="28"/>
        </w:rPr>
        <w:t>медицинского штаба санитарно-противоэпидемической комиссии</w:t>
      </w:r>
    </w:p>
    <w:p w:rsidR="00423BB9" w:rsidRDefault="00423BB9" w:rsidP="0031218E">
      <w:pPr>
        <w:ind w:firstLine="851"/>
        <w:jc w:val="both"/>
        <w:rPr>
          <w:sz w:val="28"/>
        </w:rPr>
      </w:pP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</w:t>
      </w:r>
      <w:proofErr w:type="spellStart"/>
      <w:r w:rsidRPr="0031218E">
        <w:rPr>
          <w:sz w:val="28"/>
        </w:rPr>
        <w:t>Ливинсон</w:t>
      </w:r>
      <w:proofErr w:type="spellEnd"/>
      <w:r w:rsidRPr="0031218E">
        <w:rPr>
          <w:sz w:val="28"/>
        </w:rPr>
        <w:t xml:space="preserve"> И.А. - главный врач ГБУЗ АО «Володарская РБ», начальник штаба (по согласованию);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Кадыров А.И. - заместитель главного врача ГБУЗ АО «Володарская РБ» по медицинскому обслуживанию населения, заместитель начальника штаба (по согласованию</w:t>
      </w:r>
      <w:proofErr w:type="gramStart"/>
      <w:r w:rsidR="00423BB9">
        <w:rPr>
          <w:sz w:val="28"/>
        </w:rPr>
        <w:t>)</w:t>
      </w:r>
      <w:r w:rsidRPr="0031218E">
        <w:rPr>
          <w:sz w:val="28"/>
        </w:rPr>
        <w:t>;.</w:t>
      </w:r>
      <w:proofErr w:type="gramEnd"/>
    </w:p>
    <w:p w:rsidR="00423BB9" w:rsidRDefault="00423BB9" w:rsidP="0031218E">
      <w:pPr>
        <w:ind w:firstLine="85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 Гущин А.М.</w:t>
      </w:r>
      <w:r w:rsidR="0031218E" w:rsidRPr="0031218E">
        <w:rPr>
          <w:sz w:val="28"/>
        </w:rPr>
        <w:t xml:space="preserve"> - районный инфекционист, секретарь (по согласованию). </w:t>
      </w:r>
    </w:p>
    <w:p w:rsidR="00423BB9" w:rsidRDefault="00423BB9" w:rsidP="0031218E">
      <w:pPr>
        <w:ind w:firstLine="851"/>
        <w:jc w:val="both"/>
        <w:rPr>
          <w:sz w:val="28"/>
        </w:rPr>
      </w:pP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Члены штаба: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Афанасьева </w:t>
      </w:r>
      <w:r w:rsidR="00423BB9">
        <w:rPr>
          <w:sz w:val="28"/>
        </w:rPr>
        <w:t>Т</w:t>
      </w:r>
      <w:r w:rsidRPr="0031218E">
        <w:rPr>
          <w:sz w:val="28"/>
        </w:rPr>
        <w:t>.А. - заместитель главы администрации МО «Володарский район» по социальной политике.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Денисенко Ю.И. — главный врач ФФБУЗ «Центр гигиены и эпидемиологии в Астраханской области в Володарском и Красноярском районах (по согласованию);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</w:t>
      </w:r>
      <w:proofErr w:type="spellStart"/>
      <w:r w:rsidRPr="0031218E">
        <w:rPr>
          <w:sz w:val="28"/>
        </w:rPr>
        <w:t>Джумартов</w:t>
      </w:r>
      <w:proofErr w:type="spellEnd"/>
      <w:r w:rsidRPr="0031218E">
        <w:rPr>
          <w:sz w:val="28"/>
        </w:rPr>
        <w:t xml:space="preserve"> А.З. - начальник отдела образования администрации МО «Володарский район»;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</w:t>
      </w:r>
      <w:proofErr w:type="spellStart"/>
      <w:r w:rsidRPr="0031218E">
        <w:rPr>
          <w:sz w:val="28"/>
        </w:rPr>
        <w:t>Мурзагалиева</w:t>
      </w:r>
      <w:proofErr w:type="spellEnd"/>
      <w:r w:rsidRPr="0031218E">
        <w:rPr>
          <w:sz w:val="28"/>
        </w:rPr>
        <w:t xml:space="preserve"> Г.М. - районный педиатр ГБУЗ АО «Володарская РБ» (по согласованию);</w:t>
      </w:r>
    </w:p>
    <w:p w:rsidR="0031218E" w:rsidRP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</w:t>
      </w:r>
      <w:proofErr w:type="spellStart"/>
      <w:r w:rsidRPr="0031218E">
        <w:rPr>
          <w:sz w:val="28"/>
        </w:rPr>
        <w:t>Мустаков</w:t>
      </w:r>
      <w:proofErr w:type="spellEnd"/>
      <w:r w:rsidRPr="0031218E">
        <w:rPr>
          <w:sz w:val="28"/>
        </w:rPr>
        <w:t xml:space="preserve"> Р.С.- заместитель главного врача ГБУЗ АО «Володарская РБ» по поликлинической работе (по согласованию);</w:t>
      </w:r>
    </w:p>
    <w:p w:rsidR="0031218E" w:rsidRDefault="0031218E" w:rsidP="0031218E">
      <w:pPr>
        <w:ind w:firstLine="851"/>
        <w:jc w:val="both"/>
        <w:rPr>
          <w:sz w:val="28"/>
        </w:rPr>
      </w:pPr>
      <w:r w:rsidRPr="0031218E">
        <w:rPr>
          <w:sz w:val="28"/>
        </w:rPr>
        <w:t>-</w:t>
      </w:r>
      <w:r w:rsidRPr="0031218E">
        <w:rPr>
          <w:sz w:val="28"/>
        </w:rPr>
        <w:tab/>
        <w:t xml:space="preserve"> Родионов Е.Н. - заместитель начальника территориального отдела Управления </w:t>
      </w:r>
      <w:proofErr w:type="spellStart"/>
      <w:r w:rsidRPr="0031218E">
        <w:rPr>
          <w:sz w:val="28"/>
        </w:rPr>
        <w:t>Роспотребнадзора</w:t>
      </w:r>
      <w:proofErr w:type="spellEnd"/>
      <w:r w:rsidRPr="0031218E">
        <w:rPr>
          <w:sz w:val="28"/>
        </w:rPr>
        <w:t xml:space="preserve"> по АО в Володарском и Красноя</w:t>
      </w:r>
      <w:r w:rsidR="00423BB9">
        <w:rPr>
          <w:sz w:val="28"/>
        </w:rPr>
        <w:t>рском районах (по согласованию).</w:t>
      </w:r>
    </w:p>
    <w:p w:rsidR="00423BB9" w:rsidRDefault="00423BB9" w:rsidP="0031218E">
      <w:pPr>
        <w:ind w:firstLine="851"/>
        <w:jc w:val="both"/>
        <w:rPr>
          <w:sz w:val="28"/>
        </w:rPr>
      </w:pPr>
    </w:p>
    <w:p w:rsidR="00423BB9" w:rsidRDefault="00423BB9" w:rsidP="0031218E">
      <w:pPr>
        <w:ind w:firstLine="851"/>
        <w:jc w:val="both"/>
        <w:rPr>
          <w:sz w:val="28"/>
        </w:rPr>
      </w:pPr>
    </w:p>
    <w:p w:rsidR="00423BB9" w:rsidRDefault="00423BB9" w:rsidP="0031218E">
      <w:pPr>
        <w:ind w:firstLine="851"/>
        <w:jc w:val="both"/>
        <w:rPr>
          <w:sz w:val="28"/>
        </w:rPr>
      </w:pPr>
    </w:p>
    <w:p w:rsidR="00423BB9" w:rsidRDefault="00423BB9" w:rsidP="0031218E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p w:rsidR="00423BB9" w:rsidRDefault="00423BB9" w:rsidP="0031218E">
      <w:pPr>
        <w:ind w:firstLine="851"/>
        <w:jc w:val="both"/>
        <w:rPr>
          <w:sz w:val="28"/>
        </w:rPr>
      </w:pPr>
    </w:p>
    <w:p w:rsidR="00423BB9" w:rsidRDefault="00423BB9" w:rsidP="0031218E">
      <w:pPr>
        <w:ind w:firstLine="851"/>
        <w:jc w:val="both"/>
        <w:rPr>
          <w:sz w:val="28"/>
        </w:rPr>
      </w:pPr>
    </w:p>
    <w:p w:rsidR="00423BB9" w:rsidRDefault="00423BB9" w:rsidP="0031218E">
      <w:pPr>
        <w:ind w:firstLine="851"/>
        <w:jc w:val="both"/>
        <w:rPr>
          <w:sz w:val="28"/>
        </w:rPr>
      </w:pPr>
    </w:p>
    <w:p w:rsidR="00423BB9" w:rsidRDefault="00423BB9" w:rsidP="0031218E">
      <w:pPr>
        <w:ind w:firstLine="851"/>
        <w:jc w:val="both"/>
        <w:rPr>
          <w:sz w:val="28"/>
        </w:rPr>
      </w:pPr>
    </w:p>
    <w:p w:rsidR="00423BB9" w:rsidRDefault="00423BB9" w:rsidP="0031218E">
      <w:pPr>
        <w:ind w:firstLine="851"/>
        <w:jc w:val="both"/>
        <w:rPr>
          <w:sz w:val="28"/>
        </w:rPr>
      </w:pPr>
    </w:p>
    <w:p w:rsidR="00423BB9" w:rsidRDefault="00423BB9" w:rsidP="0031218E">
      <w:pPr>
        <w:ind w:firstLine="851"/>
        <w:jc w:val="both"/>
        <w:rPr>
          <w:sz w:val="28"/>
        </w:rPr>
      </w:pPr>
    </w:p>
    <w:p w:rsidR="00423BB9" w:rsidRDefault="00423BB9" w:rsidP="0031218E">
      <w:pPr>
        <w:ind w:firstLine="851"/>
        <w:jc w:val="both"/>
        <w:rPr>
          <w:sz w:val="28"/>
        </w:rPr>
      </w:pPr>
    </w:p>
    <w:p w:rsidR="00423BB9" w:rsidRDefault="00423BB9" w:rsidP="0031218E">
      <w:pPr>
        <w:ind w:firstLine="851"/>
        <w:jc w:val="both"/>
        <w:rPr>
          <w:sz w:val="28"/>
        </w:rPr>
      </w:pPr>
    </w:p>
    <w:p w:rsidR="00423BB9" w:rsidRDefault="00423BB9" w:rsidP="0031218E">
      <w:pPr>
        <w:ind w:firstLine="851"/>
        <w:jc w:val="both"/>
        <w:rPr>
          <w:sz w:val="28"/>
        </w:rPr>
      </w:pPr>
    </w:p>
    <w:p w:rsidR="00423BB9" w:rsidRDefault="00423BB9" w:rsidP="00423BB9">
      <w:pPr>
        <w:ind w:firstLine="851"/>
        <w:jc w:val="right"/>
        <w:rPr>
          <w:sz w:val="28"/>
          <w:szCs w:val="26"/>
        </w:rPr>
      </w:pPr>
    </w:p>
    <w:p w:rsidR="00423BB9" w:rsidRPr="004E5DDE" w:rsidRDefault="00423BB9" w:rsidP="00423BB9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lastRenderedPageBreak/>
        <w:t>Приложение №</w:t>
      </w:r>
      <w:r>
        <w:rPr>
          <w:sz w:val="28"/>
          <w:szCs w:val="26"/>
        </w:rPr>
        <w:t>3</w:t>
      </w:r>
    </w:p>
    <w:p w:rsidR="00423BB9" w:rsidRPr="004E5DDE" w:rsidRDefault="00423BB9" w:rsidP="00423BB9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t>к постановлению администрации</w:t>
      </w:r>
    </w:p>
    <w:p w:rsidR="00423BB9" w:rsidRPr="004E5DDE" w:rsidRDefault="00423BB9" w:rsidP="00423BB9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t>МО "Володарский район"</w:t>
      </w:r>
    </w:p>
    <w:p w:rsidR="00423BB9" w:rsidRPr="004E5DDE" w:rsidRDefault="00423BB9" w:rsidP="00423BB9">
      <w:pPr>
        <w:jc w:val="right"/>
        <w:rPr>
          <w:sz w:val="28"/>
          <w:szCs w:val="26"/>
          <w:u w:val="single"/>
        </w:rPr>
      </w:pPr>
      <w:r w:rsidRPr="004E5DDE">
        <w:rPr>
          <w:sz w:val="28"/>
          <w:szCs w:val="26"/>
        </w:rPr>
        <w:t xml:space="preserve">от </w:t>
      </w:r>
      <w:r w:rsidRPr="004E5DDE">
        <w:rPr>
          <w:sz w:val="28"/>
          <w:szCs w:val="26"/>
          <w:u w:val="single"/>
        </w:rPr>
        <w:t>2</w:t>
      </w:r>
      <w:r w:rsidR="0052115B">
        <w:rPr>
          <w:sz w:val="28"/>
          <w:szCs w:val="26"/>
          <w:u w:val="single"/>
        </w:rPr>
        <w:t>3</w:t>
      </w:r>
      <w:r w:rsidRPr="004E5DDE">
        <w:rPr>
          <w:sz w:val="28"/>
          <w:szCs w:val="26"/>
          <w:u w:val="single"/>
        </w:rPr>
        <w:t>.12.2016 г</w:t>
      </w:r>
      <w:r w:rsidRPr="004E5DDE">
        <w:rPr>
          <w:sz w:val="28"/>
          <w:szCs w:val="26"/>
        </w:rPr>
        <w:t xml:space="preserve">. № </w:t>
      </w:r>
      <w:r w:rsidRPr="004E5DDE">
        <w:rPr>
          <w:sz w:val="28"/>
          <w:szCs w:val="26"/>
          <w:u w:val="single"/>
        </w:rPr>
        <w:t>37</w:t>
      </w:r>
      <w:r w:rsidR="0052115B">
        <w:rPr>
          <w:sz w:val="28"/>
          <w:szCs w:val="26"/>
          <w:u w:val="single"/>
        </w:rPr>
        <w:t>8</w:t>
      </w:r>
    </w:p>
    <w:p w:rsidR="00423BB9" w:rsidRDefault="00423BB9" w:rsidP="0031218E">
      <w:pPr>
        <w:ind w:firstLine="851"/>
        <w:jc w:val="both"/>
        <w:rPr>
          <w:sz w:val="28"/>
        </w:rPr>
      </w:pPr>
    </w:p>
    <w:p w:rsidR="00423BB9" w:rsidRPr="00423BB9" w:rsidRDefault="00423BB9" w:rsidP="00423BB9">
      <w:pPr>
        <w:ind w:firstLine="851"/>
        <w:jc w:val="center"/>
        <w:rPr>
          <w:sz w:val="28"/>
        </w:rPr>
      </w:pPr>
      <w:r w:rsidRPr="00423BB9">
        <w:rPr>
          <w:sz w:val="28"/>
        </w:rPr>
        <w:t>План</w:t>
      </w:r>
    </w:p>
    <w:p w:rsidR="00423BB9" w:rsidRDefault="00423BB9" w:rsidP="00423BB9">
      <w:pPr>
        <w:ind w:firstLine="851"/>
        <w:jc w:val="center"/>
        <w:rPr>
          <w:sz w:val="28"/>
        </w:rPr>
      </w:pPr>
      <w:r w:rsidRPr="00423BB9">
        <w:rPr>
          <w:sz w:val="28"/>
        </w:rPr>
        <w:t>мероприятий санитарно-противоэпидемической комиссии на 2017 год.</w:t>
      </w:r>
    </w:p>
    <w:p w:rsidR="00423BB9" w:rsidRDefault="00423BB9" w:rsidP="00423BB9">
      <w:pPr>
        <w:ind w:firstLine="851"/>
        <w:jc w:val="center"/>
        <w:rPr>
          <w:sz w:val="28"/>
        </w:rPr>
      </w:pPr>
    </w:p>
    <w:p w:rsidR="004E4785" w:rsidRDefault="004E4785" w:rsidP="00423BB9">
      <w:pPr>
        <w:ind w:firstLine="851"/>
        <w:jc w:val="center"/>
        <w:rPr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9"/>
        <w:gridCol w:w="1699"/>
        <w:gridCol w:w="2981"/>
      </w:tblGrid>
      <w:tr w:rsidR="00423BB9" w:rsidRPr="0071116B" w:rsidTr="00423BB9">
        <w:trPr>
          <w:trHeight w:hRule="exact" w:val="6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BB9" w:rsidRPr="0071116B" w:rsidRDefault="00423BB9" w:rsidP="00423BB9">
            <w:pPr>
              <w:pStyle w:val="3"/>
              <w:shd w:val="clear" w:color="auto" w:fill="auto"/>
              <w:spacing w:after="0" w:line="240" w:lineRule="exact"/>
              <w:ind w:left="160"/>
              <w:jc w:val="center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>№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BB9" w:rsidRPr="0071116B" w:rsidRDefault="00423BB9" w:rsidP="00423BB9">
            <w:pPr>
              <w:pStyle w:val="3"/>
              <w:shd w:val="clear" w:color="auto" w:fill="auto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BB9" w:rsidRPr="0071116B" w:rsidRDefault="00423BB9" w:rsidP="00423BB9">
            <w:pPr>
              <w:pStyle w:val="3"/>
              <w:shd w:val="clear" w:color="auto" w:fill="auto"/>
              <w:spacing w:after="120" w:line="240" w:lineRule="exact"/>
              <w:jc w:val="center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>Срок</w:t>
            </w:r>
          </w:p>
          <w:p w:rsidR="00423BB9" w:rsidRPr="0071116B" w:rsidRDefault="00423BB9" w:rsidP="00423BB9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>исполнения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BB9" w:rsidRPr="0071116B" w:rsidRDefault="00423BB9" w:rsidP="00423BB9">
            <w:pPr>
              <w:pStyle w:val="3"/>
              <w:shd w:val="clear" w:color="auto" w:fill="auto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>Исполнитель</w:t>
            </w:r>
          </w:p>
        </w:tc>
      </w:tr>
      <w:tr w:rsidR="00423BB9" w:rsidRPr="0071116B" w:rsidTr="004E4785">
        <w:trPr>
          <w:trHeight w:hRule="exact" w:val="41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BB9" w:rsidRPr="0071116B" w:rsidRDefault="00423BB9" w:rsidP="00423BB9">
            <w:pPr>
              <w:pStyle w:val="3"/>
              <w:shd w:val="clear" w:color="auto" w:fill="auto"/>
              <w:spacing w:after="0" w:line="210" w:lineRule="exact"/>
              <w:ind w:left="160"/>
              <w:rPr>
                <w:rStyle w:val="ArialNarrow105pt0pt"/>
                <w:rFonts w:ascii="Times New Roman" w:hAnsi="Times New Roman" w:cs="Times New Roman"/>
                <w:sz w:val="26"/>
                <w:szCs w:val="26"/>
              </w:rPr>
            </w:pPr>
          </w:p>
          <w:p w:rsidR="00423BB9" w:rsidRPr="0071116B" w:rsidRDefault="00423BB9" w:rsidP="00423BB9">
            <w:pPr>
              <w:pStyle w:val="3"/>
              <w:shd w:val="clear" w:color="auto" w:fill="auto"/>
              <w:spacing w:after="0" w:line="210" w:lineRule="exact"/>
              <w:ind w:left="160"/>
              <w:rPr>
                <w:sz w:val="26"/>
                <w:szCs w:val="26"/>
              </w:rPr>
            </w:pPr>
            <w:r w:rsidRPr="0071116B">
              <w:rPr>
                <w:rStyle w:val="ArialNarrow105pt0pt"/>
                <w:rFonts w:ascii="Times New Roman" w:hAnsi="Times New Roman" w:cs="Times New Roman"/>
                <w:sz w:val="26"/>
                <w:szCs w:val="26"/>
              </w:rPr>
              <w:t>1</w:t>
            </w:r>
            <w:r w:rsidRPr="0071116B">
              <w:rPr>
                <w:rStyle w:val="Tahoma7pt0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BB9" w:rsidRPr="0071116B" w:rsidRDefault="00423BB9" w:rsidP="00423BB9">
            <w:pPr>
              <w:pStyle w:val="3"/>
              <w:shd w:val="clear" w:color="auto" w:fill="auto"/>
              <w:spacing w:after="0" w:line="32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>О мерах по профилактике бешенства в Володарском районе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BB9" w:rsidRPr="0071116B" w:rsidRDefault="00423BB9" w:rsidP="00423BB9">
            <w:pPr>
              <w:pStyle w:val="3"/>
              <w:shd w:val="clear" w:color="auto" w:fill="auto"/>
              <w:spacing w:after="60" w:line="240" w:lineRule="exact"/>
              <w:jc w:val="center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>февраль</w:t>
            </w:r>
          </w:p>
          <w:p w:rsidR="00423BB9" w:rsidRPr="0071116B" w:rsidRDefault="00423BB9" w:rsidP="00423BB9">
            <w:pPr>
              <w:pStyle w:val="3"/>
              <w:shd w:val="clear" w:color="auto" w:fill="auto"/>
              <w:spacing w:before="60" w:after="0" w:line="240" w:lineRule="exact"/>
              <w:jc w:val="center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>сентябрь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BB9" w:rsidRPr="0071116B" w:rsidRDefault="00423BB9" w:rsidP="004E4785">
            <w:pPr>
              <w:pStyle w:val="3"/>
              <w:shd w:val="clear" w:color="auto" w:fill="auto"/>
              <w:spacing w:after="0"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>ГБУЗ АО «Володарская РБ»;</w:t>
            </w:r>
          </w:p>
          <w:p w:rsidR="00423BB9" w:rsidRPr="0071116B" w:rsidRDefault="00423BB9" w:rsidP="004E4785">
            <w:pPr>
              <w:pStyle w:val="3"/>
              <w:shd w:val="clear" w:color="auto" w:fill="auto"/>
              <w:spacing w:after="0"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 xml:space="preserve">ГБУ АО «Володарская </w:t>
            </w:r>
            <w:proofErr w:type="spellStart"/>
            <w:r w:rsidRPr="0071116B">
              <w:rPr>
                <w:rStyle w:val="1"/>
                <w:sz w:val="26"/>
                <w:szCs w:val="26"/>
              </w:rPr>
              <w:t>райветстанция</w:t>
            </w:r>
            <w:proofErr w:type="spellEnd"/>
            <w:r w:rsidRPr="0071116B">
              <w:rPr>
                <w:rStyle w:val="1"/>
                <w:sz w:val="26"/>
                <w:szCs w:val="26"/>
              </w:rPr>
              <w:t xml:space="preserve">»; Территориальный отдел Управления </w:t>
            </w:r>
            <w:proofErr w:type="spellStart"/>
            <w:r w:rsidRPr="0071116B">
              <w:rPr>
                <w:rStyle w:val="1"/>
                <w:sz w:val="26"/>
                <w:szCs w:val="26"/>
              </w:rPr>
              <w:t>Роспотребнадзора</w:t>
            </w:r>
            <w:proofErr w:type="spellEnd"/>
            <w:r w:rsidRPr="0071116B">
              <w:rPr>
                <w:rStyle w:val="1"/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423BB9" w:rsidRPr="0071116B" w:rsidRDefault="00423BB9" w:rsidP="004E4785">
            <w:pPr>
              <w:pStyle w:val="3"/>
              <w:shd w:val="clear" w:color="auto" w:fill="auto"/>
              <w:spacing w:after="0"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>Главы администраций МО</w:t>
            </w:r>
          </w:p>
        </w:tc>
      </w:tr>
      <w:tr w:rsidR="00423BB9" w:rsidRPr="0071116B" w:rsidTr="004E4785">
        <w:trPr>
          <w:trHeight w:hRule="exact" w:val="42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BB9" w:rsidRPr="0071116B" w:rsidRDefault="00423BB9" w:rsidP="00423BB9">
            <w:pPr>
              <w:pStyle w:val="3"/>
              <w:shd w:val="clear" w:color="auto" w:fill="auto"/>
              <w:spacing w:after="0" w:line="240" w:lineRule="exact"/>
              <w:ind w:left="160"/>
              <w:rPr>
                <w:rStyle w:val="1"/>
                <w:sz w:val="26"/>
                <w:szCs w:val="26"/>
              </w:rPr>
            </w:pPr>
          </w:p>
          <w:p w:rsidR="00423BB9" w:rsidRPr="0071116B" w:rsidRDefault="00423BB9" w:rsidP="00423BB9">
            <w:pPr>
              <w:pStyle w:val="3"/>
              <w:shd w:val="clear" w:color="auto" w:fill="auto"/>
              <w:spacing w:after="0" w:line="240" w:lineRule="exact"/>
              <w:ind w:left="160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BB9" w:rsidRPr="0071116B" w:rsidRDefault="00423BB9" w:rsidP="00423BB9">
            <w:pPr>
              <w:pStyle w:val="3"/>
              <w:shd w:val="clear" w:color="auto" w:fill="auto"/>
              <w:spacing w:after="0" w:line="317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 xml:space="preserve">О реализации комплексного плана мероприятий по санитарной охране территории Володарского района от </w:t>
            </w:r>
            <w:proofErr w:type="spellStart"/>
            <w:r w:rsidRPr="0071116B">
              <w:rPr>
                <w:rStyle w:val="1"/>
                <w:sz w:val="26"/>
                <w:szCs w:val="26"/>
              </w:rPr>
              <w:t>особо-опасных</w:t>
            </w:r>
            <w:proofErr w:type="spellEnd"/>
            <w:r w:rsidRPr="0071116B">
              <w:rPr>
                <w:rStyle w:val="1"/>
                <w:sz w:val="26"/>
                <w:szCs w:val="26"/>
              </w:rPr>
              <w:t xml:space="preserve"> инфекций.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BB9" w:rsidRPr="0071116B" w:rsidRDefault="00423BB9" w:rsidP="00423BB9">
            <w:pPr>
              <w:pStyle w:val="3"/>
              <w:shd w:val="clear" w:color="auto" w:fill="auto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>февраль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BB9" w:rsidRPr="0071116B" w:rsidRDefault="00423BB9" w:rsidP="004E4785">
            <w:pPr>
              <w:pStyle w:val="3"/>
              <w:shd w:val="clear" w:color="auto" w:fill="auto"/>
              <w:spacing w:after="0"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 xml:space="preserve">ГБУЗ АО «Володарская РБ»; ГБУ АО «Володарская </w:t>
            </w:r>
            <w:proofErr w:type="spellStart"/>
            <w:r w:rsidRPr="0071116B">
              <w:rPr>
                <w:rStyle w:val="1"/>
                <w:sz w:val="26"/>
                <w:szCs w:val="26"/>
              </w:rPr>
              <w:t>райветстанция</w:t>
            </w:r>
            <w:proofErr w:type="spellEnd"/>
            <w:r w:rsidRPr="0071116B">
              <w:rPr>
                <w:rStyle w:val="1"/>
                <w:sz w:val="26"/>
                <w:szCs w:val="26"/>
              </w:rPr>
              <w:t>»;</w:t>
            </w:r>
          </w:p>
          <w:p w:rsidR="00423BB9" w:rsidRPr="0071116B" w:rsidRDefault="00423BB9" w:rsidP="004E4785">
            <w:pPr>
              <w:pStyle w:val="3"/>
              <w:shd w:val="clear" w:color="auto" w:fill="auto"/>
              <w:spacing w:after="0"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71116B">
              <w:rPr>
                <w:rStyle w:val="1"/>
                <w:sz w:val="26"/>
                <w:szCs w:val="26"/>
              </w:rPr>
              <w:t>Роспотребнадзора</w:t>
            </w:r>
            <w:proofErr w:type="spellEnd"/>
            <w:r w:rsidRPr="0071116B">
              <w:rPr>
                <w:rStyle w:val="1"/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423BB9" w:rsidRPr="0071116B" w:rsidRDefault="004E4785" w:rsidP="004E4785">
            <w:pPr>
              <w:pStyle w:val="3"/>
              <w:shd w:val="clear" w:color="auto" w:fill="auto"/>
              <w:spacing w:after="0"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>Г</w:t>
            </w:r>
            <w:r w:rsidR="00423BB9" w:rsidRPr="0071116B">
              <w:rPr>
                <w:rStyle w:val="1"/>
                <w:sz w:val="26"/>
                <w:szCs w:val="26"/>
              </w:rPr>
              <w:t>лавы администраций МО</w:t>
            </w:r>
          </w:p>
        </w:tc>
      </w:tr>
      <w:tr w:rsidR="00423BB9" w:rsidRPr="0071116B" w:rsidTr="004E4785">
        <w:trPr>
          <w:trHeight w:hRule="exact" w:val="223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BB9" w:rsidRPr="0071116B" w:rsidRDefault="00423BB9" w:rsidP="00423BB9">
            <w:pPr>
              <w:pStyle w:val="3"/>
              <w:shd w:val="clear" w:color="auto" w:fill="auto"/>
              <w:spacing w:after="0" w:line="240" w:lineRule="exact"/>
              <w:ind w:left="160"/>
              <w:rPr>
                <w:rStyle w:val="1"/>
                <w:sz w:val="26"/>
                <w:szCs w:val="26"/>
              </w:rPr>
            </w:pPr>
          </w:p>
          <w:p w:rsidR="00423BB9" w:rsidRPr="0071116B" w:rsidRDefault="00423BB9" w:rsidP="00423BB9">
            <w:pPr>
              <w:pStyle w:val="3"/>
              <w:shd w:val="clear" w:color="auto" w:fill="auto"/>
              <w:spacing w:after="0" w:line="240" w:lineRule="exact"/>
              <w:ind w:left="160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>3.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BB9" w:rsidRPr="0071116B" w:rsidRDefault="00423BB9" w:rsidP="00423BB9">
            <w:pPr>
              <w:pStyle w:val="3"/>
              <w:shd w:val="clear" w:color="auto" w:fill="auto"/>
              <w:spacing w:after="0"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 xml:space="preserve">Об организации мероприятий по профилактике Крымской геморрагической лихорадки, лихорадки Западного Нила, Астраханской </w:t>
            </w:r>
            <w:proofErr w:type="spellStart"/>
            <w:r w:rsidRPr="0071116B">
              <w:rPr>
                <w:rStyle w:val="1"/>
                <w:sz w:val="26"/>
                <w:szCs w:val="26"/>
              </w:rPr>
              <w:t>риккетсиозной</w:t>
            </w:r>
            <w:proofErr w:type="spellEnd"/>
            <w:r w:rsidRPr="0071116B">
              <w:rPr>
                <w:rStyle w:val="1"/>
                <w:sz w:val="26"/>
                <w:szCs w:val="26"/>
              </w:rPr>
              <w:t xml:space="preserve"> лихорадки на территории Володарского района.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BB9" w:rsidRPr="0071116B" w:rsidRDefault="00423BB9" w:rsidP="00423BB9">
            <w:pPr>
              <w:pStyle w:val="3"/>
              <w:shd w:val="clear" w:color="auto" w:fill="auto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>апрель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B9" w:rsidRPr="0071116B" w:rsidRDefault="00423BB9" w:rsidP="004E4785">
            <w:pPr>
              <w:pStyle w:val="3"/>
              <w:shd w:val="clear" w:color="auto" w:fill="auto"/>
              <w:spacing w:after="0" w:line="317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 xml:space="preserve">ГБУЗ АО «Володарская РБ»; ГБУ АО «Володарская </w:t>
            </w:r>
            <w:proofErr w:type="spellStart"/>
            <w:r w:rsidRPr="0071116B">
              <w:rPr>
                <w:rStyle w:val="1"/>
                <w:sz w:val="26"/>
                <w:szCs w:val="26"/>
              </w:rPr>
              <w:t>райветстанция</w:t>
            </w:r>
            <w:proofErr w:type="spellEnd"/>
            <w:r w:rsidRPr="0071116B">
              <w:rPr>
                <w:rStyle w:val="1"/>
                <w:sz w:val="26"/>
                <w:szCs w:val="26"/>
              </w:rPr>
              <w:t>»;</w:t>
            </w:r>
          </w:p>
          <w:p w:rsidR="00423BB9" w:rsidRPr="0071116B" w:rsidRDefault="00423BB9" w:rsidP="004E4785">
            <w:pPr>
              <w:pStyle w:val="3"/>
              <w:shd w:val="clear" w:color="auto" w:fill="auto"/>
              <w:spacing w:after="0" w:line="317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"/>
                <w:sz w:val="26"/>
                <w:szCs w:val="26"/>
              </w:rPr>
              <w:t>Территориальный отдел Управления</w:t>
            </w:r>
          </w:p>
        </w:tc>
      </w:tr>
    </w:tbl>
    <w:p w:rsidR="00423BB9" w:rsidRDefault="00423BB9" w:rsidP="00423BB9">
      <w:pPr>
        <w:ind w:firstLine="851"/>
        <w:jc w:val="both"/>
        <w:rPr>
          <w:sz w:val="28"/>
        </w:rPr>
      </w:pPr>
    </w:p>
    <w:p w:rsidR="004E4785" w:rsidRDefault="004E4785" w:rsidP="00423BB9">
      <w:pPr>
        <w:ind w:firstLine="851"/>
        <w:jc w:val="both"/>
        <w:rPr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9"/>
        <w:gridCol w:w="1685"/>
        <w:gridCol w:w="2942"/>
        <w:gridCol w:w="514"/>
      </w:tblGrid>
      <w:tr w:rsidR="004E4785" w:rsidRPr="0071116B" w:rsidTr="0071116B">
        <w:trPr>
          <w:trHeight w:hRule="exact" w:val="199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rPr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785" w:rsidRPr="0071116B" w:rsidRDefault="004E4785" w:rsidP="004E4785">
            <w:pPr>
              <w:spacing w:line="317" w:lineRule="exact"/>
              <w:ind w:left="120"/>
              <w:rPr>
                <w:sz w:val="26"/>
                <w:szCs w:val="26"/>
              </w:rPr>
            </w:pPr>
            <w:proofErr w:type="spellStart"/>
            <w:r w:rsidRPr="0071116B">
              <w:rPr>
                <w:rStyle w:val="12pt0pt"/>
                <w:sz w:val="26"/>
                <w:szCs w:val="26"/>
              </w:rPr>
              <w:t>Роспотребнадзора</w:t>
            </w:r>
            <w:proofErr w:type="spellEnd"/>
            <w:r w:rsidRPr="0071116B">
              <w:rPr>
                <w:rStyle w:val="12pt0pt"/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4E4785" w:rsidRPr="0071116B" w:rsidRDefault="004E4785" w:rsidP="004E4785">
            <w:pPr>
              <w:spacing w:line="317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 xml:space="preserve">Главы администраций МО 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4785" w:rsidRPr="0071116B" w:rsidRDefault="004E4785" w:rsidP="004E4785">
            <w:pPr>
              <w:spacing w:line="420" w:lineRule="exact"/>
              <w:ind w:left="20"/>
              <w:rPr>
                <w:sz w:val="26"/>
                <w:szCs w:val="26"/>
              </w:rPr>
            </w:pPr>
          </w:p>
        </w:tc>
      </w:tr>
      <w:tr w:rsidR="004E4785" w:rsidRPr="0071116B" w:rsidTr="0071116B">
        <w:trPr>
          <w:trHeight w:hRule="exact" w:val="25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spacing w:line="240" w:lineRule="exact"/>
              <w:ind w:left="18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4.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spacing w:line="317" w:lineRule="exact"/>
              <w:ind w:left="10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О состоянии водоснабжения на территории Володарского района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785" w:rsidRPr="0071116B" w:rsidRDefault="004E4785" w:rsidP="004E4785">
            <w:pPr>
              <w:spacing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71116B">
              <w:rPr>
                <w:rStyle w:val="12pt0pt"/>
                <w:sz w:val="26"/>
                <w:szCs w:val="26"/>
              </w:rPr>
              <w:t>Роспотребнадзора</w:t>
            </w:r>
            <w:proofErr w:type="spellEnd"/>
            <w:r w:rsidRPr="0071116B">
              <w:rPr>
                <w:rStyle w:val="12pt0pt"/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4E4785" w:rsidRPr="0071116B" w:rsidRDefault="004E4785" w:rsidP="004E4785">
            <w:pPr>
              <w:spacing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Главы администраций МО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4785" w:rsidRPr="0071116B" w:rsidRDefault="004E4785" w:rsidP="004E4785">
            <w:pPr>
              <w:spacing w:line="380" w:lineRule="exact"/>
              <w:ind w:left="20"/>
              <w:rPr>
                <w:sz w:val="26"/>
                <w:szCs w:val="26"/>
              </w:rPr>
            </w:pPr>
          </w:p>
        </w:tc>
      </w:tr>
      <w:tr w:rsidR="004E4785" w:rsidRPr="0071116B" w:rsidTr="0071116B">
        <w:trPr>
          <w:trHeight w:hRule="exact" w:val="25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spacing w:line="240" w:lineRule="exact"/>
              <w:ind w:left="18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5.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spacing w:line="312" w:lineRule="exact"/>
              <w:ind w:left="10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О мерах по улучшению благоустройства населенных мест Володарского района.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785" w:rsidRPr="0071116B" w:rsidRDefault="004E4785" w:rsidP="004E4785">
            <w:pPr>
              <w:spacing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71116B">
              <w:rPr>
                <w:rStyle w:val="12pt0pt"/>
                <w:sz w:val="26"/>
                <w:szCs w:val="26"/>
              </w:rPr>
              <w:t>Роспотребнадзора</w:t>
            </w:r>
            <w:proofErr w:type="spellEnd"/>
            <w:r w:rsidRPr="0071116B">
              <w:rPr>
                <w:rStyle w:val="12pt0pt"/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4E4785" w:rsidRPr="0071116B" w:rsidRDefault="004E4785" w:rsidP="004E4785">
            <w:pPr>
              <w:spacing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Главы администраций МО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4785" w:rsidRPr="0071116B" w:rsidRDefault="004E4785" w:rsidP="004E4785">
            <w:pPr>
              <w:spacing w:line="420" w:lineRule="exact"/>
              <w:ind w:left="20"/>
              <w:rPr>
                <w:sz w:val="26"/>
                <w:szCs w:val="26"/>
              </w:rPr>
            </w:pPr>
          </w:p>
        </w:tc>
      </w:tr>
      <w:tr w:rsidR="004E4785" w:rsidRPr="0071116B" w:rsidTr="0071116B">
        <w:trPr>
          <w:trHeight w:hRule="exact" w:val="31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spacing w:line="240" w:lineRule="exact"/>
              <w:ind w:left="18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6.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spacing w:line="312" w:lineRule="exact"/>
              <w:ind w:left="100"/>
              <w:rPr>
                <w:sz w:val="26"/>
                <w:szCs w:val="26"/>
              </w:rPr>
            </w:pPr>
            <w:proofErr w:type="gramStart"/>
            <w:r w:rsidRPr="0071116B">
              <w:rPr>
                <w:rStyle w:val="12pt0pt"/>
                <w:sz w:val="26"/>
                <w:szCs w:val="26"/>
              </w:rPr>
              <w:t>О мерах по улучшению ситуации по заболеваемости туберкулезом в Володарском</w:t>
            </w:r>
            <w:proofErr w:type="gramEnd"/>
            <w:r w:rsidRPr="0071116B">
              <w:rPr>
                <w:rStyle w:val="12pt0pt"/>
                <w:sz w:val="26"/>
                <w:szCs w:val="26"/>
              </w:rPr>
              <w:t xml:space="preserve"> районе.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июль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785" w:rsidRPr="0071116B" w:rsidRDefault="004E4785" w:rsidP="004E4785">
            <w:pPr>
              <w:spacing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ГБУЗ АО</w:t>
            </w:r>
          </w:p>
          <w:p w:rsidR="004E4785" w:rsidRPr="0071116B" w:rsidRDefault="004E4785" w:rsidP="004E4785">
            <w:pPr>
              <w:spacing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 xml:space="preserve">«Володарская РБ»; Территориальный отдел Управления </w:t>
            </w:r>
            <w:proofErr w:type="spellStart"/>
            <w:r w:rsidRPr="0071116B">
              <w:rPr>
                <w:rStyle w:val="12pt0pt"/>
                <w:sz w:val="26"/>
                <w:szCs w:val="26"/>
              </w:rPr>
              <w:t>Роспотребнадзора</w:t>
            </w:r>
            <w:proofErr w:type="spellEnd"/>
            <w:r w:rsidRPr="0071116B">
              <w:rPr>
                <w:rStyle w:val="12pt0pt"/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4E4785" w:rsidRPr="0071116B" w:rsidRDefault="004E4785" w:rsidP="004E4785">
            <w:pPr>
              <w:spacing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Главы администраций</w:t>
            </w:r>
            <w:r w:rsidR="0071116B" w:rsidRPr="0071116B">
              <w:rPr>
                <w:rStyle w:val="12pt0pt"/>
                <w:sz w:val="26"/>
                <w:szCs w:val="26"/>
              </w:rPr>
              <w:t xml:space="preserve"> МО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4785" w:rsidRPr="0071116B" w:rsidRDefault="004E4785" w:rsidP="004E4785">
            <w:pPr>
              <w:spacing w:line="420" w:lineRule="exact"/>
              <w:ind w:left="20"/>
              <w:rPr>
                <w:sz w:val="26"/>
                <w:szCs w:val="26"/>
              </w:rPr>
            </w:pPr>
          </w:p>
        </w:tc>
      </w:tr>
      <w:tr w:rsidR="004E4785" w:rsidRPr="0071116B" w:rsidTr="0071116B">
        <w:trPr>
          <w:trHeight w:hRule="exact" w:val="31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spacing w:line="240" w:lineRule="exact"/>
              <w:ind w:left="18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7.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spacing w:line="312" w:lineRule="exact"/>
              <w:ind w:left="10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О реализации мер по снижению паразитарных заболеваний в Володарском районе.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июль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785" w:rsidRPr="0071116B" w:rsidRDefault="004E4785" w:rsidP="004E4785">
            <w:pPr>
              <w:spacing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ГБУЗ АО</w:t>
            </w:r>
          </w:p>
          <w:p w:rsidR="004E4785" w:rsidRPr="0071116B" w:rsidRDefault="004E4785" w:rsidP="004E4785">
            <w:pPr>
              <w:spacing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«Володарская РБ»; Территориальны</w:t>
            </w:r>
            <w:proofErr w:type="gramStart"/>
            <w:r w:rsidRPr="0071116B">
              <w:rPr>
                <w:rStyle w:val="12pt0pt"/>
                <w:sz w:val="26"/>
                <w:szCs w:val="26"/>
              </w:rPr>
              <w:t>й-</w:t>
            </w:r>
            <w:proofErr w:type="gramEnd"/>
            <w:r w:rsidRPr="0071116B">
              <w:rPr>
                <w:rStyle w:val="12pt0pt"/>
                <w:sz w:val="26"/>
                <w:szCs w:val="26"/>
              </w:rPr>
              <w:t xml:space="preserve"> “ отдел Управления </w:t>
            </w:r>
            <w:proofErr w:type="spellStart"/>
            <w:r w:rsidRPr="0071116B">
              <w:rPr>
                <w:rStyle w:val="12pt0pt"/>
                <w:sz w:val="26"/>
                <w:szCs w:val="26"/>
              </w:rPr>
              <w:t>Роспотребнадзора</w:t>
            </w:r>
            <w:proofErr w:type="spellEnd"/>
            <w:r w:rsidRPr="0071116B">
              <w:rPr>
                <w:rStyle w:val="12pt0pt"/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4E4785" w:rsidRPr="0071116B" w:rsidRDefault="004E4785" w:rsidP="004E4785">
            <w:pPr>
              <w:spacing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Главы администраций</w:t>
            </w:r>
            <w:r w:rsidR="0071116B" w:rsidRPr="0071116B">
              <w:rPr>
                <w:rStyle w:val="12pt0pt"/>
                <w:sz w:val="26"/>
                <w:szCs w:val="26"/>
              </w:rPr>
              <w:t xml:space="preserve"> МО</w:t>
            </w:r>
            <w:r w:rsidRPr="0071116B">
              <w:rPr>
                <w:rStyle w:val="12pt0pt"/>
                <w:sz w:val="26"/>
                <w:szCs w:val="26"/>
              </w:rPr>
              <w:t xml:space="preserve"> 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4785" w:rsidRPr="0071116B" w:rsidRDefault="004E4785" w:rsidP="004E4785">
            <w:pPr>
              <w:spacing w:line="420" w:lineRule="exact"/>
              <w:ind w:left="20"/>
              <w:rPr>
                <w:sz w:val="26"/>
                <w:szCs w:val="26"/>
              </w:rPr>
            </w:pPr>
          </w:p>
        </w:tc>
      </w:tr>
      <w:tr w:rsidR="004E4785" w:rsidRPr="0071116B" w:rsidTr="004E4785">
        <w:trPr>
          <w:trHeight w:hRule="exact" w:val="9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spacing w:line="240" w:lineRule="exact"/>
              <w:ind w:left="18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8.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spacing w:line="312" w:lineRule="exact"/>
              <w:ind w:left="10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 xml:space="preserve">О готовности учреждений к </w:t>
            </w:r>
            <w:proofErr w:type="spellStart"/>
            <w:r w:rsidRPr="0071116B">
              <w:rPr>
                <w:rStyle w:val="12pt0pt"/>
                <w:sz w:val="26"/>
                <w:szCs w:val="26"/>
              </w:rPr>
              <w:t>эпидсезону</w:t>
            </w:r>
            <w:proofErr w:type="spellEnd"/>
            <w:r w:rsidRPr="0071116B">
              <w:rPr>
                <w:rStyle w:val="12pt0pt"/>
                <w:sz w:val="26"/>
                <w:szCs w:val="26"/>
              </w:rPr>
              <w:t xml:space="preserve"> гриппа и ОРВИ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4785" w:rsidRPr="0071116B" w:rsidRDefault="004E4785" w:rsidP="004E4785">
            <w:pPr>
              <w:spacing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>ГБУЗ АО</w:t>
            </w:r>
          </w:p>
          <w:p w:rsidR="004E4785" w:rsidRPr="0071116B" w:rsidRDefault="0071116B" w:rsidP="004E4785">
            <w:pPr>
              <w:spacing w:line="312" w:lineRule="exact"/>
              <w:ind w:left="120"/>
              <w:rPr>
                <w:sz w:val="26"/>
                <w:szCs w:val="26"/>
              </w:rPr>
            </w:pPr>
            <w:r w:rsidRPr="0071116B">
              <w:rPr>
                <w:rStyle w:val="12pt0pt"/>
                <w:sz w:val="26"/>
                <w:szCs w:val="26"/>
              </w:rPr>
              <w:t xml:space="preserve">«Володарская РБ»; </w:t>
            </w:r>
            <w:proofErr w:type="gramStart"/>
            <w:r w:rsidRPr="0071116B">
              <w:rPr>
                <w:rStyle w:val="12pt0pt"/>
                <w:sz w:val="26"/>
                <w:szCs w:val="26"/>
              </w:rPr>
              <w:t>Т</w:t>
            </w:r>
            <w:r w:rsidR="004E4785" w:rsidRPr="0071116B">
              <w:rPr>
                <w:rStyle w:val="12pt0pt"/>
                <w:sz w:val="26"/>
                <w:szCs w:val="26"/>
              </w:rPr>
              <w:t>ерриториальный</w:t>
            </w:r>
            <w:proofErr w:type="gramEnd"/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4E4785" w:rsidRPr="0071116B" w:rsidRDefault="004E4785" w:rsidP="004E4785">
            <w:pPr>
              <w:rPr>
                <w:sz w:val="26"/>
                <w:szCs w:val="26"/>
              </w:rPr>
            </w:pPr>
          </w:p>
        </w:tc>
      </w:tr>
    </w:tbl>
    <w:p w:rsidR="004E4785" w:rsidRDefault="004E4785" w:rsidP="00423BB9">
      <w:pPr>
        <w:ind w:firstLine="851"/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1701"/>
        <w:gridCol w:w="3083"/>
      </w:tblGrid>
      <w:tr w:rsidR="0071116B" w:rsidRPr="0071116B" w:rsidTr="0052115B">
        <w:trPr>
          <w:trHeight w:val="1832"/>
        </w:trPr>
        <w:tc>
          <w:tcPr>
            <w:tcW w:w="534" w:type="dxa"/>
          </w:tcPr>
          <w:p w:rsidR="0071116B" w:rsidRPr="0071116B" w:rsidRDefault="0071116B" w:rsidP="00423B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1116B" w:rsidRPr="0071116B" w:rsidRDefault="0071116B" w:rsidP="00423B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1116B" w:rsidRPr="0071116B" w:rsidRDefault="0071116B" w:rsidP="00423B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71116B" w:rsidRDefault="0071116B" w:rsidP="007111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1116B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 xml:space="preserve">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71116B" w:rsidRPr="0071116B" w:rsidRDefault="0071116B" w:rsidP="007111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администраций МО</w:t>
            </w:r>
          </w:p>
        </w:tc>
      </w:tr>
    </w:tbl>
    <w:p w:rsidR="004E4785" w:rsidRDefault="004E4785" w:rsidP="00423BB9">
      <w:pPr>
        <w:ind w:firstLine="851"/>
        <w:jc w:val="both"/>
        <w:rPr>
          <w:sz w:val="28"/>
        </w:rPr>
      </w:pPr>
    </w:p>
    <w:p w:rsidR="0071116B" w:rsidRDefault="0071116B" w:rsidP="00423BB9">
      <w:pPr>
        <w:ind w:firstLine="851"/>
        <w:jc w:val="both"/>
        <w:rPr>
          <w:sz w:val="28"/>
        </w:rPr>
      </w:pPr>
    </w:p>
    <w:p w:rsidR="0071116B" w:rsidRDefault="0071116B" w:rsidP="00423BB9">
      <w:pPr>
        <w:ind w:firstLine="851"/>
        <w:jc w:val="both"/>
        <w:rPr>
          <w:sz w:val="28"/>
        </w:rPr>
      </w:pPr>
    </w:p>
    <w:p w:rsidR="0071116B" w:rsidRDefault="0071116B" w:rsidP="00423BB9">
      <w:pPr>
        <w:ind w:firstLine="851"/>
        <w:jc w:val="both"/>
        <w:rPr>
          <w:sz w:val="28"/>
        </w:rPr>
      </w:pPr>
    </w:p>
    <w:p w:rsidR="0071116B" w:rsidRDefault="0071116B" w:rsidP="00423BB9">
      <w:pPr>
        <w:ind w:firstLine="851"/>
        <w:jc w:val="both"/>
        <w:rPr>
          <w:sz w:val="28"/>
        </w:rPr>
      </w:pPr>
    </w:p>
    <w:p w:rsidR="0071116B" w:rsidRPr="0031218E" w:rsidRDefault="0071116B" w:rsidP="00423BB9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71116B" w:rsidRPr="0031218E" w:rsidSect="00423BB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218E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00627"/>
    <w:rsid w:val="0031218E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23BB9"/>
    <w:rsid w:val="0044377B"/>
    <w:rsid w:val="00494F9D"/>
    <w:rsid w:val="004A285A"/>
    <w:rsid w:val="004C3E27"/>
    <w:rsid w:val="004E4785"/>
    <w:rsid w:val="004E559E"/>
    <w:rsid w:val="004F3F38"/>
    <w:rsid w:val="004F5618"/>
    <w:rsid w:val="005060C1"/>
    <w:rsid w:val="0052115B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1116B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428F9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423BB9"/>
    <w:rPr>
      <w:spacing w:val="8"/>
      <w:shd w:val="clear" w:color="auto" w:fill="FFFFFF"/>
    </w:rPr>
  </w:style>
  <w:style w:type="character" w:customStyle="1" w:styleId="1">
    <w:name w:val="Основной текст1"/>
    <w:basedOn w:val="a4"/>
    <w:rsid w:val="00423BB9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Narrow105pt0pt">
    <w:name w:val="Основной текст + Arial Narrow;10;5 pt;Интервал 0 pt"/>
    <w:basedOn w:val="a4"/>
    <w:rsid w:val="00423BB9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Tahoma7pt0pt">
    <w:name w:val="Основной текст + Tahoma;7 pt;Полужирный;Интервал 0 pt"/>
    <w:basedOn w:val="a4"/>
    <w:rsid w:val="00423BB9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4pt-2pt">
    <w:name w:val="Основной текст + 14 pt;Курсив;Интервал -2 pt"/>
    <w:basedOn w:val="a4"/>
    <w:rsid w:val="00423BB9"/>
    <w:rPr>
      <w:i/>
      <w:iCs/>
      <w:color w:val="000000"/>
      <w:spacing w:val="-47"/>
      <w:w w:val="100"/>
      <w:position w:val="0"/>
      <w:sz w:val="28"/>
      <w:szCs w:val="28"/>
      <w:lang w:val="en-US" w:eastAsia="en-US" w:bidi="en-US"/>
    </w:rPr>
  </w:style>
  <w:style w:type="paragraph" w:customStyle="1" w:styleId="3">
    <w:name w:val="Основной текст3"/>
    <w:basedOn w:val="a"/>
    <w:link w:val="a4"/>
    <w:rsid w:val="00423BB9"/>
    <w:pPr>
      <w:widowControl w:val="0"/>
      <w:shd w:val="clear" w:color="auto" w:fill="FFFFFF"/>
      <w:spacing w:after="660" w:line="365" w:lineRule="exact"/>
    </w:pPr>
    <w:rPr>
      <w:spacing w:val="8"/>
    </w:rPr>
  </w:style>
  <w:style w:type="character" w:customStyle="1" w:styleId="12pt0pt">
    <w:name w:val="Основной текст + 12 pt;Интервал 0 pt"/>
    <w:basedOn w:val="a4"/>
    <w:rsid w:val="004E4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-4pt">
    <w:name w:val="Основной текст + 21 pt;Курсив;Интервал -4 pt"/>
    <w:basedOn w:val="a4"/>
    <w:rsid w:val="004E4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4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LucidaSansUnicode19pt-3pt">
    <w:name w:val="Основной текст + Lucida Sans Unicode;19 pt;Курсив;Интервал -3 pt"/>
    <w:basedOn w:val="a4"/>
    <w:rsid w:val="004E478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76"/>
      <w:w w:val="100"/>
      <w:position w:val="0"/>
      <w:sz w:val="38"/>
      <w:szCs w:val="38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44</TotalTime>
  <Pages>6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2016-12-23T10:34:00Z</cp:lastPrinted>
  <dcterms:created xsi:type="dcterms:W3CDTF">2016-12-23T09:46:00Z</dcterms:created>
  <dcterms:modified xsi:type="dcterms:W3CDTF">2017-01-21T14:34:00Z</dcterms:modified>
</cp:coreProperties>
</file>