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7F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7FC0">
              <w:rPr>
                <w:sz w:val="32"/>
                <w:szCs w:val="32"/>
                <w:u w:val="single"/>
              </w:rPr>
              <w:t>21.03.2018 г.</w:t>
            </w:r>
          </w:p>
        </w:tc>
        <w:tc>
          <w:tcPr>
            <w:tcW w:w="4927" w:type="dxa"/>
          </w:tcPr>
          <w:p w:rsidR="0005118A" w:rsidRPr="009E7FC0" w:rsidRDefault="0005118A" w:rsidP="009E7F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7FC0">
              <w:rPr>
                <w:sz w:val="32"/>
                <w:szCs w:val="32"/>
              </w:rPr>
              <w:t xml:space="preserve"> </w:t>
            </w:r>
            <w:r w:rsidR="009E7FC0">
              <w:rPr>
                <w:sz w:val="32"/>
                <w:szCs w:val="32"/>
                <w:u w:val="single"/>
              </w:rPr>
              <w:t>481</w:t>
            </w:r>
          </w:p>
        </w:tc>
      </w:tr>
    </w:tbl>
    <w:p w:rsidR="00274400" w:rsidRDefault="00274400">
      <w:pPr>
        <w:jc w:val="center"/>
      </w:pPr>
    </w:p>
    <w:p w:rsidR="009E7FC0" w:rsidRDefault="009E7FC0" w:rsidP="009E7FC0">
      <w:pPr>
        <w:ind w:firstLine="851"/>
        <w:rPr>
          <w:color w:val="000000"/>
          <w:sz w:val="28"/>
          <w:szCs w:val="28"/>
        </w:rPr>
      </w:pPr>
    </w:p>
    <w:p w:rsidR="009E7FC0" w:rsidRPr="009E7FC0" w:rsidRDefault="009E7FC0" w:rsidP="009E7FC0">
      <w:pPr>
        <w:ind w:firstLine="851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E7FC0" w:rsidRPr="009E7FC0" w:rsidRDefault="009E7FC0" w:rsidP="009E7FC0">
      <w:pPr>
        <w:ind w:firstLine="851"/>
        <w:rPr>
          <w:sz w:val="28"/>
          <w:szCs w:val="28"/>
        </w:rPr>
      </w:pPr>
      <w:r w:rsidRPr="009E7FC0">
        <w:rPr>
          <w:color w:val="000000"/>
          <w:sz w:val="28"/>
          <w:szCs w:val="28"/>
        </w:rPr>
        <w:t>«</w:t>
      </w:r>
      <w:r w:rsidRPr="009E7FC0">
        <w:rPr>
          <w:sz w:val="28"/>
          <w:szCs w:val="28"/>
        </w:rPr>
        <w:t xml:space="preserve">О муниципальной программе </w:t>
      </w:r>
    </w:p>
    <w:p w:rsidR="009E7FC0" w:rsidRPr="009E7FC0" w:rsidRDefault="009E7FC0" w:rsidP="009E7FC0">
      <w:pPr>
        <w:ind w:firstLine="851"/>
        <w:rPr>
          <w:sz w:val="28"/>
          <w:szCs w:val="28"/>
        </w:rPr>
      </w:pPr>
      <w:r w:rsidRPr="009E7FC0">
        <w:rPr>
          <w:sz w:val="28"/>
          <w:szCs w:val="28"/>
        </w:rPr>
        <w:t xml:space="preserve">«Развитие культуры, молодежи и туризма </w:t>
      </w:r>
    </w:p>
    <w:p w:rsidR="009E7FC0" w:rsidRPr="009E7FC0" w:rsidRDefault="009E7FC0" w:rsidP="009E7FC0">
      <w:pPr>
        <w:ind w:firstLine="851"/>
        <w:rPr>
          <w:sz w:val="28"/>
          <w:szCs w:val="28"/>
        </w:rPr>
      </w:pPr>
      <w:r w:rsidRPr="009E7FC0">
        <w:rPr>
          <w:sz w:val="28"/>
          <w:szCs w:val="28"/>
        </w:rPr>
        <w:t xml:space="preserve">на территории Володарского района </w:t>
      </w:r>
    </w:p>
    <w:p w:rsidR="009E7FC0" w:rsidRPr="009E7FC0" w:rsidRDefault="009E7FC0" w:rsidP="009E7FC0">
      <w:pPr>
        <w:ind w:firstLine="851"/>
        <w:rPr>
          <w:sz w:val="28"/>
          <w:szCs w:val="28"/>
        </w:rPr>
      </w:pPr>
      <w:r w:rsidRPr="009E7FC0">
        <w:rPr>
          <w:sz w:val="28"/>
          <w:szCs w:val="28"/>
        </w:rPr>
        <w:t>на 2018-2020 годы»</w:t>
      </w:r>
    </w:p>
    <w:p w:rsidR="009E7FC0" w:rsidRPr="009E7FC0" w:rsidRDefault="009E7FC0" w:rsidP="009E7FC0">
      <w:pPr>
        <w:ind w:firstLine="851"/>
        <w:rPr>
          <w:sz w:val="28"/>
          <w:szCs w:val="28"/>
        </w:rPr>
      </w:pPr>
    </w:p>
    <w:p w:rsidR="009E7FC0" w:rsidRPr="009E7FC0" w:rsidRDefault="009E7FC0" w:rsidP="009E7FC0">
      <w:pPr>
        <w:ind w:firstLine="720"/>
        <w:jc w:val="both"/>
        <w:rPr>
          <w:sz w:val="28"/>
          <w:szCs w:val="28"/>
        </w:rPr>
      </w:pPr>
      <w:r w:rsidRPr="009E7FC0"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9E7FC0">
        <w:rPr>
          <w:sz w:val="28"/>
          <w:szCs w:val="28"/>
        </w:rPr>
        <w:t>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9E7FC0">
        <w:rPr>
          <w:color w:val="000000"/>
          <w:sz w:val="28"/>
          <w:szCs w:val="28"/>
        </w:rPr>
        <w:t>, а также в</w:t>
      </w:r>
      <w:r w:rsidRPr="009E7FC0">
        <w:rPr>
          <w:sz w:val="28"/>
          <w:szCs w:val="28"/>
        </w:rPr>
        <w:t xml:space="preserve"> целях развития и поддержки волонтерского движения на территории Володарского района, администрация МО «Володарский район</w:t>
      </w:r>
      <w:r w:rsidRPr="009E7FC0">
        <w:rPr>
          <w:b/>
          <w:sz w:val="28"/>
          <w:szCs w:val="28"/>
        </w:rPr>
        <w:t>»</w:t>
      </w:r>
    </w:p>
    <w:p w:rsidR="009E7FC0" w:rsidRPr="009E7FC0" w:rsidRDefault="009E7FC0" w:rsidP="009E7FC0">
      <w:pPr>
        <w:ind w:firstLine="851"/>
        <w:jc w:val="both"/>
        <w:rPr>
          <w:sz w:val="28"/>
          <w:szCs w:val="28"/>
        </w:rPr>
      </w:pPr>
    </w:p>
    <w:p w:rsidR="009E7FC0" w:rsidRDefault="009E7FC0" w:rsidP="009E7FC0">
      <w:pPr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>ПОСТАНОВЛЯЕТ:</w:t>
      </w:r>
    </w:p>
    <w:p w:rsidR="009E7FC0" w:rsidRDefault="009E7FC0" w:rsidP="009E7FC0">
      <w:pPr>
        <w:ind w:firstLine="600"/>
        <w:jc w:val="both"/>
        <w:rPr>
          <w:color w:val="000000"/>
          <w:sz w:val="28"/>
          <w:szCs w:val="28"/>
        </w:rPr>
      </w:pPr>
    </w:p>
    <w:p w:rsidR="009E7FC0" w:rsidRDefault="009E7FC0" w:rsidP="009E7FC0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E7FC0">
        <w:rPr>
          <w:color w:val="000000"/>
          <w:sz w:val="28"/>
          <w:szCs w:val="28"/>
        </w:rPr>
        <w:t xml:space="preserve">Внести в приложения № 2 постановления администрации от 22.02.2018г. № 330 «О </w:t>
      </w:r>
      <w:r w:rsidRPr="009E7FC0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2018-2020 годы»</w:t>
      </w:r>
      <w:r w:rsidRPr="009E7FC0">
        <w:rPr>
          <w:color w:val="000000"/>
          <w:sz w:val="28"/>
          <w:szCs w:val="28"/>
        </w:rPr>
        <w:t xml:space="preserve"> следующие изменения:</w:t>
      </w:r>
    </w:p>
    <w:p w:rsidR="009E7FC0" w:rsidRDefault="009E7FC0" w:rsidP="009E7FC0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9E7FC0">
        <w:rPr>
          <w:sz w:val="28"/>
          <w:szCs w:val="28"/>
        </w:rPr>
        <w:t xml:space="preserve">Раздел 3.2. ПАСПОРТ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 </w:t>
      </w:r>
      <w:r w:rsidRPr="009E7FC0">
        <w:rPr>
          <w:color w:val="000000"/>
          <w:sz w:val="28"/>
          <w:szCs w:val="28"/>
        </w:rPr>
        <w:t>изложить в новой редакции.</w:t>
      </w:r>
    </w:p>
    <w:p w:rsidR="009E7FC0" w:rsidRDefault="009E7FC0" w:rsidP="009E7FC0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9E7FC0">
        <w:rPr>
          <w:sz w:val="28"/>
          <w:szCs w:val="28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2018-2020 годы» изложить в новой редакции. </w:t>
      </w:r>
    </w:p>
    <w:p w:rsidR="009E7FC0" w:rsidRPr="009E7FC0" w:rsidRDefault="009E7FC0" w:rsidP="009E7FC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E7FC0">
        <w:rPr>
          <w:sz w:val="28"/>
          <w:szCs w:val="28"/>
        </w:rPr>
        <w:t xml:space="preserve">Раздел 3.4. ПАСПОРТ ПОДПРОГРАММЫ «Библиотечного обслуживания населения на территории МО «Володарский район» на 2018-2020 годы» </w:t>
      </w:r>
      <w:r w:rsidRPr="009E7FC0">
        <w:rPr>
          <w:color w:val="000000"/>
          <w:sz w:val="28"/>
          <w:szCs w:val="28"/>
        </w:rPr>
        <w:t>изложить в новой редакции.</w:t>
      </w:r>
    </w:p>
    <w:p w:rsidR="009E7FC0" w:rsidRPr="009E7FC0" w:rsidRDefault="009E7FC0" w:rsidP="009E7FC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FC0">
        <w:rPr>
          <w:color w:val="000000"/>
          <w:sz w:val="28"/>
          <w:szCs w:val="28"/>
        </w:rPr>
        <w:t>2.Финансово</w:t>
      </w:r>
      <w:r w:rsidRPr="009E7FC0">
        <w:rPr>
          <w:sz w:val="28"/>
          <w:szCs w:val="28"/>
        </w:rPr>
        <w:t>-экономическому управлению администрации МО «Володарский район» (Бояркина):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sz w:val="28"/>
          <w:szCs w:val="28"/>
        </w:rPr>
        <w:lastRenderedPageBreak/>
        <w:t>2.1.В</w:t>
      </w:r>
      <w:r w:rsidRPr="009E7FC0">
        <w:rPr>
          <w:color w:val="000000"/>
          <w:sz w:val="28"/>
          <w:szCs w:val="28"/>
        </w:rPr>
        <w:t>нести в реестр муниципальных программ муниципальную программу «Развитие культуры, молодежи и туризма на территории  Володарского района на 2018-2020 годы» с учетом изменений.</w:t>
      </w:r>
    </w:p>
    <w:p w:rsidR="009E7FC0" w:rsidRPr="009E7FC0" w:rsidRDefault="009E7FC0" w:rsidP="009E7FC0">
      <w:pPr>
        <w:jc w:val="both"/>
        <w:rPr>
          <w:sz w:val="28"/>
          <w:szCs w:val="28"/>
        </w:rPr>
      </w:pPr>
      <w:r w:rsidRPr="009E7FC0">
        <w:rPr>
          <w:color w:val="000000"/>
          <w:sz w:val="28"/>
          <w:szCs w:val="28"/>
        </w:rPr>
        <w:t xml:space="preserve">            3. Данное постановление  считать неотъемлемой частью постановления администрации МО «Володарский район» от 22.02.2018г. № 330 «</w:t>
      </w:r>
      <w:r w:rsidRPr="009E7FC0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2018-2020 годы».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9E7FC0">
        <w:rPr>
          <w:color w:val="000000"/>
          <w:sz w:val="28"/>
          <w:szCs w:val="28"/>
        </w:rPr>
        <w:t>Лукманов</w:t>
      </w:r>
      <w:proofErr w:type="spellEnd"/>
      <w:r w:rsidRPr="009E7FC0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>5.Главному редактору МАУ «Редакция газеты Заря Каспия» (</w:t>
      </w:r>
      <w:proofErr w:type="spellStart"/>
      <w:r w:rsidRPr="009E7FC0">
        <w:rPr>
          <w:color w:val="000000"/>
          <w:sz w:val="28"/>
          <w:szCs w:val="28"/>
        </w:rPr>
        <w:t>Шарова</w:t>
      </w:r>
      <w:proofErr w:type="spellEnd"/>
      <w:r w:rsidRPr="009E7FC0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 xml:space="preserve">6. </w:t>
      </w:r>
      <w:r w:rsidRPr="009E7FC0">
        <w:rPr>
          <w:sz w:val="28"/>
          <w:szCs w:val="28"/>
        </w:rPr>
        <w:t>Настоящее постановление вступает в силу с момента подписания.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 xml:space="preserve">7.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9E7FC0" w:rsidRPr="009E7FC0" w:rsidRDefault="009E7FC0" w:rsidP="009E7FC0">
      <w:pPr>
        <w:jc w:val="both"/>
        <w:rPr>
          <w:color w:val="000000"/>
          <w:sz w:val="28"/>
          <w:szCs w:val="28"/>
        </w:rPr>
      </w:pPr>
    </w:p>
    <w:p w:rsid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</w:p>
    <w:p w:rsid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</w:pPr>
      <w:r w:rsidRPr="009E7FC0">
        <w:rPr>
          <w:color w:val="000000"/>
          <w:sz w:val="28"/>
          <w:szCs w:val="28"/>
        </w:rPr>
        <w:t>Глава администрации</w:t>
      </w:r>
      <w:r w:rsidRPr="009E7FC0">
        <w:rPr>
          <w:color w:val="000000"/>
          <w:sz w:val="28"/>
          <w:szCs w:val="28"/>
        </w:rPr>
        <w:tab/>
      </w:r>
      <w:r w:rsidRPr="009E7FC0">
        <w:rPr>
          <w:color w:val="000000"/>
          <w:sz w:val="28"/>
          <w:szCs w:val="28"/>
        </w:rPr>
        <w:tab/>
      </w:r>
      <w:r w:rsidRPr="009E7FC0">
        <w:rPr>
          <w:color w:val="000000"/>
          <w:sz w:val="28"/>
          <w:szCs w:val="28"/>
        </w:rPr>
        <w:tab/>
      </w:r>
      <w:r w:rsidRPr="009E7FC0">
        <w:rPr>
          <w:color w:val="000000"/>
          <w:sz w:val="28"/>
          <w:szCs w:val="28"/>
        </w:rPr>
        <w:tab/>
        <w:t xml:space="preserve">    </w:t>
      </w:r>
      <w:r w:rsidRPr="009E7FC0">
        <w:rPr>
          <w:color w:val="000000"/>
          <w:sz w:val="28"/>
          <w:szCs w:val="28"/>
        </w:rPr>
        <w:tab/>
      </w:r>
      <w:r w:rsidRPr="009E7FC0">
        <w:rPr>
          <w:color w:val="000000"/>
          <w:sz w:val="28"/>
          <w:szCs w:val="28"/>
        </w:rPr>
        <w:tab/>
        <w:t xml:space="preserve">Б.Г. </w:t>
      </w:r>
      <w:proofErr w:type="spellStart"/>
      <w:r w:rsidRPr="009E7FC0">
        <w:rPr>
          <w:color w:val="000000"/>
          <w:sz w:val="28"/>
          <w:szCs w:val="28"/>
        </w:rPr>
        <w:t>Миндиев</w:t>
      </w:r>
      <w:proofErr w:type="spellEnd"/>
      <w:r w:rsidRPr="009E7FC0">
        <w:rPr>
          <w:color w:val="000000"/>
          <w:sz w:val="28"/>
          <w:szCs w:val="28"/>
        </w:rPr>
        <w:t xml:space="preserve"> </w:t>
      </w:r>
    </w:p>
    <w:p w:rsidR="009E7FC0" w:rsidRPr="009E7FC0" w:rsidRDefault="009E7FC0" w:rsidP="009E7FC0">
      <w:pPr>
        <w:ind w:firstLine="720"/>
        <w:jc w:val="both"/>
        <w:rPr>
          <w:color w:val="000000"/>
          <w:sz w:val="28"/>
          <w:szCs w:val="28"/>
        </w:rPr>
        <w:sectPr w:rsidR="009E7FC0" w:rsidRPr="009E7FC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E7FC0" w:rsidRPr="009E7FC0" w:rsidRDefault="009E7FC0" w:rsidP="009E7FC0">
      <w:pPr>
        <w:ind w:firstLine="851"/>
        <w:jc w:val="right"/>
        <w:rPr>
          <w:sz w:val="28"/>
          <w:szCs w:val="28"/>
        </w:rPr>
      </w:pPr>
      <w:r w:rsidRPr="009E7FC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</w:p>
    <w:p w:rsidR="009E7FC0" w:rsidRPr="009E7FC0" w:rsidRDefault="009E7FC0" w:rsidP="009E7FC0">
      <w:pPr>
        <w:ind w:firstLine="851"/>
        <w:jc w:val="right"/>
        <w:rPr>
          <w:sz w:val="28"/>
          <w:szCs w:val="28"/>
        </w:rPr>
      </w:pPr>
      <w:r w:rsidRPr="009E7FC0">
        <w:rPr>
          <w:sz w:val="28"/>
          <w:szCs w:val="28"/>
        </w:rPr>
        <w:t>к постановлению администрации</w:t>
      </w:r>
    </w:p>
    <w:p w:rsidR="009E7FC0" w:rsidRPr="009E7FC0" w:rsidRDefault="009E7FC0" w:rsidP="009E7FC0">
      <w:pPr>
        <w:ind w:firstLine="851"/>
        <w:jc w:val="right"/>
        <w:rPr>
          <w:sz w:val="28"/>
          <w:szCs w:val="28"/>
        </w:rPr>
      </w:pPr>
      <w:r w:rsidRPr="009E7FC0">
        <w:rPr>
          <w:sz w:val="28"/>
          <w:szCs w:val="28"/>
        </w:rPr>
        <w:t>МО "Володарский район"</w:t>
      </w:r>
    </w:p>
    <w:p w:rsidR="009E7FC0" w:rsidRPr="009E7FC0" w:rsidRDefault="009E7FC0" w:rsidP="009E7FC0">
      <w:pPr>
        <w:jc w:val="right"/>
        <w:rPr>
          <w:sz w:val="28"/>
          <w:szCs w:val="28"/>
          <w:u w:val="single"/>
        </w:rPr>
      </w:pPr>
      <w:r w:rsidRPr="009E7FC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21.03.2018 г.</w:t>
      </w:r>
      <w:r w:rsidRPr="009E7FC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481</w:t>
      </w:r>
    </w:p>
    <w:p w:rsidR="009E7FC0" w:rsidRDefault="009E7FC0" w:rsidP="009E7FC0">
      <w:pPr>
        <w:ind w:firstLine="851"/>
        <w:jc w:val="both"/>
        <w:rPr>
          <w:sz w:val="28"/>
        </w:rPr>
      </w:pPr>
    </w:p>
    <w:p w:rsidR="009E7FC0" w:rsidRPr="003E006E" w:rsidRDefault="009E7FC0" w:rsidP="009E7FC0">
      <w:pPr>
        <w:jc w:val="both"/>
        <w:rPr>
          <w:sz w:val="24"/>
          <w:szCs w:val="24"/>
        </w:rPr>
      </w:pP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3.2. ПАСПОРТ ПОДПРОГРАММЫ</w:t>
      </w: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</w:t>
      </w:r>
    </w:p>
    <w:tbl>
      <w:tblPr>
        <w:tblW w:w="157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"/>
        <w:gridCol w:w="343"/>
        <w:gridCol w:w="1844"/>
        <w:gridCol w:w="2127"/>
        <w:gridCol w:w="849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61"/>
        <w:gridCol w:w="1215"/>
        <w:gridCol w:w="1195"/>
        <w:gridCol w:w="130"/>
      </w:tblGrid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учреждений культуры;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любительского творчества;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досуга и предоставление услуг учреждениями культуры,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408,51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408,51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306,13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434,41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125,23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180,90</w:t>
            </w:r>
          </w:p>
        </w:tc>
      </w:tr>
      <w:tr w:rsidR="009E7FC0" w:rsidRPr="003E006E" w:rsidTr="009E7FC0">
        <w:trPr>
          <w:gridBefore w:val="1"/>
          <w:wBefore w:w="223" w:type="dxa"/>
          <w:jc w:val="center"/>
        </w:trPr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1"/>
        </w:trPr>
        <w:tc>
          <w:tcPr>
            <w:tcW w:w="15593" w:type="dxa"/>
            <w:gridSpan w:val="17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8"/>
        </w:trPr>
        <w:tc>
          <w:tcPr>
            <w:tcW w:w="566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9E7FC0" w:rsidRPr="003E006E" w:rsidRDefault="009E7F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5"/>
        </w:trPr>
        <w:tc>
          <w:tcPr>
            <w:tcW w:w="566" w:type="dxa"/>
            <w:gridSpan w:val="2"/>
            <w:vMerge w:val="restart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МБУ «Районный центр культуры»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 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36 433,23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183,41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56 работников учреждения.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sz w:val="24"/>
                <w:szCs w:val="24"/>
              </w:rPr>
              <w:t>Содержание 14 помещений, общей площадью 1 300 кв. м.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984,12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1 027,1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5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1014,12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1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1034,6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1158,78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3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999,04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1004,12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1003,1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994,12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983,11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1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5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36 433,23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6"/>
        </w:trPr>
        <w:tc>
          <w:tcPr>
            <w:tcW w:w="566" w:type="dxa"/>
            <w:gridSpan w:val="2"/>
            <w:vMerge w:val="restart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Выплата ежегодной премии юным </w:t>
            </w: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дарованиям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участников народных 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коллективов, участвующих в фестивалях и конкурсах, различного уровня на 50%.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участников народных коллективов, ежегодно удостоенных премий до 10 человек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02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9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5"/>
        </w:trPr>
        <w:tc>
          <w:tcPr>
            <w:tcW w:w="566" w:type="dxa"/>
            <w:gridSpan w:val="2"/>
            <w:vMerge w:val="restart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«РЦК»</w:t>
            </w:r>
          </w:p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 ДО «ШИ» Володарского района</w:t>
            </w:r>
          </w:p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«ЦБС»</w:t>
            </w:r>
          </w:p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4F604E">
              <w:rPr>
                <w:sz w:val="24"/>
                <w:szCs w:val="24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3E006E">
              <w:rPr>
                <w:sz w:val="24"/>
                <w:szCs w:val="24"/>
              </w:rPr>
              <w:t>культурно-досуговых</w:t>
            </w:r>
            <w:proofErr w:type="spellEnd"/>
            <w:r w:rsidRPr="003E006E">
              <w:rPr>
                <w:sz w:val="24"/>
                <w:szCs w:val="24"/>
              </w:rPr>
              <w:t xml:space="preserve"> мероприятий на 8%.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5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8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6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5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1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9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both"/>
              <w:rPr>
                <w:sz w:val="24"/>
                <w:szCs w:val="24"/>
              </w:rPr>
            </w:pPr>
          </w:p>
        </w:tc>
      </w:tr>
      <w:tr w:rsidR="009E7FC0" w:rsidRPr="003E006E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both"/>
              <w:rPr>
                <w:sz w:val="24"/>
                <w:szCs w:val="24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43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семьи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</w:t>
            </w:r>
            <w:r w:rsidRPr="00275C1C">
              <w:rPr>
                <w:sz w:val="22"/>
                <w:szCs w:val="22"/>
              </w:rPr>
              <w:lastRenderedPageBreak/>
              <w:t>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0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5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Районная 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велопробеге более 80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48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5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День 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призывника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мероприятий более 300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6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профильной смене «</w:t>
            </w:r>
            <w:proofErr w:type="spellStart"/>
            <w:r w:rsidRPr="00275C1C">
              <w:rPr>
                <w:sz w:val="22"/>
                <w:szCs w:val="22"/>
              </w:rPr>
              <w:t>Этномир</w:t>
            </w:r>
            <w:proofErr w:type="spellEnd"/>
            <w:r w:rsidRPr="00275C1C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Образовательные организации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человек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Проведение районной военно-патриотической игры «Юнармеец»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</w:t>
            </w:r>
            <w:r w:rsidRPr="00275C1C">
              <w:rPr>
                <w:sz w:val="22"/>
                <w:szCs w:val="22"/>
              </w:rPr>
              <w:lastRenderedPageBreak/>
              <w:t>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Участие более 10 образовательных учреждений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Проведение конкурса знаменных групп и почетного караула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10 образовательных учреждений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Гражданские акции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iCs/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«Я молодой избиратель»,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iCs/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«Мы – граждане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iCs/>
                <w:color w:val="000000"/>
                <w:sz w:val="22"/>
                <w:szCs w:val="22"/>
              </w:rPr>
              <w:t>Российской Федерации»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Вручение паспортов более 15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Организация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студенческих отрядов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Работа 4 студенческих отрядов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«Всемирный день Земли»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Акция «Чистый поселок» (уборка территории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5 акции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«Чистые берега»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акции более 100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Акция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 xml:space="preserve">«Георгиевская </w:t>
            </w: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ленточка»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</w:t>
            </w:r>
            <w:r w:rsidRPr="00275C1C">
              <w:rPr>
                <w:sz w:val="22"/>
                <w:szCs w:val="22"/>
              </w:rPr>
              <w:lastRenderedPageBreak/>
              <w:t>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Участие в акции более 500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Конкурс чтецов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более 100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«Бессмертный полк»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акции более 2000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  <w:shd w:val="clear" w:color="auto" w:fill="FFFFFF"/>
              </w:rPr>
              <w:t>Фестиваль национальных культур «Радуга дружбы"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9 команд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Татьянин день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студентов и абитуриентов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 мероприятий, количество участников – 300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5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Защитника Отечества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sz w:val="22"/>
                <w:szCs w:val="22"/>
              </w:rPr>
              <w:t xml:space="preserve">(концертная программа, </w:t>
            </w:r>
            <w:r w:rsidRPr="00275C1C">
              <w:rPr>
                <w:sz w:val="22"/>
                <w:szCs w:val="22"/>
              </w:rPr>
              <w:lastRenderedPageBreak/>
              <w:t>конкурсы)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</w:t>
            </w:r>
            <w:r w:rsidRPr="00275C1C">
              <w:rPr>
                <w:sz w:val="22"/>
                <w:szCs w:val="22"/>
              </w:rPr>
              <w:lastRenderedPageBreak/>
              <w:t>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Проведение более 20 мероприятий, количество участников – 500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женщин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 – 350 чел. ежегодно  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4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проводов зимы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«Масленица»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мероприятия- 2000 чел. ежегодно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3.19.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работников культуры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8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 смотре-конкурсе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народных хоровых коллективов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«Поет село родное»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2-х народных хоров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 фестивале-конкурсе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детских </w:t>
            </w:r>
            <w:r w:rsidRPr="00275C1C">
              <w:rPr>
                <w:color w:val="000000"/>
                <w:sz w:val="22"/>
                <w:szCs w:val="22"/>
              </w:rPr>
              <w:lastRenderedPageBreak/>
              <w:t>хореографических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коллективов «Дебют»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</w:t>
            </w:r>
            <w:r w:rsidRPr="00275C1C">
              <w:rPr>
                <w:sz w:val="22"/>
                <w:szCs w:val="22"/>
              </w:rPr>
              <w:lastRenderedPageBreak/>
              <w:t>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Участие в конкурсе 2-х народных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Межрегиональном фестивале «Зеленые святки»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народного хорового коллектива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color w:val="000000"/>
                <w:sz w:val="22"/>
                <w:szCs w:val="22"/>
              </w:rPr>
              <w:t>весны «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Наурыз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мероприятия- 2000 чел. ежегодно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5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«Пасха»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C1C">
              <w:rPr>
                <w:sz w:val="22"/>
                <w:szCs w:val="22"/>
              </w:rPr>
              <w:t>Районный пасхальный фестиваль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мероприятия- 500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«Яблочный Спас»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Учреждения культуры и искусства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мероприятия- 300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Районный тематический </w:t>
            </w:r>
            <w:r w:rsidRPr="00275C1C">
              <w:rPr>
                <w:color w:val="000000"/>
                <w:sz w:val="22"/>
                <w:szCs w:val="22"/>
              </w:rPr>
              <w:lastRenderedPageBreak/>
              <w:t>праздник День Победы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Вечернее мероприятие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Салют Победы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</w:t>
            </w:r>
            <w:r w:rsidRPr="00275C1C">
              <w:rPr>
                <w:sz w:val="22"/>
                <w:szCs w:val="22"/>
              </w:rPr>
              <w:lastRenderedPageBreak/>
              <w:t>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участников 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мероприятий- 5000 чел. ежегодно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4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8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4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межрегиональном фестивале-конкурсе балетмейстерских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работ «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Лебедия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1 народного коллектива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фестиваль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хоровых коллективов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99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3.29.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4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Выездные концерты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творческих коллективов в населенные пункты района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 выездных концертов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</w:t>
            </w:r>
            <w:r w:rsidRPr="00275C1C">
              <w:rPr>
                <w:sz w:val="22"/>
                <w:szCs w:val="22"/>
              </w:rPr>
              <w:lastRenderedPageBreak/>
              <w:t>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участников мероприятия- 1000 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чел. ежегодно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00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95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молодежи»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рыбака»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мероприятия- 1000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Международном фестивале «Живая вода»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2-х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«Астраханская уха»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более 5 творческих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Районный праздник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«День Российского флага»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</w:t>
            </w:r>
            <w:r w:rsidRPr="00275C1C">
              <w:rPr>
                <w:sz w:val="22"/>
                <w:szCs w:val="22"/>
              </w:rPr>
              <w:lastRenderedPageBreak/>
              <w:t>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Количество участников мероприятия- 500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5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Районное мероприятие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знаний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Акция первоклассник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МБУК «ЦБС»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мероприятия- 800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5.38.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Праздник – акция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для детей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с ограниченными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возможностями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акции- 500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3.39.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Районное мероприятие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пожилых людей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мероприятия- 300 чел.  ежегодно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 областном смотр – конкурсе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«Звучи моя домбра»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в конкурсе 2-х творческих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8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областном конкурсе «Шаг к вершине»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lastRenderedPageBreak/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Участие 3-х творческих коллектива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3.42.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Участие 2- </w:t>
            </w:r>
            <w:proofErr w:type="spellStart"/>
            <w:r w:rsidRPr="00275C1C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275C1C">
              <w:rPr>
                <w:rFonts w:ascii="Times New Roman" w:hAnsi="Times New Roman" w:cs="Times New Roman"/>
                <w:color w:val="000000"/>
              </w:rPr>
              <w:t xml:space="preserve"> творческих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 – конкурсе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«Россия в новом тысячелетии»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(эстрадные исполнители)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Участие 2-х творческих коллективов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Участие в областном</w:t>
            </w:r>
          </w:p>
          <w:p w:rsidR="009E7FC0" w:rsidRPr="00275C1C" w:rsidRDefault="009E7FC0" w:rsidP="000A5D3F">
            <w:pPr>
              <w:ind w:right="67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фестивале национальных культур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«Астрахань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многонациональ</w:t>
            </w:r>
            <w:proofErr w:type="spellEnd"/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75C1C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275C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Участие 2-х творческих коллективов ежегодно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мероприятий- 1000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4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rFonts w:eastAsia="Lucida Sans Unicode" w:cs="Arial"/>
                <w:bCs/>
                <w:sz w:val="22"/>
                <w:szCs w:val="22"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конкурса- 1000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3.47.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Новогодние елки</w:t>
            </w:r>
            <w:r w:rsidRPr="00275C1C">
              <w:rPr>
                <w:sz w:val="22"/>
                <w:szCs w:val="22"/>
              </w:rPr>
              <w:t xml:space="preserve">  Рождественские театрализованные представления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(цикл развлекательных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мероприятий, приобретение подарков для детей)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Концерты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 профессиональным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праздникам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мероприятий- 2000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3.49.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Общероссийский день библиотек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мероприятий- 500 чел. ежегодно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20 мероприятий. Количество участников - 500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Районная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литературная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премия им.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Л.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Чашечникова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2018,2020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Выплата премии 4 авторам в 2017 и 2019г.г.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lastRenderedPageBreak/>
              <w:t>Районная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lastRenderedPageBreak/>
              <w:t>Литературная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премия им.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275C1C">
              <w:rPr>
                <w:color w:val="000000"/>
                <w:sz w:val="22"/>
                <w:szCs w:val="22"/>
              </w:rPr>
              <w:t>Утежанова</w:t>
            </w:r>
            <w:proofErr w:type="spellEnd"/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</w:t>
            </w:r>
            <w:r w:rsidRPr="00275C1C">
              <w:rPr>
                <w:sz w:val="22"/>
                <w:szCs w:val="22"/>
              </w:rPr>
              <w:lastRenderedPageBreak/>
              <w:t>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Выплата премии 2-м 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авторам в 2018г.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Цикл мероприятий для детей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 дни летних каникул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100 мероприятий. Количество участников – 2000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6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Декада казахской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культуры и языка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30 мероприятий. Количество участников – 1000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Декада славянской письменности и культуры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30 мероприятий. Количество участников – 1000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День памяти и скорби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Вахта памяти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Количество участников – 1000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3.57.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Проект Книжный бульвар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Открытый читальный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color w:val="000000"/>
                <w:sz w:val="22"/>
                <w:szCs w:val="22"/>
              </w:rPr>
              <w:t>Зал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15 мероприятий. Количество участников – 1000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2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3.58.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"День открытых дверей"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(концерт, викторины)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100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3.59.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"Осенние мотивы"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(концерт, викторины, музыкальные и изобразительные зарисовки)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5 мероприятий. Количество участников – 50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3.60.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"Посвящение в юные музыканты, художники"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(концерт)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20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3.61.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«Учитель  и  ученик»</w:t>
            </w:r>
          </w:p>
          <w:p w:rsidR="009E7FC0" w:rsidRPr="00275C1C" w:rsidRDefault="009E7FC0" w:rsidP="000A5D3F">
            <w:pPr>
              <w:jc w:val="center"/>
              <w:rPr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(районный конкурс учащихся первых  классов всех отделений)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Количество участников – 20 чел. 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3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3.62.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«Музыкальные  зарисовки»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lastRenderedPageBreak/>
              <w:t>(районный  конкурс  учащихся  вторых классов  всех  отделений)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МБУ ДО ШИ Володарского </w:t>
            </w:r>
            <w:r w:rsidRPr="00275C1C">
              <w:rPr>
                <w:sz w:val="22"/>
                <w:szCs w:val="22"/>
              </w:rPr>
              <w:lastRenderedPageBreak/>
              <w:t>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участников – 10 чел.  </w:t>
            </w: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3.63.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275C1C">
              <w:rPr>
                <w:bCs/>
                <w:sz w:val="22"/>
                <w:szCs w:val="22"/>
              </w:rPr>
              <w:t>«Второй  инструмент»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(районный  и зональный конкурсы  всех  отделений)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Количество участников – 20 чел.  ежегодно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3.64.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Мероприятия</w:t>
            </w:r>
          </w:p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по пропаганде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здорового образа жизни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Конкурс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"Мы за здоровый образ жизни"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Проведение более 20 мероприятий. Количество участников – 500 чел. ежегодно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0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34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ind w:left="-108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3.65.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Мероприятия по  противодействию экстремизма и терроризма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«РЦК»</w:t>
            </w:r>
          </w:p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 ДО ШИ Володарского района</w:t>
            </w:r>
          </w:p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Проведение более 300 мероприятий. Количество участников  - 3000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6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3.66.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Мероприятия, направленные на развитие культурного туризма на </w:t>
            </w:r>
            <w:r w:rsidRPr="00275C1C">
              <w:rPr>
                <w:sz w:val="22"/>
                <w:szCs w:val="22"/>
              </w:rPr>
              <w:lastRenderedPageBreak/>
              <w:t>территории Володарского района</w:t>
            </w:r>
          </w:p>
        </w:tc>
        <w:tc>
          <w:tcPr>
            <w:tcW w:w="2127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</w:t>
            </w:r>
            <w:r w:rsidRPr="00275C1C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lastRenderedPageBreak/>
              <w:t>Проведение более 5 мероприятий. Количество участников – 1000 чел. ежегодно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566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3.67.</w:t>
            </w:r>
          </w:p>
        </w:tc>
        <w:tc>
          <w:tcPr>
            <w:tcW w:w="1844" w:type="dxa"/>
            <w:vMerge w:val="restart"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 развитие волонтерского движения </w:t>
            </w: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275C1C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7FC0" w:rsidRPr="002340DD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0DD">
              <w:rPr>
                <w:rFonts w:ascii="Times New Roman" w:hAnsi="Times New Roman" w:cs="Times New Roman"/>
                <w:color w:val="000000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E7FC0" w:rsidRPr="002340DD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0DD">
              <w:rPr>
                <w:rFonts w:ascii="Times New Roman" w:hAnsi="Times New Roman" w:cs="Times New Roman"/>
                <w:color w:val="000000"/>
              </w:rPr>
              <w:t>Вовлечение в волонтерское движение более 1000 чел.</w:t>
            </w: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19"/>
        </w:trPr>
        <w:tc>
          <w:tcPr>
            <w:tcW w:w="56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  <w:r w:rsidRPr="00275C1C">
              <w:rPr>
                <w:sz w:val="22"/>
                <w:szCs w:val="22"/>
              </w:rPr>
              <w:t>Субсидия из бюджета Астраханской области на реализацию мероприятий подпрограммы «Развитие культуры села Астраханской области» государственной программы «Развитие культуры и сохранение культурного наследия Астраханской области»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C1C">
              <w:rPr>
                <w:rFonts w:ascii="Times New Roman" w:hAnsi="Times New Roman" w:cs="Times New Roman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 xml:space="preserve">Реализация мероприятий в сфере культуры на территории Володарского района  </w:t>
            </w: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18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180,90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54,70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059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7FC0" w:rsidRPr="00275C1C" w:rsidTr="009E7F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</w:tcPr>
          <w:p w:rsidR="009E7FC0" w:rsidRPr="00275C1C" w:rsidRDefault="009E7FC0" w:rsidP="000A5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180,90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C1C">
              <w:rPr>
                <w:rFonts w:ascii="Times New Roman" w:hAnsi="Times New Roman" w:cs="Times New Roman"/>
                <w:color w:val="000000"/>
              </w:rPr>
              <w:t>54,70</w:t>
            </w:r>
          </w:p>
        </w:tc>
        <w:tc>
          <w:tcPr>
            <w:tcW w:w="1276" w:type="dxa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7FC0" w:rsidRPr="00275C1C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7FC0" w:rsidRPr="00275C1C" w:rsidRDefault="009E7FC0" w:rsidP="009E7FC0">
      <w:pPr>
        <w:jc w:val="both"/>
        <w:rPr>
          <w:sz w:val="22"/>
          <w:szCs w:val="22"/>
        </w:rPr>
      </w:pPr>
    </w:p>
    <w:p w:rsidR="009E7FC0" w:rsidRPr="003E006E" w:rsidRDefault="009E7FC0" w:rsidP="009E7FC0">
      <w:pPr>
        <w:jc w:val="both"/>
        <w:rPr>
          <w:sz w:val="24"/>
          <w:szCs w:val="24"/>
        </w:rPr>
      </w:pP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3.3. ПАСПОРТ ПОДПРОГРАММЫ</w:t>
      </w: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9E7FC0" w:rsidRPr="003E006E" w:rsidRDefault="009E7FC0" w:rsidP="009E7FC0">
      <w:pPr>
        <w:jc w:val="center"/>
        <w:rPr>
          <w:sz w:val="24"/>
          <w:szCs w:val="24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9E7FC0" w:rsidRPr="003E006E" w:rsidTr="000A5D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9E7FC0" w:rsidRPr="003E006E" w:rsidTr="000A5D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 учреждений культуры муниципального образования </w:t>
            </w:r>
          </w:p>
        </w:tc>
      </w:tr>
      <w:tr w:rsidR="009E7FC0" w:rsidRPr="003E006E" w:rsidTr="000A5D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9E7FC0" w:rsidRPr="003E006E" w:rsidTr="000A5D3F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9E7FC0" w:rsidRPr="003E006E" w:rsidTr="000A5D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9E7FC0" w:rsidRPr="003E006E" w:rsidTr="000A5D3F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E7FC0" w:rsidRPr="003E006E" w:rsidTr="000A5D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7FC0" w:rsidRPr="003E006E" w:rsidTr="000A5D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4 104,12</w:t>
            </w:r>
          </w:p>
        </w:tc>
      </w:tr>
      <w:tr w:rsidR="009E7FC0" w:rsidRPr="003E006E" w:rsidTr="000A5D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4 104,12</w:t>
            </w:r>
          </w:p>
        </w:tc>
      </w:tr>
      <w:tr w:rsidR="009E7FC0" w:rsidRPr="003E006E" w:rsidTr="000A5D3F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C0" w:rsidRPr="003E006E" w:rsidTr="000A5D3F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E7FC0" w:rsidRPr="003E006E" w:rsidRDefault="009E7FC0" w:rsidP="009E7FC0">
      <w:pPr>
        <w:jc w:val="both"/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1134"/>
        <w:gridCol w:w="992"/>
        <w:gridCol w:w="992"/>
        <w:gridCol w:w="1985"/>
        <w:gridCol w:w="2551"/>
      </w:tblGrid>
      <w:tr w:rsidR="009E7FC0" w:rsidRPr="003E006E" w:rsidTr="000A5D3F">
        <w:trPr>
          <w:trHeight w:val="248"/>
        </w:trPr>
        <w:tc>
          <w:tcPr>
            <w:tcW w:w="15877" w:type="dxa"/>
            <w:gridSpan w:val="10"/>
          </w:tcPr>
          <w:p w:rsidR="009E7FC0" w:rsidRPr="003E006E" w:rsidRDefault="009E7F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9E7FC0" w:rsidRPr="003E006E" w:rsidTr="000A5D3F">
        <w:trPr>
          <w:trHeight w:val="248"/>
        </w:trPr>
        <w:tc>
          <w:tcPr>
            <w:tcW w:w="710" w:type="dxa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9E7FC0" w:rsidRPr="003E006E" w:rsidRDefault="009E7F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486,58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335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486,59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330"/>
        </w:trPr>
        <w:tc>
          <w:tcPr>
            <w:tcW w:w="710" w:type="dxa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звуко-усилительного</w:t>
            </w:r>
            <w:proofErr w:type="spellEnd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светового оборудования, оборудования для швейной мастерской для пошива сценических костюмов </w:t>
            </w:r>
          </w:p>
        </w:tc>
      </w:tr>
      <w:tr w:rsidR="009E7FC0" w:rsidRPr="003E006E" w:rsidTr="000A5D3F">
        <w:trPr>
          <w:trHeight w:val="115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 w:val="restart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музея пос. Володарский</w:t>
            </w:r>
          </w:p>
        </w:tc>
        <w:tc>
          <w:tcPr>
            <w:tcW w:w="2410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внешней отделки, фасадной части. Доведения учреждения до надлежащего состояния.</w:t>
            </w: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 w:val="restart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9E7FC0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</w:t>
            </w:r>
          </w:p>
          <w:p w:rsidR="009E7FC0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на 100 мест  в с. Цветное, </w:t>
            </w:r>
          </w:p>
          <w:p w:rsidR="009E7FC0" w:rsidRPr="008635BD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на  100 с. 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района Астраханской области</w:t>
            </w: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 w:val="restart"/>
            <w:vAlign w:val="center"/>
          </w:tcPr>
          <w:p w:rsidR="009E7FC0" w:rsidRPr="008635BD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E7FC0" w:rsidRPr="008635BD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9E7FC0" w:rsidRPr="008635BD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35B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граждан услугами организаций культуры</w:t>
            </w: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486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rPr>
          <w:trHeight w:val="149"/>
        </w:trPr>
        <w:tc>
          <w:tcPr>
            <w:tcW w:w="710" w:type="dxa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FC0" w:rsidRPr="003E006E" w:rsidRDefault="009E7FC0" w:rsidP="009E7FC0">
      <w:pPr>
        <w:jc w:val="both"/>
        <w:rPr>
          <w:sz w:val="24"/>
          <w:szCs w:val="24"/>
        </w:rPr>
      </w:pP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3.4.ПАСПОРТ ПОДПРОГРАММЫ</w:t>
      </w:r>
    </w:p>
    <w:p w:rsidR="009E7FC0" w:rsidRPr="003E006E" w:rsidRDefault="009E7FC0" w:rsidP="009E7FC0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 xml:space="preserve"> «Библиотечного обслуживания населения на территории МО «Володарский район» на 2018-2020 годы»</w:t>
      </w:r>
    </w:p>
    <w:p w:rsidR="009E7FC0" w:rsidRPr="003E006E" w:rsidRDefault="009E7FC0" w:rsidP="009E7FC0">
      <w:pPr>
        <w:jc w:val="center"/>
        <w:rPr>
          <w:sz w:val="24"/>
          <w:szCs w:val="24"/>
        </w:rPr>
      </w:pPr>
    </w:p>
    <w:tbl>
      <w:tblPr>
        <w:tblW w:w="160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"/>
        <w:gridCol w:w="681"/>
        <w:gridCol w:w="1844"/>
        <w:gridCol w:w="140"/>
        <w:gridCol w:w="1890"/>
        <w:gridCol w:w="95"/>
        <w:gridCol w:w="1275"/>
        <w:gridCol w:w="1276"/>
        <w:gridCol w:w="189"/>
        <w:gridCol w:w="1087"/>
        <w:gridCol w:w="1022"/>
        <w:gridCol w:w="254"/>
        <w:gridCol w:w="1163"/>
        <w:gridCol w:w="112"/>
        <w:gridCol w:w="1164"/>
        <w:gridCol w:w="679"/>
        <w:gridCol w:w="597"/>
        <w:gridCol w:w="2380"/>
        <w:gridCol w:w="29"/>
      </w:tblGrid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обслуживания населения на территории МО «Володарский район» на 2018-2020 годы»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 библиотечных учреждений; 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пополнение и  обеспечения сохранности библиотечных фондов;</w:t>
            </w:r>
          </w:p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модельных библиотек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9E7FC0" w:rsidRPr="003E006E" w:rsidTr="000A5D3F">
        <w:trPr>
          <w:gridBefore w:val="1"/>
          <w:wBefore w:w="171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распорядитель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 обслуживание населения на территории МО «Володарский район» на 2018-2020 годы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227,32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30 631,96</w:t>
            </w:r>
          </w:p>
        </w:tc>
      </w:tr>
      <w:tr w:rsidR="009E7FC0" w:rsidRPr="003E006E" w:rsidTr="000A5D3F">
        <w:trPr>
          <w:gridBefore w:val="1"/>
          <w:wBefore w:w="171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9E7FC0" w:rsidRPr="003E006E" w:rsidTr="000A5D3F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C0" w:rsidRPr="003E006E" w:rsidTr="000A5D3F">
        <w:trPr>
          <w:gridBefore w:val="1"/>
          <w:wBefore w:w="171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16019" w:type="dxa"/>
            <w:gridSpan w:val="18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мероприятий подпрограммы «Библиотечного обслуживания населения на территории МО «Володарский район» на 2018-2020 годы»</w:t>
            </w: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852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7"/>
          </w:tcPr>
          <w:p w:rsidR="009E7FC0" w:rsidRPr="003E006E" w:rsidRDefault="009E7F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149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852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Текущее содержание </w:t>
            </w:r>
          </w:p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МБУК «ЦБС» </w:t>
            </w: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труда 42 работников. Содержание 8 зданий библиотек общей площадью 1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548,0 кв. м.</w:t>
            </w: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59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7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139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185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17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63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81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115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835,00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11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113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301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979,15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595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51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 xml:space="preserve">Комплектование </w:t>
            </w:r>
          </w:p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книжного фонда МБУК «Централизованная библиотечная система»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  <w:proofErr w:type="spellEnd"/>
            <w:r w:rsidRPr="003E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t>Подключение к сети Интернет сельских библиотек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06E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информационных технологий и оцифровки</w:t>
            </w: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94,50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lastRenderedPageBreak/>
              <w:t xml:space="preserve">Создание модельных </w:t>
            </w:r>
            <w:r w:rsidRPr="003E006E">
              <w:rPr>
                <w:color w:val="000000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 районного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МБУК «Централизова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стеллажей для хранения книг и </w:t>
            </w:r>
            <w:r w:rsidRPr="003E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книжных выставок, столов.</w:t>
            </w:r>
          </w:p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7FC0" w:rsidRPr="003E006E" w:rsidTr="000A5D3F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E7FC0" w:rsidRPr="003E006E" w:rsidRDefault="009E7FC0" w:rsidP="000A5D3F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76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9E7FC0" w:rsidRPr="003E006E" w:rsidRDefault="009E7FC0" w:rsidP="000A5D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E7FC0" w:rsidRPr="003E006E" w:rsidRDefault="009E7FC0" w:rsidP="000A5D3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FC0" w:rsidRDefault="009E7FC0" w:rsidP="009E7FC0">
      <w:pPr>
        <w:ind w:firstLine="851"/>
        <w:jc w:val="both"/>
        <w:rPr>
          <w:sz w:val="24"/>
          <w:szCs w:val="24"/>
        </w:rPr>
      </w:pPr>
    </w:p>
    <w:p w:rsidR="009E7FC0" w:rsidRDefault="009E7FC0" w:rsidP="009E7FC0">
      <w:pPr>
        <w:ind w:firstLine="851"/>
        <w:jc w:val="both"/>
        <w:rPr>
          <w:sz w:val="24"/>
          <w:szCs w:val="24"/>
        </w:rPr>
      </w:pPr>
    </w:p>
    <w:p w:rsidR="009E7FC0" w:rsidRDefault="009E7FC0" w:rsidP="009E7FC0">
      <w:pPr>
        <w:ind w:firstLine="851"/>
        <w:jc w:val="both"/>
        <w:rPr>
          <w:sz w:val="24"/>
          <w:szCs w:val="24"/>
        </w:rPr>
      </w:pPr>
    </w:p>
    <w:p w:rsidR="009E7FC0" w:rsidRPr="009E7FC0" w:rsidRDefault="009E7FC0" w:rsidP="009E7FC0">
      <w:pPr>
        <w:ind w:firstLine="851"/>
        <w:jc w:val="both"/>
        <w:rPr>
          <w:sz w:val="28"/>
          <w:szCs w:val="28"/>
        </w:rPr>
      </w:pPr>
      <w:r w:rsidRPr="009E7FC0">
        <w:rPr>
          <w:sz w:val="28"/>
          <w:szCs w:val="28"/>
        </w:rPr>
        <w:t>Верно:</w:t>
      </w:r>
    </w:p>
    <w:p w:rsidR="009E7FC0" w:rsidRPr="001F7FED" w:rsidRDefault="009E7FC0" w:rsidP="009E7FC0">
      <w:pPr>
        <w:ind w:firstLine="720"/>
        <w:jc w:val="both"/>
        <w:rPr>
          <w:color w:val="000000"/>
          <w:sz w:val="26"/>
          <w:szCs w:val="26"/>
        </w:rPr>
      </w:pPr>
    </w:p>
    <w:sectPr w:rsidR="009E7FC0" w:rsidRPr="001F7FED" w:rsidSect="00B3301C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7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9"/>
  </w:num>
  <w:num w:numId="9">
    <w:abstractNumId w:val="34"/>
  </w:num>
  <w:num w:numId="10">
    <w:abstractNumId w:val="33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0"/>
  </w:num>
  <w:num w:numId="19">
    <w:abstractNumId w:val="20"/>
  </w:num>
  <w:num w:numId="20">
    <w:abstractNumId w:val="19"/>
  </w:num>
  <w:num w:numId="21">
    <w:abstractNumId w:val="25"/>
  </w:num>
  <w:num w:numId="22">
    <w:abstractNumId w:val="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9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0"/>
  </w:num>
  <w:num w:numId="33">
    <w:abstractNumId w:val="21"/>
  </w:num>
  <w:num w:numId="34">
    <w:abstractNumId w:val="26"/>
  </w:num>
  <w:num w:numId="35">
    <w:abstractNumId w:val="2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7FC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6DC6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2582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E7FC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381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E7FC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9E7FC0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9E7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7F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9E7FC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9E7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7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9E7F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E7F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9E7FC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E7FC0"/>
  </w:style>
  <w:style w:type="paragraph" w:styleId="a7">
    <w:name w:val="Normal (Web)"/>
    <w:basedOn w:val="a"/>
    <w:uiPriority w:val="99"/>
    <w:unhideWhenUsed/>
    <w:rsid w:val="009E7FC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E7FC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9E7F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9E7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24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2018-03-21T11:18:00Z</dcterms:created>
  <dcterms:modified xsi:type="dcterms:W3CDTF">2018-03-30T11:06:00Z</dcterms:modified>
</cp:coreProperties>
</file>