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C785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C7854">
              <w:rPr>
                <w:sz w:val="32"/>
                <w:szCs w:val="32"/>
                <w:u w:val="single"/>
              </w:rPr>
              <w:t>10.09.2018 г.</w:t>
            </w:r>
          </w:p>
        </w:tc>
        <w:tc>
          <w:tcPr>
            <w:tcW w:w="4927" w:type="dxa"/>
          </w:tcPr>
          <w:p w:rsidR="0005118A" w:rsidRPr="001C7854" w:rsidRDefault="0005118A" w:rsidP="001C785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C7854">
              <w:rPr>
                <w:sz w:val="32"/>
                <w:szCs w:val="32"/>
              </w:rPr>
              <w:t xml:space="preserve"> </w:t>
            </w:r>
            <w:r w:rsidR="001C7854">
              <w:rPr>
                <w:sz w:val="32"/>
                <w:szCs w:val="32"/>
                <w:u w:val="single"/>
              </w:rPr>
              <w:t>1066-р</w:t>
            </w:r>
          </w:p>
        </w:tc>
      </w:tr>
    </w:tbl>
    <w:p w:rsidR="00274400" w:rsidRDefault="00274400">
      <w:pPr>
        <w:jc w:val="center"/>
      </w:pPr>
    </w:p>
    <w:p w:rsidR="001C7854" w:rsidRPr="00B571D5" w:rsidRDefault="001C7854" w:rsidP="001C7854">
      <w:pPr>
        <w:ind w:right="630" w:firstLine="4962"/>
        <w:rPr>
          <w:color w:val="000000"/>
          <w:sz w:val="28"/>
          <w:szCs w:val="28"/>
        </w:rPr>
      </w:pPr>
    </w:p>
    <w:p w:rsidR="001C7854" w:rsidRDefault="001C7854" w:rsidP="001C7854">
      <w:pPr>
        <w:ind w:right="630" w:firstLine="4962"/>
        <w:rPr>
          <w:color w:val="000000"/>
          <w:sz w:val="26"/>
          <w:szCs w:val="26"/>
        </w:rPr>
      </w:pP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7854">
        <w:rPr>
          <w:rFonts w:eastAsia="Calibri"/>
          <w:bCs/>
          <w:sz w:val="28"/>
          <w:szCs w:val="28"/>
          <w:lang w:eastAsia="en-US"/>
        </w:rPr>
        <w:t xml:space="preserve">О проведении муниципального этапа </w:t>
      </w: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7854">
        <w:rPr>
          <w:rFonts w:eastAsia="Calibri"/>
          <w:bCs/>
          <w:sz w:val="28"/>
          <w:szCs w:val="28"/>
          <w:lang w:eastAsia="en-US"/>
        </w:rPr>
        <w:t xml:space="preserve">Смотра-конкурса по охране труда </w:t>
      </w: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7854">
        <w:rPr>
          <w:rFonts w:eastAsia="Calibri"/>
          <w:bCs/>
          <w:sz w:val="28"/>
          <w:szCs w:val="28"/>
          <w:lang w:eastAsia="en-US"/>
        </w:rPr>
        <w:t xml:space="preserve">среди общеобразовательных организаций </w:t>
      </w: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7854">
        <w:rPr>
          <w:rFonts w:eastAsia="Calibri"/>
          <w:bCs/>
          <w:sz w:val="28"/>
          <w:szCs w:val="28"/>
          <w:lang w:eastAsia="en-US"/>
        </w:rPr>
        <w:t>МО «Володарский район» 2018 г.</w:t>
      </w: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C7854" w:rsidRP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C7854" w:rsidRP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7854">
        <w:rPr>
          <w:rFonts w:eastAsia="Calibri"/>
          <w:bCs/>
          <w:sz w:val="28"/>
          <w:szCs w:val="28"/>
          <w:lang w:eastAsia="en-US"/>
        </w:rPr>
        <w:t xml:space="preserve">На основании постановления Президиума областной организации </w:t>
      </w:r>
      <w:r>
        <w:rPr>
          <w:rFonts w:eastAsia="Calibri"/>
          <w:bCs/>
          <w:sz w:val="28"/>
          <w:szCs w:val="28"/>
          <w:lang w:eastAsia="en-US"/>
        </w:rPr>
        <w:t>Профсоюза образования № 24-2 от 26 мая 2018 г. «О проведении областного смотра-конкурса по охране труда» и в целях совершенствования деятельности образовательных организаций в вопросах создания здоровых и безопасных условий труда и работников и обучающихся:</w:t>
      </w:r>
      <w:proofErr w:type="gramEnd"/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1.Отделу образования </w:t>
      </w:r>
      <w:r w:rsidRPr="001C7854">
        <w:rPr>
          <w:rFonts w:eastAsia="Calibri"/>
          <w:bCs/>
          <w:sz w:val="28"/>
          <w:szCs w:val="28"/>
          <w:lang w:eastAsia="en-US"/>
        </w:rPr>
        <w:t>администрации МО «Володарский район» (</w:t>
      </w:r>
      <w:proofErr w:type="spellStart"/>
      <w:r w:rsidRPr="001C7854">
        <w:rPr>
          <w:rFonts w:eastAsia="Calibri"/>
          <w:bCs/>
          <w:sz w:val="28"/>
          <w:szCs w:val="28"/>
          <w:lang w:eastAsia="en-US"/>
        </w:rPr>
        <w:t>Джумартов</w:t>
      </w:r>
      <w:proofErr w:type="spellEnd"/>
      <w:r w:rsidRPr="001C7854">
        <w:rPr>
          <w:rFonts w:eastAsia="Calibri"/>
          <w:bCs/>
          <w:sz w:val="28"/>
          <w:szCs w:val="28"/>
          <w:lang w:eastAsia="en-US"/>
        </w:rPr>
        <w:t>) совместно с местной организацией профсоюза работников образования (</w:t>
      </w:r>
      <w:proofErr w:type="spellStart"/>
      <w:r w:rsidRPr="001C7854">
        <w:rPr>
          <w:rFonts w:eastAsia="Calibri"/>
          <w:bCs/>
          <w:sz w:val="28"/>
          <w:szCs w:val="28"/>
          <w:lang w:eastAsia="en-US"/>
        </w:rPr>
        <w:t>Базарбаева</w:t>
      </w:r>
      <w:proofErr w:type="spellEnd"/>
      <w:r w:rsidRPr="001C7854">
        <w:rPr>
          <w:rFonts w:eastAsia="Calibri"/>
          <w:bCs/>
          <w:sz w:val="28"/>
          <w:szCs w:val="28"/>
          <w:lang w:eastAsia="en-US"/>
        </w:rPr>
        <w:t xml:space="preserve">) организовать проведение муниципального этапа </w:t>
      </w:r>
      <w:r>
        <w:rPr>
          <w:rFonts w:eastAsia="Calibri"/>
          <w:bCs/>
          <w:sz w:val="28"/>
          <w:szCs w:val="28"/>
          <w:lang w:eastAsia="en-US"/>
        </w:rPr>
        <w:t>смотра-конкурса по охране труда</w:t>
      </w:r>
      <w:r w:rsidRPr="001C7854">
        <w:rPr>
          <w:rFonts w:eastAsia="Calibri"/>
          <w:bCs/>
          <w:sz w:val="28"/>
          <w:szCs w:val="28"/>
          <w:lang w:eastAsia="en-US"/>
        </w:rPr>
        <w:t xml:space="preserve"> среди общеобразовательных организаци</w:t>
      </w:r>
      <w:r>
        <w:rPr>
          <w:rFonts w:eastAsia="Calibri"/>
          <w:bCs/>
          <w:sz w:val="28"/>
          <w:szCs w:val="28"/>
          <w:lang w:eastAsia="en-US"/>
        </w:rPr>
        <w:t>й</w:t>
      </w:r>
      <w:r w:rsidRPr="001C785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Володарского </w:t>
      </w:r>
      <w:r w:rsidRPr="001C7854">
        <w:rPr>
          <w:rFonts w:eastAsia="Calibri"/>
          <w:bCs/>
          <w:sz w:val="28"/>
          <w:szCs w:val="28"/>
          <w:lang w:eastAsia="en-US"/>
        </w:rPr>
        <w:t>района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1C7854">
        <w:rPr>
          <w:rFonts w:eastAsia="Calibri"/>
          <w:bCs/>
          <w:sz w:val="28"/>
          <w:szCs w:val="28"/>
          <w:lang w:eastAsia="en-US"/>
        </w:rPr>
        <w:t>согласно положения</w:t>
      </w:r>
      <w:proofErr w:type="gramEnd"/>
      <w:r w:rsidRPr="001C7854">
        <w:rPr>
          <w:rFonts w:eastAsia="Calibri"/>
          <w:bCs/>
          <w:sz w:val="28"/>
          <w:szCs w:val="28"/>
          <w:lang w:eastAsia="en-US"/>
        </w:rPr>
        <w:t xml:space="preserve"> (Приложение</w:t>
      </w:r>
      <w:r>
        <w:rPr>
          <w:rFonts w:eastAsia="Calibri"/>
          <w:bCs/>
          <w:sz w:val="28"/>
          <w:szCs w:val="28"/>
          <w:lang w:eastAsia="en-US"/>
        </w:rPr>
        <w:t xml:space="preserve"> № 1)</w:t>
      </w:r>
      <w:r w:rsidR="00971441">
        <w:rPr>
          <w:rFonts w:eastAsia="Calibri"/>
          <w:bCs/>
          <w:sz w:val="28"/>
          <w:szCs w:val="28"/>
          <w:lang w:eastAsia="en-US"/>
        </w:rPr>
        <w:t>.</w:t>
      </w:r>
    </w:p>
    <w:p w:rsidR="001C7854" w:rsidRP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7854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1C7854">
        <w:rPr>
          <w:rFonts w:eastAsia="Calibri"/>
          <w:bCs/>
          <w:sz w:val="28"/>
          <w:szCs w:val="28"/>
          <w:lang w:eastAsia="en-US"/>
        </w:rPr>
        <w:t>Руководителям общеобразовательных организаци</w:t>
      </w:r>
      <w:r>
        <w:rPr>
          <w:rFonts w:eastAsia="Calibri"/>
          <w:bCs/>
          <w:sz w:val="28"/>
          <w:szCs w:val="28"/>
          <w:lang w:eastAsia="en-US"/>
        </w:rPr>
        <w:t>й</w:t>
      </w:r>
      <w:r w:rsidRPr="001C7854">
        <w:rPr>
          <w:rFonts w:eastAsia="Calibri"/>
          <w:bCs/>
          <w:sz w:val="28"/>
          <w:szCs w:val="28"/>
          <w:lang w:eastAsia="en-US"/>
        </w:rPr>
        <w:t xml:space="preserve"> района принять участи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1C7854">
        <w:rPr>
          <w:rFonts w:eastAsia="Calibri"/>
          <w:bCs/>
          <w:sz w:val="28"/>
          <w:szCs w:val="28"/>
          <w:lang w:eastAsia="en-US"/>
        </w:rPr>
        <w:t xml:space="preserve"> в смотре - конкурсе, подготовить всю необходимую документацию и подать заявки.</w:t>
      </w: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7854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1C7854">
        <w:rPr>
          <w:rFonts w:eastAsia="Calibri"/>
          <w:bCs/>
          <w:sz w:val="28"/>
          <w:szCs w:val="28"/>
          <w:lang w:eastAsia="en-US"/>
        </w:rPr>
        <w:t>Сектору информационных технологи</w:t>
      </w:r>
      <w:r>
        <w:rPr>
          <w:rFonts w:eastAsia="Calibri"/>
          <w:bCs/>
          <w:sz w:val="28"/>
          <w:szCs w:val="28"/>
          <w:lang w:eastAsia="en-US"/>
        </w:rPr>
        <w:t>й</w:t>
      </w:r>
      <w:r w:rsidRPr="001C7854">
        <w:rPr>
          <w:rFonts w:eastAsia="Calibri"/>
          <w:bCs/>
          <w:sz w:val="28"/>
          <w:szCs w:val="28"/>
          <w:lang w:eastAsia="en-US"/>
        </w:rPr>
        <w:t xml:space="preserve"> организационного отдела администрации МО «Володарский район»</w:t>
      </w:r>
      <w:r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Лукманов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) </w:t>
      </w:r>
      <w:r w:rsidRPr="001C7854">
        <w:rPr>
          <w:rFonts w:eastAsia="Calibri"/>
          <w:bCs/>
          <w:sz w:val="28"/>
          <w:szCs w:val="28"/>
          <w:lang w:eastAsia="en-US"/>
        </w:rPr>
        <w:t>разместить</w:t>
      </w:r>
      <w:r>
        <w:rPr>
          <w:rFonts w:eastAsia="Calibri"/>
          <w:bCs/>
          <w:sz w:val="28"/>
          <w:szCs w:val="28"/>
          <w:lang w:eastAsia="en-US"/>
        </w:rPr>
        <w:t xml:space="preserve"> настоящее постановлению на официальном сайте администрации МО «Володарский район».</w:t>
      </w: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</w:t>
      </w:r>
      <w:proofErr w:type="gramStart"/>
      <w:r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</w:t>
      </w:r>
      <w:r w:rsidRPr="001C7854">
        <w:rPr>
          <w:rFonts w:eastAsia="Calibri"/>
          <w:bCs/>
          <w:sz w:val="28"/>
          <w:szCs w:val="28"/>
          <w:lang w:eastAsia="en-US"/>
        </w:rPr>
        <w:t>администрации МО «Володарский район» по социальной политике Афанасьеву Т. А.</w:t>
      </w: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C7854" w:rsidRDefault="001C7854" w:rsidP="001C78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C7854" w:rsidRPr="001C7854" w:rsidRDefault="001C7854" w:rsidP="001C7854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Глава администрации 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proofErr w:type="spellStart"/>
      <w:r>
        <w:rPr>
          <w:rFonts w:eastAsia="Calibri"/>
          <w:bCs/>
          <w:sz w:val="28"/>
          <w:szCs w:val="28"/>
          <w:lang w:eastAsia="en-US"/>
        </w:rPr>
        <w:t>Б.Г.Миндиев</w:t>
      </w:r>
      <w:proofErr w:type="spellEnd"/>
    </w:p>
    <w:p w:rsidR="001C7854" w:rsidRDefault="001C7854" w:rsidP="001C7854">
      <w:pPr>
        <w:ind w:firstLine="709"/>
        <w:jc w:val="right"/>
      </w:pPr>
    </w:p>
    <w:p w:rsidR="001C7854" w:rsidRDefault="001C7854" w:rsidP="001C7854">
      <w:pPr>
        <w:ind w:firstLine="709"/>
        <w:jc w:val="right"/>
      </w:pPr>
    </w:p>
    <w:p w:rsidR="00DB49DC" w:rsidRPr="00DB49DC" w:rsidRDefault="00DB49DC" w:rsidP="001C7854">
      <w:pPr>
        <w:ind w:firstLine="709"/>
        <w:jc w:val="right"/>
        <w:rPr>
          <w:sz w:val="28"/>
          <w:szCs w:val="28"/>
        </w:rPr>
      </w:pPr>
      <w:r w:rsidRPr="00DB49DC">
        <w:rPr>
          <w:sz w:val="28"/>
          <w:szCs w:val="28"/>
        </w:rPr>
        <w:lastRenderedPageBreak/>
        <w:t xml:space="preserve">Приложение № 1 </w:t>
      </w:r>
    </w:p>
    <w:p w:rsidR="00DB49DC" w:rsidRPr="00DB49DC" w:rsidRDefault="00DB49DC" w:rsidP="001C7854">
      <w:pPr>
        <w:ind w:firstLine="709"/>
        <w:jc w:val="right"/>
        <w:rPr>
          <w:sz w:val="28"/>
          <w:szCs w:val="28"/>
        </w:rPr>
      </w:pPr>
      <w:r w:rsidRPr="00DB49DC">
        <w:rPr>
          <w:sz w:val="28"/>
          <w:szCs w:val="28"/>
        </w:rPr>
        <w:t xml:space="preserve">к распоряжению администрации </w:t>
      </w:r>
    </w:p>
    <w:p w:rsidR="00DB49DC" w:rsidRPr="00DB49DC" w:rsidRDefault="00DB49DC" w:rsidP="001C7854">
      <w:pPr>
        <w:ind w:firstLine="709"/>
        <w:jc w:val="right"/>
        <w:rPr>
          <w:sz w:val="28"/>
          <w:szCs w:val="28"/>
        </w:rPr>
      </w:pPr>
      <w:r w:rsidRPr="00DB49DC">
        <w:rPr>
          <w:sz w:val="28"/>
          <w:szCs w:val="28"/>
        </w:rPr>
        <w:t xml:space="preserve">МО «Володарский район» </w:t>
      </w:r>
    </w:p>
    <w:p w:rsidR="001C7854" w:rsidRPr="00DB49DC" w:rsidRDefault="00DB49DC" w:rsidP="001C7854">
      <w:pPr>
        <w:ind w:firstLine="709"/>
        <w:jc w:val="right"/>
        <w:rPr>
          <w:sz w:val="28"/>
          <w:szCs w:val="28"/>
          <w:u w:val="single"/>
        </w:rPr>
      </w:pPr>
      <w:r w:rsidRPr="00DB49DC">
        <w:rPr>
          <w:sz w:val="28"/>
          <w:szCs w:val="28"/>
        </w:rPr>
        <w:t xml:space="preserve">от </w:t>
      </w:r>
      <w:r w:rsidRPr="00DB49DC">
        <w:rPr>
          <w:sz w:val="28"/>
          <w:szCs w:val="28"/>
          <w:u w:val="single"/>
        </w:rPr>
        <w:t>10.09.2018 г.</w:t>
      </w:r>
      <w:r w:rsidRPr="00DB49DC">
        <w:rPr>
          <w:sz w:val="28"/>
          <w:szCs w:val="28"/>
        </w:rPr>
        <w:t xml:space="preserve"> № </w:t>
      </w:r>
      <w:r w:rsidRPr="00DB49DC">
        <w:rPr>
          <w:sz w:val="28"/>
          <w:szCs w:val="28"/>
          <w:u w:val="single"/>
        </w:rPr>
        <w:t>1066-р</w:t>
      </w:r>
    </w:p>
    <w:p w:rsidR="00DB49DC" w:rsidRDefault="00DB49DC" w:rsidP="001C7854">
      <w:pPr>
        <w:ind w:firstLine="709"/>
        <w:jc w:val="center"/>
        <w:rPr>
          <w:b/>
          <w:sz w:val="28"/>
          <w:szCs w:val="28"/>
        </w:rPr>
      </w:pPr>
    </w:p>
    <w:p w:rsidR="00DB49DC" w:rsidRDefault="00DB49DC" w:rsidP="001C7854">
      <w:pPr>
        <w:ind w:firstLine="709"/>
        <w:jc w:val="center"/>
        <w:rPr>
          <w:b/>
          <w:sz w:val="28"/>
          <w:szCs w:val="28"/>
        </w:rPr>
      </w:pPr>
    </w:p>
    <w:p w:rsidR="00DB49DC" w:rsidRDefault="00DB49DC" w:rsidP="001C7854">
      <w:pPr>
        <w:ind w:firstLine="709"/>
        <w:jc w:val="center"/>
        <w:rPr>
          <w:b/>
          <w:sz w:val="28"/>
          <w:szCs w:val="28"/>
        </w:rPr>
      </w:pPr>
    </w:p>
    <w:p w:rsidR="00DB49DC" w:rsidRDefault="00DB49DC" w:rsidP="001C7854">
      <w:pPr>
        <w:ind w:firstLine="709"/>
        <w:jc w:val="center"/>
        <w:rPr>
          <w:b/>
          <w:sz w:val="28"/>
          <w:szCs w:val="28"/>
        </w:rPr>
      </w:pPr>
    </w:p>
    <w:p w:rsidR="001C7854" w:rsidRPr="006E4C2F" w:rsidRDefault="001C7854" w:rsidP="001C7854">
      <w:pPr>
        <w:ind w:firstLine="709"/>
        <w:jc w:val="center"/>
        <w:rPr>
          <w:b/>
          <w:sz w:val="28"/>
          <w:szCs w:val="28"/>
        </w:rPr>
      </w:pPr>
      <w:r w:rsidRPr="006E4C2F">
        <w:rPr>
          <w:b/>
          <w:sz w:val="28"/>
          <w:szCs w:val="28"/>
        </w:rPr>
        <w:t>ПОЛОЖЕНИЕ</w:t>
      </w:r>
    </w:p>
    <w:p w:rsidR="001C7854" w:rsidRPr="00D32AD3" w:rsidRDefault="001C7854" w:rsidP="001C7854">
      <w:pPr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49D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муниципального этапа с</w:t>
      </w:r>
      <w:r w:rsidRPr="00D32AD3">
        <w:rPr>
          <w:b/>
          <w:sz w:val="28"/>
          <w:szCs w:val="28"/>
        </w:rPr>
        <w:t>мотр</w:t>
      </w:r>
      <w:r>
        <w:rPr>
          <w:b/>
          <w:sz w:val="28"/>
          <w:szCs w:val="28"/>
        </w:rPr>
        <w:t>а</w:t>
      </w:r>
      <w:r w:rsidRPr="00D32AD3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а</w:t>
      </w:r>
      <w:r w:rsidRPr="00D32AD3">
        <w:rPr>
          <w:b/>
          <w:sz w:val="28"/>
          <w:szCs w:val="28"/>
        </w:rPr>
        <w:t xml:space="preserve"> </w:t>
      </w:r>
    </w:p>
    <w:p w:rsidR="001C7854" w:rsidRPr="00D32AD3" w:rsidRDefault="001C7854" w:rsidP="001C7854">
      <w:pPr>
        <w:ind w:firstLine="709"/>
        <w:jc w:val="center"/>
        <w:rPr>
          <w:b/>
          <w:sz w:val="28"/>
          <w:szCs w:val="28"/>
        </w:rPr>
      </w:pPr>
      <w:r w:rsidRPr="00D32AD3">
        <w:rPr>
          <w:b/>
          <w:iCs/>
          <w:color w:val="000000"/>
          <w:sz w:val="28"/>
          <w:szCs w:val="28"/>
        </w:rPr>
        <w:t>по охране труда</w:t>
      </w:r>
      <w:r>
        <w:rPr>
          <w:b/>
          <w:iCs/>
          <w:color w:val="000000"/>
          <w:sz w:val="28"/>
          <w:szCs w:val="28"/>
        </w:rPr>
        <w:t xml:space="preserve"> 2018</w:t>
      </w:r>
      <w:r w:rsidR="00DB49DC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г.</w:t>
      </w:r>
    </w:p>
    <w:p w:rsidR="001C7854" w:rsidRDefault="001C7854" w:rsidP="001C7854">
      <w:pPr>
        <w:ind w:firstLine="709"/>
        <w:jc w:val="center"/>
        <w:rPr>
          <w:sz w:val="28"/>
          <w:szCs w:val="28"/>
        </w:rPr>
      </w:pPr>
    </w:p>
    <w:p w:rsidR="001C7854" w:rsidRDefault="001C7854" w:rsidP="00DB49DC">
      <w:pPr>
        <w:numPr>
          <w:ilvl w:val="0"/>
          <w:numId w:val="2"/>
        </w:numPr>
        <w:suppressAutoHyphens/>
        <w:ind w:hanging="12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C7854" w:rsidRDefault="001C7854" w:rsidP="001C7854">
      <w:pPr>
        <w:ind w:firstLine="851"/>
        <w:rPr>
          <w:b/>
          <w:sz w:val="28"/>
          <w:szCs w:val="28"/>
        </w:rPr>
      </w:pPr>
    </w:p>
    <w:p w:rsidR="001C7854" w:rsidRDefault="001C7854" w:rsidP="001C7854">
      <w:pPr>
        <w:numPr>
          <w:ilvl w:val="1"/>
          <w:numId w:val="2"/>
        </w:numPr>
        <w:shd w:val="clear" w:color="auto" w:fill="FFFFFF"/>
        <w:suppressAutoHyphens/>
        <w:ind w:left="0" w:firstLine="851"/>
        <w:jc w:val="both"/>
        <w:rPr>
          <w:color w:val="000000"/>
          <w:spacing w:val="9"/>
          <w:sz w:val="28"/>
          <w:szCs w:val="28"/>
        </w:rPr>
      </w:pPr>
      <w:r w:rsidRPr="00E962B8">
        <w:rPr>
          <w:color w:val="000000"/>
          <w:sz w:val="28"/>
          <w:szCs w:val="28"/>
        </w:rPr>
        <w:t xml:space="preserve">Настоящее Положение </w:t>
      </w:r>
      <w:r w:rsidRPr="0073502C">
        <w:rPr>
          <w:color w:val="000000"/>
          <w:sz w:val="28"/>
          <w:szCs w:val="28"/>
        </w:rPr>
        <w:t xml:space="preserve">определяет </w:t>
      </w:r>
      <w:r>
        <w:rPr>
          <w:color w:val="000000"/>
          <w:sz w:val="28"/>
          <w:szCs w:val="28"/>
        </w:rPr>
        <w:t xml:space="preserve">цель, </w:t>
      </w:r>
      <w:r w:rsidRPr="0073502C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организации и</w:t>
      </w:r>
      <w:r w:rsidRPr="00E962B8">
        <w:rPr>
          <w:color w:val="000000"/>
          <w:sz w:val="28"/>
          <w:szCs w:val="28"/>
        </w:rPr>
        <w:t xml:space="preserve"> </w:t>
      </w:r>
      <w:r w:rsidRPr="00E962B8">
        <w:rPr>
          <w:color w:val="000000"/>
          <w:spacing w:val="-2"/>
          <w:sz w:val="28"/>
          <w:szCs w:val="28"/>
        </w:rPr>
        <w:t>проведения смотра-конкурса</w:t>
      </w:r>
      <w:r>
        <w:rPr>
          <w:color w:val="000000"/>
          <w:spacing w:val="-2"/>
          <w:sz w:val="28"/>
          <w:szCs w:val="28"/>
        </w:rPr>
        <w:t xml:space="preserve"> на лучшую организацию работы по охране труда в образовательных организациях Астраханской области и </w:t>
      </w:r>
      <w:r w:rsidRPr="00E962B8">
        <w:rPr>
          <w:color w:val="000000"/>
          <w:spacing w:val="-2"/>
          <w:sz w:val="28"/>
          <w:szCs w:val="28"/>
        </w:rPr>
        <w:t xml:space="preserve">на звание «Лучший </w:t>
      </w:r>
      <w:r w:rsidRPr="00E962B8">
        <w:rPr>
          <w:color w:val="000000"/>
          <w:spacing w:val="-1"/>
          <w:sz w:val="28"/>
          <w:szCs w:val="28"/>
        </w:rPr>
        <w:t>уполномоченный по охране труда</w:t>
      </w:r>
      <w:r>
        <w:rPr>
          <w:color w:val="000000"/>
          <w:spacing w:val="-1"/>
          <w:sz w:val="28"/>
          <w:szCs w:val="28"/>
        </w:rPr>
        <w:t xml:space="preserve"> Профсоюза</w:t>
      </w:r>
      <w:r w:rsidRPr="00E962B8">
        <w:rPr>
          <w:color w:val="000000"/>
          <w:spacing w:val="-2"/>
          <w:sz w:val="28"/>
          <w:szCs w:val="28"/>
        </w:rPr>
        <w:t>»</w:t>
      </w:r>
      <w:r w:rsidRPr="00C273A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(далее – смотр-конкурс)</w:t>
      </w:r>
      <w:r>
        <w:rPr>
          <w:color w:val="000000"/>
          <w:spacing w:val="9"/>
          <w:sz w:val="28"/>
          <w:szCs w:val="28"/>
        </w:rPr>
        <w:t>.</w:t>
      </w:r>
    </w:p>
    <w:p w:rsidR="001C7854" w:rsidRDefault="001C7854" w:rsidP="001C7854">
      <w:pPr>
        <w:numPr>
          <w:ilvl w:val="1"/>
          <w:numId w:val="2"/>
        </w:numPr>
        <w:shd w:val="clear" w:color="auto" w:fill="FFFFFF"/>
        <w:suppressAutoHyphens/>
        <w:ind w:left="0" w:firstLine="851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Проведение смотра-конкурса будет способствовать активизации деятельности уполномоченных по охране труда, повышению уровня их знаний норм законодательства, правил и инструктажей по охране труда, проявлению требовательности к должностным лицам по выполнению требований охраны труда, укреплению авторитета и роли уполномоченного по охране труда в осуществлении защитных функций в сфере охраны труда.</w:t>
      </w:r>
    </w:p>
    <w:p w:rsidR="001C7854" w:rsidRPr="001154BB" w:rsidRDefault="001C7854" w:rsidP="001C7854">
      <w:pPr>
        <w:numPr>
          <w:ilvl w:val="1"/>
          <w:numId w:val="2"/>
        </w:numPr>
        <w:suppressAutoHyphens/>
        <w:ind w:left="0" w:firstLine="851"/>
        <w:rPr>
          <w:sz w:val="28"/>
          <w:szCs w:val="28"/>
        </w:rPr>
      </w:pPr>
      <w:r w:rsidRPr="001154BB">
        <w:rPr>
          <w:sz w:val="28"/>
          <w:szCs w:val="28"/>
        </w:rPr>
        <w:t xml:space="preserve">Смотр-конкурс проводится </w:t>
      </w:r>
      <w:r w:rsidRPr="00D22F87">
        <w:rPr>
          <w:b/>
          <w:sz w:val="28"/>
          <w:szCs w:val="28"/>
          <w:u w:val="single"/>
        </w:rPr>
        <w:t>по номинациям</w:t>
      </w:r>
      <w:r w:rsidRPr="00D22F87">
        <w:rPr>
          <w:sz w:val="28"/>
          <w:szCs w:val="28"/>
          <w:u w:val="single"/>
        </w:rPr>
        <w:t>:</w:t>
      </w:r>
    </w:p>
    <w:p w:rsidR="001C7854" w:rsidRPr="001154BB" w:rsidRDefault="001C7854" w:rsidP="001C7854">
      <w:pPr>
        <w:ind w:firstLine="851"/>
        <w:rPr>
          <w:b/>
          <w:color w:val="000000"/>
          <w:sz w:val="28"/>
          <w:szCs w:val="28"/>
        </w:rPr>
      </w:pPr>
      <w:r w:rsidRPr="001154BB">
        <w:rPr>
          <w:b/>
          <w:sz w:val="28"/>
          <w:szCs w:val="28"/>
        </w:rPr>
        <w:t>- л</w:t>
      </w:r>
      <w:r w:rsidRPr="001154BB">
        <w:rPr>
          <w:b/>
          <w:color w:val="000000"/>
          <w:sz w:val="28"/>
          <w:szCs w:val="28"/>
        </w:rPr>
        <w:t>учшая организация работы по охране труда в образовательных организациях</w:t>
      </w:r>
      <w:r>
        <w:rPr>
          <w:b/>
          <w:color w:val="000000"/>
          <w:sz w:val="28"/>
          <w:szCs w:val="28"/>
        </w:rPr>
        <w:t xml:space="preserve"> МО «Володарский район»</w:t>
      </w:r>
      <w:r w:rsidRPr="001154BB">
        <w:rPr>
          <w:b/>
          <w:color w:val="000000"/>
          <w:sz w:val="28"/>
          <w:szCs w:val="28"/>
        </w:rPr>
        <w:t>;</w:t>
      </w:r>
    </w:p>
    <w:p w:rsidR="001C7854" w:rsidRDefault="001C7854" w:rsidP="001C7854">
      <w:pPr>
        <w:ind w:firstLine="851"/>
        <w:rPr>
          <w:b/>
          <w:iCs/>
          <w:color w:val="000000"/>
          <w:sz w:val="28"/>
          <w:szCs w:val="28"/>
        </w:rPr>
      </w:pPr>
      <w:r w:rsidRPr="001154BB">
        <w:rPr>
          <w:b/>
          <w:color w:val="000000"/>
          <w:sz w:val="28"/>
          <w:szCs w:val="28"/>
        </w:rPr>
        <w:t>- л</w:t>
      </w:r>
      <w:r w:rsidRPr="001154BB">
        <w:rPr>
          <w:b/>
          <w:iCs/>
          <w:color w:val="000000"/>
          <w:sz w:val="28"/>
          <w:szCs w:val="28"/>
        </w:rPr>
        <w:t>учший уполномоченный по охране труда</w:t>
      </w:r>
      <w:r>
        <w:rPr>
          <w:b/>
          <w:iCs/>
          <w:color w:val="000000"/>
          <w:sz w:val="28"/>
          <w:szCs w:val="28"/>
        </w:rPr>
        <w:t xml:space="preserve"> Володарского района.</w:t>
      </w:r>
    </w:p>
    <w:p w:rsidR="001C7854" w:rsidRPr="00214A38" w:rsidRDefault="001C7854" w:rsidP="001C7854">
      <w:pPr>
        <w:ind w:firstLine="851"/>
        <w:jc w:val="both"/>
        <w:rPr>
          <w:sz w:val="10"/>
          <w:szCs w:val="10"/>
        </w:rPr>
      </w:pPr>
      <w:r w:rsidRPr="001154BB">
        <w:rPr>
          <w:iCs/>
          <w:color w:val="000000"/>
          <w:sz w:val="28"/>
          <w:szCs w:val="28"/>
        </w:rPr>
        <w:t xml:space="preserve">1.4. </w:t>
      </w:r>
      <w:r w:rsidRPr="001154BB">
        <w:rPr>
          <w:sz w:val="28"/>
          <w:szCs w:val="28"/>
        </w:rPr>
        <w:t>Смотр-конкурс проводится 1 раз в 2 года.</w:t>
      </w:r>
    </w:p>
    <w:p w:rsidR="001C7854" w:rsidRDefault="001C7854" w:rsidP="001C7854">
      <w:pPr>
        <w:shd w:val="clear" w:color="auto" w:fill="FFFFFF"/>
        <w:ind w:firstLine="851"/>
        <w:jc w:val="both"/>
        <w:rPr>
          <w:iCs/>
          <w:color w:val="000000"/>
          <w:spacing w:val="-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1.5. Смотр-конкурс проводит отдел образования администрации МО «Володарский район» совместно с </w:t>
      </w:r>
      <w:r>
        <w:rPr>
          <w:sz w:val="28"/>
          <w:szCs w:val="28"/>
        </w:rPr>
        <w:t>местной организацией профсоюза</w:t>
      </w:r>
      <w:r w:rsidRPr="00B571D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образования Володарского района.</w:t>
      </w:r>
      <w:r>
        <w:rPr>
          <w:iCs/>
          <w:color w:val="000000"/>
          <w:spacing w:val="-1"/>
          <w:sz w:val="28"/>
          <w:szCs w:val="28"/>
        </w:rPr>
        <w:tab/>
      </w:r>
    </w:p>
    <w:p w:rsidR="00DB49DC" w:rsidRDefault="00DB49DC" w:rsidP="001C7854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1C7854" w:rsidRDefault="001C7854" w:rsidP="00DB49DC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04F6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 xml:space="preserve">И </w:t>
      </w:r>
      <w:r w:rsidRPr="00D504F6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СМОТРА-</w:t>
      </w:r>
      <w:r w:rsidRPr="00D504F6">
        <w:rPr>
          <w:b/>
          <w:sz w:val="28"/>
          <w:szCs w:val="28"/>
        </w:rPr>
        <w:t>КОНКУРСА</w:t>
      </w:r>
    </w:p>
    <w:p w:rsidR="001C7854" w:rsidRDefault="001C7854" w:rsidP="001C785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1C7854" w:rsidRDefault="001C7854" w:rsidP="001C785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8C6BD7">
        <w:rPr>
          <w:color w:val="000000"/>
          <w:sz w:val="28"/>
          <w:szCs w:val="28"/>
        </w:rPr>
        <w:t>Основными целями и задачами смотра-конкурса являются:</w:t>
      </w:r>
    </w:p>
    <w:p w:rsidR="001C7854" w:rsidRPr="00D504F6" w:rsidRDefault="001C7854" w:rsidP="001C7854">
      <w:pPr>
        <w:ind w:firstLine="851"/>
        <w:jc w:val="center"/>
        <w:rPr>
          <w:sz w:val="12"/>
          <w:szCs w:val="12"/>
        </w:rPr>
      </w:pP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C2F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6E4C2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образовательных организаций</w:t>
      </w:r>
      <w:r w:rsidRPr="006E4C2F">
        <w:rPr>
          <w:sz w:val="28"/>
          <w:szCs w:val="28"/>
        </w:rPr>
        <w:t xml:space="preserve"> в вопросах </w:t>
      </w:r>
      <w:r>
        <w:rPr>
          <w:sz w:val="28"/>
          <w:szCs w:val="28"/>
        </w:rPr>
        <w:t>создания здоровых и безопасных условий</w:t>
      </w:r>
      <w:r w:rsidRPr="006E4C2F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работников и обучающихся</w:t>
      </w:r>
      <w:r w:rsidRPr="006E4C2F">
        <w:rPr>
          <w:sz w:val="28"/>
          <w:szCs w:val="28"/>
        </w:rPr>
        <w:t>;</w:t>
      </w:r>
    </w:p>
    <w:p w:rsidR="001C7854" w:rsidRPr="004C0C07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</w:t>
      </w:r>
      <w:r w:rsidRPr="006E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усиление эффективности </w:t>
      </w:r>
      <w:r w:rsidRPr="006E4C2F">
        <w:rPr>
          <w:sz w:val="28"/>
          <w:szCs w:val="28"/>
        </w:rPr>
        <w:t xml:space="preserve">профсоюзного </w:t>
      </w:r>
      <w:proofErr w:type="gramStart"/>
      <w:r w:rsidRPr="004C0C07">
        <w:rPr>
          <w:sz w:val="28"/>
          <w:szCs w:val="28"/>
        </w:rPr>
        <w:t>контроля за</w:t>
      </w:r>
      <w:proofErr w:type="gramEnd"/>
      <w:r w:rsidRPr="004C0C07">
        <w:rPr>
          <w:sz w:val="28"/>
          <w:szCs w:val="28"/>
        </w:rPr>
        <w:t xml:space="preserve"> соблюдением законодательства об охране труда;</w:t>
      </w:r>
    </w:p>
    <w:p w:rsidR="001C7854" w:rsidRPr="004C0C07" w:rsidRDefault="001C7854" w:rsidP="001C7854">
      <w:pPr>
        <w:ind w:firstLine="851"/>
        <w:jc w:val="both"/>
        <w:rPr>
          <w:sz w:val="28"/>
          <w:szCs w:val="28"/>
        </w:rPr>
      </w:pPr>
      <w:r w:rsidRPr="004C0C07">
        <w:rPr>
          <w:sz w:val="28"/>
          <w:szCs w:val="28"/>
        </w:rPr>
        <w:lastRenderedPageBreak/>
        <w:t>- повышение роли и влияния профсоюзных организаций в вопросах улучшения условий и охраны труда, предупреждения производственного травматизма и профессиональных заболеваний;</w:t>
      </w:r>
    </w:p>
    <w:p w:rsidR="001C7854" w:rsidRPr="004C0C07" w:rsidRDefault="001C7854" w:rsidP="001C7854">
      <w:pPr>
        <w:ind w:firstLine="851"/>
        <w:jc w:val="both"/>
        <w:rPr>
          <w:sz w:val="28"/>
          <w:szCs w:val="28"/>
        </w:rPr>
      </w:pPr>
      <w:r w:rsidRPr="004C0C07">
        <w:rPr>
          <w:sz w:val="28"/>
          <w:szCs w:val="28"/>
        </w:rPr>
        <w:t xml:space="preserve">- повышение уровня знаний законодательных и иных нормативных правовых актов по охране труда ответственных лиц уполномоченных по охране труда, работников образовательных организаций; </w:t>
      </w:r>
    </w:p>
    <w:p w:rsidR="001C7854" w:rsidRPr="004C0C07" w:rsidRDefault="001C7854" w:rsidP="001C7854">
      <w:pPr>
        <w:shd w:val="clear" w:color="auto" w:fill="FFFFFF"/>
        <w:tabs>
          <w:tab w:val="left" w:pos="312"/>
        </w:tabs>
        <w:ind w:firstLine="851"/>
        <w:jc w:val="both"/>
        <w:rPr>
          <w:sz w:val="28"/>
          <w:szCs w:val="28"/>
        </w:rPr>
      </w:pPr>
      <w:r w:rsidRPr="004C0C07">
        <w:rPr>
          <w:sz w:val="28"/>
          <w:szCs w:val="28"/>
        </w:rPr>
        <w:t>- моральное и материальное стимулирование деятельности руководителей образовательных организаций, председателей первичных профсоюзных организаций, уполномоченных по обеспечению права работников на здоровые и безопасные условия труда;</w:t>
      </w:r>
    </w:p>
    <w:p w:rsidR="001C7854" w:rsidRDefault="001C7854" w:rsidP="001C7854">
      <w:pPr>
        <w:shd w:val="clear" w:color="auto" w:fill="FFFFFF"/>
        <w:tabs>
          <w:tab w:val="left" w:pos="312"/>
        </w:tabs>
        <w:ind w:firstLine="851"/>
        <w:jc w:val="both"/>
        <w:rPr>
          <w:sz w:val="28"/>
          <w:szCs w:val="28"/>
        </w:rPr>
      </w:pPr>
      <w:r w:rsidRPr="004C0C07">
        <w:rPr>
          <w:sz w:val="28"/>
          <w:szCs w:val="28"/>
        </w:rPr>
        <w:t xml:space="preserve">- укрепление авторитета и роли уполномоченного по охране труда </w:t>
      </w:r>
      <w:r>
        <w:rPr>
          <w:color w:val="000000"/>
          <w:sz w:val="28"/>
          <w:szCs w:val="28"/>
        </w:rPr>
        <w:t xml:space="preserve">в </w:t>
      </w:r>
      <w:r w:rsidRPr="008C6BD7">
        <w:rPr>
          <w:color w:val="000000"/>
          <w:sz w:val="28"/>
          <w:szCs w:val="28"/>
        </w:rPr>
        <w:t>осуществлении защитных функций в сфере охраны труда</w:t>
      </w:r>
      <w:r w:rsidRPr="004C0C07">
        <w:rPr>
          <w:sz w:val="28"/>
          <w:szCs w:val="28"/>
        </w:rPr>
        <w:t>.</w:t>
      </w:r>
    </w:p>
    <w:p w:rsidR="001C7854" w:rsidRDefault="001C7854" w:rsidP="001C7854">
      <w:pPr>
        <w:shd w:val="clear" w:color="auto" w:fill="FFFFFF"/>
        <w:tabs>
          <w:tab w:val="left" w:pos="312"/>
        </w:tabs>
        <w:ind w:firstLine="851"/>
        <w:jc w:val="both"/>
        <w:rPr>
          <w:sz w:val="28"/>
          <w:szCs w:val="28"/>
        </w:rPr>
      </w:pPr>
    </w:p>
    <w:p w:rsidR="001C7854" w:rsidRDefault="001C7854" w:rsidP="001C7854">
      <w:pPr>
        <w:shd w:val="clear" w:color="auto" w:fill="FFFFFF"/>
        <w:tabs>
          <w:tab w:val="left" w:pos="312"/>
        </w:tabs>
        <w:ind w:firstLine="851"/>
        <w:jc w:val="both"/>
        <w:rPr>
          <w:sz w:val="28"/>
          <w:szCs w:val="28"/>
        </w:rPr>
      </w:pPr>
    </w:p>
    <w:p w:rsidR="001C7854" w:rsidRDefault="001C7854" w:rsidP="001C7854">
      <w:pPr>
        <w:shd w:val="clear" w:color="auto" w:fill="FFFFFF"/>
        <w:tabs>
          <w:tab w:val="left" w:pos="312"/>
        </w:tabs>
        <w:ind w:firstLine="851"/>
        <w:jc w:val="both"/>
        <w:rPr>
          <w:b/>
          <w:sz w:val="28"/>
          <w:szCs w:val="28"/>
        </w:rPr>
      </w:pPr>
      <w:r w:rsidRPr="00C273A2">
        <w:rPr>
          <w:b/>
          <w:sz w:val="28"/>
          <w:szCs w:val="28"/>
        </w:rPr>
        <w:t xml:space="preserve">3. ОРГАНИЗАЦИОННЫЙ КОМИТЕТ </w:t>
      </w:r>
      <w:r>
        <w:rPr>
          <w:b/>
          <w:sz w:val="28"/>
          <w:szCs w:val="28"/>
        </w:rPr>
        <w:t>СМОТРА-</w:t>
      </w:r>
      <w:r w:rsidRPr="00C273A2">
        <w:rPr>
          <w:b/>
          <w:sz w:val="28"/>
          <w:szCs w:val="28"/>
        </w:rPr>
        <w:t>КОНКУРСА</w:t>
      </w:r>
    </w:p>
    <w:p w:rsidR="001C7854" w:rsidRDefault="001C7854" w:rsidP="001C7854">
      <w:pPr>
        <w:shd w:val="clear" w:color="auto" w:fill="FFFFFF"/>
        <w:tabs>
          <w:tab w:val="left" w:pos="312"/>
        </w:tabs>
        <w:ind w:firstLine="851"/>
        <w:jc w:val="both"/>
        <w:rPr>
          <w:b/>
          <w:sz w:val="28"/>
          <w:szCs w:val="28"/>
        </w:rPr>
      </w:pPr>
    </w:p>
    <w:p w:rsidR="00DB49DC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Состав организационного комитета смотра конкурса (конкурсная комиссия):</w:t>
      </w:r>
    </w:p>
    <w:p w:rsidR="00DB49DC" w:rsidRDefault="00DB49DC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C7854">
        <w:rPr>
          <w:sz w:val="28"/>
          <w:szCs w:val="28"/>
        </w:rPr>
        <w:t>Джумартов</w:t>
      </w:r>
      <w:proofErr w:type="spellEnd"/>
      <w:r w:rsidR="001C7854">
        <w:rPr>
          <w:sz w:val="28"/>
          <w:szCs w:val="28"/>
        </w:rPr>
        <w:t xml:space="preserve"> А.З. - начальник отдела образования администрации МО «Володарский район»;</w:t>
      </w:r>
    </w:p>
    <w:p w:rsidR="00DB49DC" w:rsidRDefault="00DB49DC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C7854">
        <w:rPr>
          <w:sz w:val="28"/>
          <w:szCs w:val="28"/>
        </w:rPr>
        <w:t>Базарбаева</w:t>
      </w:r>
      <w:proofErr w:type="spellEnd"/>
      <w:r w:rsidR="001C7854">
        <w:rPr>
          <w:sz w:val="28"/>
          <w:szCs w:val="28"/>
        </w:rPr>
        <w:t xml:space="preserve"> С.З.- председатель местной организации профсоюза работников образования;</w:t>
      </w:r>
    </w:p>
    <w:p w:rsidR="00DB49DC" w:rsidRDefault="00DB49DC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854">
        <w:rPr>
          <w:sz w:val="28"/>
          <w:szCs w:val="28"/>
        </w:rPr>
        <w:t xml:space="preserve">Борисов В.А.- старший инспектор отдела образования администрации МО «Володарский район»; </w:t>
      </w:r>
    </w:p>
    <w:p w:rsidR="001C7854" w:rsidRDefault="00DB49DC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C7854">
        <w:rPr>
          <w:sz w:val="28"/>
          <w:szCs w:val="28"/>
        </w:rPr>
        <w:t>Джугунусов</w:t>
      </w:r>
      <w:proofErr w:type="spellEnd"/>
      <w:r w:rsidR="001C7854">
        <w:rPr>
          <w:sz w:val="28"/>
          <w:szCs w:val="28"/>
        </w:rPr>
        <w:t xml:space="preserve"> Ш.Ш.- технический инспектор по охране </w:t>
      </w:r>
      <w:proofErr w:type="gramStart"/>
      <w:r w:rsidR="001C7854">
        <w:rPr>
          <w:sz w:val="28"/>
          <w:szCs w:val="28"/>
        </w:rPr>
        <w:t>труда местной организации профсоюза работников образования</w:t>
      </w:r>
      <w:proofErr w:type="gramEnd"/>
      <w:r w:rsidR="001C7854">
        <w:rPr>
          <w:sz w:val="28"/>
          <w:szCs w:val="28"/>
        </w:rPr>
        <w:t xml:space="preserve">. </w:t>
      </w:r>
    </w:p>
    <w:p w:rsidR="001C7854" w:rsidRPr="001154BB" w:rsidRDefault="001C7854" w:rsidP="001C785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80017">
        <w:rPr>
          <w:rFonts w:ascii="Times New Roman" w:hAnsi="Times New Roman"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1154BB">
        <w:rPr>
          <w:rFonts w:ascii="Times New Roman" w:hAnsi="Times New Roman"/>
          <w:sz w:val="28"/>
          <w:szCs w:val="28"/>
        </w:rPr>
        <w:t xml:space="preserve">Функции Оргкомитета: </w:t>
      </w:r>
    </w:p>
    <w:p w:rsidR="001C7854" w:rsidRPr="001154BB" w:rsidRDefault="001C7854" w:rsidP="001C785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154BB">
        <w:rPr>
          <w:rFonts w:ascii="Times New Roman" w:hAnsi="Times New Roman"/>
          <w:sz w:val="28"/>
          <w:szCs w:val="28"/>
        </w:rPr>
        <w:t>- подготовка и проведение конкурса;</w:t>
      </w:r>
    </w:p>
    <w:p w:rsidR="001C7854" w:rsidRPr="001154BB" w:rsidRDefault="001C7854" w:rsidP="001C785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154BB">
        <w:rPr>
          <w:rFonts w:ascii="Times New Roman" w:hAnsi="Times New Roman"/>
          <w:sz w:val="28"/>
          <w:szCs w:val="28"/>
        </w:rPr>
        <w:t>- приём документов на конкурс;</w:t>
      </w:r>
    </w:p>
    <w:p w:rsidR="001C7854" w:rsidRPr="001154BB" w:rsidRDefault="001C7854" w:rsidP="001C785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154BB">
        <w:rPr>
          <w:rFonts w:ascii="Times New Roman" w:hAnsi="Times New Roman"/>
          <w:sz w:val="28"/>
          <w:szCs w:val="28"/>
        </w:rPr>
        <w:t>- формирование списка участников конкурса;</w:t>
      </w:r>
    </w:p>
    <w:p w:rsidR="001C7854" w:rsidRPr="001154BB" w:rsidRDefault="001C7854" w:rsidP="001C785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154BB">
        <w:rPr>
          <w:rFonts w:ascii="Times New Roman" w:hAnsi="Times New Roman"/>
          <w:sz w:val="28"/>
          <w:szCs w:val="28"/>
        </w:rPr>
        <w:t>- подбор членов конкурсной комиссии;</w:t>
      </w:r>
    </w:p>
    <w:p w:rsidR="001C7854" w:rsidRPr="001154BB" w:rsidRDefault="001C7854" w:rsidP="001C785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154BB">
        <w:rPr>
          <w:rFonts w:ascii="Times New Roman" w:hAnsi="Times New Roman"/>
          <w:sz w:val="28"/>
          <w:szCs w:val="28"/>
        </w:rPr>
        <w:t>- подготовка оценочных листов;</w:t>
      </w:r>
    </w:p>
    <w:p w:rsidR="001C7854" w:rsidRPr="001154BB" w:rsidRDefault="001C7854" w:rsidP="001C785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154BB">
        <w:rPr>
          <w:rFonts w:ascii="Times New Roman" w:hAnsi="Times New Roman"/>
          <w:sz w:val="28"/>
          <w:szCs w:val="28"/>
        </w:rPr>
        <w:t>- информационное сопровождение конкурса;</w:t>
      </w:r>
    </w:p>
    <w:p w:rsidR="001C7854" w:rsidRPr="006765F5" w:rsidRDefault="001C7854" w:rsidP="001C785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154BB">
        <w:rPr>
          <w:rFonts w:ascii="Times New Roman" w:hAnsi="Times New Roman"/>
          <w:sz w:val="28"/>
          <w:szCs w:val="28"/>
        </w:rPr>
        <w:t>- оформление протокола по итогам конкурса.</w:t>
      </w:r>
    </w:p>
    <w:p w:rsidR="001C7854" w:rsidRDefault="001C7854" w:rsidP="001C7854">
      <w:pPr>
        <w:pStyle w:val="Standard"/>
        <w:ind w:firstLine="851"/>
        <w:jc w:val="both"/>
        <w:rPr>
          <w:spacing w:val="-1"/>
          <w:sz w:val="26"/>
          <w:szCs w:val="26"/>
        </w:rPr>
      </w:pPr>
    </w:p>
    <w:p w:rsidR="001C7854" w:rsidRPr="00D32AD3" w:rsidRDefault="001C7854" w:rsidP="00DB49D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32AD3">
        <w:rPr>
          <w:b/>
          <w:sz w:val="28"/>
          <w:szCs w:val="28"/>
        </w:rPr>
        <w:t>ПОРЯДОК ПРОВЕДЕНИЯ СМОТРА-КОНКУРСА</w:t>
      </w:r>
    </w:p>
    <w:p w:rsidR="001C7854" w:rsidRPr="004C6842" w:rsidRDefault="001C7854" w:rsidP="001C7854">
      <w:pPr>
        <w:ind w:firstLine="851"/>
        <w:rPr>
          <w:sz w:val="10"/>
          <w:szCs w:val="10"/>
        </w:rPr>
      </w:pP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Смотр-конкурс проводится в четыре этапа:</w:t>
      </w:r>
    </w:p>
    <w:p w:rsidR="001C7854" w:rsidRPr="00D22F87" w:rsidRDefault="001C7854" w:rsidP="001C7854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D22F87">
        <w:rPr>
          <w:b/>
          <w:i/>
          <w:sz w:val="28"/>
          <w:szCs w:val="28"/>
          <w:u w:val="single"/>
        </w:rPr>
        <w:t>Первый этап проводится с 25 сентября по 10 октября 2018 года: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первом этапе принимают участие все образовательные организации, находящиеся на территории МО «Володарский район».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проводится в виде оценки образовательных организаций, путем заполнения оценочных листов, которые передаются в местную организацию профсоюза в конкурсную комиссию (Приложение № 1).</w:t>
      </w:r>
    </w:p>
    <w:p w:rsidR="001C7854" w:rsidRPr="00D22F87" w:rsidRDefault="001C7854" w:rsidP="001C7854">
      <w:pPr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4</w:t>
      </w:r>
      <w:r w:rsidRPr="00B373E6">
        <w:rPr>
          <w:sz w:val="28"/>
          <w:szCs w:val="28"/>
        </w:rPr>
        <w:t>.1.2</w:t>
      </w:r>
      <w:proofErr w:type="gramStart"/>
      <w:r w:rsidRPr="00B373E6">
        <w:rPr>
          <w:sz w:val="28"/>
          <w:szCs w:val="28"/>
        </w:rPr>
        <w:t xml:space="preserve"> </w:t>
      </w:r>
      <w:r w:rsidRPr="00D22F87">
        <w:rPr>
          <w:b/>
          <w:i/>
          <w:sz w:val="28"/>
          <w:szCs w:val="28"/>
          <w:u w:val="single"/>
        </w:rPr>
        <w:t>В</w:t>
      </w:r>
      <w:proofErr w:type="gramEnd"/>
      <w:r w:rsidRPr="00D22F87">
        <w:rPr>
          <w:b/>
          <w:i/>
          <w:sz w:val="28"/>
          <w:szCs w:val="28"/>
          <w:u w:val="single"/>
        </w:rPr>
        <w:t>торой этап проводится до 20 декабря 2018 года:</w:t>
      </w:r>
    </w:p>
    <w:p w:rsidR="001C7854" w:rsidRDefault="001C7854" w:rsidP="001C785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AD3">
        <w:rPr>
          <w:iCs/>
          <w:color w:val="000000"/>
          <w:sz w:val="28"/>
          <w:szCs w:val="28"/>
        </w:rPr>
        <w:t xml:space="preserve">местными организациями профсоюза </w:t>
      </w:r>
      <w:r w:rsidRPr="00D32AD3">
        <w:rPr>
          <w:color w:val="000000"/>
          <w:sz w:val="28"/>
          <w:szCs w:val="28"/>
        </w:rPr>
        <w:t>(как самостоятельно, так и совместно с органами управлен</w:t>
      </w:r>
      <w:r>
        <w:rPr>
          <w:color w:val="000000"/>
          <w:sz w:val="28"/>
          <w:szCs w:val="28"/>
        </w:rPr>
        <w:t>ия образованием района, города) - среди</w:t>
      </w:r>
      <w:r w:rsidRPr="006E4C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образовательных организаций.</w:t>
      </w:r>
    </w:p>
    <w:p w:rsidR="001C7854" w:rsidRPr="006E4C2F" w:rsidRDefault="001C7854" w:rsidP="001C7854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втором этапе местные организации профсоюза </w:t>
      </w:r>
      <w:r w:rsidRPr="00E1142D">
        <w:rPr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определяют по представленным оценочным листам количество участников и проводят несколько конкурсных испытаний </w:t>
      </w:r>
      <w:r w:rsidRPr="00E51568">
        <w:rPr>
          <w:b/>
          <w:color w:val="000000"/>
          <w:sz w:val="28"/>
          <w:szCs w:val="28"/>
          <w:u w:val="single"/>
        </w:rPr>
        <w:t>(</w:t>
      </w:r>
      <w:r w:rsidRPr="00E51568">
        <w:rPr>
          <w:b/>
          <w:i/>
          <w:sz w:val="28"/>
          <w:szCs w:val="28"/>
          <w:u w:val="single"/>
        </w:rPr>
        <w:t>Представление</w:t>
      </w:r>
      <w:r w:rsidRPr="00B373E6">
        <w:rPr>
          <w:b/>
          <w:i/>
          <w:sz w:val="28"/>
          <w:szCs w:val="28"/>
          <w:u w:val="single"/>
        </w:rPr>
        <w:t xml:space="preserve"> участника «Визитная карточка»</w:t>
      </w:r>
      <w:r>
        <w:rPr>
          <w:b/>
          <w:i/>
          <w:sz w:val="28"/>
          <w:szCs w:val="28"/>
          <w:u w:val="single"/>
        </w:rPr>
        <w:t xml:space="preserve">, </w:t>
      </w:r>
      <w:r w:rsidRPr="00B373E6">
        <w:rPr>
          <w:b/>
          <w:i/>
          <w:sz w:val="28"/>
          <w:szCs w:val="28"/>
          <w:u w:val="single"/>
        </w:rPr>
        <w:t>Ответы на вопрос</w:t>
      </w:r>
      <w:r>
        <w:rPr>
          <w:b/>
          <w:i/>
          <w:sz w:val="28"/>
          <w:szCs w:val="28"/>
          <w:u w:val="single"/>
        </w:rPr>
        <w:t>ы по охране труда (тестирование)</w:t>
      </w:r>
      <w:r>
        <w:rPr>
          <w:sz w:val="28"/>
          <w:szCs w:val="28"/>
        </w:rPr>
        <w:t xml:space="preserve">, а также посещают образовательные организации и </w:t>
      </w:r>
      <w:r>
        <w:rPr>
          <w:color w:val="000000"/>
          <w:sz w:val="28"/>
          <w:szCs w:val="28"/>
        </w:rPr>
        <w:t xml:space="preserve">определяют </w:t>
      </w:r>
      <w:r w:rsidRPr="006E4C2F">
        <w:rPr>
          <w:color w:val="000000"/>
          <w:sz w:val="28"/>
          <w:szCs w:val="28"/>
        </w:rPr>
        <w:t>лучш</w:t>
      </w:r>
      <w:r>
        <w:rPr>
          <w:color w:val="000000"/>
          <w:sz w:val="28"/>
          <w:szCs w:val="28"/>
        </w:rPr>
        <w:t>ие</w:t>
      </w:r>
      <w:r w:rsidRPr="006E4C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образовательные </w:t>
      </w:r>
      <w:r w:rsidRPr="006E4C2F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6E4C2F">
        <w:rPr>
          <w:color w:val="000000"/>
          <w:sz w:val="28"/>
          <w:szCs w:val="28"/>
        </w:rPr>
        <w:t xml:space="preserve"> в области охраны труда и лучши</w:t>
      </w:r>
      <w:r>
        <w:rPr>
          <w:color w:val="000000"/>
          <w:sz w:val="28"/>
          <w:szCs w:val="28"/>
        </w:rPr>
        <w:t>х</w:t>
      </w:r>
      <w:r w:rsidRPr="006E4C2F">
        <w:rPr>
          <w:color w:val="000000"/>
          <w:sz w:val="28"/>
          <w:szCs w:val="28"/>
        </w:rPr>
        <w:t xml:space="preserve"> уполномоченны</w:t>
      </w:r>
      <w:r>
        <w:rPr>
          <w:color w:val="000000"/>
          <w:sz w:val="28"/>
          <w:szCs w:val="28"/>
        </w:rPr>
        <w:t>х района (города)</w:t>
      </w:r>
      <w:r w:rsidRPr="006E4C2F">
        <w:rPr>
          <w:color w:val="000000"/>
          <w:sz w:val="28"/>
          <w:szCs w:val="28"/>
        </w:rPr>
        <w:t>.</w:t>
      </w:r>
      <w:proofErr w:type="gramEnd"/>
      <w:r w:rsidRPr="006E4C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Президиум местной организации профсоюза </w:t>
      </w:r>
      <w:r>
        <w:rPr>
          <w:sz w:val="28"/>
          <w:szCs w:val="28"/>
        </w:rPr>
        <w:t>принимает решение об участии в областном этапе Смотра-конкурса и оказывает содействие в направлении материалов в соответствии с данным Положением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Мест</w:t>
      </w:r>
      <w:r w:rsidRPr="006E4C2F">
        <w:rPr>
          <w:sz w:val="28"/>
          <w:szCs w:val="28"/>
        </w:rPr>
        <w:t xml:space="preserve">ные организации профсоюза представляют для участия в </w:t>
      </w:r>
      <w:r>
        <w:rPr>
          <w:sz w:val="28"/>
          <w:szCs w:val="28"/>
        </w:rPr>
        <w:t>третьем</w:t>
      </w:r>
      <w:r w:rsidRPr="006E4C2F">
        <w:rPr>
          <w:sz w:val="28"/>
          <w:szCs w:val="28"/>
        </w:rPr>
        <w:t xml:space="preserve"> этапе смотра </w:t>
      </w:r>
      <w:r>
        <w:rPr>
          <w:sz w:val="28"/>
          <w:szCs w:val="28"/>
        </w:rPr>
        <w:t>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</w:t>
      </w:r>
      <w:r w:rsidRPr="006E4C2F">
        <w:rPr>
          <w:sz w:val="28"/>
          <w:szCs w:val="28"/>
        </w:rPr>
        <w:t xml:space="preserve">по одному </w:t>
      </w:r>
      <w:r>
        <w:rPr>
          <w:sz w:val="28"/>
          <w:szCs w:val="28"/>
        </w:rPr>
        <w:t>участнику</w:t>
      </w:r>
      <w:r w:rsidRPr="006E4C2F">
        <w:rPr>
          <w:sz w:val="28"/>
          <w:szCs w:val="28"/>
        </w:rPr>
        <w:t>.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4.1.3. </w:t>
      </w:r>
      <w:r w:rsidRPr="00D22F87">
        <w:rPr>
          <w:b/>
          <w:i/>
          <w:sz w:val="28"/>
          <w:szCs w:val="28"/>
          <w:u w:val="single"/>
        </w:rPr>
        <w:t>Третий этап</w:t>
      </w:r>
      <w:r>
        <w:rPr>
          <w:b/>
          <w:sz w:val="28"/>
          <w:szCs w:val="28"/>
          <w:u w:val="single"/>
        </w:rPr>
        <w:t xml:space="preserve"> «</w:t>
      </w:r>
      <w:r w:rsidRPr="00D64850">
        <w:rPr>
          <w:b/>
          <w:bCs/>
          <w:i/>
          <w:iCs/>
          <w:sz w:val="28"/>
          <w:szCs w:val="28"/>
          <w:u w:val="single"/>
        </w:rPr>
        <w:t>Н</w:t>
      </w:r>
      <w:r w:rsidRPr="00D64850">
        <w:rPr>
          <w:b/>
          <w:i/>
          <w:sz w:val="28"/>
          <w:szCs w:val="28"/>
          <w:u w:val="single"/>
        </w:rPr>
        <w:t xml:space="preserve">а </w:t>
      </w:r>
      <w:r w:rsidRPr="00D64850">
        <w:rPr>
          <w:b/>
          <w:i/>
          <w:color w:val="000000"/>
          <w:sz w:val="28"/>
          <w:szCs w:val="28"/>
          <w:u w:val="single"/>
        </w:rPr>
        <w:t xml:space="preserve">лучшую организацию работы по охране труда в образовательных организациях </w:t>
      </w:r>
      <w:r>
        <w:rPr>
          <w:b/>
          <w:i/>
          <w:color w:val="000000"/>
          <w:sz w:val="28"/>
          <w:szCs w:val="28"/>
          <w:u w:val="single"/>
        </w:rPr>
        <w:t xml:space="preserve"> Астраханской области </w:t>
      </w:r>
      <w:r>
        <w:rPr>
          <w:sz w:val="28"/>
          <w:szCs w:val="28"/>
        </w:rPr>
        <w:t>проводится до 20 февраля 2019 года.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направляют в конкурсную комиссию до 20 января 2019 года:</w:t>
      </w:r>
    </w:p>
    <w:p w:rsidR="001C7854" w:rsidRPr="00D3329C" w:rsidRDefault="001C7854" w:rsidP="001C7854">
      <w:pPr>
        <w:ind w:firstLine="851"/>
        <w:jc w:val="both"/>
        <w:rPr>
          <w:sz w:val="28"/>
          <w:szCs w:val="28"/>
        </w:rPr>
      </w:pPr>
      <w:r w:rsidRPr="00D3329C">
        <w:rPr>
          <w:sz w:val="28"/>
          <w:szCs w:val="28"/>
        </w:rPr>
        <w:t xml:space="preserve">- заявку </w:t>
      </w:r>
      <w:r>
        <w:rPr>
          <w:sz w:val="28"/>
          <w:szCs w:val="28"/>
        </w:rPr>
        <w:t xml:space="preserve">(Приложение) </w:t>
      </w:r>
      <w:r w:rsidRPr="00D3329C">
        <w:rPr>
          <w:sz w:val="28"/>
          <w:szCs w:val="28"/>
        </w:rPr>
        <w:t>и выписку с решением соответствующего выборного коллегиального органа;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 w:rsidRPr="00D3329C">
        <w:rPr>
          <w:sz w:val="28"/>
          <w:szCs w:val="28"/>
        </w:rPr>
        <w:t xml:space="preserve">- </w:t>
      </w:r>
      <w:r w:rsidRPr="00D3329C">
        <w:rPr>
          <w:rStyle w:val="1"/>
        </w:rPr>
        <w:t xml:space="preserve">Показатели </w:t>
      </w:r>
      <w:r w:rsidRPr="00D3329C">
        <w:rPr>
          <w:sz w:val="28"/>
          <w:szCs w:val="28"/>
        </w:rPr>
        <w:t>выполнения условий Смотра-конкурса на лучшую организацию работы по охране труда для образовательных организаций</w:t>
      </w:r>
      <w:r>
        <w:rPr>
          <w:sz w:val="28"/>
          <w:szCs w:val="28"/>
        </w:rPr>
        <w:t xml:space="preserve"> Астрахан</w:t>
      </w:r>
      <w:r w:rsidRPr="00D3329C">
        <w:rPr>
          <w:sz w:val="28"/>
          <w:szCs w:val="28"/>
        </w:rPr>
        <w:t xml:space="preserve">ской области (Приложение </w:t>
      </w:r>
      <w:r>
        <w:rPr>
          <w:sz w:val="28"/>
          <w:szCs w:val="28"/>
        </w:rPr>
        <w:t>№ 3</w:t>
      </w:r>
      <w:r w:rsidRPr="00D3329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3329C">
        <w:rPr>
          <w:sz w:val="28"/>
          <w:szCs w:val="28"/>
        </w:rPr>
        <w:t xml:space="preserve"> 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 w:rsidRPr="00D3329C">
        <w:rPr>
          <w:sz w:val="28"/>
          <w:szCs w:val="28"/>
        </w:rPr>
        <w:t xml:space="preserve">На основании полученных материалов </w:t>
      </w:r>
      <w:r>
        <w:rPr>
          <w:sz w:val="28"/>
          <w:szCs w:val="28"/>
        </w:rPr>
        <w:t>конкурсная комиссия: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5 образовательных организаций</w:t>
      </w:r>
      <w:r w:rsidRPr="00D3329C">
        <w:rPr>
          <w:sz w:val="28"/>
          <w:szCs w:val="28"/>
        </w:rPr>
        <w:t xml:space="preserve"> </w:t>
      </w:r>
      <w:r>
        <w:rPr>
          <w:sz w:val="28"/>
          <w:szCs w:val="28"/>
        </w:rPr>
        <w:t>набравших наибольшее количество баллов;</w:t>
      </w:r>
      <w:r w:rsidRPr="00E1142D">
        <w:rPr>
          <w:sz w:val="28"/>
          <w:szCs w:val="28"/>
        </w:rPr>
        <w:t xml:space="preserve"> 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график посещения образовательных организаций;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 февраля по 20 февраля 2019 года </w:t>
      </w:r>
      <w:r w:rsidRPr="00D3329C">
        <w:rPr>
          <w:sz w:val="28"/>
          <w:szCs w:val="28"/>
        </w:rPr>
        <w:t>организует посещение</w:t>
      </w:r>
      <w:r>
        <w:rPr>
          <w:sz w:val="28"/>
          <w:szCs w:val="28"/>
        </w:rPr>
        <w:t xml:space="preserve"> (проверку)</w:t>
      </w:r>
      <w:r w:rsidRPr="00D3329C">
        <w:rPr>
          <w:sz w:val="28"/>
          <w:szCs w:val="28"/>
        </w:rPr>
        <w:t xml:space="preserve"> образовательных организаций, с целью </w:t>
      </w:r>
      <w:r>
        <w:rPr>
          <w:sz w:val="28"/>
          <w:szCs w:val="28"/>
        </w:rPr>
        <w:t xml:space="preserve">определения </w:t>
      </w:r>
      <w:r w:rsidRPr="00D3329C">
        <w:rPr>
          <w:sz w:val="28"/>
          <w:szCs w:val="28"/>
        </w:rPr>
        <w:t>лучш</w:t>
      </w:r>
      <w:r>
        <w:rPr>
          <w:sz w:val="28"/>
          <w:szCs w:val="28"/>
        </w:rPr>
        <w:t>ей</w:t>
      </w:r>
      <w:r w:rsidRPr="00D3329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3329C">
        <w:rPr>
          <w:sz w:val="28"/>
          <w:szCs w:val="28"/>
        </w:rPr>
        <w:t xml:space="preserve"> работы по охране труда </w:t>
      </w:r>
      <w:r>
        <w:rPr>
          <w:sz w:val="28"/>
          <w:szCs w:val="28"/>
        </w:rPr>
        <w:t>в</w:t>
      </w:r>
      <w:r w:rsidRPr="00D3329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D3329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D3329C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</w:t>
      </w:r>
      <w:r w:rsidRPr="00D3329C">
        <w:rPr>
          <w:sz w:val="28"/>
          <w:szCs w:val="28"/>
        </w:rPr>
        <w:t xml:space="preserve">ской области (Приложение </w:t>
      </w:r>
      <w:r>
        <w:rPr>
          <w:sz w:val="28"/>
          <w:szCs w:val="28"/>
        </w:rPr>
        <w:t>№ 4</w:t>
      </w:r>
      <w:r w:rsidRPr="00D3329C">
        <w:rPr>
          <w:sz w:val="28"/>
          <w:szCs w:val="28"/>
        </w:rPr>
        <w:t xml:space="preserve">). </w:t>
      </w: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четвертого финального этапа, участники 5 образовательных организаций после проверки заполняют и направляют до 25 февраля 2019 года </w:t>
      </w:r>
      <w:r w:rsidRPr="00D3329C">
        <w:rPr>
          <w:sz w:val="28"/>
          <w:szCs w:val="28"/>
        </w:rPr>
        <w:t>Таблицу основных показ</w:t>
      </w:r>
      <w:r>
        <w:rPr>
          <w:sz w:val="28"/>
          <w:szCs w:val="28"/>
        </w:rPr>
        <w:t>ателей работы уполномоченного по охране труда</w:t>
      </w:r>
      <w:r w:rsidRPr="00D3329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</w:t>
      </w:r>
      <w:r w:rsidRPr="00D3329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332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7854" w:rsidRDefault="001C7854" w:rsidP="00DB49DC">
      <w:pPr>
        <w:ind w:firstLine="851"/>
        <w:jc w:val="center"/>
        <w:rPr>
          <w:b/>
          <w:sz w:val="28"/>
          <w:szCs w:val="28"/>
        </w:rPr>
      </w:pPr>
    </w:p>
    <w:p w:rsidR="001C7854" w:rsidRDefault="001C7854" w:rsidP="00DB49D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СМОТРА-КОНКУРСА</w:t>
      </w:r>
    </w:p>
    <w:p w:rsidR="001C7854" w:rsidRDefault="001C7854" w:rsidP="001C7854">
      <w:pPr>
        <w:ind w:firstLine="851"/>
        <w:jc w:val="center"/>
        <w:rPr>
          <w:b/>
          <w:sz w:val="28"/>
          <w:szCs w:val="28"/>
        </w:rPr>
      </w:pPr>
    </w:p>
    <w:p w:rsidR="001C7854" w:rsidRPr="000273D5" w:rsidRDefault="001C7854" w:rsidP="001C7854">
      <w:pPr>
        <w:ind w:firstLine="851"/>
        <w:jc w:val="both"/>
        <w:rPr>
          <w:sz w:val="28"/>
          <w:szCs w:val="28"/>
        </w:rPr>
      </w:pPr>
      <w:r w:rsidRPr="000273D5">
        <w:rPr>
          <w:sz w:val="28"/>
          <w:szCs w:val="28"/>
        </w:rPr>
        <w:t xml:space="preserve">Основными условиями для </w:t>
      </w:r>
      <w:r>
        <w:rPr>
          <w:sz w:val="28"/>
          <w:szCs w:val="28"/>
        </w:rPr>
        <w:t>участия в конкурсе</w:t>
      </w:r>
      <w:r w:rsidRPr="000273D5">
        <w:rPr>
          <w:sz w:val="28"/>
          <w:szCs w:val="28"/>
        </w:rPr>
        <w:t xml:space="preserve"> являются:</w:t>
      </w:r>
    </w:p>
    <w:p w:rsidR="001C7854" w:rsidRPr="000273D5" w:rsidRDefault="001C7854" w:rsidP="001C785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73D5">
        <w:rPr>
          <w:rFonts w:ascii="Times New Roman" w:hAnsi="Times New Roman"/>
          <w:sz w:val="28"/>
          <w:szCs w:val="28"/>
        </w:rPr>
        <w:t>Отсутствие в течение года производственного и детского травматизма.</w:t>
      </w:r>
    </w:p>
    <w:p w:rsidR="001C7854" w:rsidRDefault="001C7854" w:rsidP="001C785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нормативной и документальной базы для организации охраны труда в образовательной организации.</w:t>
      </w:r>
    </w:p>
    <w:p w:rsidR="001C7854" w:rsidRPr="00D3329C" w:rsidRDefault="001C7854" w:rsidP="001C785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29C">
        <w:rPr>
          <w:rFonts w:ascii="Times New Roman" w:hAnsi="Times New Roman"/>
          <w:sz w:val="28"/>
          <w:szCs w:val="28"/>
        </w:rPr>
        <w:lastRenderedPageBreak/>
        <w:t xml:space="preserve">Своевременное обучение и переподготовка по охране труда руководителя и специалистов образовательной организации. </w:t>
      </w:r>
    </w:p>
    <w:p w:rsidR="001C7854" w:rsidRPr="00D3329C" w:rsidRDefault="001C7854" w:rsidP="001C785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29C">
        <w:rPr>
          <w:rFonts w:ascii="Times New Roman" w:hAnsi="Times New Roman"/>
          <w:sz w:val="28"/>
          <w:szCs w:val="28"/>
        </w:rPr>
        <w:t>Своевременное обучение и проверка знаний работников.</w:t>
      </w:r>
    </w:p>
    <w:p w:rsidR="001C7854" w:rsidRPr="00D3329C" w:rsidRDefault="001C7854" w:rsidP="001C785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29C">
        <w:rPr>
          <w:rFonts w:ascii="Times New Roman" w:hAnsi="Times New Roman"/>
          <w:sz w:val="28"/>
          <w:szCs w:val="28"/>
        </w:rPr>
        <w:t xml:space="preserve">Создание благоприятных условий для организации труда работающих и обучающихся, своевременное проведение </w:t>
      </w:r>
      <w:r>
        <w:rPr>
          <w:rFonts w:ascii="Times New Roman" w:hAnsi="Times New Roman"/>
          <w:sz w:val="28"/>
          <w:szCs w:val="28"/>
        </w:rPr>
        <w:t>специальной оценки условий труда</w:t>
      </w:r>
      <w:r w:rsidRPr="00D3329C">
        <w:rPr>
          <w:rFonts w:ascii="Times New Roman" w:hAnsi="Times New Roman"/>
          <w:sz w:val="28"/>
          <w:szCs w:val="28"/>
        </w:rPr>
        <w:t xml:space="preserve"> (аттестации раб</w:t>
      </w:r>
      <w:r>
        <w:rPr>
          <w:rFonts w:ascii="Times New Roman" w:hAnsi="Times New Roman"/>
          <w:sz w:val="28"/>
          <w:szCs w:val="28"/>
        </w:rPr>
        <w:t>очих</w:t>
      </w:r>
      <w:r w:rsidRPr="00D3329C">
        <w:rPr>
          <w:rFonts w:ascii="Times New Roman" w:hAnsi="Times New Roman"/>
          <w:sz w:val="28"/>
          <w:szCs w:val="28"/>
        </w:rPr>
        <w:t xml:space="preserve"> мест).</w:t>
      </w:r>
    </w:p>
    <w:p w:rsidR="001C7854" w:rsidRPr="00D3329C" w:rsidRDefault="001C7854" w:rsidP="001C785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29C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D3329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3329C">
        <w:rPr>
          <w:rFonts w:ascii="Times New Roman" w:hAnsi="Times New Roman"/>
          <w:sz w:val="28"/>
          <w:szCs w:val="28"/>
        </w:rPr>
        <w:t xml:space="preserve"> состоянием охраны труда и техники безопасности в образовательной организации.</w:t>
      </w:r>
    </w:p>
    <w:p w:rsidR="001C7854" w:rsidRPr="00D3329C" w:rsidRDefault="001C7854" w:rsidP="001C785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29C">
        <w:rPr>
          <w:rFonts w:ascii="Times New Roman" w:hAnsi="Times New Roman"/>
          <w:sz w:val="28"/>
          <w:szCs w:val="28"/>
        </w:rPr>
        <w:t>Организация профилактической работы по снижению травматизма и несчастных случаев в образовательной организации.</w:t>
      </w:r>
    </w:p>
    <w:p w:rsidR="001C7854" w:rsidRPr="00D3329C" w:rsidRDefault="001C7854" w:rsidP="001C785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29C">
        <w:rPr>
          <w:rFonts w:ascii="Times New Roman" w:hAnsi="Times New Roman"/>
          <w:sz w:val="28"/>
          <w:szCs w:val="28"/>
        </w:rPr>
        <w:t>Организация и проведение медицинских осмотров в соответствии с законодательством, изучение состояния заболеваемости</w:t>
      </w:r>
      <w:r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Pr="00D3329C">
        <w:rPr>
          <w:rFonts w:ascii="Times New Roman" w:hAnsi="Times New Roman"/>
          <w:sz w:val="28"/>
          <w:szCs w:val="28"/>
        </w:rPr>
        <w:t>.</w:t>
      </w:r>
    </w:p>
    <w:p w:rsidR="001C7854" w:rsidRPr="00D3329C" w:rsidRDefault="001C7854" w:rsidP="001C7854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3329C">
        <w:rPr>
          <w:rFonts w:ascii="Times New Roman" w:hAnsi="Times New Roman"/>
          <w:sz w:val="28"/>
          <w:szCs w:val="28"/>
        </w:rPr>
        <w:t>Организация и эффективность административно-общественного контроля, работы комиссии по охране труда и уполномоченного профсоюзного комитета.</w:t>
      </w:r>
    </w:p>
    <w:p w:rsidR="001C7854" w:rsidRDefault="001C7854" w:rsidP="001C7854">
      <w:pPr>
        <w:ind w:firstLine="851"/>
        <w:rPr>
          <w:b/>
          <w:sz w:val="28"/>
          <w:szCs w:val="28"/>
        </w:rPr>
      </w:pPr>
    </w:p>
    <w:p w:rsidR="001C7854" w:rsidRPr="008160CE" w:rsidRDefault="001C7854" w:rsidP="00DB49D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160CE">
        <w:rPr>
          <w:b/>
          <w:sz w:val="28"/>
          <w:szCs w:val="28"/>
        </w:rPr>
        <w:t>НАГРАЖДЕНИЕ ПОБЕДИТЕЛЕЙ КОНКУРСА</w:t>
      </w:r>
      <w:r>
        <w:rPr>
          <w:b/>
          <w:sz w:val="28"/>
          <w:szCs w:val="28"/>
        </w:rPr>
        <w:t>:</w:t>
      </w:r>
    </w:p>
    <w:p w:rsidR="001C7854" w:rsidRPr="004C6842" w:rsidRDefault="001C7854" w:rsidP="001C7854">
      <w:pPr>
        <w:ind w:firstLine="851"/>
        <w:jc w:val="center"/>
        <w:rPr>
          <w:sz w:val="10"/>
          <w:szCs w:val="10"/>
        </w:rPr>
      </w:pPr>
    </w:p>
    <w:p w:rsidR="001C7854" w:rsidRDefault="001C7854" w:rsidP="001C7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смотра-конкурса определяются победители в номинациях:</w:t>
      </w:r>
    </w:p>
    <w:p w:rsidR="001C7854" w:rsidRPr="00552E1E" w:rsidRDefault="001C7854" w:rsidP="001C7854">
      <w:pPr>
        <w:ind w:firstLine="851"/>
        <w:rPr>
          <w:b/>
          <w:color w:val="000000"/>
          <w:sz w:val="28"/>
          <w:szCs w:val="28"/>
        </w:rPr>
      </w:pPr>
      <w:r w:rsidRPr="00552E1E">
        <w:rPr>
          <w:b/>
          <w:sz w:val="28"/>
          <w:szCs w:val="28"/>
        </w:rPr>
        <w:t>- л</w:t>
      </w:r>
      <w:r w:rsidRPr="00552E1E">
        <w:rPr>
          <w:b/>
          <w:color w:val="000000"/>
          <w:sz w:val="28"/>
          <w:szCs w:val="28"/>
        </w:rPr>
        <w:t>учшая организация работы по охране труда в образовательных организациях</w:t>
      </w:r>
      <w:r>
        <w:rPr>
          <w:b/>
          <w:color w:val="000000"/>
          <w:sz w:val="28"/>
          <w:szCs w:val="28"/>
        </w:rPr>
        <w:t xml:space="preserve"> Володарского района</w:t>
      </w:r>
      <w:r w:rsidRPr="00552E1E">
        <w:rPr>
          <w:b/>
          <w:color w:val="000000"/>
          <w:sz w:val="28"/>
          <w:szCs w:val="28"/>
        </w:rPr>
        <w:t>;</w:t>
      </w:r>
    </w:p>
    <w:p w:rsidR="001C7854" w:rsidRPr="00552E1E" w:rsidRDefault="001C7854" w:rsidP="001C7854">
      <w:pPr>
        <w:ind w:firstLine="851"/>
        <w:rPr>
          <w:b/>
          <w:sz w:val="28"/>
          <w:szCs w:val="28"/>
        </w:rPr>
      </w:pPr>
      <w:r w:rsidRPr="00552E1E">
        <w:rPr>
          <w:b/>
          <w:color w:val="000000"/>
          <w:sz w:val="28"/>
          <w:szCs w:val="28"/>
        </w:rPr>
        <w:t>- л</w:t>
      </w:r>
      <w:r w:rsidRPr="00552E1E">
        <w:rPr>
          <w:b/>
          <w:iCs/>
          <w:color w:val="000000"/>
          <w:sz w:val="28"/>
          <w:szCs w:val="28"/>
        </w:rPr>
        <w:t>учший уполномоченный по охране труда.</w:t>
      </w:r>
    </w:p>
    <w:p w:rsidR="001C7854" w:rsidRPr="00214A38" w:rsidRDefault="001C7854" w:rsidP="001C7854">
      <w:pPr>
        <w:ind w:firstLine="851"/>
        <w:rPr>
          <w:sz w:val="10"/>
          <w:szCs w:val="10"/>
        </w:rPr>
      </w:pPr>
    </w:p>
    <w:p w:rsidR="001C7854" w:rsidRDefault="001C7854" w:rsidP="001C785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Pr="006E4C2F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соответствующей степени </w:t>
      </w:r>
    </w:p>
    <w:p w:rsidR="001C7854" w:rsidRPr="004C6842" w:rsidRDefault="001C7854" w:rsidP="001C7854">
      <w:pPr>
        <w:ind w:firstLine="851"/>
        <w:jc w:val="both"/>
        <w:rPr>
          <w:sz w:val="28"/>
          <w:szCs w:val="28"/>
        </w:rPr>
      </w:pPr>
      <w:r w:rsidRPr="004C6842">
        <w:rPr>
          <w:sz w:val="28"/>
          <w:szCs w:val="28"/>
        </w:rPr>
        <w:t xml:space="preserve">Условия и порядок награждения определяются самостоятельно решением </w:t>
      </w:r>
      <w:r>
        <w:rPr>
          <w:sz w:val="28"/>
          <w:szCs w:val="28"/>
        </w:rPr>
        <w:t>местного обкома профсоюза</w:t>
      </w:r>
      <w:r w:rsidRPr="004C68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1C7854" w:rsidRPr="003E205B" w:rsidRDefault="001C7854" w:rsidP="001C7854">
      <w:pPr>
        <w:jc w:val="center"/>
        <w:rPr>
          <w:sz w:val="26"/>
          <w:szCs w:val="26"/>
        </w:rPr>
      </w:pPr>
      <w:r>
        <w:rPr>
          <w:sz w:val="26"/>
          <w:szCs w:val="26"/>
        </w:rPr>
        <w:t>ОЦЕНОЧНЫЙ</w:t>
      </w:r>
      <w:r w:rsidRPr="003E205B">
        <w:rPr>
          <w:sz w:val="26"/>
          <w:szCs w:val="26"/>
        </w:rPr>
        <w:t xml:space="preserve"> ЛИСТ </w:t>
      </w:r>
    </w:p>
    <w:p w:rsidR="001C7854" w:rsidRPr="003E205B" w:rsidRDefault="001C7854" w:rsidP="001C785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лучшую</w:t>
      </w:r>
      <w:r w:rsidRPr="003E205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ю</w:t>
      </w:r>
      <w:r w:rsidRPr="003E205B">
        <w:rPr>
          <w:sz w:val="26"/>
          <w:szCs w:val="26"/>
        </w:rPr>
        <w:t xml:space="preserve"> работы по </w:t>
      </w:r>
      <w:r>
        <w:rPr>
          <w:sz w:val="26"/>
          <w:szCs w:val="26"/>
        </w:rPr>
        <w:t>охране</w:t>
      </w:r>
      <w:r w:rsidRPr="003E205B">
        <w:rPr>
          <w:sz w:val="26"/>
          <w:szCs w:val="26"/>
        </w:rPr>
        <w:t xml:space="preserve"> труда</w:t>
      </w:r>
      <w:r>
        <w:rPr>
          <w:sz w:val="26"/>
          <w:szCs w:val="26"/>
        </w:rPr>
        <w:t xml:space="preserve"> в образовательной организации</w:t>
      </w:r>
    </w:p>
    <w:p w:rsidR="001C7854" w:rsidRPr="003E205B" w:rsidRDefault="001C7854" w:rsidP="001C785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7854" w:rsidRDefault="001C7854" w:rsidP="001C7854">
      <w:pPr>
        <w:jc w:val="center"/>
      </w:pPr>
      <w:r w:rsidRPr="00B87FFA">
        <w:t>(</w:t>
      </w:r>
      <w:r>
        <w:t>н</w:t>
      </w:r>
      <w:r w:rsidRPr="00B87FFA">
        <w:t>аименование организации)</w:t>
      </w:r>
    </w:p>
    <w:p w:rsidR="001C7854" w:rsidRPr="00B87FFA" w:rsidRDefault="001C7854" w:rsidP="001C78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5156"/>
        <w:gridCol w:w="1344"/>
        <w:gridCol w:w="2693"/>
      </w:tblGrid>
      <w:tr w:rsidR="001C7854" w:rsidRPr="00385D09" w:rsidTr="00DA2267">
        <w:tc>
          <w:tcPr>
            <w:tcW w:w="696" w:type="dxa"/>
            <w:vAlign w:val="center"/>
          </w:tcPr>
          <w:p w:rsidR="001C7854" w:rsidRPr="00385D09" w:rsidRDefault="001C7854" w:rsidP="00DA2267">
            <w:pPr>
              <w:jc w:val="center"/>
            </w:pPr>
            <w:r w:rsidRPr="00385D09">
              <w:t>№</w:t>
            </w:r>
          </w:p>
          <w:p w:rsidR="001C7854" w:rsidRPr="00385D09" w:rsidRDefault="001C7854" w:rsidP="00DA2267">
            <w:pPr>
              <w:jc w:val="center"/>
            </w:pPr>
            <w:proofErr w:type="spellStart"/>
            <w:proofErr w:type="gramStart"/>
            <w:r w:rsidRPr="00385D09">
              <w:t>п</w:t>
            </w:r>
            <w:proofErr w:type="spellEnd"/>
            <w:proofErr w:type="gramEnd"/>
            <w:r w:rsidRPr="00385D09">
              <w:t>/</w:t>
            </w:r>
            <w:proofErr w:type="spellStart"/>
            <w:r w:rsidRPr="00385D09">
              <w:t>п</w:t>
            </w:r>
            <w:proofErr w:type="spellEnd"/>
          </w:p>
        </w:tc>
        <w:tc>
          <w:tcPr>
            <w:tcW w:w="5156" w:type="dxa"/>
            <w:vAlign w:val="center"/>
          </w:tcPr>
          <w:p w:rsidR="001C7854" w:rsidRPr="00385D09" w:rsidRDefault="001C7854" w:rsidP="00DA2267">
            <w:pPr>
              <w:jc w:val="center"/>
            </w:pPr>
            <w:r w:rsidRPr="00385D09">
              <w:t>Наименование критерия</w:t>
            </w:r>
          </w:p>
        </w:tc>
        <w:tc>
          <w:tcPr>
            <w:tcW w:w="1344" w:type="dxa"/>
            <w:vAlign w:val="center"/>
          </w:tcPr>
          <w:p w:rsidR="001C7854" w:rsidRPr="00385D09" w:rsidRDefault="001C7854" w:rsidP="00DA2267">
            <w:pPr>
              <w:ind w:left="-108"/>
              <w:jc w:val="center"/>
            </w:pPr>
            <w:r w:rsidRPr="00385D09">
              <w:t>Количество баллов</w:t>
            </w:r>
          </w:p>
        </w:tc>
        <w:tc>
          <w:tcPr>
            <w:tcW w:w="2693" w:type="dxa"/>
            <w:vAlign w:val="center"/>
          </w:tcPr>
          <w:p w:rsidR="001C7854" w:rsidRPr="00385D09" w:rsidRDefault="001C7854" w:rsidP="00DA2267">
            <w:pPr>
              <w:jc w:val="center"/>
            </w:pPr>
            <w:r w:rsidRPr="00385D09">
              <w:t>Примечания</w:t>
            </w: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 w:rsidRPr="00385D09">
              <w:t>1.</w:t>
            </w:r>
          </w:p>
        </w:tc>
        <w:tc>
          <w:tcPr>
            <w:tcW w:w="5156" w:type="dxa"/>
          </w:tcPr>
          <w:p w:rsidR="001C7854" w:rsidRDefault="001C7854" w:rsidP="00DA226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несчастных случаев с работниками за отчетный год</w:t>
            </w:r>
          </w:p>
        </w:tc>
        <w:tc>
          <w:tcPr>
            <w:tcW w:w="1344" w:type="dxa"/>
          </w:tcPr>
          <w:p w:rsidR="001C7854" w:rsidRDefault="001C7854" w:rsidP="00DA2267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>
              <w:t>Да</w:t>
            </w:r>
            <w:proofErr w:type="gramStart"/>
            <w:r>
              <w:t xml:space="preserve"> Б</w:t>
            </w:r>
            <w:proofErr w:type="gramEnd"/>
            <w:r>
              <w:t>=0/нет Б=1</w:t>
            </w: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 w:rsidRPr="00385D09">
              <w:t>2.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 xml:space="preserve">Наличие: </w:t>
            </w:r>
          </w:p>
          <w:p w:rsidR="001C7854" w:rsidRDefault="001C7854" w:rsidP="00DA2267">
            <w:pPr>
              <w:jc w:val="both"/>
            </w:pPr>
            <w:r w:rsidRPr="00385D09">
              <w:t>- специалиста по охране труда;</w:t>
            </w:r>
          </w:p>
          <w:p w:rsidR="001C7854" w:rsidRDefault="001C7854" w:rsidP="00DA2267">
            <w:pPr>
              <w:jc w:val="both"/>
            </w:pPr>
            <w:r>
              <w:t>- специалиста, на которого возложены обязанности по охране труда;</w:t>
            </w:r>
          </w:p>
          <w:p w:rsidR="001C7854" w:rsidRPr="00385D09" w:rsidRDefault="001C7854" w:rsidP="00DA2267">
            <w:pPr>
              <w:jc w:val="both"/>
            </w:pPr>
            <w:r>
              <w:t>- уполномоченного по охране труда.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 w:rsidRPr="00385D09">
              <w:t>3.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Наличие оборудованного кабинета по охране труда (при численности более 50 чел</w:t>
            </w:r>
            <w:r>
              <w:t>.</w:t>
            </w:r>
            <w:r w:rsidRPr="00385D09">
              <w:t>) или уголка по охране труда (численность – менее 50 чел.)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t>4.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Наличие комиссии по проверке знаний по охране труда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t>5.</w:t>
            </w:r>
          </w:p>
        </w:tc>
        <w:tc>
          <w:tcPr>
            <w:tcW w:w="5156" w:type="dxa"/>
          </w:tcPr>
          <w:p w:rsidR="001C7854" w:rsidRPr="00385D09" w:rsidRDefault="001C7854" w:rsidP="00DA2267">
            <w:r w:rsidRPr="00385D09">
              <w:t>Обучение охране</w:t>
            </w:r>
            <w:r>
              <w:t xml:space="preserve"> </w:t>
            </w:r>
            <w:r w:rsidRPr="00385D09">
              <w:t xml:space="preserve">труда и проверка </w:t>
            </w:r>
            <w:proofErr w:type="gramStart"/>
            <w:r w:rsidRPr="00385D09">
              <w:t>знаний требований охраны труда работодателя</w:t>
            </w:r>
            <w:proofErr w:type="gramEnd"/>
            <w:r w:rsidRPr="00385D09">
              <w:t xml:space="preserve"> 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t>6.</w:t>
            </w:r>
          </w:p>
        </w:tc>
        <w:tc>
          <w:tcPr>
            <w:tcW w:w="5156" w:type="dxa"/>
          </w:tcPr>
          <w:p w:rsidR="001C7854" w:rsidRPr="00385D09" w:rsidRDefault="001C7854" w:rsidP="00DA2267">
            <w:proofErr w:type="gramStart"/>
            <w:r w:rsidRPr="00385D09">
              <w:t>Обучение и проверка знаний по охране труда членов комиссии по проверке знаний требований охраны труда работников</w:t>
            </w:r>
            <w:proofErr w:type="gramEnd"/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lastRenderedPageBreak/>
              <w:t>7</w:t>
            </w:r>
            <w:r w:rsidRPr="00385D09">
              <w:t>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Выполнение предписаний и замечаний по охране труда органов госу</w:t>
            </w:r>
            <w:r>
              <w:t>дарственного контроля и надзора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t>8.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>
              <w:t>Проведение медосмотров в ОО</w:t>
            </w:r>
          </w:p>
          <w:p w:rsidR="001C7854" w:rsidRPr="00385D09" w:rsidRDefault="001C7854" w:rsidP="00DA226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t>9</w:t>
            </w:r>
            <w:r w:rsidRPr="00385D09">
              <w:t>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Обеспечение раб</w:t>
            </w:r>
            <w:r>
              <w:t xml:space="preserve">отников спецодеждой, специальной обувью и другими </w:t>
            </w:r>
            <w:proofErr w:type="gramStart"/>
            <w:r>
              <w:t>СИЗ</w:t>
            </w:r>
            <w:proofErr w:type="gramEnd"/>
            <w:r>
              <w:t>, прошедшими обязательную сертификацию или декларирование (от Типовых норм)</w:t>
            </w:r>
          </w:p>
          <w:p w:rsidR="001C7854" w:rsidRPr="00385D09" w:rsidRDefault="001C7854" w:rsidP="00DA2267">
            <w:pPr>
              <w:jc w:val="both"/>
            </w:pP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  <w:vMerge w:val="restart"/>
          </w:tcPr>
          <w:p w:rsidR="001C7854" w:rsidRPr="00385D09" w:rsidRDefault="001C7854" w:rsidP="00DA2267">
            <w:pPr>
              <w:jc w:val="both"/>
            </w:pPr>
            <w:r>
              <w:t>10.</w:t>
            </w:r>
          </w:p>
        </w:tc>
        <w:tc>
          <w:tcPr>
            <w:tcW w:w="5156" w:type="dxa"/>
          </w:tcPr>
          <w:p w:rsidR="001C7854" w:rsidRDefault="001C7854" w:rsidP="00DA2267">
            <w:pPr>
              <w:jc w:val="both"/>
            </w:pPr>
            <w:r>
              <w:t>Наличие:</w:t>
            </w:r>
          </w:p>
          <w:p w:rsidR="001C7854" w:rsidRPr="00385D09" w:rsidRDefault="001C7854" w:rsidP="00DA2267">
            <w:pPr>
              <w:jc w:val="both"/>
            </w:pPr>
            <w:r>
              <w:t>- раздела «Охрана и условия труда» в коллективном договоре</w:t>
            </w:r>
          </w:p>
          <w:p w:rsidR="001C7854" w:rsidRPr="00385D09" w:rsidRDefault="001C7854" w:rsidP="00DA2267">
            <w:pPr>
              <w:jc w:val="both"/>
            </w:pP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  <w:vMerge/>
          </w:tcPr>
          <w:p w:rsidR="001C7854" w:rsidRDefault="001C7854" w:rsidP="00DA2267">
            <w:pPr>
              <w:jc w:val="both"/>
            </w:pP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>
              <w:t>- с</w:t>
            </w:r>
            <w:r w:rsidRPr="00385D09">
              <w:t>оглашени</w:t>
            </w:r>
            <w:r>
              <w:t>я</w:t>
            </w:r>
            <w:r w:rsidRPr="00385D09">
              <w:t xml:space="preserve"> по охране труда</w:t>
            </w:r>
          </w:p>
          <w:p w:rsidR="001C7854" w:rsidRDefault="001C7854" w:rsidP="00DA2267">
            <w:pPr>
              <w:jc w:val="both"/>
            </w:pP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  <w:vMerge/>
          </w:tcPr>
          <w:p w:rsidR="001C7854" w:rsidRDefault="001C7854" w:rsidP="00DA2267">
            <w:pPr>
              <w:jc w:val="both"/>
            </w:pP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>
              <w:t>- плана мероприятий по улучшению условий и охраны труда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Default="001C7854" w:rsidP="00DA2267">
            <w:pPr>
              <w:jc w:val="both"/>
            </w:pPr>
            <w:r>
              <w:t>11.</w:t>
            </w:r>
          </w:p>
        </w:tc>
        <w:tc>
          <w:tcPr>
            <w:tcW w:w="5156" w:type="dxa"/>
          </w:tcPr>
          <w:p w:rsidR="001C7854" w:rsidRDefault="001C7854" w:rsidP="00DA2267">
            <w:pPr>
              <w:jc w:val="both"/>
            </w:pPr>
            <w:r>
              <w:t>Выполнение раздела «Охрана труда» коллективного договора, соглашения по охране труда и (или) плана мероприятий по охране труда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t>12.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>
              <w:t>Специальная оценка условий труда (а</w:t>
            </w:r>
            <w:r w:rsidRPr="00385D09">
              <w:t>ттестация рабочих мест по условиям труда</w:t>
            </w:r>
            <w:r>
              <w:t>)</w:t>
            </w:r>
          </w:p>
          <w:p w:rsidR="001C7854" w:rsidRPr="00385D09" w:rsidRDefault="001C7854" w:rsidP="00DA2267">
            <w:pPr>
              <w:jc w:val="both"/>
            </w:pP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Проведена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=1,</w:t>
            </w:r>
          </w:p>
          <w:p w:rsidR="001C7854" w:rsidRPr="00385D09" w:rsidRDefault="001C7854" w:rsidP="00DA2267">
            <w:pPr>
              <w:jc w:val="both"/>
            </w:pPr>
            <w:r w:rsidRPr="00385D09">
              <w:t>не проводилась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=0,</w:t>
            </w:r>
          </w:p>
          <w:p w:rsidR="001C7854" w:rsidRPr="00385D09" w:rsidRDefault="001C7854" w:rsidP="00DA2267">
            <w:pPr>
              <w:jc w:val="both"/>
            </w:pPr>
            <w:r w:rsidRPr="00385D09">
              <w:t>проведена, но не полностью</w:t>
            </w:r>
            <w:proofErr w:type="gramStart"/>
            <w:r w:rsidRPr="00385D09">
              <w:t xml:space="preserve"> Б</w:t>
            </w:r>
            <w:proofErr w:type="gramEnd"/>
            <w:r w:rsidRPr="00385D09">
              <w:t xml:space="preserve">=0-0,9 </w:t>
            </w: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 w:rsidRPr="00385D09">
              <w:t>1</w:t>
            </w:r>
            <w:r>
              <w:t>3</w:t>
            </w:r>
            <w:r w:rsidRPr="00385D09">
              <w:t>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Из общего количества аттестованных рабочих мест имеют:</w:t>
            </w:r>
          </w:p>
          <w:p w:rsidR="001C7854" w:rsidRPr="00385D09" w:rsidRDefault="001C7854" w:rsidP="00DA2267">
            <w:pPr>
              <w:jc w:val="both"/>
            </w:pPr>
            <w:r w:rsidRPr="00385D09">
              <w:t>- оптимальные и допустимые условия труда;</w:t>
            </w:r>
          </w:p>
          <w:p w:rsidR="001C7854" w:rsidRPr="00385D09" w:rsidRDefault="001C7854" w:rsidP="00DA2267">
            <w:pPr>
              <w:jc w:val="both"/>
            </w:pPr>
            <w:r w:rsidRPr="00385D09">
              <w:t>- вредные условия труда;</w:t>
            </w:r>
          </w:p>
          <w:p w:rsidR="001C7854" w:rsidRPr="00385D09" w:rsidRDefault="001C7854" w:rsidP="00DA2267">
            <w:pPr>
              <w:jc w:val="both"/>
            </w:pPr>
            <w:r w:rsidRPr="00385D09">
              <w:t>-  опасные условия труда.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</w:p>
          <w:p w:rsidR="001C7854" w:rsidRPr="00385D09" w:rsidRDefault="001C7854" w:rsidP="00DA2267">
            <w:pPr>
              <w:jc w:val="both"/>
            </w:pPr>
          </w:p>
          <w:p w:rsidR="001C7854" w:rsidRPr="00385D09" w:rsidRDefault="001C7854" w:rsidP="00DA2267">
            <w:pPr>
              <w:jc w:val="both"/>
            </w:pPr>
            <w:proofErr w:type="gramStart"/>
            <w:r w:rsidRPr="00385D09">
              <w:t>Б</w:t>
            </w:r>
            <w:proofErr w:type="gramEnd"/>
            <w:r w:rsidRPr="00385D09">
              <w:t xml:space="preserve"> = 3;</w:t>
            </w:r>
          </w:p>
          <w:p w:rsidR="001C7854" w:rsidRPr="00385D09" w:rsidRDefault="001C7854" w:rsidP="00DA2267">
            <w:pPr>
              <w:jc w:val="both"/>
            </w:pPr>
            <w:r w:rsidRPr="00385D09">
              <w:t>минус 1 балл;</w:t>
            </w:r>
          </w:p>
          <w:p w:rsidR="001C7854" w:rsidRPr="00385D09" w:rsidRDefault="001C7854" w:rsidP="00DA2267">
            <w:pPr>
              <w:jc w:val="both"/>
            </w:pPr>
            <w:r w:rsidRPr="00385D09">
              <w:t>минус 1 балл.</w:t>
            </w: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 w:rsidRPr="00385D09">
              <w:t>1</w:t>
            </w:r>
            <w:r>
              <w:t>4</w:t>
            </w:r>
            <w:r w:rsidRPr="00385D09">
              <w:t>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Проведение дней охраны труда и конкурсов по охране труда в организации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t>15</w:t>
            </w:r>
            <w:r w:rsidRPr="00385D09">
              <w:t>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Компенсации за тяжелую работу и работу с вредными и опасными условиями труда: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center"/>
            </w:pPr>
          </w:p>
        </w:tc>
        <w:tc>
          <w:tcPr>
            <w:tcW w:w="2693" w:type="dxa"/>
          </w:tcPr>
          <w:p w:rsidR="001C7854" w:rsidRPr="00385D09" w:rsidRDefault="001C7854" w:rsidP="00DA2267">
            <w:proofErr w:type="gramStart"/>
            <w:r w:rsidRPr="00385D09">
              <w:t>Б</w:t>
            </w:r>
            <w:proofErr w:type="gramEnd"/>
            <w:r w:rsidRPr="00385D09">
              <w:t xml:space="preserve"> = 4</w:t>
            </w: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t>16</w:t>
            </w:r>
            <w:r w:rsidRPr="00385D09">
              <w:t>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Дополнительный отпуск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 w:rsidRPr="00385D09">
              <w:t>1</w:t>
            </w:r>
            <w:r>
              <w:t>7</w:t>
            </w:r>
            <w:r w:rsidRPr="00385D09">
              <w:t>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Доплаты и надбавки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 w:rsidRPr="00385D09">
              <w:t>1</w:t>
            </w:r>
            <w:r>
              <w:t>8</w:t>
            </w:r>
            <w:r w:rsidRPr="00385D09">
              <w:t>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jc w:val="both"/>
            </w:pPr>
            <w:r w:rsidRPr="00385D09">
              <w:t>Обеспечение работников смывающими и обеззараживающими средствами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Да</w:t>
            </w:r>
            <w:proofErr w:type="gramStart"/>
            <w:r w:rsidRPr="00385D09">
              <w:t xml:space="preserve"> Б</w:t>
            </w:r>
            <w:proofErr w:type="gramEnd"/>
            <w:r w:rsidRPr="00385D09">
              <w:t>=1/нет Б=0</w:t>
            </w:r>
          </w:p>
          <w:p w:rsidR="001C7854" w:rsidRPr="00385D09" w:rsidRDefault="001C7854" w:rsidP="00DA2267">
            <w:pPr>
              <w:jc w:val="both"/>
            </w:pPr>
          </w:p>
        </w:tc>
      </w:tr>
      <w:tr w:rsidR="001C7854" w:rsidRPr="00385D09" w:rsidTr="00DA2267">
        <w:tc>
          <w:tcPr>
            <w:tcW w:w="696" w:type="dxa"/>
          </w:tcPr>
          <w:p w:rsidR="001C7854" w:rsidRPr="00385D09" w:rsidRDefault="001C7854" w:rsidP="00DA2267">
            <w:pPr>
              <w:jc w:val="both"/>
            </w:pPr>
            <w:r>
              <w:t>19</w:t>
            </w:r>
            <w:r w:rsidRPr="00385D09">
              <w:t>.</w:t>
            </w:r>
          </w:p>
        </w:tc>
        <w:tc>
          <w:tcPr>
            <w:tcW w:w="5156" w:type="dxa"/>
          </w:tcPr>
          <w:p w:rsidR="001C7854" w:rsidRPr="00385D09" w:rsidRDefault="001C7854" w:rsidP="00DA2267">
            <w:pPr>
              <w:tabs>
                <w:tab w:val="left" w:pos="360"/>
              </w:tabs>
            </w:pPr>
            <w:r>
              <w:t>Затраты на мероприятия по охране труда в расчете на 1 работающего, руб.</w:t>
            </w:r>
          </w:p>
        </w:tc>
        <w:tc>
          <w:tcPr>
            <w:tcW w:w="1344" w:type="dxa"/>
          </w:tcPr>
          <w:p w:rsidR="001C7854" w:rsidRPr="00385D09" w:rsidRDefault="001C7854" w:rsidP="00DA2267">
            <w:pPr>
              <w:jc w:val="both"/>
            </w:pPr>
          </w:p>
        </w:tc>
        <w:tc>
          <w:tcPr>
            <w:tcW w:w="2693" w:type="dxa"/>
          </w:tcPr>
          <w:p w:rsidR="001C7854" w:rsidRPr="00385D09" w:rsidRDefault="001C7854" w:rsidP="00DA2267">
            <w:pPr>
              <w:jc w:val="both"/>
            </w:pPr>
            <w:r w:rsidRPr="00385D09">
              <w:t>500-1000 руб. Б=0,2,</w:t>
            </w:r>
          </w:p>
          <w:p w:rsidR="001C7854" w:rsidRPr="00385D09" w:rsidRDefault="001C7854" w:rsidP="00DA2267">
            <w:pPr>
              <w:jc w:val="both"/>
            </w:pPr>
            <w:r w:rsidRPr="00385D09">
              <w:t>свыше 1000 руб. Б=0,5</w:t>
            </w:r>
          </w:p>
        </w:tc>
      </w:tr>
    </w:tbl>
    <w:p w:rsidR="001C7854" w:rsidRDefault="001C7854" w:rsidP="001C7854">
      <w:pPr>
        <w:jc w:val="both"/>
      </w:pPr>
    </w:p>
    <w:p w:rsidR="001C7854" w:rsidRDefault="001C7854" w:rsidP="001C7854">
      <w:pPr>
        <w:jc w:val="both"/>
      </w:pPr>
      <w:r>
        <w:t>Общее количество баллов: _____________________________________</w:t>
      </w:r>
    </w:p>
    <w:p w:rsidR="001C7854" w:rsidRDefault="001C7854" w:rsidP="001C7854">
      <w:pPr>
        <w:ind w:firstLine="709"/>
        <w:jc w:val="both"/>
        <w:rPr>
          <w:sz w:val="26"/>
          <w:szCs w:val="26"/>
        </w:rPr>
      </w:pPr>
    </w:p>
    <w:p w:rsidR="001C7854" w:rsidRPr="00752790" w:rsidRDefault="001C7854" w:rsidP="001C7854">
      <w:pPr>
        <w:jc w:val="both"/>
      </w:pPr>
      <w:proofErr w:type="gramStart"/>
      <w:r w:rsidRPr="00752790">
        <w:t>Б</w:t>
      </w:r>
      <w:proofErr w:type="gramEnd"/>
      <w:r w:rsidRPr="00752790">
        <w:rPr>
          <w:vertAlign w:val="superscript"/>
        </w:rPr>
        <w:t xml:space="preserve"> </w:t>
      </w:r>
      <w:r w:rsidRPr="00752790">
        <w:t xml:space="preserve">- балл </w:t>
      </w:r>
    </w:p>
    <w:p w:rsidR="001C7854" w:rsidRPr="00752790" w:rsidRDefault="001C7854" w:rsidP="001C7854">
      <w:pPr>
        <w:jc w:val="both"/>
      </w:pPr>
      <w:proofErr w:type="gramStart"/>
      <w:r w:rsidRPr="00752790">
        <w:t>СИЗ</w:t>
      </w:r>
      <w:proofErr w:type="gramEnd"/>
      <w:r w:rsidRPr="00752790">
        <w:t xml:space="preserve"> – средства индивидуальной защиты</w:t>
      </w:r>
    </w:p>
    <w:p w:rsidR="001C7854" w:rsidRPr="00752790" w:rsidRDefault="001C7854" w:rsidP="001C7854">
      <w:pPr>
        <w:jc w:val="both"/>
      </w:pPr>
    </w:p>
    <w:p w:rsidR="001C7854" w:rsidRPr="00752790" w:rsidRDefault="001C7854" w:rsidP="001C7854">
      <w:pPr>
        <w:pStyle w:val="3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52790">
        <w:rPr>
          <w:sz w:val="24"/>
          <w:szCs w:val="24"/>
        </w:rPr>
        <w:t>Руководитель образовательной организации</w:t>
      </w:r>
    </w:p>
    <w:p w:rsidR="001C7854" w:rsidRPr="00752790" w:rsidRDefault="001C7854" w:rsidP="001C7854">
      <w:pPr>
        <w:pStyle w:val="3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752790">
        <w:rPr>
          <w:sz w:val="24"/>
          <w:szCs w:val="24"/>
        </w:rPr>
        <w:t>Председатель комитета (комиссии) по охране труда</w:t>
      </w:r>
    </w:p>
    <w:p w:rsidR="001C7854" w:rsidRPr="00752790" w:rsidRDefault="001C7854" w:rsidP="001C7854">
      <w:r w:rsidRPr="00752790">
        <w:t xml:space="preserve">Председатель профсоюзного комитета </w:t>
      </w:r>
    </w:p>
    <w:p w:rsidR="001C7854" w:rsidRPr="008B3C98" w:rsidRDefault="001C7854" w:rsidP="001C7854">
      <w:pPr>
        <w:shd w:val="clear" w:color="auto" w:fill="FFFFFF"/>
        <w:spacing w:line="225" w:lineRule="atLeast"/>
        <w:rPr>
          <w:rFonts w:ascii="Tahoma" w:hAnsi="Tahoma" w:cs="Tahoma"/>
          <w:color w:val="515151"/>
          <w:sz w:val="18"/>
          <w:szCs w:val="18"/>
        </w:rPr>
      </w:pPr>
      <w:r w:rsidRPr="008B3C98">
        <w:rPr>
          <w:rFonts w:ascii="Tahoma" w:hAnsi="Tahoma" w:cs="Tahoma"/>
          <w:color w:val="515151"/>
          <w:sz w:val="18"/>
          <w:szCs w:val="18"/>
        </w:rPr>
        <w:t> </w:t>
      </w: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1C7854" w:rsidRPr="00C60E73" w:rsidRDefault="001C7854" w:rsidP="001C785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C60E73">
        <w:rPr>
          <w:b/>
          <w:bCs/>
          <w:color w:val="000000"/>
          <w:spacing w:val="-6"/>
          <w:sz w:val="28"/>
          <w:szCs w:val="28"/>
        </w:rPr>
        <w:lastRenderedPageBreak/>
        <w:t xml:space="preserve">Оценочный лист основных показателей работы </w:t>
      </w:r>
    </w:p>
    <w:p w:rsidR="001C7854" w:rsidRDefault="001C7854" w:rsidP="001C785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C60E73">
        <w:rPr>
          <w:b/>
          <w:bCs/>
          <w:color w:val="000000"/>
          <w:spacing w:val="-6"/>
          <w:sz w:val="28"/>
          <w:szCs w:val="28"/>
        </w:rPr>
        <w:t>уполномоченного по охране труда</w:t>
      </w:r>
      <w:r>
        <w:rPr>
          <w:b/>
          <w:bCs/>
          <w:color w:val="000000"/>
          <w:spacing w:val="-6"/>
          <w:sz w:val="28"/>
          <w:szCs w:val="28"/>
        </w:rPr>
        <w:t xml:space="preserve"> _________________________________________</w:t>
      </w:r>
    </w:p>
    <w:p w:rsidR="001C7854" w:rsidRPr="00C60E73" w:rsidRDefault="001C7854" w:rsidP="001C7854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t xml:space="preserve">                                                                              </w:t>
      </w:r>
      <w:r w:rsidRPr="00B87FFA">
        <w:t>(</w:t>
      </w:r>
      <w:r>
        <w:t>н</w:t>
      </w:r>
      <w:r w:rsidRPr="00B87FFA">
        <w:t>аименование организации)</w:t>
      </w:r>
    </w:p>
    <w:p w:rsidR="001C7854" w:rsidRDefault="001C7854" w:rsidP="001C785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</w:t>
      </w:r>
    </w:p>
    <w:tbl>
      <w:tblPr>
        <w:tblW w:w="9698" w:type="dxa"/>
        <w:jc w:val="center"/>
        <w:tblInd w:w="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7"/>
        <w:gridCol w:w="2142"/>
        <w:gridCol w:w="1478"/>
        <w:gridCol w:w="1291"/>
      </w:tblGrid>
      <w:tr w:rsidR="001C7854" w:rsidRPr="00905231" w:rsidTr="00DA2267">
        <w:trPr>
          <w:trHeight w:hRule="exact" w:val="1055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905231" w:rsidRDefault="001C7854" w:rsidP="00DA2267">
            <w:pPr>
              <w:shd w:val="clear" w:color="auto" w:fill="FFFFFF"/>
              <w:spacing w:line="326" w:lineRule="exact"/>
              <w:ind w:left="744" w:right="355" w:firstLine="312"/>
              <w:contextualSpacing/>
              <w:jc w:val="center"/>
              <w:rPr>
                <w:b/>
              </w:rPr>
            </w:pPr>
            <w:r w:rsidRPr="00905231">
              <w:rPr>
                <w:b/>
                <w:color w:val="000000"/>
                <w:spacing w:val="-4"/>
              </w:rPr>
              <w:t xml:space="preserve">Основные показатели работы </w:t>
            </w:r>
            <w:r w:rsidRPr="00905231">
              <w:rPr>
                <w:b/>
                <w:color w:val="000000"/>
                <w:spacing w:val="-6"/>
              </w:rPr>
              <w:t>уполномоченного по охране труда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905231" w:rsidRDefault="001C7854" w:rsidP="00DA2267">
            <w:pPr>
              <w:shd w:val="clear" w:color="auto" w:fill="FFFFFF"/>
              <w:spacing w:line="326" w:lineRule="exact"/>
              <w:ind w:firstLine="48"/>
              <w:contextualSpacing/>
              <w:jc w:val="center"/>
              <w:rPr>
                <w:b/>
                <w:color w:val="000000"/>
                <w:spacing w:val="-5"/>
              </w:rPr>
            </w:pPr>
            <w:r w:rsidRPr="00905231">
              <w:rPr>
                <w:b/>
                <w:color w:val="000000"/>
                <w:spacing w:val="-5"/>
              </w:rPr>
              <w:t>Оценка</w:t>
            </w:r>
          </w:p>
          <w:p w:rsidR="001C7854" w:rsidRPr="00905231" w:rsidRDefault="001C7854" w:rsidP="00DA2267">
            <w:pPr>
              <w:shd w:val="clear" w:color="auto" w:fill="FFFFFF"/>
              <w:spacing w:line="326" w:lineRule="exact"/>
              <w:ind w:firstLine="48"/>
              <w:contextualSpacing/>
              <w:jc w:val="center"/>
              <w:rPr>
                <w:b/>
              </w:rPr>
            </w:pPr>
            <w:r w:rsidRPr="00905231">
              <w:rPr>
                <w:b/>
                <w:color w:val="000000"/>
                <w:spacing w:val="-7"/>
              </w:rPr>
              <w:t xml:space="preserve">(в баллах) </w:t>
            </w:r>
            <w:r>
              <w:rPr>
                <w:b/>
                <w:color w:val="000000"/>
                <w:spacing w:val="-7"/>
              </w:rPr>
              <w:br/>
            </w:r>
            <w:r w:rsidRPr="00905231">
              <w:rPr>
                <w:b/>
                <w:color w:val="000000"/>
                <w:spacing w:val="-6"/>
              </w:rPr>
              <w:t xml:space="preserve">за 1 </w:t>
            </w:r>
            <w:proofErr w:type="gramStart"/>
            <w:r w:rsidRPr="00905231">
              <w:rPr>
                <w:b/>
                <w:color w:val="000000"/>
                <w:spacing w:val="-6"/>
              </w:rPr>
              <w:t>един</w:t>
            </w:r>
            <w:proofErr w:type="gramEnd"/>
            <w:r w:rsidRPr="00905231">
              <w:rPr>
                <w:b/>
                <w:color w:val="000000"/>
                <w:spacing w:val="-6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905231" w:rsidRDefault="001C7854" w:rsidP="00DA2267">
            <w:pPr>
              <w:shd w:val="clear" w:color="auto" w:fill="FFFFFF"/>
              <w:spacing w:line="322" w:lineRule="exact"/>
              <w:contextualSpacing/>
              <w:jc w:val="center"/>
              <w:rPr>
                <w:b/>
                <w:sz w:val="28"/>
                <w:szCs w:val="28"/>
              </w:rPr>
            </w:pPr>
            <w:r w:rsidRPr="00905231">
              <w:rPr>
                <w:b/>
                <w:color w:val="000000"/>
                <w:spacing w:val="-4"/>
              </w:rPr>
              <w:t xml:space="preserve">Общее </w:t>
            </w:r>
            <w:r w:rsidRPr="00905231">
              <w:rPr>
                <w:b/>
                <w:color w:val="000000"/>
                <w:spacing w:val="-6"/>
              </w:rPr>
              <w:t xml:space="preserve">количество </w:t>
            </w:r>
            <w:r w:rsidRPr="00905231">
              <w:rPr>
                <w:b/>
                <w:color w:val="000000"/>
                <w:spacing w:val="-7"/>
              </w:rPr>
              <w:t>мероприятий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905231" w:rsidRDefault="001C7854" w:rsidP="00DA2267">
            <w:pPr>
              <w:shd w:val="clear" w:color="auto" w:fill="FFFFFF"/>
              <w:spacing w:line="322" w:lineRule="exact"/>
              <w:ind w:left="53" w:right="427"/>
              <w:contextualSpacing/>
              <w:jc w:val="center"/>
              <w:rPr>
                <w:b/>
              </w:rPr>
            </w:pPr>
            <w:r w:rsidRPr="00905231">
              <w:rPr>
                <w:b/>
                <w:color w:val="000000"/>
                <w:spacing w:val="-5"/>
              </w:rPr>
              <w:t xml:space="preserve">Всего </w:t>
            </w:r>
            <w:r w:rsidRPr="00905231">
              <w:rPr>
                <w:b/>
                <w:color w:val="000000"/>
                <w:spacing w:val="-7"/>
              </w:rPr>
              <w:t>баллов</w:t>
            </w:r>
          </w:p>
        </w:tc>
      </w:tr>
      <w:tr w:rsidR="001C7854" w:rsidRPr="00E962B8" w:rsidTr="00DA2267">
        <w:trPr>
          <w:trHeight w:hRule="exact" w:val="979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spacing w:line="317" w:lineRule="exact"/>
              <w:ind w:left="24" w:right="638" w:hanging="24"/>
              <w:contextualSpacing/>
            </w:pPr>
            <w:r w:rsidRPr="00BB19EA">
              <w:rPr>
                <w:color w:val="000000"/>
                <w:spacing w:val="-4"/>
              </w:rPr>
              <w:t>Количество проверок, проведенных уполномоченным в составе комиссий (одна проверка)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contextualSpacing/>
              <w:jc w:val="center"/>
            </w:pPr>
            <w:r w:rsidRPr="00BB19EA">
              <w:rPr>
                <w:color w:val="000000"/>
                <w:spacing w:val="-8"/>
              </w:rPr>
              <w:t>5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1315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spacing w:line="322" w:lineRule="exact"/>
              <w:ind w:left="29" w:right="62" w:hanging="19"/>
              <w:contextualSpacing/>
              <w:rPr>
                <w:color w:val="000000"/>
                <w:spacing w:val="-6"/>
              </w:rPr>
            </w:pPr>
            <w:r w:rsidRPr="00BB19EA">
              <w:rPr>
                <w:color w:val="000000"/>
                <w:spacing w:val="-4"/>
              </w:rPr>
              <w:t xml:space="preserve">Количество самостоятельных проверок с </w:t>
            </w:r>
            <w:r w:rsidRPr="00BB19EA">
              <w:rPr>
                <w:color w:val="000000"/>
                <w:spacing w:val="-6"/>
              </w:rPr>
              <w:t>выдачей (письменно) представлений</w:t>
            </w:r>
            <w:r>
              <w:rPr>
                <w:color w:val="000000"/>
                <w:spacing w:val="-6"/>
              </w:rPr>
              <w:t>, актов</w:t>
            </w:r>
          </w:p>
          <w:p w:rsidR="001C7854" w:rsidRPr="00BB19EA" w:rsidRDefault="001C7854" w:rsidP="00DA2267">
            <w:pPr>
              <w:shd w:val="clear" w:color="auto" w:fill="FFFFFF"/>
              <w:spacing w:line="322" w:lineRule="exact"/>
              <w:ind w:left="29" w:right="62" w:hanging="19"/>
              <w:contextualSpacing/>
              <w:rPr>
                <w:color w:val="000000"/>
                <w:spacing w:val="-4"/>
              </w:rPr>
            </w:pPr>
            <w:r w:rsidRPr="00BB19EA">
              <w:rPr>
                <w:color w:val="000000"/>
                <w:spacing w:val="-6"/>
              </w:rPr>
              <w:t xml:space="preserve"> (одно </w:t>
            </w:r>
            <w:r w:rsidRPr="00BB19EA">
              <w:rPr>
                <w:color w:val="000000"/>
                <w:spacing w:val="-4"/>
              </w:rPr>
              <w:t>представление</w:t>
            </w:r>
            <w:r>
              <w:rPr>
                <w:color w:val="000000"/>
                <w:spacing w:val="-4"/>
              </w:rPr>
              <w:t>, акт</w:t>
            </w:r>
            <w:r w:rsidRPr="00BB19EA">
              <w:rPr>
                <w:color w:val="000000"/>
                <w:spacing w:val="-4"/>
              </w:rPr>
              <w:t xml:space="preserve">): </w:t>
            </w:r>
          </w:p>
          <w:p w:rsidR="001C7854" w:rsidRPr="00BB19EA" w:rsidRDefault="001C7854" w:rsidP="00DA2267">
            <w:pPr>
              <w:shd w:val="clear" w:color="auto" w:fill="FFFFFF"/>
              <w:spacing w:line="322" w:lineRule="exact"/>
              <w:ind w:left="29" w:right="62" w:hanging="19"/>
              <w:contextualSpacing/>
            </w:pPr>
            <w:r w:rsidRPr="00BB19EA">
              <w:rPr>
                <w:color w:val="000000"/>
                <w:spacing w:val="-4"/>
              </w:rPr>
              <w:t>из них выполнено (одно представление</w:t>
            </w:r>
            <w:r>
              <w:rPr>
                <w:color w:val="000000"/>
                <w:spacing w:val="-4"/>
              </w:rPr>
              <w:t>, акт</w:t>
            </w:r>
            <w:r w:rsidRPr="00BB19EA">
              <w:rPr>
                <w:color w:val="000000"/>
                <w:spacing w:val="-4"/>
              </w:rPr>
              <w:t>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Default="001C7854" w:rsidP="00DA2267">
            <w:pPr>
              <w:shd w:val="clear" w:color="auto" w:fill="FFFFFF"/>
              <w:spacing w:line="648" w:lineRule="exact"/>
              <w:ind w:hanging="14"/>
              <w:contextualSpacing/>
              <w:jc w:val="center"/>
              <w:rPr>
                <w:color w:val="000000"/>
                <w:spacing w:val="-9"/>
              </w:rPr>
            </w:pPr>
            <w:r w:rsidRPr="00BB19EA">
              <w:rPr>
                <w:color w:val="000000"/>
                <w:spacing w:val="-9"/>
              </w:rPr>
              <w:t>5 баллов</w:t>
            </w:r>
          </w:p>
          <w:p w:rsidR="001C7854" w:rsidRPr="00BB19EA" w:rsidRDefault="001C7854" w:rsidP="00DA2267">
            <w:pPr>
              <w:shd w:val="clear" w:color="auto" w:fill="FFFFFF"/>
              <w:spacing w:line="648" w:lineRule="exact"/>
              <w:ind w:hanging="14"/>
              <w:contextualSpacing/>
              <w:jc w:val="center"/>
            </w:pPr>
            <w:r>
              <w:rPr>
                <w:color w:val="000000"/>
                <w:spacing w:val="-10"/>
              </w:rPr>
              <w:t xml:space="preserve">10 </w:t>
            </w:r>
            <w:r w:rsidRPr="00BB19EA">
              <w:rPr>
                <w:color w:val="000000"/>
                <w:spacing w:val="-10"/>
              </w:rPr>
              <w:t>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1306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spacing w:line="322" w:lineRule="exact"/>
              <w:ind w:left="29" w:hanging="19"/>
              <w:contextualSpacing/>
              <w:rPr>
                <w:color w:val="000000"/>
                <w:spacing w:val="-4"/>
              </w:rPr>
            </w:pPr>
            <w:r w:rsidRPr="00BB19EA">
              <w:rPr>
                <w:color w:val="000000"/>
                <w:spacing w:val="-4"/>
              </w:rPr>
              <w:t xml:space="preserve">Количество обращений о привлечении к </w:t>
            </w:r>
            <w:r w:rsidRPr="00BB19EA">
              <w:rPr>
                <w:color w:val="000000"/>
                <w:spacing w:val="-6"/>
              </w:rPr>
              <w:t xml:space="preserve">ответственности виновных лиц, допустивших </w:t>
            </w:r>
            <w:r w:rsidRPr="00BB19EA">
              <w:rPr>
                <w:color w:val="000000"/>
                <w:spacing w:val="-4"/>
              </w:rPr>
              <w:t xml:space="preserve">нарушения требований охраны труда </w:t>
            </w:r>
          </w:p>
          <w:p w:rsidR="001C7854" w:rsidRPr="00BB19EA" w:rsidRDefault="001C7854" w:rsidP="00DA2267">
            <w:pPr>
              <w:shd w:val="clear" w:color="auto" w:fill="FFFFFF"/>
              <w:spacing w:line="322" w:lineRule="exact"/>
              <w:ind w:left="29" w:hanging="19"/>
              <w:contextualSpacing/>
            </w:pPr>
            <w:r w:rsidRPr="00BB19EA">
              <w:rPr>
                <w:color w:val="000000"/>
                <w:spacing w:val="-4"/>
              </w:rPr>
              <w:t>(одно обращение)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ind w:left="14"/>
              <w:contextualSpacing/>
              <w:jc w:val="center"/>
            </w:pPr>
            <w:r w:rsidRPr="00BB19EA">
              <w:rPr>
                <w:color w:val="000000"/>
                <w:spacing w:val="-16"/>
              </w:rPr>
              <w:t>10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653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spacing w:line="322" w:lineRule="exact"/>
              <w:ind w:left="38" w:right="197" w:hanging="10"/>
              <w:contextualSpacing/>
            </w:pPr>
            <w:r w:rsidRPr="00BB19EA">
              <w:rPr>
                <w:color w:val="000000"/>
                <w:spacing w:val="-4"/>
              </w:rPr>
              <w:t xml:space="preserve">Участие в подготовке мероприятий для </w:t>
            </w:r>
            <w:r w:rsidRPr="00BB19EA">
              <w:rPr>
                <w:color w:val="000000"/>
                <w:spacing w:val="-6"/>
              </w:rPr>
              <w:t>включения в соглашения по охране труда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contextualSpacing/>
              <w:jc w:val="center"/>
            </w:pPr>
            <w:r w:rsidRPr="00BB19EA">
              <w:rPr>
                <w:color w:val="000000"/>
                <w:spacing w:val="-6"/>
              </w:rPr>
              <w:t>3 балла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979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spacing w:line="322" w:lineRule="exact"/>
              <w:ind w:left="34" w:right="202" w:hanging="14"/>
              <w:contextualSpacing/>
            </w:pPr>
            <w:r w:rsidRPr="00BB19EA">
              <w:rPr>
                <w:color w:val="000000"/>
                <w:spacing w:val="-6"/>
              </w:rPr>
              <w:t xml:space="preserve">Выполнение мероприятий соглашения по </w:t>
            </w:r>
            <w:r w:rsidRPr="00BB19EA">
              <w:rPr>
                <w:color w:val="000000"/>
                <w:spacing w:val="-4"/>
              </w:rPr>
              <w:t>охране труда</w:t>
            </w:r>
            <w:r>
              <w:rPr>
                <w:color w:val="000000"/>
                <w:spacing w:val="-4"/>
              </w:rPr>
              <w:t xml:space="preserve"> </w:t>
            </w:r>
            <w:r w:rsidRPr="00BB19EA">
              <w:rPr>
                <w:color w:val="000000"/>
                <w:spacing w:val="-4"/>
              </w:rPr>
              <w:t>(одно мероприятие, выполненное в полном объеме)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contextualSpacing/>
              <w:jc w:val="center"/>
            </w:pPr>
            <w:r w:rsidRPr="00BB19EA">
              <w:rPr>
                <w:color w:val="000000"/>
                <w:spacing w:val="-6"/>
              </w:rPr>
              <w:t>3 балла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1310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spacing w:line="322" w:lineRule="exact"/>
              <w:ind w:left="34" w:right="235" w:hanging="14"/>
              <w:contextualSpacing/>
            </w:pPr>
            <w:r w:rsidRPr="00752790">
              <w:t>Наличие тематических материалов, подготовленных уполномоченным</w:t>
            </w:r>
            <w:r>
              <w:rPr>
                <w:sz w:val="28"/>
                <w:szCs w:val="28"/>
              </w:rPr>
              <w:t xml:space="preserve"> </w:t>
            </w:r>
            <w:r w:rsidRPr="00752790">
              <w:t>по охране труда, на стенде по охране труда или в профсоюзном уголке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contextualSpacing/>
              <w:jc w:val="center"/>
            </w:pPr>
            <w:r w:rsidRPr="00BB19EA">
              <w:rPr>
                <w:color w:val="000000"/>
                <w:spacing w:val="-8"/>
              </w:rPr>
              <w:t>5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653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spacing w:line="326" w:lineRule="exact"/>
              <w:ind w:left="48" w:right="226"/>
              <w:contextualSpacing/>
            </w:pPr>
            <w:r w:rsidRPr="00BB19EA">
              <w:rPr>
                <w:color w:val="000000"/>
                <w:spacing w:val="-6"/>
              </w:rPr>
              <w:t xml:space="preserve">Обучение уполномоченного на курсах по </w:t>
            </w:r>
            <w:r w:rsidRPr="00BB19EA">
              <w:rPr>
                <w:color w:val="000000"/>
                <w:spacing w:val="3"/>
              </w:rPr>
              <w:t>охране труда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contextualSpacing/>
              <w:jc w:val="center"/>
            </w:pPr>
            <w:r w:rsidRPr="00BB19EA">
              <w:rPr>
                <w:color w:val="000000"/>
                <w:spacing w:val="-6"/>
              </w:rPr>
              <w:t>3 балла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1356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Default="001C7854" w:rsidP="00DA2267">
            <w:pPr>
              <w:shd w:val="clear" w:color="auto" w:fill="FFFFFF"/>
              <w:ind w:left="45" w:right="136"/>
              <w:contextualSpacing/>
              <w:rPr>
                <w:color w:val="000000"/>
                <w:spacing w:val="-6"/>
              </w:rPr>
            </w:pPr>
            <w:r w:rsidRPr="00BB19EA">
              <w:rPr>
                <w:color w:val="000000"/>
                <w:spacing w:val="-6"/>
              </w:rPr>
              <w:t xml:space="preserve">Обеспеченность работников спецодеждой и другими </w:t>
            </w:r>
            <w:proofErr w:type="gramStart"/>
            <w:r w:rsidRPr="00BB19EA">
              <w:rPr>
                <w:color w:val="000000"/>
                <w:spacing w:val="-6"/>
              </w:rPr>
              <w:t>СИЗ</w:t>
            </w:r>
            <w:proofErr w:type="gramEnd"/>
            <w:r w:rsidRPr="00BB19EA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соответственно:</w:t>
            </w:r>
            <w:r w:rsidRPr="00BB19EA">
              <w:rPr>
                <w:color w:val="000000"/>
                <w:spacing w:val="-6"/>
              </w:rPr>
              <w:t xml:space="preserve"> </w:t>
            </w:r>
          </w:p>
          <w:p w:rsidR="001C7854" w:rsidRDefault="001C7854" w:rsidP="00DA2267">
            <w:pPr>
              <w:shd w:val="clear" w:color="auto" w:fill="FFFFFF"/>
              <w:ind w:left="45" w:right="136"/>
              <w:contextualSpacing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- 100%</w:t>
            </w:r>
          </w:p>
          <w:p w:rsidR="001C7854" w:rsidRDefault="001C7854" w:rsidP="00DA2267">
            <w:pPr>
              <w:shd w:val="clear" w:color="auto" w:fill="FFFFFF"/>
              <w:ind w:left="45" w:right="136"/>
              <w:contextualSpacing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- 50 %</w:t>
            </w:r>
          </w:p>
          <w:p w:rsidR="001C7854" w:rsidRDefault="001C7854" w:rsidP="00DA2267">
            <w:pPr>
              <w:shd w:val="clear" w:color="auto" w:fill="FFFFFF"/>
              <w:ind w:left="45" w:right="136"/>
              <w:contextualSpacing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менее 50%</w:t>
            </w:r>
          </w:p>
          <w:p w:rsidR="001C7854" w:rsidRPr="00BB19EA" w:rsidRDefault="001C7854" w:rsidP="00DA2267">
            <w:pPr>
              <w:shd w:val="clear" w:color="auto" w:fill="FFFFFF"/>
              <w:spacing w:line="322" w:lineRule="exact"/>
              <w:ind w:left="48" w:right="134"/>
              <w:contextualSpacing/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ind w:left="10"/>
              <w:contextualSpacing/>
              <w:jc w:val="center"/>
              <w:rPr>
                <w:color w:val="000000"/>
                <w:spacing w:val="-9"/>
              </w:rPr>
            </w:pPr>
          </w:p>
          <w:p w:rsidR="001C7854" w:rsidRDefault="001C7854" w:rsidP="00DA2267">
            <w:pPr>
              <w:shd w:val="clear" w:color="auto" w:fill="FFFFFF"/>
              <w:ind w:left="10"/>
              <w:contextualSpacing/>
              <w:jc w:val="center"/>
            </w:pPr>
          </w:p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  <w:r>
              <w:t>5 баллов</w:t>
            </w:r>
          </w:p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  <w:r>
              <w:t>1 балл</w:t>
            </w:r>
          </w:p>
          <w:p w:rsidR="001C7854" w:rsidRPr="00BB19EA" w:rsidRDefault="001C7854" w:rsidP="00DA2267">
            <w:pPr>
              <w:shd w:val="clear" w:color="auto" w:fill="FFFFFF"/>
              <w:ind w:left="11"/>
              <w:contextualSpacing/>
              <w:jc w:val="center"/>
            </w:pPr>
            <w:r>
              <w:t>0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1636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BB19EA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5"/>
              </w:rPr>
            </w:pPr>
            <w:r w:rsidRPr="00BB19EA">
              <w:rPr>
                <w:color w:val="000000"/>
                <w:spacing w:val="-5"/>
              </w:rPr>
              <w:t>Наличие инструкций по охране труда</w:t>
            </w:r>
            <w:r>
              <w:rPr>
                <w:color w:val="000000"/>
                <w:spacing w:val="-5"/>
              </w:rPr>
              <w:t xml:space="preserve"> для должностей, профессий; видов работ:</w:t>
            </w:r>
          </w:p>
          <w:p w:rsidR="001C7854" w:rsidRPr="00BB19EA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5"/>
              </w:rPr>
            </w:pPr>
            <w:r w:rsidRPr="00BB19EA"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4"/>
              </w:rPr>
              <w:t>100%</w:t>
            </w:r>
          </w:p>
          <w:p w:rsidR="001C7854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</w:rPr>
            </w:pPr>
            <w:r w:rsidRPr="00BB19EA"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4"/>
              </w:rPr>
              <w:t>50 %</w:t>
            </w:r>
          </w:p>
          <w:p w:rsidR="001C7854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менее 50 %</w:t>
            </w:r>
          </w:p>
          <w:p w:rsidR="001C7854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менее 50%</w:t>
            </w:r>
          </w:p>
          <w:p w:rsidR="001C7854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</w:rPr>
            </w:pPr>
          </w:p>
          <w:p w:rsidR="001C7854" w:rsidRPr="00BB19EA" w:rsidRDefault="001C7854" w:rsidP="00DA2267">
            <w:pPr>
              <w:shd w:val="clear" w:color="auto" w:fill="FFFFFF"/>
              <w:ind w:left="45" w:right="612"/>
              <w:contextualSpacing/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</w:p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</w:p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</w:p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  <w:r>
              <w:t>5 баллов</w:t>
            </w:r>
          </w:p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  <w:r>
              <w:t>1 балл</w:t>
            </w:r>
          </w:p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  <w:r>
              <w:t>0 баллов</w:t>
            </w:r>
          </w:p>
          <w:p w:rsidR="001C7854" w:rsidRPr="00BB19EA" w:rsidRDefault="001C7854" w:rsidP="00DA2267">
            <w:pPr>
              <w:shd w:val="clear" w:color="auto" w:fill="FFFFFF"/>
              <w:spacing w:line="638" w:lineRule="exact"/>
              <w:ind w:left="34" w:firstLine="29"/>
              <w:contextualSpacing/>
              <w:jc w:val="center"/>
            </w:pPr>
            <w:r>
              <w:t>0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1636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752790" w:rsidRDefault="001C7854" w:rsidP="00DA2267">
            <w:r w:rsidRPr="00752790">
              <w:t>Количество вопросов, инициированных и подготовленных уполномоченным по охране труда для рассмотрения на профсоюзном собрании, заседании профкома, комитета (комиссии) по охране труда, совещаниях при директоре и др.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  <w:r>
              <w:t>5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1C7854" w:rsidRPr="00E962B8" w:rsidTr="00DA2267">
        <w:trPr>
          <w:trHeight w:hRule="exact" w:val="1636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752790" w:rsidRDefault="001C7854" w:rsidP="00DA2267">
            <w:r w:rsidRPr="00752790">
              <w:lastRenderedPageBreak/>
              <w:t>Ежегодный отчет уполномоченного на заседании профкома (</w:t>
            </w:r>
            <w:proofErr w:type="spellStart"/>
            <w:r w:rsidRPr="00752790">
              <w:t>нет\да</w:t>
            </w:r>
            <w:proofErr w:type="spellEnd"/>
            <w:r w:rsidRPr="00752790">
              <w:t>, в какой форме)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Default="001C7854" w:rsidP="00DA2267">
            <w:pPr>
              <w:shd w:val="clear" w:color="auto" w:fill="FFFFFF"/>
              <w:ind w:left="11"/>
              <w:contextualSpacing/>
              <w:jc w:val="center"/>
            </w:pPr>
            <w:r>
              <w:t>3 балла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854" w:rsidRPr="00E962B8" w:rsidRDefault="001C7854" w:rsidP="00DA226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</w:tbl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jc w:val="both"/>
      </w:pPr>
      <w:r>
        <w:t xml:space="preserve">     Общее количество баллов: _____________________________________</w:t>
      </w: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Pr="00752790" w:rsidRDefault="001C7854" w:rsidP="001C7854">
      <w:pPr>
        <w:pStyle w:val="3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752790">
        <w:rPr>
          <w:sz w:val="24"/>
          <w:szCs w:val="24"/>
        </w:rPr>
        <w:t>Руководитель образовательной организации</w:t>
      </w:r>
    </w:p>
    <w:p w:rsidR="001C7854" w:rsidRPr="00752790" w:rsidRDefault="001C7854" w:rsidP="001C7854">
      <w:pPr>
        <w:pStyle w:val="3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752790">
        <w:rPr>
          <w:sz w:val="24"/>
          <w:szCs w:val="24"/>
        </w:rPr>
        <w:t>Председатель комитета (комиссии) по охране труда</w:t>
      </w:r>
    </w:p>
    <w:p w:rsidR="001C7854" w:rsidRPr="00752790" w:rsidRDefault="001C7854" w:rsidP="001C7854">
      <w:pPr>
        <w:ind w:firstLine="284"/>
      </w:pPr>
      <w:r w:rsidRPr="00752790">
        <w:t xml:space="preserve">Председатель профсоюзного комитета </w:t>
      </w: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DB49DC" w:rsidRDefault="00DB49DC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3279F6">
        <w:rPr>
          <w:sz w:val="28"/>
          <w:szCs w:val="28"/>
        </w:rPr>
        <w:t>1</w:t>
      </w:r>
    </w:p>
    <w:p w:rsidR="003279F6" w:rsidRDefault="003279F6" w:rsidP="001C78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C7854" w:rsidRDefault="001C7854" w:rsidP="001C7854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на участие в С</w:t>
      </w:r>
      <w:r w:rsidRPr="00D32AD3">
        <w:rPr>
          <w:b/>
          <w:sz w:val="28"/>
          <w:szCs w:val="28"/>
        </w:rPr>
        <w:t>мотр</w:t>
      </w:r>
      <w:r>
        <w:rPr>
          <w:b/>
          <w:sz w:val="28"/>
          <w:szCs w:val="28"/>
        </w:rPr>
        <w:t>е</w:t>
      </w:r>
      <w:r w:rsidRPr="00D32AD3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е</w:t>
      </w:r>
      <w:r w:rsidRPr="00D32AD3">
        <w:rPr>
          <w:b/>
          <w:sz w:val="28"/>
          <w:szCs w:val="28"/>
        </w:rPr>
        <w:t xml:space="preserve"> на </w:t>
      </w:r>
      <w:r w:rsidRPr="00D32AD3">
        <w:rPr>
          <w:b/>
          <w:color w:val="000000"/>
          <w:sz w:val="28"/>
          <w:szCs w:val="28"/>
        </w:rPr>
        <w:t xml:space="preserve">лучшую организацию работы </w:t>
      </w:r>
      <w:r>
        <w:rPr>
          <w:b/>
          <w:color w:val="000000"/>
          <w:sz w:val="28"/>
          <w:szCs w:val="28"/>
        </w:rPr>
        <w:t>по</w:t>
      </w:r>
      <w:r w:rsidRPr="00D32AD3">
        <w:rPr>
          <w:b/>
          <w:color w:val="000000"/>
          <w:sz w:val="28"/>
          <w:szCs w:val="28"/>
        </w:rPr>
        <w:t xml:space="preserve"> охран</w:t>
      </w:r>
      <w:r>
        <w:rPr>
          <w:b/>
          <w:color w:val="000000"/>
          <w:sz w:val="28"/>
          <w:szCs w:val="28"/>
        </w:rPr>
        <w:t>е</w:t>
      </w:r>
      <w:proofErr w:type="gramEnd"/>
      <w:r w:rsidRPr="00D32AD3">
        <w:rPr>
          <w:b/>
          <w:color w:val="000000"/>
          <w:sz w:val="28"/>
          <w:szCs w:val="28"/>
        </w:rPr>
        <w:t xml:space="preserve"> труда в образовательных организациях </w:t>
      </w:r>
      <w:r>
        <w:rPr>
          <w:b/>
          <w:color w:val="000000"/>
          <w:sz w:val="28"/>
          <w:szCs w:val="28"/>
        </w:rPr>
        <w:t>Володарского района</w:t>
      </w:r>
    </w:p>
    <w:p w:rsidR="001C7854" w:rsidRDefault="001C7854" w:rsidP="001C7854">
      <w:pPr>
        <w:ind w:firstLine="709"/>
        <w:jc w:val="center"/>
        <w:rPr>
          <w:b/>
          <w:sz w:val="28"/>
          <w:szCs w:val="28"/>
        </w:rPr>
      </w:pPr>
      <w:r w:rsidRPr="00D32AD3">
        <w:rPr>
          <w:b/>
          <w:iCs/>
          <w:color w:val="000000"/>
          <w:sz w:val="28"/>
          <w:szCs w:val="28"/>
        </w:rPr>
        <w:t>и на звание «Лучший уполномоченный по охране труда</w:t>
      </w:r>
      <w:r w:rsidRPr="00D32AD3">
        <w:rPr>
          <w:b/>
          <w:sz w:val="28"/>
          <w:szCs w:val="28"/>
        </w:rPr>
        <w:t>»</w:t>
      </w:r>
    </w:p>
    <w:p w:rsidR="001C7854" w:rsidRDefault="001C7854" w:rsidP="001C7854">
      <w:pPr>
        <w:ind w:firstLine="709"/>
        <w:jc w:val="both"/>
        <w:rPr>
          <w:sz w:val="28"/>
          <w:szCs w:val="28"/>
        </w:rPr>
      </w:pPr>
    </w:p>
    <w:p w:rsidR="001C7854" w:rsidRDefault="001C7854" w:rsidP="001C785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(в соответствии с Уставом):</w:t>
      </w:r>
    </w:p>
    <w:p w:rsidR="001C7854" w:rsidRDefault="001C7854" w:rsidP="001C7854">
      <w:pPr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 образовательной организации:</w:t>
      </w:r>
    </w:p>
    <w:p w:rsidR="001C7854" w:rsidRDefault="001C7854" w:rsidP="001C7854">
      <w:pPr>
        <w:jc w:val="both"/>
        <w:rPr>
          <w:sz w:val="28"/>
          <w:szCs w:val="28"/>
        </w:rPr>
      </w:pPr>
      <w:r>
        <w:rPr>
          <w:sz w:val="28"/>
          <w:szCs w:val="28"/>
        </w:rPr>
        <w:t>ФИО председателя первичной профсоюзной организации:</w:t>
      </w:r>
    </w:p>
    <w:p w:rsidR="001C7854" w:rsidRDefault="001C7854" w:rsidP="001C7854">
      <w:pPr>
        <w:jc w:val="both"/>
        <w:rPr>
          <w:sz w:val="28"/>
          <w:szCs w:val="28"/>
        </w:rPr>
      </w:pPr>
      <w:r>
        <w:rPr>
          <w:sz w:val="28"/>
          <w:szCs w:val="28"/>
        </w:rPr>
        <w:t>ФИО уполномоченного по охране труда:</w:t>
      </w:r>
    </w:p>
    <w:p w:rsidR="001C7854" w:rsidRPr="00F0482E" w:rsidRDefault="001C7854" w:rsidP="001C7854">
      <w:pPr>
        <w:jc w:val="both"/>
        <w:rPr>
          <w:sz w:val="10"/>
          <w:szCs w:val="10"/>
        </w:rPr>
      </w:pPr>
    </w:p>
    <w:p w:rsidR="001C7854" w:rsidRPr="00F0482E" w:rsidRDefault="001C7854" w:rsidP="001C7854">
      <w:pPr>
        <w:jc w:val="both"/>
        <w:rPr>
          <w:i/>
          <w:sz w:val="28"/>
          <w:szCs w:val="28"/>
        </w:rPr>
      </w:pPr>
      <w:r w:rsidRPr="00F0482E">
        <w:rPr>
          <w:i/>
          <w:sz w:val="28"/>
          <w:szCs w:val="28"/>
        </w:rPr>
        <w:t>К заявке прилагается решение соответствующего выборного коллегиального органа.</w:t>
      </w:r>
    </w:p>
    <w:p w:rsidR="001C7854" w:rsidRDefault="001C7854" w:rsidP="001C7854">
      <w:pPr>
        <w:jc w:val="both"/>
        <w:rPr>
          <w:sz w:val="28"/>
          <w:szCs w:val="28"/>
        </w:rPr>
      </w:pPr>
    </w:p>
    <w:p w:rsidR="001C7854" w:rsidRDefault="001C7854" w:rsidP="001C7854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Заявку подписывает председатель местной профсоюзной организации (для профессиональных образовательных организаций – председатель первичной профсоюзной организации).</w:t>
      </w: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C7854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2 </w:t>
      </w:r>
    </w:p>
    <w:p w:rsidR="001C7854" w:rsidRDefault="003279F6" w:rsidP="001C78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keepNext/>
        <w:keepLines/>
        <w:ind w:firstLine="709"/>
        <w:jc w:val="center"/>
        <w:rPr>
          <w:b/>
          <w:sz w:val="28"/>
          <w:szCs w:val="28"/>
        </w:rPr>
      </w:pPr>
      <w:r w:rsidRPr="003279F6">
        <w:rPr>
          <w:rStyle w:val="1"/>
          <w:b/>
          <w:u w:val="none"/>
        </w:rPr>
        <w:t>Показатели</w:t>
      </w:r>
      <w:r w:rsidR="003279F6">
        <w:rPr>
          <w:rStyle w:val="1"/>
          <w:b/>
          <w:u w:val="none"/>
        </w:rPr>
        <w:t xml:space="preserve"> </w:t>
      </w:r>
      <w:r>
        <w:rPr>
          <w:b/>
          <w:sz w:val="28"/>
          <w:szCs w:val="28"/>
        </w:rPr>
        <w:t>выполнения условий Смотра-</w:t>
      </w:r>
      <w:r w:rsidRPr="006E4C2F">
        <w:rPr>
          <w:b/>
          <w:sz w:val="28"/>
          <w:szCs w:val="28"/>
        </w:rPr>
        <w:t xml:space="preserve">конкурса на лучшую организацию работы по охране труда в образовательных организациях </w:t>
      </w:r>
      <w:r>
        <w:rPr>
          <w:b/>
          <w:sz w:val="28"/>
          <w:szCs w:val="28"/>
        </w:rPr>
        <w:t>Астраханс</w:t>
      </w:r>
      <w:r w:rsidRPr="006E4C2F">
        <w:rPr>
          <w:b/>
          <w:sz w:val="28"/>
          <w:szCs w:val="28"/>
        </w:rPr>
        <w:t>кой области</w:t>
      </w:r>
    </w:p>
    <w:p w:rsidR="001C7854" w:rsidRPr="006E4C2F" w:rsidRDefault="001C7854" w:rsidP="001C7854">
      <w:pPr>
        <w:keepNext/>
        <w:keepLine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 w:rsidRPr="006E4C2F">
        <w:rPr>
          <w:b/>
          <w:sz w:val="28"/>
          <w:szCs w:val="28"/>
        </w:rPr>
        <w:t xml:space="preserve"> </w:t>
      </w:r>
    </w:p>
    <w:p w:rsidR="001C7854" w:rsidRDefault="001C7854" w:rsidP="001C7854">
      <w:pPr>
        <w:keepNext/>
        <w:keepLines/>
        <w:ind w:firstLine="709"/>
        <w:rPr>
          <w:rStyle w:val="85pt"/>
          <w:b/>
          <w:sz w:val="24"/>
          <w:szCs w:val="24"/>
        </w:rPr>
      </w:pPr>
      <w:r>
        <w:rPr>
          <w:rStyle w:val="85pt"/>
          <w:b/>
          <w:sz w:val="28"/>
          <w:szCs w:val="28"/>
        </w:rPr>
        <w:t xml:space="preserve">                                </w:t>
      </w:r>
      <w:r w:rsidRPr="00A72D8D">
        <w:rPr>
          <w:rStyle w:val="85pt"/>
          <w:b/>
          <w:sz w:val="24"/>
          <w:szCs w:val="24"/>
        </w:rPr>
        <w:t>(наименование организации, района)</w:t>
      </w:r>
    </w:p>
    <w:p w:rsidR="001C7854" w:rsidRDefault="001C7854" w:rsidP="001C7854">
      <w:pPr>
        <w:keepNext/>
        <w:keepLines/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7271"/>
        <w:gridCol w:w="1661"/>
      </w:tblGrid>
      <w:tr w:rsidR="001C7854" w:rsidTr="00DA2267">
        <w:tc>
          <w:tcPr>
            <w:tcW w:w="959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345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Данные на 01.05.2018г.</w:t>
            </w:r>
          </w:p>
        </w:tc>
      </w:tr>
      <w:tr w:rsidR="001C7854" w:rsidTr="00DA2267">
        <w:tc>
          <w:tcPr>
            <w:tcW w:w="959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Наличие нормативной базы для организации охраны труда: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наличие в Коллективном договоре раздела «Охрана труда» и необходимых приложений (прилагается);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соглашение по охране труда (прилагается);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наличие приказов в образовательной организации по вопросам охраны труда и техники безопасности (количество);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наличие инструкций по технике безопасности (перечень, когда утвержден);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наличие актов-разрешений для проведения занятий в кабинетах (да/нет):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                              химии;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                              физики;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                              информатики;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                              спортивных </w:t>
            </w:r>
            <w:proofErr w:type="gramStart"/>
            <w:r w:rsidRPr="002A10CC">
              <w:rPr>
                <w:sz w:val="28"/>
                <w:szCs w:val="28"/>
                <w:lang w:eastAsia="en-US"/>
              </w:rPr>
              <w:t>залах</w:t>
            </w:r>
            <w:proofErr w:type="gramEnd"/>
            <w:r w:rsidRPr="002A10CC">
              <w:rPr>
                <w:sz w:val="28"/>
                <w:szCs w:val="28"/>
                <w:lang w:eastAsia="en-US"/>
              </w:rPr>
              <w:t>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                              мастерские;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наличие кабинета, уголка, стендов по охране труда и технике безопасности (да/нет, фото приложить)</w:t>
            </w:r>
          </w:p>
        </w:tc>
        <w:tc>
          <w:tcPr>
            <w:tcW w:w="1345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C7854" w:rsidTr="00DA2267">
        <w:tc>
          <w:tcPr>
            <w:tcW w:w="959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Состояние обучения и проверки знаний по охране труда: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руководителя;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количество аттестованных работников ответственных за состояние охраны труда, в каком году;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количество и перечень работников, обязанных пройти обучение и аттестацию по охране труда;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количество работников, прошедших обучение и аттестацию по охране труда;</w:t>
            </w:r>
          </w:p>
        </w:tc>
        <w:tc>
          <w:tcPr>
            <w:tcW w:w="1345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C7854" w:rsidTr="00DA2267">
        <w:tc>
          <w:tcPr>
            <w:tcW w:w="959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Создание благоприятных условий для организации труда работающих и обучающихся: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наличие акта приемки образовательной организации в текущем учебном году;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- обеспеченность спецодеждой и </w:t>
            </w:r>
            <w:proofErr w:type="spellStart"/>
            <w:r w:rsidRPr="002A10CC">
              <w:rPr>
                <w:sz w:val="28"/>
                <w:szCs w:val="28"/>
                <w:lang w:eastAsia="en-US"/>
              </w:rPr>
              <w:t>спецобувью</w:t>
            </w:r>
            <w:proofErr w:type="spellEnd"/>
            <w:r w:rsidRPr="002A10CC">
              <w:rPr>
                <w:sz w:val="28"/>
                <w:szCs w:val="28"/>
                <w:lang w:eastAsia="en-US"/>
              </w:rPr>
              <w:t xml:space="preserve">, средствами индивидуальной и коллективной защиты в соответствии с локальным актом образовательной организации (в % от </w:t>
            </w:r>
            <w:proofErr w:type="gramStart"/>
            <w:r w:rsidRPr="002A10CC">
              <w:rPr>
                <w:sz w:val="28"/>
                <w:szCs w:val="28"/>
                <w:lang w:eastAsia="en-US"/>
              </w:rPr>
              <w:lastRenderedPageBreak/>
              <w:t>необходимого</w:t>
            </w:r>
            <w:proofErr w:type="gramEnd"/>
            <w:r w:rsidRPr="002A10CC">
              <w:rPr>
                <w:sz w:val="28"/>
                <w:szCs w:val="28"/>
                <w:lang w:eastAsia="en-US"/>
              </w:rPr>
              <w:t>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соблюдение температурного режима (не ниже 18 градусов);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- обеспеченность средствами противопожарной безопасности в соответствии с локальным актом образовательной организации (в % от </w:t>
            </w:r>
            <w:proofErr w:type="gramStart"/>
            <w:r w:rsidRPr="002A10CC">
              <w:rPr>
                <w:sz w:val="28"/>
                <w:szCs w:val="28"/>
                <w:lang w:eastAsia="en-US"/>
              </w:rPr>
              <w:t>необходимого</w:t>
            </w:r>
            <w:proofErr w:type="gramEnd"/>
            <w:r w:rsidRPr="002A10CC">
              <w:rPr>
                <w:sz w:val="28"/>
                <w:szCs w:val="28"/>
                <w:lang w:eastAsia="en-US"/>
              </w:rPr>
              <w:t>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количество средств, израсходованных на охрану труда и технику безопасности в отчетном году (в тыс. руб.);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pacing w:val="-4"/>
                <w:sz w:val="28"/>
                <w:szCs w:val="28"/>
                <w:lang w:eastAsia="ar-SA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- использование </w:t>
            </w:r>
            <w:r w:rsidRPr="002A10CC">
              <w:rPr>
                <w:spacing w:val="-4"/>
                <w:sz w:val="28"/>
                <w:szCs w:val="28"/>
                <w:lang w:eastAsia="ar-SA"/>
              </w:rPr>
              <w:t>права на возврат части средств ФСС (до 20% сумм страховых взносов) за три года на мероприятия по охране труда (тыс. руб.);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pacing w:val="-4"/>
                <w:sz w:val="28"/>
                <w:szCs w:val="28"/>
                <w:lang w:eastAsia="ar-SA"/>
              </w:rPr>
            </w:pPr>
            <w:r w:rsidRPr="002A10CC">
              <w:rPr>
                <w:spacing w:val="-4"/>
                <w:sz w:val="28"/>
                <w:szCs w:val="28"/>
                <w:lang w:eastAsia="ar-SA"/>
              </w:rPr>
              <w:t>- проведение СОУТ (аттестации рабочих мест по условиям труда) (дата завершения);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- количество работников, имеющих вредные и опасные условия труда, 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- из них пользуются соответствующими льготами;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наличие в образовательной организации комнат отдыха для работников;</w:t>
            </w:r>
          </w:p>
        </w:tc>
        <w:tc>
          <w:tcPr>
            <w:tcW w:w="1345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C7854" w:rsidTr="00DA2267">
        <w:tc>
          <w:tcPr>
            <w:tcW w:w="959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654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Осуществление административно-общественного </w:t>
            </w:r>
            <w:proofErr w:type="gramStart"/>
            <w:r w:rsidRPr="002A10CC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2A10CC">
              <w:rPr>
                <w:sz w:val="28"/>
                <w:szCs w:val="28"/>
                <w:lang w:eastAsia="en-US"/>
              </w:rPr>
              <w:t xml:space="preserve"> состоянием охраны труда и техники безопасности: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количество проведенных проверок (обследований) по соблюдению законодательства, норм, правил и инструкций по охране труда, наличие актов (2 и 3 ступеней);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число выявленных нарушений;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количество проверок выполнения мероприятий по охране труда, предусмотренных соглашением по охране труда;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C7854" w:rsidTr="00DA2267">
        <w:tc>
          <w:tcPr>
            <w:tcW w:w="959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Состояние заболеваемости среди работников: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количество работников в образовательной организации;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количество дней нетрудоспособности на 100 работников;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- количество работников, прошедших медицинский осмотр в соответствии с требованиями законодательства, наличие акта о прохождении медицинского обследования.</w:t>
            </w:r>
          </w:p>
        </w:tc>
        <w:tc>
          <w:tcPr>
            <w:tcW w:w="1345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C7854" w:rsidTr="00DA2267">
        <w:tc>
          <w:tcPr>
            <w:tcW w:w="959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>ФИО уполномоченного профсоюзного комитета по охране труда: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- когда избран;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- когда прошел обучение и аттестацию;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- проведено проверок по собственной инициативе;</w:t>
            </w:r>
          </w:p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A10CC">
              <w:rPr>
                <w:sz w:val="28"/>
                <w:szCs w:val="28"/>
                <w:lang w:eastAsia="en-US"/>
              </w:rPr>
              <w:t xml:space="preserve">   - принял участие в проверках госнадзора (количество).</w:t>
            </w:r>
          </w:p>
        </w:tc>
        <w:tc>
          <w:tcPr>
            <w:tcW w:w="1345" w:type="dxa"/>
            <w:shd w:val="clear" w:color="auto" w:fill="auto"/>
          </w:tcPr>
          <w:p w:rsidR="001C7854" w:rsidRPr="002A10CC" w:rsidRDefault="001C7854" w:rsidP="00DA2267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1C7854" w:rsidRDefault="001C7854" w:rsidP="001C785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91403">
        <w:rPr>
          <w:sz w:val="28"/>
          <w:szCs w:val="28"/>
        </w:rPr>
        <w:t xml:space="preserve">Руководитель образовательной организации </w:t>
      </w:r>
    </w:p>
    <w:p w:rsidR="001C7854" w:rsidRPr="00691403" w:rsidRDefault="001C7854" w:rsidP="001C785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91403">
        <w:rPr>
          <w:sz w:val="28"/>
          <w:szCs w:val="28"/>
        </w:rPr>
        <w:t>Председатель профсоюзного комитета</w:t>
      </w:r>
    </w:p>
    <w:p w:rsidR="001C7854" w:rsidRPr="00691403" w:rsidRDefault="001C7854" w:rsidP="001C785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91403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(уполномоченный</w:t>
      </w:r>
      <w:r w:rsidRPr="00691403">
        <w:rPr>
          <w:sz w:val="28"/>
          <w:szCs w:val="28"/>
        </w:rPr>
        <w:t>) по охране труда</w:t>
      </w:r>
    </w:p>
    <w:p w:rsidR="003279F6" w:rsidRDefault="003279F6" w:rsidP="001C78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1C7854" w:rsidRDefault="003279F6" w:rsidP="001C78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C7854" w:rsidRDefault="001C7854" w:rsidP="001C7854">
      <w:pPr>
        <w:pStyle w:val="a6"/>
        <w:spacing w:before="0" w:beforeAutospacing="0" w:after="0" w:afterAutospacing="0"/>
        <w:ind w:firstLine="709"/>
        <w:jc w:val="both"/>
        <w:rPr>
          <w:rFonts w:eastAsia="MS Mincho"/>
          <w:b/>
          <w:sz w:val="12"/>
          <w:szCs w:val="12"/>
        </w:rPr>
      </w:pPr>
    </w:p>
    <w:p w:rsidR="001C7854" w:rsidRPr="00D631FF" w:rsidRDefault="001C7854" w:rsidP="001C7854">
      <w:pPr>
        <w:pStyle w:val="a6"/>
        <w:spacing w:before="0" w:beforeAutospacing="0" w:after="0" w:afterAutospacing="0"/>
        <w:ind w:firstLine="709"/>
        <w:jc w:val="both"/>
        <w:rPr>
          <w:rFonts w:eastAsia="MS Mincho"/>
          <w:b/>
          <w:sz w:val="12"/>
          <w:szCs w:val="12"/>
        </w:rPr>
      </w:pPr>
    </w:p>
    <w:p w:rsidR="001C7854" w:rsidRDefault="001C7854" w:rsidP="001C7854">
      <w:pPr>
        <w:pStyle w:val="a6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Во время </w:t>
      </w:r>
      <w:r w:rsidRPr="001B6718">
        <w:rPr>
          <w:b/>
          <w:sz w:val="28"/>
          <w:szCs w:val="28"/>
        </w:rPr>
        <w:t>третьего этапа</w:t>
      </w:r>
      <w:r>
        <w:rPr>
          <w:b/>
          <w:sz w:val="28"/>
          <w:szCs w:val="28"/>
        </w:rPr>
        <w:t xml:space="preserve"> «Н</w:t>
      </w:r>
      <w:r w:rsidRPr="002A45D1">
        <w:rPr>
          <w:b/>
          <w:sz w:val="28"/>
          <w:szCs w:val="28"/>
        </w:rPr>
        <w:t xml:space="preserve">а </w:t>
      </w:r>
      <w:r w:rsidRPr="002A45D1">
        <w:rPr>
          <w:b/>
          <w:color w:val="000000"/>
          <w:sz w:val="28"/>
          <w:szCs w:val="28"/>
        </w:rPr>
        <w:t>лучшую организацию работы по охране труда в образовательных организациях</w:t>
      </w:r>
      <w:r>
        <w:rPr>
          <w:b/>
          <w:color w:val="000000"/>
          <w:sz w:val="28"/>
          <w:szCs w:val="28"/>
        </w:rPr>
        <w:t xml:space="preserve"> Володарского района »</w:t>
      </w:r>
      <w:r w:rsidRPr="002A45D1"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>областной конкурсной комиссией осуществляется проверка по следующим позициям:</w:t>
      </w:r>
    </w:p>
    <w:p w:rsidR="001C7854" w:rsidRDefault="001C7854" w:rsidP="001C7854">
      <w:pPr>
        <w:keepNext/>
        <w:keepLines/>
        <w:ind w:firstLine="709"/>
        <w:rPr>
          <w:b/>
        </w:rPr>
      </w:pPr>
    </w:p>
    <w:p w:rsidR="001C7854" w:rsidRDefault="001C7854" w:rsidP="001C7854">
      <w:pPr>
        <w:keepNext/>
        <w:keepLines/>
        <w:ind w:firstLine="709"/>
        <w:rPr>
          <w:b/>
          <w:sz w:val="28"/>
          <w:szCs w:val="28"/>
        </w:rPr>
      </w:pPr>
      <w:r>
        <w:rPr>
          <w:b/>
        </w:rPr>
        <w:t xml:space="preserve">1. </w:t>
      </w:r>
      <w:r w:rsidRPr="006E4C2F">
        <w:rPr>
          <w:b/>
          <w:sz w:val="28"/>
          <w:szCs w:val="28"/>
        </w:rPr>
        <w:t>Наличие документов по охране труда</w:t>
      </w:r>
      <w:r>
        <w:rPr>
          <w:b/>
          <w:sz w:val="28"/>
          <w:szCs w:val="28"/>
        </w:rPr>
        <w:t>:</w:t>
      </w:r>
    </w:p>
    <w:p w:rsidR="001C7854" w:rsidRPr="00A72D8D" w:rsidRDefault="001C7854" w:rsidP="001C7854">
      <w:pPr>
        <w:keepNext/>
        <w:keepLines/>
        <w:ind w:firstLine="709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647"/>
        <w:gridCol w:w="851"/>
      </w:tblGrid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B21C0">
              <w:rPr>
                <w:sz w:val="28"/>
                <w:szCs w:val="28"/>
              </w:rPr>
              <w:t>окументы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+\-</w:t>
            </w: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Устав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Должностные обязанности по охране труда работников образовательной организации с их личными подписями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Приказ руководителя образовательной организации о назначении ответственных лиц за организацию безопасных работ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Протокол собрания профсоюзной организации по выборам уполномоченных (доверенных) лиц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Приказ руководителя образовательной организации о назначении представителей администрации в совместный комитет (комиссию)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Приказ руководителя образовательной организации о назначении комиссии для проверки знаний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Протоколы проверки знаний по охране труда работников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Удостоверения о проверке знаний по охране труда руководителя образовательной организации, его заместителей и членов комиссии по проверке знаний по охране труда, уполномоченных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План организационно-технических мероприятий по улучшению условий и охраны труда, здоровья работающих и обучающихся (воспитанников)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План мероприятий по противопожарной безопасности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План мероприятий по предупреждению детского дорожно-транспортного травматизма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технической эксплуатации здания (сооружения)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Акты общего технического осмотра зданий и сооружений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 готовности образовательной организации к новому учебном году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Акты-разрешения на проведение занятий в учебных мастерских и в спортивных залах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1C7854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Акты-разрешения на проведение занятий в кабинетах физики, химии, биологии, информатики, ОБЖ</w:t>
            </w:r>
          </w:p>
          <w:p w:rsidR="003279F6" w:rsidRPr="007B21C0" w:rsidRDefault="003279F6" w:rsidP="00DA226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Акты-разрешения на ввод в эксплуатацию оборудования в учебных мастерских и лабораториях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 xml:space="preserve">Материалы по проведению </w:t>
            </w:r>
            <w:proofErr w:type="spellStart"/>
            <w:r w:rsidRPr="007B21C0">
              <w:rPr>
                <w:sz w:val="28"/>
                <w:szCs w:val="28"/>
              </w:rPr>
              <w:t>спецоценки</w:t>
            </w:r>
            <w:proofErr w:type="spellEnd"/>
            <w:r w:rsidRPr="007B21C0">
              <w:rPr>
                <w:sz w:val="28"/>
                <w:szCs w:val="28"/>
              </w:rPr>
              <w:t xml:space="preserve"> условий труда (аттестации рабочих мест по условиям труда)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Протоколы проверки сопротивления изоляции электросети и заземления оборудования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Перечень видов работ, выполняемых в порядке текущей эксплуатации электроустановок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Акты технического обслуживания и проверки внутренних пожарных кранов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учета первичных средств пожаротушения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 обработки деревянных конструкций чердачного помещения здания огнезащитным составом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 xml:space="preserve">Акты </w:t>
            </w:r>
            <w:proofErr w:type="gramStart"/>
            <w:r w:rsidRPr="007B21C0">
              <w:rPr>
                <w:sz w:val="28"/>
                <w:szCs w:val="28"/>
              </w:rPr>
              <w:t>проверки состояния огнезащитной обработки деревянных конструкций чердачного помещения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 ревизии котельной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26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 гидравлического испытания (</w:t>
            </w:r>
            <w:proofErr w:type="spellStart"/>
            <w:r w:rsidRPr="007B21C0">
              <w:rPr>
                <w:sz w:val="28"/>
                <w:szCs w:val="28"/>
              </w:rPr>
              <w:t>опрессовки</w:t>
            </w:r>
            <w:proofErr w:type="spellEnd"/>
            <w:r w:rsidRPr="007B21C0">
              <w:rPr>
                <w:sz w:val="28"/>
                <w:szCs w:val="28"/>
              </w:rPr>
              <w:t>) отопительной системы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Соглашение администрации и профсоюзного комитета образовательной организации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Акты проверки выполнения соглашения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Перечень инструкций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Инструкции по охране труда для всех профессий и рабочих мест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Протокол заседания профсоюзного комитета по утверждению инструкций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учета инструкций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учета выдачи инструкций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Программа вводного инструктажа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35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36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регистрации вводного инструктажа по охране труда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37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регистрации инструктажа по охране труда на рабочем месте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38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 xml:space="preserve">Журнал проверки знаний по технике безопасности у персонала с первой группой </w:t>
            </w:r>
            <w:proofErr w:type="spellStart"/>
            <w:r w:rsidRPr="007B21C0">
              <w:rPr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39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инструктажа обучающихся по технике безопасности при организации общественно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 xml:space="preserve">Наличие записей в классных </w:t>
            </w:r>
            <w:proofErr w:type="gramStart"/>
            <w:r w:rsidRPr="007B21C0">
              <w:rPr>
                <w:sz w:val="28"/>
                <w:szCs w:val="28"/>
              </w:rPr>
              <w:t>журналах</w:t>
            </w:r>
            <w:proofErr w:type="gramEnd"/>
            <w:r w:rsidRPr="007B21C0">
              <w:rPr>
                <w:sz w:val="28"/>
                <w:szCs w:val="28"/>
              </w:rPr>
              <w:t xml:space="preserve"> о проведении инструктаж</w:t>
            </w:r>
            <w:r>
              <w:rPr>
                <w:sz w:val="28"/>
                <w:szCs w:val="28"/>
              </w:rPr>
              <w:t xml:space="preserve">а </w:t>
            </w:r>
            <w:r w:rsidRPr="007B21C0">
              <w:rPr>
                <w:sz w:val="28"/>
                <w:szCs w:val="28"/>
              </w:rPr>
              <w:t>обучающихся по охране труда при проведении занятий по химии, физике, биологии, трудовому и профессиональному обучению, информатике, физическому воспитанию, ОБЖ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41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Заполнение листка здоровья в классных журналах на всех обучающихся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42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административно-общественного контроля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43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регистрации несчастных случаев на производстве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Журнал регистрации несчастных случаев с обучающимися (воспитанниками)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  <w:tr w:rsidR="001C7854" w:rsidTr="00DA2267">
        <w:tc>
          <w:tcPr>
            <w:tcW w:w="675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  <w:r w:rsidRPr="007B21C0">
              <w:rPr>
                <w:sz w:val="28"/>
                <w:szCs w:val="28"/>
              </w:rPr>
              <w:t>Наличие комнат отдыха, условий для приема пищи работниками</w:t>
            </w:r>
          </w:p>
        </w:tc>
        <w:tc>
          <w:tcPr>
            <w:tcW w:w="851" w:type="dxa"/>
            <w:shd w:val="clear" w:color="auto" w:fill="auto"/>
          </w:tcPr>
          <w:p w:rsidR="001C7854" w:rsidRPr="007B21C0" w:rsidRDefault="001C7854" w:rsidP="00DA2267">
            <w:pPr>
              <w:rPr>
                <w:sz w:val="28"/>
                <w:szCs w:val="28"/>
              </w:rPr>
            </w:pPr>
          </w:p>
        </w:tc>
      </w:tr>
    </w:tbl>
    <w:p w:rsidR="001C7854" w:rsidRDefault="001C7854" w:rsidP="001C7854">
      <w:pPr>
        <w:rPr>
          <w:sz w:val="28"/>
          <w:szCs w:val="28"/>
        </w:rPr>
      </w:pPr>
    </w:p>
    <w:p w:rsidR="001C7854" w:rsidRPr="00350693" w:rsidRDefault="001C7854" w:rsidP="001C7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Состояние пожарной безопасности.</w:t>
      </w:r>
    </w:p>
    <w:p w:rsidR="001C7854" w:rsidRPr="00350693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3. Состояние </w:t>
      </w:r>
      <w:proofErr w:type="spellStart"/>
      <w:r>
        <w:rPr>
          <w:rFonts w:eastAsia="MS Mincho"/>
          <w:b/>
          <w:sz w:val="28"/>
          <w:szCs w:val="28"/>
        </w:rPr>
        <w:t>электробезопасности</w:t>
      </w:r>
      <w:proofErr w:type="spellEnd"/>
      <w:r>
        <w:rPr>
          <w:rFonts w:eastAsia="MS Mincho"/>
          <w:b/>
          <w:sz w:val="28"/>
          <w:szCs w:val="28"/>
        </w:rPr>
        <w:t>.</w:t>
      </w:r>
    </w:p>
    <w:p w:rsidR="001C7854" w:rsidRPr="00350693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4. С</w:t>
      </w:r>
      <w:r w:rsidRPr="00350693">
        <w:rPr>
          <w:rFonts w:eastAsia="MS Mincho"/>
          <w:b/>
          <w:sz w:val="28"/>
          <w:szCs w:val="28"/>
        </w:rPr>
        <w:t xml:space="preserve">остояние охраны труда на территории </w:t>
      </w:r>
      <w:r w:rsidRPr="00350693">
        <w:rPr>
          <w:b/>
          <w:sz w:val="28"/>
          <w:szCs w:val="28"/>
        </w:rPr>
        <w:t>образовательной организации</w:t>
      </w:r>
      <w:r>
        <w:rPr>
          <w:rFonts w:eastAsia="MS Mincho"/>
          <w:b/>
          <w:sz w:val="28"/>
          <w:szCs w:val="28"/>
        </w:rPr>
        <w:t>.</w:t>
      </w:r>
    </w:p>
    <w:p w:rsidR="001C7854" w:rsidRPr="00350693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5. С</w:t>
      </w:r>
      <w:r w:rsidRPr="00350693">
        <w:rPr>
          <w:rFonts w:eastAsia="MS Mincho"/>
          <w:b/>
          <w:sz w:val="28"/>
          <w:szCs w:val="28"/>
        </w:rPr>
        <w:t xml:space="preserve">остояние </w:t>
      </w:r>
      <w:r>
        <w:rPr>
          <w:rFonts w:eastAsia="MS Mincho"/>
          <w:b/>
          <w:sz w:val="28"/>
          <w:szCs w:val="28"/>
        </w:rPr>
        <w:t>охраны труда учебных мастерских.</w:t>
      </w:r>
    </w:p>
    <w:p w:rsidR="001C7854" w:rsidRPr="00350693" w:rsidRDefault="001C7854" w:rsidP="001C7854">
      <w:pPr>
        <w:pStyle w:val="a6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6. С</w:t>
      </w:r>
      <w:r w:rsidRPr="00350693">
        <w:rPr>
          <w:rFonts w:eastAsia="MS Mincho"/>
          <w:b/>
          <w:sz w:val="28"/>
          <w:szCs w:val="28"/>
        </w:rPr>
        <w:t>остояние охраны труда в учебных мастерских (кабинетах) обслуж</w:t>
      </w:r>
      <w:r>
        <w:rPr>
          <w:rFonts w:eastAsia="MS Mincho"/>
          <w:b/>
          <w:sz w:val="28"/>
          <w:szCs w:val="28"/>
        </w:rPr>
        <w:t>ивающих</w:t>
      </w:r>
      <w:r w:rsidRPr="00350693">
        <w:rPr>
          <w:rFonts w:eastAsia="MS Mincho"/>
          <w:b/>
          <w:sz w:val="28"/>
          <w:szCs w:val="28"/>
        </w:rPr>
        <w:t xml:space="preserve"> видов труда;</w:t>
      </w:r>
    </w:p>
    <w:p w:rsidR="001C7854" w:rsidRPr="00350693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7. С</w:t>
      </w:r>
      <w:r w:rsidRPr="00350693">
        <w:rPr>
          <w:rFonts w:eastAsia="MS Mincho"/>
          <w:b/>
          <w:sz w:val="28"/>
          <w:szCs w:val="28"/>
        </w:rPr>
        <w:t>остояни</w:t>
      </w:r>
      <w:r>
        <w:rPr>
          <w:rFonts w:eastAsia="MS Mincho"/>
          <w:b/>
          <w:sz w:val="28"/>
          <w:szCs w:val="28"/>
        </w:rPr>
        <w:t>е охраны труда в кабинете химии.</w:t>
      </w:r>
    </w:p>
    <w:p w:rsidR="001C7854" w:rsidRPr="00350693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8. С</w:t>
      </w:r>
      <w:r w:rsidRPr="00350693">
        <w:rPr>
          <w:rFonts w:eastAsia="MS Mincho"/>
          <w:b/>
          <w:sz w:val="28"/>
          <w:szCs w:val="28"/>
        </w:rPr>
        <w:t>остояние охра</w:t>
      </w:r>
      <w:r>
        <w:rPr>
          <w:rFonts w:eastAsia="MS Mincho"/>
          <w:b/>
          <w:sz w:val="28"/>
          <w:szCs w:val="28"/>
        </w:rPr>
        <w:t>ны труда в кабинете информатики.</w:t>
      </w:r>
    </w:p>
    <w:p w:rsidR="001C7854" w:rsidRPr="00350693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9. С</w:t>
      </w:r>
      <w:r w:rsidRPr="00350693">
        <w:rPr>
          <w:rFonts w:eastAsia="MS Mincho"/>
          <w:b/>
          <w:sz w:val="28"/>
          <w:szCs w:val="28"/>
        </w:rPr>
        <w:t xml:space="preserve">остояние охраны труда в </w:t>
      </w:r>
      <w:r>
        <w:rPr>
          <w:rFonts w:eastAsia="MS Mincho"/>
          <w:b/>
          <w:sz w:val="28"/>
          <w:szCs w:val="28"/>
        </w:rPr>
        <w:t>спортивном зале.</w:t>
      </w:r>
    </w:p>
    <w:p w:rsidR="001C7854" w:rsidRPr="00350693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10. С</w:t>
      </w:r>
      <w:r w:rsidRPr="00350693">
        <w:rPr>
          <w:rFonts w:eastAsia="MS Mincho"/>
          <w:b/>
          <w:sz w:val="28"/>
          <w:szCs w:val="28"/>
        </w:rPr>
        <w:t>ост</w:t>
      </w:r>
      <w:r>
        <w:rPr>
          <w:rFonts w:eastAsia="MS Mincho"/>
          <w:b/>
          <w:sz w:val="28"/>
          <w:szCs w:val="28"/>
        </w:rPr>
        <w:t>ояние охраны труда на пищеблоке.</w:t>
      </w:r>
    </w:p>
    <w:p w:rsidR="001C7854" w:rsidRPr="00350693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11. С</w:t>
      </w:r>
      <w:r w:rsidRPr="00350693">
        <w:rPr>
          <w:rFonts w:eastAsia="MS Mincho"/>
          <w:b/>
          <w:sz w:val="28"/>
          <w:szCs w:val="28"/>
        </w:rPr>
        <w:t>ос</w:t>
      </w:r>
      <w:r>
        <w:rPr>
          <w:rFonts w:eastAsia="MS Mincho"/>
          <w:b/>
          <w:sz w:val="28"/>
          <w:szCs w:val="28"/>
        </w:rPr>
        <w:t>тояние охраны труда в прачечной.</w:t>
      </w:r>
    </w:p>
    <w:p w:rsidR="001C7854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 w:rsidRPr="00350693">
        <w:rPr>
          <w:rFonts w:eastAsia="MS Mincho"/>
          <w:b/>
          <w:sz w:val="28"/>
          <w:szCs w:val="28"/>
        </w:rPr>
        <w:t>12. Состояние охраны труда в котельной.</w:t>
      </w:r>
    </w:p>
    <w:p w:rsidR="001C7854" w:rsidRPr="00350693" w:rsidRDefault="001C7854" w:rsidP="001C7854">
      <w:pPr>
        <w:pStyle w:val="a6"/>
        <w:spacing w:before="0" w:beforeAutospacing="0" w:after="0" w:afterAutospacing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13.  Документы профсоюзной организации по вопросам охраны труда (протоколы профсоюзных собраний, заседаний профсоюзного комитета и т.д.).</w:t>
      </w: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3279F6" w:rsidRDefault="003279F6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</w:p>
    <w:p w:rsidR="001C7854" w:rsidRDefault="001C7854" w:rsidP="001C7854">
      <w:pPr>
        <w:ind w:firstLine="709"/>
        <w:jc w:val="right"/>
        <w:rPr>
          <w:sz w:val="28"/>
          <w:szCs w:val="28"/>
        </w:rPr>
      </w:pPr>
      <w:r w:rsidRPr="006E4C2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3279F6">
        <w:rPr>
          <w:sz w:val="28"/>
          <w:szCs w:val="28"/>
        </w:rPr>
        <w:t>4</w:t>
      </w:r>
    </w:p>
    <w:p w:rsidR="003279F6" w:rsidRPr="006E4C2F" w:rsidRDefault="003279F6" w:rsidP="001C785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C7854" w:rsidRDefault="001C7854" w:rsidP="001C7854">
      <w:pPr>
        <w:ind w:firstLine="709"/>
        <w:rPr>
          <w:sz w:val="28"/>
          <w:szCs w:val="28"/>
        </w:rPr>
      </w:pPr>
    </w:p>
    <w:p w:rsidR="003279F6" w:rsidRDefault="003279F6" w:rsidP="001C7854">
      <w:pPr>
        <w:ind w:firstLine="709"/>
        <w:rPr>
          <w:sz w:val="28"/>
          <w:szCs w:val="28"/>
        </w:rPr>
      </w:pPr>
    </w:p>
    <w:p w:rsidR="003279F6" w:rsidRDefault="003279F6" w:rsidP="001C7854">
      <w:pPr>
        <w:ind w:firstLine="709"/>
        <w:rPr>
          <w:sz w:val="28"/>
          <w:szCs w:val="28"/>
        </w:rPr>
      </w:pPr>
    </w:p>
    <w:p w:rsidR="003279F6" w:rsidRDefault="003279F6" w:rsidP="001C7854">
      <w:pPr>
        <w:ind w:firstLine="709"/>
        <w:rPr>
          <w:sz w:val="28"/>
          <w:szCs w:val="28"/>
        </w:rPr>
      </w:pPr>
    </w:p>
    <w:p w:rsidR="001C7854" w:rsidRDefault="001C7854" w:rsidP="001C7854">
      <w:pPr>
        <w:ind w:firstLine="709"/>
        <w:jc w:val="center"/>
        <w:rPr>
          <w:b/>
          <w:sz w:val="28"/>
          <w:szCs w:val="28"/>
        </w:rPr>
      </w:pPr>
      <w:r w:rsidRPr="006E4C2F">
        <w:rPr>
          <w:b/>
          <w:sz w:val="28"/>
          <w:szCs w:val="28"/>
        </w:rPr>
        <w:t xml:space="preserve">Таблица основных показателей работы </w:t>
      </w:r>
    </w:p>
    <w:p w:rsidR="001C7854" w:rsidRDefault="001C7854" w:rsidP="001C7854">
      <w:pPr>
        <w:ind w:firstLine="709"/>
        <w:jc w:val="center"/>
        <w:rPr>
          <w:b/>
          <w:sz w:val="28"/>
          <w:szCs w:val="28"/>
        </w:rPr>
      </w:pPr>
      <w:r w:rsidRPr="006E4C2F">
        <w:rPr>
          <w:b/>
          <w:sz w:val="28"/>
          <w:szCs w:val="28"/>
        </w:rPr>
        <w:t>уполномоченного по охране труда профкома</w:t>
      </w:r>
    </w:p>
    <w:p w:rsidR="001C7854" w:rsidRPr="006E4C2F" w:rsidRDefault="001C7854" w:rsidP="001C7854">
      <w:pPr>
        <w:ind w:firstLine="709"/>
        <w:jc w:val="center"/>
        <w:rPr>
          <w:sz w:val="28"/>
          <w:szCs w:val="28"/>
        </w:rPr>
      </w:pPr>
    </w:p>
    <w:tbl>
      <w:tblPr>
        <w:tblW w:w="9832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9"/>
        <w:gridCol w:w="2363"/>
      </w:tblGrid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8A1A3B" w:rsidRDefault="001C7854" w:rsidP="00DA2267">
            <w:pPr>
              <w:jc w:val="center"/>
              <w:rPr>
                <w:sz w:val="26"/>
                <w:szCs w:val="26"/>
              </w:rPr>
            </w:pPr>
            <w:r w:rsidRPr="008A1A3B">
              <w:rPr>
                <w:sz w:val="26"/>
                <w:szCs w:val="26"/>
              </w:rPr>
              <w:t>Основные показатели работы</w:t>
            </w:r>
          </w:p>
          <w:p w:rsidR="001C7854" w:rsidRPr="008A1A3B" w:rsidRDefault="001C7854" w:rsidP="00DA2267">
            <w:pPr>
              <w:jc w:val="center"/>
              <w:rPr>
                <w:sz w:val="26"/>
                <w:szCs w:val="26"/>
              </w:rPr>
            </w:pPr>
            <w:r w:rsidRPr="008A1A3B">
              <w:rPr>
                <w:sz w:val="26"/>
                <w:szCs w:val="26"/>
              </w:rPr>
              <w:t xml:space="preserve">уполномоченного </w:t>
            </w:r>
            <w:proofErr w:type="gramStart"/>
            <w:r w:rsidRPr="008A1A3B">
              <w:rPr>
                <w:sz w:val="26"/>
                <w:szCs w:val="26"/>
              </w:rPr>
              <w:t>по</w:t>
            </w:r>
            <w:proofErr w:type="gramEnd"/>
            <w:r w:rsidRPr="008A1A3B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2363" w:type="dxa"/>
            <w:vAlign w:val="center"/>
          </w:tcPr>
          <w:p w:rsidR="001C7854" w:rsidRPr="008A1A3B" w:rsidRDefault="001C7854" w:rsidP="00DA2267">
            <w:pPr>
              <w:jc w:val="center"/>
              <w:rPr>
                <w:sz w:val="26"/>
                <w:szCs w:val="26"/>
              </w:rPr>
            </w:pPr>
            <w:r w:rsidRPr="008A1A3B">
              <w:rPr>
                <w:sz w:val="26"/>
                <w:szCs w:val="26"/>
              </w:rPr>
              <w:t>Общее</w:t>
            </w:r>
          </w:p>
          <w:p w:rsidR="001C7854" w:rsidRPr="008A1A3B" w:rsidRDefault="001C7854" w:rsidP="00DA2267">
            <w:pPr>
              <w:jc w:val="center"/>
              <w:rPr>
                <w:sz w:val="26"/>
                <w:szCs w:val="26"/>
              </w:rPr>
            </w:pPr>
            <w:r w:rsidRPr="008A1A3B">
              <w:rPr>
                <w:sz w:val="26"/>
                <w:szCs w:val="26"/>
              </w:rPr>
              <w:t>кол-во мероприятий</w:t>
            </w:r>
          </w:p>
        </w:tc>
      </w:tr>
      <w:tr w:rsidR="001C7854" w:rsidRPr="006E4C2F" w:rsidTr="00DA2267">
        <w:trPr>
          <w:trHeight w:val="638"/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shd w:val="clear" w:color="auto" w:fill="FFFFFF"/>
              <w:spacing w:line="317" w:lineRule="exact"/>
              <w:ind w:left="24" w:right="638" w:hanging="24"/>
              <w:contextualSpacing/>
              <w:rPr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>Количество проверок, проведенных уполномоченным в составе комиссий (одна проверка)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shd w:val="clear" w:color="auto" w:fill="FFFFFF"/>
              <w:spacing w:line="322" w:lineRule="exact"/>
              <w:ind w:left="29" w:right="62" w:hanging="19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 xml:space="preserve">Количество самостоятельных проверок с </w:t>
            </w:r>
            <w:r w:rsidRPr="00752790">
              <w:rPr>
                <w:color w:val="000000"/>
                <w:spacing w:val="-6"/>
                <w:sz w:val="28"/>
                <w:szCs w:val="28"/>
              </w:rPr>
              <w:t>выдачей (письменно) представлений, актов</w:t>
            </w:r>
          </w:p>
          <w:p w:rsidR="001C7854" w:rsidRPr="00752790" w:rsidRDefault="001C7854" w:rsidP="00DA2267">
            <w:pPr>
              <w:shd w:val="clear" w:color="auto" w:fill="FFFFFF"/>
              <w:spacing w:line="322" w:lineRule="exact"/>
              <w:ind w:left="29" w:right="62" w:hanging="19"/>
              <w:contextualSpacing/>
              <w:rPr>
                <w:color w:val="000000"/>
                <w:spacing w:val="-4"/>
                <w:sz w:val="28"/>
                <w:szCs w:val="28"/>
              </w:rPr>
            </w:pPr>
            <w:r w:rsidRPr="00752790">
              <w:rPr>
                <w:color w:val="000000"/>
                <w:spacing w:val="-6"/>
                <w:sz w:val="28"/>
                <w:szCs w:val="28"/>
              </w:rPr>
              <w:t xml:space="preserve"> (одно </w:t>
            </w:r>
            <w:r w:rsidRPr="00752790">
              <w:rPr>
                <w:color w:val="000000"/>
                <w:spacing w:val="-4"/>
                <w:sz w:val="28"/>
                <w:szCs w:val="28"/>
              </w:rPr>
              <w:t xml:space="preserve">представление, акт): </w:t>
            </w:r>
          </w:p>
          <w:p w:rsidR="001C7854" w:rsidRPr="00752790" w:rsidRDefault="001C7854" w:rsidP="00DA2267">
            <w:pPr>
              <w:shd w:val="clear" w:color="auto" w:fill="FFFFFF"/>
              <w:spacing w:line="322" w:lineRule="exact"/>
              <w:ind w:left="29" w:right="62" w:hanging="19"/>
              <w:contextualSpacing/>
              <w:rPr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>из них выполнено (одно представление, акт)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shd w:val="clear" w:color="auto" w:fill="FFFFFF"/>
              <w:spacing w:line="322" w:lineRule="exact"/>
              <w:ind w:left="29" w:hanging="19"/>
              <w:contextualSpacing/>
              <w:rPr>
                <w:color w:val="000000"/>
                <w:spacing w:val="-4"/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 xml:space="preserve">Количество обращений о привлечении к </w:t>
            </w:r>
            <w:r w:rsidRPr="00752790">
              <w:rPr>
                <w:color w:val="000000"/>
                <w:spacing w:val="-6"/>
                <w:sz w:val="28"/>
                <w:szCs w:val="28"/>
              </w:rPr>
              <w:t xml:space="preserve">ответственности виновных лиц, допустивших </w:t>
            </w:r>
            <w:r w:rsidRPr="00752790">
              <w:rPr>
                <w:color w:val="000000"/>
                <w:spacing w:val="-4"/>
                <w:sz w:val="28"/>
                <w:szCs w:val="28"/>
              </w:rPr>
              <w:t xml:space="preserve">нарушения требований охраны труда </w:t>
            </w:r>
          </w:p>
          <w:p w:rsidR="001C7854" w:rsidRPr="00752790" w:rsidRDefault="001C7854" w:rsidP="00DA2267">
            <w:pPr>
              <w:shd w:val="clear" w:color="auto" w:fill="FFFFFF"/>
              <w:spacing w:line="322" w:lineRule="exact"/>
              <w:ind w:left="29" w:hanging="19"/>
              <w:contextualSpacing/>
              <w:rPr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>(одно обращение)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shd w:val="clear" w:color="auto" w:fill="FFFFFF"/>
              <w:spacing w:line="322" w:lineRule="exact"/>
              <w:ind w:left="38" w:right="197" w:hanging="10"/>
              <w:contextualSpacing/>
              <w:rPr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 xml:space="preserve">Участие в подготовке мероприятий для </w:t>
            </w:r>
            <w:r w:rsidRPr="00752790">
              <w:rPr>
                <w:color w:val="000000"/>
                <w:spacing w:val="-6"/>
                <w:sz w:val="28"/>
                <w:szCs w:val="28"/>
              </w:rPr>
              <w:t>включения в соглашения по охране труда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trHeight w:val="661"/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shd w:val="clear" w:color="auto" w:fill="FFFFFF"/>
              <w:spacing w:line="322" w:lineRule="exact"/>
              <w:ind w:left="34" w:right="202" w:hanging="14"/>
              <w:contextualSpacing/>
              <w:rPr>
                <w:sz w:val="28"/>
                <w:szCs w:val="28"/>
              </w:rPr>
            </w:pPr>
            <w:r w:rsidRPr="00752790">
              <w:rPr>
                <w:color w:val="000000"/>
                <w:spacing w:val="-6"/>
                <w:sz w:val="28"/>
                <w:szCs w:val="28"/>
              </w:rPr>
              <w:t xml:space="preserve">Выполнение мероприятий соглашения по </w:t>
            </w:r>
            <w:r w:rsidRPr="00752790">
              <w:rPr>
                <w:color w:val="000000"/>
                <w:spacing w:val="-4"/>
                <w:sz w:val="28"/>
                <w:szCs w:val="28"/>
              </w:rPr>
              <w:t>охране труда (одно мероприятие, выполненное в полном объеме)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shd w:val="clear" w:color="auto" w:fill="FFFFFF"/>
              <w:spacing w:line="322" w:lineRule="exact"/>
              <w:ind w:left="34" w:right="235" w:hanging="14"/>
              <w:contextualSpacing/>
              <w:rPr>
                <w:sz w:val="28"/>
                <w:szCs w:val="28"/>
              </w:rPr>
            </w:pPr>
            <w:r w:rsidRPr="00752790">
              <w:rPr>
                <w:sz w:val="28"/>
                <w:szCs w:val="28"/>
              </w:rPr>
              <w:t>Наличие тематических материалов, подготовленных уполномоченным по охране труда, на стенде по охране труда или в профсоюзном уголке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shd w:val="clear" w:color="auto" w:fill="FFFFFF"/>
              <w:spacing w:line="326" w:lineRule="exact"/>
              <w:ind w:left="48" w:right="226"/>
              <w:contextualSpacing/>
              <w:rPr>
                <w:sz w:val="28"/>
                <w:szCs w:val="28"/>
              </w:rPr>
            </w:pPr>
            <w:r w:rsidRPr="00752790">
              <w:rPr>
                <w:color w:val="000000"/>
                <w:spacing w:val="-6"/>
                <w:sz w:val="28"/>
                <w:szCs w:val="28"/>
              </w:rPr>
              <w:t xml:space="preserve">Обучение уполномоченного на курсах по </w:t>
            </w:r>
            <w:r w:rsidRPr="00752790">
              <w:rPr>
                <w:color w:val="000000"/>
                <w:spacing w:val="3"/>
                <w:sz w:val="28"/>
                <w:szCs w:val="28"/>
              </w:rPr>
              <w:t>охране труда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shd w:val="clear" w:color="auto" w:fill="FFFFFF"/>
              <w:ind w:left="45" w:right="136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752790">
              <w:rPr>
                <w:color w:val="000000"/>
                <w:spacing w:val="-6"/>
                <w:sz w:val="28"/>
                <w:szCs w:val="28"/>
              </w:rPr>
              <w:t xml:space="preserve">Обеспеченность работников спецодеждой и другими </w:t>
            </w:r>
            <w:proofErr w:type="gramStart"/>
            <w:r w:rsidRPr="00752790">
              <w:rPr>
                <w:color w:val="000000"/>
                <w:spacing w:val="-6"/>
                <w:sz w:val="28"/>
                <w:szCs w:val="28"/>
              </w:rPr>
              <w:t>СИЗ</w:t>
            </w:r>
            <w:proofErr w:type="gramEnd"/>
            <w:r w:rsidRPr="00752790">
              <w:rPr>
                <w:color w:val="000000"/>
                <w:spacing w:val="-6"/>
                <w:sz w:val="28"/>
                <w:szCs w:val="28"/>
              </w:rPr>
              <w:t xml:space="preserve"> соответственно: </w:t>
            </w:r>
          </w:p>
          <w:p w:rsidR="001C7854" w:rsidRPr="00752790" w:rsidRDefault="001C7854" w:rsidP="00DA2267">
            <w:pPr>
              <w:shd w:val="clear" w:color="auto" w:fill="FFFFFF"/>
              <w:ind w:left="45" w:right="136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752790">
              <w:rPr>
                <w:color w:val="000000"/>
                <w:spacing w:val="-6"/>
                <w:sz w:val="28"/>
                <w:szCs w:val="28"/>
              </w:rPr>
              <w:t>- 100%</w:t>
            </w:r>
          </w:p>
          <w:p w:rsidR="001C7854" w:rsidRPr="00752790" w:rsidRDefault="001C7854" w:rsidP="00DA2267">
            <w:pPr>
              <w:shd w:val="clear" w:color="auto" w:fill="FFFFFF"/>
              <w:ind w:left="45" w:right="136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752790">
              <w:rPr>
                <w:color w:val="000000"/>
                <w:spacing w:val="-6"/>
                <w:sz w:val="28"/>
                <w:szCs w:val="28"/>
              </w:rPr>
              <w:t>- 50 %</w:t>
            </w:r>
          </w:p>
          <w:p w:rsidR="001C7854" w:rsidRPr="00752790" w:rsidRDefault="001C7854" w:rsidP="00DA2267">
            <w:pPr>
              <w:shd w:val="clear" w:color="auto" w:fill="FFFFFF"/>
              <w:ind w:left="45" w:right="136"/>
              <w:contextualSpacing/>
              <w:rPr>
                <w:sz w:val="28"/>
                <w:szCs w:val="28"/>
              </w:rPr>
            </w:pPr>
            <w:r w:rsidRPr="00752790">
              <w:rPr>
                <w:color w:val="000000"/>
                <w:spacing w:val="-6"/>
                <w:sz w:val="28"/>
                <w:szCs w:val="28"/>
              </w:rPr>
              <w:t>- менее 50%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5"/>
                <w:sz w:val="28"/>
                <w:szCs w:val="28"/>
              </w:rPr>
            </w:pPr>
            <w:r w:rsidRPr="00752790">
              <w:rPr>
                <w:color w:val="000000"/>
                <w:spacing w:val="-5"/>
                <w:sz w:val="28"/>
                <w:szCs w:val="28"/>
              </w:rPr>
              <w:t>Наличие инструкций по охране труда для должностей, профессий; видов работ:</w:t>
            </w:r>
          </w:p>
          <w:p w:rsidR="001C7854" w:rsidRPr="00752790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5"/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>- 100%</w:t>
            </w:r>
          </w:p>
          <w:p w:rsidR="001C7854" w:rsidRPr="00752790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>- 50 %</w:t>
            </w:r>
          </w:p>
          <w:p w:rsidR="001C7854" w:rsidRPr="00752790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>- менее 50 %</w:t>
            </w:r>
          </w:p>
          <w:p w:rsidR="001C7854" w:rsidRDefault="001C7854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  <w:sz w:val="28"/>
                <w:szCs w:val="28"/>
              </w:rPr>
            </w:pPr>
            <w:r w:rsidRPr="00752790">
              <w:rPr>
                <w:color w:val="000000"/>
                <w:spacing w:val="-4"/>
                <w:sz w:val="28"/>
                <w:szCs w:val="28"/>
              </w:rPr>
              <w:t>- менее 50%</w:t>
            </w:r>
          </w:p>
          <w:p w:rsidR="003279F6" w:rsidRDefault="003279F6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  <w:sz w:val="28"/>
                <w:szCs w:val="28"/>
              </w:rPr>
            </w:pPr>
          </w:p>
          <w:p w:rsidR="003279F6" w:rsidRDefault="003279F6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  <w:sz w:val="28"/>
                <w:szCs w:val="28"/>
              </w:rPr>
            </w:pPr>
          </w:p>
          <w:p w:rsidR="003279F6" w:rsidRDefault="003279F6" w:rsidP="00DA2267">
            <w:pPr>
              <w:shd w:val="clear" w:color="auto" w:fill="FFFFFF"/>
              <w:ind w:left="45" w:right="612"/>
              <w:contextualSpacing/>
              <w:rPr>
                <w:color w:val="000000"/>
                <w:spacing w:val="-4"/>
                <w:sz w:val="28"/>
                <w:szCs w:val="28"/>
              </w:rPr>
            </w:pPr>
          </w:p>
          <w:p w:rsidR="003279F6" w:rsidRPr="00752790" w:rsidRDefault="003279F6" w:rsidP="00DA2267">
            <w:pPr>
              <w:shd w:val="clear" w:color="auto" w:fill="FFFFFF"/>
              <w:ind w:left="45" w:right="612"/>
              <w:contextualSpacing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rPr>
                <w:sz w:val="28"/>
                <w:szCs w:val="28"/>
              </w:rPr>
            </w:pPr>
            <w:r w:rsidRPr="00752790">
              <w:rPr>
                <w:sz w:val="28"/>
                <w:szCs w:val="28"/>
              </w:rPr>
              <w:lastRenderedPageBreak/>
              <w:t>Количество вопросов, инициированных и подготовленных уполномоченным по охране труда для рассмотрения на профсоюзном собрании, заседании профкома, комитета (комиссии) по охране труда, совещаниях при директоре и др.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  <w:tr w:rsidR="001C7854" w:rsidRPr="006E4C2F" w:rsidTr="00DA2267">
        <w:trPr>
          <w:jc w:val="center"/>
        </w:trPr>
        <w:tc>
          <w:tcPr>
            <w:tcW w:w="7469" w:type="dxa"/>
            <w:vAlign w:val="center"/>
          </w:tcPr>
          <w:p w:rsidR="001C7854" w:rsidRPr="00752790" w:rsidRDefault="001C7854" w:rsidP="00DA2267">
            <w:pPr>
              <w:rPr>
                <w:sz w:val="28"/>
                <w:szCs w:val="28"/>
              </w:rPr>
            </w:pPr>
            <w:r w:rsidRPr="00752790">
              <w:rPr>
                <w:sz w:val="28"/>
                <w:szCs w:val="28"/>
              </w:rPr>
              <w:t>Ежегодный отчет уполномоченного на заседании профкома (</w:t>
            </w:r>
            <w:proofErr w:type="spellStart"/>
            <w:r w:rsidRPr="00752790">
              <w:rPr>
                <w:sz w:val="28"/>
                <w:szCs w:val="28"/>
              </w:rPr>
              <w:t>нет\да</w:t>
            </w:r>
            <w:proofErr w:type="spellEnd"/>
            <w:r w:rsidRPr="00752790">
              <w:rPr>
                <w:sz w:val="28"/>
                <w:szCs w:val="28"/>
              </w:rPr>
              <w:t>, в какой форме)</w:t>
            </w:r>
          </w:p>
        </w:tc>
        <w:tc>
          <w:tcPr>
            <w:tcW w:w="2363" w:type="dxa"/>
            <w:vAlign w:val="center"/>
          </w:tcPr>
          <w:p w:rsidR="001C7854" w:rsidRPr="006E4C2F" w:rsidRDefault="001C7854" w:rsidP="00DA22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7854" w:rsidRDefault="001C7854" w:rsidP="001C785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1C7854" w:rsidRDefault="001C7854" w:rsidP="001C785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1C7854" w:rsidRPr="00691403" w:rsidRDefault="001C7854" w:rsidP="001C785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91403">
        <w:rPr>
          <w:sz w:val="28"/>
          <w:szCs w:val="28"/>
        </w:rPr>
        <w:t>Руководит</w:t>
      </w:r>
      <w:r>
        <w:rPr>
          <w:sz w:val="28"/>
          <w:szCs w:val="28"/>
        </w:rPr>
        <w:t>ель образовательной организации</w:t>
      </w:r>
    </w:p>
    <w:p w:rsidR="001C7854" w:rsidRPr="00691403" w:rsidRDefault="001C7854" w:rsidP="001C7854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91403">
        <w:rPr>
          <w:sz w:val="28"/>
          <w:szCs w:val="28"/>
        </w:rPr>
        <w:t>Председатель комитета (комиссии) по охране труда</w:t>
      </w:r>
    </w:p>
    <w:p w:rsidR="001C7854" w:rsidRPr="006E4C2F" w:rsidRDefault="001C7854" w:rsidP="001C7854">
      <w:pPr>
        <w:rPr>
          <w:sz w:val="28"/>
          <w:szCs w:val="28"/>
        </w:rPr>
      </w:pPr>
      <w:r w:rsidRPr="00691403">
        <w:rPr>
          <w:sz w:val="28"/>
          <w:szCs w:val="28"/>
        </w:rPr>
        <w:t>Председатель профсоюзного комитета</w:t>
      </w:r>
      <w:r w:rsidRPr="001B6718">
        <w:rPr>
          <w:sz w:val="28"/>
          <w:szCs w:val="28"/>
        </w:rPr>
        <w:t xml:space="preserve"> </w:t>
      </w:r>
    </w:p>
    <w:p w:rsidR="00B82EB4" w:rsidRDefault="00B82EB4" w:rsidP="00797964">
      <w:pPr>
        <w:ind w:firstLine="567"/>
      </w:pPr>
    </w:p>
    <w:p w:rsidR="003279F6" w:rsidRDefault="003279F6" w:rsidP="00797964">
      <w:pPr>
        <w:ind w:firstLine="567"/>
      </w:pPr>
    </w:p>
    <w:p w:rsidR="003279F6" w:rsidRDefault="003279F6" w:rsidP="00797964">
      <w:pPr>
        <w:ind w:firstLine="567"/>
      </w:pPr>
    </w:p>
    <w:p w:rsidR="003279F6" w:rsidRDefault="003279F6" w:rsidP="00797964">
      <w:pPr>
        <w:ind w:firstLine="567"/>
      </w:pPr>
    </w:p>
    <w:p w:rsidR="003279F6" w:rsidRDefault="003279F6" w:rsidP="00797964">
      <w:pPr>
        <w:ind w:firstLine="567"/>
      </w:pPr>
    </w:p>
    <w:p w:rsidR="003279F6" w:rsidRDefault="003279F6" w:rsidP="003279F6">
      <w:pPr>
        <w:rPr>
          <w:sz w:val="28"/>
          <w:szCs w:val="28"/>
        </w:rPr>
      </w:pPr>
    </w:p>
    <w:p w:rsidR="003279F6" w:rsidRPr="003279F6" w:rsidRDefault="003279F6" w:rsidP="003279F6">
      <w:pPr>
        <w:rPr>
          <w:sz w:val="28"/>
          <w:szCs w:val="28"/>
        </w:rPr>
      </w:pPr>
      <w:r w:rsidRPr="003279F6">
        <w:rPr>
          <w:sz w:val="28"/>
          <w:szCs w:val="28"/>
        </w:rPr>
        <w:t>Верно:</w:t>
      </w:r>
    </w:p>
    <w:sectPr w:rsidR="003279F6" w:rsidRPr="003279F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88A"/>
    <w:multiLevelType w:val="hybridMultilevel"/>
    <w:tmpl w:val="F768147A"/>
    <w:lvl w:ilvl="0" w:tplc="172A2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031E7"/>
    <w:multiLevelType w:val="multilevel"/>
    <w:tmpl w:val="457C0674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7854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C7854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279F6"/>
    <w:rsid w:val="00332B77"/>
    <w:rsid w:val="00360C1B"/>
    <w:rsid w:val="0036691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66BE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401F5"/>
    <w:rsid w:val="00883286"/>
    <w:rsid w:val="008B6240"/>
    <w:rsid w:val="008B75DD"/>
    <w:rsid w:val="008C1D7E"/>
    <w:rsid w:val="0091312D"/>
    <w:rsid w:val="00971441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2031"/>
    <w:rsid w:val="00D03796"/>
    <w:rsid w:val="00D11886"/>
    <w:rsid w:val="00D2493F"/>
    <w:rsid w:val="00D279E0"/>
    <w:rsid w:val="00D313CC"/>
    <w:rsid w:val="00D56A5F"/>
    <w:rsid w:val="00D667EC"/>
    <w:rsid w:val="00D81F26"/>
    <w:rsid w:val="00D905DC"/>
    <w:rsid w:val="00DA07A9"/>
    <w:rsid w:val="00DA124B"/>
    <w:rsid w:val="00DA76A3"/>
    <w:rsid w:val="00DB49DC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7854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7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"/>
    <w:rsid w:val="001C7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85pt">
    <w:name w:val="Основной текст + 8;5 pt"/>
    <w:rsid w:val="001C7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6">
    <w:name w:val="Normal (Web)"/>
    <w:basedOn w:val="a"/>
    <w:rsid w:val="001C785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link w:val="3"/>
    <w:rsid w:val="001C785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1C7854"/>
    <w:pPr>
      <w:shd w:val="clear" w:color="auto" w:fill="FFFFFF"/>
      <w:spacing w:after="60" w:line="221" w:lineRule="exact"/>
      <w:ind w:hanging="340"/>
      <w:jc w:val="right"/>
    </w:pPr>
    <w:rPr>
      <w:sz w:val="19"/>
      <w:szCs w:val="19"/>
    </w:rPr>
  </w:style>
  <w:style w:type="paragraph" w:customStyle="1" w:styleId="Standard">
    <w:name w:val="Standard"/>
    <w:rsid w:val="001C785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54</TotalTime>
  <Pages>16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2018-09-10T04:35:00Z</dcterms:created>
  <dcterms:modified xsi:type="dcterms:W3CDTF">2018-09-23T05:27:00Z</dcterms:modified>
</cp:coreProperties>
</file>