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53F0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53F06">
              <w:rPr>
                <w:sz w:val="32"/>
                <w:szCs w:val="32"/>
                <w:u w:val="single"/>
              </w:rPr>
              <w:t>27.12.2021 г.</w:t>
            </w:r>
          </w:p>
        </w:tc>
        <w:tc>
          <w:tcPr>
            <w:tcW w:w="4927" w:type="dxa"/>
          </w:tcPr>
          <w:p w:rsidR="0005118A" w:rsidRPr="002F5DD7" w:rsidRDefault="0005118A" w:rsidP="00C53F0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53F06">
              <w:rPr>
                <w:sz w:val="32"/>
                <w:szCs w:val="32"/>
                <w:u w:val="single"/>
              </w:rPr>
              <w:t>1895</w:t>
            </w:r>
          </w:p>
        </w:tc>
      </w:tr>
    </w:tbl>
    <w:p w:rsidR="00C53F06" w:rsidRDefault="00C53F06" w:rsidP="00C53F06">
      <w:pPr>
        <w:ind w:firstLine="851"/>
        <w:jc w:val="both"/>
        <w:rPr>
          <w:sz w:val="28"/>
          <w:szCs w:val="28"/>
        </w:rPr>
      </w:pP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 xml:space="preserve">Об организации проведения комплексных 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 xml:space="preserve">кадастровых работ на территории муниципального 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 xml:space="preserve">образования «Володарский район» Астраханской области 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>в 2022 году и плановом периоде 2023 и 2024 годов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>В соответствии с Федеральным законом от 24.07.2007 N 221-ФЗ "О кадастровой деятельности" администрация муниципального образования «Володарский район» Астраханской области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</w:p>
    <w:p w:rsidR="00C53F06" w:rsidRPr="00C53F06" w:rsidRDefault="00C53F06" w:rsidP="00C53F06">
      <w:pPr>
        <w:jc w:val="both"/>
        <w:rPr>
          <w:sz w:val="26"/>
          <w:szCs w:val="26"/>
        </w:rPr>
      </w:pPr>
      <w:r w:rsidRPr="00C53F06">
        <w:rPr>
          <w:sz w:val="26"/>
          <w:szCs w:val="26"/>
        </w:rPr>
        <w:t>ПОСТАНОВЛЯЕТ: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>1.</w:t>
      </w:r>
      <w:r w:rsidRPr="00C53F06">
        <w:rPr>
          <w:sz w:val="26"/>
          <w:szCs w:val="26"/>
        </w:rPr>
        <w:tab/>
        <w:t>Утвердить прилагаемые: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>-</w:t>
      </w:r>
      <w:r w:rsidRPr="00C53F06">
        <w:rPr>
          <w:sz w:val="26"/>
          <w:szCs w:val="26"/>
        </w:rPr>
        <w:tab/>
        <w:t>перечень мероприятий по проведению комплексных кадастровых работ на территории муниципального образования «Володарский район» Астраханской области в 2022 году и плановом периоде 2023 и 2024 годов (далее - перечень);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>-</w:t>
      </w:r>
      <w:r w:rsidRPr="00C53F06">
        <w:rPr>
          <w:sz w:val="26"/>
          <w:szCs w:val="26"/>
        </w:rPr>
        <w:tab/>
        <w:t>перечень кадастровых кварталов, в границах которых предполагается проведение комплексных кадастровых работ на территории муниципального образования «Володарский район» Астраханской области в 2022 году и плановом периоде 2023 и 2024 годов.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bookmarkStart w:id="0" w:name="_GoBack"/>
      <w:r w:rsidRPr="00C53F06">
        <w:rPr>
          <w:sz w:val="26"/>
          <w:szCs w:val="26"/>
        </w:rPr>
        <w:t>2</w:t>
      </w:r>
      <w:bookmarkEnd w:id="0"/>
      <w:r w:rsidRPr="00C53F06">
        <w:rPr>
          <w:sz w:val="26"/>
          <w:szCs w:val="26"/>
        </w:rPr>
        <w:t>.</w:t>
      </w:r>
      <w:r w:rsidRPr="00C53F06">
        <w:rPr>
          <w:sz w:val="26"/>
          <w:szCs w:val="26"/>
        </w:rPr>
        <w:tab/>
        <w:t>Определить отдел земельных и имущественных отношений, жилищной политики администрации муниципального образования «Володарский район» координатором мероприятий по проведению комплексных кадастровых работ на территории муниципального образования «Володарский район» Астраханской области.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>3.</w:t>
      </w:r>
      <w:r w:rsidRPr="00C53F06">
        <w:rPr>
          <w:sz w:val="26"/>
          <w:szCs w:val="26"/>
        </w:rPr>
        <w:tab/>
        <w:t>Главному редактору МАУ «Редакция Газеты «Заря Каспия» (</w:t>
      </w:r>
      <w:proofErr w:type="spellStart"/>
      <w:r w:rsidRPr="00C53F06">
        <w:rPr>
          <w:sz w:val="26"/>
          <w:szCs w:val="26"/>
        </w:rPr>
        <w:t>Шарова</w:t>
      </w:r>
      <w:proofErr w:type="spellEnd"/>
      <w:r w:rsidRPr="00C53F06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C53F06" w:rsidRPr="00C53F0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>4.</w:t>
      </w:r>
      <w:r w:rsidRPr="00C53F06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C53F06">
        <w:rPr>
          <w:sz w:val="26"/>
          <w:szCs w:val="26"/>
        </w:rPr>
        <w:t>Поддубнов</w:t>
      </w:r>
      <w:proofErr w:type="spellEnd"/>
      <w:r w:rsidRPr="00C53F06">
        <w:rPr>
          <w:sz w:val="26"/>
          <w:szCs w:val="26"/>
        </w:rPr>
        <w:t>) обеспечить размещение настоящего Постановления администрации муниципального образования «Володарский район» на официальном сайте администрации муниципального образования «Володарский район» в разделе «Административные регламенты».</w:t>
      </w:r>
      <w:r w:rsidRPr="00C53F06">
        <w:rPr>
          <w:sz w:val="26"/>
          <w:szCs w:val="26"/>
        </w:rPr>
        <w:tab/>
      </w:r>
    </w:p>
    <w:p w:rsidR="00501D26" w:rsidRDefault="00C53F06" w:rsidP="00C53F06">
      <w:pPr>
        <w:ind w:firstLine="851"/>
        <w:jc w:val="both"/>
        <w:rPr>
          <w:sz w:val="26"/>
          <w:szCs w:val="26"/>
        </w:rPr>
      </w:pPr>
      <w:r w:rsidRPr="00C53F06">
        <w:rPr>
          <w:sz w:val="26"/>
          <w:szCs w:val="26"/>
        </w:rPr>
        <w:t>5.</w:t>
      </w:r>
      <w:r w:rsidRPr="00C53F06">
        <w:rPr>
          <w:sz w:val="26"/>
          <w:szCs w:val="26"/>
        </w:rPr>
        <w:tab/>
        <w:t>Постановление вступает в силу со дня его официального опубликования.</w:t>
      </w:r>
    </w:p>
    <w:p w:rsidR="00C53F06" w:rsidRDefault="00C53F06" w:rsidP="00C53F0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C53F06" w:rsidRDefault="00C53F06" w:rsidP="00C53F06">
      <w:pPr>
        <w:ind w:firstLine="851"/>
        <w:jc w:val="both"/>
        <w:rPr>
          <w:sz w:val="26"/>
          <w:szCs w:val="26"/>
        </w:rPr>
      </w:pPr>
    </w:p>
    <w:p w:rsidR="00C53F06" w:rsidRDefault="00C53F06" w:rsidP="00C53F06">
      <w:pPr>
        <w:ind w:firstLine="851"/>
        <w:jc w:val="both"/>
        <w:rPr>
          <w:sz w:val="26"/>
          <w:szCs w:val="26"/>
        </w:rPr>
      </w:pPr>
    </w:p>
    <w:p w:rsidR="00C53F06" w:rsidRDefault="00C53F06" w:rsidP="00C53F06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C53F06" w:rsidRDefault="00C53F06" w:rsidP="00C53F06">
      <w:pPr>
        <w:ind w:firstLine="851"/>
        <w:jc w:val="both"/>
        <w:rPr>
          <w:sz w:val="26"/>
          <w:szCs w:val="26"/>
        </w:rPr>
        <w:sectPr w:rsidR="00C53F06" w:rsidSect="007E7829">
          <w:pgSz w:w="11906" w:h="16838"/>
          <w:pgMar w:top="1134" w:right="1134" w:bottom="851" w:left="1134" w:header="720" w:footer="720" w:gutter="0"/>
          <w:cols w:space="720"/>
        </w:sect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p w:rsidR="00C53F06" w:rsidRPr="00C53F06" w:rsidRDefault="00C53F06" w:rsidP="00C53F06">
      <w:pPr>
        <w:ind w:firstLine="851"/>
        <w:jc w:val="right"/>
        <w:rPr>
          <w:sz w:val="26"/>
          <w:szCs w:val="26"/>
        </w:rPr>
      </w:pPr>
      <w:r w:rsidRPr="00C53F06">
        <w:rPr>
          <w:sz w:val="26"/>
          <w:szCs w:val="26"/>
        </w:rPr>
        <w:lastRenderedPageBreak/>
        <w:t>Приложение №1</w:t>
      </w:r>
    </w:p>
    <w:p w:rsidR="00C53F06" w:rsidRPr="00C53F06" w:rsidRDefault="00C53F06" w:rsidP="00C53F06">
      <w:pPr>
        <w:ind w:firstLine="851"/>
        <w:jc w:val="right"/>
        <w:rPr>
          <w:sz w:val="26"/>
          <w:szCs w:val="26"/>
        </w:rPr>
      </w:pPr>
      <w:r w:rsidRPr="00C53F06">
        <w:rPr>
          <w:sz w:val="26"/>
          <w:szCs w:val="26"/>
        </w:rPr>
        <w:t>к постановлению администрации</w:t>
      </w:r>
    </w:p>
    <w:p w:rsidR="00C53F06" w:rsidRPr="00C53F06" w:rsidRDefault="00C53F06" w:rsidP="00C53F06">
      <w:pPr>
        <w:ind w:firstLine="851"/>
        <w:jc w:val="right"/>
        <w:rPr>
          <w:sz w:val="26"/>
          <w:szCs w:val="26"/>
        </w:rPr>
      </w:pPr>
      <w:r w:rsidRPr="00C53F06">
        <w:rPr>
          <w:sz w:val="26"/>
          <w:szCs w:val="26"/>
        </w:rPr>
        <w:t>МО «Володарский район»</w:t>
      </w:r>
    </w:p>
    <w:p w:rsidR="00C53F06" w:rsidRPr="00C53F06" w:rsidRDefault="00C53F06" w:rsidP="00C53F06">
      <w:pPr>
        <w:ind w:firstLine="851"/>
        <w:jc w:val="right"/>
        <w:rPr>
          <w:sz w:val="26"/>
          <w:szCs w:val="26"/>
        </w:rPr>
      </w:pPr>
      <w:r w:rsidRPr="00C53F06">
        <w:rPr>
          <w:sz w:val="26"/>
          <w:szCs w:val="26"/>
        </w:rPr>
        <w:t xml:space="preserve">от </w:t>
      </w:r>
      <w:r w:rsidRPr="00C53F06">
        <w:rPr>
          <w:sz w:val="26"/>
          <w:szCs w:val="26"/>
          <w:u w:val="single"/>
        </w:rPr>
        <w:t>27.12.2021 г. № 1895</w:t>
      </w:r>
    </w:p>
    <w:p w:rsidR="00C53F06" w:rsidRPr="00C53F06" w:rsidRDefault="00C53F06" w:rsidP="00C53F06">
      <w:pPr>
        <w:rPr>
          <w:sz w:val="26"/>
          <w:szCs w:val="26"/>
        </w:rPr>
      </w:pPr>
    </w:p>
    <w:p w:rsidR="00C53F06" w:rsidRPr="00C53F06" w:rsidRDefault="00C53F06" w:rsidP="00C53F06">
      <w:pPr>
        <w:rPr>
          <w:sz w:val="26"/>
          <w:szCs w:val="26"/>
        </w:rPr>
      </w:pPr>
    </w:p>
    <w:p w:rsidR="00C53F06" w:rsidRPr="00C53F06" w:rsidRDefault="00C53F06" w:rsidP="00C53F06">
      <w:pPr>
        <w:rPr>
          <w:sz w:val="26"/>
          <w:szCs w:val="26"/>
        </w:rPr>
      </w:pPr>
    </w:p>
    <w:p w:rsidR="00C53F06" w:rsidRPr="00C53F06" w:rsidRDefault="00C53F06" w:rsidP="00C53F06">
      <w:pPr>
        <w:jc w:val="center"/>
        <w:rPr>
          <w:sz w:val="26"/>
          <w:szCs w:val="26"/>
        </w:rPr>
      </w:pPr>
    </w:p>
    <w:p w:rsidR="00C53F06" w:rsidRPr="00C53F06" w:rsidRDefault="00C53F06" w:rsidP="00C53F06">
      <w:pPr>
        <w:jc w:val="center"/>
        <w:rPr>
          <w:sz w:val="26"/>
          <w:szCs w:val="26"/>
        </w:rPr>
      </w:pPr>
      <w:r w:rsidRPr="00C53F06">
        <w:rPr>
          <w:b/>
          <w:bCs/>
          <w:color w:val="000000"/>
          <w:sz w:val="26"/>
          <w:szCs w:val="26"/>
        </w:rPr>
        <w:t>ПЕРЕЧЕНЬ</w:t>
      </w:r>
    </w:p>
    <w:p w:rsidR="00C53F06" w:rsidRPr="00C53F06" w:rsidRDefault="00C53F06" w:rsidP="00C53F06">
      <w:pPr>
        <w:jc w:val="center"/>
        <w:rPr>
          <w:sz w:val="26"/>
          <w:szCs w:val="26"/>
        </w:rPr>
      </w:pPr>
      <w:r w:rsidRPr="00C53F06">
        <w:rPr>
          <w:b/>
          <w:bCs/>
          <w:color w:val="000000"/>
          <w:sz w:val="26"/>
          <w:szCs w:val="26"/>
        </w:rPr>
        <w:t>МЕРОПРИЯТИЙ ПО ПРОВЕДЕНИЮ КОМПЛЕКСНЫХ КАДАСТРОВЫХ РАБОТ</w:t>
      </w:r>
    </w:p>
    <w:p w:rsidR="00C53F06" w:rsidRPr="00C53F06" w:rsidRDefault="00C53F06" w:rsidP="00C53F06">
      <w:pPr>
        <w:jc w:val="center"/>
        <w:rPr>
          <w:sz w:val="26"/>
          <w:szCs w:val="26"/>
        </w:rPr>
      </w:pPr>
      <w:r w:rsidRPr="00C53F06">
        <w:rPr>
          <w:b/>
          <w:bCs/>
          <w:color w:val="000000"/>
          <w:sz w:val="26"/>
          <w:szCs w:val="26"/>
        </w:rPr>
        <w:t>НА ТЕРРИТОРИИ МУНИЦИПАЛЬНОГО ОБРАЗОВАНИЯ «ВОЛОДАРСКИЙ РАЙОН» АСТРАХАНСКОЙ ОБЛАСТИ</w:t>
      </w:r>
    </w:p>
    <w:p w:rsidR="00C53F06" w:rsidRPr="00C53F06" w:rsidRDefault="00C53F06" w:rsidP="00C53F06">
      <w:pPr>
        <w:jc w:val="center"/>
        <w:rPr>
          <w:b/>
          <w:bCs/>
          <w:color w:val="000000"/>
          <w:sz w:val="26"/>
          <w:szCs w:val="26"/>
        </w:rPr>
      </w:pPr>
      <w:r w:rsidRPr="00C53F06">
        <w:rPr>
          <w:b/>
          <w:bCs/>
          <w:color w:val="000000"/>
          <w:sz w:val="26"/>
          <w:szCs w:val="26"/>
        </w:rPr>
        <w:t>В 2022 ГОДУ И ПЛАНОВОМ ПЕРИОДЕ 2023 И 2024 ГОДОВ</w:t>
      </w:r>
    </w:p>
    <w:p w:rsidR="00C53F06" w:rsidRPr="00C53F06" w:rsidRDefault="00C53F06" w:rsidP="00C53F06">
      <w:pPr>
        <w:jc w:val="center"/>
        <w:rPr>
          <w:sz w:val="24"/>
          <w:szCs w:val="24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5344"/>
        <w:gridCol w:w="8"/>
        <w:gridCol w:w="1551"/>
        <w:gridCol w:w="7331"/>
        <w:gridCol w:w="13"/>
      </w:tblGrid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№ п/п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4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4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1. Организация проведения комплексных кадастровых работ в 2022 году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1.1.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Заключение муниципальных контрактов на выполнение комплексных кадастровых работ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нужд", начало проведения комплексных кадастровых работ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01.04.2022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«Володарский район» Астраханской области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1.2.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Информирование граждан и юридических лиц о начале выполнения комплексных кадастровых работ в порядке, предусмотренном Федеральным законом от 24.07.2007 N 221-ФЗ «О кадастровой деятельности»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15.04.2022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«Володарский район» Астраханской области, администрация муниципального образования «Поселок Володарский» Володарского района Астраханской области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1.3.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 xml:space="preserve">Формирование согласительной комиссии по </w:t>
            </w:r>
            <w:r w:rsidRPr="00C53F06">
              <w:rPr>
                <w:sz w:val="26"/>
                <w:szCs w:val="26"/>
              </w:rPr>
              <w:lastRenderedPageBreak/>
              <w:t>согласованию местоположения границ земельных участков при выполнении комплексных кадастровых работ на территории Астраханской области (далее - согласительная комиссия) в порядке, предусмотренном Федеральным законом от 24.07.2007 N 221-ФЗ "О кадастровой деятельности", и в соответствии с Постановлением агентства по управлению государственным имуществом Астраханской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lastRenderedPageBreak/>
              <w:t>29.04.2022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 xml:space="preserve">Администрация муниципального образования «Поселок </w:t>
            </w:r>
            <w:r w:rsidRPr="00C53F06">
              <w:rPr>
                <w:sz w:val="26"/>
                <w:szCs w:val="26"/>
              </w:rPr>
              <w:lastRenderedPageBreak/>
              <w:t>Володарский» Володарского района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53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от 09.07.2015 N 5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Астраханской области»</w:t>
            </w:r>
          </w:p>
        </w:tc>
        <w:tc>
          <w:tcPr>
            <w:tcW w:w="1545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7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53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1.4.</w:t>
            </w:r>
          </w:p>
        </w:tc>
        <w:tc>
          <w:tcPr>
            <w:tcW w:w="5355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Публикация, размещение и направление извещения о проведении заседания согласительной комиссии, содержащего в том числе уведомление о завершении подготовки проекта карты-плана территории</w:t>
            </w:r>
          </w:p>
        </w:tc>
        <w:tc>
          <w:tcPr>
            <w:tcW w:w="1545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16.09.2022</w:t>
            </w:r>
          </w:p>
        </w:tc>
        <w:tc>
          <w:tcPr>
            <w:tcW w:w="7347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«Володарский район»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53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1.5.</w:t>
            </w:r>
          </w:p>
        </w:tc>
        <w:tc>
          <w:tcPr>
            <w:tcW w:w="5355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Проведение заседания согласительной комиссии по вопросу согласования местоположения границ земельных участков</w:t>
            </w:r>
          </w:p>
        </w:tc>
        <w:tc>
          <w:tcPr>
            <w:tcW w:w="1545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07.10.2022</w:t>
            </w:r>
          </w:p>
        </w:tc>
        <w:tc>
          <w:tcPr>
            <w:tcW w:w="7347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«Поселок Володарский» Володарского района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53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1.6.</w:t>
            </w:r>
          </w:p>
        </w:tc>
        <w:tc>
          <w:tcPr>
            <w:tcW w:w="5355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Утверждение карт-планов территории, подготовленных по результатам проведения комплексных кадастровых работ</w:t>
            </w:r>
          </w:p>
        </w:tc>
        <w:tc>
          <w:tcPr>
            <w:tcW w:w="1545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11.11.2022</w:t>
            </w:r>
          </w:p>
        </w:tc>
        <w:tc>
          <w:tcPr>
            <w:tcW w:w="7347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«Володарский район»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53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1.7.</w:t>
            </w:r>
          </w:p>
        </w:tc>
        <w:tc>
          <w:tcPr>
            <w:tcW w:w="5355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Внесение в Единый государственный реестр недвижимости сведений об объектах недвижимости, включенных в карты-планы территории, подготовленные по результатам проведения комплексных кадастровых работ</w:t>
            </w:r>
          </w:p>
        </w:tc>
        <w:tc>
          <w:tcPr>
            <w:tcW w:w="1545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31.12.2022</w:t>
            </w:r>
          </w:p>
        </w:tc>
        <w:tc>
          <w:tcPr>
            <w:tcW w:w="7347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«Володарский район»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53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355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Методологическая поддержка проведения комплексных кадастровых работ</w:t>
            </w:r>
          </w:p>
        </w:tc>
        <w:tc>
          <w:tcPr>
            <w:tcW w:w="1545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- 31.12.2022</w:t>
            </w:r>
          </w:p>
        </w:tc>
        <w:tc>
          <w:tcPr>
            <w:tcW w:w="7347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Агентство по управлению государственным имуществом Астраханской области, Управление Федеральной службы государственной регистрации, кадастра и картографии по Астраханской области (по согласованию)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900" w:type="dxa"/>
            <w:gridSpan w:val="6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2. Организация проведения комплексных кадастровых работ в плановом периоде 2023 и 2024 годов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53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2.1.</w:t>
            </w:r>
          </w:p>
        </w:tc>
        <w:tc>
          <w:tcPr>
            <w:tcW w:w="5355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Заключение муниципальных контрактов на выполнение комплексных кадастровых работ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нужд", начало проведения комплексных кадастровых работ</w:t>
            </w:r>
          </w:p>
        </w:tc>
        <w:tc>
          <w:tcPr>
            <w:tcW w:w="1545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01.04.2023</w:t>
            </w:r>
          </w:p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01.04.2024</w:t>
            </w:r>
          </w:p>
        </w:tc>
        <w:tc>
          <w:tcPr>
            <w:tcW w:w="7347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«Володарский район»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0"/>
        </w:trPr>
        <w:tc>
          <w:tcPr>
            <w:tcW w:w="648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2.2.</w:t>
            </w:r>
          </w:p>
        </w:tc>
        <w:tc>
          <w:tcPr>
            <w:tcW w:w="5347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Информирование граждан и юридических лиц о начале выполнения комплексных кадастровых работ в порядке, предусмотренном Федеральным законом от 24.07.2007 N 221-ФЗ "О кадастровой деятельности"</w:t>
            </w:r>
          </w:p>
        </w:tc>
        <w:tc>
          <w:tcPr>
            <w:tcW w:w="1560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15.04.2023</w:t>
            </w:r>
          </w:p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15.04.2024</w:t>
            </w:r>
          </w:p>
        </w:tc>
        <w:tc>
          <w:tcPr>
            <w:tcW w:w="7334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«Володарский район» Астраханской области, администрация муниципального образования «Поселок Володарский» Володарского района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0"/>
        </w:trPr>
        <w:tc>
          <w:tcPr>
            <w:tcW w:w="648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2.3.</w:t>
            </w:r>
          </w:p>
        </w:tc>
        <w:tc>
          <w:tcPr>
            <w:tcW w:w="5347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Формирование согласительной комиссии в порядке, предусмотренном Федеральным законом от 24.07.2007 N 221-ФЗ "О кадастровой деятельности", и в соответствии с Постановлением агентства по управлению государственным имуществом Астраханской области от 09.07.2015 N 5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Астраханской области"</w:t>
            </w:r>
          </w:p>
        </w:tc>
        <w:tc>
          <w:tcPr>
            <w:tcW w:w="1560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29.04.2023</w:t>
            </w:r>
          </w:p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29.04.2024</w:t>
            </w:r>
          </w:p>
        </w:tc>
        <w:tc>
          <w:tcPr>
            <w:tcW w:w="7334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«Поселок Володарский» Володарского района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0"/>
        </w:trPr>
        <w:tc>
          <w:tcPr>
            <w:tcW w:w="648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2.4.</w:t>
            </w:r>
          </w:p>
        </w:tc>
        <w:tc>
          <w:tcPr>
            <w:tcW w:w="5347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 xml:space="preserve">Публикация, размещение и направление </w:t>
            </w:r>
            <w:r w:rsidRPr="00C53F06">
              <w:rPr>
                <w:sz w:val="26"/>
                <w:szCs w:val="26"/>
              </w:rPr>
              <w:lastRenderedPageBreak/>
              <w:t>извещения о проведении заседания согласительной комиссии, содержащего в том числе уведомление о завершении подготовки проекта карты-плана территории</w:t>
            </w:r>
          </w:p>
        </w:tc>
        <w:tc>
          <w:tcPr>
            <w:tcW w:w="1560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lastRenderedPageBreak/>
              <w:t>16.09.2023</w:t>
            </w:r>
          </w:p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lastRenderedPageBreak/>
              <w:t>16.09.2024</w:t>
            </w:r>
          </w:p>
        </w:tc>
        <w:tc>
          <w:tcPr>
            <w:tcW w:w="7334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lastRenderedPageBreak/>
              <w:t xml:space="preserve">Администрация муниципального образования «Володарский </w:t>
            </w:r>
            <w:r w:rsidRPr="00C53F06">
              <w:rPr>
                <w:sz w:val="26"/>
                <w:szCs w:val="26"/>
              </w:rPr>
              <w:lastRenderedPageBreak/>
              <w:t>район»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0"/>
        </w:trPr>
        <w:tc>
          <w:tcPr>
            <w:tcW w:w="648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5347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Проведение заседания согласительной комиссии по вопросу согласования местоположения границ земельных участков</w:t>
            </w:r>
          </w:p>
        </w:tc>
        <w:tc>
          <w:tcPr>
            <w:tcW w:w="1560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07.10.2023</w:t>
            </w:r>
          </w:p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07.10.2024</w:t>
            </w:r>
          </w:p>
        </w:tc>
        <w:tc>
          <w:tcPr>
            <w:tcW w:w="7334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«Поселок Володарский» Володарского района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0"/>
        </w:trPr>
        <w:tc>
          <w:tcPr>
            <w:tcW w:w="648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2.6.</w:t>
            </w:r>
          </w:p>
        </w:tc>
        <w:tc>
          <w:tcPr>
            <w:tcW w:w="5347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Утверждение карт-планов территории, подготовленных по результатам проведения комплексных кадастровых работ</w:t>
            </w:r>
          </w:p>
        </w:tc>
        <w:tc>
          <w:tcPr>
            <w:tcW w:w="1560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11.11.2023</w:t>
            </w:r>
          </w:p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11.11.2024</w:t>
            </w:r>
          </w:p>
        </w:tc>
        <w:tc>
          <w:tcPr>
            <w:tcW w:w="7334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«Володарский район»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0"/>
        </w:trPr>
        <w:tc>
          <w:tcPr>
            <w:tcW w:w="648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2.7.</w:t>
            </w:r>
          </w:p>
        </w:tc>
        <w:tc>
          <w:tcPr>
            <w:tcW w:w="5347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Внесение в Единый государственный реестр недвижимости сведений об объектах недвижимости, включенных в карты-планы территории, подготовленные по результатам проведения комплексных кадастровых работ</w:t>
            </w:r>
          </w:p>
        </w:tc>
        <w:tc>
          <w:tcPr>
            <w:tcW w:w="1560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31.12.2023</w:t>
            </w:r>
          </w:p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31.12.2024</w:t>
            </w:r>
          </w:p>
        </w:tc>
        <w:tc>
          <w:tcPr>
            <w:tcW w:w="7334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«Володарский район» Астраханской области</w:t>
            </w:r>
          </w:p>
        </w:tc>
      </w:tr>
      <w:tr w:rsidR="00C53F06" w:rsidRPr="00C53F06" w:rsidTr="00C53F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0"/>
        </w:trPr>
        <w:tc>
          <w:tcPr>
            <w:tcW w:w="648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2.8.</w:t>
            </w:r>
          </w:p>
        </w:tc>
        <w:tc>
          <w:tcPr>
            <w:tcW w:w="5347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Методологическая поддержка проведения комплексных кадастровых работ</w:t>
            </w:r>
          </w:p>
        </w:tc>
        <w:tc>
          <w:tcPr>
            <w:tcW w:w="1560" w:type="dxa"/>
            <w:gridSpan w:val="2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31.12.2023</w:t>
            </w:r>
          </w:p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31.12.2024</w:t>
            </w:r>
          </w:p>
        </w:tc>
        <w:tc>
          <w:tcPr>
            <w:tcW w:w="7334" w:type="dxa"/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Администрация муниципального образования «Володарский район» Астраханской области</w:t>
            </w:r>
          </w:p>
        </w:tc>
      </w:tr>
    </w:tbl>
    <w:p w:rsidR="00C53F06" w:rsidRDefault="00C53F06" w:rsidP="00C53F06">
      <w:pPr>
        <w:tabs>
          <w:tab w:val="left" w:pos="6915"/>
        </w:tabs>
        <w:rPr>
          <w:sz w:val="26"/>
          <w:szCs w:val="26"/>
        </w:rPr>
      </w:pPr>
    </w:p>
    <w:p w:rsidR="00C53F06" w:rsidRDefault="00C53F06" w:rsidP="00C53F06">
      <w:pPr>
        <w:tabs>
          <w:tab w:val="left" w:pos="6915"/>
        </w:tabs>
        <w:rPr>
          <w:sz w:val="26"/>
          <w:szCs w:val="26"/>
        </w:rPr>
        <w:sectPr w:rsidR="00C53F06" w:rsidSect="00C53F06">
          <w:pgSz w:w="16838" w:h="11906" w:orient="landscape"/>
          <w:pgMar w:top="1134" w:right="1134" w:bottom="1134" w:left="851" w:header="720" w:footer="720" w:gutter="0"/>
          <w:cols w:space="720"/>
          <w:docGrid w:linePitch="272"/>
        </w:sectPr>
      </w:pPr>
    </w:p>
    <w:p w:rsidR="00C53F06" w:rsidRDefault="00C53F06" w:rsidP="00C53F06">
      <w:pPr>
        <w:jc w:val="center"/>
        <w:rPr>
          <w:b/>
          <w:bCs/>
          <w:color w:val="000000"/>
          <w:sz w:val="22"/>
          <w:szCs w:val="22"/>
        </w:rPr>
      </w:pPr>
      <w:r w:rsidRPr="00C53F06">
        <w:rPr>
          <w:b/>
          <w:bCs/>
          <w:color w:val="000000"/>
          <w:sz w:val="22"/>
          <w:szCs w:val="22"/>
        </w:rPr>
        <w:lastRenderedPageBreak/>
        <w:t>ПЕРЕЧЕНЬ КАДАСТРОВЫХ КВАРТАЛОВ, В ГРАНИЦАХ КОТОРЫХ ПРЕДПОЛАГАЕТСЯ ПРОВЕДЕНИЕ КОМПЛЕКСНЫХ КАДАСТРОВЫХ РАБОТ НА ТЕРРИТОРИИ АСТРАХАНСКОЙ ОБЛАСТИ В 2022 ГОДУ И ПЛАНОВОМ ПЕРИОДЕ 2023 И 2024 ГОДОВ</w:t>
      </w:r>
    </w:p>
    <w:p w:rsidR="00C53F06" w:rsidRPr="00C53F06" w:rsidRDefault="00C53F06" w:rsidP="00C53F06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714"/>
        <w:gridCol w:w="1253"/>
        <w:gridCol w:w="5928"/>
      </w:tblGrid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Номер кадастрового квартала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Количество объектов недвижимости, ед.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Правовые акты, принятые органами местного самоуправления муниципальных образований Астраханской области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4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2022 год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30:02:060101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5433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-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30:02:060102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1292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-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30:02:060103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1081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-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30:02:060104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1159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-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30:02:060105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737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-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Дополнительный перечень в случае экономии по результатам торгов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30:02:090202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1285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30:02:090401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461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30:02:110101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835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30:02:110102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1403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 w:rsidRPr="00C53F06">
              <w:rPr>
                <w:sz w:val="26"/>
                <w:szCs w:val="26"/>
              </w:rPr>
              <w:t>2023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</w:tr>
      <w:tr w:rsidR="00C53F06" w:rsidRPr="00C53F06" w:rsidTr="006C7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C53F06" w:rsidRPr="00C53F06" w:rsidTr="00C53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6" w:rsidRPr="00C53F06" w:rsidRDefault="00C53F06" w:rsidP="00C53F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3F06" w:rsidRDefault="00C53F06" w:rsidP="00C53F06">
      <w:pPr>
        <w:tabs>
          <w:tab w:val="left" w:pos="6915"/>
        </w:tabs>
        <w:rPr>
          <w:sz w:val="26"/>
          <w:szCs w:val="26"/>
        </w:rPr>
      </w:pPr>
    </w:p>
    <w:p w:rsidR="00C53F06" w:rsidRPr="00C53F06" w:rsidRDefault="00C53F06" w:rsidP="00C53F06">
      <w:pPr>
        <w:rPr>
          <w:sz w:val="26"/>
          <w:szCs w:val="26"/>
        </w:rPr>
      </w:pPr>
    </w:p>
    <w:p w:rsidR="00C53F06" w:rsidRPr="00C53F06" w:rsidRDefault="00C53F06" w:rsidP="00C53F06">
      <w:pPr>
        <w:rPr>
          <w:sz w:val="26"/>
          <w:szCs w:val="26"/>
        </w:rPr>
      </w:pPr>
    </w:p>
    <w:p w:rsidR="00C53F06" w:rsidRPr="00C53F06" w:rsidRDefault="00C53F06" w:rsidP="00C53F06">
      <w:pPr>
        <w:rPr>
          <w:sz w:val="26"/>
          <w:szCs w:val="26"/>
        </w:rPr>
      </w:pPr>
    </w:p>
    <w:p w:rsidR="00C53F06" w:rsidRDefault="00C53F06" w:rsidP="00C53F06">
      <w:pPr>
        <w:rPr>
          <w:sz w:val="26"/>
          <w:szCs w:val="26"/>
        </w:rPr>
      </w:pPr>
    </w:p>
    <w:p w:rsidR="00C53F06" w:rsidRPr="00C53F06" w:rsidRDefault="00C53F06" w:rsidP="00C53F06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C53F06" w:rsidRPr="00C53F06" w:rsidSect="00C53F06">
      <w:pgSz w:w="11906" w:h="16838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53F06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2021-12-27T07:02:00Z</cp:lastPrinted>
  <dcterms:created xsi:type="dcterms:W3CDTF">2021-12-27T07:03:00Z</dcterms:created>
  <dcterms:modified xsi:type="dcterms:W3CDTF">2021-12-27T07:03:00Z</dcterms:modified>
</cp:coreProperties>
</file>