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157D02" w:rsidTr="00B82EB4">
        <w:tc>
          <w:tcPr>
            <w:tcW w:w="4927" w:type="dxa"/>
          </w:tcPr>
          <w:p w:rsidR="0005118A" w:rsidRPr="00157D02" w:rsidRDefault="0005118A" w:rsidP="00157D02">
            <w:pPr>
              <w:jc w:val="center"/>
              <w:rPr>
                <w:sz w:val="32"/>
                <w:szCs w:val="32"/>
                <w:u w:val="single"/>
              </w:rPr>
            </w:pPr>
            <w:r w:rsidRPr="00157D02">
              <w:rPr>
                <w:sz w:val="32"/>
                <w:szCs w:val="32"/>
                <w:u w:val="single"/>
              </w:rPr>
              <w:t xml:space="preserve">от </w:t>
            </w:r>
            <w:r w:rsidR="00157D02" w:rsidRPr="00157D02">
              <w:rPr>
                <w:sz w:val="32"/>
                <w:szCs w:val="32"/>
                <w:u w:val="single"/>
              </w:rPr>
              <w:t xml:space="preserve">10.07.2017 </w:t>
            </w:r>
            <w:r w:rsidR="00B82EB4" w:rsidRPr="00157D0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57D02" w:rsidRDefault="0005118A" w:rsidP="00157D02">
            <w:pPr>
              <w:jc w:val="center"/>
              <w:rPr>
                <w:sz w:val="32"/>
                <w:szCs w:val="32"/>
                <w:u w:val="single"/>
              </w:rPr>
            </w:pPr>
            <w:r w:rsidRPr="00157D02">
              <w:rPr>
                <w:sz w:val="32"/>
                <w:szCs w:val="32"/>
                <w:u w:val="single"/>
                <w:lang w:val="en-US"/>
              </w:rPr>
              <w:t>N</w:t>
            </w:r>
            <w:r w:rsidR="00157D02" w:rsidRPr="00157D02">
              <w:rPr>
                <w:sz w:val="32"/>
                <w:szCs w:val="32"/>
                <w:u w:val="single"/>
              </w:rPr>
              <w:t xml:space="preserve"> 645а</w:t>
            </w:r>
          </w:p>
        </w:tc>
      </w:tr>
    </w:tbl>
    <w:p w:rsidR="00274400" w:rsidRPr="00157D02" w:rsidRDefault="00274400">
      <w:pPr>
        <w:jc w:val="center"/>
        <w:rPr>
          <w:u w:val="single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Об утверждении Порядка инвентаризации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 xml:space="preserve">благоустройства дворовых  и общественных территории 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МО «Володарский район» муниципальной программы</w:t>
      </w:r>
    </w:p>
    <w:p w:rsid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«Формирование современной городской среды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на территории МО «Володарский район» на 2017 год»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В целях совершенствования системы комплексного благоустройства на территории муниципального образования «Володарский район» и в соответствии с Постановлением администрации МО «Володарский район» № 59 от 10.02.2017 года «О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 администрация МО  «Володарский район»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jc w:val="both"/>
        <w:rPr>
          <w:sz w:val="28"/>
          <w:szCs w:val="28"/>
        </w:rPr>
      </w:pPr>
      <w:r w:rsidRPr="00157D02">
        <w:rPr>
          <w:sz w:val="28"/>
          <w:szCs w:val="28"/>
        </w:rPr>
        <w:t>ПОСТАНОВЛЯЕТ:</w:t>
      </w:r>
    </w:p>
    <w:p w:rsid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1.Утвердить Порядок проведения инвентаризации дворовых и общественных территории муниципального образования «Володарский район» в рамках реализации муниципальной программы «Формирование современной городской среды на территории МО «Володарский район» на 2017 год» согласно приложению № 1</w:t>
      </w:r>
      <w:r>
        <w:rPr>
          <w:sz w:val="28"/>
          <w:szCs w:val="28"/>
        </w:rPr>
        <w:t>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 xml:space="preserve">2.Утвердить состав муниципальной комиссии по проведению инвентаризации дворовых и общественных территории муниципального образования «Володарский район» в рамках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                </w:t>
      </w:r>
      <w:r w:rsidRPr="00157D02">
        <w:rPr>
          <w:sz w:val="28"/>
          <w:szCs w:val="28"/>
        </w:rPr>
        <w:t>МО «Володарский район» на 2017 год» согласно приложению № 2.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3.Утвердить график проведения инвентаризации дворовых и общественных территорий муниципального образования «Володарский район» в рамках реализации муниципальной программы «Формирование современной городской среды на территории МО «Володарский район» на 2017 год» согласно приложению № 3.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lastRenderedPageBreak/>
        <w:t>4.Главам муниципальных образований, в состав которых входят населенные пункты с численностью населения свыше 1000 человек: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4.1.</w:t>
      </w:r>
      <w:r>
        <w:rPr>
          <w:sz w:val="28"/>
          <w:szCs w:val="28"/>
        </w:rPr>
        <w:t>У</w:t>
      </w:r>
      <w:r w:rsidRPr="00157D02">
        <w:rPr>
          <w:sz w:val="28"/>
          <w:szCs w:val="28"/>
        </w:rPr>
        <w:t>твердить Порядок инвентаризации благоустройства дворовых и общественных территории, а также территорий индивидуальной жилой застройки и территорий в ведении юридических лиц индивидуальных предпринимателей;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4.2.</w:t>
      </w:r>
      <w:r>
        <w:rPr>
          <w:sz w:val="28"/>
          <w:szCs w:val="28"/>
        </w:rPr>
        <w:t>С</w:t>
      </w:r>
      <w:r w:rsidRPr="00157D02">
        <w:rPr>
          <w:sz w:val="28"/>
          <w:szCs w:val="28"/>
        </w:rPr>
        <w:t>оздать комиссию для осуществления инвентаризации благоустройства дворовых и общественных территории, а также территорий индивидуальной жилой застройки и территорий в ведении юридических лиц индивидуальных предпринимателей;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4.3.</w:t>
      </w:r>
      <w:r>
        <w:rPr>
          <w:sz w:val="28"/>
          <w:szCs w:val="28"/>
        </w:rPr>
        <w:t>П</w:t>
      </w:r>
      <w:r w:rsidRPr="00157D02">
        <w:rPr>
          <w:sz w:val="28"/>
          <w:szCs w:val="28"/>
        </w:rPr>
        <w:t>ровести инвентаризацию территории муниципального образования, которая проводится в два этапа: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 первый этап- инвентаризация дворовых и общественных территории- в срок до 25.07.2017 года;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 второй этап-  инвентаризация территорий индивидуальной жилой застройки и территорий в ведении юридических лиц индивидуальных предпринимателей в срок до 31.10.2018 года.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157D02">
        <w:rPr>
          <w:sz w:val="28"/>
          <w:szCs w:val="28"/>
        </w:rPr>
        <w:t>Лукманов</w:t>
      </w:r>
      <w:proofErr w:type="spellEnd"/>
      <w:r w:rsidRPr="00157D02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6.Главному редактору МАУ "Редакция газеты "Заря Каспия" (</w:t>
      </w:r>
      <w:proofErr w:type="spellStart"/>
      <w:r w:rsidRPr="00157D02">
        <w:rPr>
          <w:sz w:val="28"/>
          <w:szCs w:val="28"/>
        </w:rPr>
        <w:t>Шарова</w:t>
      </w:r>
      <w:proofErr w:type="spellEnd"/>
      <w:r w:rsidRPr="00157D0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7.Настоящее постановление вступает в силу со дня его официального опубликования и распространяет  свое действие на правоотношения, возникшие с 1 января 2017 года.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 xml:space="preserve">8.Контроль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 w:rsidRPr="00157D02">
        <w:rPr>
          <w:sz w:val="28"/>
          <w:szCs w:val="28"/>
        </w:rPr>
        <w:t>Магзанова</w:t>
      </w:r>
      <w:proofErr w:type="spellEnd"/>
      <w:r w:rsidRPr="00157D02">
        <w:rPr>
          <w:sz w:val="28"/>
          <w:szCs w:val="28"/>
        </w:rPr>
        <w:t>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157D0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57D02">
        <w:rPr>
          <w:sz w:val="28"/>
          <w:szCs w:val="28"/>
        </w:rPr>
        <w:t xml:space="preserve"> администрации</w:t>
      </w:r>
      <w:r w:rsidRPr="00157D02">
        <w:rPr>
          <w:sz w:val="28"/>
          <w:szCs w:val="28"/>
        </w:rPr>
        <w:tab/>
      </w:r>
      <w:r w:rsidRPr="00157D02">
        <w:rPr>
          <w:sz w:val="28"/>
          <w:szCs w:val="28"/>
        </w:rPr>
        <w:tab/>
      </w:r>
      <w:r w:rsidRPr="00157D02">
        <w:rPr>
          <w:sz w:val="28"/>
          <w:szCs w:val="28"/>
        </w:rPr>
        <w:tab/>
      </w:r>
      <w:r w:rsidRPr="00157D0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О.В. Бояркина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rPr>
          <w:sz w:val="28"/>
          <w:szCs w:val="28"/>
        </w:rPr>
      </w:pPr>
    </w:p>
    <w:p w:rsidR="00157D02" w:rsidRPr="00157D02" w:rsidRDefault="00157D02" w:rsidP="00157D02">
      <w:pPr>
        <w:rPr>
          <w:sz w:val="28"/>
          <w:szCs w:val="28"/>
        </w:rPr>
      </w:pPr>
    </w:p>
    <w:p w:rsidR="00157D02" w:rsidRPr="00157D02" w:rsidRDefault="00157D02" w:rsidP="00157D02">
      <w:pPr>
        <w:rPr>
          <w:sz w:val="28"/>
          <w:szCs w:val="28"/>
        </w:rPr>
      </w:pPr>
    </w:p>
    <w:p w:rsidR="00157D02" w:rsidRPr="00157D02" w:rsidRDefault="00157D02" w:rsidP="00157D02">
      <w:pPr>
        <w:rPr>
          <w:sz w:val="28"/>
          <w:szCs w:val="28"/>
        </w:rPr>
      </w:pPr>
    </w:p>
    <w:p w:rsidR="00157D02" w:rsidRPr="00157D02" w:rsidRDefault="00157D02" w:rsidP="00157D02">
      <w:pPr>
        <w:rPr>
          <w:sz w:val="28"/>
          <w:szCs w:val="28"/>
        </w:rPr>
      </w:pPr>
    </w:p>
    <w:p w:rsidR="00157D02" w:rsidRDefault="00157D02" w:rsidP="00157D02">
      <w:pPr>
        <w:rPr>
          <w:sz w:val="28"/>
          <w:szCs w:val="28"/>
        </w:rPr>
      </w:pPr>
    </w:p>
    <w:p w:rsidR="00B82EB4" w:rsidRDefault="00157D02" w:rsidP="00157D02">
      <w:pPr>
        <w:tabs>
          <w:tab w:val="left" w:pos="79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7D02" w:rsidRDefault="00157D02" w:rsidP="00157D02">
      <w:pPr>
        <w:tabs>
          <w:tab w:val="left" w:pos="7971"/>
        </w:tabs>
        <w:rPr>
          <w:sz w:val="28"/>
          <w:szCs w:val="28"/>
        </w:rPr>
      </w:pPr>
    </w:p>
    <w:p w:rsidR="00157D02" w:rsidRDefault="00157D02" w:rsidP="00157D02">
      <w:pPr>
        <w:tabs>
          <w:tab w:val="left" w:pos="7971"/>
        </w:tabs>
        <w:rPr>
          <w:sz w:val="28"/>
          <w:szCs w:val="28"/>
        </w:rPr>
      </w:pPr>
    </w:p>
    <w:p w:rsidR="00157D02" w:rsidRDefault="00157D02" w:rsidP="00157D02">
      <w:pPr>
        <w:tabs>
          <w:tab w:val="left" w:pos="7971"/>
        </w:tabs>
        <w:rPr>
          <w:sz w:val="28"/>
          <w:szCs w:val="28"/>
        </w:rPr>
      </w:pP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57D02">
        <w:rPr>
          <w:sz w:val="28"/>
          <w:szCs w:val="28"/>
          <w:u w:val="single"/>
        </w:rPr>
        <w:t>10.07.2017 г</w:t>
      </w:r>
      <w:r>
        <w:rPr>
          <w:sz w:val="28"/>
          <w:szCs w:val="28"/>
        </w:rPr>
        <w:t xml:space="preserve">. № </w:t>
      </w:r>
      <w:r w:rsidRPr="00157D02">
        <w:rPr>
          <w:sz w:val="28"/>
          <w:szCs w:val="28"/>
          <w:u w:val="single"/>
        </w:rPr>
        <w:t>645а</w:t>
      </w:r>
    </w:p>
    <w:p w:rsidR="00157D02" w:rsidRPr="00157D02" w:rsidRDefault="00157D02" w:rsidP="00157D02">
      <w:pPr>
        <w:rPr>
          <w:sz w:val="28"/>
          <w:szCs w:val="28"/>
        </w:rPr>
      </w:pPr>
    </w:p>
    <w:p w:rsidR="00157D02" w:rsidRDefault="00157D02" w:rsidP="00157D02">
      <w:pPr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1.Порядок проведения инвентаризации дворовых и общественных территорий муниципального образования «Володарский район» в рамках реализации муниципальной программы «Формирование современной городской среды на территории МО «Володарский район» на 2017 год»</w:t>
      </w: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I. Общие положения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1.1.Настоящий Порядок проведения инвентаризации дворовых и общественных территорий муниципального образования «Володарский район» в рамках реализации муниципальной программы "Формирование современной городской среды на территории МО «Володарский район» на 2017 год»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МО «Володарский район», устанавливает процедуру организации и проведения инвентаризации дворовых и общественных территорий МО «Володарский район».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1.2.Целью проведения инвентаризации дворовых и общественных территорий МО «Володарский район» является определение дворовых и общественных территорий, нуждающихся в благоустройстве.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1.3.Настоящий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МО «Володарский район»  (далее – муниципальная комиссия).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1.4.Муниципальная комиссия является коллегиальным органом, созданным при Администрации Володарского района для проведения инвентаризации дворовых и общественных территорий МО «Володарский район» в рамках реализации муниципальной программы "Формирование современной городской среды на территории МО «Володарский район» на 2017 год»</w:t>
      </w:r>
    </w:p>
    <w:p w:rsidR="00157D02" w:rsidRDefault="00157D02" w:rsidP="00271A3C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1.5.В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Володарский район, правовыми актами муниципального образования Володарский район, а также настоящим Положением.</w:t>
      </w:r>
    </w:p>
    <w:p w:rsidR="00157D02" w:rsidRDefault="00157D02" w:rsidP="00157D02">
      <w:pPr>
        <w:ind w:firstLine="851"/>
        <w:jc w:val="center"/>
        <w:rPr>
          <w:sz w:val="28"/>
          <w:szCs w:val="28"/>
        </w:rPr>
      </w:pPr>
    </w:p>
    <w:p w:rsidR="00157D02" w:rsidRDefault="00157D02" w:rsidP="00157D02">
      <w:pPr>
        <w:ind w:firstLine="851"/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II. Порядок формирования состава муниципальной комиссии</w:t>
      </w:r>
    </w:p>
    <w:p w:rsidR="00157D02" w:rsidRPr="00157D02" w:rsidRDefault="00157D02" w:rsidP="00271A3C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2.1.Муниципальная комиссия формируется из представителей органов местного самоуправления, администрации МО «Володарский район», муниципальных казённых учреждений, общественной палаты.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lastRenderedPageBreak/>
        <w:t>2.2.Состав муниципальной комиссии формируется в количестве не менее 7 членов и утверждается постановлением администрации МО «Володарский район».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2.4.Члены общественной комиссии исполняют свои обязанности на общественных началах.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III. Порядок проведения инвентаризации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57D02">
        <w:rPr>
          <w:sz w:val="28"/>
          <w:szCs w:val="28"/>
        </w:rPr>
        <w:t>Инвентаризация дворовых и общественных территорий проводится в соответствии с графиком (приложение № 3), устанавливающим срок завершения в 2017 году обследования всех подлежащих инвентаризации дворовых и общественных территорий МО «Володарский район» и оформления паспортов благоустройства дворовых, общественных территории (далее – график).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В графике указывается дата и место проведения инвентаризации.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3.2.Инвентаризация проводится путем натурального обследования территории и расположенных на ней элементов.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3.3.Работы по инвентаризации проводятся на основании актуальных данных структурных подразделений МО «Володарский район»,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3.4.Инвентаризация дворовой территории проводится в отношении МКД, расположенных на территории МО «Володарский район»,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 xml:space="preserve">3.5.По результатам инвентаризации дворовой территории составляется паспорт благоустройства дворовой территории по форме согласно приложению </w:t>
      </w:r>
      <w:r w:rsidR="00887A9E">
        <w:rPr>
          <w:sz w:val="28"/>
          <w:szCs w:val="28"/>
        </w:rPr>
        <w:t xml:space="preserve">              </w:t>
      </w:r>
      <w:r w:rsidRPr="00157D02">
        <w:rPr>
          <w:sz w:val="28"/>
          <w:szCs w:val="28"/>
        </w:rPr>
        <w:t>№ 4 к настоящему Порядку.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3.6.Инвентаризация общественной территории проводится в отношении общественной территории, расположенной на территории МО «Володарский район», в том числе являющейся объектом муниципального имущества.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3.7.По результатам инвентаризации общественной территории составляется паспорт благоустройства общественной территории по форме согласно приложению № 5 к настоящему Порядку.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3.8.Составление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lastRenderedPageBreak/>
        <w:t>Хранение паспортов благоустройства дворовой, общественной территории осуществляется секретарем Комиссии до 31 декабря 2022 года.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3.9.Актуализация паспорта дворовой территории в период 2018-2022 годов: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3.9.1.</w:t>
      </w:r>
      <w:r>
        <w:rPr>
          <w:sz w:val="28"/>
          <w:szCs w:val="28"/>
        </w:rPr>
        <w:t>Н</w:t>
      </w:r>
      <w:r w:rsidRPr="00157D02">
        <w:rPr>
          <w:sz w:val="28"/>
          <w:szCs w:val="28"/>
        </w:rPr>
        <w:t>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3.9.2.</w:t>
      </w:r>
      <w:r>
        <w:rPr>
          <w:sz w:val="28"/>
          <w:szCs w:val="28"/>
        </w:rPr>
        <w:t>А</w:t>
      </w:r>
      <w:r w:rsidRPr="00157D02">
        <w:rPr>
          <w:sz w:val="28"/>
          <w:szCs w:val="28"/>
        </w:rPr>
        <w:t>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3.10.Актуализация паспортов общественных территорий, составленных в период 2018-2022 годов, не проводится.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IV. Порядок предоставления результатов инвентаризации в</w:t>
      </w:r>
    </w:p>
    <w:p w:rsidR="00157D02" w:rsidRPr="00157D02" w:rsidRDefault="00157D02" w:rsidP="00157D02">
      <w:pPr>
        <w:ind w:firstLine="851"/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уполномоченный орган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4.1.Результаты инвентаризации рассматриваются и принимаются муниципальной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над реализацией муниципальной программы после ее утверждения в установленном порядке (далее – Общественная комиссия).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4.2.В 2017 году результаты инвентаризации вместе с протоколом заседания Общественной комиссии о результатах инвентаризации представляются в министерство строительства и жилищно-коммунального хозяйства Астраханской области до 25 июля 2017 года: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 по дворовым территориям по форме согласно приложению № 4 к настоящему Порядку;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 по общественным территориям по форме согласно приложению № 5 к настоящему Порядку.</w:t>
      </w:r>
    </w:p>
    <w:p w:rsid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4.3.При актуализации паспортов дворовых территорий в период 2018-2022 годов результаты инвентаризации представляются в уполномоченный орган до 1 марта текущего года.</w:t>
      </w:r>
    </w:p>
    <w:p w:rsidR="00157D02" w:rsidRDefault="00157D02" w:rsidP="00157D02">
      <w:pPr>
        <w:ind w:firstLine="851"/>
        <w:jc w:val="both"/>
        <w:rPr>
          <w:sz w:val="28"/>
          <w:szCs w:val="28"/>
        </w:rPr>
      </w:pPr>
    </w:p>
    <w:p w:rsidR="00271A3C" w:rsidRDefault="00271A3C" w:rsidP="00157D02">
      <w:pPr>
        <w:ind w:firstLine="851"/>
        <w:jc w:val="both"/>
        <w:rPr>
          <w:sz w:val="28"/>
          <w:szCs w:val="28"/>
        </w:rPr>
      </w:pPr>
    </w:p>
    <w:p w:rsidR="00271A3C" w:rsidRDefault="00271A3C" w:rsidP="00157D02">
      <w:pPr>
        <w:ind w:firstLine="851"/>
        <w:jc w:val="both"/>
        <w:rPr>
          <w:sz w:val="28"/>
          <w:szCs w:val="28"/>
        </w:rPr>
      </w:pPr>
    </w:p>
    <w:p w:rsidR="00157D02" w:rsidRDefault="00157D02" w:rsidP="00157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271A3C" w:rsidRDefault="00271A3C" w:rsidP="00157D02">
      <w:pPr>
        <w:tabs>
          <w:tab w:val="left" w:pos="7971"/>
        </w:tabs>
        <w:jc w:val="right"/>
        <w:rPr>
          <w:sz w:val="28"/>
          <w:szCs w:val="28"/>
        </w:rPr>
      </w:pP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157D02" w:rsidRDefault="00157D02" w:rsidP="00157D02">
      <w:pPr>
        <w:tabs>
          <w:tab w:val="left" w:pos="797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57D02">
        <w:rPr>
          <w:sz w:val="28"/>
          <w:szCs w:val="28"/>
          <w:u w:val="single"/>
        </w:rPr>
        <w:t>10.07.2017 г</w:t>
      </w:r>
      <w:r>
        <w:rPr>
          <w:sz w:val="28"/>
          <w:szCs w:val="28"/>
        </w:rPr>
        <w:t xml:space="preserve">. № </w:t>
      </w:r>
      <w:r w:rsidRPr="00157D02">
        <w:rPr>
          <w:sz w:val="28"/>
          <w:szCs w:val="28"/>
          <w:u w:val="single"/>
        </w:rPr>
        <w:t>645а</w:t>
      </w:r>
    </w:p>
    <w:p w:rsidR="00157D02" w:rsidRDefault="00157D02" w:rsidP="00157D02">
      <w:pPr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Состав муниципальной комиссии по проведению инвентаризации дворовых и общественных территорий МО «Володарский район» в рамках реализации муниципальной программы "Формирование современной городской среды на территории МО «Володарский район» на 2017 год»</w:t>
      </w: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Муниципальная комиссия по проведению инвентаризации дворовых и общественных территорий МО «Володарский район» состоит из: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</w:t>
      </w:r>
      <w:proofErr w:type="spellStart"/>
      <w:r w:rsidRPr="00157D02">
        <w:rPr>
          <w:sz w:val="28"/>
          <w:szCs w:val="28"/>
        </w:rPr>
        <w:t>Магзанов</w:t>
      </w:r>
      <w:proofErr w:type="spellEnd"/>
      <w:r w:rsidRPr="00157D02">
        <w:rPr>
          <w:sz w:val="28"/>
          <w:szCs w:val="28"/>
        </w:rPr>
        <w:t xml:space="preserve"> С.И., председатель комиссии, заместитель главы администрации МО «Володарский район» по оперативной работе;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</w:t>
      </w:r>
      <w:proofErr w:type="spellStart"/>
      <w:r w:rsidRPr="00157D02">
        <w:rPr>
          <w:sz w:val="28"/>
          <w:szCs w:val="28"/>
        </w:rPr>
        <w:t>Рамазанова</w:t>
      </w:r>
      <w:proofErr w:type="spellEnd"/>
      <w:r w:rsidRPr="00157D02">
        <w:rPr>
          <w:sz w:val="28"/>
          <w:szCs w:val="28"/>
        </w:rPr>
        <w:t xml:space="preserve"> Р.З., заместитель председателя комиссии, руководитель муниципального казенного учреждения «Управление </w:t>
      </w:r>
      <w:r>
        <w:rPr>
          <w:sz w:val="28"/>
          <w:szCs w:val="28"/>
        </w:rPr>
        <w:t>жилищно-коммунального хозяйства</w:t>
      </w:r>
      <w:r w:rsidRPr="00157D02">
        <w:rPr>
          <w:sz w:val="28"/>
          <w:szCs w:val="28"/>
        </w:rPr>
        <w:t>»;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</w:t>
      </w:r>
      <w:proofErr w:type="spellStart"/>
      <w:r w:rsidRPr="00157D02">
        <w:rPr>
          <w:sz w:val="28"/>
          <w:szCs w:val="28"/>
        </w:rPr>
        <w:t>Адайбекова</w:t>
      </w:r>
      <w:proofErr w:type="spellEnd"/>
      <w:r w:rsidRPr="00157D02">
        <w:rPr>
          <w:sz w:val="28"/>
          <w:szCs w:val="28"/>
        </w:rPr>
        <w:t xml:space="preserve"> Р.Р., секретарь комиссии, инженер муниципального казенного учреждения «Управление </w:t>
      </w:r>
      <w:r>
        <w:rPr>
          <w:sz w:val="28"/>
          <w:szCs w:val="28"/>
        </w:rPr>
        <w:t>жилищно-коммунального хозяйства</w:t>
      </w:r>
      <w:r w:rsidRPr="00157D02">
        <w:rPr>
          <w:sz w:val="28"/>
          <w:szCs w:val="28"/>
        </w:rPr>
        <w:t>».</w:t>
      </w:r>
    </w:p>
    <w:p w:rsid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Члены комиссии: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-Назаров Р.У.,</w:t>
      </w:r>
      <w:r>
        <w:rPr>
          <w:sz w:val="28"/>
          <w:szCs w:val="28"/>
        </w:rPr>
        <w:t xml:space="preserve"> </w:t>
      </w:r>
      <w:r w:rsidRPr="00157D02">
        <w:rPr>
          <w:sz w:val="28"/>
          <w:szCs w:val="28"/>
        </w:rPr>
        <w:t xml:space="preserve">главный инженер муниципального казенного учреждения «Управление </w:t>
      </w:r>
      <w:r>
        <w:rPr>
          <w:sz w:val="28"/>
          <w:szCs w:val="28"/>
        </w:rPr>
        <w:t>жилищно-коммунального хозяйства</w:t>
      </w:r>
      <w:r w:rsidRPr="00157D02">
        <w:rPr>
          <w:sz w:val="28"/>
          <w:szCs w:val="28"/>
        </w:rPr>
        <w:t>»;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-Терехов В.И.,</w:t>
      </w:r>
      <w:r>
        <w:rPr>
          <w:sz w:val="28"/>
          <w:szCs w:val="28"/>
        </w:rPr>
        <w:t xml:space="preserve"> </w:t>
      </w:r>
      <w:r w:rsidRPr="00157D02">
        <w:rPr>
          <w:sz w:val="28"/>
          <w:szCs w:val="28"/>
        </w:rPr>
        <w:t xml:space="preserve">генеральный директор ООО «Вито» </w:t>
      </w:r>
      <w:r>
        <w:rPr>
          <w:sz w:val="28"/>
          <w:szCs w:val="28"/>
        </w:rPr>
        <w:t>(по согласованию)</w:t>
      </w:r>
      <w:r w:rsidRPr="00157D02">
        <w:rPr>
          <w:sz w:val="28"/>
          <w:szCs w:val="28"/>
        </w:rPr>
        <w:t>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</w:t>
      </w:r>
      <w:proofErr w:type="spellStart"/>
      <w:r w:rsidRPr="00157D02">
        <w:rPr>
          <w:sz w:val="28"/>
          <w:szCs w:val="28"/>
        </w:rPr>
        <w:t>Досалиев</w:t>
      </w:r>
      <w:proofErr w:type="spellEnd"/>
      <w:r w:rsidRPr="00157D02">
        <w:rPr>
          <w:sz w:val="28"/>
          <w:szCs w:val="28"/>
        </w:rPr>
        <w:t xml:space="preserve"> С.И, руководитель ООО «</w:t>
      </w:r>
      <w:proofErr w:type="spellStart"/>
      <w:r w:rsidRPr="00157D02">
        <w:rPr>
          <w:sz w:val="28"/>
          <w:szCs w:val="28"/>
        </w:rPr>
        <w:t>Комус</w:t>
      </w:r>
      <w:proofErr w:type="spellEnd"/>
      <w:r w:rsidRPr="00157D02">
        <w:rPr>
          <w:sz w:val="28"/>
          <w:szCs w:val="28"/>
        </w:rPr>
        <w:t xml:space="preserve">» </w:t>
      </w:r>
      <w:r>
        <w:rPr>
          <w:sz w:val="28"/>
          <w:szCs w:val="28"/>
        </w:rPr>
        <w:t>(по согласованию)</w:t>
      </w:r>
      <w:r w:rsidRPr="00157D02">
        <w:rPr>
          <w:sz w:val="28"/>
          <w:szCs w:val="28"/>
        </w:rPr>
        <w:t>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</w:t>
      </w:r>
      <w:proofErr w:type="spellStart"/>
      <w:r w:rsidRPr="00157D02">
        <w:rPr>
          <w:sz w:val="28"/>
          <w:szCs w:val="28"/>
        </w:rPr>
        <w:t>Брацкова</w:t>
      </w:r>
      <w:proofErr w:type="spellEnd"/>
      <w:r w:rsidRPr="00157D02">
        <w:rPr>
          <w:sz w:val="28"/>
          <w:szCs w:val="28"/>
        </w:rPr>
        <w:t xml:space="preserve"> Т.В., руководитель общественной палат</w:t>
      </w:r>
      <w:r>
        <w:rPr>
          <w:sz w:val="28"/>
          <w:szCs w:val="28"/>
        </w:rPr>
        <w:t>ы</w:t>
      </w:r>
      <w:r w:rsidRPr="00157D02">
        <w:rPr>
          <w:sz w:val="28"/>
          <w:szCs w:val="28"/>
        </w:rPr>
        <w:t xml:space="preserve"> Володарского района</w:t>
      </w:r>
      <w:r>
        <w:rPr>
          <w:sz w:val="28"/>
          <w:szCs w:val="28"/>
        </w:rPr>
        <w:t xml:space="preserve"> (по согласованию)</w:t>
      </w:r>
      <w:r w:rsidRPr="00157D02">
        <w:rPr>
          <w:sz w:val="28"/>
          <w:szCs w:val="28"/>
        </w:rPr>
        <w:t>;</w:t>
      </w: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 w:rsidRPr="00157D0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157D02">
        <w:rPr>
          <w:sz w:val="28"/>
          <w:szCs w:val="28"/>
        </w:rPr>
        <w:t>редставители ТСЖ, собственники помещении (по согласованию).</w:t>
      </w:r>
    </w:p>
    <w:p w:rsid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</w:p>
    <w:p w:rsidR="00157D02" w:rsidRPr="00157D02" w:rsidRDefault="00157D02" w:rsidP="00157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271A3C" w:rsidRDefault="00271A3C" w:rsidP="00157D02">
      <w:pPr>
        <w:jc w:val="right"/>
        <w:rPr>
          <w:sz w:val="28"/>
          <w:szCs w:val="28"/>
        </w:rPr>
      </w:pPr>
    </w:p>
    <w:p w:rsidR="00271A3C" w:rsidRDefault="00271A3C" w:rsidP="00157D02">
      <w:pPr>
        <w:jc w:val="right"/>
        <w:rPr>
          <w:sz w:val="28"/>
          <w:szCs w:val="28"/>
        </w:rPr>
      </w:pPr>
    </w:p>
    <w:p w:rsidR="00157D02" w:rsidRPr="00157D02" w:rsidRDefault="00157D02" w:rsidP="00157D02">
      <w:pPr>
        <w:jc w:val="right"/>
        <w:rPr>
          <w:sz w:val="28"/>
          <w:szCs w:val="28"/>
        </w:rPr>
      </w:pPr>
      <w:r w:rsidRPr="00157D02">
        <w:rPr>
          <w:sz w:val="28"/>
          <w:szCs w:val="28"/>
        </w:rPr>
        <w:lastRenderedPageBreak/>
        <w:t>Приложение № 3</w:t>
      </w:r>
    </w:p>
    <w:p w:rsidR="00157D02" w:rsidRDefault="00157D02" w:rsidP="00157D02">
      <w:pPr>
        <w:jc w:val="right"/>
        <w:rPr>
          <w:sz w:val="28"/>
          <w:szCs w:val="28"/>
        </w:rPr>
      </w:pPr>
      <w:r w:rsidRPr="00157D02">
        <w:rPr>
          <w:sz w:val="28"/>
          <w:szCs w:val="28"/>
        </w:rPr>
        <w:t xml:space="preserve">к Порядку проведения инвентаризации дворовых </w:t>
      </w:r>
    </w:p>
    <w:p w:rsidR="00157D02" w:rsidRDefault="00157D02" w:rsidP="00157D02">
      <w:pPr>
        <w:jc w:val="right"/>
        <w:rPr>
          <w:sz w:val="28"/>
          <w:szCs w:val="28"/>
        </w:rPr>
      </w:pPr>
      <w:r w:rsidRPr="00157D02">
        <w:rPr>
          <w:sz w:val="28"/>
          <w:szCs w:val="28"/>
        </w:rPr>
        <w:t xml:space="preserve">и общественных территорий МО «Володарский район» </w:t>
      </w:r>
    </w:p>
    <w:p w:rsidR="00157D02" w:rsidRDefault="00157D02" w:rsidP="00157D02">
      <w:pPr>
        <w:jc w:val="right"/>
        <w:rPr>
          <w:sz w:val="28"/>
          <w:szCs w:val="28"/>
        </w:rPr>
      </w:pPr>
      <w:r w:rsidRPr="00157D02">
        <w:rPr>
          <w:sz w:val="28"/>
          <w:szCs w:val="28"/>
        </w:rPr>
        <w:t xml:space="preserve">в рамках реализации муниципальной программы </w:t>
      </w:r>
    </w:p>
    <w:p w:rsidR="00157D02" w:rsidRDefault="00157D02" w:rsidP="00157D02">
      <w:pPr>
        <w:jc w:val="right"/>
        <w:rPr>
          <w:sz w:val="28"/>
          <w:szCs w:val="28"/>
        </w:rPr>
      </w:pPr>
      <w:r w:rsidRPr="00157D02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157D02" w:rsidRPr="00157D02" w:rsidRDefault="00157D02" w:rsidP="00157D02">
      <w:pPr>
        <w:jc w:val="right"/>
        <w:rPr>
          <w:sz w:val="28"/>
          <w:szCs w:val="28"/>
        </w:rPr>
      </w:pPr>
      <w:r w:rsidRPr="00157D02">
        <w:rPr>
          <w:sz w:val="28"/>
          <w:szCs w:val="28"/>
        </w:rPr>
        <w:t>МО «Володарский район» на 2017</w:t>
      </w: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Pr="00157D02" w:rsidRDefault="00157D02" w:rsidP="00157D02">
      <w:pPr>
        <w:jc w:val="center"/>
        <w:rPr>
          <w:sz w:val="28"/>
          <w:szCs w:val="28"/>
        </w:rPr>
      </w:pPr>
      <w:r w:rsidRPr="00157D02">
        <w:rPr>
          <w:sz w:val="28"/>
          <w:szCs w:val="28"/>
        </w:rPr>
        <w:t xml:space="preserve">График проведения инвентаризации дворовых и общественных территорий </w:t>
      </w:r>
    </w:p>
    <w:p w:rsidR="00157D02" w:rsidRDefault="00157D02" w:rsidP="00157D02">
      <w:pPr>
        <w:jc w:val="center"/>
        <w:rPr>
          <w:sz w:val="28"/>
          <w:szCs w:val="28"/>
        </w:rPr>
      </w:pPr>
      <w:r w:rsidRPr="00157D02">
        <w:rPr>
          <w:sz w:val="28"/>
          <w:szCs w:val="28"/>
        </w:rPr>
        <w:t>МО «Володарский район»</w:t>
      </w:r>
    </w:p>
    <w:p w:rsidR="00157D02" w:rsidRDefault="00157D02" w:rsidP="00157D02">
      <w:pPr>
        <w:jc w:val="center"/>
        <w:rPr>
          <w:sz w:val="28"/>
          <w:szCs w:val="28"/>
        </w:rPr>
      </w:pPr>
    </w:p>
    <w:tbl>
      <w:tblPr>
        <w:tblStyle w:val="a3"/>
        <w:tblW w:w="9709" w:type="dxa"/>
        <w:jc w:val="center"/>
        <w:tblInd w:w="-954" w:type="dxa"/>
        <w:tblLayout w:type="fixed"/>
        <w:tblLook w:val="04A0"/>
      </w:tblPr>
      <w:tblGrid>
        <w:gridCol w:w="745"/>
        <w:gridCol w:w="3861"/>
        <w:gridCol w:w="1667"/>
        <w:gridCol w:w="1310"/>
        <w:gridCol w:w="2126"/>
      </w:tblGrid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 xml:space="preserve">№ </w:t>
            </w:r>
            <w:proofErr w:type="spellStart"/>
            <w:r w:rsidRPr="00157D02">
              <w:rPr>
                <w:sz w:val="28"/>
                <w:szCs w:val="28"/>
              </w:rPr>
              <w:t>п</w:t>
            </w:r>
            <w:proofErr w:type="spellEnd"/>
            <w:r w:rsidRPr="00157D02">
              <w:rPr>
                <w:sz w:val="28"/>
                <w:szCs w:val="28"/>
              </w:rPr>
              <w:t>/</w:t>
            </w:r>
            <w:proofErr w:type="spellStart"/>
            <w:r w:rsidRPr="00157D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Площадь территории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 xml:space="preserve">Ед. </w:t>
            </w:r>
            <w:proofErr w:type="spellStart"/>
            <w:r w:rsidRPr="00157D02">
              <w:rPr>
                <w:sz w:val="28"/>
                <w:szCs w:val="28"/>
              </w:rPr>
              <w:t>изм</w:t>
            </w:r>
            <w:proofErr w:type="spellEnd"/>
            <w:r w:rsidRPr="00157D0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Дата начала проведения инвентаризации</w:t>
            </w:r>
          </w:p>
        </w:tc>
      </w:tr>
      <w:tr w:rsidR="00157D02" w:rsidRPr="00157D02" w:rsidTr="00157D02">
        <w:trPr>
          <w:jc w:val="center"/>
        </w:trPr>
        <w:tc>
          <w:tcPr>
            <w:tcW w:w="9709" w:type="dxa"/>
            <w:gridSpan w:val="5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МО «Поселок Володарский»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Володарского, д. 1, д.2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17.07.2017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Мичурина, д. 2, д. 4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17.07.2017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Мичурина, д. 19 «а»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6500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18.07.2017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Мичурина, д. 27, д. 25</w:t>
            </w:r>
          </w:p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Фрунзе, д. 14, д.16, д.18, д.20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396 962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18.07.2017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5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Мичурина, д. 29,  д.31, д. 33;</w:t>
            </w:r>
          </w:p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Свердлова, д. 33, д.35, д.37, д.39;</w:t>
            </w:r>
          </w:p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Фрунзе, д. 24, д.26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14000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19.07.2017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Мичурина, д. 35 «а», д. 37, д.39 «б»;</w:t>
            </w:r>
          </w:p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Свердлова, д.43, д. 45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12000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19.07.2017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Пл. Октябрьская, д. 7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1850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20.07.2017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8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Пирогова, д.16, д.18, д. 18 «а», д.19, д. 20, д.20 «а», д. 18 «</w:t>
            </w:r>
            <w:proofErr w:type="spellStart"/>
            <w:r w:rsidRPr="00157D02">
              <w:rPr>
                <w:sz w:val="28"/>
                <w:szCs w:val="28"/>
              </w:rPr>
              <w:t>д</w:t>
            </w:r>
            <w:proofErr w:type="spellEnd"/>
            <w:r w:rsidRPr="00157D02">
              <w:rPr>
                <w:sz w:val="28"/>
                <w:szCs w:val="28"/>
              </w:rPr>
              <w:t>»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8500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20.07.2017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9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Победы, д. 6;</w:t>
            </w:r>
          </w:p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Спортивная, д.1,д.3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800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20.07.2017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10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Светлая, д. 21/1, д.21/2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1500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20.07.2017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9709" w:type="dxa"/>
            <w:gridSpan w:val="5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МО «</w:t>
            </w:r>
            <w:proofErr w:type="spellStart"/>
            <w:r w:rsidRPr="00157D02">
              <w:rPr>
                <w:sz w:val="28"/>
                <w:szCs w:val="28"/>
              </w:rPr>
              <w:t>Марфинский</w:t>
            </w:r>
            <w:proofErr w:type="spellEnd"/>
            <w:r w:rsidRPr="00157D02">
              <w:rPr>
                <w:sz w:val="28"/>
                <w:szCs w:val="28"/>
              </w:rPr>
              <w:t xml:space="preserve"> сельсовет»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Гагарина, д. 1, д.2, д.3, д.4, д.5, д.6, д.7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5000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14.07.2017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9709" w:type="dxa"/>
            <w:gridSpan w:val="5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МО «</w:t>
            </w:r>
            <w:proofErr w:type="spellStart"/>
            <w:r w:rsidRPr="00157D02">
              <w:rPr>
                <w:sz w:val="28"/>
                <w:szCs w:val="28"/>
              </w:rPr>
              <w:t>Тумакский</w:t>
            </w:r>
            <w:proofErr w:type="spellEnd"/>
            <w:r w:rsidRPr="00157D02">
              <w:rPr>
                <w:sz w:val="28"/>
                <w:szCs w:val="28"/>
              </w:rPr>
              <w:t xml:space="preserve"> сельсовет»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д.4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13.07.2017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Ул.Школьная, д. 6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916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13.07.2017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7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912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13.07.2017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д.9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756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13.07.2017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10 «а»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1064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13.07.2017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Пионерская, д. 16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262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13.07.2017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9709" w:type="dxa"/>
            <w:gridSpan w:val="5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МО «Козловский сельсовет»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1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800,77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2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742,10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3 б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215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4 б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217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5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7 б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298,4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8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314,4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9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362,6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8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Школьная, д. 9 б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303,4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21.07.2017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9709" w:type="dxa"/>
            <w:gridSpan w:val="5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МО «</w:t>
            </w:r>
            <w:proofErr w:type="spellStart"/>
            <w:r w:rsidRPr="00157D02">
              <w:rPr>
                <w:sz w:val="28"/>
                <w:szCs w:val="28"/>
              </w:rPr>
              <w:t>Тишковский</w:t>
            </w:r>
            <w:proofErr w:type="spellEnd"/>
            <w:r w:rsidRPr="00157D02">
              <w:rPr>
                <w:sz w:val="28"/>
                <w:szCs w:val="28"/>
              </w:rPr>
              <w:t xml:space="preserve"> сельсовет»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Астраханская, 40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12.07.2017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9709" w:type="dxa"/>
            <w:gridSpan w:val="5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МО «</w:t>
            </w:r>
            <w:proofErr w:type="spellStart"/>
            <w:r w:rsidRPr="00157D02">
              <w:rPr>
                <w:sz w:val="28"/>
                <w:szCs w:val="28"/>
              </w:rPr>
              <w:t>Сизобугорский</w:t>
            </w:r>
            <w:proofErr w:type="spellEnd"/>
            <w:r w:rsidRPr="00157D02">
              <w:rPr>
                <w:sz w:val="28"/>
                <w:szCs w:val="28"/>
              </w:rPr>
              <w:t xml:space="preserve"> сельсовет»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 xml:space="preserve">Ул. </w:t>
            </w:r>
            <w:proofErr w:type="spellStart"/>
            <w:r w:rsidRPr="00157D02">
              <w:rPr>
                <w:sz w:val="28"/>
                <w:szCs w:val="28"/>
              </w:rPr>
              <w:t>Нариманова</w:t>
            </w:r>
            <w:proofErr w:type="spellEnd"/>
            <w:r w:rsidRPr="00157D02">
              <w:rPr>
                <w:sz w:val="28"/>
                <w:szCs w:val="28"/>
              </w:rPr>
              <w:t xml:space="preserve"> 68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1674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13.07.2017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9709" w:type="dxa"/>
            <w:gridSpan w:val="5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 xml:space="preserve">МО «Село </w:t>
            </w:r>
            <w:proofErr w:type="spellStart"/>
            <w:r w:rsidRPr="00157D02">
              <w:rPr>
                <w:sz w:val="28"/>
                <w:szCs w:val="28"/>
              </w:rPr>
              <w:t>Зеленга</w:t>
            </w:r>
            <w:proofErr w:type="spellEnd"/>
            <w:r w:rsidRPr="00157D02">
              <w:rPr>
                <w:sz w:val="28"/>
                <w:szCs w:val="28"/>
              </w:rPr>
              <w:t>»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Клубная, д. 89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600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20.07.2017</w:t>
            </w:r>
          </w:p>
        </w:tc>
      </w:tr>
      <w:tr w:rsidR="00157D02" w:rsidRPr="00157D02" w:rsidTr="00157D02">
        <w:trPr>
          <w:jc w:val="center"/>
        </w:trPr>
        <w:tc>
          <w:tcPr>
            <w:tcW w:w="745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Ул. Клубная, д. 54</w:t>
            </w:r>
          </w:p>
        </w:tc>
        <w:tc>
          <w:tcPr>
            <w:tcW w:w="1667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400</w:t>
            </w:r>
          </w:p>
        </w:tc>
        <w:tc>
          <w:tcPr>
            <w:tcW w:w="1310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м²</w:t>
            </w:r>
          </w:p>
        </w:tc>
        <w:tc>
          <w:tcPr>
            <w:tcW w:w="2126" w:type="dxa"/>
            <w:vAlign w:val="center"/>
          </w:tcPr>
          <w:p w:rsidR="00157D02" w:rsidRPr="00157D02" w:rsidRDefault="00157D02" w:rsidP="00157D02">
            <w:pPr>
              <w:jc w:val="center"/>
              <w:rPr>
                <w:sz w:val="28"/>
                <w:szCs w:val="28"/>
              </w:rPr>
            </w:pPr>
            <w:r w:rsidRPr="00157D02">
              <w:rPr>
                <w:sz w:val="28"/>
                <w:szCs w:val="28"/>
              </w:rPr>
              <w:t>20.07.2017</w:t>
            </w:r>
          </w:p>
        </w:tc>
      </w:tr>
    </w:tbl>
    <w:p w:rsidR="00157D02" w:rsidRPr="00157D02" w:rsidRDefault="00157D02" w:rsidP="00157D02">
      <w:pPr>
        <w:jc w:val="center"/>
        <w:rPr>
          <w:sz w:val="28"/>
          <w:szCs w:val="28"/>
        </w:rPr>
      </w:pPr>
    </w:p>
    <w:p w:rsidR="00157D02" w:rsidRDefault="00157D02" w:rsidP="00271A3C">
      <w:pPr>
        <w:rPr>
          <w:sz w:val="28"/>
          <w:szCs w:val="28"/>
        </w:rPr>
      </w:pPr>
    </w:p>
    <w:p w:rsidR="00271A3C" w:rsidRDefault="00271A3C" w:rsidP="00271A3C">
      <w:pPr>
        <w:rPr>
          <w:sz w:val="28"/>
          <w:szCs w:val="28"/>
        </w:rPr>
      </w:pPr>
    </w:p>
    <w:p w:rsidR="00271A3C" w:rsidRDefault="00271A3C" w:rsidP="00271A3C">
      <w:pPr>
        <w:rPr>
          <w:sz w:val="28"/>
          <w:szCs w:val="28"/>
        </w:rPr>
      </w:pPr>
    </w:p>
    <w:p w:rsidR="00271A3C" w:rsidRDefault="00271A3C" w:rsidP="00271A3C">
      <w:pPr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Default="00271A3C" w:rsidP="00271A3C">
      <w:pPr>
        <w:ind w:firstLine="851"/>
        <w:rPr>
          <w:sz w:val="28"/>
          <w:szCs w:val="28"/>
        </w:rPr>
      </w:pP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lastRenderedPageBreak/>
        <w:tab/>
        <w:t>Приложение № 4</w:t>
      </w:r>
    </w:p>
    <w:p w:rsid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к Порядку проведения инвентаризации </w:t>
      </w:r>
    </w:p>
    <w:p w:rsid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дворовых и общественных территорий </w:t>
      </w:r>
    </w:p>
    <w:p w:rsid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МО «Володарский район» в рамках </w:t>
      </w:r>
    </w:p>
    <w:p w:rsid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реализации муниципальной программы </w:t>
      </w:r>
    </w:p>
    <w:p w:rsid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«Формирование современной городской среды </w:t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71A3C">
        <w:rPr>
          <w:sz w:val="28"/>
          <w:szCs w:val="28"/>
        </w:rPr>
        <w:t>на территории МО «Володарский район» на 2017</w:t>
      </w:r>
      <w:r w:rsidRPr="00271A3C">
        <w:rPr>
          <w:sz w:val="28"/>
          <w:szCs w:val="28"/>
        </w:rPr>
        <w:tab/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ПАСПОРТ</w:t>
      </w:r>
    </w:p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благоустройства дворовой территории</w:t>
      </w:r>
    </w:p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по  состоянию на __________</w:t>
      </w:r>
    </w:p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1. Общие сведения о территории благоустройства</w:t>
      </w: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09"/>
        <w:gridCol w:w="4955"/>
        <w:gridCol w:w="3983"/>
      </w:tblGrid>
      <w:tr w:rsidR="00271A3C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№ </w:t>
            </w:r>
            <w:proofErr w:type="spellStart"/>
            <w:r>
              <w:rPr>
                <w:spacing w:val="1"/>
                <w:sz w:val="26"/>
                <w:szCs w:val="26"/>
              </w:rPr>
              <w:t>п</w:t>
            </w:r>
            <w:proofErr w:type="spellEnd"/>
            <w:r>
              <w:rPr>
                <w:spacing w:val="1"/>
                <w:sz w:val="26"/>
                <w:szCs w:val="26"/>
              </w:rPr>
              <w:t>/</w:t>
            </w:r>
            <w:proofErr w:type="spellStart"/>
            <w:r>
              <w:rPr>
                <w:spacing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 w:rsidRPr="00526081">
              <w:rPr>
                <w:spacing w:val="1"/>
                <w:sz w:val="26"/>
                <w:szCs w:val="26"/>
              </w:rPr>
              <w:t>Значение показателей</w:t>
            </w: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1.1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Адрес многоквартирного жилого дома*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1.2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Кадастровый номер земельного участка(дворовой территории)*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1.3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1.4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  <w:vertAlign w:val="superscript"/>
              </w:rPr>
            </w:pPr>
            <w:r>
              <w:rPr>
                <w:spacing w:val="1"/>
                <w:sz w:val="26"/>
                <w:szCs w:val="26"/>
              </w:rPr>
              <w:t>Общая площадь территории, м</w:t>
            </w:r>
            <w:r>
              <w:rPr>
                <w:spacing w:val="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1.5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</w:tbl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Pr="00271A3C" w:rsidRDefault="00271A3C" w:rsidP="00271A3C">
      <w:pPr>
        <w:ind w:firstLine="851"/>
        <w:jc w:val="both"/>
        <w:rPr>
          <w:sz w:val="24"/>
          <w:szCs w:val="24"/>
        </w:rPr>
      </w:pPr>
      <w:r w:rsidRPr="00271A3C">
        <w:rPr>
          <w:sz w:val="24"/>
          <w:szCs w:val="24"/>
        </w:rPr>
        <w:t>*-При образовании дворовой территории земельными участками нескольких МКД в пунктах 1.1 и 1.2 указывается данные для каждого МКД.</w:t>
      </w:r>
    </w:p>
    <w:p w:rsidR="00271A3C" w:rsidRPr="00271A3C" w:rsidRDefault="00271A3C" w:rsidP="00271A3C">
      <w:pPr>
        <w:ind w:firstLine="851"/>
        <w:jc w:val="both"/>
        <w:rPr>
          <w:sz w:val="24"/>
          <w:szCs w:val="24"/>
        </w:rPr>
      </w:pPr>
      <w:r w:rsidRPr="00271A3C">
        <w:rPr>
          <w:sz w:val="24"/>
          <w:szCs w:val="24"/>
        </w:rPr>
        <w:t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оборудованиям для детей возрастом до пяти лет и набором необходимой мебели, озеленением, оборудованными площадками для сбора отходов.</w:t>
      </w: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2.Характеристики благоустройства</w:t>
      </w: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1"/>
        <w:gridCol w:w="3008"/>
        <w:gridCol w:w="1146"/>
        <w:gridCol w:w="3239"/>
        <w:gridCol w:w="1955"/>
      </w:tblGrid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 xml:space="preserve">№ </w:t>
            </w:r>
            <w:proofErr w:type="spellStart"/>
            <w:r w:rsidRPr="00271A3C">
              <w:rPr>
                <w:sz w:val="28"/>
                <w:szCs w:val="28"/>
              </w:rPr>
              <w:t>п</w:t>
            </w:r>
            <w:proofErr w:type="spellEnd"/>
            <w:r w:rsidRPr="00271A3C">
              <w:rPr>
                <w:sz w:val="28"/>
                <w:szCs w:val="28"/>
              </w:rPr>
              <w:t>/</w:t>
            </w:r>
            <w:proofErr w:type="spellStart"/>
            <w:r w:rsidRPr="00271A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 xml:space="preserve">Ед. </w:t>
            </w:r>
            <w:proofErr w:type="spellStart"/>
            <w:r w:rsidRPr="00271A3C">
              <w:rPr>
                <w:sz w:val="28"/>
                <w:szCs w:val="28"/>
              </w:rPr>
              <w:t>изм</w:t>
            </w:r>
            <w:proofErr w:type="spellEnd"/>
            <w:r w:rsidRPr="00271A3C">
              <w:rPr>
                <w:sz w:val="28"/>
                <w:szCs w:val="28"/>
              </w:rPr>
              <w:t>.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Примечание</w:t>
            </w: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3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5</w:t>
            </w: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Требует ремонта дорожного покрытия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Да/нет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Да/нет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2.3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 xml:space="preserve">Наличие </w:t>
            </w:r>
            <w:r w:rsidRPr="00271A3C">
              <w:rPr>
                <w:sz w:val="28"/>
                <w:szCs w:val="28"/>
              </w:rPr>
              <w:lastRenderedPageBreak/>
              <w:t>достаточного освещения территории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-  количество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Ед.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- площадь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  <w:vertAlign w:val="superscript"/>
              </w:rPr>
            </w:pPr>
            <w:r w:rsidRPr="00271A3C">
              <w:rPr>
                <w:sz w:val="28"/>
                <w:szCs w:val="28"/>
              </w:rPr>
              <w:t>м</w:t>
            </w:r>
            <w:r w:rsidRPr="00271A3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2.5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Ед.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2.6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  <w:vertAlign w:val="superscript"/>
              </w:rPr>
            </w:pPr>
            <w:r w:rsidRPr="00271A3C">
              <w:rPr>
                <w:sz w:val="28"/>
                <w:szCs w:val="28"/>
              </w:rPr>
              <w:t>Да/нет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2.7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- количество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ед.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-  достаточность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Да/нет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71A3C" w:rsidRPr="00271A3C" w:rsidTr="00271A3C">
        <w:tc>
          <w:tcPr>
            <w:tcW w:w="81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>2.8</w:t>
            </w:r>
          </w:p>
        </w:tc>
        <w:tc>
          <w:tcPr>
            <w:tcW w:w="3119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  <w:r w:rsidRPr="00271A3C">
              <w:rPr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271A3C">
              <w:rPr>
                <w:sz w:val="28"/>
                <w:szCs w:val="28"/>
              </w:rPr>
              <w:t>маломобильных</w:t>
            </w:r>
            <w:proofErr w:type="spellEnd"/>
            <w:r w:rsidRPr="00271A3C">
              <w:rPr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34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  <w:vertAlign w:val="superscript"/>
              </w:rPr>
            </w:pPr>
            <w:r w:rsidRPr="00271A3C">
              <w:rPr>
                <w:sz w:val="28"/>
                <w:szCs w:val="28"/>
              </w:rPr>
              <w:t>Да/нет</w:t>
            </w:r>
          </w:p>
        </w:tc>
        <w:tc>
          <w:tcPr>
            <w:tcW w:w="3946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271A3C" w:rsidRPr="00271A3C" w:rsidRDefault="00271A3C" w:rsidP="00271A3C">
            <w:pPr>
              <w:pStyle w:val="a4"/>
              <w:ind w:right="140"/>
              <w:jc w:val="center"/>
              <w:rPr>
                <w:sz w:val="28"/>
                <w:szCs w:val="28"/>
              </w:rPr>
            </w:pPr>
          </w:p>
        </w:tc>
      </w:tr>
    </w:tbl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Default="00271A3C" w:rsidP="00271A3C">
      <w:pPr>
        <w:pStyle w:val="a4"/>
        <w:ind w:right="140"/>
      </w:pPr>
      <w:r>
        <w:t xml:space="preserve">Приложение: </w:t>
      </w:r>
    </w:p>
    <w:p w:rsidR="00271A3C" w:rsidRDefault="00271A3C" w:rsidP="00271A3C">
      <w:pPr>
        <w:pStyle w:val="a4"/>
        <w:ind w:right="140"/>
      </w:pPr>
      <w:r>
        <w:t>Схема земельного участка территории с указанием ее размеров и границ, размещением объектов благоустройства на ______ л.</w:t>
      </w:r>
    </w:p>
    <w:p w:rsidR="00271A3C" w:rsidRDefault="00271A3C" w:rsidP="00271A3C">
      <w:pPr>
        <w:pStyle w:val="a4"/>
        <w:ind w:right="140"/>
      </w:pPr>
    </w:p>
    <w:p w:rsidR="00271A3C" w:rsidRDefault="00271A3C" w:rsidP="00271A3C">
      <w:pPr>
        <w:pStyle w:val="a4"/>
        <w:ind w:right="140"/>
      </w:pPr>
      <w:r>
        <w:t>Дата проведения инвентаризации: «___»_______20__г.</w:t>
      </w:r>
    </w:p>
    <w:p w:rsidR="00271A3C" w:rsidRDefault="00271A3C" w:rsidP="00271A3C">
      <w:pPr>
        <w:pStyle w:val="a4"/>
        <w:ind w:right="140"/>
      </w:pPr>
      <w:r>
        <w:br/>
        <w:t>Ф.И.О., должности и подписи членов инвентаризационной  комиссии:</w:t>
      </w:r>
    </w:p>
    <w:p w:rsidR="00271A3C" w:rsidRDefault="00271A3C" w:rsidP="00271A3C">
      <w:pPr>
        <w:pStyle w:val="a4"/>
        <w:ind w:right="140"/>
      </w:pPr>
    </w:p>
    <w:p w:rsidR="00271A3C" w:rsidRDefault="00271A3C" w:rsidP="00271A3C">
      <w:pPr>
        <w:pStyle w:val="a4"/>
        <w:ind w:right="140"/>
      </w:pPr>
    </w:p>
    <w:p w:rsidR="00271A3C" w:rsidRDefault="00271A3C" w:rsidP="00271A3C">
      <w:pPr>
        <w:pStyle w:val="a4"/>
        <w:ind w:right="140"/>
      </w:pPr>
      <w:r>
        <w:lastRenderedPageBreak/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</w:p>
    <w:p w:rsidR="00271A3C" w:rsidRDefault="00271A3C" w:rsidP="00271A3C">
      <w:pPr>
        <w:pStyle w:val="a4"/>
        <w:ind w:right="140"/>
      </w:pPr>
    </w:p>
    <w:p w:rsidR="00595EA9" w:rsidRDefault="00595EA9" w:rsidP="00271A3C">
      <w:pPr>
        <w:pStyle w:val="a4"/>
        <w:ind w:right="140"/>
      </w:pPr>
    </w:p>
    <w:p w:rsidR="00595EA9" w:rsidRDefault="00595EA9" w:rsidP="00271A3C">
      <w:pPr>
        <w:pStyle w:val="a4"/>
        <w:ind w:right="140"/>
      </w:pPr>
    </w:p>
    <w:p w:rsidR="00595EA9" w:rsidRPr="00526081" w:rsidRDefault="00595EA9" w:rsidP="00271A3C">
      <w:pPr>
        <w:pStyle w:val="a4"/>
        <w:ind w:right="140"/>
      </w:pPr>
    </w:p>
    <w:p w:rsidR="00271A3C" w:rsidRPr="00595EA9" w:rsidRDefault="00595EA9" w:rsidP="00595EA9">
      <w:pPr>
        <w:pStyle w:val="a4"/>
        <w:ind w:right="140" w:firstLine="851"/>
        <w:rPr>
          <w:b/>
          <w:sz w:val="28"/>
          <w:szCs w:val="28"/>
        </w:rPr>
      </w:pPr>
      <w:r w:rsidRPr="00595EA9">
        <w:rPr>
          <w:spacing w:val="1"/>
          <w:sz w:val="28"/>
          <w:szCs w:val="28"/>
        </w:rPr>
        <w:t>Верно:</w:t>
      </w:r>
      <w:r w:rsidR="00271A3C" w:rsidRPr="00595EA9">
        <w:rPr>
          <w:spacing w:val="1"/>
          <w:sz w:val="28"/>
          <w:szCs w:val="28"/>
        </w:rPr>
        <w:br w:type="page"/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lastRenderedPageBreak/>
        <w:t>Приложение № 5</w:t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к Порядку проведения инвентаризации дворовых </w:t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>и общественных территорий МО «Володарский район »</w:t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 в рамках реализации муниципальной программы </w:t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>«Формирование современной городской среды на</w:t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  <w:r w:rsidRPr="00271A3C">
        <w:rPr>
          <w:sz w:val="28"/>
          <w:szCs w:val="28"/>
        </w:rPr>
        <w:t xml:space="preserve"> территории МО «Володарский район» на 2017</w:t>
      </w:r>
    </w:p>
    <w:p w:rsidR="00271A3C" w:rsidRPr="00271A3C" w:rsidRDefault="00271A3C" w:rsidP="00271A3C">
      <w:pPr>
        <w:ind w:firstLine="851"/>
        <w:jc w:val="right"/>
        <w:rPr>
          <w:sz w:val="28"/>
          <w:szCs w:val="28"/>
        </w:rPr>
      </w:pP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Паспорт благоустройства общественной территории</w:t>
      </w:r>
    </w:p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по состоянию на _________________</w:t>
      </w:r>
    </w:p>
    <w:p w:rsidR="00271A3C" w:rsidRP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  <w:r w:rsidRPr="00271A3C">
        <w:rPr>
          <w:sz w:val="28"/>
          <w:szCs w:val="28"/>
        </w:rPr>
        <w:t>1.Общие сведения о территории благоустройства</w:t>
      </w:r>
    </w:p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08"/>
        <w:gridCol w:w="4961"/>
        <w:gridCol w:w="3978"/>
      </w:tblGrid>
      <w:tr w:rsidR="00271A3C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№ </w:t>
            </w:r>
            <w:proofErr w:type="spellStart"/>
            <w:r>
              <w:rPr>
                <w:spacing w:val="1"/>
                <w:sz w:val="26"/>
                <w:szCs w:val="26"/>
              </w:rPr>
              <w:t>п</w:t>
            </w:r>
            <w:proofErr w:type="spellEnd"/>
            <w:r>
              <w:rPr>
                <w:spacing w:val="1"/>
                <w:sz w:val="26"/>
                <w:szCs w:val="26"/>
              </w:rPr>
              <w:t>/</w:t>
            </w:r>
            <w:proofErr w:type="spellStart"/>
            <w:r>
              <w:rPr>
                <w:spacing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 w:rsidRPr="00526081">
              <w:rPr>
                <w:spacing w:val="1"/>
                <w:sz w:val="26"/>
                <w:szCs w:val="26"/>
              </w:rPr>
              <w:t>Значение показателей</w:t>
            </w:r>
          </w:p>
        </w:tc>
      </w:tr>
      <w:tr w:rsidR="00271A3C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1.1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Вид территории*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1.2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Адрес местонахождения территории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1.3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Кадастровый номер земельного участка (дворовой территории)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1.4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Здания, строения, сооружения, объекты жилищного фонда, расположенные в пределах территории 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1.5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 w:rsidRPr="00526081">
              <w:rPr>
                <w:spacing w:val="1"/>
                <w:sz w:val="26"/>
                <w:szCs w:val="26"/>
              </w:rPr>
              <w:t>общая площадь территории, кВ. м.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1.6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Оценка уровня благоустроенности территории (благоустроенная/не благоустроенная)**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  <w:tr w:rsidR="00271A3C" w:rsidRPr="00526081" w:rsidTr="00271A3C">
        <w:tc>
          <w:tcPr>
            <w:tcW w:w="850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1.7</w:t>
            </w:r>
          </w:p>
        </w:tc>
        <w:tc>
          <w:tcPr>
            <w:tcW w:w="538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Численность населения, имеющего удобный пешеходный доступ к основным площадкам территории, чел. ***</w:t>
            </w:r>
          </w:p>
        </w:tc>
        <w:tc>
          <w:tcPr>
            <w:tcW w:w="4397" w:type="dxa"/>
          </w:tcPr>
          <w:p w:rsidR="00271A3C" w:rsidRPr="00526081" w:rsidRDefault="00271A3C" w:rsidP="00271A3C">
            <w:pPr>
              <w:pStyle w:val="a4"/>
              <w:jc w:val="center"/>
              <w:rPr>
                <w:spacing w:val="1"/>
                <w:sz w:val="26"/>
                <w:szCs w:val="26"/>
              </w:rPr>
            </w:pPr>
          </w:p>
        </w:tc>
      </w:tr>
    </w:tbl>
    <w:p w:rsidR="00271A3C" w:rsidRDefault="00271A3C" w:rsidP="00271A3C">
      <w:pPr>
        <w:ind w:firstLine="851"/>
        <w:jc w:val="center"/>
        <w:rPr>
          <w:sz w:val="28"/>
          <w:szCs w:val="28"/>
        </w:rPr>
      </w:pPr>
    </w:p>
    <w:p w:rsidR="00271A3C" w:rsidRPr="00271A3C" w:rsidRDefault="00271A3C" w:rsidP="00271A3C">
      <w:pPr>
        <w:pStyle w:val="a4"/>
        <w:ind w:firstLine="567"/>
        <w:jc w:val="both"/>
        <w:rPr>
          <w:sz w:val="24"/>
          <w:szCs w:val="24"/>
        </w:rPr>
      </w:pPr>
      <w:r w:rsidRPr="00271A3C">
        <w:rPr>
          <w:sz w:val="24"/>
          <w:szCs w:val="24"/>
        </w:rPr>
        <w:t>*- парк, сквер, центральная улица, площадь, набережная и т.д.</w:t>
      </w:r>
    </w:p>
    <w:p w:rsidR="00271A3C" w:rsidRPr="00271A3C" w:rsidRDefault="00271A3C" w:rsidP="00271A3C">
      <w:pPr>
        <w:pStyle w:val="a4"/>
        <w:ind w:firstLine="567"/>
        <w:jc w:val="both"/>
        <w:rPr>
          <w:spacing w:val="1"/>
          <w:sz w:val="24"/>
          <w:szCs w:val="24"/>
        </w:rPr>
      </w:pPr>
      <w:r w:rsidRPr="00271A3C">
        <w:rPr>
          <w:sz w:val="24"/>
          <w:szCs w:val="24"/>
        </w:rPr>
        <w:t xml:space="preserve">**- </w:t>
      </w:r>
      <w:r w:rsidRPr="00271A3C">
        <w:rPr>
          <w:spacing w:val="1"/>
          <w:sz w:val="24"/>
          <w:szCs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оборудованиям для детей возрастом до пяти лет и набором необходимой мебели, озеленением, оборудованными площадками для сбора отходов.</w:t>
      </w:r>
    </w:p>
    <w:p w:rsidR="00271A3C" w:rsidRPr="00271A3C" w:rsidRDefault="00271A3C" w:rsidP="00271A3C">
      <w:pPr>
        <w:pStyle w:val="a4"/>
        <w:ind w:firstLine="567"/>
        <w:jc w:val="both"/>
        <w:rPr>
          <w:spacing w:val="1"/>
          <w:sz w:val="24"/>
          <w:szCs w:val="24"/>
        </w:rPr>
      </w:pPr>
      <w:r w:rsidRPr="00271A3C">
        <w:rPr>
          <w:spacing w:val="1"/>
          <w:sz w:val="24"/>
          <w:szCs w:val="24"/>
        </w:rPr>
        <w:t xml:space="preserve">***-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 </w:t>
      </w:r>
    </w:p>
    <w:p w:rsidR="00271A3C" w:rsidRDefault="00271A3C" w:rsidP="00271A3C">
      <w:pPr>
        <w:pStyle w:val="a4"/>
        <w:ind w:left="720"/>
        <w:rPr>
          <w:spacing w:val="1"/>
          <w:sz w:val="26"/>
          <w:szCs w:val="26"/>
        </w:rPr>
      </w:pPr>
    </w:p>
    <w:p w:rsidR="00271A3C" w:rsidRPr="00271A3C" w:rsidRDefault="00271A3C" w:rsidP="00271A3C">
      <w:pPr>
        <w:pStyle w:val="a4"/>
        <w:numPr>
          <w:ilvl w:val="0"/>
          <w:numId w:val="1"/>
        </w:numPr>
        <w:ind w:right="140"/>
        <w:jc w:val="center"/>
        <w:rPr>
          <w:b/>
        </w:rPr>
      </w:pPr>
      <w:r>
        <w:rPr>
          <w:spacing w:val="1"/>
          <w:sz w:val="26"/>
          <w:szCs w:val="26"/>
        </w:rPr>
        <w:t>Характеристики благоустройства</w:t>
      </w:r>
    </w:p>
    <w:tbl>
      <w:tblPr>
        <w:tblStyle w:val="a3"/>
        <w:tblW w:w="0" w:type="auto"/>
        <w:jc w:val="center"/>
        <w:tblLook w:val="04A0"/>
      </w:tblPr>
      <w:tblGrid>
        <w:gridCol w:w="783"/>
        <w:gridCol w:w="2969"/>
        <w:gridCol w:w="1093"/>
        <w:gridCol w:w="3380"/>
        <w:gridCol w:w="1914"/>
      </w:tblGrid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 xml:space="preserve">№ </w:t>
            </w:r>
            <w:proofErr w:type="spellStart"/>
            <w:r w:rsidRPr="00271A3C">
              <w:rPr>
                <w:sz w:val="26"/>
                <w:szCs w:val="26"/>
              </w:rPr>
              <w:t>п</w:t>
            </w:r>
            <w:proofErr w:type="spellEnd"/>
            <w:r w:rsidRPr="00271A3C">
              <w:rPr>
                <w:sz w:val="26"/>
                <w:szCs w:val="26"/>
              </w:rPr>
              <w:t>/</w:t>
            </w:r>
            <w:proofErr w:type="spellStart"/>
            <w:r w:rsidRPr="00271A3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 xml:space="preserve">Ед. </w:t>
            </w:r>
            <w:proofErr w:type="spellStart"/>
            <w:r w:rsidRPr="00271A3C">
              <w:rPr>
                <w:sz w:val="26"/>
                <w:szCs w:val="26"/>
              </w:rPr>
              <w:t>изм</w:t>
            </w:r>
            <w:proofErr w:type="spellEnd"/>
            <w:r w:rsidRPr="00271A3C">
              <w:rPr>
                <w:sz w:val="26"/>
                <w:szCs w:val="26"/>
              </w:rPr>
              <w:t>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 xml:space="preserve">Примечание </w:t>
            </w: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3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5</w:t>
            </w: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2.1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Требует ремонта дорожного покрытия проезжих частей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Требует ремонта дорожного покрытия пешеходных дорожек, тротуаров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2.3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Наличие достаточного освещения территории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2.4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Наличие площадок (детских, спортивных, для отдыха и т.д.)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 количество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площадь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м2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2.5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Наличие оборудованной контейнерной площадки (выделенная)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2.6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2.7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Наличие достаточного количества малых архитектурных форм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2.8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Необходимо установить: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игровое оборудование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спортивное оборудование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светильники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скамьи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урны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2.9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количество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Ед.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- достаточность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  <w:tr w:rsidR="00271A3C" w:rsidRPr="00271A3C" w:rsidTr="00271A3C">
        <w:trPr>
          <w:jc w:val="center"/>
        </w:trPr>
        <w:tc>
          <w:tcPr>
            <w:tcW w:w="81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2.10</w:t>
            </w:r>
          </w:p>
        </w:tc>
        <w:tc>
          <w:tcPr>
            <w:tcW w:w="3119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 xml:space="preserve">Наличие приспособлений для </w:t>
            </w:r>
            <w:proofErr w:type="spellStart"/>
            <w:r w:rsidRPr="00271A3C">
              <w:rPr>
                <w:sz w:val="26"/>
                <w:szCs w:val="26"/>
              </w:rPr>
              <w:t>маломобильных</w:t>
            </w:r>
            <w:proofErr w:type="spellEnd"/>
            <w:r w:rsidRPr="00271A3C">
              <w:rPr>
                <w:sz w:val="26"/>
                <w:szCs w:val="2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 )</w:t>
            </w:r>
          </w:p>
        </w:tc>
        <w:tc>
          <w:tcPr>
            <w:tcW w:w="1134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  <w:r w:rsidRPr="00271A3C">
              <w:rPr>
                <w:sz w:val="26"/>
                <w:szCs w:val="26"/>
              </w:rPr>
              <w:t>Да/нет</w:t>
            </w:r>
          </w:p>
        </w:tc>
        <w:tc>
          <w:tcPr>
            <w:tcW w:w="3946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271A3C" w:rsidRPr="00271A3C" w:rsidRDefault="00271A3C" w:rsidP="00271A3C">
            <w:pPr>
              <w:rPr>
                <w:sz w:val="26"/>
                <w:szCs w:val="26"/>
              </w:rPr>
            </w:pPr>
          </w:p>
        </w:tc>
      </w:tr>
    </w:tbl>
    <w:p w:rsidR="00271A3C" w:rsidRPr="00526081" w:rsidRDefault="00271A3C" w:rsidP="00271A3C">
      <w:pPr>
        <w:pStyle w:val="a4"/>
        <w:ind w:right="140"/>
        <w:jc w:val="center"/>
        <w:rPr>
          <w:b/>
        </w:rPr>
      </w:pPr>
    </w:p>
    <w:p w:rsidR="00271A3C" w:rsidRDefault="00271A3C" w:rsidP="00271A3C">
      <w:pPr>
        <w:pStyle w:val="a4"/>
        <w:ind w:right="140"/>
      </w:pPr>
    </w:p>
    <w:p w:rsidR="00271A3C" w:rsidRDefault="00271A3C" w:rsidP="00271A3C">
      <w:pPr>
        <w:pStyle w:val="a4"/>
        <w:ind w:right="140"/>
      </w:pPr>
      <w:r>
        <w:lastRenderedPageBreak/>
        <w:t xml:space="preserve">Приложение: </w:t>
      </w:r>
    </w:p>
    <w:p w:rsidR="00271A3C" w:rsidRDefault="00271A3C" w:rsidP="00271A3C">
      <w:pPr>
        <w:pStyle w:val="a4"/>
        <w:ind w:right="140"/>
      </w:pPr>
      <w:r>
        <w:t>Схема земельного участка территории с указанием ее размеров и границ, размещением объектов благоустройства на ______ л.</w:t>
      </w:r>
    </w:p>
    <w:p w:rsidR="00271A3C" w:rsidRDefault="00271A3C" w:rsidP="00271A3C">
      <w:pPr>
        <w:pStyle w:val="a4"/>
        <w:ind w:right="140"/>
      </w:pPr>
    </w:p>
    <w:p w:rsidR="00271A3C" w:rsidRDefault="00271A3C" w:rsidP="00271A3C">
      <w:pPr>
        <w:pStyle w:val="a4"/>
        <w:ind w:right="140"/>
      </w:pPr>
      <w:r>
        <w:t>Дата проведения инвентаризации: «___»_______20__г.</w:t>
      </w:r>
    </w:p>
    <w:p w:rsidR="00271A3C" w:rsidRDefault="00271A3C" w:rsidP="00271A3C">
      <w:pPr>
        <w:pStyle w:val="a4"/>
        <w:ind w:right="140"/>
      </w:pPr>
      <w:r>
        <w:br/>
        <w:t>Ф.И.О., должности и подписи членов инвентаризационной  комиссии:</w:t>
      </w:r>
    </w:p>
    <w:p w:rsidR="00271A3C" w:rsidRDefault="00271A3C" w:rsidP="00271A3C">
      <w:pPr>
        <w:pStyle w:val="a4"/>
        <w:ind w:right="140"/>
      </w:pP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271A3C" w:rsidRDefault="00271A3C" w:rsidP="00271A3C">
      <w:pPr>
        <w:pStyle w:val="a4"/>
        <w:ind w:right="140"/>
      </w:pPr>
      <w:r>
        <w:t>________________________                        ________________                    /__________________/</w:t>
      </w:r>
    </w:p>
    <w:p w:rsidR="00271A3C" w:rsidRPr="00526081" w:rsidRDefault="00271A3C" w:rsidP="00271A3C">
      <w:pPr>
        <w:pStyle w:val="a4"/>
        <w:ind w:right="140"/>
      </w:pPr>
      <w:r>
        <w:t xml:space="preserve"> (организация, должность)                                  (подпись)                                     (Ф.И.О.)</w:t>
      </w:r>
    </w:p>
    <w:p w:rsidR="00595EA9" w:rsidRDefault="00595EA9" w:rsidP="00271A3C">
      <w:pPr>
        <w:pStyle w:val="a4"/>
        <w:ind w:right="140"/>
        <w:jc w:val="center"/>
        <w:rPr>
          <w:spacing w:val="1"/>
          <w:sz w:val="36"/>
          <w:szCs w:val="36"/>
        </w:rPr>
      </w:pPr>
    </w:p>
    <w:p w:rsidR="00595EA9" w:rsidRDefault="00595EA9" w:rsidP="00271A3C">
      <w:pPr>
        <w:pStyle w:val="a4"/>
        <w:ind w:right="140"/>
        <w:jc w:val="center"/>
        <w:rPr>
          <w:spacing w:val="1"/>
          <w:sz w:val="36"/>
          <w:szCs w:val="36"/>
        </w:rPr>
      </w:pPr>
    </w:p>
    <w:p w:rsidR="00595EA9" w:rsidRDefault="00595EA9" w:rsidP="00271A3C">
      <w:pPr>
        <w:pStyle w:val="a4"/>
        <w:ind w:right="140"/>
        <w:jc w:val="center"/>
        <w:rPr>
          <w:spacing w:val="1"/>
          <w:sz w:val="36"/>
          <w:szCs w:val="36"/>
        </w:rPr>
      </w:pPr>
    </w:p>
    <w:p w:rsidR="00887A9E" w:rsidRP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  <w:r w:rsidRPr="00887A9E">
        <w:rPr>
          <w:spacing w:val="1"/>
          <w:sz w:val="28"/>
          <w:szCs w:val="28"/>
        </w:rPr>
        <w:t>Паспорт благоустройства территории индивидуальной жилой застройки и территорий в ведении юридических лиц и индивидуальных предпринимателей</w:t>
      </w: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  <w:r w:rsidRPr="00887A9E">
        <w:rPr>
          <w:spacing w:val="1"/>
          <w:sz w:val="28"/>
          <w:szCs w:val="28"/>
        </w:rPr>
        <w:t>по состоянию на</w:t>
      </w:r>
      <w:r>
        <w:rPr>
          <w:spacing w:val="1"/>
          <w:sz w:val="28"/>
          <w:szCs w:val="28"/>
        </w:rPr>
        <w:t xml:space="preserve"> __________________</w:t>
      </w: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1.Общие сведения о территории благоустройства</w:t>
      </w: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366"/>
        <w:gridCol w:w="3146"/>
      </w:tblGrid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№</w:t>
            </w:r>
          </w:p>
          <w:p w:rsidR="00887A9E" w:rsidRPr="00887A9E" w:rsidRDefault="00887A9E" w:rsidP="00887A9E">
            <w:pPr>
              <w:rPr>
                <w:sz w:val="28"/>
                <w:szCs w:val="28"/>
              </w:rPr>
            </w:pPr>
            <w:proofErr w:type="spellStart"/>
            <w:r w:rsidRPr="00887A9E">
              <w:rPr>
                <w:sz w:val="28"/>
                <w:szCs w:val="28"/>
              </w:rPr>
              <w:t>п</w:t>
            </w:r>
            <w:proofErr w:type="spellEnd"/>
            <w:r w:rsidRPr="00887A9E">
              <w:rPr>
                <w:sz w:val="28"/>
                <w:szCs w:val="28"/>
              </w:rPr>
              <w:t>/</w:t>
            </w:r>
            <w:proofErr w:type="spellStart"/>
            <w:r w:rsidRPr="00887A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Значение показателей</w:t>
            </w:r>
          </w:p>
        </w:tc>
      </w:tr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  <w:vAlign w:val="center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1.1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Наименование (вид)территории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  <w:vAlign w:val="center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1.2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1.3</w:t>
            </w:r>
          </w:p>
        </w:tc>
        <w:tc>
          <w:tcPr>
            <w:tcW w:w="536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1.4</w:t>
            </w:r>
          </w:p>
        </w:tc>
        <w:tc>
          <w:tcPr>
            <w:tcW w:w="536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 xml:space="preserve">Численность населения, проживающих в пределах </w:t>
            </w:r>
            <w:proofErr w:type="spellStart"/>
            <w:r w:rsidRPr="00887A9E">
              <w:rPr>
                <w:sz w:val="28"/>
                <w:szCs w:val="28"/>
              </w:rPr>
              <w:t>территории,чел</w:t>
            </w:r>
            <w:proofErr w:type="spellEnd"/>
            <w:r w:rsidRPr="00887A9E">
              <w:rPr>
                <w:sz w:val="28"/>
                <w:szCs w:val="28"/>
              </w:rPr>
              <w:t>.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1.5</w:t>
            </w:r>
          </w:p>
        </w:tc>
        <w:tc>
          <w:tcPr>
            <w:tcW w:w="536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Общая площадь территории, м2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1.6</w:t>
            </w:r>
          </w:p>
        </w:tc>
        <w:tc>
          <w:tcPr>
            <w:tcW w:w="536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trHeight w:val="20"/>
        </w:trPr>
        <w:tc>
          <w:tcPr>
            <w:tcW w:w="854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1.7</w:t>
            </w:r>
          </w:p>
        </w:tc>
        <w:tc>
          <w:tcPr>
            <w:tcW w:w="536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Соответствие внешнего вида ИЖС правилам благоустройства</w:t>
            </w:r>
          </w:p>
        </w:tc>
        <w:tc>
          <w:tcPr>
            <w:tcW w:w="3146" w:type="dxa"/>
            <w:shd w:val="clear" w:color="auto" w:fill="FFFFFF"/>
          </w:tcPr>
          <w:p w:rsidR="00887A9E" w:rsidRPr="00887A9E" w:rsidRDefault="00887A9E" w:rsidP="00887A9E">
            <w:pPr>
              <w:rPr>
                <w:sz w:val="28"/>
                <w:szCs w:val="28"/>
              </w:rPr>
            </w:pPr>
          </w:p>
        </w:tc>
      </w:tr>
    </w:tbl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Default="00887A9E" w:rsidP="00887A9E">
      <w:pPr>
        <w:pStyle w:val="2"/>
        <w:shd w:val="clear" w:color="auto" w:fill="auto"/>
        <w:spacing w:after="0" w:line="283" w:lineRule="exact"/>
        <w:ind w:right="500" w:firstLine="851"/>
        <w:jc w:val="both"/>
      </w:pPr>
      <w:r>
        <w:t>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оборудованиям для детей возрастом до пяти лет и набором необходимой мебели, озеленением, оборудованными площадками для сбора отходов.</w:t>
      </w: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  <w:r w:rsidRPr="00887A9E">
        <w:rPr>
          <w:spacing w:val="1"/>
          <w:sz w:val="28"/>
          <w:szCs w:val="28"/>
        </w:rPr>
        <w:lastRenderedPageBreak/>
        <w:t>2. Характеристика благоустройства</w:t>
      </w: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tbl>
      <w:tblPr>
        <w:tblW w:w="11018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"/>
        <w:gridCol w:w="587"/>
        <w:gridCol w:w="264"/>
        <w:gridCol w:w="2855"/>
        <w:gridCol w:w="264"/>
        <w:gridCol w:w="870"/>
        <w:gridCol w:w="264"/>
        <w:gridCol w:w="3421"/>
        <w:gridCol w:w="264"/>
        <w:gridCol w:w="1721"/>
        <w:gridCol w:w="244"/>
      </w:tblGrid>
      <w:tr w:rsidR="00887A9E" w:rsidRPr="00887A9E" w:rsidTr="00887A9E">
        <w:trPr>
          <w:gridBefore w:val="1"/>
          <w:wBefore w:w="264" w:type="dxa"/>
          <w:trHeight w:val="2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№</w:t>
            </w:r>
          </w:p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proofErr w:type="spellStart"/>
            <w:r w:rsidRPr="00887A9E">
              <w:rPr>
                <w:sz w:val="28"/>
                <w:szCs w:val="28"/>
              </w:rPr>
              <w:t>п</w:t>
            </w:r>
            <w:proofErr w:type="spellEnd"/>
            <w:r w:rsidRPr="00887A9E">
              <w:rPr>
                <w:sz w:val="28"/>
                <w:szCs w:val="28"/>
              </w:rPr>
              <w:t>/</w:t>
            </w:r>
            <w:proofErr w:type="spellStart"/>
            <w:r w:rsidRPr="00887A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proofErr w:type="spellStart"/>
            <w:r w:rsidRPr="00887A9E">
              <w:rPr>
                <w:sz w:val="28"/>
                <w:szCs w:val="28"/>
              </w:rPr>
              <w:t>изм</w:t>
            </w:r>
            <w:proofErr w:type="spellEnd"/>
            <w:r w:rsidRPr="00887A9E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Примечание</w:t>
            </w:r>
          </w:p>
        </w:tc>
      </w:tr>
      <w:tr w:rsidR="00887A9E" w:rsidRPr="00887A9E" w:rsidTr="00887A9E">
        <w:trPr>
          <w:gridBefore w:val="1"/>
          <w:wBefore w:w="264" w:type="dxa"/>
          <w:trHeight w:val="2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5</w:t>
            </w:r>
          </w:p>
        </w:tc>
      </w:tr>
      <w:tr w:rsidR="00887A9E" w:rsidRPr="00887A9E" w:rsidTr="00887A9E">
        <w:trPr>
          <w:gridBefore w:val="1"/>
          <w:wBefore w:w="264" w:type="dxa"/>
          <w:trHeight w:val="2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Требует ремонта дорожного покрытия проезжих частей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gridBefore w:val="1"/>
          <w:wBefore w:w="264" w:type="dxa"/>
          <w:trHeight w:val="2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Требует ремонта дорожного покрытия пешеходных дорожек, тротуаров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gridBefore w:val="1"/>
          <w:wBefore w:w="264" w:type="dxa"/>
          <w:trHeight w:val="2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rPr>
          <w:gridBefore w:val="1"/>
          <w:wBefore w:w="264" w:type="dxa"/>
          <w:trHeight w:val="2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площадь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м</w:t>
            </w:r>
            <w:r w:rsidRPr="00887A9E">
              <w:rPr>
                <w:sz w:val="28"/>
                <w:szCs w:val="28"/>
                <w:vertAlign w:val="superscript"/>
              </w:rPr>
              <w:t>2</w:t>
            </w:r>
            <w:r w:rsidRPr="00887A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2.5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2.6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2.7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2.8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Необходимо установить: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игровое оборудование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светильники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скамьи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урны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2.9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Характеристика</w:t>
            </w:r>
          </w:p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освещения: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Ед.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  <w:tr w:rsidR="00887A9E" w:rsidRPr="00887A9E" w:rsidTr="00887A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4" w:type="dxa"/>
          <w:trHeight w:val="2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>2.10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887A9E">
              <w:rPr>
                <w:sz w:val="28"/>
                <w:szCs w:val="28"/>
              </w:rPr>
              <w:t>маломобильных</w:t>
            </w:r>
            <w:proofErr w:type="spellEnd"/>
            <w:r w:rsidRPr="00887A9E">
              <w:rPr>
                <w:sz w:val="28"/>
                <w:szCs w:val="28"/>
              </w:rPr>
              <w:t xml:space="preserve"> групп населения (опорных поручней, </w:t>
            </w:r>
            <w:r w:rsidRPr="00887A9E">
              <w:rPr>
                <w:sz w:val="28"/>
                <w:szCs w:val="28"/>
              </w:rPr>
              <w:lastRenderedPageBreak/>
              <w:t>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  <w:r w:rsidRPr="00887A9E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87A9E" w:rsidRPr="00887A9E" w:rsidRDefault="00887A9E" w:rsidP="00887A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7A9E" w:rsidRP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P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P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P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887A9E" w:rsidRDefault="00887A9E" w:rsidP="00887A9E">
      <w:pPr>
        <w:pStyle w:val="a4"/>
        <w:ind w:right="140" w:firstLine="851"/>
        <w:jc w:val="center"/>
        <w:rPr>
          <w:spacing w:val="1"/>
          <w:sz w:val="28"/>
          <w:szCs w:val="28"/>
        </w:rPr>
      </w:pPr>
    </w:p>
    <w:p w:rsidR="00271A3C" w:rsidRPr="00595EA9" w:rsidRDefault="00595EA9" w:rsidP="00595EA9">
      <w:pPr>
        <w:pStyle w:val="a4"/>
        <w:ind w:right="140" w:firstLine="851"/>
        <w:rPr>
          <w:spacing w:val="1"/>
          <w:sz w:val="28"/>
          <w:szCs w:val="28"/>
        </w:rPr>
      </w:pPr>
      <w:r w:rsidRPr="00595EA9">
        <w:rPr>
          <w:spacing w:val="1"/>
          <w:sz w:val="28"/>
          <w:szCs w:val="28"/>
        </w:rPr>
        <w:t>Верно:</w:t>
      </w:r>
      <w:r w:rsidR="00271A3C" w:rsidRPr="00595EA9">
        <w:rPr>
          <w:spacing w:val="1"/>
          <w:sz w:val="28"/>
          <w:szCs w:val="28"/>
        </w:rPr>
        <w:br w:type="page"/>
      </w:r>
    </w:p>
    <w:p w:rsidR="00271A3C" w:rsidRPr="00157D02" w:rsidRDefault="00271A3C" w:rsidP="00271A3C">
      <w:pPr>
        <w:ind w:firstLine="851"/>
        <w:jc w:val="center"/>
        <w:rPr>
          <w:sz w:val="28"/>
          <w:szCs w:val="28"/>
        </w:rPr>
      </w:pPr>
    </w:p>
    <w:sectPr w:rsidR="00271A3C" w:rsidRPr="00157D02" w:rsidSect="00271A3C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11E2"/>
    <w:multiLevelType w:val="hybridMultilevel"/>
    <w:tmpl w:val="6EE22C84"/>
    <w:lvl w:ilvl="0" w:tplc="274A9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7D0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57D02"/>
    <w:rsid w:val="00165CF1"/>
    <w:rsid w:val="001707BE"/>
    <w:rsid w:val="00172DC5"/>
    <w:rsid w:val="00183680"/>
    <w:rsid w:val="00197BAE"/>
    <w:rsid w:val="001B796C"/>
    <w:rsid w:val="001C7FAE"/>
    <w:rsid w:val="001D0BB6"/>
    <w:rsid w:val="001F715B"/>
    <w:rsid w:val="0020743C"/>
    <w:rsid w:val="00237597"/>
    <w:rsid w:val="00271A3C"/>
    <w:rsid w:val="00274400"/>
    <w:rsid w:val="002C4B63"/>
    <w:rsid w:val="00300B7B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5EA9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87A9E"/>
    <w:rsid w:val="008B75DD"/>
    <w:rsid w:val="008C1D7E"/>
    <w:rsid w:val="009008EA"/>
    <w:rsid w:val="0091312D"/>
    <w:rsid w:val="009932F1"/>
    <w:rsid w:val="009C6774"/>
    <w:rsid w:val="009D2114"/>
    <w:rsid w:val="00A4281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877D4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628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7D02"/>
  </w:style>
  <w:style w:type="character" w:customStyle="1" w:styleId="a5">
    <w:name w:val="Основной текст_"/>
    <w:basedOn w:val="a0"/>
    <w:link w:val="2"/>
    <w:rsid w:val="00887A9E"/>
    <w:rPr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887A9E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887A9E"/>
    <w:pPr>
      <w:widowControl w:val="0"/>
      <w:shd w:val="clear" w:color="auto" w:fill="FFFFFF"/>
      <w:spacing w:after="360" w:line="0" w:lineRule="atLeast"/>
      <w:jc w:val="right"/>
    </w:pPr>
    <w:rPr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834B-7A58-40C8-B6C4-B3C781D8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17</Pages>
  <Words>2594</Words>
  <Characters>20880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2017-07-17T06:58:00Z</cp:lastPrinted>
  <dcterms:created xsi:type="dcterms:W3CDTF">2017-07-17T06:59:00Z</dcterms:created>
  <dcterms:modified xsi:type="dcterms:W3CDTF">2017-08-01T12:55:00Z</dcterms:modified>
</cp:coreProperties>
</file>