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42BD6" w:rsidRDefault="00DF5D8C" w:rsidP="00D42BD6">
            <w:pPr>
              <w:jc w:val="center"/>
              <w:rPr>
                <w:sz w:val="32"/>
                <w:szCs w:val="32"/>
                <w:u w:val="single"/>
              </w:rPr>
            </w:pPr>
            <w:r w:rsidRPr="00D42BD6">
              <w:rPr>
                <w:sz w:val="32"/>
                <w:szCs w:val="32"/>
                <w:u w:val="single"/>
              </w:rPr>
              <w:t xml:space="preserve">от </w:t>
            </w:r>
            <w:r w:rsidR="00D42BD6" w:rsidRPr="00D42BD6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D42BD6" w:rsidRDefault="0005118A" w:rsidP="00D42BD6">
            <w:pPr>
              <w:jc w:val="center"/>
              <w:rPr>
                <w:sz w:val="32"/>
                <w:szCs w:val="32"/>
                <w:u w:val="single"/>
              </w:rPr>
            </w:pPr>
            <w:r w:rsidRPr="00D42BD6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D42BD6">
              <w:rPr>
                <w:sz w:val="32"/>
                <w:szCs w:val="32"/>
                <w:u w:val="single"/>
              </w:rPr>
              <w:t xml:space="preserve"> </w:t>
            </w:r>
            <w:r w:rsidR="00D42BD6" w:rsidRPr="00D42BD6">
              <w:rPr>
                <w:sz w:val="32"/>
                <w:szCs w:val="32"/>
                <w:u w:val="single"/>
              </w:rPr>
              <w:t>1075-р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 xml:space="preserve">Об утверждении муниципального задания </w:t>
      </w:r>
    </w:p>
    <w:p w:rsidR="00D42BD6" w:rsidRP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>МБОУ «Цветновская СОШ »</w:t>
      </w:r>
    </w:p>
    <w:p w:rsidR="00D42BD6" w:rsidRDefault="00D42BD6" w:rsidP="00D42BD6">
      <w:pPr>
        <w:ind w:firstLine="851"/>
        <w:jc w:val="both"/>
        <w:rPr>
          <w:sz w:val="28"/>
          <w:szCs w:val="28"/>
        </w:rPr>
      </w:pPr>
    </w:p>
    <w:p w:rsidR="00D42BD6" w:rsidRP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 xml:space="preserve"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</w:t>
      </w:r>
      <w:r>
        <w:rPr>
          <w:sz w:val="28"/>
          <w:szCs w:val="28"/>
        </w:rPr>
        <w:t xml:space="preserve">                №</w:t>
      </w:r>
      <w:r w:rsidRPr="00D42BD6">
        <w:rPr>
          <w:sz w:val="28"/>
          <w:szCs w:val="28"/>
        </w:rPr>
        <w:t xml:space="preserve"> 7-ФЗ « О некоммерческих организациях»:</w:t>
      </w:r>
    </w:p>
    <w:p w:rsidR="00D42BD6" w:rsidRP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>1.Утвердить муниципальное задание МБОУ «Цветновская СОШ» (</w:t>
      </w:r>
      <w:r>
        <w:rPr>
          <w:sz w:val="28"/>
          <w:szCs w:val="28"/>
        </w:rPr>
        <w:t>п</w:t>
      </w:r>
      <w:r w:rsidRPr="00D42BD6">
        <w:rPr>
          <w:sz w:val="28"/>
          <w:szCs w:val="28"/>
        </w:rPr>
        <w:t>риложение №1).</w:t>
      </w:r>
    </w:p>
    <w:p w:rsidR="00D42BD6" w:rsidRP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 xml:space="preserve">2.Отделу образования администрации МО «Володарский район» </w:t>
      </w:r>
      <w:r>
        <w:rPr>
          <w:sz w:val="28"/>
          <w:szCs w:val="28"/>
        </w:rPr>
        <w:t xml:space="preserve">                  </w:t>
      </w:r>
      <w:r w:rsidRPr="00D42BD6">
        <w:rPr>
          <w:sz w:val="28"/>
          <w:szCs w:val="28"/>
        </w:rPr>
        <w:t>(Джумартов) осуществлять контроль за надлежащим исполнением МБОУ «Цветновская СОШ» доведенного муниципального задания.</w:t>
      </w:r>
    </w:p>
    <w:p w:rsidR="00D42BD6" w:rsidRP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>3.МБОУ «Цветновская СОШ» (Салманова):</w:t>
      </w:r>
    </w:p>
    <w:p w:rsidR="00D42BD6" w:rsidRP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>-обеспечить предоставление услуг в соответствии с доведенным муниципальным заданием;</w:t>
      </w:r>
    </w:p>
    <w:p w:rsidR="00D42BD6" w:rsidRP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>-обеспечить соблюдение требований к качеству и объему предоставляемых муниципальных услуг.</w:t>
      </w:r>
    </w:p>
    <w:p w:rsidR="00D42BD6" w:rsidRDefault="00D42BD6" w:rsidP="00D42BD6">
      <w:pPr>
        <w:ind w:firstLine="851"/>
        <w:jc w:val="both"/>
        <w:rPr>
          <w:sz w:val="28"/>
          <w:szCs w:val="28"/>
        </w:rPr>
      </w:pPr>
      <w:r w:rsidRPr="00D42BD6">
        <w:rPr>
          <w:sz w:val="28"/>
          <w:szCs w:val="28"/>
        </w:rPr>
        <w:t>4.Финансово</w:t>
      </w:r>
      <w:r>
        <w:rPr>
          <w:sz w:val="28"/>
          <w:szCs w:val="28"/>
        </w:rPr>
        <w:t xml:space="preserve"> </w:t>
      </w:r>
      <w:r w:rsidRPr="00D42B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2BD6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</w:t>
      </w:r>
      <w:r w:rsidRPr="00D42BD6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D42BD6">
        <w:rPr>
          <w:sz w:val="28"/>
          <w:szCs w:val="28"/>
        </w:rPr>
        <w:t>(Дюсембаева)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D42BD6" w:rsidRPr="00D42BD6" w:rsidRDefault="00D42BD6" w:rsidP="00D42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5.Сектору информационных технологий организационного отдела администрации МО "Володарский район" </w:t>
      </w:r>
      <w:r w:rsidRPr="00DE42F4">
        <w:rPr>
          <w:sz w:val="28"/>
          <w:szCs w:val="28"/>
        </w:rPr>
        <w:t xml:space="preserve">(Лукманов) опубликовать </w:t>
      </w:r>
      <w:r>
        <w:rPr>
          <w:sz w:val="28"/>
          <w:szCs w:val="28"/>
        </w:rPr>
        <w:t>настоящее распоряжение</w:t>
      </w:r>
      <w:r w:rsidRPr="00DE42F4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фициальном сайте администрации </w:t>
      </w:r>
      <w:r w:rsidRPr="00DE42F4">
        <w:rPr>
          <w:sz w:val="28"/>
          <w:szCs w:val="28"/>
        </w:rPr>
        <w:t>МО «Володарский район».</w:t>
      </w:r>
    </w:p>
    <w:p w:rsidR="00D42BD6" w:rsidRDefault="00D42BD6" w:rsidP="00D42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2BD6">
        <w:rPr>
          <w:sz w:val="28"/>
          <w:szCs w:val="28"/>
        </w:rPr>
        <w:t>.Контроль за исполнением настоящего распоряжения возложить на заместителя главы администрации МО «Володарский</w:t>
      </w:r>
      <w:r>
        <w:rPr>
          <w:sz w:val="28"/>
          <w:szCs w:val="28"/>
        </w:rPr>
        <w:t xml:space="preserve"> район» по социальной политике </w:t>
      </w:r>
      <w:r w:rsidRPr="00D42BD6">
        <w:rPr>
          <w:sz w:val="28"/>
          <w:szCs w:val="28"/>
        </w:rPr>
        <w:t>Т.А. Афанасьев</w:t>
      </w:r>
      <w:r>
        <w:rPr>
          <w:sz w:val="28"/>
          <w:szCs w:val="28"/>
        </w:rPr>
        <w:t>у</w:t>
      </w:r>
      <w:r w:rsidRPr="00D42BD6">
        <w:rPr>
          <w:sz w:val="28"/>
          <w:szCs w:val="28"/>
        </w:rPr>
        <w:t>.</w:t>
      </w:r>
    </w:p>
    <w:p w:rsidR="00D42BD6" w:rsidRDefault="00D42BD6" w:rsidP="00D42BD6">
      <w:pPr>
        <w:ind w:firstLine="851"/>
        <w:jc w:val="both"/>
        <w:rPr>
          <w:sz w:val="28"/>
          <w:szCs w:val="28"/>
        </w:rPr>
      </w:pPr>
    </w:p>
    <w:p w:rsidR="00D42BD6" w:rsidRDefault="00D42BD6" w:rsidP="00D42BD6">
      <w:pPr>
        <w:ind w:firstLine="851"/>
        <w:jc w:val="both"/>
        <w:rPr>
          <w:sz w:val="28"/>
          <w:szCs w:val="28"/>
        </w:rPr>
      </w:pPr>
    </w:p>
    <w:p w:rsidR="00D42BD6" w:rsidRDefault="00D42BD6" w:rsidP="00D42BD6">
      <w:pPr>
        <w:ind w:firstLine="851"/>
        <w:jc w:val="both"/>
        <w:rPr>
          <w:sz w:val="28"/>
          <w:szCs w:val="28"/>
        </w:rPr>
        <w:sectPr w:rsidR="00D42BD6" w:rsidSect="00F52D9F">
          <w:pgSz w:w="11906" w:h="16838"/>
          <w:pgMar w:top="1134" w:right="1134" w:bottom="142" w:left="1134" w:header="720" w:footer="720" w:gutter="0"/>
          <w:cols w:space="72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Миндиев</w:t>
      </w:r>
    </w:p>
    <w:p w:rsidR="00D42BD6" w:rsidRDefault="00D42BD6" w:rsidP="00D42BD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42BD6" w:rsidRDefault="00D42BD6" w:rsidP="00D42BD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42BD6" w:rsidRDefault="00D42BD6" w:rsidP="00D42BD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42BD6" w:rsidRPr="00D42BD6" w:rsidRDefault="00D42BD6" w:rsidP="00D42BD6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42BD6">
        <w:rPr>
          <w:sz w:val="28"/>
          <w:szCs w:val="28"/>
          <w:u w:val="single"/>
        </w:rPr>
        <w:t>31.12.2015 г.</w:t>
      </w:r>
      <w:r>
        <w:rPr>
          <w:sz w:val="28"/>
          <w:szCs w:val="28"/>
        </w:rPr>
        <w:t xml:space="preserve"> № </w:t>
      </w:r>
      <w:r w:rsidRPr="00D42BD6">
        <w:rPr>
          <w:sz w:val="28"/>
          <w:szCs w:val="28"/>
          <w:u w:val="single"/>
        </w:rPr>
        <w:t>1075-р</w:t>
      </w:r>
    </w:p>
    <w:p w:rsidR="00D42BD6" w:rsidRPr="00D42BD6" w:rsidRDefault="00D42BD6" w:rsidP="00D42BD6">
      <w:pPr>
        <w:rPr>
          <w:sz w:val="28"/>
          <w:szCs w:val="28"/>
        </w:rPr>
      </w:pPr>
    </w:p>
    <w:p w:rsidR="00D42BD6" w:rsidRDefault="00D42BD6" w:rsidP="00D42BD6">
      <w:pPr>
        <w:rPr>
          <w:sz w:val="28"/>
          <w:szCs w:val="28"/>
        </w:rPr>
      </w:pPr>
    </w:p>
    <w:p w:rsidR="00D42BD6" w:rsidRPr="00D45DD2" w:rsidRDefault="00D42BD6" w:rsidP="00D42BD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DD2">
        <w:rPr>
          <w:sz w:val="28"/>
          <w:szCs w:val="28"/>
        </w:rPr>
        <w:tab/>
      </w:r>
      <w:r w:rsidRPr="00D45DD2">
        <w:rPr>
          <w:rFonts w:ascii="Times New Roman" w:hAnsi="Times New Roman" w:cs="Times New Roman"/>
          <w:bCs/>
          <w:sz w:val="24"/>
          <w:szCs w:val="24"/>
        </w:rPr>
        <w:t>Муниципальное задание</w:t>
      </w:r>
    </w:p>
    <w:p w:rsidR="00D42BD6" w:rsidRPr="00D45DD2" w:rsidRDefault="00D42BD6" w:rsidP="00D42BD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DD2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«Цветновская СОШ»</w:t>
      </w:r>
    </w:p>
    <w:p w:rsidR="00D42BD6" w:rsidRPr="00D45DD2" w:rsidRDefault="00D42BD6" w:rsidP="00D42BD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2BD6" w:rsidRPr="00D45DD2" w:rsidRDefault="00D42BD6" w:rsidP="00D42B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5DD2">
        <w:rPr>
          <w:rFonts w:ascii="Times New Roman" w:hAnsi="Times New Roman" w:cs="Times New Roman"/>
          <w:sz w:val="22"/>
          <w:szCs w:val="22"/>
        </w:rPr>
        <w:t>На</w:t>
      </w:r>
      <w:r w:rsidR="00D45DD2">
        <w:rPr>
          <w:rFonts w:ascii="Times New Roman" w:hAnsi="Times New Roman" w:cs="Times New Roman"/>
          <w:sz w:val="22"/>
          <w:szCs w:val="22"/>
        </w:rPr>
        <w:t xml:space="preserve"> 2016</w:t>
      </w:r>
      <w:r w:rsidRPr="00D45DD2">
        <w:rPr>
          <w:rFonts w:ascii="Times New Roman" w:hAnsi="Times New Roman" w:cs="Times New Roman"/>
          <w:sz w:val="22"/>
          <w:szCs w:val="22"/>
        </w:rPr>
        <w:t xml:space="preserve"> год  </w:t>
      </w:r>
    </w:p>
    <w:p w:rsidR="00D42BD6" w:rsidRPr="00F77B85" w:rsidRDefault="00D42BD6" w:rsidP="00D42B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42BD6" w:rsidRPr="00F77B85" w:rsidRDefault="00D42BD6" w:rsidP="00D42B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42BD6" w:rsidRPr="00D45DD2" w:rsidRDefault="00D42BD6" w:rsidP="00D45DD2">
      <w:pPr>
        <w:pStyle w:val="ConsPlusNonformat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(работы): </w:t>
      </w:r>
    </w:p>
    <w:p w:rsidR="00D42BD6" w:rsidRPr="00D45DD2" w:rsidRDefault="00D42BD6" w:rsidP="00D45DD2">
      <w:pPr>
        <w:pStyle w:val="ConsPlusNonforma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42BD6" w:rsidRPr="00D45DD2" w:rsidRDefault="00D42BD6" w:rsidP="00D45DD2">
      <w:pPr>
        <w:pStyle w:val="ConsPlusNonformat"/>
        <w:ind w:left="502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 xml:space="preserve">            -  Услуги  дошкольного образования и воспитания</w:t>
      </w:r>
    </w:p>
    <w:p w:rsidR="00D42BD6" w:rsidRPr="00D45DD2" w:rsidRDefault="00D42BD6" w:rsidP="00D45DD2">
      <w:pPr>
        <w:pStyle w:val="ConsPlusNonformat"/>
        <w:ind w:left="502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 xml:space="preserve">            -  Услуги начального общего образования</w:t>
      </w:r>
    </w:p>
    <w:p w:rsidR="00D42BD6" w:rsidRPr="00D45DD2" w:rsidRDefault="00D42BD6" w:rsidP="00D45DD2">
      <w:pPr>
        <w:pStyle w:val="ConsPlusNonformat"/>
        <w:ind w:left="1222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-</w:t>
      </w:r>
      <w:r w:rsidRPr="00D45DD2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D42BD6" w:rsidRPr="00D45DD2" w:rsidRDefault="00D42BD6" w:rsidP="00D45DD2">
      <w:pPr>
        <w:pStyle w:val="ConsPlusNonformat"/>
        <w:ind w:left="1222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-</w:t>
      </w:r>
      <w:r w:rsidRPr="00D45DD2">
        <w:rPr>
          <w:rFonts w:ascii="Times New Roman" w:hAnsi="Times New Roman" w:cs="Times New Roman"/>
          <w:sz w:val="24"/>
          <w:szCs w:val="24"/>
        </w:rPr>
        <w:tab/>
        <w:t>Услуги среднего  общего образования</w:t>
      </w:r>
    </w:p>
    <w:p w:rsidR="00D42BD6" w:rsidRPr="00D45DD2" w:rsidRDefault="00D42BD6" w:rsidP="00D45DD2">
      <w:pPr>
        <w:pStyle w:val="ConsPlusNonformat"/>
        <w:ind w:left="1222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-</w:t>
      </w:r>
      <w:r w:rsidRPr="00D45DD2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D42BD6" w:rsidRPr="00D45DD2" w:rsidRDefault="00D42BD6" w:rsidP="00D45DD2">
      <w:pPr>
        <w:pStyle w:val="ConsPlusNonformat"/>
        <w:ind w:left="1222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-</w:t>
      </w:r>
      <w:r w:rsidRPr="00D45DD2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D42BD6" w:rsidRPr="00D45DD2" w:rsidRDefault="00D42BD6" w:rsidP="00D45DD2">
      <w:pPr>
        <w:pStyle w:val="ConsPlusNonformat"/>
        <w:ind w:left="142" w:hanging="11"/>
        <w:rPr>
          <w:b/>
          <w:sz w:val="24"/>
          <w:szCs w:val="24"/>
        </w:rPr>
      </w:pPr>
    </w:p>
    <w:p w:rsidR="00D42BD6" w:rsidRPr="00D45DD2" w:rsidRDefault="00D42BD6" w:rsidP="00D45DD2">
      <w:pPr>
        <w:pStyle w:val="ConsPlusNonformat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(см. Приложение 1)</w:t>
      </w:r>
    </w:p>
    <w:p w:rsidR="00D42BD6" w:rsidRPr="00D45DD2" w:rsidRDefault="00D42BD6" w:rsidP="00D45DD2">
      <w:pPr>
        <w:pStyle w:val="ConsPlusNonformat"/>
        <w:ind w:left="36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42BD6" w:rsidRPr="00D45DD2" w:rsidRDefault="00D42BD6" w:rsidP="00D45DD2">
      <w:pPr>
        <w:pStyle w:val="ConsPlusNonformat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 xml:space="preserve">Потребители муниципальные услуги (работы):  </w:t>
      </w:r>
    </w:p>
    <w:p w:rsidR="00D42BD6" w:rsidRPr="00D45DD2" w:rsidRDefault="00D42BD6" w:rsidP="00D45DD2">
      <w:pPr>
        <w:pStyle w:val="ConsPlusNonforma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5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4"/>
        <w:gridCol w:w="2694"/>
        <w:gridCol w:w="1701"/>
        <w:gridCol w:w="1701"/>
        <w:gridCol w:w="1842"/>
      </w:tblGrid>
      <w:tr w:rsidR="00D42BD6" w:rsidRPr="00D45DD2" w:rsidTr="00D45DD2">
        <w:tc>
          <w:tcPr>
            <w:tcW w:w="6314" w:type="dxa"/>
            <w:vMerge w:val="restart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(безвозмездная, частично платная, платная)</w:t>
            </w:r>
            <w:r w:rsidRPr="00D45DD2">
              <w:rPr>
                <w:rStyle w:val="a7"/>
                <w:rFonts w:ascii="Times New Roman" w:eastAsia="Arial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5244" w:type="dxa"/>
            <w:gridSpan w:val="3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 (чел.</w:t>
            </w:r>
            <w:r w:rsidRPr="00D45D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ед.)</w:t>
            </w:r>
          </w:p>
        </w:tc>
      </w:tr>
      <w:tr w:rsidR="00D42BD6" w:rsidRPr="00D45DD2" w:rsidTr="00D45DD2">
        <w:tc>
          <w:tcPr>
            <w:tcW w:w="6314" w:type="dxa"/>
            <w:vMerge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 </w:t>
            </w:r>
            <w:r w:rsidRPr="00D45D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D45DD2">
              <w:rPr>
                <w:rFonts w:ascii="Times New Roman" w:hAnsi="Times New Roman" w:cs="Times New Roman"/>
                <w:sz w:val="22"/>
                <w:szCs w:val="22"/>
              </w:rPr>
              <w:br/>
              <w:t>2014 г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D45DD2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</w:p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 xml:space="preserve">2015 г  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D45D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D45DD2">
              <w:rPr>
                <w:rFonts w:ascii="Times New Roman" w:hAnsi="Times New Roman" w:cs="Times New Roman"/>
                <w:sz w:val="22"/>
                <w:szCs w:val="22"/>
              </w:rPr>
              <w:br/>
              <w:t>2016 г</w:t>
            </w:r>
          </w:p>
        </w:tc>
      </w:tr>
      <w:tr w:rsidR="00D42BD6" w:rsidRPr="00D45DD2" w:rsidTr="00D45DD2">
        <w:tc>
          <w:tcPr>
            <w:tcW w:w="14252" w:type="dxa"/>
            <w:gridSpan w:val="5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  дошкольного  образования</w:t>
            </w:r>
          </w:p>
        </w:tc>
      </w:tr>
      <w:tr w:rsidR="00D42BD6" w:rsidRPr="00D45DD2" w:rsidTr="00D45DD2">
        <w:tc>
          <w:tcPr>
            <w:tcW w:w="6314" w:type="dxa"/>
          </w:tcPr>
          <w:p w:rsidR="00D42BD6" w:rsidRPr="00D45DD2" w:rsidRDefault="00D42BD6" w:rsidP="00895879">
            <w:pPr>
              <w:rPr>
                <w:sz w:val="22"/>
                <w:szCs w:val="22"/>
              </w:rPr>
            </w:pPr>
            <w:r w:rsidRPr="00D45DD2">
              <w:rPr>
                <w:sz w:val="22"/>
                <w:szCs w:val="22"/>
              </w:rPr>
              <w:t>Проживающие на территории Володарского района  дети  в возрасте от 1 до 6 лет, не имеющих медицинских противопоказаний</w:t>
            </w:r>
          </w:p>
        </w:tc>
        <w:tc>
          <w:tcPr>
            <w:tcW w:w="2694" w:type="dxa"/>
          </w:tcPr>
          <w:p w:rsidR="00D42BD6" w:rsidRPr="00D45DD2" w:rsidRDefault="00D42BD6" w:rsidP="00895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ind w:firstLine="316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42BD6" w:rsidRPr="00D45DD2" w:rsidTr="00D45DD2">
        <w:tc>
          <w:tcPr>
            <w:tcW w:w="6314" w:type="dxa"/>
          </w:tcPr>
          <w:p w:rsidR="00D42BD6" w:rsidRPr="00D45DD2" w:rsidRDefault="00D42BD6" w:rsidP="00895879">
            <w:pPr>
              <w:rPr>
                <w:sz w:val="22"/>
                <w:szCs w:val="22"/>
              </w:rPr>
            </w:pPr>
            <w:r w:rsidRPr="00D45DD2">
              <w:rPr>
                <w:sz w:val="22"/>
                <w:szCs w:val="22"/>
              </w:rPr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D42BD6" w:rsidRPr="00D45DD2" w:rsidRDefault="00D42BD6" w:rsidP="00895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ind w:firstLine="316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42BD6" w:rsidRPr="00D45DD2" w:rsidTr="00D45DD2">
        <w:tc>
          <w:tcPr>
            <w:tcW w:w="14252" w:type="dxa"/>
            <w:gridSpan w:val="5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Услуги  начального общего образования</w:t>
            </w:r>
          </w:p>
        </w:tc>
      </w:tr>
      <w:tr w:rsidR="00D42BD6" w:rsidRPr="00D45DD2" w:rsidTr="00D45DD2">
        <w:tc>
          <w:tcPr>
            <w:tcW w:w="6314" w:type="dxa"/>
          </w:tcPr>
          <w:p w:rsidR="00D42BD6" w:rsidRPr="00D45DD2" w:rsidRDefault="00D42BD6" w:rsidP="00895879">
            <w:pPr>
              <w:rPr>
                <w:sz w:val="22"/>
                <w:szCs w:val="22"/>
              </w:rPr>
            </w:pPr>
            <w:r w:rsidRPr="00D45DD2">
              <w:rPr>
                <w:sz w:val="22"/>
                <w:szCs w:val="22"/>
              </w:rPr>
              <w:t>Проживающие на территории Володарского района  дети младшего школьного возраста, не имеющие  медицинских противопоказаний и отклонений в развитии</w:t>
            </w:r>
          </w:p>
        </w:tc>
        <w:tc>
          <w:tcPr>
            <w:tcW w:w="2694" w:type="dxa"/>
          </w:tcPr>
          <w:p w:rsidR="00D42BD6" w:rsidRPr="00D45DD2" w:rsidRDefault="00D42BD6" w:rsidP="00895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D42BD6" w:rsidRPr="00D45DD2" w:rsidTr="00D45DD2">
        <w:tc>
          <w:tcPr>
            <w:tcW w:w="6314" w:type="dxa"/>
          </w:tcPr>
          <w:p w:rsidR="00D42BD6" w:rsidRPr="00D45DD2" w:rsidRDefault="00D42BD6" w:rsidP="00895879">
            <w:pPr>
              <w:rPr>
                <w:sz w:val="22"/>
                <w:szCs w:val="22"/>
              </w:rPr>
            </w:pPr>
            <w:r w:rsidRPr="00D45DD2">
              <w:rPr>
                <w:sz w:val="22"/>
                <w:szCs w:val="22"/>
              </w:rPr>
              <w:t>Проживающие на территории Володарского района  дети  достигшие школьного возраста, с ограниченными возможностями здоровья</w:t>
            </w:r>
          </w:p>
        </w:tc>
        <w:tc>
          <w:tcPr>
            <w:tcW w:w="2694" w:type="dxa"/>
          </w:tcPr>
          <w:p w:rsidR="00D42BD6" w:rsidRPr="00D45DD2" w:rsidRDefault="00D42BD6" w:rsidP="00895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42BD6" w:rsidRPr="00D45DD2" w:rsidTr="00D45DD2">
        <w:tc>
          <w:tcPr>
            <w:tcW w:w="14252" w:type="dxa"/>
            <w:gridSpan w:val="5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Услуги основного общего образования</w:t>
            </w:r>
          </w:p>
        </w:tc>
      </w:tr>
      <w:tr w:rsidR="00D42BD6" w:rsidRPr="00D45DD2" w:rsidTr="00D45DD2">
        <w:tc>
          <w:tcPr>
            <w:tcW w:w="631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Проживающие на территории  Володарского района дети,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D42BD6" w:rsidRPr="00D45DD2" w:rsidTr="00D45DD2">
        <w:tc>
          <w:tcPr>
            <w:tcW w:w="14252" w:type="dxa"/>
            <w:gridSpan w:val="5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Услуги среднего (полного) общего образования</w:t>
            </w:r>
          </w:p>
        </w:tc>
      </w:tr>
      <w:tr w:rsidR="00D42BD6" w:rsidRPr="00D45DD2" w:rsidTr="00D45DD2">
        <w:tc>
          <w:tcPr>
            <w:tcW w:w="6314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Проживающие на территории Володарского района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42BD6" w:rsidRPr="00D45DD2" w:rsidTr="00D45DD2">
        <w:tc>
          <w:tcPr>
            <w:tcW w:w="14252" w:type="dxa"/>
            <w:gridSpan w:val="5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Услуги дополнительного образования</w:t>
            </w:r>
          </w:p>
        </w:tc>
      </w:tr>
      <w:tr w:rsidR="00D42BD6" w:rsidRPr="00D45DD2" w:rsidTr="00D45DD2">
        <w:tc>
          <w:tcPr>
            <w:tcW w:w="6314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4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D42BD6" w:rsidRPr="00D45DD2" w:rsidTr="00D45DD2">
        <w:tc>
          <w:tcPr>
            <w:tcW w:w="14252" w:type="dxa"/>
            <w:gridSpan w:val="5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Услуги по обеспечению проживания обучающихся, воспитанников</w:t>
            </w:r>
          </w:p>
        </w:tc>
      </w:tr>
      <w:tr w:rsidR="00D42BD6" w:rsidRPr="00D45DD2" w:rsidTr="00D45DD2">
        <w:tc>
          <w:tcPr>
            <w:tcW w:w="6314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42BD6" w:rsidRPr="00F77B85" w:rsidRDefault="00D42BD6" w:rsidP="00D42BD6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D42BD6" w:rsidRPr="00F77B85" w:rsidRDefault="00D42BD6" w:rsidP="00D42BD6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D45DD2" w:rsidRPr="00D45DD2" w:rsidRDefault="00D42BD6" w:rsidP="00D45DD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D42BD6" w:rsidRPr="00D45DD2" w:rsidRDefault="00D42BD6" w:rsidP="00D45DD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4.1.Показатели качества оказываемой  муниципальной  услуги (выполняемой работы)</w:t>
      </w:r>
    </w:p>
    <w:p w:rsidR="00D42BD6" w:rsidRPr="00F77B85" w:rsidRDefault="00D42BD6" w:rsidP="00D42BD6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52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421"/>
        <w:gridCol w:w="1387"/>
        <w:gridCol w:w="1387"/>
        <w:gridCol w:w="1339"/>
        <w:gridCol w:w="3964"/>
      </w:tblGrid>
      <w:tr w:rsidR="00D42BD6" w:rsidRPr="00D45DD2" w:rsidTr="00D45DD2">
        <w:tc>
          <w:tcPr>
            <w:tcW w:w="5778" w:type="dxa"/>
            <w:vMerge w:val="restart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1" w:type="dxa"/>
            <w:vMerge w:val="restart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3" w:type="dxa"/>
            <w:gridSpan w:val="3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оказываемой  муниципальной услуги</w:t>
            </w:r>
          </w:p>
        </w:tc>
        <w:tc>
          <w:tcPr>
            <w:tcW w:w="3964" w:type="dxa"/>
            <w:vMerge w:val="restart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(исходных данных для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расчета)</w:t>
            </w:r>
          </w:p>
        </w:tc>
      </w:tr>
      <w:tr w:rsidR="00D42BD6" w:rsidRPr="00D45DD2" w:rsidTr="00D45DD2">
        <w:tc>
          <w:tcPr>
            <w:tcW w:w="5778" w:type="dxa"/>
            <w:vMerge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</w:p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год (2014)</w:t>
            </w:r>
          </w:p>
        </w:tc>
        <w:tc>
          <w:tcPr>
            <w:tcW w:w="1387" w:type="dxa"/>
          </w:tcPr>
          <w:p w:rsid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</w:p>
          <w:p w:rsid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год  (2015)</w:t>
            </w:r>
          </w:p>
        </w:tc>
        <w:tc>
          <w:tcPr>
            <w:tcW w:w="1339" w:type="dxa"/>
          </w:tcPr>
          <w:p w:rsid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</w:p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год  (2016)</w:t>
            </w:r>
          </w:p>
        </w:tc>
        <w:tc>
          <w:tcPr>
            <w:tcW w:w="3964" w:type="dxa"/>
            <w:vMerge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D6" w:rsidRPr="00D45DD2" w:rsidTr="00D45DD2">
        <w:tc>
          <w:tcPr>
            <w:tcW w:w="11312" w:type="dxa"/>
            <w:gridSpan w:val="5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 дошкольного  образования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D6" w:rsidRPr="00D45DD2" w:rsidTr="00D45DD2">
        <w:tc>
          <w:tcPr>
            <w:tcW w:w="5778" w:type="dxa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жалоб в год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Шт.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Доля педагогов, имеющих </w:t>
            </w:r>
            <w:r w:rsidRPr="00D45DD2">
              <w:rPr>
                <w:sz w:val="24"/>
                <w:szCs w:val="24"/>
                <w:lang w:val="en-US"/>
              </w:rPr>
              <w:t>I</w:t>
            </w:r>
            <w:r w:rsidRPr="00D45DD2">
              <w:rPr>
                <w:sz w:val="24"/>
                <w:szCs w:val="24"/>
              </w:rPr>
              <w:t xml:space="preserve">, </w:t>
            </w:r>
            <w:r w:rsidRPr="00D45DD2">
              <w:rPr>
                <w:sz w:val="24"/>
                <w:szCs w:val="24"/>
                <w:lang w:val="en-US"/>
              </w:rPr>
              <w:t>II</w:t>
            </w:r>
            <w:r w:rsidRPr="00D45DD2">
              <w:rPr>
                <w:sz w:val="24"/>
                <w:szCs w:val="24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Средняя наполняемость группы</w:t>
            </w:r>
          </w:p>
        </w:tc>
        <w:tc>
          <w:tcPr>
            <w:tcW w:w="1421" w:type="dxa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человек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Сохранность контингента  воспитанников</w:t>
            </w:r>
          </w:p>
        </w:tc>
        <w:tc>
          <w:tcPr>
            <w:tcW w:w="1421" w:type="dxa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15276" w:type="dxa"/>
            <w:gridSpan w:val="6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 начального общего образования</w:t>
            </w:r>
          </w:p>
        </w:tc>
      </w:tr>
      <w:tr w:rsidR="00D42BD6" w:rsidRPr="00D45DD2" w:rsidTr="00D45DD2">
        <w:tc>
          <w:tcPr>
            <w:tcW w:w="5778" w:type="dxa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жалоб в год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Шт.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Доля педагогов, имеющих </w:t>
            </w:r>
            <w:r w:rsidRPr="00D45DD2">
              <w:rPr>
                <w:sz w:val="24"/>
                <w:szCs w:val="24"/>
                <w:lang w:val="en-US"/>
              </w:rPr>
              <w:t>I</w:t>
            </w:r>
            <w:r w:rsidRPr="00D45DD2">
              <w:rPr>
                <w:sz w:val="24"/>
                <w:szCs w:val="24"/>
              </w:rPr>
              <w:t xml:space="preserve">, </w:t>
            </w:r>
            <w:r w:rsidRPr="00D45DD2">
              <w:rPr>
                <w:sz w:val="24"/>
                <w:szCs w:val="24"/>
                <w:lang w:val="en-US"/>
              </w:rPr>
              <w:t>II</w:t>
            </w:r>
            <w:r w:rsidRPr="00D45DD2">
              <w:rPr>
                <w:sz w:val="24"/>
                <w:szCs w:val="24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Средняя наполняемость класса</w:t>
            </w:r>
          </w:p>
        </w:tc>
        <w:tc>
          <w:tcPr>
            <w:tcW w:w="1421" w:type="dxa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человек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15276" w:type="dxa"/>
            <w:gridSpan w:val="6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основного общего образования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Шт.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lastRenderedPageBreak/>
              <w:t xml:space="preserve">Доля педагогов, имеющих </w:t>
            </w:r>
            <w:r w:rsidRPr="00D45DD2">
              <w:rPr>
                <w:sz w:val="24"/>
                <w:szCs w:val="24"/>
                <w:lang w:val="en-US"/>
              </w:rPr>
              <w:t>I</w:t>
            </w:r>
            <w:r w:rsidRPr="00D45DD2">
              <w:rPr>
                <w:sz w:val="24"/>
                <w:szCs w:val="24"/>
              </w:rPr>
              <w:t xml:space="preserve">, </w:t>
            </w:r>
            <w:r w:rsidRPr="00D45DD2">
              <w:rPr>
                <w:sz w:val="24"/>
                <w:szCs w:val="24"/>
                <w:lang w:val="en-US"/>
              </w:rPr>
              <w:t>II</w:t>
            </w:r>
            <w:r w:rsidRPr="00D45DD2">
              <w:rPr>
                <w:sz w:val="24"/>
                <w:szCs w:val="24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человек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15276" w:type="dxa"/>
            <w:gridSpan w:val="6"/>
            <w:shd w:val="clear" w:color="auto" w:fill="auto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среднего (полного) общего образования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Шт.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Доля педагогов, имеющих </w:t>
            </w:r>
            <w:r w:rsidRPr="00D45DD2">
              <w:rPr>
                <w:sz w:val="24"/>
                <w:szCs w:val="24"/>
                <w:lang w:val="en-US"/>
              </w:rPr>
              <w:t>I</w:t>
            </w:r>
            <w:r w:rsidRPr="00D45DD2">
              <w:rPr>
                <w:sz w:val="24"/>
                <w:szCs w:val="24"/>
              </w:rPr>
              <w:t xml:space="preserve">, </w:t>
            </w:r>
            <w:r w:rsidRPr="00D45DD2">
              <w:rPr>
                <w:sz w:val="24"/>
                <w:szCs w:val="24"/>
                <w:lang w:val="en-US"/>
              </w:rPr>
              <w:t>II</w:t>
            </w:r>
            <w:r w:rsidRPr="00D45DD2">
              <w:rPr>
                <w:sz w:val="24"/>
                <w:szCs w:val="24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человек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jc w:val="center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</w:t>
            </w:r>
          </w:p>
        </w:tc>
      </w:tr>
      <w:tr w:rsidR="00D42BD6" w:rsidRPr="00D45DD2" w:rsidTr="00D45DD2">
        <w:tc>
          <w:tcPr>
            <w:tcW w:w="15276" w:type="dxa"/>
            <w:gridSpan w:val="6"/>
            <w:shd w:val="clear" w:color="auto" w:fill="auto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статистических данных</w:t>
            </w:r>
          </w:p>
        </w:tc>
      </w:tr>
      <w:tr w:rsidR="00D42BD6" w:rsidRPr="00D45DD2" w:rsidTr="00D45DD2">
        <w:tc>
          <w:tcPr>
            <w:tcW w:w="15276" w:type="dxa"/>
            <w:gridSpan w:val="6"/>
            <w:shd w:val="clear" w:color="auto" w:fill="auto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проживания обучающихся, воспитанников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Доля помещений, соответствующая требованиям СанПиН</w:t>
            </w:r>
          </w:p>
        </w:tc>
        <w:tc>
          <w:tcPr>
            <w:tcW w:w="1421" w:type="dxa"/>
            <w:shd w:val="clear" w:color="auto" w:fill="auto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D42BD6" w:rsidRPr="00D45DD2" w:rsidTr="00D45DD2">
        <w:tc>
          <w:tcPr>
            <w:tcW w:w="5778" w:type="dxa"/>
            <w:shd w:val="clear" w:color="auto" w:fill="auto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Площадь социально-бытовых помещений, ориентированных на условия, приближенные к </w:t>
            </w:r>
            <w:r w:rsidRPr="00D45DD2">
              <w:rPr>
                <w:sz w:val="24"/>
                <w:szCs w:val="24"/>
              </w:rPr>
              <w:lastRenderedPageBreak/>
              <w:t>семейным, на одного обучающегося, воспитанника</w:t>
            </w:r>
          </w:p>
        </w:tc>
        <w:tc>
          <w:tcPr>
            <w:tcW w:w="1421" w:type="dxa"/>
            <w:shd w:val="clear" w:color="auto" w:fill="auto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</w:tbl>
    <w:p w:rsidR="00D42BD6" w:rsidRDefault="00D42BD6" w:rsidP="00D42B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BD6" w:rsidRDefault="00D42BD6" w:rsidP="00D42B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BD6" w:rsidRPr="00F77B85" w:rsidRDefault="00D42BD6" w:rsidP="00D42B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</w:t>
      </w:r>
      <w:r>
        <w:rPr>
          <w:rFonts w:ascii="Times New Roman" w:hAnsi="Times New Roman" w:cs="Times New Roman"/>
          <w:sz w:val="24"/>
          <w:szCs w:val="24"/>
        </w:rPr>
        <w:t xml:space="preserve">став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(выполняемой работы)</w:t>
      </w:r>
    </w:p>
    <w:p w:rsidR="00D42BD6" w:rsidRPr="00F77B85" w:rsidRDefault="00D42BD6" w:rsidP="00D42BD6">
      <w:pPr>
        <w:pStyle w:val="ConsPlusNormal"/>
        <w:widowControl/>
        <w:ind w:firstLine="540"/>
        <w:jc w:val="both"/>
      </w:pPr>
    </w:p>
    <w:tbl>
      <w:tblPr>
        <w:tblW w:w="148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00"/>
        <w:gridCol w:w="17"/>
        <w:gridCol w:w="1418"/>
        <w:gridCol w:w="1417"/>
        <w:gridCol w:w="1418"/>
        <w:gridCol w:w="3400"/>
      </w:tblGrid>
      <w:tr w:rsidR="00D42BD6" w:rsidRPr="00D45DD2" w:rsidTr="00D45DD2">
        <w:tc>
          <w:tcPr>
            <w:tcW w:w="5812" w:type="dxa"/>
            <w:vMerge w:val="restart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3400" w:type="dxa"/>
            <w:vMerge w:val="restart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(исходных данных для расчета)</w:t>
            </w:r>
          </w:p>
        </w:tc>
      </w:tr>
      <w:tr w:rsidR="00D42BD6" w:rsidRPr="00D45DD2" w:rsidTr="00D45DD2">
        <w:tc>
          <w:tcPr>
            <w:tcW w:w="5812" w:type="dxa"/>
            <w:vMerge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</w:p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год (2014)</w:t>
            </w:r>
          </w:p>
        </w:tc>
        <w:tc>
          <w:tcPr>
            <w:tcW w:w="1417" w:type="dxa"/>
          </w:tcPr>
          <w:p w:rsid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</w:p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вый год  (2015)</w:t>
            </w:r>
          </w:p>
        </w:tc>
        <w:tc>
          <w:tcPr>
            <w:tcW w:w="1418" w:type="dxa"/>
          </w:tcPr>
          <w:p w:rsid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</w:p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br/>
              <w:t>год  (2016)</w:t>
            </w:r>
          </w:p>
        </w:tc>
        <w:tc>
          <w:tcPr>
            <w:tcW w:w="3400" w:type="dxa"/>
            <w:vMerge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D6" w:rsidRPr="00D45DD2" w:rsidTr="00D45DD2">
        <w:tc>
          <w:tcPr>
            <w:tcW w:w="14882" w:type="dxa"/>
            <w:gridSpan w:val="7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 дошкольного  образования</w:t>
            </w:r>
          </w:p>
        </w:tc>
      </w:tr>
      <w:tr w:rsidR="00D42BD6" w:rsidRPr="00D45DD2" w:rsidTr="00D45DD2">
        <w:tc>
          <w:tcPr>
            <w:tcW w:w="5812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дошкольного возраста</w:t>
            </w:r>
          </w:p>
        </w:tc>
        <w:tc>
          <w:tcPr>
            <w:tcW w:w="1400" w:type="dxa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42BD6" w:rsidRPr="00D45DD2" w:rsidRDefault="00D42BD6" w:rsidP="00895879">
            <w:pPr>
              <w:pStyle w:val="ConsPlusNonformat"/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ab/>
              <w:t>75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статистических данных</w:t>
            </w:r>
          </w:p>
        </w:tc>
      </w:tr>
      <w:tr w:rsidR="00D42BD6" w:rsidRPr="00D45DD2" w:rsidTr="00D45DD2">
        <w:tc>
          <w:tcPr>
            <w:tcW w:w="14882" w:type="dxa"/>
            <w:gridSpan w:val="7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 начального общего образования</w:t>
            </w:r>
          </w:p>
        </w:tc>
      </w:tr>
      <w:tr w:rsidR="00D42BD6" w:rsidRPr="00D45DD2" w:rsidTr="00D45DD2">
        <w:tc>
          <w:tcPr>
            <w:tcW w:w="5812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воспитанников (1-4 классы)</w:t>
            </w:r>
          </w:p>
        </w:tc>
        <w:tc>
          <w:tcPr>
            <w:tcW w:w="1417" w:type="dxa"/>
            <w:gridSpan w:val="2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0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статистических данных</w:t>
            </w:r>
          </w:p>
        </w:tc>
      </w:tr>
      <w:tr w:rsidR="00D42BD6" w:rsidRPr="00D45DD2" w:rsidTr="00D45DD2">
        <w:tc>
          <w:tcPr>
            <w:tcW w:w="14882" w:type="dxa"/>
            <w:gridSpan w:val="7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основного общего образования</w:t>
            </w:r>
          </w:p>
        </w:tc>
      </w:tr>
      <w:tr w:rsidR="00D42BD6" w:rsidRPr="00D45DD2" w:rsidTr="00D45DD2">
        <w:tc>
          <w:tcPr>
            <w:tcW w:w="5812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обучающихся, воспитанников (5-9 классы)</w:t>
            </w:r>
          </w:p>
        </w:tc>
        <w:tc>
          <w:tcPr>
            <w:tcW w:w="1417" w:type="dxa"/>
            <w:gridSpan w:val="2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0" w:type="dxa"/>
            <w:shd w:val="clear" w:color="auto" w:fill="auto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статистических данных</w:t>
            </w:r>
          </w:p>
        </w:tc>
      </w:tr>
      <w:tr w:rsidR="00D42BD6" w:rsidRPr="00D45DD2" w:rsidTr="00D45DD2">
        <w:tc>
          <w:tcPr>
            <w:tcW w:w="14882" w:type="dxa"/>
            <w:gridSpan w:val="7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среднего (полного) общего образования</w:t>
            </w:r>
          </w:p>
        </w:tc>
      </w:tr>
      <w:tr w:rsidR="00D42BD6" w:rsidRPr="00D45DD2" w:rsidTr="00D45DD2">
        <w:tc>
          <w:tcPr>
            <w:tcW w:w="5812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обучающихся, воспитанников (10-11 классы)</w:t>
            </w:r>
          </w:p>
        </w:tc>
        <w:tc>
          <w:tcPr>
            <w:tcW w:w="1417" w:type="dxa"/>
            <w:gridSpan w:val="2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Форма статистических данных</w:t>
            </w:r>
          </w:p>
        </w:tc>
      </w:tr>
      <w:tr w:rsidR="00D42BD6" w:rsidRPr="00D45DD2" w:rsidTr="00D45DD2">
        <w:tc>
          <w:tcPr>
            <w:tcW w:w="14882" w:type="dxa"/>
            <w:gridSpan w:val="7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</w:t>
            </w:r>
          </w:p>
        </w:tc>
      </w:tr>
      <w:tr w:rsidR="00D42BD6" w:rsidRPr="00D45DD2" w:rsidTr="00D45DD2">
        <w:tc>
          <w:tcPr>
            <w:tcW w:w="5812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0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D6" w:rsidRPr="00D45DD2" w:rsidTr="00D45DD2">
        <w:tc>
          <w:tcPr>
            <w:tcW w:w="14882" w:type="dxa"/>
            <w:gridSpan w:val="7"/>
            <w:vAlign w:val="center"/>
          </w:tcPr>
          <w:p w:rsidR="00D42BD6" w:rsidRPr="00D45DD2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проживания обучающихся, воспитанников</w:t>
            </w:r>
          </w:p>
        </w:tc>
      </w:tr>
      <w:tr w:rsidR="00D42BD6" w:rsidRPr="00D45DD2" w:rsidTr="00D45DD2">
        <w:tc>
          <w:tcPr>
            <w:tcW w:w="5812" w:type="dxa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lastRenderedPageBreak/>
              <w:t>Количество обучающихся, воспитанников, проживающих в интернате</w:t>
            </w:r>
          </w:p>
        </w:tc>
        <w:tc>
          <w:tcPr>
            <w:tcW w:w="1417" w:type="dxa"/>
            <w:gridSpan w:val="2"/>
            <w:vAlign w:val="center"/>
          </w:tcPr>
          <w:p w:rsidR="00D42BD6" w:rsidRPr="00D45DD2" w:rsidRDefault="00D42BD6" w:rsidP="00895879">
            <w:pPr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2BD6" w:rsidRPr="00D45DD2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Данные учреждения, результаты проверок</w:t>
            </w:r>
          </w:p>
        </w:tc>
      </w:tr>
    </w:tbl>
    <w:p w:rsidR="00D42BD6" w:rsidRPr="00F77B85" w:rsidRDefault="00D42BD6" w:rsidP="00D42BD6">
      <w:pPr>
        <w:pStyle w:val="ConsPlusNormal"/>
        <w:widowControl/>
        <w:ind w:firstLine="540"/>
        <w:jc w:val="both"/>
      </w:pPr>
    </w:p>
    <w:p w:rsidR="00D42BD6" w:rsidRPr="00F77B85" w:rsidRDefault="00D42BD6" w:rsidP="00D42BD6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D42BD6" w:rsidRPr="00F77B85" w:rsidRDefault="00D42BD6" w:rsidP="00D45DD2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42BD6" w:rsidRPr="00D45DD2" w:rsidRDefault="00D42BD6" w:rsidP="00D45DD2">
      <w:pPr>
        <w:pStyle w:val="ConsPlusNonformat"/>
        <w:numPr>
          <w:ilvl w:val="1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Требования к материально-техническому обеспечению оказания  муниципальной  услуги (выполнения работы)</w:t>
      </w:r>
    </w:p>
    <w:p w:rsidR="00D42BD6" w:rsidRPr="00D45DD2" w:rsidRDefault="00D42BD6" w:rsidP="00D45DD2">
      <w:pPr>
        <w:pStyle w:val="ConsPlusNonforma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42BD6" w:rsidRPr="00D45DD2" w:rsidRDefault="00D42BD6" w:rsidP="00D45DD2">
      <w:pPr>
        <w:pStyle w:val="ConsPlusNonformat"/>
        <w:numPr>
          <w:ilvl w:val="2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Нормативные правовые акты и иные документы, устанавливающие требования к материально-техническому обеспечению оказания  муниципальной  услуги (выполнения работы)</w:t>
      </w:r>
    </w:p>
    <w:p w:rsidR="00D42BD6" w:rsidRPr="00D45DD2" w:rsidRDefault="00D42BD6" w:rsidP="00D45DD2">
      <w:pPr>
        <w:pStyle w:val="ConsPlusNonforma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42BD6" w:rsidRPr="00D45DD2" w:rsidRDefault="00D42BD6" w:rsidP="00D45DD2">
      <w:pPr>
        <w:pStyle w:val="ConsPlusNonforma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Для всех видов услуг: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Закон РФ "Об образовании" от 29 декабря 2012 г. N 273-ФЗ</w:t>
      </w:r>
    </w:p>
    <w:p w:rsidR="00D42BD6" w:rsidRPr="00410F5C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10F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10F5C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"Об образовании в Астраханской области" от 14 октября 2013 года № 51/2013-ОЗ</w:t>
      </w:r>
      <w:r w:rsidRPr="00410F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СанПиН 2.4.2.2821-10 Санитарно-эпидемиологические требования к организации к условиям и организации обучения в общеобразовательных учреждениях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СНиП 2.08.02-89 "Общественные здания и сооружения"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территории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(ППБ 01-03) приказ Министерства РФ по ГОиЧС от 18.06.2003 № 313 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 xml:space="preserve">ГОСТ 30331.1-95/ГОСТ Р 50571.1-93 Электроустановки зданий. Основные положения 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 xml:space="preserve">СНиП 21-01-97* Пожарная безопасность зданий и сооружений 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D42BD6" w:rsidRPr="00D45DD2" w:rsidRDefault="00D42BD6" w:rsidP="00D45DD2">
      <w:pPr>
        <w:pStyle w:val="ConsPlusNonformat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НПБ 104-03 Системы оповещения и управления эвакуацией людей при пожарах в зданиях и сооружениях</w:t>
      </w:r>
    </w:p>
    <w:p w:rsidR="00D42BD6" w:rsidRPr="00D45DD2" w:rsidRDefault="00D42BD6" w:rsidP="00D45DD2">
      <w:pPr>
        <w:pStyle w:val="ConsPlusNonforma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42BD6" w:rsidRPr="00D45DD2" w:rsidRDefault="00D42BD6" w:rsidP="00D45DD2">
      <w:pPr>
        <w:pStyle w:val="ConsPlusNonforma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42BD6" w:rsidRPr="00D45DD2" w:rsidRDefault="00D42BD6" w:rsidP="00D45DD2">
      <w:pPr>
        <w:pStyle w:val="ConsPlusNonformat"/>
        <w:numPr>
          <w:ilvl w:val="2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5DD2">
        <w:rPr>
          <w:rFonts w:ascii="Times New Roman" w:hAnsi="Times New Roman" w:cs="Times New Roman"/>
          <w:sz w:val="24"/>
          <w:szCs w:val="24"/>
        </w:rPr>
        <w:t>Требования к наличию и состоянию имущества (для всех видов услуг)</w:t>
      </w:r>
    </w:p>
    <w:p w:rsidR="00D42BD6" w:rsidRPr="00F77B85" w:rsidRDefault="00D42BD6" w:rsidP="00D42B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D42BD6" w:rsidRPr="00D45DD2" w:rsidTr="00D45DD2">
        <w:tc>
          <w:tcPr>
            <w:tcW w:w="4804" w:type="dxa"/>
          </w:tcPr>
          <w:p w:rsidR="00D42BD6" w:rsidRPr="00D45DD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 имущества</w:t>
            </w:r>
          </w:p>
        </w:tc>
        <w:tc>
          <w:tcPr>
            <w:tcW w:w="9621" w:type="dxa"/>
          </w:tcPr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D42BD6" w:rsidRPr="00D45DD2" w:rsidTr="00D45DD2">
        <w:tc>
          <w:tcPr>
            <w:tcW w:w="4804" w:type="dxa"/>
          </w:tcPr>
          <w:p w:rsidR="00D42BD6" w:rsidRPr="00D45DD2" w:rsidRDefault="00D42BD6" w:rsidP="0089587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СанПиН 2.2.1/2.1.1.1076-01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6 (пп. 6.1-6.2, 6.4) (Солнцезащита)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СанПиН 2.2.1/2.1.1.1278-03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D42BD6" w:rsidRPr="00895879" w:rsidRDefault="00D42BD6" w:rsidP="00895879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895879">
              <w:rPr>
                <w:sz w:val="22"/>
                <w:szCs w:val="22"/>
              </w:rPr>
              <w:t xml:space="preserve">Раздел 4 (таблица 2) - </w:t>
            </w:r>
            <w:r w:rsidRPr="00895879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D42BD6" w:rsidRPr="00895879" w:rsidRDefault="00D42BD6" w:rsidP="008958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95879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D42BD6" w:rsidRPr="00895879" w:rsidRDefault="00D42BD6" w:rsidP="008958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95879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D42BD6" w:rsidRPr="00895879" w:rsidRDefault="00D42BD6" w:rsidP="008958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42BD6" w:rsidRPr="00895879" w:rsidRDefault="00D42BD6" w:rsidP="008958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42BD6" w:rsidRPr="00895879" w:rsidRDefault="00D42BD6" w:rsidP="008958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СанПиН 2.4.2.2821-10 Санитарно-эпидемиологические требования к организации к условиям и организации обучения в общеобразовательных учреждениях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ΙΙ (требования к размещению общеобразовательного учреждения)      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ΙΙΙ (требования к территории)             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ΙV (требования к зданию)                 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V (требования к помещениям и оборудованию)        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VΙ (воздушно-тепловой режим)      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VΙΙ(требования к освещению)            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VΙΙΙ (требования к водоснабжению пи канализации)       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ΙX ( требования к помещениям и оборудованию, размещенных в приспособленном здании)  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X (требования к режиму ОУ)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XΙ (требования к организации медицинского обслуживания)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XΙΙ (требования к санитарному содержанию)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95879">
                <w:rPr>
                  <w:rFonts w:ascii="Times New Roman" w:hAnsi="Times New Roman" w:cs="Times New Roman"/>
                  <w:sz w:val="22"/>
                  <w:szCs w:val="22"/>
                </w:rPr>
                <w:t>2001 г</w:t>
              </w:r>
            </w:smartTag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. № 196</w:t>
            </w:r>
          </w:p>
          <w:p w:rsidR="00D42BD6" w:rsidRPr="00895879" w:rsidRDefault="00D42BD6" w:rsidP="008958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9587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Наличие помещений для питания обучающихся, </w:t>
            </w:r>
            <w:r w:rsidRPr="00895879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95879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. N 612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Приказ Министерства РФ по ГОиЧС от 18.06.2003 № 313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895879">
              <w:rPr>
                <w:sz w:val="22"/>
                <w:szCs w:val="22"/>
              </w:rPr>
              <w:t xml:space="preserve"> </w:t>
            </w: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автоматической пожарной сигнализацией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СНиП 21-01-97* Пожарная безопасность зданий и сооружений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ГОСТ 30331.1-95/ГОСТ Р 50571.1-93 Электроустановки зданий. Основные положения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D42BD6" w:rsidRPr="00D45DD2" w:rsidTr="00D45DD2">
        <w:tc>
          <w:tcPr>
            <w:tcW w:w="4804" w:type="dxa"/>
          </w:tcPr>
          <w:p w:rsidR="00D42BD6" w:rsidRPr="00D45DD2" w:rsidRDefault="00D42BD6" w:rsidP="0089587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РФ по ГО</w:t>
            </w:r>
            <w:r w:rsidR="00D45DD2"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45DD2"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ЧС от 18.06.2003 № 313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895879">
              <w:rPr>
                <w:sz w:val="22"/>
                <w:szCs w:val="22"/>
              </w:rPr>
              <w:t xml:space="preserve"> </w:t>
            </w: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8958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3(первичные средства пожаротушения) Приложение 2 (нормы первичных средств пожаротушения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D45DD2" w:rsidTr="00D45DD2">
        <w:tc>
          <w:tcPr>
            <w:tcW w:w="4804" w:type="dxa"/>
          </w:tcPr>
          <w:p w:rsidR="00D42BD6" w:rsidRPr="00D45DD2" w:rsidRDefault="00D42BD6" w:rsidP="0089587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Библиотечный фонд</w:t>
            </w:r>
          </w:p>
        </w:tc>
        <w:tc>
          <w:tcPr>
            <w:tcW w:w="9621" w:type="dxa"/>
          </w:tcPr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Закон РФ "Об образовании" от 29 декабря  2012 г. №273 ФЗ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Ст. 50 п.4 –бесплатное пользование</w:t>
            </w:r>
            <w:r w:rsidRPr="00895879">
              <w:rPr>
                <w:sz w:val="22"/>
                <w:szCs w:val="22"/>
              </w:rPr>
              <w:t xml:space="preserve"> </w:t>
            </w: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библиотек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bCs/>
                <w:kern w:val="36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95879">
                <w:rPr>
                  <w:rFonts w:ascii="Times New Roman" w:hAnsi="Times New Roman" w:cs="Times New Roman"/>
                  <w:sz w:val="22"/>
                  <w:szCs w:val="22"/>
                </w:rPr>
                <w:t>1998 г</w:t>
              </w:r>
            </w:smartTag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. N 06-51-2ин/27-06 "Примерное положение о библиотеке общеобразовательного учреждения"</w:t>
            </w:r>
            <w:r w:rsidRPr="00895879">
              <w:rPr>
                <w:bCs/>
                <w:kern w:val="36"/>
                <w:sz w:val="22"/>
                <w:szCs w:val="22"/>
              </w:rPr>
              <w:t xml:space="preserve">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3.2 (формирование фонда)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образования и науки Астраханской области от 23.09.2008 №1133 «Об организации работы по книгообеспечению»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D45DD2" w:rsidTr="00D45DD2">
        <w:tc>
          <w:tcPr>
            <w:tcW w:w="4804" w:type="dxa"/>
          </w:tcPr>
          <w:p w:rsidR="00D42BD6" w:rsidRPr="00D45DD2" w:rsidRDefault="00D42BD6" w:rsidP="0089587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СанПиН 2.4.2.2821-10 Санитарно-эпидемиологические требования к организации к условиям и организации обучения в общеобразовательных учреждениях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ГОСТ 20902-95 Столы обеденные школьные. 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СанПиН2.2.2/2.4.1340-03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D42BD6" w:rsidRPr="00D45DD2" w:rsidTr="00D45DD2">
        <w:tc>
          <w:tcPr>
            <w:tcW w:w="4804" w:type="dxa"/>
          </w:tcPr>
          <w:p w:rsidR="00D42BD6" w:rsidRPr="00D45DD2" w:rsidRDefault="00D42BD6" w:rsidP="00895879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45DD2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</w:tcPr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95879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. N 612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Пп. 31-33 (обеспечение одеждой, обувью)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Закон РФ "Об образовании" от 29 декабря  2012 г. №273 ФЗ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Ст. 50 п. 6 (обеспечение общежитием)</w:t>
            </w: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895879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79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</w:tbl>
    <w:p w:rsidR="00D42BD6" w:rsidRPr="00F77B85" w:rsidRDefault="00D42BD6" w:rsidP="00D42B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42BD6" w:rsidRPr="00895879" w:rsidRDefault="00D42BD6" w:rsidP="00895879">
      <w:pPr>
        <w:pStyle w:val="ConsPlusNonformat"/>
        <w:numPr>
          <w:ilvl w:val="1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95879">
        <w:rPr>
          <w:rFonts w:ascii="Times New Roman" w:hAnsi="Times New Roman" w:cs="Times New Roman"/>
          <w:sz w:val="24"/>
          <w:szCs w:val="24"/>
        </w:rPr>
        <w:t>Требования к квалификации и опыту персонала (для всех видов услуг)</w:t>
      </w:r>
    </w:p>
    <w:p w:rsidR="00D42BD6" w:rsidRPr="00895879" w:rsidRDefault="00D42BD6" w:rsidP="00895879">
      <w:pPr>
        <w:pStyle w:val="ConsPlusNonformat"/>
        <w:ind w:hanging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D42BD6" w:rsidRPr="006D2A42" w:rsidTr="006D2A42">
        <w:trPr>
          <w:trHeight w:val="1848"/>
        </w:trPr>
        <w:tc>
          <w:tcPr>
            <w:tcW w:w="4818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Профессиональная подготовка работников</w:t>
            </w: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D2A42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. N 612 "Об утверждении типового положения об общеобразовательной школе-интернате"</w:t>
            </w: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Министерства образования и науки Астраханской области от 27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2A42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. N 16 "Об  утверждении положения об организации аттестации педагогических и руководящих работников государственных и муниципальных образовательных учреждений Астраханской области "</w:t>
            </w:r>
          </w:p>
        </w:tc>
      </w:tr>
    </w:tbl>
    <w:p w:rsidR="00D42BD6" w:rsidRPr="00F77B85" w:rsidRDefault="00D42BD6" w:rsidP="00D42B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2A42" w:rsidRDefault="00D42BD6" w:rsidP="006D2A4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Порядок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6D2A42" w:rsidRDefault="006D2A42" w:rsidP="006D2A4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</w:t>
      </w:r>
      <w:r w:rsidR="00D42BD6"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 w:rsidR="00D42BD6">
        <w:rPr>
          <w:rFonts w:ascii="Times New Roman" w:hAnsi="Times New Roman" w:cs="Times New Roman"/>
          <w:sz w:val="22"/>
          <w:szCs w:val="22"/>
        </w:rPr>
        <w:t>мента исполнения  муниципальных</w:t>
      </w:r>
      <w:r w:rsidR="00D42BD6"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 w:rsidR="00D42BD6"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="00D42BD6"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="00D42BD6" w:rsidRPr="00F77B85">
        <w:rPr>
          <w:rStyle w:val="a7"/>
          <w:rFonts w:ascii="Times New Roman" w:eastAsia="Arial" w:hAnsi="Times New Roman" w:cs="Times New Roman"/>
          <w:sz w:val="22"/>
          <w:szCs w:val="22"/>
        </w:rPr>
        <w:t xml:space="preserve"> </w:t>
      </w:r>
      <w:r w:rsidR="00D42BD6" w:rsidRPr="00F77B85">
        <w:t xml:space="preserve"> - </w:t>
      </w:r>
      <w:r w:rsidR="00D42BD6" w:rsidRPr="00F77B85">
        <w:rPr>
          <w:rFonts w:ascii="Times New Roman" w:hAnsi="Times New Roman" w:cs="Times New Roman"/>
          <w:sz w:val="22"/>
          <w:szCs w:val="22"/>
        </w:rPr>
        <w:t>не предусмотрен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42BD6" w:rsidRPr="00F77B85" w:rsidRDefault="006D2A42" w:rsidP="006D2A4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</w:t>
      </w:r>
      <w:r w:rsidR="00D42BD6" w:rsidRPr="00F77B85">
        <w:rPr>
          <w:rFonts w:ascii="Times New Roman" w:hAnsi="Times New Roman" w:cs="Times New Roman"/>
          <w:sz w:val="22"/>
          <w:szCs w:val="22"/>
        </w:rPr>
        <w:t>Основные пр</w:t>
      </w:r>
      <w:r w:rsidR="00D42BD6">
        <w:rPr>
          <w:rFonts w:ascii="Times New Roman" w:hAnsi="Times New Roman" w:cs="Times New Roman"/>
          <w:sz w:val="22"/>
          <w:szCs w:val="22"/>
        </w:rPr>
        <w:t>оцедуры оказания  муниципальной</w:t>
      </w:r>
      <w:r w:rsidR="00D42BD6"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D42BD6" w:rsidRPr="00F77B85" w:rsidRDefault="00D42BD6" w:rsidP="00D42BD6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D42BD6" w:rsidRPr="006D2A42" w:rsidTr="006D2A42">
        <w:tc>
          <w:tcPr>
            <w:tcW w:w="4926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D42BD6" w:rsidRPr="006D2A42" w:rsidTr="006D2A42">
        <w:tc>
          <w:tcPr>
            <w:tcW w:w="4926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D2A42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. N 612 "Об утверждении типового положения об общеобразовательной школе-интернате"</w:t>
            </w: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Положение о приеме, зачислении, переводе в другие общеобразовательные учреждения и отчислении учащихся .</w:t>
            </w:r>
          </w:p>
        </w:tc>
      </w:tr>
      <w:tr w:rsidR="00D42BD6" w:rsidRPr="006D2A42" w:rsidTr="006D2A42">
        <w:tc>
          <w:tcPr>
            <w:tcW w:w="4926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</w:tcPr>
          <w:p w:rsidR="00D42BD6" w:rsidRPr="006D2A42" w:rsidRDefault="00D42BD6" w:rsidP="00895879">
            <w:pPr>
              <w:shd w:val="clear" w:color="auto" w:fill="FFFFFF"/>
              <w:spacing w:before="100" w:beforeAutospacing="1"/>
              <w:ind w:firstLine="36"/>
              <w:rPr>
                <w:bCs/>
                <w:sz w:val="22"/>
                <w:szCs w:val="22"/>
              </w:rPr>
            </w:pPr>
            <w:r w:rsidRPr="006D2A42">
              <w:rPr>
                <w:bCs/>
                <w:sz w:val="22"/>
                <w:szCs w:val="22"/>
              </w:rPr>
              <w:t>Постановление Правительства РФ от 19 марта 2001 г. N 196 "Об утверждении Типового положения об общеобразовательном учреждении"</w:t>
            </w:r>
          </w:p>
          <w:p w:rsidR="00D42BD6" w:rsidRPr="006D2A42" w:rsidRDefault="00D42BD6" w:rsidP="00895879">
            <w:pPr>
              <w:shd w:val="clear" w:color="auto" w:fill="FFFFFF"/>
              <w:ind w:firstLine="36"/>
              <w:rPr>
                <w:sz w:val="22"/>
                <w:szCs w:val="22"/>
                <w:highlight w:val="cyan"/>
              </w:rPr>
            </w:pPr>
            <w:r w:rsidRPr="006D2A42">
              <w:rPr>
                <w:bCs/>
                <w:sz w:val="22"/>
                <w:szCs w:val="22"/>
              </w:rPr>
              <w:t>Устав учреждения</w:t>
            </w:r>
          </w:p>
        </w:tc>
      </w:tr>
      <w:tr w:rsidR="00D42BD6" w:rsidRPr="006D2A42" w:rsidTr="006D2A42">
        <w:tc>
          <w:tcPr>
            <w:tcW w:w="4926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горячего питания школьников </w:t>
            </w:r>
          </w:p>
        </w:tc>
        <w:tc>
          <w:tcPr>
            <w:tcW w:w="9499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  <w:tr w:rsidR="00D42BD6" w:rsidRPr="006D2A42" w:rsidTr="006D2A42">
        <w:tc>
          <w:tcPr>
            <w:tcW w:w="4926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Организация  летней оздоровительной площадки</w:t>
            </w:r>
          </w:p>
        </w:tc>
        <w:tc>
          <w:tcPr>
            <w:tcW w:w="9499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6D2A42" w:rsidTr="006D2A42">
        <w:tc>
          <w:tcPr>
            <w:tcW w:w="4926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Аттестация</w:t>
            </w:r>
          </w:p>
        </w:tc>
        <w:tc>
          <w:tcPr>
            <w:tcW w:w="9499" w:type="dxa"/>
          </w:tcPr>
          <w:p w:rsidR="00D42BD6" w:rsidRPr="006D2A42" w:rsidRDefault="00D42BD6" w:rsidP="00895879">
            <w:pPr>
              <w:shd w:val="clear" w:color="auto" w:fill="FFFFFF"/>
              <w:spacing w:before="100" w:beforeAutospacing="1" w:after="100" w:afterAutospacing="1"/>
              <w:ind w:firstLine="36"/>
              <w:rPr>
                <w:bCs/>
                <w:sz w:val="22"/>
                <w:szCs w:val="22"/>
              </w:rPr>
            </w:pPr>
            <w:r w:rsidRPr="006D2A42">
              <w:rPr>
                <w:bCs/>
                <w:sz w:val="22"/>
                <w:szCs w:val="22"/>
              </w:rPr>
              <w:t>Постановление Правительства РФ от 19 марта 2001 г. N 196 "Об утверждении Типового положения об общеобразовательном учреждении"</w:t>
            </w:r>
          </w:p>
          <w:p w:rsidR="00D42BD6" w:rsidRPr="006D2A42" w:rsidRDefault="00D42BD6" w:rsidP="00895879">
            <w:pPr>
              <w:shd w:val="clear" w:color="auto" w:fill="FFFFFF"/>
              <w:spacing w:before="100" w:beforeAutospacing="1" w:after="100" w:afterAutospacing="1"/>
              <w:ind w:firstLine="36"/>
              <w:rPr>
                <w:sz w:val="22"/>
                <w:szCs w:val="22"/>
                <w:highlight w:val="cyan"/>
              </w:rPr>
            </w:pPr>
            <w:r w:rsidRPr="006D2A42">
              <w:rPr>
                <w:bCs/>
                <w:sz w:val="22"/>
                <w:szCs w:val="22"/>
              </w:rPr>
              <w:t>Устав учреждения</w:t>
            </w:r>
          </w:p>
        </w:tc>
      </w:tr>
    </w:tbl>
    <w:p w:rsidR="00D42BD6" w:rsidRPr="00F77B85" w:rsidRDefault="00D42BD6" w:rsidP="00D42B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42BD6" w:rsidRPr="006D2A42" w:rsidRDefault="00D42BD6" w:rsidP="006D2A4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>5.3. Порядок информирования потенциальных потребителей оказываемой  муниципальной  услуги ( для всех видов услуг)</w:t>
      </w:r>
    </w:p>
    <w:p w:rsidR="00D42BD6" w:rsidRPr="00F77B85" w:rsidRDefault="00D42BD6" w:rsidP="00D42BD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D42BD6" w:rsidRPr="006D2A42" w:rsidTr="006D2A42">
        <w:tc>
          <w:tcPr>
            <w:tcW w:w="4219" w:type="dxa"/>
          </w:tcPr>
          <w:p w:rsidR="00D42BD6" w:rsidRPr="006D2A42" w:rsidRDefault="00D42BD6" w:rsidP="0089587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387" w:type="dxa"/>
          </w:tcPr>
          <w:p w:rsidR="00D42BD6" w:rsidRPr="006D2A42" w:rsidRDefault="00D42BD6" w:rsidP="0089587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D42BD6" w:rsidRPr="006D2A42" w:rsidRDefault="00D42BD6" w:rsidP="0089587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42BD6" w:rsidRPr="006D2A42" w:rsidTr="006D2A42">
        <w:tc>
          <w:tcPr>
            <w:tcW w:w="4219" w:type="dxa"/>
          </w:tcPr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 в учреждении</w:t>
            </w:r>
          </w:p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Сайт в Интернете</w:t>
            </w:r>
          </w:p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Телевидение, радио,  газета</w:t>
            </w:r>
          </w:p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</w:t>
            </w:r>
          </w:p>
        </w:tc>
        <w:tc>
          <w:tcPr>
            <w:tcW w:w="5387" w:type="dxa"/>
          </w:tcPr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D42BD6" w:rsidRPr="006D2A42" w:rsidRDefault="00D42BD6" w:rsidP="0089587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BD6" w:rsidRPr="006D2A42" w:rsidRDefault="00D42BD6" w:rsidP="0089587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По мере фактического обновления информации, но не реже, чем 1 раз в год</w:t>
            </w:r>
          </w:p>
        </w:tc>
      </w:tr>
    </w:tbl>
    <w:p w:rsidR="00D42BD6" w:rsidRPr="006D2A42" w:rsidRDefault="00D42BD6" w:rsidP="006D2A42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D2A42">
        <w:rPr>
          <w:rFonts w:ascii="Times New Roman" w:hAnsi="Times New Roman" w:cs="Times New Roman"/>
          <w:sz w:val="24"/>
          <w:szCs w:val="24"/>
        </w:rPr>
        <w:t>5.4. Основания (условия) для приостановления исполнения  муниципального задания ( для всех видов услуг)</w:t>
      </w:r>
    </w:p>
    <w:p w:rsidR="00D42BD6" w:rsidRPr="00F77B85" w:rsidRDefault="00D42BD6" w:rsidP="00D42B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D42BD6" w:rsidRPr="006D2A42" w:rsidTr="006D2A42">
        <w:tc>
          <w:tcPr>
            <w:tcW w:w="1008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D42BD6" w:rsidRPr="006D2A42" w:rsidTr="006D2A42">
        <w:tc>
          <w:tcPr>
            <w:tcW w:w="1008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Форс-мажор</w:t>
            </w:r>
          </w:p>
        </w:tc>
        <w:tc>
          <w:tcPr>
            <w:tcW w:w="4345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D42BD6" w:rsidRPr="006D2A42" w:rsidTr="006D2A42">
        <w:tc>
          <w:tcPr>
            <w:tcW w:w="1008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Отзыв лицензии</w:t>
            </w:r>
          </w:p>
        </w:tc>
        <w:tc>
          <w:tcPr>
            <w:tcW w:w="4345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D42BD6" w:rsidRPr="006D2A42" w:rsidTr="006D2A42">
        <w:tc>
          <w:tcPr>
            <w:tcW w:w="1008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2A42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4345" w:type="dxa"/>
          </w:tcPr>
          <w:p w:rsidR="00D42BD6" w:rsidRPr="006D2A42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2BD6" w:rsidRPr="00F77B85" w:rsidRDefault="00D42BD6" w:rsidP="00D42B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42BD6" w:rsidRPr="009C15D7" w:rsidRDefault="00D42BD6" w:rsidP="009C15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2"/>
          <w:szCs w:val="22"/>
        </w:rPr>
        <w:t xml:space="preserve">5.5. Основания (условия) для досрочного прекращения исполнения  муниципального  задания </w:t>
      </w:r>
      <w:r w:rsidRPr="009C15D7">
        <w:rPr>
          <w:rFonts w:ascii="Times New Roman" w:hAnsi="Times New Roman" w:cs="Times New Roman"/>
          <w:sz w:val="24"/>
          <w:szCs w:val="24"/>
        </w:rPr>
        <w:t>( для всех видов услуг)</w:t>
      </w:r>
    </w:p>
    <w:p w:rsidR="00D42BD6" w:rsidRPr="00F77B85" w:rsidRDefault="00D42BD6" w:rsidP="00D42B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D42BD6" w:rsidRPr="009C15D7" w:rsidTr="009C15D7">
        <w:tc>
          <w:tcPr>
            <w:tcW w:w="981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Основания для прекращения</w:t>
            </w:r>
          </w:p>
        </w:tc>
        <w:tc>
          <w:tcPr>
            <w:tcW w:w="6237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D42BD6" w:rsidRPr="009C15D7" w:rsidTr="009C15D7">
        <w:tc>
          <w:tcPr>
            <w:tcW w:w="981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74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Ликвидация учреждения</w:t>
            </w:r>
          </w:p>
        </w:tc>
        <w:tc>
          <w:tcPr>
            <w:tcW w:w="6237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D42BD6" w:rsidRPr="009C15D7" w:rsidTr="009C15D7">
        <w:tc>
          <w:tcPr>
            <w:tcW w:w="981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774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Реорганизация учреждения</w:t>
            </w:r>
          </w:p>
        </w:tc>
        <w:tc>
          <w:tcPr>
            <w:tcW w:w="6237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D42BD6" w:rsidRPr="009C15D7" w:rsidTr="009C15D7">
        <w:tc>
          <w:tcPr>
            <w:tcW w:w="981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774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6237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981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774" w:type="dxa"/>
          </w:tcPr>
          <w:p w:rsidR="00D42BD6" w:rsidRPr="009C15D7" w:rsidRDefault="00D42BD6" w:rsidP="008958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D42BD6" w:rsidRPr="009C15D7" w:rsidRDefault="00D42BD6" w:rsidP="008958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Министерства образования</w:t>
            </w:r>
          </w:p>
        </w:tc>
      </w:tr>
    </w:tbl>
    <w:p w:rsidR="00D42BD6" w:rsidRPr="00F77B85" w:rsidRDefault="00D42BD6" w:rsidP="00D42BD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2BD6" w:rsidRPr="009C15D7" w:rsidRDefault="00D42BD6" w:rsidP="009C15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6. Предельные цены (тарифы) на оплату  муниципальной  услуги</w:t>
      </w:r>
    </w:p>
    <w:p w:rsidR="00D42BD6" w:rsidRPr="009C15D7" w:rsidRDefault="009C15D7" w:rsidP="009C15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D42BD6" w:rsidRPr="009C15D7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</w:p>
    <w:p w:rsidR="00D42BD6" w:rsidRPr="009C15D7" w:rsidRDefault="00D42BD6" w:rsidP="009C15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D42BD6" w:rsidRPr="009C15D7" w:rsidTr="009C15D7">
        <w:tc>
          <w:tcPr>
            <w:tcW w:w="4180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D42BD6" w:rsidRPr="009C15D7" w:rsidTr="009C15D7">
        <w:tc>
          <w:tcPr>
            <w:tcW w:w="4180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42BD6" w:rsidRPr="00F77B85" w:rsidRDefault="00D42BD6" w:rsidP="00D42BD6">
      <w:pPr>
        <w:pStyle w:val="ConsPlusNonformat"/>
        <w:rPr>
          <w:rFonts w:ascii="Times New Roman" w:hAnsi="Times New Roman" w:cs="Times New Roman"/>
        </w:rPr>
      </w:pPr>
    </w:p>
    <w:p w:rsidR="00D42BD6" w:rsidRDefault="00D42BD6" w:rsidP="00D42B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2BD6" w:rsidRPr="009C15D7" w:rsidRDefault="00D42BD6" w:rsidP="009C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6.2. Уполномоченный орган, устанавливающий предельные цены (тарифы) на оплату  муниципальной  услуги либо порядок их установления</w:t>
      </w:r>
    </w:p>
    <w:p w:rsidR="00D42BD6" w:rsidRPr="009C15D7" w:rsidRDefault="00D42BD6" w:rsidP="009C15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- Министерство образования и науки Астраханской области</w:t>
      </w:r>
    </w:p>
    <w:p w:rsidR="00D42BD6" w:rsidRPr="009C15D7" w:rsidRDefault="00D42BD6" w:rsidP="009C15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-Муниципальное  образование «Володарский район»</w:t>
      </w:r>
    </w:p>
    <w:p w:rsidR="00D42BD6" w:rsidRDefault="00D42BD6" w:rsidP="009C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7. Порядок контроля за исполнением  муниципального  задания</w:t>
      </w:r>
    </w:p>
    <w:p w:rsidR="009C15D7" w:rsidRPr="009C15D7" w:rsidRDefault="009C15D7" w:rsidP="009C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4"/>
        <w:gridCol w:w="3119"/>
        <w:gridCol w:w="6945"/>
      </w:tblGrid>
      <w:tr w:rsidR="00D42BD6" w:rsidRPr="009C15D7" w:rsidTr="009C15D7">
        <w:tc>
          <w:tcPr>
            <w:tcW w:w="567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119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945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D42BD6" w:rsidRPr="009C15D7" w:rsidTr="009C15D7">
        <w:tc>
          <w:tcPr>
            <w:tcW w:w="567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D42BD6" w:rsidRPr="009C15D7" w:rsidTr="009C15D7">
        <w:tc>
          <w:tcPr>
            <w:tcW w:w="567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М</w:t>
            </w: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D42BD6" w:rsidRPr="009C15D7" w:rsidTr="009C15D7">
        <w:tc>
          <w:tcPr>
            <w:tcW w:w="567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М</w:t>
            </w: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D42BD6" w:rsidRPr="009C15D7" w:rsidTr="009C15D7">
        <w:tc>
          <w:tcPr>
            <w:tcW w:w="567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D42BD6" w:rsidRPr="009C15D7" w:rsidTr="009C15D7">
        <w:tc>
          <w:tcPr>
            <w:tcW w:w="567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D42BD6" w:rsidRPr="009C15D7" w:rsidTr="009C15D7">
        <w:tc>
          <w:tcPr>
            <w:tcW w:w="567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D42BD6" w:rsidRPr="009C15D7" w:rsidRDefault="00D42BD6" w:rsidP="008958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</w:tbl>
    <w:p w:rsidR="00D42BD6" w:rsidRPr="00F77B85" w:rsidRDefault="00D42BD6" w:rsidP="00D42B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2BD6" w:rsidRPr="009C15D7" w:rsidRDefault="00D42BD6" w:rsidP="009C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 муниципального задания</w:t>
      </w:r>
    </w:p>
    <w:p w:rsidR="00D42BD6" w:rsidRPr="009C15D7" w:rsidRDefault="00D42BD6" w:rsidP="009C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8.1. Форма отчета об исполнении  муниципального задания</w:t>
      </w:r>
    </w:p>
    <w:p w:rsidR="00D42BD6" w:rsidRPr="009C15D7" w:rsidRDefault="00D42BD6" w:rsidP="009C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D42BD6" w:rsidRPr="009C15D7" w:rsidTr="009C15D7">
        <w:tc>
          <w:tcPr>
            <w:tcW w:w="14943" w:type="dxa"/>
            <w:gridSpan w:val="5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дошкольного  образования»</w:t>
            </w: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 воспитанников  дошкольного возраста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  <w:vAlign w:val="center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Качества  оказываемой  муниципальной  услуги  «Услуги  дошкольного  образования»</w:t>
            </w:r>
          </w:p>
        </w:tc>
      </w:tr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 xml:space="preserve">Количество случаев отказа в оказании услуги, связанных с отсутствием </w:t>
            </w:r>
            <w:r w:rsidRPr="009C15D7">
              <w:rPr>
                <w:sz w:val="22"/>
                <w:szCs w:val="22"/>
              </w:rPr>
              <w:lastRenderedPageBreak/>
              <w:t>бюджетных мест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lastRenderedPageBreak/>
              <w:t xml:space="preserve">Доля педагогов, имеющих </w:t>
            </w:r>
            <w:r w:rsidRPr="009C15D7">
              <w:rPr>
                <w:sz w:val="22"/>
                <w:szCs w:val="22"/>
                <w:lang w:val="en-US"/>
              </w:rPr>
              <w:t>I</w:t>
            </w:r>
            <w:r w:rsidRPr="009C15D7">
              <w:rPr>
                <w:sz w:val="22"/>
                <w:szCs w:val="22"/>
              </w:rPr>
              <w:t xml:space="preserve">, </w:t>
            </w:r>
            <w:r w:rsidRPr="009C15D7">
              <w:rPr>
                <w:sz w:val="22"/>
                <w:szCs w:val="22"/>
                <w:lang w:val="en-US"/>
              </w:rPr>
              <w:t>II</w:t>
            </w:r>
            <w:r w:rsidRPr="009C15D7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начального  общего образования»</w:t>
            </w:r>
          </w:p>
        </w:tc>
      </w:tr>
      <w:tr w:rsidR="00D42BD6" w:rsidRPr="009C15D7" w:rsidTr="009C15D7">
        <w:tc>
          <w:tcPr>
            <w:tcW w:w="8614" w:type="dxa"/>
            <w:gridSpan w:val="2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обучающихся, воспитанников (1-4 классы)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  <w:vAlign w:val="center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Качество  оказываемой  муниципальной  услуги  «Услуги  начального  общего образования»</w:t>
            </w:r>
          </w:p>
        </w:tc>
      </w:tr>
      <w:tr w:rsidR="00D42BD6" w:rsidRPr="009C15D7" w:rsidTr="009C15D7">
        <w:tc>
          <w:tcPr>
            <w:tcW w:w="8614" w:type="dxa"/>
            <w:gridSpan w:val="2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8614" w:type="dxa"/>
            <w:gridSpan w:val="2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8614" w:type="dxa"/>
            <w:gridSpan w:val="2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 xml:space="preserve">Доля педагогов, имеющих </w:t>
            </w:r>
            <w:r w:rsidRPr="009C15D7">
              <w:rPr>
                <w:sz w:val="22"/>
                <w:szCs w:val="22"/>
                <w:lang w:val="en-US"/>
              </w:rPr>
              <w:t>I</w:t>
            </w:r>
            <w:r w:rsidRPr="009C15D7">
              <w:rPr>
                <w:sz w:val="22"/>
                <w:szCs w:val="22"/>
              </w:rPr>
              <w:t xml:space="preserve">, </w:t>
            </w:r>
            <w:r w:rsidRPr="009C15D7">
              <w:rPr>
                <w:sz w:val="22"/>
                <w:szCs w:val="22"/>
                <w:lang w:val="en-US"/>
              </w:rPr>
              <w:t>II</w:t>
            </w:r>
            <w:r w:rsidRPr="009C15D7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8614" w:type="dxa"/>
            <w:gridSpan w:val="2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8614" w:type="dxa"/>
            <w:gridSpan w:val="2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основного общего образования»</w:t>
            </w: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««Услуги основного общего образования»»</w:t>
            </w:r>
          </w:p>
        </w:tc>
      </w:tr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 xml:space="preserve">Доля педагогов, имеющих </w:t>
            </w:r>
            <w:r w:rsidRPr="009C15D7">
              <w:rPr>
                <w:sz w:val="22"/>
                <w:szCs w:val="22"/>
                <w:lang w:val="en-US"/>
              </w:rPr>
              <w:t>I</w:t>
            </w:r>
            <w:r w:rsidRPr="009C15D7">
              <w:rPr>
                <w:sz w:val="22"/>
                <w:szCs w:val="22"/>
              </w:rPr>
              <w:t xml:space="preserve">, </w:t>
            </w:r>
            <w:r w:rsidRPr="009C15D7">
              <w:rPr>
                <w:sz w:val="22"/>
                <w:szCs w:val="22"/>
                <w:lang w:val="en-US"/>
              </w:rPr>
              <w:t>II</w:t>
            </w:r>
            <w:r w:rsidRPr="009C15D7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 «Услуги среднего (полного) общего образования »</w:t>
            </w: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среднего (полного) общего образования»</w:t>
            </w:r>
          </w:p>
        </w:tc>
      </w:tr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 xml:space="preserve">Доля педагогов, имеющих </w:t>
            </w:r>
            <w:r w:rsidRPr="009C15D7">
              <w:rPr>
                <w:sz w:val="22"/>
                <w:szCs w:val="22"/>
                <w:lang w:val="en-US"/>
              </w:rPr>
              <w:t>I</w:t>
            </w:r>
            <w:r w:rsidRPr="009C15D7">
              <w:rPr>
                <w:sz w:val="22"/>
                <w:szCs w:val="22"/>
              </w:rPr>
              <w:t xml:space="preserve">, </w:t>
            </w:r>
            <w:r w:rsidRPr="009C15D7">
              <w:rPr>
                <w:sz w:val="22"/>
                <w:szCs w:val="22"/>
                <w:lang w:val="en-US"/>
              </w:rPr>
              <w:t>II</w:t>
            </w:r>
            <w:r w:rsidRPr="009C15D7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lastRenderedPageBreak/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«Услуги дополнительного образования»</w:t>
            </w: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дополнительного образования»</w:t>
            </w: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  <w:shd w:val="clear" w:color="auto" w:fill="auto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«Услуги по обеспечению проживания обучающихся, воспитанников»</w:t>
            </w:r>
          </w:p>
        </w:tc>
      </w:tr>
      <w:tr w:rsidR="00D42BD6" w:rsidRPr="009C15D7" w:rsidTr="009C15D7">
        <w:tc>
          <w:tcPr>
            <w:tcW w:w="7338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14943" w:type="dxa"/>
            <w:gridSpan w:val="5"/>
            <w:shd w:val="clear" w:color="auto" w:fill="auto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5D7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«Услуги по обеспечению проживания обучающихся, воспитанников»</w:t>
            </w:r>
          </w:p>
        </w:tc>
      </w:tr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Доля помещений, соответствующая требованиям СанПиН</w:t>
            </w:r>
          </w:p>
        </w:tc>
        <w:tc>
          <w:tcPr>
            <w:tcW w:w="1276" w:type="dxa"/>
            <w:vAlign w:val="center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BD6" w:rsidRPr="009C15D7" w:rsidTr="009C15D7">
        <w:tc>
          <w:tcPr>
            <w:tcW w:w="7338" w:type="dxa"/>
          </w:tcPr>
          <w:p w:rsidR="00D42BD6" w:rsidRPr="009C15D7" w:rsidRDefault="00D42BD6" w:rsidP="00895879">
            <w:pPr>
              <w:rPr>
                <w:sz w:val="22"/>
                <w:szCs w:val="22"/>
              </w:rPr>
            </w:pPr>
            <w:r w:rsidRPr="009C15D7">
              <w:rPr>
                <w:sz w:val="22"/>
                <w:szCs w:val="22"/>
              </w:rP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</w:tcPr>
          <w:p w:rsidR="00D42BD6" w:rsidRPr="009C15D7" w:rsidRDefault="00D42BD6" w:rsidP="008958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C15D7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D42BD6" w:rsidRPr="009C15D7" w:rsidRDefault="00D42BD6" w:rsidP="008958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2BD6" w:rsidRPr="009C15D7" w:rsidRDefault="00D42BD6" w:rsidP="009C15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 муниципального  задания</w:t>
      </w:r>
    </w:p>
    <w:p w:rsidR="00D42BD6" w:rsidRPr="009C15D7" w:rsidRDefault="00D42BD6" w:rsidP="009C15D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9C15D7">
        <w:rPr>
          <w:rFonts w:ascii="Times New Roman" w:hAnsi="Times New Roman"/>
          <w:sz w:val="24"/>
          <w:szCs w:val="24"/>
        </w:rPr>
        <w:t>утверждаются распоряжением МО «Володарский район»</w:t>
      </w:r>
      <w:r w:rsidR="009C15D7">
        <w:rPr>
          <w:rFonts w:ascii="Times New Roman" w:hAnsi="Times New Roman"/>
          <w:sz w:val="24"/>
          <w:szCs w:val="24"/>
        </w:rPr>
        <w:t>,</w:t>
      </w:r>
    </w:p>
    <w:p w:rsidR="00D42BD6" w:rsidRPr="009C15D7" w:rsidRDefault="00D42BD6" w:rsidP="009C15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муниципального</w:t>
      </w:r>
      <w:r w:rsidR="009C15D7">
        <w:rPr>
          <w:rFonts w:ascii="Times New Roman" w:hAnsi="Times New Roman" w:cs="Times New Roman"/>
          <w:sz w:val="24"/>
          <w:szCs w:val="24"/>
        </w:rPr>
        <w:t xml:space="preserve"> задания, </w:t>
      </w:r>
    </w:p>
    <w:p w:rsidR="00D42BD6" w:rsidRPr="009C15D7" w:rsidRDefault="00D42BD6" w:rsidP="009C15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 муниципального образования задания.</w:t>
      </w:r>
    </w:p>
    <w:p w:rsidR="00D42BD6" w:rsidRPr="00F77B85" w:rsidRDefault="00D42BD6" w:rsidP="009C15D7">
      <w:pPr>
        <w:pStyle w:val="ConsPlusNormal"/>
        <w:ind w:firstLine="709"/>
        <w:jc w:val="right"/>
        <w:rPr>
          <w:b/>
        </w:rPr>
      </w:pPr>
      <w:r w:rsidRPr="009C15D7">
        <w:rPr>
          <w:sz w:val="24"/>
          <w:szCs w:val="24"/>
        </w:rPr>
        <w:br w:type="page"/>
      </w:r>
    </w:p>
    <w:p w:rsidR="00D42BD6" w:rsidRPr="00F77B85" w:rsidRDefault="00D42BD6" w:rsidP="00D42BD6">
      <w:pPr>
        <w:pStyle w:val="ConsPlusNormal"/>
        <w:ind w:firstLine="0"/>
        <w:jc w:val="both"/>
      </w:pPr>
    </w:p>
    <w:p w:rsidR="009C15D7" w:rsidRDefault="00D42BD6" w:rsidP="009C15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Выписка  из 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муниципального образования «Володарский район»</w:t>
      </w:r>
      <w:r w:rsidRPr="00F7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D7" w:rsidRDefault="00D42BD6" w:rsidP="009C15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 xml:space="preserve">по расходным  обязательствам,  исполнение  которых  необходимо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D6" w:rsidRPr="00F77B85" w:rsidRDefault="00D42BD6" w:rsidP="009C15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 муниципального </w:t>
      </w:r>
      <w:r w:rsidRPr="00F77B85">
        <w:rPr>
          <w:rFonts w:ascii="Times New Roman" w:hAnsi="Times New Roman" w:cs="Times New Roman"/>
          <w:sz w:val="24"/>
          <w:szCs w:val="24"/>
        </w:rPr>
        <w:t xml:space="preserve"> задания по предоставлению услуг</w:t>
      </w:r>
    </w:p>
    <w:p w:rsidR="00D42BD6" w:rsidRPr="00F77B85" w:rsidRDefault="00D42BD6" w:rsidP="009C15D7">
      <w:pPr>
        <w:pStyle w:val="ConsPlusNormal"/>
        <w:widowControl/>
        <w:ind w:firstLine="540"/>
        <w:jc w:val="center"/>
      </w:pPr>
    </w:p>
    <w:tbl>
      <w:tblPr>
        <w:tblW w:w="1522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606"/>
        <w:gridCol w:w="689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717"/>
        <w:gridCol w:w="709"/>
        <w:gridCol w:w="567"/>
        <w:gridCol w:w="709"/>
        <w:gridCol w:w="709"/>
        <w:gridCol w:w="567"/>
        <w:gridCol w:w="567"/>
        <w:gridCol w:w="850"/>
        <w:gridCol w:w="709"/>
        <w:gridCol w:w="709"/>
        <w:gridCol w:w="708"/>
        <w:gridCol w:w="709"/>
        <w:gridCol w:w="567"/>
        <w:gridCol w:w="33"/>
        <w:gridCol w:w="676"/>
        <w:gridCol w:w="600"/>
        <w:gridCol w:w="62"/>
      </w:tblGrid>
      <w:tr w:rsidR="00D42BD6" w:rsidRPr="009C15D7" w:rsidTr="009C15D7">
        <w:trPr>
          <w:cantSplit/>
          <w:trHeight w:val="2295"/>
        </w:trPr>
        <w:tc>
          <w:tcPr>
            <w:tcW w:w="373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Код ГРБС</w:t>
            </w:r>
          </w:p>
        </w:tc>
        <w:tc>
          <w:tcPr>
            <w:tcW w:w="606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689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1409" w:type="dxa"/>
            <w:gridSpan w:val="5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Статья, пункт, подпункт, абзаца нормативного правового акта</w:t>
            </w:r>
          </w:p>
        </w:tc>
        <w:tc>
          <w:tcPr>
            <w:tcW w:w="717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709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Код раздела функциональной классификации</w:t>
            </w:r>
          </w:p>
        </w:tc>
        <w:tc>
          <w:tcPr>
            <w:tcW w:w="709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Код подраздела функциональной классификации</w:t>
            </w:r>
          </w:p>
        </w:tc>
        <w:tc>
          <w:tcPr>
            <w:tcW w:w="709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Код целевой статьи функциональной классификации</w:t>
            </w:r>
          </w:p>
        </w:tc>
        <w:tc>
          <w:tcPr>
            <w:tcW w:w="567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Код вида расходов функциональной классификации</w:t>
            </w:r>
          </w:p>
        </w:tc>
        <w:tc>
          <w:tcPr>
            <w:tcW w:w="567" w:type="dxa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Код подстатьи экономической классификации</w:t>
            </w:r>
          </w:p>
        </w:tc>
        <w:tc>
          <w:tcPr>
            <w:tcW w:w="3685" w:type="dxa"/>
            <w:gridSpan w:val="5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обязательства, (тыс.руб.)</w:t>
            </w:r>
          </w:p>
        </w:tc>
        <w:tc>
          <w:tcPr>
            <w:tcW w:w="600" w:type="dxa"/>
            <w:gridSpan w:val="2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Наименование методики расчета объема расходов</w:t>
            </w:r>
          </w:p>
        </w:tc>
        <w:tc>
          <w:tcPr>
            <w:tcW w:w="1338" w:type="dxa"/>
            <w:gridSpan w:val="3"/>
            <w:textDirection w:val="btLr"/>
          </w:tcPr>
          <w:p w:rsidR="00D42BD6" w:rsidRPr="009C15D7" w:rsidRDefault="00D42BD6" w:rsidP="009C15D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42BD6" w:rsidRPr="009C15D7" w:rsidTr="009C15D7">
        <w:trPr>
          <w:gridAfter w:val="1"/>
          <w:wAfter w:w="62" w:type="dxa"/>
          <w:trHeight w:val="300"/>
        </w:trPr>
        <w:tc>
          <w:tcPr>
            <w:tcW w:w="373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gridSpan w:val="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7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42BD6" w:rsidRPr="009C15D7" w:rsidTr="009C15D7">
        <w:trPr>
          <w:gridAfter w:val="1"/>
          <w:wAfter w:w="62" w:type="dxa"/>
          <w:cantSplit/>
          <w:trHeight w:val="1134"/>
        </w:trPr>
        <w:tc>
          <w:tcPr>
            <w:tcW w:w="373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06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89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Обязательство</w:t>
            </w:r>
          </w:p>
        </w:tc>
        <w:tc>
          <w:tcPr>
            <w:tcW w:w="283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4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275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6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31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3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84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283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284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283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284" w:type="dxa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283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717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Вступление</w:t>
            </w:r>
          </w:p>
        </w:tc>
        <w:tc>
          <w:tcPr>
            <w:tcW w:w="709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567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709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Прз</w:t>
            </w:r>
          </w:p>
        </w:tc>
        <w:tc>
          <w:tcPr>
            <w:tcW w:w="709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</w:p>
        </w:tc>
        <w:tc>
          <w:tcPr>
            <w:tcW w:w="567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67" w:type="dxa"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</w:p>
        </w:tc>
        <w:tc>
          <w:tcPr>
            <w:tcW w:w="850" w:type="dxa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2008п</w:t>
            </w:r>
          </w:p>
        </w:tc>
        <w:tc>
          <w:tcPr>
            <w:tcW w:w="709" w:type="dxa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2008ф</w:t>
            </w:r>
          </w:p>
        </w:tc>
        <w:tc>
          <w:tcPr>
            <w:tcW w:w="709" w:type="dxa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708" w:type="dxa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09" w:type="dxa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gridSpan w:val="2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</w:p>
        </w:tc>
        <w:tc>
          <w:tcPr>
            <w:tcW w:w="600" w:type="dxa"/>
            <w:noWrap/>
            <w:textDirection w:val="btLr"/>
          </w:tcPr>
          <w:p w:rsidR="00D42BD6" w:rsidRPr="009C15D7" w:rsidRDefault="00D42BD6" w:rsidP="0089587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42BD6" w:rsidRPr="009C15D7" w:rsidTr="009C15D7">
        <w:trPr>
          <w:gridAfter w:val="1"/>
          <w:wAfter w:w="62" w:type="dxa"/>
          <w:trHeight w:val="300"/>
        </w:trPr>
        <w:tc>
          <w:tcPr>
            <w:tcW w:w="373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РС-А-2000</w:t>
            </w:r>
          </w:p>
        </w:tc>
        <w:tc>
          <w:tcPr>
            <w:tcW w:w="8627" w:type="dxa"/>
            <w:gridSpan w:val="20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670026,20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642451,13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778162,30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1045805,80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1099384,70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1151513,60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42BD6" w:rsidRPr="009C15D7" w:rsidTr="009C15D7">
        <w:trPr>
          <w:gridAfter w:val="1"/>
          <w:wAfter w:w="62" w:type="dxa"/>
          <w:trHeight w:val="300"/>
        </w:trPr>
        <w:tc>
          <w:tcPr>
            <w:tcW w:w="373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606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27" w:type="dxa"/>
            <w:gridSpan w:val="20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216924,95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214163,32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253021,30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116366,20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123121,60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129600,20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29878,10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29878,10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21619,80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29811,60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29811,60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29811,60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11,20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12,30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13,30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191,30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174,45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149,00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138,00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138,00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138,00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7828,50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7828,50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5664,40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7810,50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7810,50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7810,50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93,80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76,13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146,40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160,50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173,90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17,90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81,70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89,50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97,10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2390,60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1950,83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1332,00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2035,40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2230,80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2418,20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9020,46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8954,79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19532,70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21407,80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23206,10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3285,54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3032,77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1105,10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1070,10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1172,80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1271,30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561,50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559,39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578,00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1361,90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1492,60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1618,00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1047,30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1044,22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507,50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1066,00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1168,30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1266,50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1805,20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1789,77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1857,80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3652,40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4003,00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4339,30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398,20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398,12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1377,80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1510,10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1636,90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59,20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64,20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635,67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552,65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166,59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129,52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25,30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15,18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30,17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19,78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99,38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19,55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267,61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154,26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58,17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76,81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50,39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16,42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177,10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103,23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772,16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474,09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164,14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D6" w:rsidRPr="009C15D7" w:rsidTr="009C15D7">
        <w:trPr>
          <w:gridAfter w:val="1"/>
          <w:wAfter w:w="62" w:type="dxa"/>
          <w:trHeight w:val="510"/>
        </w:trPr>
        <w:tc>
          <w:tcPr>
            <w:tcW w:w="97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gridSpan w:val="15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5D7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600" w:type="dxa"/>
          </w:tcPr>
          <w:p w:rsidR="00D42BD6" w:rsidRPr="009C15D7" w:rsidRDefault="00D42BD6" w:rsidP="00895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2BD6" w:rsidRPr="00F77B85" w:rsidRDefault="00D42BD6" w:rsidP="00D42BD6">
      <w:pPr>
        <w:pStyle w:val="ConsPlusNormal"/>
        <w:widowControl/>
        <w:ind w:firstLine="540"/>
        <w:jc w:val="both"/>
      </w:pPr>
    </w:p>
    <w:p w:rsidR="00D42BD6" w:rsidRPr="00F77B85" w:rsidRDefault="00D42BD6" w:rsidP="00D42BD6"/>
    <w:p w:rsidR="00D42BD6" w:rsidRDefault="00D42BD6" w:rsidP="00D42BD6"/>
    <w:p w:rsidR="00D42BD6" w:rsidRDefault="00D42BD6" w:rsidP="00D42BD6">
      <w:pPr>
        <w:tabs>
          <w:tab w:val="left" w:pos="7005"/>
        </w:tabs>
        <w:rPr>
          <w:sz w:val="28"/>
          <w:szCs w:val="28"/>
        </w:rPr>
      </w:pPr>
    </w:p>
    <w:p w:rsidR="009C15D7" w:rsidRDefault="009C15D7" w:rsidP="00D42BD6">
      <w:pPr>
        <w:tabs>
          <w:tab w:val="left" w:pos="7005"/>
        </w:tabs>
        <w:rPr>
          <w:sz w:val="28"/>
          <w:szCs w:val="28"/>
        </w:rPr>
      </w:pPr>
    </w:p>
    <w:p w:rsidR="009C15D7" w:rsidRDefault="009C15D7" w:rsidP="00D42BD6">
      <w:pPr>
        <w:tabs>
          <w:tab w:val="left" w:pos="7005"/>
        </w:tabs>
        <w:rPr>
          <w:sz w:val="28"/>
          <w:szCs w:val="28"/>
        </w:rPr>
      </w:pPr>
    </w:p>
    <w:p w:rsidR="009C15D7" w:rsidRPr="00D42BD6" w:rsidRDefault="009C15D7" w:rsidP="009C15D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Верно:</w:t>
      </w:r>
    </w:p>
    <w:sectPr w:rsidR="009C15D7" w:rsidRPr="00D42BD6" w:rsidSect="00D42BD6">
      <w:pgSz w:w="16838" w:h="11906" w:orient="landscape"/>
      <w:pgMar w:top="1134" w:right="1134" w:bottom="1134" w:left="14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DF" w:rsidRDefault="005E5FDF" w:rsidP="00D42BD6">
      <w:r>
        <w:separator/>
      </w:r>
    </w:p>
  </w:endnote>
  <w:endnote w:type="continuationSeparator" w:id="1">
    <w:p w:rsidR="005E5FDF" w:rsidRDefault="005E5FDF" w:rsidP="00D4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DF" w:rsidRDefault="005E5FDF" w:rsidP="00D42BD6">
      <w:r>
        <w:separator/>
      </w:r>
    </w:p>
  </w:footnote>
  <w:footnote w:type="continuationSeparator" w:id="1">
    <w:p w:rsidR="005E5FDF" w:rsidRDefault="005E5FDF" w:rsidP="00D42BD6">
      <w:r>
        <w:continuationSeparator/>
      </w:r>
    </w:p>
  </w:footnote>
  <w:footnote w:id="2">
    <w:p w:rsidR="00895879" w:rsidRDefault="00895879" w:rsidP="00D45DD2">
      <w:pPr>
        <w:pStyle w:val="a5"/>
        <w:ind w:firstLine="851"/>
      </w:pPr>
      <w:r>
        <w:rPr>
          <w:rStyle w:val="a7"/>
          <w:rFonts w:eastAsia="Arial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895879" w:rsidRDefault="00895879" w:rsidP="00D45DD2">
      <w:pPr>
        <w:pStyle w:val="a5"/>
        <w:ind w:firstLine="85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9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E36A0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BD6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10F5C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5E5FDF"/>
    <w:rsid w:val="00603D8B"/>
    <w:rsid w:val="00617D38"/>
    <w:rsid w:val="006A4D43"/>
    <w:rsid w:val="006D0CC4"/>
    <w:rsid w:val="006D2A42"/>
    <w:rsid w:val="006D2B15"/>
    <w:rsid w:val="006E11C5"/>
    <w:rsid w:val="00706772"/>
    <w:rsid w:val="00737C06"/>
    <w:rsid w:val="0076099E"/>
    <w:rsid w:val="007D4D9D"/>
    <w:rsid w:val="007D6E3A"/>
    <w:rsid w:val="007E3C4E"/>
    <w:rsid w:val="007F193B"/>
    <w:rsid w:val="008169CC"/>
    <w:rsid w:val="00883286"/>
    <w:rsid w:val="00895879"/>
    <w:rsid w:val="008B6240"/>
    <w:rsid w:val="008B75DD"/>
    <w:rsid w:val="008C1D7E"/>
    <w:rsid w:val="008F664C"/>
    <w:rsid w:val="008F7211"/>
    <w:rsid w:val="0091312D"/>
    <w:rsid w:val="00972328"/>
    <w:rsid w:val="009B493A"/>
    <w:rsid w:val="009C15D7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42BD6"/>
    <w:rsid w:val="00D45DD2"/>
    <w:rsid w:val="00D56A5F"/>
    <w:rsid w:val="00D667EC"/>
    <w:rsid w:val="00D673EF"/>
    <w:rsid w:val="00D74C1A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D42BD6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42BD6"/>
    <w:rPr>
      <w:rFonts w:ascii="Arial" w:hAnsi="Arial" w:cs="Arial"/>
      <w:b/>
      <w:bCs/>
      <w:color w:val="FF6600"/>
      <w:kern w:val="36"/>
    </w:rPr>
  </w:style>
  <w:style w:type="paragraph" w:customStyle="1" w:styleId="ConsPlusNonformat">
    <w:name w:val="ConsPlusNonformat"/>
    <w:uiPriority w:val="99"/>
    <w:rsid w:val="00D42B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rsid w:val="00D42BD6"/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D42BD6"/>
    <w:rPr>
      <w:rFonts w:ascii="Arial" w:hAnsi="Arial" w:cs="Arial"/>
    </w:rPr>
  </w:style>
  <w:style w:type="character" w:styleId="a7">
    <w:name w:val="footnote reference"/>
    <w:basedOn w:val="a0"/>
    <w:uiPriority w:val="99"/>
    <w:rsid w:val="00D42BD6"/>
    <w:rPr>
      <w:vertAlign w:val="superscript"/>
    </w:rPr>
  </w:style>
  <w:style w:type="paragraph" w:styleId="a8">
    <w:name w:val="List Paragraph"/>
    <w:basedOn w:val="a"/>
    <w:uiPriority w:val="34"/>
    <w:qFormat/>
    <w:rsid w:val="00D42BD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4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2BD6"/>
    <w:rPr>
      <w:rFonts w:ascii="Courier New" w:hAnsi="Courier New" w:cs="Courier New"/>
    </w:rPr>
  </w:style>
  <w:style w:type="paragraph" w:customStyle="1" w:styleId="ConsPlusNormal">
    <w:name w:val="ConsPlusNormal"/>
    <w:rsid w:val="00D42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D42BD6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4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4147-1ECF-4972-8DCB-10891E1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18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2016-03-18T07:24:00Z</cp:lastPrinted>
  <dcterms:created xsi:type="dcterms:W3CDTF">2016-03-18T07:26:00Z</dcterms:created>
  <dcterms:modified xsi:type="dcterms:W3CDTF">2016-03-22T05:55:00Z</dcterms:modified>
</cp:coreProperties>
</file>