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572C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61874" w:rsidRPr="00A61874">
              <w:rPr>
                <w:sz w:val="32"/>
                <w:szCs w:val="32"/>
                <w:u w:val="single"/>
              </w:rPr>
              <w:t>1</w:t>
            </w:r>
            <w:r w:rsidR="00C572C5">
              <w:rPr>
                <w:sz w:val="32"/>
                <w:szCs w:val="32"/>
                <w:u w:val="single"/>
              </w:rPr>
              <w:t>6</w:t>
            </w:r>
            <w:r w:rsidR="00A61874" w:rsidRPr="00A61874">
              <w:rPr>
                <w:sz w:val="32"/>
                <w:szCs w:val="32"/>
                <w:u w:val="single"/>
              </w:rPr>
              <w:t>.03.2017г.</w:t>
            </w:r>
          </w:p>
        </w:tc>
        <w:tc>
          <w:tcPr>
            <w:tcW w:w="4927" w:type="dxa"/>
          </w:tcPr>
          <w:p w:rsidR="0005118A" w:rsidRPr="00A61874" w:rsidRDefault="0005118A" w:rsidP="00C572C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61874">
              <w:rPr>
                <w:sz w:val="32"/>
                <w:szCs w:val="32"/>
              </w:rPr>
              <w:t xml:space="preserve"> </w:t>
            </w:r>
            <w:r w:rsidR="00C572C5">
              <w:rPr>
                <w:sz w:val="32"/>
                <w:szCs w:val="32"/>
                <w:u w:val="single"/>
              </w:rPr>
              <w:t>204</w:t>
            </w:r>
          </w:p>
        </w:tc>
      </w:tr>
    </w:tbl>
    <w:p w:rsidR="00274400" w:rsidRDefault="00274400">
      <w:pPr>
        <w:jc w:val="center"/>
      </w:pPr>
    </w:p>
    <w:p w:rsidR="00C572C5" w:rsidRDefault="00A61874" w:rsidP="00A61874">
      <w:pPr>
        <w:ind w:firstLine="851"/>
        <w:rPr>
          <w:sz w:val="28"/>
        </w:rPr>
      </w:pPr>
      <w:r w:rsidRPr="00A61874">
        <w:rPr>
          <w:sz w:val="28"/>
        </w:rPr>
        <w:t xml:space="preserve">О </w:t>
      </w:r>
      <w:r w:rsidR="00C572C5">
        <w:rPr>
          <w:sz w:val="28"/>
        </w:rPr>
        <w:t xml:space="preserve">внесении изменений в постановление </w:t>
      </w:r>
    </w:p>
    <w:p w:rsidR="00C572C5" w:rsidRDefault="00C572C5" w:rsidP="00A61874">
      <w:pPr>
        <w:ind w:firstLine="851"/>
        <w:rPr>
          <w:sz w:val="28"/>
        </w:rPr>
      </w:pPr>
      <w:r>
        <w:rPr>
          <w:sz w:val="28"/>
        </w:rPr>
        <w:t xml:space="preserve">администрации МО "Володарский район" </w:t>
      </w:r>
    </w:p>
    <w:p w:rsidR="00A61874" w:rsidRPr="00A61874" w:rsidRDefault="00C572C5" w:rsidP="00A61874">
      <w:pPr>
        <w:ind w:firstLine="851"/>
        <w:rPr>
          <w:sz w:val="28"/>
        </w:rPr>
      </w:pPr>
      <w:r>
        <w:rPr>
          <w:sz w:val="28"/>
        </w:rPr>
        <w:t xml:space="preserve">от 10.03.2017г. № 182 "О </w:t>
      </w:r>
      <w:r w:rsidR="00A61874" w:rsidRPr="00A61874">
        <w:rPr>
          <w:sz w:val="28"/>
        </w:rPr>
        <w:t>реализации постановления</w:t>
      </w:r>
    </w:p>
    <w:p w:rsidR="00A61874" w:rsidRPr="00A61874" w:rsidRDefault="00A61874" w:rsidP="00A61874">
      <w:pPr>
        <w:ind w:firstLine="851"/>
        <w:rPr>
          <w:sz w:val="28"/>
        </w:rPr>
      </w:pPr>
      <w:r w:rsidRPr="00A61874">
        <w:rPr>
          <w:sz w:val="28"/>
        </w:rPr>
        <w:t xml:space="preserve">администрации МО «Володарский район» </w:t>
      </w:r>
    </w:p>
    <w:p w:rsidR="00A61874" w:rsidRPr="00A61874" w:rsidRDefault="00A61874" w:rsidP="00A61874">
      <w:pPr>
        <w:ind w:firstLine="851"/>
        <w:rPr>
          <w:sz w:val="28"/>
        </w:rPr>
      </w:pPr>
      <w:r w:rsidRPr="00A61874">
        <w:rPr>
          <w:sz w:val="28"/>
        </w:rPr>
        <w:t>от 03.12.2015 г. № 1821</w:t>
      </w:r>
      <w:r w:rsidR="00C572C5">
        <w:rPr>
          <w:sz w:val="28"/>
        </w:rPr>
        <w:t>"</w:t>
      </w:r>
    </w:p>
    <w:p w:rsidR="00A61874" w:rsidRDefault="00A61874" w:rsidP="00A61874">
      <w:pPr>
        <w:ind w:firstLine="851"/>
        <w:jc w:val="both"/>
        <w:rPr>
          <w:sz w:val="28"/>
        </w:rPr>
      </w:pPr>
    </w:p>
    <w:p w:rsidR="00A61874" w:rsidRDefault="00A61874" w:rsidP="00A61874">
      <w:pPr>
        <w:ind w:firstLine="851"/>
        <w:jc w:val="both"/>
        <w:rPr>
          <w:sz w:val="28"/>
        </w:rPr>
      </w:pPr>
      <w:r w:rsidRPr="00A61874">
        <w:rPr>
          <w:sz w:val="28"/>
        </w:rPr>
        <w:t>Во исполнение постановления администрации МО «Володарский район» Астраханской области от 03.12.2015 г. № 1</w:t>
      </w:r>
      <w:r>
        <w:rPr>
          <w:sz w:val="28"/>
        </w:rPr>
        <w:t xml:space="preserve">821 «Об утверждении порядка предоставления субсидий </w:t>
      </w:r>
      <w:r w:rsidRPr="00A61874">
        <w:rPr>
          <w:sz w:val="28"/>
        </w:rPr>
        <w:t>на поддержку сельскохозяйственного производства» и на основании постановления Министерства сельс</w:t>
      </w:r>
      <w:r>
        <w:rPr>
          <w:sz w:val="28"/>
        </w:rPr>
        <w:t>кого хозяйства и рыбной промышленности</w:t>
      </w:r>
      <w:r w:rsidRPr="00A61874">
        <w:rPr>
          <w:sz w:val="28"/>
        </w:rPr>
        <w:t xml:space="preserve"> Астраханской области от </w:t>
      </w:r>
      <w:r w:rsidR="00C572C5">
        <w:rPr>
          <w:sz w:val="28"/>
        </w:rPr>
        <w:t>06.03</w:t>
      </w:r>
      <w:r>
        <w:rPr>
          <w:sz w:val="28"/>
        </w:rPr>
        <w:t xml:space="preserve">.2017 г. № </w:t>
      </w:r>
      <w:r w:rsidR="00C572C5">
        <w:rPr>
          <w:sz w:val="28"/>
        </w:rPr>
        <w:t>7</w:t>
      </w:r>
      <w:r>
        <w:rPr>
          <w:sz w:val="28"/>
        </w:rPr>
        <w:t xml:space="preserve"> «О </w:t>
      </w:r>
      <w:r w:rsidR="00C572C5">
        <w:rPr>
          <w:sz w:val="28"/>
        </w:rPr>
        <w:t>внесении изменений в постановление МСХИРП от 13.02.2017г. № 2</w:t>
      </w:r>
      <w:r>
        <w:rPr>
          <w:sz w:val="28"/>
        </w:rPr>
        <w:t>», а</w:t>
      </w:r>
      <w:r w:rsidRPr="00A61874">
        <w:rPr>
          <w:sz w:val="28"/>
        </w:rPr>
        <w:t xml:space="preserve">дминистрация МО «Володарский район»  </w:t>
      </w:r>
    </w:p>
    <w:p w:rsidR="00A61874" w:rsidRDefault="00A61874" w:rsidP="00A61874">
      <w:pPr>
        <w:ind w:firstLine="851"/>
        <w:jc w:val="both"/>
        <w:rPr>
          <w:sz w:val="28"/>
        </w:rPr>
      </w:pPr>
    </w:p>
    <w:p w:rsidR="00A61874" w:rsidRPr="00A61874" w:rsidRDefault="00A61874" w:rsidP="00A61874">
      <w:pPr>
        <w:jc w:val="both"/>
        <w:rPr>
          <w:sz w:val="28"/>
        </w:rPr>
      </w:pPr>
      <w:r w:rsidRPr="00A61874">
        <w:rPr>
          <w:sz w:val="28"/>
        </w:rPr>
        <w:t>ПОСТАНОВЛЯЕТ:</w:t>
      </w:r>
    </w:p>
    <w:p w:rsidR="00A61874" w:rsidRDefault="00A61874" w:rsidP="00A61874">
      <w:pPr>
        <w:ind w:firstLine="851"/>
        <w:jc w:val="both"/>
        <w:rPr>
          <w:sz w:val="28"/>
        </w:rPr>
      </w:pPr>
    </w:p>
    <w:p w:rsidR="00A61874" w:rsidRDefault="00A61874" w:rsidP="00C572C5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="00C572C5">
        <w:rPr>
          <w:sz w:val="28"/>
        </w:rPr>
        <w:t>Внести в постановление администрации МО "Володарский район" Астраханской области от 10.03.2017г. № 182 "О реализации постановления администрации МО "Володарский район" от 03.12.2015г. № 1821" следующие изменения:</w:t>
      </w:r>
    </w:p>
    <w:p w:rsidR="00C572C5" w:rsidRPr="00A61874" w:rsidRDefault="00C572C5" w:rsidP="00C572C5">
      <w:pPr>
        <w:ind w:firstLine="851"/>
        <w:jc w:val="both"/>
        <w:rPr>
          <w:sz w:val="28"/>
        </w:rPr>
      </w:pPr>
      <w:r>
        <w:rPr>
          <w:sz w:val="28"/>
        </w:rPr>
        <w:t xml:space="preserve">1.1.Абзац шестой пункта 1 перечня документов, являющихся основанием для предоставления </w:t>
      </w:r>
      <w:r w:rsidR="0067045E">
        <w:rPr>
          <w:sz w:val="28"/>
        </w:rPr>
        <w:t>субсидий</w:t>
      </w:r>
      <w:r>
        <w:rPr>
          <w:sz w:val="28"/>
        </w:rPr>
        <w:t xml:space="preserve"> по отдельным направлениям поддержки сельскохозяйственного производства, утвержденного постановлен</w:t>
      </w:r>
      <w:r w:rsidR="0067045E">
        <w:rPr>
          <w:sz w:val="28"/>
        </w:rPr>
        <w:t>ием, изложить в новой редакции:</w:t>
      </w:r>
    </w:p>
    <w:p w:rsidR="0067045E" w:rsidRPr="00A61874" w:rsidRDefault="0067045E" w:rsidP="00A61874">
      <w:pPr>
        <w:ind w:firstLine="851"/>
        <w:jc w:val="both"/>
        <w:rPr>
          <w:sz w:val="28"/>
        </w:rPr>
      </w:pPr>
      <w:r>
        <w:rPr>
          <w:sz w:val="28"/>
        </w:rPr>
        <w:t>"-сведений из Единого государственного реестра юридических лиц или Единого государственного реестра индивидуальных предпринимателей;".</w:t>
      </w:r>
    </w:p>
    <w:p w:rsidR="0067045E" w:rsidRDefault="0067045E" w:rsidP="00A61874">
      <w:pPr>
        <w:ind w:firstLine="851"/>
        <w:jc w:val="both"/>
        <w:rPr>
          <w:sz w:val="28"/>
        </w:rPr>
      </w:pPr>
      <w:r>
        <w:rPr>
          <w:sz w:val="28"/>
        </w:rPr>
        <w:t>1.2.Приложения № 1,2,6 к постановлению изложить в новой редакции согласно приложениям № 1,2,3 к настоящему постановлению.</w:t>
      </w:r>
    </w:p>
    <w:p w:rsidR="00A61874" w:rsidRPr="00A61874" w:rsidRDefault="0067045E" w:rsidP="00A61874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="00A61874" w:rsidRPr="00A61874">
        <w:rPr>
          <w:sz w:val="28"/>
        </w:rPr>
        <w:t>Главному редактору МУ «Редакция газеты «Заря Каспия» Шаровой Е.А. опубликовать настоящее постановление</w:t>
      </w:r>
      <w:r w:rsidR="00A61874">
        <w:rPr>
          <w:sz w:val="28"/>
        </w:rPr>
        <w:t xml:space="preserve"> в районной газете</w:t>
      </w:r>
      <w:r w:rsidR="00A61874" w:rsidRPr="00A61874">
        <w:rPr>
          <w:sz w:val="28"/>
        </w:rPr>
        <w:t>.</w:t>
      </w:r>
    </w:p>
    <w:p w:rsidR="00A61874" w:rsidRPr="00A61874" w:rsidRDefault="0067045E" w:rsidP="00A61874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A61874">
        <w:rPr>
          <w:sz w:val="28"/>
        </w:rPr>
        <w:t>.</w:t>
      </w:r>
      <w:r w:rsidR="00A61874" w:rsidRPr="00A61874">
        <w:rPr>
          <w:sz w:val="28"/>
        </w:rPr>
        <w:t>Сектору информационных технолог</w:t>
      </w:r>
      <w:r w:rsidR="00A61874">
        <w:rPr>
          <w:sz w:val="28"/>
        </w:rPr>
        <w:t>ий организационного отдела адми</w:t>
      </w:r>
      <w:r w:rsidR="00A61874" w:rsidRPr="00A61874">
        <w:rPr>
          <w:sz w:val="28"/>
        </w:rPr>
        <w:t>нистрации МО «Володарский район» (</w:t>
      </w:r>
      <w:proofErr w:type="spellStart"/>
      <w:r w:rsidR="00A61874" w:rsidRPr="00A61874">
        <w:rPr>
          <w:sz w:val="28"/>
        </w:rPr>
        <w:t>Лук</w:t>
      </w:r>
      <w:r w:rsidR="00A61874">
        <w:rPr>
          <w:sz w:val="28"/>
        </w:rPr>
        <w:t>манов</w:t>
      </w:r>
      <w:proofErr w:type="spellEnd"/>
      <w:r w:rsidR="00A61874">
        <w:rPr>
          <w:sz w:val="28"/>
        </w:rPr>
        <w:t xml:space="preserve">) разместить </w:t>
      </w:r>
      <w:r w:rsidR="00A61874">
        <w:rPr>
          <w:sz w:val="28"/>
        </w:rPr>
        <w:lastRenderedPageBreak/>
        <w:t>постановление</w:t>
      </w:r>
      <w:r w:rsidR="00A61874" w:rsidRPr="00A61874">
        <w:rPr>
          <w:sz w:val="28"/>
        </w:rPr>
        <w:t xml:space="preserve"> на официальном сайте администрации муниципального образования «Володарский район».</w:t>
      </w:r>
    </w:p>
    <w:p w:rsidR="00A61874" w:rsidRPr="00A61874" w:rsidRDefault="00A61874" w:rsidP="00A61874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67045E">
        <w:rPr>
          <w:sz w:val="28"/>
        </w:rPr>
        <w:t>Настоящее постановление является неотъемлемой частью постановления администрации МО "Володарский район" Астраханской области от 10.03.2017г. № 182 "О реализации постановления администрации МО "Володарский район" от 03.12.2015г. № 1821"</w:t>
      </w:r>
      <w:r w:rsidRPr="00A61874">
        <w:rPr>
          <w:sz w:val="28"/>
        </w:rPr>
        <w:t>.</w:t>
      </w:r>
    </w:p>
    <w:p w:rsidR="00B82EB4" w:rsidRDefault="00A61874" w:rsidP="00A61874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A61874">
        <w:rPr>
          <w:sz w:val="28"/>
        </w:rPr>
        <w:t>Кон</w:t>
      </w:r>
      <w:r>
        <w:rPr>
          <w:sz w:val="28"/>
        </w:rPr>
        <w:t xml:space="preserve">троль за исполнением настоящего постановления возложить на заместителя главы администрации </w:t>
      </w:r>
      <w:r w:rsidRPr="00A61874">
        <w:rPr>
          <w:sz w:val="28"/>
        </w:rPr>
        <w:t xml:space="preserve">МО «Володарский район» </w:t>
      </w:r>
      <w:r>
        <w:rPr>
          <w:sz w:val="28"/>
        </w:rPr>
        <w:t xml:space="preserve">по оперативной работе </w:t>
      </w:r>
      <w:proofErr w:type="spellStart"/>
      <w:r w:rsidRPr="00A61874">
        <w:rPr>
          <w:sz w:val="28"/>
        </w:rPr>
        <w:t>Магзанова</w:t>
      </w:r>
      <w:proofErr w:type="spellEnd"/>
      <w:r w:rsidRPr="00A61874">
        <w:rPr>
          <w:sz w:val="28"/>
        </w:rPr>
        <w:t xml:space="preserve"> С.И.</w:t>
      </w:r>
    </w:p>
    <w:p w:rsidR="00A61874" w:rsidRDefault="00A61874" w:rsidP="00A61874">
      <w:pPr>
        <w:ind w:firstLine="851"/>
        <w:jc w:val="both"/>
        <w:rPr>
          <w:sz w:val="28"/>
        </w:rPr>
      </w:pPr>
    </w:p>
    <w:p w:rsidR="00A61874" w:rsidRDefault="00A61874" w:rsidP="00A61874">
      <w:pPr>
        <w:ind w:firstLine="851"/>
        <w:jc w:val="both"/>
        <w:rPr>
          <w:sz w:val="28"/>
        </w:rPr>
      </w:pPr>
    </w:p>
    <w:p w:rsidR="00A61874" w:rsidRDefault="00A61874" w:rsidP="00A61874">
      <w:pPr>
        <w:ind w:firstLine="851"/>
        <w:jc w:val="both"/>
        <w:rPr>
          <w:sz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67045E" w:rsidRDefault="0067045E" w:rsidP="00A61874">
      <w:pPr>
        <w:ind w:firstLine="851"/>
        <w:jc w:val="right"/>
        <w:rPr>
          <w:sz w:val="26"/>
          <w:szCs w:val="26"/>
        </w:rPr>
      </w:pPr>
    </w:p>
    <w:p w:rsidR="0067045E" w:rsidRDefault="0067045E" w:rsidP="00A61874">
      <w:pPr>
        <w:ind w:firstLine="851"/>
        <w:jc w:val="right"/>
        <w:rPr>
          <w:sz w:val="26"/>
          <w:szCs w:val="26"/>
        </w:rPr>
      </w:pPr>
    </w:p>
    <w:p w:rsidR="0067045E" w:rsidRDefault="0067045E" w:rsidP="00A61874">
      <w:pPr>
        <w:ind w:firstLine="851"/>
        <w:jc w:val="right"/>
        <w:rPr>
          <w:sz w:val="26"/>
          <w:szCs w:val="26"/>
        </w:rPr>
      </w:pPr>
    </w:p>
    <w:p w:rsidR="0067045E" w:rsidRDefault="0067045E" w:rsidP="00A61874">
      <w:pPr>
        <w:ind w:firstLine="851"/>
        <w:jc w:val="right"/>
        <w:rPr>
          <w:sz w:val="26"/>
          <w:szCs w:val="26"/>
        </w:rPr>
      </w:pPr>
    </w:p>
    <w:p w:rsidR="0067045E" w:rsidRDefault="0067045E" w:rsidP="00A61874">
      <w:pPr>
        <w:ind w:firstLine="851"/>
        <w:jc w:val="right"/>
        <w:rPr>
          <w:sz w:val="26"/>
          <w:szCs w:val="26"/>
        </w:rPr>
      </w:pPr>
    </w:p>
    <w:p w:rsidR="0067045E" w:rsidRDefault="0067045E" w:rsidP="00A61874">
      <w:pPr>
        <w:ind w:firstLine="851"/>
        <w:jc w:val="right"/>
        <w:rPr>
          <w:sz w:val="26"/>
          <w:szCs w:val="26"/>
        </w:rPr>
      </w:pP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lastRenderedPageBreak/>
        <w:t>Приложение №1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к постановлению администрации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291DEF" w:rsidRDefault="00291DEF" w:rsidP="00291DEF">
      <w:pPr>
        <w:jc w:val="right"/>
        <w:rPr>
          <w:sz w:val="26"/>
          <w:szCs w:val="26"/>
          <w:u w:val="single"/>
        </w:rPr>
      </w:pPr>
      <w:r w:rsidRPr="003B4D34">
        <w:rPr>
          <w:sz w:val="26"/>
          <w:szCs w:val="26"/>
        </w:rPr>
        <w:t xml:space="preserve">от </w:t>
      </w:r>
      <w:r w:rsidRPr="003B4D34">
        <w:rPr>
          <w:sz w:val="26"/>
          <w:szCs w:val="26"/>
          <w:u w:val="single"/>
        </w:rPr>
        <w:t>1</w:t>
      </w:r>
      <w:r w:rsidR="0067045E">
        <w:rPr>
          <w:sz w:val="26"/>
          <w:szCs w:val="26"/>
          <w:u w:val="single"/>
        </w:rPr>
        <w:t>6</w:t>
      </w:r>
      <w:r w:rsidRPr="003B4D34">
        <w:rPr>
          <w:sz w:val="26"/>
          <w:szCs w:val="26"/>
          <w:u w:val="single"/>
        </w:rPr>
        <w:t>.03.2017 г</w:t>
      </w:r>
      <w:r w:rsidRPr="003B4D34">
        <w:rPr>
          <w:sz w:val="26"/>
          <w:szCs w:val="26"/>
        </w:rPr>
        <w:t xml:space="preserve">. № </w:t>
      </w:r>
      <w:r w:rsidR="0067045E">
        <w:rPr>
          <w:sz w:val="26"/>
          <w:szCs w:val="26"/>
          <w:u w:val="single"/>
        </w:rPr>
        <w:t>204</w:t>
      </w: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</w:pP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</w:pPr>
      <w:r>
        <w:t>_____________________________</w:t>
      </w: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  <w:rPr>
          <w:vertAlign w:val="superscript"/>
        </w:rPr>
      </w:pPr>
      <w:r>
        <w:rPr>
          <w:vertAlign w:val="superscript"/>
        </w:rPr>
        <w:t>(должность, ФИО должностного лица органа мест-</w:t>
      </w: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</w:pPr>
      <w:r>
        <w:t>_____________________________</w:t>
      </w: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  <w:rPr>
          <w:vertAlign w:val="superscript"/>
        </w:rPr>
      </w:pPr>
      <w:proofErr w:type="spellStart"/>
      <w:r>
        <w:rPr>
          <w:vertAlign w:val="superscript"/>
        </w:rPr>
        <w:t>ного</w:t>
      </w:r>
      <w:proofErr w:type="spellEnd"/>
      <w:r>
        <w:rPr>
          <w:vertAlign w:val="superscript"/>
        </w:rPr>
        <w:t xml:space="preserve"> самоуправления муниципального района </w:t>
      </w:r>
      <w:proofErr w:type="spellStart"/>
      <w:r>
        <w:rPr>
          <w:vertAlign w:val="superscript"/>
        </w:rPr>
        <w:t>Аст</w:t>
      </w:r>
      <w:proofErr w:type="spellEnd"/>
      <w:r>
        <w:rPr>
          <w:vertAlign w:val="superscript"/>
        </w:rPr>
        <w:t>-</w:t>
      </w:r>
    </w:p>
    <w:p w:rsidR="00291DEF" w:rsidRP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</w:pPr>
      <w:r>
        <w:rPr>
          <w:sz w:val="32"/>
        </w:rPr>
        <w:t>__________________</w:t>
      </w: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  <w:rPr>
          <w:vertAlign w:val="superscript"/>
        </w:rPr>
      </w:pPr>
      <w:proofErr w:type="spellStart"/>
      <w:r w:rsidRPr="00F92290">
        <w:rPr>
          <w:vertAlign w:val="superscript"/>
        </w:rPr>
        <w:t>раханской</w:t>
      </w:r>
      <w:proofErr w:type="spellEnd"/>
      <w:r>
        <w:rPr>
          <w:vertAlign w:val="superscript"/>
        </w:rPr>
        <w:t xml:space="preserve"> области, уполномоченного принимать</w:t>
      </w: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</w:pPr>
      <w:r>
        <w:t>_____________________________</w:t>
      </w:r>
    </w:p>
    <w:p w:rsidR="00291DEF" w:rsidRPr="00C3451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  <w:rPr>
          <w:vertAlign w:val="superscript"/>
        </w:rPr>
      </w:pPr>
      <w:r>
        <w:rPr>
          <w:vertAlign w:val="superscript"/>
        </w:rPr>
        <w:t>заявления на получение субсидии)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  <w:rPr>
          <w:color w:val="000000"/>
        </w:rPr>
      </w:pPr>
      <w:r w:rsidRPr="00F92290">
        <w:rPr>
          <w:color w:val="000000"/>
          <w:sz w:val="27"/>
          <w:szCs w:val="27"/>
        </w:rPr>
        <w:t>от</w:t>
      </w:r>
      <w:r w:rsidRPr="00F92290">
        <w:rPr>
          <w:color w:val="000000"/>
        </w:rPr>
        <w:t xml:space="preserve"> ________</w:t>
      </w:r>
      <w:r>
        <w:rPr>
          <w:color w:val="000000"/>
        </w:rPr>
        <w:t>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  <w:rPr>
          <w:color w:val="000000"/>
        </w:rPr>
      </w:pPr>
      <w:r w:rsidRPr="00F92290">
        <w:rPr>
          <w:color w:val="000000"/>
        </w:rPr>
        <w:t xml:space="preserve">(полное наименование, ИНН и ФИО </w:t>
      </w:r>
      <w:r>
        <w:rPr>
          <w:color w:val="000000"/>
        </w:rPr>
        <w:t>р</w:t>
      </w:r>
      <w:r w:rsidRPr="00F92290">
        <w:rPr>
          <w:color w:val="000000"/>
        </w:rPr>
        <w:t>уково</w:t>
      </w:r>
      <w:r>
        <w:rPr>
          <w:color w:val="000000"/>
        </w:rPr>
        <w:t>ди- _____________________________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  <w:rPr>
          <w:color w:val="000000"/>
        </w:rPr>
      </w:pPr>
      <w:r>
        <w:rPr>
          <w:color w:val="000000"/>
        </w:rPr>
        <w:t>те</w:t>
      </w:r>
      <w:r w:rsidRPr="00F92290">
        <w:rPr>
          <w:color w:val="000000"/>
        </w:rPr>
        <w:t xml:space="preserve">ля заявителя - юридического лица или ФИО                                            </w:t>
      </w:r>
      <w:r>
        <w:rPr>
          <w:color w:val="000000"/>
        </w:rPr>
        <w:t>_____________________________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  <w:rPr>
          <w:color w:val="000000"/>
        </w:rPr>
      </w:pPr>
      <w:r w:rsidRPr="00F92290">
        <w:rPr>
          <w:color w:val="000000"/>
        </w:rPr>
        <w:t xml:space="preserve"> заявителя физического лица)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</w:rPr>
        <w:t>______________</w:t>
      </w:r>
      <w:r>
        <w:rPr>
          <w:color w:val="000000"/>
        </w:rPr>
        <w:t>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  <w:sz w:val="27"/>
          <w:szCs w:val="27"/>
        </w:rPr>
        <w:t>адрес регистрации по месту жительства:</w:t>
      </w:r>
      <w:r w:rsidRPr="00F92290">
        <w:rPr>
          <w:color w:val="000000"/>
        </w:rPr>
        <w:t xml:space="preserve"> _________________________</w:t>
      </w:r>
      <w:r>
        <w:rPr>
          <w:color w:val="000000"/>
        </w:rPr>
        <w:t>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</w:rPr>
        <w:t xml:space="preserve">(в отношении руководителя заявителя </w:t>
      </w:r>
      <w:r>
        <w:rPr>
          <w:color w:val="000000"/>
        </w:rPr>
        <w:t>- ___________________________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>
        <w:rPr>
          <w:color w:val="000000"/>
        </w:rPr>
        <w:t>юриди</w:t>
      </w:r>
      <w:r w:rsidRPr="00F92290">
        <w:rPr>
          <w:color w:val="000000"/>
        </w:rPr>
        <w:t xml:space="preserve">ческого лица или заявителя </w:t>
      </w:r>
      <w:r>
        <w:rPr>
          <w:color w:val="000000"/>
        </w:rPr>
        <w:t xml:space="preserve">– </w:t>
      </w:r>
      <w:proofErr w:type="spellStart"/>
      <w:r w:rsidRPr="00F92290">
        <w:rPr>
          <w:color w:val="000000"/>
        </w:rPr>
        <w:t>физичес</w:t>
      </w:r>
      <w:proofErr w:type="spellEnd"/>
      <w:r>
        <w:rPr>
          <w:color w:val="000000"/>
        </w:rPr>
        <w:t>-</w:t>
      </w: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>
        <w:rPr>
          <w:color w:val="000000"/>
        </w:rPr>
        <w:t>____________________________</w:t>
      </w:r>
      <w:r w:rsidRPr="00F92290">
        <w:rPr>
          <w:color w:val="000000"/>
        </w:rPr>
        <w:t>,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>
        <w:rPr>
          <w:color w:val="000000"/>
        </w:rPr>
        <w:t>к</w:t>
      </w:r>
      <w:r w:rsidRPr="00F92290">
        <w:rPr>
          <w:color w:val="000000"/>
        </w:rPr>
        <w:t>о</w:t>
      </w:r>
      <w:r>
        <w:rPr>
          <w:color w:val="000000"/>
        </w:rPr>
        <w:t>го лица)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  <w:sz w:val="27"/>
          <w:szCs w:val="27"/>
        </w:rPr>
        <w:t>паспорт: серия</w:t>
      </w:r>
      <w:r>
        <w:rPr>
          <w:color w:val="000000"/>
        </w:rPr>
        <w:t xml:space="preserve"> 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  <w:sz w:val="27"/>
          <w:szCs w:val="27"/>
        </w:rPr>
        <w:t>№</w:t>
      </w:r>
      <w:r>
        <w:rPr>
          <w:color w:val="000000"/>
        </w:rPr>
        <w:t xml:space="preserve"> ___________________________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  <w:sz w:val="27"/>
          <w:szCs w:val="27"/>
        </w:rPr>
        <w:t>выдан</w:t>
      </w:r>
      <w:r>
        <w:rPr>
          <w:color w:val="000000"/>
        </w:rPr>
        <w:t xml:space="preserve"> _______________________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</w:rPr>
        <w:t>(кем)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</w:rPr>
        <w:t>_____________________________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</w:rPr>
        <w:t>(когда)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center"/>
        <w:rPr>
          <w:color w:val="000000"/>
          <w:sz w:val="27"/>
          <w:szCs w:val="27"/>
        </w:rPr>
      </w:pP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7"/>
          <w:szCs w:val="27"/>
        </w:rPr>
      </w:pP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Заявление о предоставлении субсидии </w:t>
      </w:r>
    </w:p>
    <w:p w:rsidR="00291DEF" w:rsidRPr="00F92290" w:rsidRDefault="00291DEF" w:rsidP="00291DEF">
      <w:pPr>
        <w:widowControl w:val="0"/>
        <w:rPr>
          <w:rFonts w:ascii="Verdana" w:hAnsi="Verdana"/>
          <w:color w:val="000000"/>
          <w:sz w:val="24"/>
          <w:szCs w:val="24"/>
        </w:rPr>
      </w:pP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/>
          <w:color w:val="000000"/>
        </w:rPr>
      </w:pPr>
      <w:r>
        <w:rPr>
          <w:color w:val="000000"/>
          <w:sz w:val="27"/>
          <w:szCs w:val="27"/>
        </w:rPr>
        <w:t>П</w:t>
      </w:r>
      <w:r w:rsidRPr="00F92290">
        <w:rPr>
          <w:color w:val="000000"/>
          <w:sz w:val="27"/>
          <w:szCs w:val="27"/>
        </w:rPr>
        <w:t>рошу предоставить мне субсидию</w:t>
      </w:r>
      <w:r w:rsidRPr="00F92290">
        <w:rPr>
          <w:rFonts w:ascii="Courier New" w:hAnsi="Courier New"/>
          <w:color w:val="000000"/>
        </w:rPr>
        <w:t>___________________</w:t>
      </w:r>
      <w:r>
        <w:rPr>
          <w:rFonts w:ascii="Courier New" w:hAnsi="Courier New"/>
          <w:color w:val="000000"/>
        </w:rPr>
        <w:t>__________________</w:t>
      </w:r>
      <w:r w:rsidR="00801447">
        <w:rPr>
          <w:rFonts w:ascii="Courier New" w:hAnsi="Courier New"/>
          <w:color w:val="000000"/>
        </w:rPr>
        <w:t>_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92290">
        <w:rPr>
          <w:color w:val="000000"/>
        </w:rPr>
        <w:t xml:space="preserve">                                                                                                    (наименование субсидии)</w:t>
      </w:r>
    </w:p>
    <w:p w:rsidR="00291DEF" w:rsidRPr="00801447" w:rsidRDefault="00291DEF" w:rsidP="00291DE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</w:t>
      </w:r>
      <w:r w:rsidR="00801447">
        <w:rPr>
          <w:sz w:val="27"/>
          <w:szCs w:val="27"/>
        </w:rPr>
        <w:t>в целях возмещения затрат по направлению</w:t>
      </w:r>
      <w:r w:rsidRPr="00F92290">
        <w:rPr>
          <w:sz w:val="27"/>
          <w:szCs w:val="27"/>
        </w:rPr>
        <w:t>___________________________________________________</w:t>
      </w:r>
      <w:r w:rsidR="00801447">
        <w:rPr>
          <w:sz w:val="27"/>
          <w:szCs w:val="27"/>
        </w:rPr>
        <w:t>_______</w:t>
      </w:r>
      <w:r w:rsidRPr="00F92290">
        <w:rPr>
          <w:sz w:val="24"/>
        </w:rPr>
        <w:t xml:space="preserve"> </w:t>
      </w:r>
      <w:r w:rsidRPr="00EB5AAA">
        <w:rPr>
          <w:sz w:val="27"/>
          <w:szCs w:val="27"/>
        </w:rPr>
        <w:t xml:space="preserve">(далее – </w:t>
      </w:r>
      <w:r w:rsidRPr="00EB5AAA">
        <w:rPr>
          <w:i/>
          <w:sz w:val="27"/>
          <w:szCs w:val="27"/>
        </w:rPr>
        <w:t xml:space="preserve"> </w:t>
      </w:r>
      <w:r w:rsidRPr="00EB5AAA">
        <w:rPr>
          <w:sz w:val="27"/>
          <w:szCs w:val="27"/>
        </w:rPr>
        <w:t>субсидия)</w:t>
      </w:r>
      <w:r w:rsidR="00801447">
        <w:rPr>
          <w:sz w:val="27"/>
          <w:szCs w:val="27"/>
        </w:rPr>
        <w:t>.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>Подтверждаю, что: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1) на дату подачи настоящего заявления ____________________________ 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left="1069"/>
        <w:jc w:val="both"/>
        <w:rPr>
          <w:color w:val="000000"/>
        </w:rPr>
      </w:pPr>
      <w:r w:rsidRPr="00F92290">
        <w:rPr>
          <w:color w:val="000000"/>
          <w:sz w:val="27"/>
          <w:szCs w:val="27"/>
        </w:rPr>
        <w:t xml:space="preserve">                                                              </w:t>
      </w:r>
      <w:r>
        <w:rPr>
          <w:color w:val="000000"/>
        </w:rPr>
        <w:t>(наименование или ФИО</w:t>
      </w:r>
      <w:r w:rsidRPr="00F92290">
        <w:rPr>
          <w:color w:val="000000"/>
        </w:rPr>
        <w:t xml:space="preserve"> заявителя)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OLE_LINK296"/>
      <w:bookmarkStart w:id="1" w:name="OLE_LINK297"/>
      <w:r w:rsidRPr="00F92290">
        <w:rPr>
          <w:sz w:val="27"/>
          <w:szCs w:val="27"/>
        </w:rPr>
        <w:t xml:space="preserve">является </w:t>
      </w:r>
      <w:r w:rsidRPr="00F92290">
        <w:rPr>
          <w:color w:val="000000"/>
          <w:sz w:val="27"/>
          <w:szCs w:val="27"/>
        </w:rPr>
        <w:t xml:space="preserve">сельскохозяйственным товаропроизводителем в соответствии со статьей 3 </w:t>
      </w:r>
      <w:r w:rsidRPr="00F92290">
        <w:rPr>
          <w:sz w:val="27"/>
          <w:szCs w:val="27"/>
        </w:rPr>
        <w:t>Федерального закона от 29.12.2006 № 264-ФЗ «О развитии сельского хозяйства»;</w:t>
      </w:r>
    </w:p>
    <w:bookmarkEnd w:id="0"/>
    <w:bookmarkEnd w:id="1"/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92290">
        <w:rPr>
          <w:sz w:val="27"/>
          <w:szCs w:val="27"/>
        </w:rPr>
        <w:t>2) на первое число месяца, предшествующего месяцу, в котором планируется заключение соглашения о предоставлении субсидии ____</w:t>
      </w:r>
      <w:r w:rsidR="00801447">
        <w:rPr>
          <w:color w:val="000000"/>
          <w:sz w:val="27"/>
          <w:szCs w:val="27"/>
        </w:rPr>
        <w:t>_________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92290">
        <w:rPr>
          <w:sz w:val="27"/>
          <w:szCs w:val="27"/>
        </w:rPr>
        <w:t>____________________________________________________________________</w:t>
      </w:r>
      <w:r w:rsidR="00801447">
        <w:rPr>
          <w:sz w:val="27"/>
          <w:szCs w:val="27"/>
        </w:rPr>
        <w:t>__</w:t>
      </w:r>
      <w:r w:rsidRPr="00F92290">
        <w:rPr>
          <w:color w:val="000000"/>
          <w:sz w:val="27"/>
          <w:szCs w:val="27"/>
        </w:rPr>
        <w:t>: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left="1069"/>
        <w:jc w:val="both"/>
        <w:rPr>
          <w:color w:val="000000"/>
        </w:rPr>
      </w:pPr>
      <w:r w:rsidRPr="00F92290">
        <w:rPr>
          <w:color w:val="000000"/>
        </w:rPr>
        <w:t xml:space="preserve">                          </w:t>
      </w:r>
      <w:bookmarkStart w:id="2" w:name="OLE_LINK298"/>
      <w:bookmarkStart w:id="3" w:name="OLE_LINK299"/>
      <w:r>
        <w:rPr>
          <w:color w:val="000000"/>
        </w:rPr>
        <w:t>(наименование или ФИО</w:t>
      </w:r>
      <w:r w:rsidRPr="00F92290">
        <w:rPr>
          <w:color w:val="000000"/>
        </w:rPr>
        <w:t xml:space="preserve"> заявителя)</w:t>
      </w:r>
    </w:p>
    <w:bookmarkEnd w:id="2"/>
    <w:bookmarkEnd w:id="3"/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2290">
        <w:rPr>
          <w:spacing w:val="4"/>
          <w:sz w:val="27"/>
          <w:szCs w:val="27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</w:t>
      </w:r>
      <w:r w:rsidRPr="00F92290">
        <w:rPr>
          <w:spacing w:val="4"/>
          <w:sz w:val="27"/>
          <w:szCs w:val="27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92290">
        <w:rPr>
          <w:spacing w:val="4"/>
          <w:sz w:val="27"/>
          <w:szCs w:val="27"/>
        </w:rPr>
        <w:t>офшорные</w:t>
      </w:r>
      <w:proofErr w:type="spellEnd"/>
      <w:r w:rsidRPr="00F92290">
        <w:rPr>
          <w:spacing w:val="4"/>
          <w:sz w:val="27"/>
          <w:szCs w:val="27"/>
        </w:rPr>
        <w:t xml:space="preserve"> зоны) в отношении таких юридических лиц, в совокупности превышает 50 процентов;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- не является </w:t>
      </w:r>
      <w:r w:rsidRPr="00F92290">
        <w:rPr>
          <w:sz w:val="27"/>
          <w:szCs w:val="27"/>
        </w:rPr>
        <w:t>получателем средств из бюджета Астраханской области в соответствии с иными нормативными правовыми актами, муниципальными правовыми актами на цели, указанные в настоящем заявлении;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2290">
        <w:rPr>
          <w:sz w:val="27"/>
          <w:szCs w:val="27"/>
        </w:rPr>
        <w:t>- не находится в процессе реорганизации, ликвидации, банкротства;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sz w:val="27"/>
          <w:szCs w:val="27"/>
        </w:rPr>
      </w:pPr>
      <w:r w:rsidRPr="00F92290">
        <w:rPr>
          <w:spacing w:val="4"/>
          <w:sz w:val="27"/>
          <w:szCs w:val="27"/>
        </w:rPr>
        <w:t>- __________ задолженности  по налогам,  сборам,  включая  задолжен-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spacing w:val="4"/>
        </w:rPr>
      </w:pPr>
      <w:bookmarkStart w:id="4" w:name="OLE_LINK330"/>
      <w:bookmarkStart w:id="5" w:name="OLE_LINK331"/>
      <w:bookmarkStart w:id="6" w:name="OLE_LINK332"/>
      <w:r w:rsidRPr="00F92290">
        <w:rPr>
          <w:spacing w:val="4"/>
        </w:rPr>
        <w:t xml:space="preserve">               (имеет/не имеет)</w:t>
      </w:r>
    </w:p>
    <w:bookmarkEnd w:id="4"/>
    <w:bookmarkEnd w:id="5"/>
    <w:bookmarkEnd w:id="6"/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spacing w:val="4"/>
          <w:sz w:val="27"/>
          <w:szCs w:val="27"/>
        </w:rPr>
      </w:pPr>
      <w:proofErr w:type="spellStart"/>
      <w:r w:rsidRPr="00F92290">
        <w:rPr>
          <w:spacing w:val="4"/>
          <w:sz w:val="27"/>
          <w:szCs w:val="27"/>
        </w:rPr>
        <w:t>ность</w:t>
      </w:r>
      <w:proofErr w:type="spellEnd"/>
      <w:r w:rsidRPr="00F92290">
        <w:rPr>
          <w:spacing w:val="4"/>
          <w:sz w:val="27"/>
          <w:szCs w:val="27"/>
        </w:rPr>
        <w:t xml:space="preserve"> по пеням и штрафам за нарушение законодательства Российской Федерации о налогах и сборах, срок погашения (оплаты) которой наступил более чем за шесть месяцев до дня обращения за получением субсидии; 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2290">
        <w:rPr>
          <w:spacing w:val="4"/>
          <w:sz w:val="27"/>
          <w:szCs w:val="27"/>
        </w:rPr>
        <w:t xml:space="preserve">- ________________ соглашение о реструктуризации долгов </w:t>
      </w:r>
      <w:r w:rsidRPr="00F92290">
        <w:rPr>
          <w:sz w:val="27"/>
          <w:szCs w:val="27"/>
        </w:rPr>
        <w:t xml:space="preserve">в </w:t>
      </w:r>
      <w:proofErr w:type="spellStart"/>
      <w:r w:rsidRPr="00F92290">
        <w:rPr>
          <w:sz w:val="27"/>
          <w:szCs w:val="27"/>
        </w:rPr>
        <w:t>соотве</w:t>
      </w:r>
      <w:r>
        <w:rPr>
          <w:sz w:val="27"/>
          <w:szCs w:val="27"/>
        </w:rPr>
        <w:t>т</w:t>
      </w:r>
      <w:r w:rsidRPr="00F92290">
        <w:rPr>
          <w:sz w:val="27"/>
          <w:szCs w:val="27"/>
        </w:rPr>
        <w:t>ст</w:t>
      </w:r>
      <w:proofErr w:type="spellEnd"/>
      <w:r w:rsidRPr="00F92290">
        <w:rPr>
          <w:sz w:val="27"/>
          <w:szCs w:val="27"/>
        </w:rPr>
        <w:t>-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spacing w:val="4"/>
        </w:rPr>
      </w:pPr>
      <w:r w:rsidRPr="00F92290">
        <w:rPr>
          <w:spacing w:val="4"/>
        </w:rPr>
        <w:t xml:space="preserve">              (заключено/не заключено)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F92290">
        <w:rPr>
          <w:sz w:val="27"/>
          <w:szCs w:val="27"/>
        </w:rPr>
        <w:t>вии</w:t>
      </w:r>
      <w:proofErr w:type="spellEnd"/>
      <w:r w:rsidRPr="00F92290">
        <w:rPr>
          <w:sz w:val="27"/>
          <w:szCs w:val="27"/>
        </w:rPr>
        <w:t xml:space="preserve"> с Федеральным законом от 09.07.2002 № 83-ФЗ «О финансовом оздоровлении сельскохозяйственных товаропроизводителей». ________________________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spacing w:val="4"/>
          <w:sz w:val="27"/>
          <w:szCs w:val="27"/>
        </w:rPr>
      </w:pPr>
      <w:r w:rsidRPr="00F92290">
        <w:rPr>
          <w:spacing w:val="4"/>
          <w:sz w:val="27"/>
          <w:szCs w:val="27"/>
        </w:rPr>
        <w:t>__________________________________________________________________.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92290">
        <w:rPr>
          <w:color w:val="000000"/>
        </w:rPr>
        <w:t>(дата и № соглашения о реструктуризации долгов, при его наличии)</w:t>
      </w:r>
    </w:p>
    <w:p w:rsidR="00291DEF" w:rsidRDefault="00291DEF" w:rsidP="00291D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2290">
        <w:rPr>
          <w:sz w:val="27"/>
          <w:szCs w:val="27"/>
        </w:rPr>
        <w:t>- отсутствует просроченная задолженность по заработной плате за</w:t>
      </w:r>
      <w:r>
        <w:rPr>
          <w:sz w:val="27"/>
          <w:szCs w:val="27"/>
        </w:rPr>
        <w:t xml:space="preserve"> два и более календарных месяца;</w:t>
      </w:r>
    </w:p>
    <w:p w:rsidR="00291DEF" w:rsidRPr="00C029F1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29F1">
        <w:rPr>
          <w:sz w:val="27"/>
          <w:szCs w:val="27"/>
        </w:rPr>
        <w:t>- является благополучным по особо опасным болезням животных и (или) по заболеванию бруцеллезом</w:t>
      </w:r>
      <w:r>
        <w:rPr>
          <w:sz w:val="27"/>
          <w:szCs w:val="27"/>
        </w:rPr>
        <w:t xml:space="preserve"> (заполняется заявителями при обращении за предоставлением субсидий, условием предоставления которых является благополучие по особо опасным болезням животных и по заболеванию бруцеллезом)</w:t>
      </w:r>
      <w:r w:rsidRPr="00C029F1">
        <w:rPr>
          <w:sz w:val="27"/>
          <w:szCs w:val="27"/>
        </w:rPr>
        <w:t>.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>Согласен на проведение министерством сельского хозяйства и рыбной промышленности Астраханской области, органами государственного финансового контроля Астраханской области в отношении меня проверок соблюдения условий, целей и порядка предоставления субсидии.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2290">
        <w:rPr>
          <w:color w:val="000000"/>
          <w:sz w:val="27"/>
          <w:szCs w:val="27"/>
        </w:rPr>
        <w:t>Уведомляю о том, что</w:t>
      </w:r>
      <w:r w:rsidRPr="00F92290">
        <w:rPr>
          <w:color w:val="000000"/>
        </w:rPr>
        <w:t xml:space="preserve"> __________________________________________</w:t>
      </w:r>
      <w:r w:rsidR="00801447">
        <w:rPr>
          <w:color w:val="000000"/>
        </w:rPr>
        <w:t>_______________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 w:rsidRPr="00F92290">
        <w:rPr>
          <w:color w:val="000000"/>
          <w:sz w:val="19"/>
          <w:szCs w:val="19"/>
        </w:rPr>
        <w:t xml:space="preserve">                                       </w:t>
      </w:r>
      <w:r>
        <w:rPr>
          <w:color w:val="000000"/>
        </w:rPr>
        <w:t>(наименование или ФИ</w:t>
      </w:r>
      <w:r w:rsidRPr="00F92290">
        <w:rPr>
          <w:color w:val="000000"/>
        </w:rPr>
        <w:t>О заявителя)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__________________________ инвестиционный проект, включенный в реестр 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92290">
        <w:rPr>
          <w:color w:val="000000"/>
          <w:sz w:val="19"/>
          <w:szCs w:val="19"/>
        </w:rPr>
        <w:t xml:space="preserve">    </w:t>
      </w:r>
      <w:r w:rsidRPr="00F92290">
        <w:rPr>
          <w:color w:val="000000"/>
        </w:rPr>
        <w:t>(реализуется / не реализуется)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>инвестиционных проектов, реализуемых на территории Астраханской области в соответствии с Законом Астраханской области от 13.04.2011 № 17/2011-ОЗ «О государственной поддержке инвестиционной деятельности в Астраханской области» _______________________________________________________________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7" w:name="OLE_LINK342"/>
      <w:bookmarkStart w:id="8" w:name="OLE_LINK343"/>
      <w:bookmarkStart w:id="9" w:name="OLE_LINK344"/>
      <w:r w:rsidRPr="00F92290">
        <w:rPr>
          <w:color w:val="000000"/>
        </w:rPr>
        <w:t>(наименование инвестиционного проекта, при его наличии)</w:t>
      </w:r>
    </w:p>
    <w:bookmarkEnd w:id="7"/>
    <w:bookmarkEnd w:id="8"/>
    <w:bookmarkEnd w:id="9"/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92290">
        <w:rPr>
          <w:color w:val="000000"/>
        </w:rPr>
        <w:t>__________________________________________________________________.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Гарантирую, что информация (сведения), изложенная в настоящем заявлении и прилагаемых к нему документах, достоверна, полна, актуальна и оформлена надлежащим образом. С нормативными правовыми актами Российской Федерации и Астраханской области, регулирующими порядок и условия предоставления субсидии, ознакомлен, их содержание и смысл мне понятны, </w:t>
      </w:r>
      <w:r w:rsidRPr="00F92290">
        <w:rPr>
          <w:color w:val="000000"/>
          <w:sz w:val="27"/>
          <w:szCs w:val="27"/>
        </w:rPr>
        <w:lastRenderedPageBreak/>
        <w:t>обязуюсь выполнять установленные ими требования. Об уголовной, административной и гражданско-правовой отве</w:t>
      </w:r>
      <w:r>
        <w:rPr>
          <w:color w:val="000000"/>
          <w:sz w:val="27"/>
          <w:szCs w:val="27"/>
        </w:rPr>
        <w:t>т</w:t>
      </w:r>
      <w:r w:rsidRPr="00F92290">
        <w:rPr>
          <w:color w:val="000000"/>
          <w:sz w:val="27"/>
          <w:szCs w:val="27"/>
        </w:rPr>
        <w:t xml:space="preserve">ственности за представление заведомо недостоверной информации (ложных сведений), документов, а также нарушение целей, порядка и условий предоставления субсидии мне известно  _______________________. 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92290">
        <w:rPr>
          <w:color w:val="000000"/>
          <w:sz w:val="27"/>
          <w:szCs w:val="27"/>
        </w:rPr>
        <w:t xml:space="preserve"> </w:t>
      </w:r>
      <w:r w:rsidRPr="00F92290">
        <w:rPr>
          <w:color w:val="000000"/>
        </w:rPr>
        <w:t xml:space="preserve">(подпись, расшифровка подписи) 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В соответствии со </w:t>
      </w:r>
      <w:hyperlink r:id="rId4" w:history="1">
        <w:r w:rsidRPr="00F92290">
          <w:rPr>
            <w:color w:val="000000"/>
            <w:sz w:val="27"/>
            <w:szCs w:val="27"/>
          </w:rPr>
          <w:t>статьей 9</w:t>
        </w:r>
      </w:hyperlink>
      <w:r w:rsidRPr="00F92290">
        <w:rPr>
          <w:color w:val="000000"/>
          <w:sz w:val="27"/>
          <w:szCs w:val="27"/>
        </w:rPr>
        <w:t xml:space="preserve"> Федерального закона от  27.07.2006 № 152-ФЗ «О персональных данных» даю согласие ______________________________</w:t>
      </w:r>
      <w:r w:rsidR="00CE23FC">
        <w:rPr>
          <w:color w:val="000000"/>
          <w:sz w:val="27"/>
          <w:szCs w:val="27"/>
        </w:rPr>
        <w:t>___</w:t>
      </w:r>
    </w:p>
    <w:p w:rsidR="00291DEF" w:rsidRPr="00F92290" w:rsidRDefault="00291DEF" w:rsidP="00291DEF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>_____________________________________________________________________</w:t>
      </w:r>
    </w:p>
    <w:p w:rsidR="00291DEF" w:rsidRPr="00F92290" w:rsidRDefault="00291DEF" w:rsidP="00CE23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92290">
        <w:t>(наименование  органа  местного  самоуправления  муниципального  района Астраханской области)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92290">
        <w:rPr>
          <w:sz w:val="27"/>
          <w:szCs w:val="27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F92290">
          <w:rPr>
            <w:sz w:val="27"/>
            <w:szCs w:val="27"/>
          </w:rPr>
          <w:t>пунктом 3 статьи 3</w:t>
        </w:r>
      </w:hyperlink>
      <w:r w:rsidRPr="00F92290">
        <w:rPr>
          <w:sz w:val="27"/>
          <w:szCs w:val="27"/>
        </w:rPr>
        <w:t xml:space="preserve"> Федерального закона от 27.07.2006 № 152-ФЗ «О персональных данных», со сведениями, предоставленными мной в целях получения субсидии. Настоящее согласие действует со дня подписания настоящего заявления.</w:t>
      </w:r>
    </w:p>
    <w:p w:rsidR="00291DEF" w:rsidRPr="00F92290" w:rsidRDefault="00291DEF" w:rsidP="00291D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2290">
        <w:rPr>
          <w:sz w:val="27"/>
          <w:szCs w:val="27"/>
        </w:rPr>
        <w:t xml:space="preserve">Также даю свое согласие на осуществление __________________________  </w:t>
      </w:r>
    </w:p>
    <w:p w:rsidR="00291DEF" w:rsidRPr="00F92290" w:rsidRDefault="00291DEF" w:rsidP="00291DEF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>_____________________________________________________________________</w:t>
      </w:r>
    </w:p>
    <w:p w:rsidR="00291DEF" w:rsidRPr="00F92290" w:rsidRDefault="00291DEF" w:rsidP="00CE23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92290">
        <w:t>(наименование  органа  местного  самоуправления  муниципального  района Астраханской области)</w:t>
      </w:r>
    </w:p>
    <w:p w:rsidR="00291DEF" w:rsidRPr="00F92290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92290">
        <w:rPr>
          <w:sz w:val="27"/>
          <w:szCs w:val="27"/>
        </w:rPr>
        <w:t>проверок достоверности сведений и документов, представленных мной в целях предоставления субсидии. Настоящее согласие действует со дня подписания настоящего заявления.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Прошу перечислить причитающуюся мне сумму субсидии на счет: </w:t>
      </w:r>
      <w:r w:rsidRPr="00F92290">
        <w:rPr>
          <w:color w:val="000000"/>
        </w:rPr>
        <w:t>__________________________________________________________________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 xml:space="preserve"> (указывается счет в учреждении Центрального банка Российской Федерации или кредитной организации)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Сообщаю реквизиты для перечисления субсидии: 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  <w:sz w:val="27"/>
          <w:szCs w:val="27"/>
        </w:rPr>
        <w:t>Наименование и организационно-правовая форма получателя</w:t>
      </w:r>
      <w:r w:rsidRPr="00F92290">
        <w:rPr>
          <w:color w:val="000000"/>
        </w:rPr>
        <w:t xml:space="preserve"> _______________</w:t>
      </w:r>
      <w:r>
        <w:rPr>
          <w:color w:val="000000"/>
        </w:rPr>
        <w:t>______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>__________________________________________________________________</w:t>
      </w:r>
      <w:r>
        <w:rPr>
          <w:color w:val="000000"/>
        </w:rPr>
        <w:t>________________________</w:t>
      </w:r>
      <w:r w:rsidRPr="00F92290">
        <w:rPr>
          <w:color w:val="000000"/>
        </w:rPr>
        <w:t>;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  <w:sz w:val="27"/>
          <w:szCs w:val="27"/>
        </w:rPr>
        <w:t>ИНН</w:t>
      </w:r>
      <w:r w:rsidRPr="00F92290">
        <w:rPr>
          <w:color w:val="000000"/>
        </w:rPr>
        <w:t xml:space="preserve"> _____________________________________________________________</w:t>
      </w:r>
      <w:r>
        <w:rPr>
          <w:color w:val="000000"/>
        </w:rPr>
        <w:t>_______________________</w:t>
      </w:r>
      <w:r w:rsidRPr="00F92290">
        <w:rPr>
          <w:color w:val="000000"/>
        </w:rPr>
        <w:t>;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  <w:sz w:val="27"/>
          <w:szCs w:val="27"/>
        </w:rPr>
        <w:t>банк</w:t>
      </w:r>
      <w:r w:rsidRPr="00F92290">
        <w:rPr>
          <w:color w:val="000000"/>
        </w:rPr>
        <w:t>______________________________________________________________</w:t>
      </w:r>
      <w:r>
        <w:rPr>
          <w:color w:val="000000"/>
        </w:rPr>
        <w:t>_______________________</w:t>
      </w:r>
      <w:r w:rsidRPr="00F92290">
        <w:rPr>
          <w:color w:val="000000"/>
        </w:rPr>
        <w:t>;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  <w:sz w:val="27"/>
          <w:szCs w:val="27"/>
        </w:rPr>
        <w:t>БИК</w:t>
      </w:r>
      <w:r w:rsidRPr="00F92290">
        <w:rPr>
          <w:color w:val="000000"/>
        </w:rPr>
        <w:t xml:space="preserve"> _____________________________________________________________</w:t>
      </w:r>
      <w:r>
        <w:rPr>
          <w:color w:val="000000"/>
        </w:rPr>
        <w:t>________________________</w:t>
      </w:r>
      <w:r w:rsidRPr="00F92290">
        <w:rPr>
          <w:color w:val="000000"/>
        </w:rPr>
        <w:t>;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  <w:sz w:val="27"/>
          <w:szCs w:val="27"/>
        </w:rPr>
        <w:t>ОКАТО</w:t>
      </w:r>
      <w:r w:rsidRPr="00F92290">
        <w:rPr>
          <w:color w:val="000000"/>
        </w:rPr>
        <w:t xml:space="preserve"> ___________________________________________________________</w:t>
      </w:r>
      <w:r>
        <w:rPr>
          <w:color w:val="000000"/>
        </w:rPr>
        <w:t>______________________</w:t>
      </w:r>
      <w:r w:rsidRPr="00F92290">
        <w:rPr>
          <w:color w:val="000000"/>
        </w:rPr>
        <w:t>.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2290">
        <w:rPr>
          <w:rFonts w:cs="Courier New"/>
          <w:color w:val="000000"/>
          <w:sz w:val="27"/>
          <w:szCs w:val="27"/>
        </w:rPr>
        <w:t>Уведомление о решении, принятом по результатам рассмотрения настоящего заявления, прошу направить</w:t>
      </w:r>
      <w:r w:rsidRPr="00F92290">
        <w:rPr>
          <w:rFonts w:cs="Courier New"/>
          <w:color w:val="000000"/>
        </w:rPr>
        <w:t xml:space="preserve">: </w:t>
      </w:r>
      <w:r w:rsidRPr="00F92290">
        <w:rPr>
          <w:color w:val="000000"/>
        </w:rPr>
        <w:t>____________________________________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92290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 xml:space="preserve">      </w:t>
      </w:r>
      <w:r w:rsidRPr="00F92290">
        <w:rPr>
          <w:color w:val="000000"/>
        </w:rPr>
        <w:t xml:space="preserve">  (почтой  (указывается   почтовый  адрес),  по  электронной  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>_____________________________________________________________________</w:t>
      </w:r>
      <w:r w:rsidR="00CE23FC">
        <w:rPr>
          <w:color w:val="000000"/>
          <w:sz w:val="27"/>
          <w:szCs w:val="27"/>
        </w:rPr>
        <w:t>_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92290">
        <w:rPr>
          <w:color w:val="000000"/>
        </w:rPr>
        <w:t xml:space="preserve"> </w:t>
      </w:r>
      <w:r>
        <w:rPr>
          <w:color w:val="000000"/>
        </w:rPr>
        <w:t>п</w:t>
      </w:r>
      <w:r w:rsidRPr="00F92290">
        <w:rPr>
          <w:color w:val="000000"/>
        </w:rPr>
        <w:t>очте</w:t>
      </w:r>
      <w:r>
        <w:rPr>
          <w:color w:val="000000"/>
        </w:rPr>
        <w:t xml:space="preserve"> </w:t>
      </w:r>
      <w:r w:rsidRPr="00F92290">
        <w:rPr>
          <w:color w:val="000000"/>
        </w:rPr>
        <w:t xml:space="preserve"> (указывается адрес  электронной  почты) либо вручить лично)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</w:t>
      </w:r>
      <w:r w:rsidR="00CE23FC">
        <w:rPr>
          <w:color w:val="000000"/>
          <w:sz w:val="27"/>
          <w:szCs w:val="27"/>
        </w:rPr>
        <w:t>____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>Приложение: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>__________________________________________________________________</w:t>
      </w:r>
      <w:r w:rsidR="00CE23FC">
        <w:rPr>
          <w:color w:val="000000"/>
        </w:rPr>
        <w:t>_________________________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 xml:space="preserve">(документы,  прилагаемые  к  заявлению  с  указанием  их  наименований,  реквизитов  и  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>__________________________________________________________________</w:t>
      </w:r>
      <w:r w:rsidR="00CE23FC">
        <w:rPr>
          <w:color w:val="000000"/>
        </w:rPr>
        <w:t>_________________________</w:t>
      </w:r>
    </w:p>
    <w:p w:rsidR="00291DEF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>количества листов каждого документа)</w:t>
      </w:r>
    </w:p>
    <w:p w:rsidR="00291DEF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</w:t>
      </w:r>
      <w:r w:rsidR="00CE23FC">
        <w:rPr>
          <w:color w:val="000000"/>
        </w:rPr>
        <w:t>_</w:t>
      </w: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>______________________________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 xml:space="preserve">______________________________                          </w:t>
      </w:r>
      <w:r>
        <w:rPr>
          <w:color w:val="000000"/>
        </w:rPr>
        <w:t xml:space="preserve">                                                           </w:t>
      </w:r>
      <w:r w:rsidRPr="00F92290">
        <w:rPr>
          <w:color w:val="000000"/>
        </w:rPr>
        <w:t xml:space="preserve"> «____»   __________20    г.</w:t>
      </w:r>
    </w:p>
    <w:p w:rsidR="00291DEF" w:rsidRPr="00CE23FC" w:rsidRDefault="00291DEF" w:rsidP="00CE2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 xml:space="preserve">(Ф.И.О., подпись, печать заявителя (при наличии печати)                            </w:t>
      </w:r>
      <w:r>
        <w:rPr>
          <w:color w:val="000000"/>
        </w:rPr>
        <w:t xml:space="preserve">              </w:t>
      </w:r>
      <w:r w:rsidRPr="00F92290">
        <w:rPr>
          <w:color w:val="000000"/>
        </w:rPr>
        <w:t xml:space="preserve"> (дата составления заявления)</w:t>
      </w:r>
    </w:p>
    <w:p w:rsidR="00291DEF" w:rsidRPr="00F92290" w:rsidRDefault="00291DEF" w:rsidP="00291DEF">
      <w:pPr>
        <w:jc w:val="both"/>
        <w:rPr>
          <w:color w:val="000000"/>
          <w:sz w:val="24"/>
        </w:rPr>
      </w:pPr>
      <w:r w:rsidRPr="00F92290">
        <w:rPr>
          <w:color w:val="000000"/>
          <w:sz w:val="24"/>
        </w:rPr>
        <w:lastRenderedPageBreak/>
        <w:t>___________________________________</w:t>
      </w:r>
    </w:p>
    <w:p w:rsidR="00291DEF" w:rsidRPr="00F92290" w:rsidRDefault="00291DEF" w:rsidP="00291DEF">
      <w:pPr>
        <w:jc w:val="both"/>
        <w:rPr>
          <w:color w:val="000000"/>
          <w:sz w:val="24"/>
        </w:rPr>
      </w:pPr>
      <w:r w:rsidRPr="00F92290">
        <w:rPr>
          <w:color w:val="000000"/>
          <w:sz w:val="24"/>
        </w:rPr>
        <w:t>___________________________________</w:t>
      </w:r>
    </w:p>
    <w:p w:rsidR="00291DEF" w:rsidRPr="00F92290" w:rsidRDefault="00291DEF" w:rsidP="00291DEF">
      <w:pPr>
        <w:jc w:val="both"/>
        <w:rPr>
          <w:color w:val="000000"/>
        </w:rPr>
      </w:pPr>
      <w:r w:rsidRPr="00F92290">
        <w:rPr>
          <w:color w:val="000000"/>
          <w:sz w:val="24"/>
        </w:rPr>
        <w:t xml:space="preserve">___________________________________                              </w:t>
      </w:r>
      <w:r>
        <w:rPr>
          <w:color w:val="000000"/>
          <w:sz w:val="24"/>
        </w:rPr>
        <w:t xml:space="preserve"> </w:t>
      </w:r>
      <w:r w:rsidRPr="00F92290">
        <w:rPr>
          <w:color w:val="000000"/>
          <w:sz w:val="24"/>
        </w:rPr>
        <w:t xml:space="preserve">  </w:t>
      </w:r>
      <w:r w:rsidRPr="00F92290">
        <w:rPr>
          <w:color w:val="000000"/>
        </w:rPr>
        <w:t>«____»  __________ 20    г.</w:t>
      </w:r>
      <w:r w:rsidRPr="00F92290">
        <w:rPr>
          <w:color w:val="000000"/>
        </w:rPr>
        <w:br/>
        <w:t>(Ф.И.О., должность, подпись должностного</w:t>
      </w:r>
      <w:r w:rsidRPr="00F92290">
        <w:rPr>
          <w:color w:val="000000"/>
        </w:rPr>
        <w:tab/>
      </w:r>
      <w:r w:rsidRPr="00F92290">
        <w:rPr>
          <w:color w:val="000000"/>
        </w:rPr>
        <w:tab/>
        <w:t xml:space="preserve">   </w:t>
      </w:r>
      <w:r>
        <w:rPr>
          <w:color w:val="000000"/>
        </w:rPr>
        <w:t xml:space="preserve">                                       </w:t>
      </w:r>
      <w:r w:rsidRPr="00F92290">
        <w:rPr>
          <w:color w:val="000000"/>
        </w:rPr>
        <w:t xml:space="preserve">(дата принятия </w:t>
      </w:r>
      <w:r>
        <w:rPr>
          <w:color w:val="000000"/>
        </w:rPr>
        <w:t>заявл</w:t>
      </w:r>
      <w:r w:rsidRPr="00F92290">
        <w:rPr>
          <w:color w:val="000000"/>
        </w:rPr>
        <w:t>ения)</w:t>
      </w:r>
    </w:p>
    <w:p w:rsidR="00291DEF" w:rsidRPr="00F92290" w:rsidRDefault="00291DEF" w:rsidP="00291DEF">
      <w:pPr>
        <w:jc w:val="both"/>
        <w:rPr>
          <w:color w:val="000000"/>
        </w:rPr>
      </w:pPr>
      <w:r w:rsidRPr="00F92290">
        <w:rPr>
          <w:color w:val="000000"/>
        </w:rPr>
        <w:t xml:space="preserve">лица органа  местного  самоуправления  </w:t>
      </w:r>
    </w:p>
    <w:p w:rsidR="00291DEF" w:rsidRPr="00F92290" w:rsidRDefault="00291DEF" w:rsidP="00291DEF">
      <w:pPr>
        <w:jc w:val="both"/>
        <w:rPr>
          <w:color w:val="000000"/>
        </w:rPr>
      </w:pPr>
      <w:r w:rsidRPr="00F92290">
        <w:rPr>
          <w:color w:val="000000"/>
        </w:rPr>
        <w:t xml:space="preserve">муниципального  района Астраханской области,  </w:t>
      </w:r>
    </w:p>
    <w:p w:rsidR="00291DEF" w:rsidRPr="00F92290" w:rsidRDefault="00291DEF" w:rsidP="00291DEF">
      <w:pPr>
        <w:jc w:val="both"/>
        <w:rPr>
          <w:color w:val="000000"/>
        </w:rPr>
      </w:pPr>
      <w:r>
        <w:rPr>
          <w:color w:val="000000"/>
        </w:rPr>
        <w:t>принявшего заявление и документы</w:t>
      </w:r>
      <w:r w:rsidRPr="00F92290">
        <w:rPr>
          <w:color w:val="000000"/>
        </w:rPr>
        <w:t>)</w:t>
      </w: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CE23FC" w:rsidRDefault="00CE23FC" w:rsidP="00291DEF">
      <w:pPr>
        <w:ind w:firstLine="851"/>
        <w:jc w:val="right"/>
        <w:rPr>
          <w:sz w:val="26"/>
          <w:szCs w:val="26"/>
        </w:rPr>
      </w:pPr>
    </w:p>
    <w:p w:rsidR="00CE23FC" w:rsidRDefault="00CE23FC" w:rsidP="00291DEF">
      <w:pPr>
        <w:ind w:firstLine="851"/>
        <w:jc w:val="right"/>
        <w:rPr>
          <w:sz w:val="26"/>
          <w:szCs w:val="26"/>
        </w:rPr>
      </w:pPr>
    </w:p>
    <w:p w:rsidR="00CE23FC" w:rsidRDefault="00CE23FC" w:rsidP="00291DEF">
      <w:pPr>
        <w:ind w:firstLine="851"/>
        <w:jc w:val="right"/>
        <w:rPr>
          <w:sz w:val="26"/>
          <w:szCs w:val="26"/>
        </w:rPr>
      </w:pP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к постановлению администрации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291DEF" w:rsidRDefault="00291DEF" w:rsidP="00291DEF">
      <w:pPr>
        <w:jc w:val="right"/>
        <w:rPr>
          <w:sz w:val="26"/>
          <w:szCs w:val="26"/>
          <w:u w:val="single"/>
        </w:rPr>
      </w:pPr>
      <w:r w:rsidRPr="003B4D34">
        <w:rPr>
          <w:sz w:val="26"/>
          <w:szCs w:val="26"/>
        </w:rPr>
        <w:t xml:space="preserve">от </w:t>
      </w:r>
      <w:r w:rsidR="00CE23FC">
        <w:rPr>
          <w:sz w:val="26"/>
          <w:szCs w:val="26"/>
          <w:u w:val="single"/>
        </w:rPr>
        <w:t>16</w:t>
      </w:r>
      <w:r w:rsidRPr="003B4D34">
        <w:rPr>
          <w:sz w:val="26"/>
          <w:szCs w:val="26"/>
          <w:u w:val="single"/>
        </w:rPr>
        <w:t>.03.2017 г</w:t>
      </w:r>
      <w:r w:rsidRPr="003B4D34">
        <w:rPr>
          <w:sz w:val="26"/>
          <w:szCs w:val="26"/>
        </w:rPr>
        <w:t xml:space="preserve">. № </w:t>
      </w:r>
      <w:r w:rsidR="00CE23FC">
        <w:rPr>
          <w:sz w:val="26"/>
          <w:szCs w:val="26"/>
          <w:u w:val="single"/>
        </w:rPr>
        <w:t>204</w:t>
      </w:r>
    </w:p>
    <w:p w:rsidR="00291DEF" w:rsidRDefault="00291DEF" w:rsidP="00291DEF">
      <w:pPr>
        <w:jc w:val="both"/>
        <w:rPr>
          <w:sz w:val="26"/>
          <w:szCs w:val="26"/>
        </w:rPr>
      </w:pPr>
    </w:p>
    <w:p w:rsidR="00CE23FC" w:rsidRDefault="00CE23FC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>Справка-расчет</w:t>
      </w: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 xml:space="preserve">потребности в субсидии на оказание несвязанной поддержки </w:t>
      </w: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>сельскохозяйственным товаропроизводителям</w:t>
      </w: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 xml:space="preserve">в области растениеводства </w:t>
      </w: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>в 20___ году</w:t>
      </w: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91DEF" w:rsidRPr="00520CB1" w:rsidRDefault="00291DEF" w:rsidP="00291DE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>по _____________________________________________________</w:t>
      </w:r>
    </w:p>
    <w:p w:rsidR="00291DEF" w:rsidRPr="00520CB1" w:rsidRDefault="00291DEF" w:rsidP="00291DEF">
      <w:pPr>
        <w:widowControl w:val="0"/>
        <w:autoSpaceDE w:val="0"/>
        <w:autoSpaceDN w:val="0"/>
        <w:adjustRightInd w:val="0"/>
        <w:jc w:val="center"/>
      </w:pPr>
      <w:r w:rsidRPr="00520CB1">
        <w:t>(наименование или ФИО сельскохозяйственного товаропроизводителя)</w:t>
      </w:r>
    </w:p>
    <w:p w:rsidR="00291DEF" w:rsidRPr="00520CB1" w:rsidRDefault="00291DEF" w:rsidP="00291DEF">
      <w:pPr>
        <w:widowControl w:val="0"/>
        <w:autoSpaceDE w:val="0"/>
        <w:autoSpaceDN w:val="0"/>
        <w:adjustRightInd w:val="0"/>
        <w:jc w:val="center"/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418"/>
        <w:gridCol w:w="1417"/>
        <w:gridCol w:w="1559"/>
        <w:gridCol w:w="1560"/>
        <w:gridCol w:w="992"/>
      </w:tblGrid>
      <w:tr w:rsidR="00291DEF" w:rsidRPr="00520CB1" w:rsidTr="00291DEF">
        <w:trPr>
          <w:trHeight w:val="900"/>
        </w:trPr>
        <w:tc>
          <w:tcPr>
            <w:tcW w:w="1242" w:type="dxa"/>
            <w:vMerge w:val="restart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 xml:space="preserve">Наименование сельскохозяйственных культур </w:t>
            </w:r>
          </w:p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1DEF" w:rsidRPr="00520CB1" w:rsidRDefault="00291DEF" w:rsidP="00C572C5">
            <w:pPr>
              <w:spacing w:after="200" w:line="276" w:lineRule="auto"/>
              <w:rPr>
                <w:sz w:val="24"/>
                <w:szCs w:val="24"/>
              </w:rPr>
            </w:pPr>
          </w:p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Посевная площадь,</w:t>
            </w:r>
          </w:p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гектар</w:t>
            </w:r>
          </w:p>
        </w:tc>
        <w:tc>
          <w:tcPr>
            <w:tcW w:w="2835" w:type="dxa"/>
            <w:gridSpan w:val="2"/>
            <w:vAlign w:val="center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 xml:space="preserve">Ставка субсидии, </w:t>
            </w:r>
          </w:p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рублей</w:t>
            </w:r>
          </w:p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Сумма причитающейся субсидии,  рублей</w:t>
            </w:r>
          </w:p>
        </w:tc>
      </w:tr>
      <w:tr w:rsidR="00291DEF" w:rsidRPr="00520CB1" w:rsidTr="00291DEF">
        <w:trPr>
          <w:trHeight w:val="900"/>
        </w:trPr>
        <w:tc>
          <w:tcPr>
            <w:tcW w:w="1242" w:type="dxa"/>
            <w:vMerge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Merge w:val="restart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Всего</w:t>
            </w:r>
          </w:p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DEF" w:rsidRPr="00520CB1" w:rsidTr="00291DEF">
        <w:tc>
          <w:tcPr>
            <w:tcW w:w="1242" w:type="dxa"/>
            <w:vMerge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520CB1" w:rsidRDefault="00291DEF" w:rsidP="00CE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 xml:space="preserve">гр. </w:t>
            </w:r>
            <w:r w:rsidR="00CE23FC">
              <w:rPr>
                <w:sz w:val="24"/>
                <w:szCs w:val="24"/>
              </w:rPr>
              <w:t>2</w:t>
            </w:r>
            <w:r w:rsidRPr="00520CB1">
              <w:rPr>
                <w:sz w:val="24"/>
                <w:szCs w:val="24"/>
              </w:rPr>
              <w:t xml:space="preserve"> × гр.</w:t>
            </w:r>
            <w:r w:rsidR="00CE23F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91DEF" w:rsidRPr="00520CB1" w:rsidRDefault="00291DEF" w:rsidP="00CE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 xml:space="preserve">гр. </w:t>
            </w:r>
            <w:r w:rsidR="00CE23FC">
              <w:rPr>
                <w:sz w:val="24"/>
                <w:szCs w:val="24"/>
              </w:rPr>
              <w:t>2</w:t>
            </w:r>
            <w:r w:rsidRPr="00520CB1">
              <w:rPr>
                <w:sz w:val="24"/>
                <w:szCs w:val="24"/>
              </w:rPr>
              <w:t xml:space="preserve">× гр. </w:t>
            </w:r>
            <w:r w:rsidR="00CE23F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1DEF" w:rsidRPr="00520CB1" w:rsidRDefault="00291DEF" w:rsidP="00CE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 xml:space="preserve">гр. </w:t>
            </w:r>
            <w:r w:rsidR="00CE23FC">
              <w:rPr>
                <w:sz w:val="24"/>
                <w:szCs w:val="24"/>
              </w:rPr>
              <w:t>5</w:t>
            </w:r>
            <w:r w:rsidRPr="00520CB1">
              <w:rPr>
                <w:sz w:val="24"/>
                <w:szCs w:val="24"/>
              </w:rPr>
              <w:t xml:space="preserve"> + гр. </w:t>
            </w:r>
            <w:r w:rsidR="00CE23FC">
              <w:rPr>
                <w:sz w:val="24"/>
                <w:szCs w:val="24"/>
              </w:rPr>
              <w:t>6</w:t>
            </w:r>
          </w:p>
        </w:tc>
      </w:tr>
      <w:tr w:rsidR="00291DEF" w:rsidRPr="00520CB1" w:rsidTr="00291DEF">
        <w:tc>
          <w:tcPr>
            <w:tcW w:w="1242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DEF" w:rsidRPr="00520CB1" w:rsidRDefault="003E6813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91DEF" w:rsidRPr="00520CB1" w:rsidRDefault="003E6813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91DEF" w:rsidRPr="00520CB1" w:rsidRDefault="003E6813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91DEF" w:rsidRPr="00520CB1" w:rsidRDefault="003E6813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91DEF" w:rsidRPr="00520CB1" w:rsidRDefault="003E6813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1DEF" w:rsidRPr="00520CB1" w:rsidRDefault="003E6813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1DEF" w:rsidRPr="00520CB1" w:rsidTr="00291DEF">
        <w:trPr>
          <w:trHeight w:val="388"/>
        </w:trPr>
        <w:tc>
          <w:tcPr>
            <w:tcW w:w="1242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520CB1">
        <w:rPr>
          <w:sz w:val="27"/>
          <w:szCs w:val="27"/>
        </w:rPr>
        <w:t>Заявитель</w:t>
      </w: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520CB1">
        <w:rPr>
          <w:sz w:val="27"/>
          <w:szCs w:val="27"/>
        </w:rPr>
        <w:t xml:space="preserve">__________     _______________                    </w:t>
      </w:r>
      <w:r>
        <w:rPr>
          <w:sz w:val="27"/>
          <w:szCs w:val="27"/>
        </w:rPr>
        <w:t xml:space="preserve">                  </w:t>
      </w:r>
      <w:r w:rsidRPr="00520CB1">
        <w:rPr>
          <w:sz w:val="27"/>
          <w:szCs w:val="27"/>
        </w:rPr>
        <w:t xml:space="preserve">    «___» _________ 20___ г.</w:t>
      </w:r>
    </w:p>
    <w:p w:rsidR="00291DEF" w:rsidRPr="00520CB1" w:rsidRDefault="00291DEF" w:rsidP="00291DEF">
      <w:pPr>
        <w:autoSpaceDE w:val="0"/>
        <w:autoSpaceDN w:val="0"/>
        <w:adjustRightInd w:val="0"/>
      </w:pPr>
      <w:r w:rsidRPr="00520CB1">
        <w:t xml:space="preserve">    (подпись</w:t>
      </w:r>
      <w:r>
        <w:t>)                            (ФИО</w:t>
      </w:r>
      <w:r w:rsidRPr="00520CB1">
        <w:t>)</w:t>
      </w:r>
    </w:p>
    <w:p w:rsidR="00291DEF" w:rsidRPr="00520CB1" w:rsidRDefault="00291DEF" w:rsidP="00291DEF">
      <w:pPr>
        <w:autoSpaceDE w:val="0"/>
        <w:autoSpaceDN w:val="0"/>
        <w:adjustRightInd w:val="0"/>
      </w:pPr>
    </w:p>
    <w:p w:rsidR="00291DEF" w:rsidRPr="00520CB1" w:rsidRDefault="00291DEF" w:rsidP="00291DEF">
      <w:pPr>
        <w:autoSpaceDE w:val="0"/>
        <w:autoSpaceDN w:val="0"/>
        <w:adjustRightInd w:val="0"/>
        <w:rPr>
          <w:sz w:val="24"/>
          <w:szCs w:val="24"/>
        </w:rPr>
      </w:pPr>
      <w:r w:rsidRPr="00520CB1">
        <w:rPr>
          <w:sz w:val="24"/>
          <w:szCs w:val="24"/>
        </w:rPr>
        <w:t>МП (при наличии печати)</w:t>
      </w:r>
    </w:p>
    <w:p w:rsidR="00291DEF" w:rsidRPr="00520CB1" w:rsidRDefault="00291DEF" w:rsidP="00291DEF">
      <w:pPr>
        <w:autoSpaceDE w:val="0"/>
        <w:autoSpaceDN w:val="0"/>
        <w:adjustRightInd w:val="0"/>
      </w:pPr>
    </w:p>
    <w:p w:rsidR="00CE23FC" w:rsidRPr="00E05D13" w:rsidRDefault="00CE23FC" w:rsidP="00CE23FC">
      <w:pPr>
        <w:autoSpaceDE w:val="0"/>
        <w:autoSpaceDN w:val="0"/>
        <w:adjustRightInd w:val="0"/>
        <w:rPr>
          <w:sz w:val="27"/>
          <w:szCs w:val="27"/>
        </w:rPr>
      </w:pPr>
      <w:r w:rsidRPr="00E05D13">
        <w:rPr>
          <w:sz w:val="27"/>
          <w:szCs w:val="27"/>
        </w:rPr>
        <w:t>Проверено:   начальник  управления  сельского  хозяйства  администрации  МО «_____________________________________ район»</w:t>
      </w:r>
    </w:p>
    <w:p w:rsidR="00CE23FC" w:rsidRPr="00E05D13" w:rsidRDefault="00CE23FC" w:rsidP="00CE23FC">
      <w:pPr>
        <w:autoSpaceDE w:val="0"/>
        <w:autoSpaceDN w:val="0"/>
        <w:adjustRightInd w:val="0"/>
      </w:pPr>
    </w:p>
    <w:p w:rsidR="00CE23FC" w:rsidRPr="00E05D13" w:rsidRDefault="00CE23FC" w:rsidP="00CE23FC">
      <w:pPr>
        <w:autoSpaceDE w:val="0"/>
        <w:autoSpaceDN w:val="0"/>
        <w:adjustRightInd w:val="0"/>
      </w:pPr>
    </w:p>
    <w:p w:rsidR="00CE23FC" w:rsidRPr="00E05D13" w:rsidRDefault="00CE23FC" w:rsidP="00CE23FC">
      <w:pPr>
        <w:autoSpaceDE w:val="0"/>
        <w:autoSpaceDN w:val="0"/>
        <w:adjustRightInd w:val="0"/>
        <w:rPr>
          <w:sz w:val="27"/>
          <w:szCs w:val="27"/>
        </w:rPr>
      </w:pPr>
      <w:r w:rsidRPr="00E05D13">
        <w:rPr>
          <w:sz w:val="27"/>
          <w:szCs w:val="27"/>
        </w:rPr>
        <w:t>___________                _______________                        «___» _________ 20___ г.</w:t>
      </w:r>
    </w:p>
    <w:p w:rsidR="00CE23FC" w:rsidRPr="00E05D13" w:rsidRDefault="00CE23FC" w:rsidP="00CE23FC">
      <w:pPr>
        <w:autoSpaceDE w:val="0"/>
        <w:autoSpaceDN w:val="0"/>
        <w:adjustRightInd w:val="0"/>
      </w:pPr>
      <w:r w:rsidRPr="00E05D13">
        <w:t xml:space="preserve">     (подпись)                </w:t>
      </w:r>
      <w:r>
        <w:t xml:space="preserve">                             (ФИО</w:t>
      </w:r>
      <w:r w:rsidRPr="00E05D13">
        <w:t>)</w:t>
      </w:r>
    </w:p>
    <w:p w:rsidR="00CE23FC" w:rsidRPr="00E05D13" w:rsidRDefault="00CE23FC" w:rsidP="00CE23FC">
      <w:pPr>
        <w:autoSpaceDE w:val="0"/>
        <w:autoSpaceDN w:val="0"/>
        <w:adjustRightInd w:val="0"/>
      </w:pPr>
      <w:r w:rsidRPr="00E05D13">
        <w:t xml:space="preserve">  </w:t>
      </w:r>
    </w:p>
    <w:p w:rsidR="00CE23FC" w:rsidRPr="00E05D13" w:rsidRDefault="00CE23FC" w:rsidP="00CE23FC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  <w:r w:rsidRPr="00E05D13">
        <w:rPr>
          <w:sz w:val="27"/>
          <w:szCs w:val="27"/>
        </w:rPr>
        <w:t xml:space="preserve">М.П. </w:t>
      </w: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lastRenderedPageBreak/>
        <w:t>Приложение №</w:t>
      </w:r>
      <w:r w:rsidR="00CE23FC">
        <w:rPr>
          <w:sz w:val="26"/>
          <w:szCs w:val="26"/>
        </w:rPr>
        <w:t>3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к постановлению администрации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 xml:space="preserve">от </w:t>
      </w:r>
      <w:r w:rsidR="00CE23FC">
        <w:rPr>
          <w:sz w:val="26"/>
          <w:szCs w:val="26"/>
          <w:u w:val="single"/>
        </w:rPr>
        <w:t>17</w:t>
      </w:r>
      <w:r w:rsidRPr="003B4D34">
        <w:rPr>
          <w:sz w:val="26"/>
          <w:szCs w:val="26"/>
          <w:u w:val="single"/>
        </w:rPr>
        <w:t>.03.2017 г</w:t>
      </w:r>
      <w:r w:rsidRPr="003B4D34">
        <w:rPr>
          <w:sz w:val="26"/>
          <w:szCs w:val="26"/>
        </w:rPr>
        <w:t xml:space="preserve">. № </w:t>
      </w:r>
      <w:r w:rsidR="00CE23FC">
        <w:rPr>
          <w:sz w:val="26"/>
          <w:szCs w:val="26"/>
          <w:u w:val="single"/>
        </w:rPr>
        <w:t>204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>Сводная справка-расчет</w:t>
      </w: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>потребности в субсидии на оказание несвязанной поддержки</w:t>
      </w:r>
    </w:p>
    <w:p w:rsidR="00291DEF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 xml:space="preserve">сельскохозяйственным товаропроизводителям в области растениеводства </w:t>
      </w: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>в 20___ году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>по МО «________________________________________ район»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150"/>
        <w:gridCol w:w="1118"/>
        <w:gridCol w:w="1134"/>
        <w:gridCol w:w="1134"/>
        <w:gridCol w:w="1559"/>
        <w:gridCol w:w="993"/>
        <w:gridCol w:w="16"/>
      </w:tblGrid>
      <w:tr w:rsidR="00291DEF" w:rsidRPr="00520CB1" w:rsidTr="00C572C5">
        <w:trPr>
          <w:trHeight w:val="900"/>
        </w:trPr>
        <w:tc>
          <w:tcPr>
            <w:tcW w:w="1242" w:type="dxa"/>
            <w:vMerge w:val="restart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ind w:left="-108" w:hanging="34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 xml:space="preserve">Наименование получателя </w:t>
            </w:r>
          </w:p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ind w:left="-108" w:hanging="34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субсидий</w:t>
            </w:r>
          </w:p>
        </w:tc>
        <w:tc>
          <w:tcPr>
            <w:tcW w:w="1276" w:type="dxa"/>
            <w:vMerge w:val="restart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 xml:space="preserve">Наименование сельскохозяйственных культур </w:t>
            </w:r>
          </w:p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291DEF" w:rsidRPr="00520CB1" w:rsidRDefault="00291DEF" w:rsidP="00C572C5">
            <w:pPr>
              <w:spacing w:after="200" w:line="276" w:lineRule="auto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Посевная площадь, гектар</w:t>
            </w:r>
          </w:p>
          <w:p w:rsidR="00291DEF" w:rsidRPr="00520CB1" w:rsidRDefault="00291DEF" w:rsidP="00C572C5">
            <w:pPr>
              <w:spacing w:after="200" w:line="276" w:lineRule="auto"/>
              <w:rPr>
                <w:sz w:val="24"/>
                <w:szCs w:val="24"/>
              </w:rPr>
            </w:pPr>
          </w:p>
          <w:p w:rsidR="00291DEF" w:rsidRPr="00520CB1" w:rsidRDefault="00291DEF" w:rsidP="00C572C5">
            <w:pPr>
              <w:spacing w:after="200" w:line="276" w:lineRule="auto"/>
              <w:rPr>
                <w:sz w:val="24"/>
                <w:szCs w:val="24"/>
              </w:rPr>
            </w:pPr>
          </w:p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Ставка субсидии, рублей</w:t>
            </w:r>
          </w:p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2" w:type="dxa"/>
            <w:gridSpan w:val="4"/>
            <w:vAlign w:val="center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Сумма причитающейся субсидии,  рублей</w:t>
            </w:r>
          </w:p>
        </w:tc>
      </w:tr>
      <w:tr w:rsidR="00291DEF" w:rsidRPr="00520CB1" w:rsidTr="00C572C5">
        <w:trPr>
          <w:trHeight w:val="900"/>
        </w:trPr>
        <w:tc>
          <w:tcPr>
            <w:tcW w:w="1242" w:type="dxa"/>
            <w:vMerge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 w:val="restart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34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009" w:type="dxa"/>
            <w:gridSpan w:val="2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Всего</w:t>
            </w:r>
          </w:p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DEF" w:rsidRPr="00520CB1" w:rsidTr="00C572C5">
        <w:tc>
          <w:tcPr>
            <w:tcW w:w="1242" w:type="dxa"/>
            <w:vMerge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DEF" w:rsidRPr="00520CB1" w:rsidRDefault="00291DEF" w:rsidP="003E6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 xml:space="preserve">гр. </w:t>
            </w:r>
            <w:r w:rsidR="003E6813">
              <w:rPr>
                <w:sz w:val="24"/>
                <w:szCs w:val="24"/>
              </w:rPr>
              <w:t>3</w:t>
            </w:r>
            <w:r w:rsidRPr="00520CB1">
              <w:rPr>
                <w:sz w:val="24"/>
                <w:szCs w:val="24"/>
              </w:rPr>
              <w:t xml:space="preserve"> × гр.</w:t>
            </w:r>
            <w:r w:rsidR="003E681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91DEF" w:rsidRPr="00520CB1" w:rsidRDefault="00291DEF" w:rsidP="003E6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 xml:space="preserve">гр. </w:t>
            </w:r>
            <w:r w:rsidR="003E6813">
              <w:rPr>
                <w:sz w:val="24"/>
                <w:szCs w:val="24"/>
              </w:rPr>
              <w:t>3</w:t>
            </w:r>
            <w:r w:rsidRPr="00520CB1">
              <w:rPr>
                <w:sz w:val="24"/>
                <w:szCs w:val="24"/>
              </w:rPr>
              <w:t xml:space="preserve"> × гр. </w:t>
            </w:r>
            <w:r w:rsidR="003E6813">
              <w:rPr>
                <w:sz w:val="24"/>
                <w:szCs w:val="24"/>
              </w:rPr>
              <w:t>5</w:t>
            </w:r>
          </w:p>
        </w:tc>
        <w:tc>
          <w:tcPr>
            <w:tcW w:w="1009" w:type="dxa"/>
            <w:gridSpan w:val="2"/>
          </w:tcPr>
          <w:p w:rsidR="00291DEF" w:rsidRPr="00520CB1" w:rsidRDefault="00291DEF" w:rsidP="003E6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 xml:space="preserve">гр. </w:t>
            </w:r>
            <w:r w:rsidR="003E6813">
              <w:rPr>
                <w:sz w:val="24"/>
                <w:szCs w:val="24"/>
              </w:rPr>
              <w:t>6</w:t>
            </w:r>
            <w:r w:rsidRPr="00520CB1">
              <w:rPr>
                <w:sz w:val="24"/>
                <w:szCs w:val="24"/>
              </w:rPr>
              <w:t xml:space="preserve"> + гр. </w:t>
            </w:r>
            <w:r w:rsidR="003E6813">
              <w:rPr>
                <w:sz w:val="24"/>
                <w:szCs w:val="24"/>
              </w:rPr>
              <w:t>7</w:t>
            </w:r>
          </w:p>
        </w:tc>
      </w:tr>
      <w:tr w:rsidR="00291DEF" w:rsidRPr="00520CB1" w:rsidTr="00C572C5">
        <w:tc>
          <w:tcPr>
            <w:tcW w:w="1242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291DEF" w:rsidRPr="00520CB1" w:rsidRDefault="003E6813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291DEF" w:rsidRPr="00520CB1" w:rsidRDefault="003E6813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1DEF" w:rsidRPr="00520CB1" w:rsidRDefault="003E6813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1DEF" w:rsidRPr="00520CB1" w:rsidRDefault="003E6813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91DEF" w:rsidRPr="00520CB1" w:rsidRDefault="003E6813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9" w:type="dxa"/>
            <w:gridSpan w:val="2"/>
          </w:tcPr>
          <w:p w:rsidR="00291DEF" w:rsidRPr="00520CB1" w:rsidRDefault="003E6813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1DEF" w:rsidRPr="00520CB1" w:rsidTr="00C572C5">
        <w:trPr>
          <w:trHeight w:val="388"/>
        </w:trPr>
        <w:tc>
          <w:tcPr>
            <w:tcW w:w="1242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DEF" w:rsidRPr="00520CB1" w:rsidTr="00C572C5">
        <w:trPr>
          <w:trHeight w:val="388"/>
        </w:trPr>
        <w:tc>
          <w:tcPr>
            <w:tcW w:w="1242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DEF" w:rsidRPr="00520CB1" w:rsidTr="00C572C5">
        <w:trPr>
          <w:gridAfter w:val="1"/>
          <w:wAfter w:w="16" w:type="dxa"/>
          <w:trHeight w:val="388"/>
        </w:trPr>
        <w:tc>
          <w:tcPr>
            <w:tcW w:w="5920" w:type="dxa"/>
            <w:gridSpan w:val="5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91DEF" w:rsidRPr="00520CB1" w:rsidRDefault="00291DEF" w:rsidP="00C57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6813" w:rsidRDefault="003E6813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3E6813" w:rsidRDefault="003E6813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520CB1">
        <w:rPr>
          <w:sz w:val="27"/>
          <w:szCs w:val="27"/>
        </w:rPr>
        <w:t xml:space="preserve">Начальник     управления     сельского     хозяйства    администрации    </w:t>
      </w: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520CB1">
        <w:rPr>
          <w:sz w:val="27"/>
          <w:szCs w:val="27"/>
        </w:rPr>
        <w:t>МО «___________________________________ район»</w:t>
      </w: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520CB1">
        <w:rPr>
          <w:sz w:val="27"/>
          <w:szCs w:val="27"/>
        </w:rPr>
        <w:t xml:space="preserve">____________          _________________________      </w:t>
      </w:r>
      <w:r>
        <w:rPr>
          <w:sz w:val="27"/>
          <w:szCs w:val="27"/>
        </w:rPr>
        <w:t xml:space="preserve">   </w:t>
      </w:r>
      <w:r w:rsidRPr="00520CB1">
        <w:rPr>
          <w:sz w:val="27"/>
          <w:szCs w:val="27"/>
        </w:rPr>
        <w:t xml:space="preserve">    «___» _________ 20___ г.</w:t>
      </w: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  <w:vertAlign w:val="superscript"/>
        </w:rPr>
      </w:pPr>
      <w:r w:rsidRPr="00520CB1">
        <w:rPr>
          <w:sz w:val="27"/>
          <w:szCs w:val="27"/>
          <w:vertAlign w:val="superscript"/>
        </w:rPr>
        <w:t xml:space="preserve">            (подпись)           </w:t>
      </w:r>
      <w:r>
        <w:rPr>
          <w:sz w:val="27"/>
          <w:szCs w:val="27"/>
          <w:vertAlign w:val="superscript"/>
        </w:rPr>
        <w:t xml:space="preserve">                                          (ФИО</w:t>
      </w:r>
      <w:r w:rsidRPr="00520CB1">
        <w:rPr>
          <w:sz w:val="27"/>
          <w:szCs w:val="27"/>
          <w:vertAlign w:val="superscript"/>
        </w:rPr>
        <w:t>)</w:t>
      </w: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520CB1">
        <w:rPr>
          <w:sz w:val="27"/>
          <w:szCs w:val="27"/>
        </w:rPr>
        <w:t xml:space="preserve">М.П. </w:t>
      </w:r>
    </w:p>
    <w:p w:rsidR="00291DEF" w:rsidRPr="00520CB1" w:rsidRDefault="00291DEF" w:rsidP="00291DEF">
      <w:pPr>
        <w:autoSpaceDE w:val="0"/>
        <w:autoSpaceDN w:val="0"/>
        <w:adjustRightInd w:val="0"/>
      </w:pPr>
    </w:p>
    <w:p w:rsidR="00291DEF" w:rsidRPr="00520CB1" w:rsidRDefault="00291DEF" w:rsidP="00291DEF">
      <w:pPr>
        <w:autoSpaceDE w:val="0"/>
        <w:autoSpaceDN w:val="0"/>
        <w:adjustRightInd w:val="0"/>
      </w:pPr>
    </w:p>
    <w:p w:rsidR="00291DEF" w:rsidRPr="00520CB1" w:rsidRDefault="00291DEF" w:rsidP="00291DEF">
      <w:pPr>
        <w:autoSpaceDE w:val="0"/>
        <w:autoSpaceDN w:val="0"/>
        <w:adjustRightInd w:val="0"/>
      </w:pPr>
    </w:p>
    <w:p w:rsidR="00291DEF" w:rsidRPr="00160799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520CB1">
        <w:rPr>
          <w:sz w:val="27"/>
          <w:szCs w:val="27"/>
        </w:rPr>
        <w:t>Исполнитель_______________ телефон_____________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91DEF" w:rsidSect="003E6813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6187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04BB6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91DEF"/>
    <w:rsid w:val="002C4B63"/>
    <w:rsid w:val="002C795F"/>
    <w:rsid w:val="002E4B29"/>
    <w:rsid w:val="00312A9E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E6813"/>
    <w:rsid w:val="004001AA"/>
    <w:rsid w:val="00406C1D"/>
    <w:rsid w:val="0041200C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21E2C"/>
    <w:rsid w:val="0067045E"/>
    <w:rsid w:val="00692E8F"/>
    <w:rsid w:val="006D2B15"/>
    <w:rsid w:val="0076099E"/>
    <w:rsid w:val="00762E45"/>
    <w:rsid w:val="00764E33"/>
    <w:rsid w:val="007D6E3A"/>
    <w:rsid w:val="007E3C4E"/>
    <w:rsid w:val="007F193B"/>
    <w:rsid w:val="00801447"/>
    <w:rsid w:val="008053DA"/>
    <w:rsid w:val="008325AC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1874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572C5"/>
    <w:rsid w:val="00C64B4E"/>
    <w:rsid w:val="00C668E5"/>
    <w:rsid w:val="00C72B62"/>
    <w:rsid w:val="00C73515"/>
    <w:rsid w:val="00C8399E"/>
    <w:rsid w:val="00CB0ADA"/>
    <w:rsid w:val="00CB66B8"/>
    <w:rsid w:val="00CE23FC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718CD"/>
    <w:rsid w:val="00E82CA5"/>
    <w:rsid w:val="00ED014C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014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A48566199748D9C0AFA1DDAE44D92F4A59E3B82F73F6689502BDF3E664378374D4D61D3ED843D02427K" TargetMode="External"/><Relationship Id="rId4" Type="http://schemas.openxmlformats.org/officeDocument/2006/relationships/hyperlink" Target="consultantplus://offline/ref=0BA48566199748D9C0AFA1DDAE44D92F4A59E3B82F73F6689502BDF3E664378374D4D61D3ED843D42426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8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2017-03-17T10:19:00Z</cp:lastPrinted>
  <dcterms:created xsi:type="dcterms:W3CDTF">2017-03-17T10:20:00Z</dcterms:created>
  <dcterms:modified xsi:type="dcterms:W3CDTF">2017-04-12T06:22:00Z</dcterms:modified>
</cp:coreProperties>
</file>