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605F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605F2">
              <w:rPr>
                <w:sz w:val="32"/>
                <w:szCs w:val="32"/>
                <w:u w:val="single"/>
              </w:rPr>
              <w:t>19.01.2018 г.</w:t>
            </w:r>
          </w:p>
        </w:tc>
        <w:tc>
          <w:tcPr>
            <w:tcW w:w="4927" w:type="dxa"/>
          </w:tcPr>
          <w:p w:rsidR="0005118A" w:rsidRPr="002605F2" w:rsidRDefault="0005118A" w:rsidP="002605F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605F2">
              <w:rPr>
                <w:sz w:val="32"/>
                <w:szCs w:val="32"/>
              </w:rPr>
              <w:t xml:space="preserve"> </w:t>
            </w:r>
            <w:r w:rsidR="002605F2">
              <w:rPr>
                <w:sz w:val="32"/>
                <w:szCs w:val="32"/>
                <w:u w:val="single"/>
              </w:rPr>
              <w:t>77</w:t>
            </w:r>
          </w:p>
        </w:tc>
      </w:tr>
    </w:tbl>
    <w:p w:rsidR="00274400" w:rsidRDefault="00274400">
      <w:pPr>
        <w:jc w:val="center"/>
      </w:pPr>
    </w:p>
    <w:p w:rsidR="002605F2" w:rsidRDefault="002605F2" w:rsidP="002605F2">
      <w:pPr>
        <w:ind w:firstLine="720"/>
        <w:jc w:val="both"/>
        <w:rPr>
          <w:sz w:val="28"/>
          <w:szCs w:val="28"/>
        </w:rPr>
      </w:pPr>
    </w:p>
    <w:p w:rsidR="002605F2" w:rsidRPr="00DA5347" w:rsidRDefault="002605F2" w:rsidP="002605F2">
      <w:pPr>
        <w:ind w:firstLine="720"/>
        <w:jc w:val="both"/>
        <w:rPr>
          <w:sz w:val="28"/>
          <w:szCs w:val="28"/>
        </w:rPr>
      </w:pPr>
      <w:r w:rsidRPr="00DA5347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перечня</w:t>
      </w:r>
    </w:p>
    <w:p w:rsidR="002605F2" w:rsidRPr="00DA5347" w:rsidRDefault="002605F2" w:rsidP="002605F2">
      <w:pPr>
        <w:ind w:firstLine="720"/>
        <w:jc w:val="both"/>
        <w:rPr>
          <w:sz w:val="28"/>
          <w:szCs w:val="28"/>
        </w:rPr>
      </w:pPr>
      <w:r w:rsidRPr="00DA5347">
        <w:rPr>
          <w:sz w:val="28"/>
          <w:szCs w:val="28"/>
        </w:rPr>
        <w:t xml:space="preserve">муниципальных программ                               </w:t>
      </w:r>
    </w:p>
    <w:p w:rsidR="002605F2" w:rsidRPr="00DA5347" w:rsidRDefault="002605F2" w:rsidP="002605F2">
      <w:pPr>
        <w:jc w:val="both"/>
        <w:rPr>
          <w:sz w:val="28"/>
          <w:szCs w:val="28"/>
        </w:rPr>
      </w:pPr>
      <w:r w:rsidRPr="00DA534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A5347">
        <w:rPr>
          <w:sz w:val="28"/>
          <w:szCs w:val="28"/>
        </w:rPr>
        <w:t>на 201</w:t>
      </w:r>
      <w:r>
        <w:rPr>
          <w:sz w:val="28"/>
          <w:szCs w:val="28"/>
        </w:rPr>
        <w:t>8-2020</w:t>
      </w:r>
      <w:r w:rsidRPr="00DA534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A5347">
        <w:rPr>
          <w:sz w:val="28"/>
          <w:szCs w:val="28"/>
        </w:rPr>
        <w:t xml:space="preserve"> </w:t>
      </w:r>
    </w:p>
    <w:p w:rsidR="002605F2" w:rsidRPr="00DA5347" w:rsidRDefault="002605F2" w:rsidP="002605F2">
      <w:pPr>
        <w:jc w:val="both"/>
        <w:rPr>
          <w:sz w:val="28"/>
          <w:szCs w:val="28"/>
        </w:rPr>
      </w:pPr>
    </w:p>
    <w:p w:rsidR="002605F2" w:rsidRDefault="002605F2" w:rsidP="002605F2">
      <w:pPr>
        <w:ind w:firstLine="720"/>
        <w:jc w:val="both"/>
        <w:rPr>
          <w:sz w:val="28"/>
          <w:szCs w:val="28"/>
        </w:rPr>
      </w:pPr>
      <w:r w:rsidRPr="00DA5347">
        <w:rPr>
          <w:sz w:val="28"/>
          <w:szCs w:val="28"/>
        </w:rPr>
        <w:t>В целях программно-целевого метода планирования бюджета МО «Володарский район» на 201</w:t>
      </w:r>
      <w:r>
        <w:rPr>
          <w:sz w:val="28"/>
          <w:szCs w:val="28"/>
        </w:rPr>
        <w:t>8-2020</w:t>
      </w:r>
      <w:r w:rsidRPr="00DA534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A5347">
        <w:rPr>
          <w:sz w:val="28"/>
          <w:szCs w:val="28"/>
        </w:rPr>
        <w:t xml:space="preserve"> в соотве</w:t>
      </w:r>
      <w:r>
        <w:rPr>
          <w:sz w:val="28"/>
          <w:szCs w:val="28"/>
        </w:rPr>
        <w:t>тствии с Бюджетным кодексом РФ и постановлением администрации МО «Володарский район» № 59 от 10.02.2017 г. О внесении изменений в постановление администрации МО «Володарский район»№ 1467 от 01.10.2015г. «Об утверждении Порядка разработки, утверждения,  реализации и оценки эффективности муниципальных  целевых программ на территории муниципального образования «Володарский район», администрация МО «Володарский район»</w:t>
      </w:r>
    </w:p>
    <w:p w:rsidR="002605F2" w:rsidRDefault="002605F2" w:rsidP="00260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05F2" w:rsidRDefault="002605F2" w:rsidP="002605F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605F2" w:rsidRDefault="002605F2" w:rsidP="00260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05F2" w:rsidRPr="00CF36DF" w:rsidRDefault="002605F2" w:rsidP="002605F2">
      <w:pPr>
        <w:ind w:firstLine="720"/>
        <w:jc w:val="both"/>
        <w:rPr>
          <w:sz w:val="28"/>
          <w:szCs w:val="28"/>
        </w:rPr>
      </w:pPr>
      <w:r w:rsidRPr="00CF36DF">
        <w:rPr>
          <w:sz w:val="28"/>
          <w:szCs w:val="28"/>
        </w:rPr>
        <w:t>1.Утвердить перечень муниципальных программ</w:t>
      </w:r>
      <w:r>
        <w:rPr>
          <w:sz w:val="28"/>
          <w:szCs w:val="28"/>
        </w:rPr>
        <w:t xml:space="preserve">, планируемых к реализации </w:t>
      </w:r>
      <w:r w:rsidRPr="00CF36DF">
        <w:rPr>
          <w:sz w:val="28"/>
          <w:szCs w:val="28"/>
        </w:rPr>
        <w:t xml:space="preserve"> на 201</w:t>
      </w:r>
      <w:r>
        <w:rPr>
          <w:sz w:val="28"/>
          <w:szCs w:val="28"/>
        </w:rPr>
        <w:t>8-2020</w:t>
      </w:r>
      <w:r w:rsidRPr="00CF36D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F36DF">
        <w:rPr>
          <w:sz w:val="28"/>
          <w:szCs w:val="28"/>
        </w:rPr>
        <w:t xml:space="preserve"> (Приложение №1).</w:t>
      </w:r>
    </w:p>
    <w:p w:rsidR="002605F2" w:rsidRPr="00CF36DF" w:rsidRDefault="002605F2" w:rsidP="002605F2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F36DF">
        <w:rPr>
          <w:rFonts w:ascii="Times New Roman" w:hAnsi="Times New Roman"/>
          <w:sz w:val="28"/>
          <w:szCs w:val="28"/>
        </w:rPr>
        <w:t>2.Разработчикам программ:</w:t>
      </w:r>
    </w:p>
    <w:p w:rsidR="002605F2" w:rsidRPr="00CF36DF" w:rsidRDefault="002605F2" w:rsidP="002605F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36DF">
        <w:rPr>
          <w:sz w:val="28"/>
          <w:szCs w:val="28"/>
        </w:rPr>
        <w:t xml:space="preserve">2.1.В течение года проводить работу по своевременному и полному освоению средств, выделенных на финансирование </w:t>
      </w:r>
      <w:r>
        <w:rPr>
          <w:sz w:val="28"/>
          <w:szCs w:val="28"/>
        </w:rPr>
        <w:t>муниципальных</w:t>
      </w:r>
      <w:r w:rsidRPr="00CF36DF">
        <w:rPr>
          <w:sz w:val="28"/>
          <w:szCs w:val="28"/>
        </w:rPr>
        <w:t xml:space="preserve"> программ.</w:t>
      </w:r>
    </w:p>
    <w:p w:rsidR="002605F2" w:rsidRPr="00CF36DF" w:rsidRDefault="002605F2" w:rsidP="002605F2">
      <w:pPr>
        <w:jc w:val="both"/>
        <w:rPr>
          <w:sz w:val="28"/>
          <w:szCs w:val="28"/>
        </w:rPr>
      </w:pPr>
      <w:r w:rsidRPr="00CF36D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F36DF">
        <w:rPr>
          <w:sz w:val="28"/>
          <w:szCs w:val="28"/>
        </w:rPr>
        <w:t xml:space="preserve">2.2.В целях текущего контроля за эффективным использованием бюджетных средств ведомства предоставлять в </w:t>
      </w:r>
      <w:r>
        <w:rPr>
          <w:sz w:val="28"/>
          <w:szCs w:val="28"/>
        </w:rPr>
        <w:t>бюджетный отдел финансово-экономического управления администрации МО «Володарский район»</w:t>
      </w:r>
      <w:r w:rsidRPr="00CF36DF">
        <w:rPr>
          <w:sz w:val="28"/>
          <w:szCs w:val="28"/>
        </w:rPr>
        <w:t xml:space="preserve"> информацию о ходе реализации программных мероприятий, а также о финансировании и освоении бюджетных средств, выделяемых на реализацию Программ</w:t>
      </w:r>
      <w:r>
        <w:rPr>
          <w:sz w:val="28"/>
          <w:szCs w:val="28"/>
        </w:rPr>
        <w:t>, в соответствии с постановлением администрации МО «Володарский район» № 59 от 10.02.2017 г</w:t>
      </w:r>
      <w:r w:rsidRPr="00CF36DF">
        <w:rPr>
          <w:sz w:val="28"/>
          <w:szCs w:val="28"/>
        </w:rPr>
        <w:t>.</w:t>
      </w:r>
    </w:p>
    <w:p w:rsidR="002605F2" w:rsidRPr="00DA5347" w:rsidRDefault="002605F2" w:rsidP="002605F2">
      <w:pPr>
        <w:ind w:firstLine="720"/>
        <w:jc w:val="both"/>
        <w:rPr>
          <w:sz w:val="28"/>
          <w:szCs w:val="28"/>
        </w:rPr>
      </w:pPr>
      <w:r w:rsidRPr="00CF36DF">
        <w:rPr>
          <w:sz w:val="28"/>
          <w:szCs w:val="28"/>
        </w:rPr>
        <w:t>3.</w:t>
      </w:r>
      <w:r>
        <w:rPr>
          <w:sz w:val="28"/>
          <w:szCs w:val="28"/>
        </w:rPr>
        <w:t xml:space="preserve"> О</w:t>
      </w:r>
      <w:r w:rsidRPr="00DA5347">
        <w:rPr>
          <w:sz w:val="28"/>
          <w:szCs w:val="28"/>
        </w:rPr>
        <w:t>рганизационно</w:t>
      </w:r>
      <w:r>
        <w:rPr>
          <w:sz w:val="28"/>
          <w:szCs w:val="28"/>
        </w:rPr>
        <w:t>му</w:t>
      </w:r>
      <w:r w:rsidRPr="00DA5347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Pr="00DA5347">
        <w:rPr>
          <w:sz w:val="28"/>
          <w:szCs w:val="28"/>
        </w:rPr>
        <w:t xml:space="preserve"> администрации МО «Володарский район» (</w:t>
      </w:r>
      <w:r>
        <w:rPr>
          <w:sz w:val="28"/>
          <w:szCs w:val="28"/>
        </w:rPr>
        <w:t>Ахмедова</w:t>
      </w:r>
      <w:r w:rsidRPr="00DA5347">
        <w:rPr>
          <w:sz w:val="28"/>
          <w:szCs w:val="28"/>
        </w:rPr>
        <w:t xml:space="preserve">) довести до всех руководителей структурных подразделений администрации МО «Володарский район» настоящее </w:t>
      </w:r>
      <w:r>
        <w:rPr>
          <w:sz w:val="28"/>
          <w:szCs w:val="28"/>
        </w:rPr>
        <w:t>постановление</w:t>
      </w:r>
      <w:r w:rsidRPr="00DA5347">
        <w:rPr>
          <w:sz w:val="28"/>
          <w:szCs w:val="28"/>
        </w:rPr>
        <w:t>.</w:t>
      </w:r>
    </w:p>
    <w:p w:rsidR="002605F2" w:rsidRPr="00DA5347" w:rsidRDefault="002605F2" w:rsidP="002605F2">
      <w:pPr>
        <w:ind w:firstLine="720"/>
        <w:jc w:val="both"/>
        <w:rPr>
          <w:sz w:val="28"/>
          <w:szCs w:val="28"/>
        </w:rPr>
      </w:pPr>
      <w:r w:rsidRPr="00DA5347">
        <w:rPr>
          <w:sz w:val="28"/>
          <w:szCs w:val="28"/>
        </w:rPr>
        <w:t>4.С</w:t>
      </w:r>
      <w:r>
        <w:rPr>
          <w:sz w:val="28"/>
          <w:szCs w:val="28"/>
        </w:rPr>
        <w:t>ектору информацион</w:t>
      </w:r>
      <w:r w:rsidRPr="00DA5347">
        <w:rPr>
          <w:sz w:val="28"/>
          <w:szCs w:val="28"/>
        </w:rPr>
        <w:t>ных технологий организационного отдела администрации М</w:t>
      </w:r>
      <w:r>
        <w:rPr>
          <w:sz w:val="28"/>
          <w:szCs w:val="28"/>
        </w:rPr>
        <w:t>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 w:rsidRPr="00DA5347">
        <w:rPr>
          <w:sz w:val="28"/>
          <w:szCs w:val="28"/>
        </w:rPr>
        <w:t xml:space="preserve">) </w:t>
      </w:r>
      <w:r>
        <w:rPr>
          <w:sz w:val="28"/>
          <w:szCs w:val="28"/>
        </w:rPr>
        <w:t>опубликовать</w:t>
      </w:r>
      <w:r w:rsidRPr="00DA5347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lastRenderedPageBreak/>
        <w:t>постановление</w:t>
      </w:r>
      <w:r w:rsidRPr="00DA5347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 МО</w:t>
      </w:r>
      <w:r w:rsidRPr="00DA5347">
        <w:rPr>
          <w:sz w:val="28"/>
          <w:szCs w:val="28"/>
        </w:rPr>
        <w:t xml:space="preserve"> «Володарский район».</w:t>
      </w:r>
    </w:p>
    <w:p w:rsidR="002605F2" w:rsidRDefault="002605F2" w:rsidP="002605F2">
      <w:pPr>
        <w:ind w:firstLine="720"/>
        <w:jc w:val="both"/>
        <w:rPr>
          <w:sz w:val="28"/>
          <w:szCs w:val="28"/>
        </w:rPr>
      </w:pPr>
      <w:r w:rsidRPr="00DA5347">
        <w:rPr>
          <w:sz w:val="28"/>
          <w:szCs w:val="28"/>
        </w:rPr>
        <w:t>5.Главному редактору МАУ «Редакция газеты» Заря Каспия» (</w:t>
      </w:r>
      <w:proofErr w:type="spellStart"/>
      <w:r w:rsidRPr="00DA5347">
        <w:rPr>
          <w:sz w:val="28"/>
          <w:szCs w:val="28"/>
        </w:rPr>
        <w:t>Шаров</w:t>
      </w:r>
      <w:r>
        <w:rPr>
          <w:sz w:val="28"/>
          <w:szCs w:val="28"/>
        </w:rPr>
        <w:t>а</w:t>
      </w:r>
      <w:proofErr w:type="spellEnd"/>
      <w:r w:rsidRPr="00DA5347">
        <w:rPr>
          <w:sz w:val="28"/>
          <w:szCs w:val="28"/>
        </w:rPr>
        <w:t xml:space="preserve">) опубликовать настоящее </w:t>
      </w:r>
      <w:r>
        <w:rPr>
          <w:sz w:val="28"/>
          <w:szCs w:val="28"/>
        </w:rPr>
        <w:t>постановление</w:t>
      </w:r>
      <w:r w:rsidRPr="00DA5347">
        <w:rPr>
          <w:sz w:val="28"/>
          <w:szCs w:val="28"/>
        </w:rPr>
        <w:t xml:space="preserve"> в районной газете.</w:t>
      </w:r>
    </w:p>
    <w:p w:rsidR="002605F2" w:rsidRPr="00DA5347" w:rsidRDefault="002605F2" w:rsidP="002605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подписания.</w:t>
      </w:r>
    </w:p>
    <w:p w:rsidR="002605F2" w:rsidRDefault="002605F2" w:rsidP="002605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7.К</w:t>
      </w:r>
      <w:r w:rsidRPr="00DA5347">
        <w:rPr>
          <w:sz w:val="28"/>
          <w:szCs w:val="28"/>
        </w:rPr>
        <w:t xml:space="preserve">онтроль за </w:t>
      </w:r>
      <w:r>
        <w:rPr>
          <w:sz w:val="28"/>
          <w:szCs w:val="28"/>
        </w:rPr>
        <w:t>ис</w:t>
      </w:r>
      <w:r w:rsidRPr="00DA5347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постановления</w:t>
      </w:r>
      <w:r w:rsidRPr="00DA5347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п</w:t>
      </w:r>
      <w:r w:rsidRPr="00DA5347">
        <w:rPr>
          <w:sz w:val="28"/>
          <w:szCs w:val="28"/>
        </w:rPr>
        <w:t xml:space="preserve">ервого заместителя главы администрации </w:t>
      </w:r>
      <w:r>
        <w:rPr>
          <w:sz w:val="28"/>
          <w:szCs w:val="28"/>
        </w:rPr>
        <w:t xml:space="preserve">МО «Володарский район» </w:t>
      </w:r>
      <w:r w:rsidRPr="00DA5347">
        <w:rPr>
          <w:sz w:val="28"/>
          <w:szCs w:val="28"/>
        </w:rPr>
        <w:t xml:space="preserve">Бояркину О.В. </w:t>
      </w:r>
    </w:p>
    <w:p w:rsidR="002605F2" w:rsidRDefault="002605F2" w:rsidP="002605F2">
      <w:pPr>
        <w:ind w:firstLine="720"/>
        <w:jc w:val="both"/>
        <w:rPr>
          <w:sz w:val="28"/>
          <w:szCs w:val="28"/>
        </w:rPr>
      </w:pPr>
    </w:p>
    <w:p w:rsidR="002605F2" w:rsidRDefault="002605F2" w:rsidP="002605F2">
      <w:pPr>
        <w:ind w:firstLine="720"/>
        <w:jc w:val="both"/>
        <w:rPr>
          <w:sz w:val="28"/>
          <w:szCs w:val="28"/>
        </w:rPr>
      </w:pPr>
    </w:p>
    <w:p w:rsidR="002605F2" w:rsidRDefault="002605F2" w:rsidP="002605F2">
      <w:pPr>
        <w:ind w:firstLine="720"/>
        <w:jc w:val="both"/>
        <w:rPr>
          <w:sz w:val="28"/>
          <w:szCs w:val="28"/>
        </w:rPr>
      </w:pPr>
    </w:p>
    <w:p w:rsidR="002605F2" w:rsidRDefault="002605F2" w:rsidP="002605F2">
      <w:pPr>
        <w:ind w:firstLine="720"/>
        <w:jc w:val="both"/>
        <w:rPr>
          <w:sz w:val="28"/>
          <w:szCs w:val="28"/>
        </w:rPr>
      </w:pPr>
    </w:p>
    <w:p w:rsidR="002605F2" w:rsidRDefault="002605F2" w:rsidP="002605F2">
      <w:pPr>
        <w:ind w:firstLine="720"/>
        <w:jc w:val="both"/>
        <w:rPr>
          <w:sz w:val="28"/>
          <w:szCs w:val="28"/>
        </w:rPr>
      </w:pPr>
    </w:p>
    <w:p w:rsidR="00B82EB4" w:rsidRDefault="002605F2" w:rsidP="002605F2">
      <w:pPr>
        <w:ind w:firstLine="567"/>
        <w:rPr>
          <w:sz w:val="28"/>
          <w:szCs w:val="28"/>
        </w:rPr>
      </w:pPr>
      <w:r w:rsidRPr="00DA534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DA534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ab/>
      </w:r>
      <w:proofErr w:type="spellStart"/>
      <w:r w:rsidRPr="00DA5347">
        <w:rPr>
          <w:sz w:val="28"/>
          <w:szCs w:val="28"/>
        </w:rPr>
        <w:t>Б.Г.Миндиев</w:t>
      </w:r>
      <w:proofErr w:type="spellEnd"/>
    </w:p>
    <w:p w:rsidR="002605F2" w:rsidRDefault="002605F2" w:rsidP="002605F2">
      <w:pPr>
        <w:ind w:firstLine="567"/>
        <w:rPr>
          <w:sz w:val="28"/>
          <w:szCs w:val="28"/>
        </w:rPr>
      </w:pPr>
    </w:p>
    <w:p w:rsidR="002605F2" w:rsidRDefault="002605F2" w:rsidP="002605F2">
      <w:pPr>
        <w:ind w:firstLine="567"/>
        <w:sectPr w:rsidR="002605F2" w:rsidSect="0005118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892"/>
        <w:tblW w:w="1408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675"/>
        <w:gridCol w:w="3866"/>
        <w:gridCol w:w="3716"/>
        <w:gridCol w:w="5825"/>
      </w:tblGrid>
      <w:tr w:rsidR="00A50425" w:rsidRPr="00237E84" w:rsidTr="00A50425">
        <w:trPr>
          <w:trHeight w:val="841"/>
        </w:trPr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spellStart"/>
            <w:r w:rsidRPr="00237E84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r w:rsidRPr="00237E84"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237E84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Муниципальные программы и их подпрограммы</w:t>
            </w:r>
            <w:r w:rsidRPr="00237E84">
              <w:rPr>
                <w:color w:val="000000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 xml:space="preserve">Координатор, </w:t>
            </w:r>
          </w:p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ответственный исполнитель,</w:t>
            </w:r>
          </w:p>
        </w:tc>
        <w:tc>
          <w:tcPr>
            <w:tcW w:w="5825" w:type="dxa"/>
            <w:vAlign w:val="center"/>
          </w:tcPr>
          <w:p w:rsidR="00A50425" w:rsidRPr="00237E84" w:rsidRDefault="00846A26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343.85pt;margin-top:-69.55pt;width:529.4pt;height:45.5pt;z-index:251659776;mso-position-horizontal-relative:text;mso-position-vertical-relative:text" stroked="f">
                  <v:textbox>
                    <w:txbxContent>
                      <w:p w:rsidR="00A50425" w:rsidRPr="00A50425" w:rsidRDefault="00A50425" w:rsidP="00A5042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50425">
                          <w:rPr>
                            <w:sz w:val="28"/>
                            <w:szCs w:val="28"/>
                          </w:rPr>
                          <w:t xml:space="preserve">ПЕРЕЧЕНЬ </w:t>
                        </w:r>
                      </w:p>
                      <w:p w:rsidR="00A50425" w:rsidRPr="00A50425" w:rsidRDefault="00A50425" w:rsidP="00A5042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50425">
                          <w:rPr>
                            <w:sz w:val="28"/>
                            <w:szCs w:val="28"/>
                          </w:rPr>
                          <w:t>муниципальных программ, подлежащих разработке на 2018-2020 гг.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/>
                <w:sz w:val="22"/>
                <w:szCs w:val="22"/>
              </w:rPr>
              <w:pict>
                <v:shape id="_x0000_s1026" type="#_x0000_t202" style="position:absolute;left:0;text-align:left;margin-left:63.9pt;margin-top:-148.5pt;width:227.85pt;height:78.75pt;z-index:251658752;mso-position-horizontal-relative:text;mso-position-vertical-relative:text" stroked="f">
                  <v:textbox>
                    <w:txbxContent>
                      <w:p w:rsidR="00A50425" w:rsidRDefault="00A50425">
                        <w:pPr>
                          <w:rPr>
                            <w:sz w:val="28"/>
                            <w:szCs w:val="28"/>
                          </w:rPr>
                        </w:pPr>
                        <w:r w:rsidRPr="00A50425">
                          <w:rPr>
                            <w:sz w:val="28"/>
                            <w:szCs w:val="28"/>
                          </w:rPr>
                          <w:t xml:space="preserve">Приложение № 1 </w:t>
                        </w:r>
                      </w:p>
                      <w:p w:rsidR="00A50425" w:rsidRDefault="00A50425">
                        <w:pPr>
                          <w:rPr>
                            <w:sz w:val="28"/>
                            <w:szCs w:val="28"/>
                          </w:rPr>
                        </w:pPr>
                        <w:r w:rsidRPr="00A50425">
                          <w:rPr>
                            <w:sz w:val="28"/>
                            <w:szCs w:val="28"/>
                          </w:rPr>
                          <w:t xml:space="preserve">к постановлению администрации МО «Володарский район» </w:t>
                        </w:r>
                      </w:p>
                      <w:p w:rsidR="00A50425" w:rsidRPr="00A50425" w:rsidRDefault="00A50425">
                        <w:pPr>
                          <w:rPr>
                            <w:sz w:val="28"/>
                            <w:szCs w:val="28"/>
                          </w:rPr>
                        </w:pPr>
                        <w:r w:rsidRPr="00A50425">
                          <w:rPr>
                            <w:sz w:val="28"/>
                            <w:szCs w:val="28"/>
                          </w:rPr>
                          <w:t xml:space="preserve">от </w:t>
                        </w:r>
                        <w:r w:rsidRPr="00A50425">
                          <w:rPr>
                            <w:sz w:val="28"/>
                            <w:szCs w:val="28"/>
                            <w:u w:val="single"/>
                          </w:rPr>
                          <w:t>19.01.2018 г.</w:t>
                        </w:r>
                        <w:r w:rsidRPr="00A50425">
                          <w:rPr>
                            <w:sz w:val="28"/>
                            <w:szCs w:val="28"/>
                          </w:rPr>
                          <w:t xml:space="preserve"> № </w:t>
                        </w:r>
                        <w:r w:rsidRPr="00A50425">
                          <w:rPr>
                            <w:sz w:val="28"/>
                            <w:szCs w:val="28"/>
                            <w:u w:val="single"/>
                          </w:rPr>
                          <w:t>77</w:t>
                        </w:r>
                      </w:p>
                    </w:txbxContent>
                  </v:textbox>
                </v:shape>
              </w:pict>
            </w:r>
            <w:r w:rsidR="00A50425" w:rsidRPr="00237E84">
              <w:rPr>
                <w:color w:val="000000"/>
                <w:sz w:val="22"/>
                <w:szCs w:val="22"/>
                <w:lang w:eastAsia="en-US"/>
              </w:rPr>
              <w:t>Предполагаемые соисполнители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Развитие образования и воспитания в Володарском районе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социальной политике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Развитие дошкольного образования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Образовательные учреждения Володарского района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Развитие общего образования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Образовательные учреждения Володарского района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Дополнительное образование и воспитание детей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Образовательные учреждения Володарского района, отдел культуры, молодежи и туризма  администрации МО «Володарский район», комитет по физической культуре и спорту администрации МО «Володарский район»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Организация отдыха, оздоровления и занятости детей в каникулярное время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Образовательные учреждения Володарского района, отдел культуры, молодежи и туризма  администрации МО «Володарский район», комитет по физической культуре и спорту администрации МО «Володарский район»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Модернизация и укрепление материально- технической базы образовательных учреждений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Сохранение здоровья и формирование здорового образа жизни населения Володарского района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социальной политике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lastRenderedPageBreak/>
              <w:t>2.1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Создание условий для развития физической культуры и спорта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район», отдел культуры, молодежи и туризма  администрации МО «Володарский район»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Расширение сети спортивных сооружений и укрепление материально-технической базы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</w:t>
            </w:r>
          </w:p>
        </w:tc>
      </w:tr>
      <w:tr w:rsidR="00A50425" w:rsidRPr="00237E84" w:rsidTr="00A50425">
        <w:trPr>
          <w:trHeight w:val="9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866" w:type="dxa"/>
            <w:tcBorders>
              <w:bottom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Повышение эффективности деятельности администрации МО «Володарский район» в сфере «Физическая культура и спорт»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5825" w:type="dxa"/>
            <w:tcBorders>
              <w:bottom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50425" w:rsidRPr="00237E84" w:rsidTr="00A50425">
        <w:trPr>
          <w:trHeight w:val="19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 xml:space="preserve">Организация и проведение спортивно- массовых и </w:t>
            </w:r>
            <w:proofErr w:type="spellStart"/>
            <w:r w:rsidRPr="00237E84">
              <w:rPr>
                <w:color w:val="000000"/>
                <w:sz w:val="22"/>
                <w:szCs w:val="22"/>
                <w:lang w:eastAsia="en-US"/>
              </w:rPr>
              <w:t>физкультурно</w:t>
            </w:r>
            <w:proofErr w:type="spellEnd"/>
            <w:r w:rsidRPr="00237E84">
              <w:rPr>
                <w:color w:val="000000"/>
                <w:sz w:val="22"/>
                <w:szCs w:val="22"/>
                <w:lang w:eastAsia="en-US"/>
              </w:rPr>
              <w:t>- оздоровительных мероприятий</w:t>
            </w:r>
          </w:p>
        </w:tc>
        <w:tc>
          <w:tcPr>
            <w:tcW w:w="3716" w:type="dxa"/>
            <w:tcBorders>
              <w:top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5825" w:type="dxa"/>
            <w:tcBorders>
              <w:top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район», отдел культуры, молодежи и туризма  администрации МО «Володарский район»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Развитие культуры в Володарском районе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социальной политике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Библиотечное обслуживание населения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МБУК «Централизованная библиотечная система»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Отдел культуры, молодежи и туризма  администрации МО «Володарский район»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Организация досуга и предоставление услуг организаций культуры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МБУК «Районный центр культуры»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Отдел культуры, молодежи и туризма  администрации МО «Володарский район»</w:t>
            </w:r>
          </w:p>
        </w:tc>
      </w:tr>
      <w:tr w:rsidR="00A50425" w:rsidRPr="00237E84" w:rsidTr="00A50425">
        <w:trPr>
          <w:trHeight w:val="66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3866" w:type="dxa"/>
            <w:tcBorders>
              <w:bottom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Модернизация и укрепление материально-технической базы учреждений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5825" w:type="dxa"/>
            <w:tcBorders>
              <w:bottom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МБУК «Централизованная библиотечная система», МБУК «Районный центр культуры», МБУДОД «Детская школа искусств»</w:t>
            </w:r>
          </w:p>
        </w:tc>
      </w:tr>
      <w:tr w:rsidR="00A50425" w:rsidRPr="00237E84" w:rsidTr="00A50425">
        <w:trPr>
          <w:trHeight w:val="16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Дополнительное образование в сфере культуры в кинематографии</w:t>
            </w:r>
          </w:p>
        </w:tc>
        <w:tc>
          <w:tcPr>
            <w:tcW w:w="3716" w:type="dxa"/>
            <w:tcBorders>
              <w:top w:val="single" w:sz="4" w:space="0" w:color="auto"/>
            </w:tcBorders>
            <w:vAlign w:val="center"/>
          </w:tcPr>
          <w:p w:rsidR="00A50425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МБОУ ДОД «Детская школа искусств»</w:t>
            </w:r>
          </w:p>
          <w:p w:rsidR="00237E84" w:rsidRDefault="00237E84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37E84" w:rsidRDefault="00237E84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37E84" w:rsidRDefault="00237E84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37E84" w:rsidRPr="00237E84" w:rsidRDefault="00237E84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5" w:type="dxa"/>
            <w:tcBorders>
              <w:top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МБОУ ДОД «Детская школа искусств»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Свой дом для молодой семьи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социальной политике,</w:t>
            </w:r>
          </w:p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Отдел культуры, молодежи и туризма 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Володарского района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Социальная поддержка старшего поколения, ветеранов и инвалидов, иных категорий граждан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социальной политике,</w:t>
            </w:r>
          </w:p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администрация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Володарского района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Создание условий для устойчивого экономического развития Володарского района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Первый заместитель главы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Создание благоприятных условий для привлечения инвестиций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Управление сельского, рыбного хозяйства и перерабатывающей промышленности, отдел земельных, имущественных отношений и жилищной политики администрации МО «Володарский район»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Развитие агропромышленного комплекса Володарского района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оперативной работе – начальник управления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50425" w:rsidRPr="00237E84" w:rsidTr="00A50425">
        <w:trPr>
          <w:trHeight w:val="933"/>
        </w:trPr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sz w:val="22"/>
                <w:szCs w:val="22"/>
              </w:rPr>
              <w:t>Устойчивое развитие сельских территорий МО «Володарский район» на 2018-2020 гг.</w:t>
            </w:r>
          </w:p>
        </w:tc>
        <w:tc>
          <w:tcPr>
            <w:tcW w:w="3716" w:type="dxa"/>
            <w:vAlign w:val="center"/>
          </w:tcPr>
          <w:p w:rsidR="00A50425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Управление сельского, рыбного хозяйства и перерабатывающей промышленности  администрации МО «Володарский район»</w:t>
            </w:r>
          </w:p>
          <w:p w:rsidR="00237E84" w:rsidRPr="00237E84" w:rsidRDefault="00237E84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</w:t>
            </w:r>
          </w:p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Хозяйствующие субъекты, занятые в сельскохозяйственной отрасли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lastRenderedPageBreak/>
              <w:t>7.2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jc w:val="center"/>
              <w:rPr>
                <w:sz w:val="22"/>
                <w:szCs w:val="22"/>
              </w:rPr>
            </w:pPr>
            <w:r w:rsidRPr="00237E84">
              <w:rPr>
                <w:sz w:val="22"/>
                <w:szCs w:val="22"/>
              </w:rPr>
              <w:t>Повышение эффективности деятельности администрации МО "Володарский район" в сфере "Сельское хозяйство и рыболовство»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Управление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</w:t>
            </w:r>
          </w:p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 xml:space="preserve">Хозяйствующие субъекты, занятые в </w:t>
            </w:r>
            <w:proofErr w:type="spellStart"/>
            <w:r w:rsidRPr="00237E84">
              <w:rPr>
                <w:color w:val="000000"/>
                <w:sz w:val="22"/>
                <w:szCs w:val="22"/>
                <w:lang w:eastAsia="en-US"/>
              </w:rPr>
              <w:t>рыбозяйственной</w:t>
            </w:r>
            <w:proofErr w:type="spellEnd"/>
            <w:r w:rsidRPr="00237E84">
              <w:rPr>
                <w:color w:val="000000"/>
                <w:sz w:val="22"/>
                <w:szCs w:val="22"/>
                <w:lang w:eastAsia="en-US"/>
              </w:rPr>
              <w:t xml:space="preserve"> отрасли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sz w:val="22"/>
                <w:szCs w:val="22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Управление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</w:t>
            </w:r>
          </w:p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Хозяйствующие субъекты, занятые в сельскохозяйственной отрасли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7.4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sz w:val="22"/>
                <w:szCs w:val="22"/>
              </w:rPr>
              <w:t>Оказание государственной поддержки по развитию сельскохозяйственного производства в Володарском районе.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Управление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</w:t>
            </w:r>
          </w:p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Хозяйствующие субъекты, занятые в сельскохозяйственной отрасли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Безопасность на территории Володарского района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Помощник главы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Предупреждение и ликвидация последствий чрезвычайных ситуаций, реализация мер пожарной безопасности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Отдел ГО и ЧС и мобилизационной работы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sz w:val="22"/>
                <w:szCs w:val="22"/>
                <w:lang w:eastAsia="en-US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Помощник главы, отраслевые отделы администрации</w:t>
            </w:r>
          </w:p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района, все структурные подразделения администрации МО «Володарский район»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Содержание и развитие коммунальной инфраструктуры Володарского района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оперативной работе,</w:t>
            </w:r>
          </w:p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Развитие дорожного хозяйства (организация  транспортного обслуживания населения) Володарского района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оперативной работе,</w:t>
            </w:r>
          </w:p>
          <w:p w:rsidR="00A50425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  <w:p w:rsidR="00237E84" w:rsidRPr="00237E84" w:rsidRDefault="00237E84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Подготовка к отопительному сезону в Володарском районе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оперативной работе,</w:t>
            </w:r>
          </w:p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Энергосбережение и повышение энергетической эффективности в Володарском районе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оперативной работе,</w:t>
            </w:r>
          </w:p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Органы местного самоуправления, отдел образования администрации МО «Володарский район», отдел культуры, молодежи и туризма  администрации МО «Володарский район», комитет по физической культуре и спорту администрации МО «Володарский район», муниципальные учреждения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Муниципальное управление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 xml:space="preserve">Первый заместитель-заместитель главы администрации МО «Володарский район» 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13.1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Повышение эффективности деятельности администрации МО «Володарский район» в сфере муниципального управления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Аппарат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Все структурные подразделения администрации МО «Володарский район»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13.2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Повышение эффективности деятельности представительного органа Володарского района</w:t>
            </w:r>
          </w:p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Совет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13.3</w:t>
            </w:r>
          </w:p>
        </w:tc>
        <w:tc>
          <w:tcPr>
            <w:tcW w:w="3866" w:type="dxa"/>
            <w:vAlign w:val="center"/>
          </w:tcPr>
          <w:p w:rsidR="00A50425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Повышение эффективности деятельности администрации МО «Володарский район» в сфере управления муниципальными финансами</w:t>
            </w:r>
          </w:p>
          <w:p w:rsidR="00237E84" w:rsidRDefault="00237E84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37E84" w:rsidRPr="00237E84" w:rsidRDefault="00237E84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Развитие средств массовой информации на территории Володарского района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Редакция газеты «Заря Каспия»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50425" w:rsidRPr="00237E84" w:rsidTr="00A50425">
        <w:trPr>
          <w:trHeight w:val="1451"/>
        </w:trPr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Формирование комфортной городской среды на территории МО «Володарский район»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jc w:val="center"/>
              <w:rPr>
                <w:b/>
                <w:sz w:val="22"/>
                <w:szCs w:val="22"/>
              </w:rPr>
            </w:pPr>
            <w:r w:rsidRPr="00237E84">
              <w:rPr>
                <w:b/>
                <w:sz w:val="22"/>
                <w:szCs w:val="22"/>
              </w:rPr>
              <w:t>Заместитель главы администрации МО «Володарский район» по оперативной работе.</w:t>
            </w:r>
          </w:p>
          <w:p w:rsidR="00A50425" w:rsidRPr="00237E84" w:rsidRDefault="00A50425" w:rsidP="00A50425">
            <w:pPr>
              <w:jc w:val="center"/>
              <w:rPr>
                <w:b/>
                <w:sz w:val="22"/>
                <w:szCs w:val="22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Проведение выборов в  2018 году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jc w:val="center"/>
              <w:rPr>
                <w:b/>
                <w:sz w:val="22"/>
                <w:szCs w:val="22"/>
              </w:rPr>
            </w:pPr>
            <w:r w:rsidRPr="00237E84">
              <w:rPr>
                <w:b/>
                <w:sz w:val="22"/>
                <w:szCs w:val="22"/>
              </w:rPr>
              <w:t>Избирательная комиссия муниципального образования Володарский район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A50425" w:rsidRPr="00237E84" w:rsidTr="00A50425">
        <w:trPr>
          <w:trHeight w:val="1215"/>
        </w:trPr>
        <w:tc>
          <w:tcPr>
            <w:tcW w:w="675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866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A50425" w:rsidRPr="00237E84" w:rsidRDefault="00A50425" w:rsidP="00A50425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sz w:val="22"/>
                <w:szCs w:val="22"/>
              </w:rPr>
              <w:t>Управление муниципальным имуществом и земельными ресурсами муниципального образования «Володарский район»</w:t>
            </w:r>
          </w:p>
        </w:tc>
        <w:tc>
          <w:tcPr>
            <w:tcW w:w="3716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Отдел земельных, имущественных отношений и жилищной политики администрации МО «Володарский район»</w:t>
            </w:r>
          </w:p>
        </w:tc>
        <w:tc>
          <w:tcPr>
            <w:tcW w:w="5825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A50425" w:rsidRPr="00237E84" w:rsidTr="00A50425">
        <w:trPr>
          <w:trHeight w:val="1140"/>
        </w:trPr>
        <w:tc>
          <w:tcPr>
            <w:tcW w:w="6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A50425" w:rsidRPr="00237E84" w:rsidRDefault="00A50425" w:rsidP="00A50425">
            <w:pPr>
              <w:jc w:val="center"/>
              <w:rPr>
                <w:b/>
                <w:sz w:val="22"/>
                <w:szCs w:val="22"/>
              </w:rPr>
            </w:pPr>
            <w:r w:rsidRPr="00237E84">
              <w:rPr>
                <w:b/>
                <w:sz w:val="22"/>
                <w:szCs w:val="22"/>
              </w:rPr>
              <w:t>Благоустройство и текущее содержание кладбищ, расположенных на территории МО «Володарский район»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</w:rPr>
              <w:t>Заместитель  главы администрации Мо «Володарский район»  по оперативной работе</w:t>
            </w:r>
          </w:p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A50425" w:rsidRPr="00237E84" w:rsidTr="00A50425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425" w:rsidRPr="00237E84" w:rsidRDefault="00A50425" w:rsidP="00A50425">
            <w:pPr>
              <w:jc w:val="center"/>
              <w:rPr>
                <w:b/>
                <w:sz w:val="22"/>
                <w:szCs w:val="22"/>
              </w:rPr>
            </w:pPr>
            <w:r w:rsidRPr="00237E84">
              <w:rPr>
                <w:b/>
                <w:sz w:val="22"/>
                <w:szCs w:val="22"/>
              </w:rPr>
              <w:t>Развитие системы обеспечения пожарной безопасности на территории МО «Володарский район»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Отдел ГО и ЧС и мобилизационной работы администрации МО «Володарский район»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</w:t>
            </w:r>
          </w:p>
        </w:tc>
      </w:tr>
    </w:tbl>
    <w:p w:rsidR="002605F2" w:rsidRDefault="002605F2" w:rsidP="002605F2">
      <w:pPr>
        <w:jc w:val="center"/>
      </w:pPr>
    </w:p>
    <w:p w:rsidR="00237E84" w:rsidRDefault="00237E84" w:rsidP="002605F2">
      <w:pPr>
        <w:rPr>
          <w:sz w:val="28"/>
          <w:szCs w:val="28"/>
        </w:rPr>
      </w:pPr>
    </w:p>
    <w:p w:rsidR="00237E84" w:rsidRDefault="00237E84" w:rsidP="002605F2">
      <w:pPr>
        <w:rPr>
          <w:sz w:val="28"/>
          <w:szCs w:val="28"/>
        </w:rPr>
      </w:pPr>
    </w:p>
    <w:p w:rsidR="00237E84" w:rsidRDefault="00237E84" w:rsidP="002605F2">
      <w:pPr>
        <w:rPr>
          <w:sz w:val="28"/>
          <w:szCs w:val="28"/>
        </w:rPr>
      </w:pPr>
    </w:p>
    <w:p w:rsidR="002605F2" w:rsidRDefault="002605F2" w:rsidP="00237E84">
      <w:pPr>
        <w:ind w:firstLine="720"/>
      </w:pPr>
      <w:r w:rsidRPr="003F279A">
        <w:rPr>
          <w:sz w:val="28"/>
          <w:szCs w:val="28"/>
        </w:rPr>
        <w:t>Верно:</w:t>
      </w:r>
    </w:p>
    <w:p w:rsidR="002605F2" w:rsidRDefault="002605F2" w:rsidP="002605F2">
      <w:pPr>
        <w:ind w:firstLine="567"/>
      </w:pPr>
    </w:p>
    <w:sectPr w:rsidR="002605F2" w:rsidSect="00A50425">
      <w:pgSz w:w="16838" w:h="11906" w:orient="landscape"/>
      <w:pgMar w:top="2410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D3B" w:rsidRDefault="000F4D3B" w:rsidP="002605F2">
      <w:r>
        <w:separator/>
      </w:r>
    </w:p>
  </w:endnote>
  <w:endnote w:type="continuationSeparator" w:id="0">
    <w:p w:rsidR="000F4D3B" w:rsidRDefault="000F4D3B" w:rsidP="00260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D3B" w:rsidRDefault="000F4D3B" w:rsidP="002605F2">
      <w:r>
        <w:separator/>
      </w:r>
    </w:p>
  </w:footnote>
  <w:footnote w:type="continuationSeparator" w:id="0">
    <w:p w:rsidR="000F4D3B" w:rsidRDefault="000F4D3B" w:rsidP="002605F2">
      <w:r>
        <w:continuationSeparator/>
      </w:r>
    </w:p>
  </w:footnote>
  <w:footnote w:id="1">
    <w:p w:rsidR="00A50425" w:rsidRDefault="00A50425" w:rsidP="00A50425">
      <w:pPr>
        <w:pStyle w:val="a5"/>
      </w:pPr>
      <w:r>
        <w:rPr>
          <w:rStyle w:val="a7"/>
        </w:rPr>
        <w:footnoteRef/>
      </w:r>
      <w:r>
        <w:t xml:space="preserve"> Наименования программ и подпрограмм могут быть уточнены в процессе разработки проектов муниципальных программ.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5F2"/>
    <w:rsid w:val="00016A7D"/>
    <w:rsid w:val="00026F29"/>
    <w:rsid w:val="0003011F"/>
    <w:rsid w:val="0005118A"/>
    <w:rsid w:val="00095DEC"/>
    <w:rsid w:val="000A09D1"/>
    <w:rsid w:val="000A7875"/>
    <w:rsid w:val="000F4080"/>
    <w:rsid w:val="000F4D3B"/>
    <w:rsid w:val="00121E74"/>
    <w:rsid w:val="00150281"/>
    <w:rsid w:val="00165CF1"/>
    <w:rsid w:val="001707BE"/>
    <w:rsid w:val="00172DC5"/>
    <w:rsid w:val="00197BAE"/>
    <w:rsid w:val="001B796C"/>
    <w:rsid w:val="001D0BB6"/>
    <w:rsid w:val="001E35A8"/>
    <w:rsid w:val="001F715B"/>
    <w:rsid w:val="0020743C"/>
    <w:rsid w:val="00237597"/>
    <w:rsid w:val="00237E84"/>
    <w:rsid w:val="002605F2"/>
    <w:rsid w:val="00274400"/>
    <w:rsid w:val="002C372E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1153A"/>
    <w:rsid w:val="0044377B"/>
    <w:rsid w:val="004A285A"/>
    <w:rsid w:val="004C3E27"/>
    <w:rsid w:val="004E559E"/>
    <w:rsid w:val="004F5618"/>
    <w:rsid w:val="00532B66"/>
    <w:rsid w:val="00541BC9"/>
    <w:rsid w:val="00566C6F"/>
    <w:rsid w:val="005A7D76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46A26"/>
    <w:rsid w:val="00883286"/>
    <w:rsid w:val="008B75DD"/>
    <w:rsid w:val="008C1D7E"/>
    <w:rsid w:val="009008EA"/>
    <w:rsid w:val="0091312D"/>
    <w:rsid w:val="009C6774"/>
    <w:rsid w:val="009D2114"/>
    <w:rsid w:val="009D32F4"/>
    <w:rsid w:val="00A45827"/>
    <w:rsid w:val="00A50425"/>
    <w:rsid w:val="00A65074"/>
    <w:rsid w:val="00A6771C"/>
    <w:rsid w:val="00A700FC"/>
    <w:rsid w:val="00AB0867"/>
    <w:rsid w:val="00AC2DB7"/>
    <w:rsid w:val="00B114CE"/>
    <w:rsid w:val="00B12D8D"/>
    <w:rsid w:val="00B14993"/>
    <w:rsid w:val="00B15FF2"/>
    <w:rsid w:val="00B34C77"/>
    <w:rsid w:val="00B52591"/>
    <w:rsid w:val="00B60D42"/>
    <w:rsid w:val="00B64CD3"/>
    <w:rsid w:val="00B82EB4"/>
    <w:rsid w:val="00B925E3"/>
    <w:rsid w:val="00BC0F48"/>
    <w:rsid w:val="00C470B7"/>
    <w:rsid w:val="00C64B4E"/>
    <w:rsid w:val="00C668E5"/>
    <w:rsid w:val="00C709A2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5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2605F2"/>
  </w:style>
  <w:style w:type="character" w:customStyle="1" w:styleId="a6">
    <w:name w:val="Текст сноски Знак"/>
    <w:basedOn w:val="a0"/>
    <w:link w:val="a5"/>
    <w:uiPriority w:val="99"/>
    <w:rsid w:val="002605F2"/>
  </w:style>
  <w:style w:type="character" w:styleId="a7">
    <w:name w:val="footnote reference"/>
    <w:basedOn w:val="a0"/>
    <w:uiPriority w:val="99"/>
    <w:unhideWhenUsed/>
    <w:rsid w:val="002605F2"/>
    <w:rPr>
      <w:rFonts w:ascii="Times New Roman" w:hAnsi="Times New Roman" w:cs="Times New Roman" w:hint="default"/>
      <w:vertAlign w:val="superscript"/>
    </w:rPr>
  </w:style>
  <w:style w:type="paragraph" w:styleId="a8">
    <w:name w:val="header"/>
    <w:basedOn w:val="a"/>
    <w:link w:val="a9"/>
    <w:rsid w:val="00A504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50425"/>
  </w:style>
  <w:style w:type="paragraph" w:styleId="aa">
    <w:name w:val="footer"/>
    <w:basedOn w:val="a"/>
    <w:link w:val="ab"/>
    <w:rsid w:val="00A504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50425"/>
  </w:style>
  <w:style w:type="paragraph" w:styleId="ac">
    <w:name w:val="Balloon Text"/>
    <w:basedOn w:val="a"/>
    <w:link w:val="ad"/>
    <w:rsid w:val="00A504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50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20</TotalTime>
  <Pages>8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2018-01-24T05:51:00Z</cp:lastPrinted>
  <dcterms:created xsi:type="dcterms:W3CDTF">2018-01-19T09:12:00Z</dcterms:created>
  <dcterms:modified xsi:type="dcterms:W3CDTF">2018-02-13T05:09:00Z</dcterms:modified>
</cp:coreProperties>
</file>