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752C" w:rsidRDefault="0005118A" w:rsidP="0091752C">
            <w:pPr>
              <w:jc w:val="center"/>
              <w:rPr>
                <w:sz w:val="32"/>
                <w:szCs w:val="32"/>
                <w:u w:val="single"/>
              </w:rPr>
            </w:pPr>
            <w:r w:rsidRPr="0091752C">
              <w:rPr>
                <w:sz w:val="32"/>
                <w:szCs w:val="32"/>
                <w:u w:val="single"/>
              </w:rPr>
              <w:t xml:space="preserve">от </w:t>
            </w:r>
            <w:r w:rsidR="0091752C" w:rsidRPr="0091752C">
              <w:rPr>
                <w:sz w:val="32"/>
                <w:szCs w:val="32"/>
                <w:u w:val="single"/>
              </w:rPr>
              <w:t>31.12.</w:t>
            </w:r>
            <w:r w:rsidR="00B82EB4" w:rsidRPr="0091752C">
              <w:rPr>
                <w:sz w:val="32"/>
                <w:szCs w:val="32"/>
                <w:u w:val="single"/>
              </w:rPr>
              <w:t>201</w:t>
            </w:r>
            <w:r w:rsidR="0091752C" w:rsidRPr="0091752C">
              <w:rPr>
                <w:sz w:val="32"/>
                <w:szCs w:val="32"/>
                <w:u w:val="single"/>
              </w:rPr>
              <w:t>5</w:t>
            </w:r>
            <w:r w:rsidR="00B82EB4" w:rsidRPr="0091752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1752C" w:rsidRDefault="0005118A" w:rsidP="0091752C">
            <w:pPr>
              <w:jc w:val="center"/>
              <w:rPr>
                <w:sz w:val="32"/>
                <w:szCs w:val="32"/>
                <w:u w:val="single"/>
              </w:rPr>
            </w:pPr>
            <w:r w:rsidRPr="0091752C">
              <w:rPr>
                <w:sz w:val="32"/>
                <w:szCs w:val="32"/>
                <w:u w:val="single"/>
                <w:lang w:val="en-US"/>
              </w:rPr>
              <w:t>N</w:t>
            </w:r>
            <w:r w:rsidR="0091752C" w:rsidRPr="0091752C">
              <w:rPr>
                <w:sz w:val="32"/>
                <w:szCs w:val="32"/>
                <w:u w:val="single"/>
              </w:rPr>
              <w:t xml:space="preserve"> 1915</w:t>
            </w:r>
          </w:p>
        </w:tc>
      </w:tr>
    </w:tbl>
    <w:p w:rsidR="00274400" w:rsidRDefault="00274400">
      <w:pPr>
        <w:jc w:val="center"/>
      </w:pPr>
    </w:p>
    <w:p w:rsidR="0091752C" w:rsidRDefault="0091752C">
      <w:pPr>
        <w:jc w:val="center"/>
      </w:pPr>
    </w:p>
    <w:p w:rsidR="0091752C" w:rsidRPr="00D60CB2" w:rsidRDefault="0091752C" w:rsidP="0091752C">
      <w:pPr>
        <w:ind w:firstLine="851"/>
        <w:rPr>
          <w:sz w:val="28"/>
          <w:szCs w:val="28"/>
        </w:rPr>
      </w:pPr>
      <w:r w:rsidRPr="00D60CB2">
        <w:rPr>
          <w:sz w:val="28"/>
          <w:szCs w:val="28"/>
        </w:rPr>
        <w:t>Об утверждении муниципальной программы</w:t>
      </w:r>
    </w:p>
    <w:p w:rsidR="0091752C" w:rsidRPr="00D60CB2" w:rsidRDefault="0091752C" w:rsidP="0091752C">
      <w:pPr>
        <w:ind w:firstLine="851"/>
        <w:rPr>
          <w:sz w:val="28"/>
          <w:szCs w:val="28"/>
        </w:rPr>
      </w:pPr>
      <w:r w:rsidRPr="00D60CB2">
        <w:rPr>
          <w:sz w:val="28"/>
          <w:szCs w:val="28"/>
        </w:rPr>
        <w:t xml:space="preserve">«Управление муниципальным имуществом и </w:t>
      </w:r>
    </w:p>
    <w:p w:rsidR="0091752C" w:rsidRPr="00D60CB2" w:rsidRDefault="0091752C" w:rsidP="0091752C">
      <w:pPr>
        <w:ind w:firstLine="851"/>
        <w:rPr>
          <w:sz w:val="28"/>
          <w:szCs w:val="28"/>
        </w:rPr>
      </w:pPr>
      <w:r w:rsidRPr="00D60CB2">
        <w:rPr>
          <w:sz w:val="28"/>
          <w:szCs w:val="28"/>
        </w:rPr>
        <w:t>земельными ресурсами муниципального образования</w:t>
      </w:r>
    </w:p>
    <w:p w:rsidR="0091752C" w:rsidRPr="00D60CB2" w:rsidRDefault="0091752C" w:rsidP="0091752C">
      <w:pPr>
        <w:ind w:firstLine="851"/>
        <w:rPr>
          <w:sz w:val="28"/>
          <w:szCs w:val="28"/>
        </w:rPr>
      </w:pPr>
      <w:r w:rsidRPr="00D60CB2">
        <w:rPr>
          <w:sz w:val="28"/>
          <w:szCs w:val="28"/>
        </w:rPr>
        <w:t xml:space="preserve">«Володарский район» на 2016 год» </w:t>
      </w:r>
    </w:p>
    <w:p w:rsidR="0091752C" w:rsidRPr="00D60CB2" w:rsidRDefault="0091752C" w:rsidP="0091752C">
      <w:pPr>
        <w:ind w:firstLine="851"/>
        <w:rPr>
          <w:sz w:val="28"/>
          <w:szCs w:val="28"/>
        </w:rPr>
      </w:pPr>
    </w:p>
    <w:p w:rsidR="0091752C" w:rsidRPr="00D60CB2" w:rsidRDefault="0091752C" w:rsidP="0091752C">
      <w:pPr>
        <w:ind w:firstLine="851"/>
        <w:rPr>
          <w:sz w:val="28"/>
          <w:szCs w:val="28"/>
        </w:rPr>
      </w:pPr>
    </w:p>
    <w:p w:rsidR="0091752C" w:rsidRPr="00D60CB2" w:rsidRDefault="0091752C" w:rsidP="0091752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CB2">
        <w:rPr>
          <w:rFonts w:ascii="Times New Roman" w:hAnsi="Times New Roman" w:cs="Times New Roman"/>
          <w:b w:val="0"/>
          <w:sz w:val="28"/>
          <w:szCs w:val="28"/>
        </w:rPr>
        <w:t>На основании статей 179,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CB2">
        <w:rPr>
          <w:rFonts w:ascii="Times New Roman" w:hAnsi="Times New Roman" w:cs="Times New Roman"/>
          <w:b w:val="0"/>
          <w:sz w:val="28"/>
          <w:szCs w:val="28"/>
        </w:rPr>
        <w:t>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район»,  администрация МО «Володарский район»,</w:t>
      </w:r>
      <w:r w:rsidRPr="00D6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0CB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администрация МО "Володарский район"</w:t>
      </w: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</w:p>
    <w:p w:rsidR="0091752C" w:rsidRPr="00D60CB2" w:rsidRDefault="0091752C" w:rsidP="0091752C">
      <w:pPr>
        <w:jc w:val="both"/>
        <w:rPr>
          <w:sz w:val="28"/>
          <w:szCs w:val="28"/>
        </w:rPr>
      </w:pPr>
      <w:r w:rsidRPr="00D60CB2">
        <w:rPr>
          <w:sz w:val="28"/>
          <w:szCs w:val="28"/>
        </w:rPr>
        <w:t>ПОСТАНОВЛЯЕТ:</w:t>
      </w: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 xml:space="preserve">1.Утвердить муниципальную программу </w:t>
      </w:r>
      <w:r w:rsidRPr="00D60CB2">
        <w:rPr>
          <w:bCs/>
          <w:sz w:val="28"/>
          <w:szCs w:val="28"/>
        </w:rPr>
        <w:t>«</w:t>
      </w:r>
      <w:r w:rsidRPr="00D60CB2">
        <w:rPr>
          <w:sz w:val="28"/>
          <w:szCs w:val="28"/>
        </w:rPr>
        <w:t>Управление муниципальным имуществом и земельными ресурсами муниципального образования «Володарский район» на 2016 год» (Приложение №1).</w:t>
      </w: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 xml:space="preserve">2.Финансово – экономическому управлению администрации </w:t>
      </w:r>
      <w:r>
        <w:rPr>
          <w:sz w:val="28"/>
          <w:szCs w:val="28"/>
        </w:rPr>
        <w:t xml:space="preserve">                          </w:t>
      </w:r>
      <w:r w:rsidRPr="00D60CB2">
        <w:rPr>
          <w:sz w:val="28"/>
          <w:szCs w:val="28"/>
        </w:rPr>
        <w:t>МО «Володарский район» (</w:t>
      </w:r>
      <w:proofErr w:type="spellStart"/>
      <w:r w:rsidRPr="00D60CB2">
        <w:rPr>
          <w:sz w:val="28"/>
          <w:szCs w:val="28"/>
        </w:rPr>
        <w:t>Дюсембаева</w:t>
      </w:r>
      <w:proofErr w:type="spellEnd"/>
      <w:r w:rsidRPr="00D60CB2">
        <w:rPr>
          <w:sz w:val="28"/>
          <w:szCs w:val="28"/>
        </w:rPr>
        <w:t>):</w:t>
      </w: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 xml:space="preserve">2.1.Отделу экономического развития и муниципального заказа </w:t>
      </w:r>
      <w:r>
        <w:rPr>
          <w:sz w:val="28"/>
          <w:szCs w:val="28"/>
        </w:rPr>
        <w:t>финансово - экономическому управлению</w:t>
      </w:r>
      <w:r w:rsidRPr="00D60CB2">
        <w:rPr>
          <w:sz w:val="28"/>
          <w:szCs w:val="28"/>
        </w:rPr>
        <w:t xml:space="preserve"> администрации МО «Володарский район» внести в реестр муниципальных программ  программу </w:t>
      </w:r>
      <w:r w:rsidRPr="00D60CB2">
        <w:rPr>
          <w:bCs/>
          <w:sz w:val="28"/>
          <w:szCs w:val="28"/>
        </w:rPr>
        <w:t>«</w:t>
      </w:r>
      <w:r w:rsidRPr="00D60CB2">
        <w:rPr>
          <w:sz w:val="28"/>
          <w:szCs w:val="28"/>
        </w:rPr>
        <w:t>Управление муниципальным имуществом и земельными ресурсами муниципального образования «Володарский район» на 2016 год</w:t>
      </w:r>
      <w:r w:rsidRPr="00D60C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 xml:space="preserve">2.2.Отделу планирования бюджетных расходов </w:t>
      </w:r>
      <w:r>
        <w:rPr>
          <w:sz w:val="28"/>
          <w:szCs w:val="28"/>
        </w:rPr>
        <w:t>финансово - экономическому управлению</w:t>
      </w:r>
      <w:r w:rsidRPr="00D60CB2">
        <w:rPr>
          <w:sz w:val="28"/>
          <w:szCs w:val="28"/>
        </w:rPr>
        <w:t xml:space="preserve"> администрации МО «Володарский район»  предусмотреть в районном бюджете на 2016 год денежные средства на финансирование мероприятий по обеспечению реализации данной программы.</w:t>
      </w:r>
    </w:p>
    <w:p w:rsidR="0091752C" w:rsidRPr="00D60CB2" w:rsidRDefault="0091752C" w:rsidP="0091752C">
      <w:pPr>
        <w:ind w:firstLine="851"/>
        <w:jc w:val="both"/>
        <w:rPr>
          <w:color w:val="000000"/>
          <w:sz w:val="28"/>
          <w:szCs w:val="28"/>
        </w:rPr>
      </w:pPr>
      <w:r w:rsidRPr="00D60CB2">
        <w:rPr>
          <w:sz w:val="28"/>
          <w:szCs w:val="28"/>
        </w:rPr>
        <w:t>3.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отдел </w:t>
      </w:r>
      <w:r w:rsidRPr="00D60CB2">
        <w:rPr>
          <w:color w:val="000000"/>
          <w:sz w:val="28"/>
          <w:szCs w:val="28"/>
          <w:shd w:val="clear" w:color="auto" w:fill="FFFFFF"/>
        </w:rPr>
        <w:lastRenderedPageBreak/>
        <w:t xml:space="preserve">экономического развития и муниципального заказа </w:t>
      </w:r>
      <w:r>
        <w:rPr>
          <w:color w:val="000000"/>
          <w:sz w:val="28"/>
          <w:szCs w:val="28"/>
          <w:shd w:val="clear" w:color="auto" w:fill="FFFFFF"/>
        </w:rPr>
        <w:t>финансово - экономического управления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D60CB2">
        <w:rPr>
          <w:sz w:val="28"/>
          <w:szCs w:val="28"/>
        </w:rPr>
        <w:t>Лукманов</w:t>
      </w:r>
      <w:proofErr w:type="spellEnd"/>
      <w:r w:rsidRPr="00D60CB2">
        <w:rPr>
          <w:sz w:val="28"/>
          <w:szCs w:val="28"/>
        </w:rPr>
        <w:t>) опубликовать Программу на официальном сайте администрации   МО «Володарский район».</w:t>
      </w: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 xml:space="preserve">5.Главному редактору МАУ </w:t>
      </w:r>
      <w:r>
        <w:rPr>
          <w:sz w:val="28"/>
          <w:szCs w:val="28"/>
        </w:rPr>
        <w:t>"</w:t>
      </w:r>
      <w:r w:rsidRPr="00D60CB2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"</w:t>
      </w:r>
      <w:r w:rsidRPr="00D60CB2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D60CB2">
        <w:rPr>
          <w:sz w:val="28"/>
          <w:szCs w:val="28"/>
        </w:rPr>
        <w:t xml:space="preserve"> (</w:t>
      </w:r>
      <w:proofErr w:type="spellStart"/>
      <w:r w:rsidRPr="00D60CB2">
        <w:rPr>
          <w:sz w:val="28"/>
          <w:szCs w:val="28"/>
        </w:rPr>
        <w:t>Шарова</w:t>
      </w:r>
      <w:proofErr w:type="spellEnd"/>
      <w:r w:rsidRPr="00D60CB2">
        <w:rPr>
          <w:sz w:val="28"/>
          <w:szCs w:val="28"/>
        </w:rPr>
        <w:t>) опубликовать настоящее постановление в районной газете «Заря Каспия»</w:t>
      </w:r>
      <w:r w:rsidR="006A2997">
        <w:rPr>
          <w:sz w:val="28"/>
          <w:szCs w:val="28"/>
        </w:rPr>
        <w:t>.</w:t>
      </w: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0CB2">
        <w:rPr>
          <w:sz w:val="28"/>
          <w:szCs w:val="28"/>
        </w:rPr>
        <w:t>.Настоящее постановление вступает в силу с 1 января 2016 года.</w:t>
      </w: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0CB2">
        <w:rPr>
          <w:sz w:val="28"/>
          <w:szCs w:val="28"/>
        </w:rPr>
        <w:t xml:space="preserve">.Контроль за исполнением настоящего постановления  возложить на заместителя главы администрации МО «Володарский район» по оперативной работе С.И. </w:t>
      </w:r>
      <w:proofErr w:type="spellStart"/>
      <w:r w:rsidRPr="00D60CB2">
        <w:rPr>
          <w:sz w:val="28"/>
          <w:szCs w:val="28"/>
        </w:rPr>
        <w:t>Магзанова</w:t>
      </w:r>
      <w:proofErr w:type="spellEnd"/>
      <w:r w:rsidRPr="00D60CB2">
        <w:rPr>
          <w:sz w:val="28"/>
          <w:szCs w:val="28"/>
        </w:rPr>
        <w:t>.</w:t>
      </w: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  <w:r w:rsidRPr="00D60CB2">
        <w:rPr>
          <w:sz w:val="28"/>
          <w:szCs w:val="28"/>
        </w:rPr>
        <w:t>Глава администрации</w:t>
      </w:r>
      <w:r w:rsidRPr="00D60CB2">
        <w:rPr>
          <w:sz w:val="28"/>
          <w:szCs w:val="28"/>
        </w:rPr>
        <w:tab/>
        <w:t xml:space="preserve">                    </w:t>
      </w:r>
      <w:r w:rsidRPr="00D60CB2">
        <w:rPr>
          <w:sz w:val="28"/>
          <w:szCs w:val="28"/>
        </w:rPr>
        <w:tab/>
      </w:r>
      <w:r w:rsidRPr="00D60CB2">
        <w:rPr>
          <w:sz w:val="28"/>
          <w:szCs w:val="28"/>
        </w:rPr>
        <w:tab/>
        <w:t xml:space="preserve">                           Б.Г. </w:t>
      </w:r>
      <w:proofErr w:type="spellStart"/>
      <w:r w:rsidRPr="00D60CB2">
        <w:rPr>
          <w:sz w:val="28"/>
          <w:szCs w:val="28"/>
        </w:rPr>
        <w:t>Миндиев</w:t>
      </w:r>
      <w:proofErr w:type="spellEnd"/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</w:p>
    <w:p w:rsidR="0091752C" w:rsidRPr="00D60CB2" w:rsidRDefault="0091752C" w:rsidP="0091752C">
      <w:pPr>
        <w:ind w:firstLine="851"/>
        <w:jc w:val="both"/>
        <w:rPr>
          <w:sz w:val="28"/>
          <w:szCs w:val="28"/>
        </w:rPr>
      </w:pPr>
    </w:p>
    <w:p w:rsidR="006A2997" w:rsidRDefault="006A2997" w:rsidP="0091752C">
      <w:pPr>
        <w:jc w:val="center"/>
      </w:pPr>
    </w:p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Pr="006A2997" w:rsidRDefault="006A2997" w:rsidP="006A2997"/>
    <w:p w:rsidR="006A2997" w:rsidRDefault="006A2997" w:rsidP="006A2997"/>
    <w:p w:rsidR="006A2997" w:rsidRPr="006A2997" w:rsidRDefault="006A2997" w:rsidP="006A2997"/>
    <w:p w:rsidR="006A2997" w:rsidRDefault="006A2997">
      <w:r>
        <w:br w:type="page"/>
      </w:r>
    </w:p>
    <w:p w:rsidR="006A2997" w:rsidRPr="006A2997" w:rsidRDefault="006A2997" w:rsidP="006A2997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lastRenderedPageBreak/>
        <w:t>Приложение №1</w:t>
      </w:r>
    </w:p>
    <w:p w:rsidR="006A2997" w:rsidRPr="006A2997" w:rsidRDefault="006A2997" w:rsidP="006A2997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>к постановлению администрации</w:t>
      </w:r>
    </w:p>
    <w:p w:rsidR="006A2997" w:rsidRPr="006A2997" w:rsidRDefault="006A2997" w:rsidP="006A2997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>МО "Володарский район"</w:t>
      </w:r>
    </w:p>
    <w:p w:rsidR="006A2997" w:rsidRPr="006A2997" w:rsidRDefault="006A2997" w:rsidP="006A2997">
      <w:pPr>
        <w:jc w:val="right"/>
        <w:rPr>
          <w:sz w:val="27"/>
          <w:szCs w:val="27"/>
          <w:u w:val="single"/>
        </w:rPr>
      </w:pPr>
      <w:r w:rsidRPr="006A2997">
        <w:rPr>
          <w:sz w:val="27"/>
          <w:szCs w:val="27"/>
        </w:rPr>
        <w:t xml:space="preserve">от </w:t>
      </w:r>
      <w:r w:rsidRPr="006A2997">
        <w:rPr>
          <w:sz w:val="27"/>
          <w:szCs w:val="27"/>
          <w:u w:val="single"/>
        </w:rPr>
        <w:t>31.12.2015 г</w:t>
      </w:r>
      <w:r w:rsidRPr="006A2997">
        <w:rPr>
          <w:sz w:val="27"/>
          <w:szCs w:val="27"/>
        </w:rPr>
        <w:t xml:space="preserve">. № </w:t>
      </w:r>
      <w:r w:rsidRPr="006A2997">
        <w:rPr>
          <w:sz w:val="27"/>
          <w:szCs w:val="27"/>
          <w:u w:val="single"/>
        </w:rPr>
        <w:t>1915</w:t>
      </w:r>
    </w:p>
    <w:p w:rsidR="006A2997" w:rsidRPr="006A2997" w:rsidRDefault="006A2997" w:rsidP="006A2997">
      <w:pPr>
        <w:rPr>
          <w:sz w:val="27"/>
          <w:szCs w:val="27"/>
        </w:rPr>
      </w:pPr>
    </w:p>
    <w:p w:rsidR="006A2997" w:rsidRPr="006A2997" w:rsidRDefault="006A2997" w:rsidP="006A2997">
      <w:pPr>
        <w:rPr>
          <w:sz w:val="27"/>
          <w:szCs w:val="27"/>
        </w:rPr>
      </w:pPr>
    </w:p>
    <w:p w:rsidR="006A2997" w:rsidRPr="006A2997" w:rsidRDefault="006A2997" w:rsidP="006A2997">
      <w:pPr>
        <w:rPr>
          <w:sz w:val="27"/>
          <w:szCs w:val="27"/>
        </w:rPr>
      </w:pPr>
    </w:p>
    <w:p w:rsidR="006A2997" w:rsidRPr="006A2997" w:rsidRDefault="006A2997" w:rsidP="006A2997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Муниципальная программа</w:t>
      </w:r>
    </w:p>
    <w:p w:rsidR="006A2997" w:rsidRPr="006A2997" w:rsidRDefault="006A2997" w:rsidP="006A2997">
      <w:pPr>
        <w:jc w:val="center"/>
        <w:rPr>
          <w:sz w:val="27"/>
          <w:szCs w:val="27"/>
        </w:rPr>
      </w:pPr>
    </w:p>
    <w:p w:rsidR="006A2997" w:rsidRPr="006A2997" w:rsidRDefault="006A2997" w:rsidP="006A2997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"Управление муниципальным имуществом и земельными ресурсами муниципального образования "Володарский район" на 2016 год"</w:t>
      </w:r>
    </w:p>
    <w:p w:rsidR="006A2997" w:rsidRPr="006A2997" w:rsidRDefault="006A2997" w:rsidP="006A2997">
      <w:pPr>
        <w:jc w:val="center"/>
        <w:rPr>
          <w:sz w:val="27"/>
          <w:szCs w:val="27"/>
        </w:rPr>
      </w:pPr>
    </w:p>
    <w:p w:rsidR="006A2997" w:rsidRPr="006A2997" w:rsidRDefault="006A2997" w:rsidP="006A2997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1.Паспорт муниципальной программы "Управление муниципальным имуществом и земельными ресурсами муниципального образования "Володарский район" на 2016 год"</w:t>
      </w:r>
    </w:p>
    <w:p w:rsidR="006A2997" w:rsidRDefault="006A2997" w:rsidP="006A2997">
      <w:pPr>
        <w:jc w:val="center"/>
        <w:rPr>
          <w:sz w:val="28"/>
          <w:szCs w:val="28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3093"/>
        <w:gridCol w:w="4111"/>
      </w:tblGrid>
      <w:tr w:rsidR="006A2997" w:rsidRPr="006A2997" w:rsidTr="006A2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«Управление муниципальным имуществом и земельными ресурсами муниципального образования «Володарский район» на 2016 год» </w:t>
            </w:r>
          </w:p>
          <w:p w:rsidR="006A2997" w:rsidRPr="006A2997" w:rsidRDefault="006A2997" w:rsidP="006A2997">
            <w:pPr>
              <w:rPr>
                <w:sz w:val="24"/>
                <w:szCs w:val="24"/>
              </w:rPr>
            </w:pP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Совершенствование системы учета муниципального имущества МО «Володарский район»;</w:t>
            </w:r>
          </w:p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 функционирование системы управления и распоряжения муниципальной собственностью МО «Володарский район». </w:t>
            </w:r>
          </w:p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повышение уровня  профессионализма  специалистов и совершенствование материально – технической  базы, получение информационных, консультационных и юридических услуг</w:t>
            </w:r>
          </w:p>
          <w:p w:rsidR="006A2997" w:rsidRPr="006A2997" w:rsidRDefault="006A2997" w:rsidP="006A2997">
            <w:pPr>
              <w:rPr>
                <w:sz w:val="24"/>
                <w:szCs w:val="24"/>
              </w:rPr>
            </w:pP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Оформление правоустанавливающих документов на объекты муниципального имущества администрации МО «Володарский район»</w:t>
            </w:r>
          </w:p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 Проведение  независимой</w:t>
            </w:r>
            <w:r w:rsidRPr="006A2997">
              <w:rPr>
                <w:sz w:val="24"/>
                <w:szCs w:val="24"/>
              </w:rPr>
              <w:tab/>
              <w:t xml:space="preserve"> оценки муниципального имущества администрации МО «Володарский район» для оформления аукционной документации;</w:t>
            </w:r>
          </w:p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реализация  полномочий  МО «Володарский  район» по исполнению поручений администрации  и  Главы МО  по приобретению  имущества  в собственность МО «Володарский район» и распоряжению муниципальным имуществом и земельными ресурсами.</w:t>
            </w: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Координатор муниципальной программы</w:t>
            </w:r>
          </w:p>
          <w:p w:rsidR="006A2997" w:rsidRPr="006A2997" w:rsidRDefault="006A2997" w:rsidP="006A2997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2016 год</w:t>
            </w: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</w:t>
            </w: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6A2997">
              <w:rPr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2016 год</w:t>
            </w: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400</w:t>
            </w: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6A2997" w:rsidRPr="006A2997" w:rsidTr="006A2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7" w:rsidRPr="006A2997" w:rsidRDefault="006A2997" w:rsidP="006A2997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6A2997" w:rsidRDefault="006A2997" w:rsidP="006A2997">
      <w:pPr>
        <w:jc w:val="center"/>
        <w:rPr>
          <w:sz w:val="28"/>
          <w:szCs w:val="28"/>
        </w:rPr>
      </w:pPr>
    </w:p>
    <w:p w:rsidR="006A2997" w:rsidRPr="006A2997" w:rsidRDefault="006A2997" w:rsidP="006A2997">
      <w:pPr>
        <w:shd w:val="clear" w:color="auto" w:fill="FFFFFF"/>
        <w:ind w:right="11" w:firstLine="851"/>
        <w:jc w:val="center"/>
        <w:rPr>
          <w:bCs/>
          <w:color w:val="000000"/>
          <w:spacing w:val="-3"/>
          <w:sz w:val="27"/>
          <w:szCs w:val="27"/>
        </w:rPr>
      </w:pPr>
      <w:r w:rsidRPr="006A2997">
        <w:rPr>
          <w:bCs/>
          <w:color w:val="000000"/>
          <w:spacing w:val="-3"/>
          <w:sz w:val="27"/>
          <w:szCs w:val="27"/>
        </w:rPr>
        <w:t>2. Общая характеристика проблемы и анализ причин возникновения</w:t>
      </w:r>
    </w:p>
    <w:p w:rsidR="006A2997" w:rsidRPr="006A2997" w:rsidRDefault="006A2997" w:rsidP="006A2997">
      <w:pPr>
        <w:ind w:firstLine="851"/>
        <w:jc w:val="both"/>
        <w:rPr>
          <w:bCs/>
          <w:sz w:val="27"/>
          <w:szCs w:val="27"/>
        </w:rPr>
      </w:pPr>
    </w:p>
    <w:p w:rsidR="006A2997" w:rsidRPr="006A2997" w:rsidRDefault="006A2997" w:rsidP="006A2997">
      <w:pPr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В основе разработки муниципальной программы «Управление муниципальным имуществом и земельными ресурсами муниципального образования «Володарский район» на 2016 год»  и ранее не учтенные», положена необходимость в исполнении федеральных законов. 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Правовой основой муниципальной программы являются законодательные нормативные акты: Закон Российской Федерации от 06.10.2003 года №131-ФЗ «Об общих принципах организации местного самоуправления в Российской Федерации» с изменениями от 12.10.2005</w:t>
      </w:r>
      <w:r w:rsidR="002E06D9">
        <w:rPr>
          <w:sz w:val="27"/>
          <w:szCs w:val="27"/>
        </w:rPr>
        <w:t xml:space="preserve"> </w:t>
      </w:r>
      <w:r w:rsidRPr="006A2997">
        <w:rPr>
          <w:sz w:val="27"/>
          <w:szCs w:val="27"/>
        </w:rPr>
        <w:t>года, ФЗ от 21.07.1997года № 122 «О государственной регистрации прав на недвижимое имущество и сделок  с ним», Федеральный закон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учреждений", Федеральный закон  от 22 июля 2008 года N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 № 135-ФЗ от 29.07.1998 года (ред.28.12.2010г.) «Об оценочной деятельности в Российской Федерации», Приказ ФАС РФ от 10.02.2010г.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lastRenderedPageBreak/>
        <w:t>Реестр муниципального имущества МО «Володарский район»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движение имущества, находящегося в собственности муниципального образования «Володарский район». 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«Володарский район» необходимо дальнейшее совершенствование и обновление структуры программного обеспечения.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Утверждение данной Программы необходимо для 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приведения в соответствие муниципального имущества </w:t>
      </w:r>
      <w:r w:rsidRPr="006A2997">
        <w:rPr>
          <w:sz w:val="27"/>
          <w:szCs w:val="27"/>
          <w:lang w:val="en-US"/>
        </w:rPr>
        <w:t>c</w:t>
      </w:r>
      <w:r w:rsidRPr="006A2997">
        <w:rPr>
          <w:sz w:val="27"/>
          <w:szCs w:val="27"/>
        </w:rPr>
        <w:t xml:space="preserve">  нормативно - правовой базой; 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возможности подготовки аукционной документации на объекты для сдачи в аренду, а так же приватизации, для эффективного использования муниципального имущества;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возможности представления муниципального имущества для развития субъектов малого и среднего бизнеса; 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выявления объектов муниципального имущества администрации МО «Володарский район нуждающихся в техническом осмотре.</w:t>
      </w:r>
    </w:p>
    <w:p w:rsidR="006A2997" w:rsidRPr="006A2997" w:rsidRDefault="006A2997" w:rsidP="006A2997">
      <w:pPr>
        <w:adjustRightInd w:val="0"/>
        <w:ind w:firstLine="851"/>
        <w:jc w:val="center"/>
        <w:rPr>
          <w:sz w:val="27"/>
          <w:szCs w:val="27"/>
        </w:rPr>
      </w:pPr>
    </w:p>
    <w:p w:rsidR="006A2997" w:rsidRPr="006A2997" w:rsidRDefault="006A2997" w:rsidP="006A2997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sz w:val="27"/>
          <w:szCs w:val="27"/>
        </w:rPr>
        <w:t xml:space="preserve">3.  </w:t>
      </w:r>
      <w:r w:rsidRPr="006A2997">
        <w:rPr>
          <w:bCs/>
          <w:sz w:val="27"/>
          <w:szCs w:val="27"/>
        </w:rPr>
        <w:t xml:space="preserve"> Цели программы</w:t>
      </w:r>
    </w:p>
    <w:p w:rsidR="002E06D9" w:rsidRDefault="002E06D9" w:rsidP="006A2997">
      <w:pPr>
        <w:tabs>
          <w:tab w:val="left" w:pos="-851"/>
        </w:tabs>
        <w:ind w:firstLine="851"/>
        <w:jc w:val="both"/>
        <w:rPr>
          <w:bCs/>
          <w:sz w:val="27"/>
          <w:szCs w:val="27"/>
        </w:rPr>
      </w:pPr>
    </w:p>
    <w:p w:rsidR="006A2997" w:rsidRPr="006A2997" w:rsidRDefault="006A2997" w:rsidP="006A2997">
      <w:pPr>
        <w:tabs>
          <w:tab w:val="left" w:pos="-851"/>
        </w:tabs>
        <w:ind w:firstLine="851"/>
        <w:jc w:val="both"/>
        <w:rPr>
          <w:sz w:val="27"/>
          <w:szCs w:val="27"/>
        </w:rPr>
      </w:pPr>
      <w:r w:rsidRPr="006A2997">
        <w:rPr>
          <w:bCs/>
          <w:sz w:val="27"/>
          <w:szCs w:val="27"/>
        </w:rPr>
        <w:t>Целью Программы является с</w:t>
      </w:r>
      <w:r w:rsidRPr="006A2997">
        <w:rPr>
          <w:sz w:val="27"/>
          <w:szCs w:val="27"/>
        </w:rPr>
        <w:t>овершенствование системы учета муниципального имущества МО «Володарский район»;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-функционирование системы управления и распоряжения муниципальной собственностью МО «Володарский район». </w:t>
      </w:r>
    </w:p>
    <w:p w:rsidR="006A2997" w:rsidRPr="006A2997" w:rsidRDefault="006A2997" w:rsidP="006A2997">
      <w:pPr>
        <w:adjustRightInd w:val="0"/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-повышение уровня  профессионализма  специалистов и совершенствование материально – технической  базы, получение информационных, консультационных и юридических услуг.</w:t>
      </w:r>
    </w:p>
    <w:p w:rsidR="006A2997" w:rsidRPr="006A2997" w:rsidRDefault="006A2997" w:rsidP="006A2997">
      <w:pPr>
        <w:adjustRightInd w:val="0"/>
        <w:ind w:firstLine="851"/>
        <w:jc w:val="both"/>
        <w:rPr>
          <w:bCs/>
          <w:sz w:val="27"/>
          <w:szCs w:val="27"/>
        </w:rPr>
      </w:pPr>
      <w:r w:rsidRPr="006A2997">
        <w:rPr>
          <w:sz w:val="27"/>
          <w:szCs w:val="27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6A2997" w:rsidRPr="006A2997" w:rsidRDefault="006A2997" w:rsidP="006A2997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bCs/>
          <w:sz w:val="27"/>
          <w:szCs w:val="27"/>
        </w:rPr>
        <w:t>4. Основные задачи программы</w:t>
      </w:r>
    </w:p>
    <w:p w:rsidR="006A2997" w:rsidRPr="006A2997" w:rsidRDefault="006A2997" w:rsidP="006A2997">
      <w:pPr>
        <w:adjustRightInd w:val="0"/>
        <w:ind w:firstLine="851"/>
        <w:rPr>
          <w:bCs/>
          <w:sz w:val="27"/>
          <w:szCs w:val="27"/>
        </w:rPr>
      </w:pPr>
      <w:r w:rsidRPr="006A2997">
        <w:rPr>
          <w:sz w:val="27"/>
          <w:szCs w:val="27"/>
        </w:rPr>
        <w:t>Задачи программы:</w:t>
      </w:r>
    </w:p>
    <w:p w:rsidR="006A2997" w:rsidRPr="006A2997" w:rsidRDefault="002E06D9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6A2997" w:rsidRPr="006A2997">
        <w:rPr>
          <w:sz w:val="27"/>
          <w:szCs w:val="27"/>
        </w:rPr>
        <w:t>Оформление правоустанавливающих документов на объекты муниципального имущества администрации МО «Володарский район»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Проведение  независимой</w:t>
      </w:r>
      <w:r w:rsidRPr="006A2997">
        <w:rPr>
          <w:sz w:val="27"/>
          <w:szCs w:val="27"/>
        </w:rPr>
        <w:tab/>
        <w:t xml:space="preserve"> оценки муниципального имущества администрации МО «Володарский район» для оформления аукционной документации;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lastRenderedPageBreak/>
        <w:t>-Проведение работ по техническому заключению и техническому осмотру муниципального имущества администрации МО «Володарский район»</w:t>
      </w:r>
      <w:r w:rsidR="002E06D9">
        <w:rPr>
          <w:sz w:val="27"/>
          <w:szCs w:val="27"/>
        </w:rPr>
        <w:t>;</w:t>
      </w:r>
    </w:p>
    <w:p w:rsidR="006A2997" w:rsidRPr="006A2997" w:rsidRDefault="006A2997" w:rsidP="006A2997">
      <w:pPr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-Реализация  полномочий  МО «Володарский  район» по преимущественному праву покупки земель  сельскохозяйственного назначения, исполнение поручений администрации  и  Главы МО  по приобретению  имущества  в собственность МО «Володарский  район» и распоряжению муниципальным имуществом и земельными ресурсами.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6A2997" w:rsidRPr="006A2997" w:rsidRDefault="006A2997" w:rsidP="006A2997">
      <w:pPr>
        <w:tabs>
          <w:tab w:val="left" w:pos="0"/>
        </w:tabs>
        <w:ind w:firstLine="851"/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5. Перечень программных мероприятий</w:t>
      </w:r>
    </w:p>
    <w:p w:rsidR="006A2997" w:rsidRPr="006A2997" w:rsidRDefault="006A2997" w:rsidP="006A2997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МО «Володарский район», но и выявить технические неполадки и недостатки муниципального имущества.</w:t>
      </w:r>
      <w:r w:rsidRPr="006A2997">
        <w:rPr>
          <w:sz w:val="27"/>
          <w:szCs w:val="27"/>
        </w:rPr>
        <w:tab/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технической документации относятся:  технические и кадастровые паспорта на объекты недвижимости, а также на земельные участки, формуляры и описания изделий, инструкции по монтажу и эксплуатации, различные схемы, чертежи, технические заключения о пригодности  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1. Оформление земельных участков под объектами недвижимости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Земельные участки, находящиеся под объектами недвижимости, которые являются муниципальной собственностью, нуждаются в </w:t>
      </w:r>
      <w:proofErr w:type="spellStart"/>
      <w:r w:rsidRPr="006A2997">
        <w:rPr>
          <w:sz w:val="27"/>
          <w:szCs w:val="27"/>
        </w:rPr>
        <w:t>дооформлении</w:t>
      </w:r>
      <w:proofErr w:type="spellEnd"/>
      <w:r w:rsidRPr="006A2997">
        <w:rPr>
          <w:sz w:val="27"/>
          <w:szCs w:val="27"/>
        </w:rPr>
        <w:t>, так как не все объекты находящиеся в реестре муниципального имущества имеют свидетельство о праве собственности на земельные участки. Так же имеются объекты ранее не учтенные, приобретенные в муниципальную собственность ненадлежащим образом.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Оформление технической документации на объекты недвижимости не возможно без правоустанавливающих документов на  земельные участки под ними.</w:t>
      </w:r>
    </w:p>
    <w:p w:rsidR="006A2997" w:rsidRPr="006A2997" w:rsidRDefault="002E06D9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6A2997" w:rsidRPr="006A2997">
        <w:rPr>
          <w:sz w:val="27"/>
          <w:szCs w:val="27"/>
        </w:rPr>
        <w:t>межевание земельного участка;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-получение кадастрового плана территории  и кадастрового паспорта земельного участка.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2.Получение кадастровых и технических паспортов на объекты недвижимости</w:t>
      </w:r>
      <w:r w:rsidR="002E06D9">
        <w:rPr>
          <w:sz w:val="27"/>
          <w:szCs w:val="27"/>
        </w:rPr>
        <w:t>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 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lastRenderedPageBreak/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-разрешение на строительство объекта недвижимости;</w:t>
      </w:r>
    </w:p>
    <w:p w:rsidR="006A2997" w:rsidRPr="006A2997" w:rsidRDefault="002E06D9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6A2997" w:rsidRPr="006A2997">
        <w:rPr>
          <w:sz w:val="27"/>
          <w:szCs w:val="27"/>
        </w:rPr>
        <w:t>акт ввода в эксплуатацию данного объекта недвижимости.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3.</w:t>
      </w:r>
      <w:r w:rsidR="002E06D9">
        <w:rPr>
          <w:sz w:val="27"/>
          <w:szCs w:val="27"/>
        </w:rPr>
        <w:t>Т</w:t>
      </w:r>
      <w:r w:rsidRPr="006A2997">
        <w:rPr>
          <w:sz w:val="27"/>
          <w:szCs w:val="27"/>
        </w:rPr>
        <w:t>ехнические осмотры и технические заключения на объекты муниципального имущества администрации МО «Володарский район»</w:t>
      </w:r>
      <w:r w:rsidR="002E06D9">
        <w:rPr>
          <w:sz w:val="27"/>
          <w:szCs w:val="27"/>
        </w:rPr>
        <w:t>: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проведения данных работ над объектами муниципального имущества, правообладателю необходимо представить все правоустанавливающие документы  в организации и фирмы имеющие лицензии и разрешения государственного образца для проведения данных работ.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4. Независимая оценка муниципального имущества</w:t>
      </w:r>
    </w:p>
    <w:p w:rsidR="006A2997" w:rsidRPr="006A2997" w:rsidRDefault="006A2997" w:rsidP="006A2997">
      <w:pPr>
        <w:tabs>
          <w:tab w:val="left" w:pos="0"/>
        </w:tabs>
        <w:ind w:firstLine="851"/>
        <w:jc w:val="both"/>
        <w:rPr>
          <w:bCs/>
          <w:sz w:val="27"/>
          <w:szCs w:val="27"/>
        </w:rPr>
      </w:pPr>
      <w:r w:rsidRPr="006A2997">
        <w:rPr>
          <w:sz w:val="27"/>
          <w:szCs w:val="27"/>
        </w:rPr>
        <w:t xml:space="preserve">Независимая оценка муниципального имущества администрации </w:t>
      </w:r>
      <w:r w:rsidR="002E06D9">
        <w:rPr>
          <w:sz w:val="27"/>
          <w:szCs w:val="27"/>
        </w:rPr>
        <w:t xml:space="preserve">                    </w:t>
      </w:r>
      <w:r w:rsidRPr="006A2997">
        <w:rPr>
          <w:sz w:val="27"/>
          <w:szCs w:val="27"/>
        </w:rPr>
        <w:t>МО «Володарский район» согласно Федерального закона № 135 от 29.07.1998 года «Об оценочной деятельности в Российской Федерации», ст.8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6A2997" w:rsidRPr="006A2997" w:rsidRDefault="006A2997" w:rsidP="006A2997">
      <w:pPr>
        <w:pStyle w:val="ConsPlusNonformat"/>
        <w:spacing w:line="240" w:lineRule="exact"/>
        <w:ind w:firstLine="851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A2997" w:rsidRPr="006A2997" w:rsidRDefault="006A2997" w:rsidP="006A2997">
      <w:pPr>
        <w:pStyle w:val="ConsPlusNonformat"/>
        <w:tabs>
          <w:tab w:val="left" w:pos="3828"/>
        </w:tabs>
        <w:spacing w:line="240" w:lineRule="exact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6A2997">
        <w:rPr>
          <w:rFonts w:ascii="Times New Roman" w:hAnsi="Times New Roman" w:cs="Times New Roman"/>
          <w:sz w:val="27"/>
          <w:szCs w:val="27"/>
        </w:rPr>
        <w:t>6. Контроль и отчетность при реализации программы</w:t>
      </w:r>
    </w:p>
    <w:p w:rsidR="006A2997" w:rsidRPr="006A2997" w:rsidRDefault="006A2997" w:rsidP="006A2997">
      <w:pPr>
        <w:pStyle w:val="ConsPlusNonformat"/>
        <w:spacing w:line="240" w:lineRule="exact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2E06D9" w:rsidRDefault="006A2997" w:rsidP="00D033C0">
      <w:pPr>
        <w:pStyle w:val="a4"/>
        <w:ind w:left="0" w:firstLine="851"/>
        <w:jc w:val="both"/>
        <w:rPr>
          <w:color w:val="000000"/>
          <w:sz w:val="27"/>
          <w:szCs w:val="27"/>
          <w:shd w:val="clear" w:color="auto" w:fill="FFFFFF"/>
        </w:rPr>
        <w:sectPr w:rsidR="002E06D9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6A2997">
        <w:rPr>
          <w:sz w:val="27"/>
          <w:szCs w:val="27"/>
        </w:rPr>
        <w:t xml:space="preserve">В  целях текущего контроля за эффективным использованием бюджетных средств, разработчику программы необходимо </w:t>
      </w:r>
      <w:r w:rsidRPr="006A2997">
        <w:rPr>
          <w:color w:val="000000"/>
          <w:sz w:val="27"/>
          <w:szCs w:val="27"/>
          <w:shd w:val="clear" w:color="auto" w:fill="FFFFFF"/>
        </w:rPr>
        <w:t xml:space="preserve">направлять в отдел экономического развития и муниципального заказа </w:t>
      </w:r>
      <w:r w:rsidR="002E06D9">
        <w:rPr>
          <w:color w:val="000000"/>
          <w:sz w:val="27"/>
          <w:szCs w:val="27"/>
          <w:shd w:val="clear" w:color="auto" w:fill="FFFFFF"/>
        </w:rPr>
        <w:t>финансово - экономического управления</w:t>
      </w:r>
      <w:r w:rsidRPr="006A2997">
        <w:rPr>
          <w:color w:val="000000"/>
          <w:sz w:val="27"/>
          <w:szCs w:val="27"/>
          <w:shd w:val="clear" w:color="auto" w:fill="FFFFFF"/>
        </w:rPr>
        <w:t xml:space="preserve">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</w:t>
      </w:r>
      <w:r w:rsidR="00D033C0">
        <w:rPr>
          <w:color w:val="000000"/>
          <w:sz w:val="27"/>
          <w:szCs w:val="27"/>
          <w:shd w:val="clear" w:color="auto" w:fill="FFFFFF"/>
        </w:rPr>
        <w:t xml:space="preserve">аботки, утверждения, реализации </w:t>
      </w:r>
      <w:r w:rsidRPr="006A2997">
        <w:rPr>
          <w:color w:val="000000"/>
          <w:sz w:val="27"/>
          <w:szCs w:val="27"/>
          <w:shd w:val="clear" w:color="auto" w:fill="FFFFFF"/>
        </w:rPr>
        <w:t>и оценки эффективности</w:t>
      </w:r>
      <w:r w:rsidR="00D033C0">
        <w:rPr>
          <w:color w:val="000000"/>
          <w:sz w:val="27"/>
          <w:szCs w:val="27"/>
          <w:shd w:val="clear" w:color="auto" w:fill="FFFFFF"/>
        </w:rPr>
        <w:t xml:space="preserve"> </w:t>
      </w:r>
      <w:r w:rsidRPr="006A2997">
        <w:rPr>
          <w:color w:val="000000"/>
          <w:sz w:val="27"/>
          <w:szCs w:val="27"/>
          <w:shd w:val="clear" w:color="auto" w:fill="FFFFFF"/>
        </w:rPr>
        <w:t>муниципальных</w:t>
      </w:r>
      <w:r w:rsidR="00D033C0">
        <w:rPr>
          <w:color w:val="000000"/>
          <w:sz w:val="27"/>
          <w:szCs w:val="27"/>
          <w:shd w:val="clear" w:color="auto" w:fill="FFFFFF"/>
        </w:rPr>
        <w:t xml:space="preserve"> </w:t>
      </w:r>
      <w:r w:rsidRPr="006A2997">
        <w:rPr>
          <w:color w:val="000000"/>
          <w:sz w:val="27"/>
          <w:szCs w:val="27"/>
          <w:shd w:val="clear" w:color="auto" w:fill="FFFFFF"/>
        </w:rPr>
        <w:t>программ</w:t>
      </w:r>
      <w:r w:rsidR="00D033C0">
        <w:rPr>
          <w:color w:val="000000"/>
          <w:sz w:val="27"/>
          <w:szCs w:val="27"/>
          <w:shd w:val="clear" w:color="auto" w:fill="FFFFFF"/>
        </w:rPr>
        <w:t xml:space="preserve"> </w:t>
      </w:r>
      <w:r w:rsidRPr="006A2997">
        <w:rPr>
          <w:color w:val="000000"/>
          <w:sz w:val="27"/>
          <w:szCs w:val="27"/>
          <w:shd w:val="clear" w:color="auto" w:fill="FFFFFF"/>
        </w:rPr>
        <w:t>на</w:t>
      </w:r>
      <w:r w:rsidR="00D033C0">
        <w:rPr>
          <w:color w:val="000000"/>
          <w:sz w:val="27"/>
          <w:szCs w:val="27"/>
          <w:shd w:val="clear" w:color="auto" w:fill="FFFFFF"/>
        </w:rPr>
        <w:t xml:space="preserve"> </w:t>
      </w:r>
      <w:r w:rsidRPr="006A2997">
        <w:rPr>
          <w:color w:val="000000"/>
          <w:sz w:val="27"/>
          <w:szCs w:val="27"/>
          <w:shd w:val="clear" w:color="auto" w:fill="FFFFFF"/>
        </w:rPr>
        <w:t>территории</w:t>
      </w:r>
      <w:r w:rsidR="00D033C0">
        <w:rPr>
          <w:color w:val="000000"/>
          <w:sz w:val="27"/>
          <w:szCs w:val="27"/>
          <w:shd w:val="clear" w:color="auto" w:fill="FFFFFF"/>
        </w:rPr>
        <w:t xml:space="preserve"> МО </w:t>
      </w:r>
      <w:r w:rsidRPr="006A2997">
        <w:rPr>
          <w:color w:val="000000"/>
          <w:sz w:val="27"/>
          <w:szCs w:val="27"/>
          <w:shd w:val="clear" w:color="auto" w:fill="FFFFFF"/>
        </w:rPr>
        <w:t>«Володарский район».</w:t>
      </w:r>
    </w:p>
    <w:tbl>
      <w:tblPr>
        <w:tblW w:w="15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55"/>
        <w:gridCol w:w="2552"/>
        <w:gridCol w:w="1559"/>
        <w:gridCol w:w="1560"/>
        <w:gridCol w:w="1701"/>
        <w:gridCol w:w="2409"/>
        <w:gridCol w:w="2693"/>
      </w:tblGrid>
      <w:tr w:rsidR="002E06D9" w:rsidRPr="002E06D9" w:rsidTr="002E06D9">
        <w:trPr>
          <w:trHeight w:val="840"/>
        </w:trPr>
        <w:tc>
          <w:tcPr>
            <w:tcW w:w="15411" w:type="dxa"/>
            <w:gridSpan w:val="8"/>
            <w:shd w:val="clear" w:color="auto" w:fill="auto"/>
            <w:vAlign w:val="center"/>
            <w:hideMark/>
          </w:tcPr>
          <w:p w:rsidR="002E06D9" w:rsidRPr="002E06D9" w:rsidRDefault="002E06D9" w:rsidP="00D033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06D9">
              <w:rPr>
                <w:bCs/>
                <w:color w:val="000000"/>
                <w:sz w:val="24"/>
                <w:szCs w:val="24"/>
              </w:rPr>
              <w:lastRenderedPageBreak/>
              <w:t>Перечень мероприятий программы «Управление муниципальным имуществом и земельными ресурсами                                                                                                               муниципального образования «Володарский район» на 2016 год»</w:t>
            </w:r>
          </w:p>
        </w:tc>
      </w:tr>
      <w:tr w:rsidR="002E06D9" w:rsidRPr="002E06D9" w:rsidTr="002E06D9">
        <w:trPr>
          <w:trHeight w:val="33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№</w:t>
            </w:r>
          </w:p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E06D9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E06D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E06D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2E06D9" w:rsidRPr="002E06D9" w:rsidTr="002E06D9">
        <w:trPr>
          <w:trHeight w:val="792"/>
        </w:trPr>
        <w:tc>
          <w:tcPr>
            <w:tcW w:w="582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548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Техническая инвентаризация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2E06D9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spacing w:after="260"/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1.Оформление правоустанавливающих документов на объекты муниципального имущества администрации МО «Володарский район»</w:t>
            </w:r>
            <w:r w:rsidRPr="002E06D9">
              <w:rPr>
                <w:color w:val="000000"/>
                <w:sz w:val="24"/>
                <w:szCs w:val="24"/>
              </w:rPr>
              <w:br/>
              <w:t>2. Проведение  независимой оценки муниципального имущества администрации МО «Володарский район» для оформления аукционной документации;</w:t>
            </w:r>
            <w:r w:rsidRPr="002E06D9">
              <w:rPr>
                <w:color w:val="000000"/>
                <w:sz w:val="24"/>
                <w:szCs w:val="24"/>
              </w:rPr>
              <w:br/>
              <w:t>3. 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</w:tc>
      </w:tr>
      <w:tr w:rsidR="002E06D9" w:rsidRPr="002E06D9" w:rsidTr="002E06D9">
        <w:trPr>
          <w:trHeight w:val="885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885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256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644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Проведение оценки движимого и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2E06D9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885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885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326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656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2E06D9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885"/>
        </w:trPr>
        <w:tc>
          <w:tcPr>
            <w:tcW w:w="582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885"/>
        </w:trPr>
        <w:tc>
          <w:tcPr>
            <w:tcW w:w="582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  <w:tr w:rsidR="002E06D9" w:rsidRPr="002E06D9" w:rsidTr="002E06D9">
        <w:trPr>
          <w:trHeight w:val="266"/>
        </w:trPr>
        <w:tc>
          <w:tcPr>
            <w:tcW w:w="582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E06D9" w:rsidRPr="002E06D9" w:rsidRDefault="002E06D9" w:rsidP="001C482F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E06D9" w:rsidRPr="002E06D9" w:rsidRDefault="002E06D9" w:rsidP="001C48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A2997" w:rsidRPr="006A2997" w:rsidRDefault="006A2997" w:rsidP="006A2997">
      <w:pPr>
        <w:pStyle w:val="a4"/>
        <w:ind w:left="0" w:firstLine="851"/>
        <w:jc w:val="both"/>
        <w:rPr>
          <w:sz w:val="27"/>
          <w:szCs w:val="27"/>
        </w:rPr>
      </w:pPr>
    </w:p>
    <w:p w:rsidR="006A2997" w:rsidRPr="006A2997" w:rsidRDefault="006A2997" w:rsidP="006A2997">
      <w:pPr>
        <w:rPr>
          <w:sz w:val="27"/>
          <w:szCs w:val="27"/>
        </w:rPr>
      </w:pPr>
    </w:p>
    <w:p w:rsidR="006A2997" w:rsidRPr="006A2997" w:rsidRDefault="006A2997" w:rsidP="006A2997">
      <w:pPr>
        <w:rPr>
          <w:sz w:val="27"/>
          <w:szCs w:val="27"/>
        </w:rPr>
      </w:pPr>
    </w:p>
    <w:p w:rsidR="006A2997" w:rsidRPr="006A2997" w:rsidRDefault="006A2997" w:rsidP="006A2997">
      <w:pPr>
        <w:rPr>
          <w:sz w:val="27"/>
          <w:szCs w:val="27"/>
        </w:rPr>
      </w:pPr>
    </w:p>
    <w:p w:rsidR="006A2997" w:rsidRPr="006A2997" w:rsidRDefault="006A2997" w:rsidP="006A2997">
      <w:pPr>
        <w:rPr>
          <w:sz w:val="27"/>
          <w:szCs w:val="27"/>
        </w:rPr>
      </w:pPr>
    </w:p>
    <w:p w:rsidR="002E06D9" w:rsidRDefault="002E06D9" w:rsidP="006A2997">
      <w:pPr>
        <w:jc w:val="center"/>
        <w:rPr>
          <w:sz w:val="27"/>
          <w:szCs w:val="27"/>
        </w:rPr>
      </w:pPr>
    </w:p>
    <w:p w:rsidR="002E06D9" w:rsidRPr="002E06D9" w:rsidRDefault="002E06D9" w:rsidP="002E06D9">
      <w:pPr>
        <w:rPr>
          <w:sz w:val="27"/>
          <w:szCs w:val="27"/>
        </w:rPr>
      </w:pPr>
    </w:p>
    <w:p w:rsidR="002E06D9" w:rsidRDefault="002E06D9" w:rsidP="002E06D9">
      <w:pPr>
        <w:rPr>
          <w:sz w:val="27"/>
          <w:szCs w:val="27"/>
        </w:rPr>
      </w:pPr>
    </w:p>
    <w:p w:rsidR="006A2997" w:rsidRPr="002E06D9" w:rsidRDefault="002E06D9" w:rsidP="002E06D9">
      <w:pPr>
        <w:tabs>
          <w:tab w:val="left" w:pos="851"/>
        </w:tabs>
        <w:rPr>
          <w:sz w:val="27"/>
          <w:szCs w:val="27"/>
        </w:rPr>
      </w:pPr>
      <w:r>
        <w:rPr>
          <w:sz w:val="27"/>
          <w:szCs w:val="27"/>
        </w:rPr>
        <w:tab/>
        <w:t>Верно:</w:t>
      </w:r>
    </w:p>
    <w:sectPr w:rsidR="006A2997" w:rsidRPr="002E06D9" w:rsidSect="002E06D9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1752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25AE"/>
    <w:rsid w:val="00274400"/>
    <w:rsid w:val="00290EDC"/>
    <w:rsid w:val="002C4B63"/>
    <w:rsid w:val="002C795F"/>
    <w:rsid w:val="002E06D9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081E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A2997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1752C"/>
    <w:rsid w:val="0094002E"/>
    <w:rsid w:val="00987012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3C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75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A299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A2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6A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9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2016-02-05T11:35:00Z</cp:lastPrinted>
  <dcterms:created xsi:type="dcterms:W3CDTF">2016-04-05T07:43:00Z</dcterms:created>
  <dcterms:modified xsi:type="dcterms:W3CDTF">2016-04-05T07:43:00Z</dcterms:modified>
</cp:coreProperties>
</file>