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0F5B01" w:rsidRDefault="0005118A" w:rsidP="000F5B01">
            <w:pPr>
              <w:jc w:val="center"/>
              <w:rPr>
                <w:sz w:val="32"/>
                <w:szCs w:val="32"/>
                <w:u w:val="single"/>
              </w:rPr>
            </w:pPr>
            <w:r w:rsidRPr="000F5B01">
              <w:rPr>
                <w:sz w:val="32"/>
                <w:szCs w:val="32"/>
                <w:u w:val="single"/>
              </w:rPr>
              <w:t xml:space="preserve">от </w:t>
            </w:r>
            <w:r w:rsidR="000F5B01" w:rsidRPr="000F5B01">
              <w:rPr>
                <w:sz w:val="32"/>
                <w:szCs w:val="32"/>
                <w:u w:val="single"/>
              </w:rPr>
              <w:t xml:space="preserve">31.12.2015 </w:t>
            </w:r>
            <w:r w:rsidR="00B82EB4" w:rsidRPr="000F5B01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0F5B01" w:rsidRDefault="0005118A" w:rsidP="000F5B01">
            <w:pPr>
              <w:jc w:val="center"/>
              <w:rPr>
                <w:sz w:val="32"/>
                <w:szCs w:val="32"/>
                <w:u w:val="single"/>
              </w:rPr>
            </w:pPr>
            <w:r w:rsidRPr="000F5B01">
              <w:rPr>
                <w:sz w:val="32"/>
                <w:szCs w:val="32"/>
                <w:u w:val="single"/>
                <w:lang w:val="en-US"/>
              </w:rPr>
              <w:t>N</w:t>
            </w:r>
            <w:r w:rsidR="000F5B01" w:rsidRPr="000F5B01">
              <w:rPr>
                <w:sz w:val="32"/>
                <w:szCs w:val="32"/>
                <w:u w:val="single"/>
              </w:rPr>
              <w:t xml:space="preserve"> 1913</w:t>
            </w:r>
          </w:p>
        </w:tc>
      </w:tr>
    </w:tbl>
    <w:p w:rsidR="00274400" w:rsidRDefault="00274400">
      <w:pPr>
        <w:jc w:val="center"/>
      </w:pPr>
    </w:p>
    <w:p w:rsidR="000F5B01" w:rsidRPr="000F5B01" w:rsidRDefault="000F5B01" w:rsidP="000F5B01">
      <w:pPr>
        <w:ind w:firstLine="851"/>
        <w:jc w:val="both"/>
        <w:rPr>
          <w:sz w:val="28"/>
          <w:szCs w:val="28"/>
        </w:rPr>
      </w:pPr>
      <w:r w:rsidRPr="000F5B01">
        <w:rPr>
          <w:sz w:val="28"/>
          <w:szCs w:val="28"/>
        </w:rPr>
        <w:t>О муниципальной программе</w:t>
      </w:r>
    </w:p>
    <w:p w:rsidR="000F5B01" w:rsidRPr="000F5B01" w:rsidRDefault="000F5B01" w:rsidP="000F5B01">
      <w:pPr>
        <w:ind w:firstLine="851"/>
        <w:jc w:val="both"/>
        <w:rPr>
          <w:sz w:val="28"/>
          <w:szCs w:val="28"/>
        </w:rPr>
      </w:pPr>
      <w:r w:rsidRPr="000F5B01">
        <w:rPr>
          <w:sz w:val="28"/>
          <w:szCs w:val="28"/>
        </w:rPr>
        <w:t>«Энергосбережение и повышение</w:t>
      </w:r>
    </w:p>
    <w:p w:rsidR="000F5B01" w:rsidRPr="000F5B01" w:rsidRDefault="000F5B01" w:rsidP="000F5B01">
      <w:pPr>
        <w:ind w:firstLine="851"/>
        <w:jc w:val="both"/>
        <w:rPr>
          <w:sz w:val="28"/>
          <w:szCs w:val="28"/>
        </w:rPr>
      </w:pPr>
      <w:r w:rsidRPr="000F5B01">
        <w:rPr>
          <w:sz w:val="28"/>
          <w:szCs w:val="28"/>
        </w:rPr>
        <w:t xml:space="preserve">энергетической эффективности </w:t>
      </w:r>
    </w:p>
    <w:p w:rsidR="000F5B01" w:rsidRDefault="000F5B01" w:rsidP="000F5B01">
      <w:pPr>
        <w:ind w:firstLine="851"/>
        <w:jc w:val="both"/>
        <w:rPr>
          <w:sz w:val="28"/>
          <w:szCs w:val="28"/>
        </w:rPr>
      </w:pPr>
      <w:r w:rsidRPr="000F5B01">
        <w:rPr>
          <w:sz w:val="28"/>
          <w:szCs w:val="28"/>
        </w:rPr>
        <w:t xml:space="preserve">Володарского района Астраханской </w:t>
      </w:r>
    </w:p>
    <w:p w:rsidR="000F5B01" w:rsidRPr="000F5B01" w:rsidRDefault="000F5B01" w:rsidP="000F5B01">
      <w:pPr>
        <w:ind w:firstLine="851"/>
        <w:jc w:val="both"/>
        <w:rPr>
          <w:sz w:val="28"/>
          <w:szCs w:val="28"/>
        </w:rPr>
      </w:pPr>
      <w:r w:rsidRPr="000F5B01">
        <w:rPr>
          <w:sz w:val="28"/>
          <w:szCs w:val="28"/>
        </w:rPr>
        <w:t>области на 2016г.»</w:t>
      </w:r>
    </w:p>
    <w:p w:rsidR="000F5B01" w:rsidRPr="000F5B01" w:rsidRDefault="000F5B01" w:rsidP="000F5B01">
      <w:pPr>
        <w:ind w:firstLine="851"/>
        <w:jc w:val="both"/>
        <w:rPr>
          <w:sz w:val="28"/>
          <w:szCs w:val="28"/>
        </w:rPr>
      </w:pPr>
    </w:p>
    <w:p w:rsidR="000F5B01" w:rsidRPr="000F5B01" w:rsidRDefault="000F5B01" w:rsidP="000F5B01">
      <w:pPr>
        <w:ind w:firstLine="851"/>
        <w:jc w:val="both"/>
        <w:rPr>
          <w:sz w:val="28"/>
          <w:szCs w:val="28"/>
        </w:rPr>
      </w:pPr>
      <w:r w:rsidRPr="000F5B01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со</w:t>
      </w:r>
      <w:r w:rsidRPr="000F5B01">
        <w:rPr>
          <w:sz w:val="28"/>
          <w:szCs w:val="28"/>
        </w:rPr>
        <w:t xml:space="preserve"> статей 179,179.3 Бюджетного кодекса Российской Федерации, повышения эффективности решения отдельных социально - экономических задач муниципального образования «Володарский район»,  администрация МО «Володарский район»</w:t>
      </w:r>
    </w:p>
    <w:p w:rsidR="000F5B01" w:rsidRPr="000F5B01" w:rsidRDefault="000F5B01" w:rsidP="000F5B01">
      <w:pPr>
        <w:ind w:firstLine="851"/>
        <w:jc w:val="both"/>
        <w:rPr>
          <w:sz w:val="28"/>
          <w:szCs w:val="28"/>
        </w:rPr>
      </w:pPr>
    </w:p>
    <w:p w:rsidR="000F5B01" w:rsidRPr="000F5B01" w:rsidRDefault="000F5B01" w:rsidP="000F5B01">
      <w:pPr>
        <w:jc w:val="both"/>
        <w:rPr>
          <w:sz w:val="28"/>
          <w:szCs w:val="28"/>
        </w:rPr>
      </w:pPr>
      <w:r w:rsidRPr="000F5B01">
        <w:rPr>
          <w:sz w:val="28"/>
          <w:szCs w:val="28"/>
        </w:rPr>
        <w:t>ПОСТАНОВЛЯЕТ:</w:t>
      </w:r>
    </w:p>
    <w:p w:rsidR="000F5B01" w:rsidRPr="000F5B01" w:rsidRDefault="000F5B01" w:rsidP="000F5B01">
      <w:pPr>
        <w:ind w:firstLine="851"/>
        <w:jc w:val="both"/>
        <w:rPr>
          <w:sz w:val="28"/>
          <w:szCs w:val="28"/>
        </w:rPr>
      </w:pPr>
    </w:p>
    <w:p w:rsidR="000F5B01" w:rsidRPr="000F5B01" w:rsidRDefault="000F5B01" w:rsidP="000F5B01">
      <w:pPr>
        <w:ind w:firstLine="851"/>
        <w:jc w:val="both"/>
        <w:rPr>
          <w:sz w:val="28"/>
          <w:szCs w:val="28"/>
        </w:rPr>
      </w:pPr>
      <w:r w:rsidRPr="000F5B01">
        <w:rPr>
          <w:sz w:val="28"/>
          <w:szCs w:val="28"/>
        </w:rPr>
        <w:t>1.Утвердить муниципальную программу «Энергосбережение и повышение энергетической эффективности  Володарского района Астраханской области на 2016г.» (Приложение №1).</w:t>
      </w:r>
    </w:p>
    <w:p w:rsidR="000F5B01" w:rsidRPr="000F5B01" w:rsidRDefault="000F5B01" w:rsidP="000F5B01">
      <w:pPr>
        <w:ind w:firstLine="851"/>
        <w:jc w:val="both"/>
        <w:rPr>
          <w:sz w:val="28"/>
          <w:szCs w:val="28"/>
        </w:rPr>
      </w:pPr>
      <w:r w:rsidRPr="000F5B01">
        <w:rPr>
          <w:sz w:val="28"/>
          <w:szCs w:val="28"/>
        </w:rPr>
        <w:t xml:space="preserve">2.Финансово – экономическому управлению администрации </w:t>
      </w:r>
      <w:r>
        <w:rPr>
          <w:sz w:val="28"/>
          <w:szCs w:val="28"/>
        </w:rPr>
        <w:t xml:space="preserve">                         </w:t>
      </w:r>
      <w:r w:rsidRPr="000F5B01">
        <w:rPr>
          <w:sz w:val="28"/>
          <w:szCs w:val="28"/>
        </w:rPr>
        <w:t>МО «Володарский район» (</w:t>
      </w:r>
      <w:proofErr w:type="spellStart"/>
      <w:r w:rsidRPr="000F5B01">
        <w:rPr>
          <w:sz w:val="28"/>
          <w:szCs w:val="28"/>
        </w:rPr>
        <w:t>Дюсембаева</w:t>
      </w:r>
      <w:proofErr w:type="spellEnd"/>
      <w:r w:rsidRPr="000F5B01">
        <w:rPr>
          <w:sz w:val="28"/>
          <w:szCs w:val="28"/>
        </w:rPr>
        <w:t>):</w:t>
      </w:r>
    </w:p>
    <w:p w:rsidR="000F5B01" w:rsidRPr="000F5B01" w:rsidRDefault="000F5B01" w:rsidP="000F5B01">
      <w:pPr>
        <w:ind w:firstLine="851"/>
        <w:jc w:val="both"/>
        <w:rPr>
          <w:sz w:val="28"/>
          <w:szCs w:val="28"/>
        </w:rPr>
      </w:pPr>
      <w:r w:rsidRPr="000F5B01">
        <w:rPr>
          <w:sz w:val="28"/>
          <w:szCs w:val="28"/>
        </w:rPr>
        <w:t>2.1.Отделу экономического развития и муниципального заказа ФЭУ администрации МО «Володарский район» внести в реестр муниципальных программ  программу «Энергосбережение и повышение энергетической эффективности  Володарского района Астраханской области на 2016г.»</w:t>
      </w:r>
    </w:p>
    <w:p w:rsidR="000F5B01" w:rsidRPr="000F5B01" w:rsidRDefault="000F5B01" w:rsidP="000F5B01">
      <w:pPr>
        <w:ind w:firstLine="851"/>
        <w:jc w:val="both"/>
        <w:rPr>
          <w:sz w:val="28"/>
          <w:szCs w:val="28"/>
        </w:rPr>
      </w:pPr>
      <w:r w:rsidRPr="000F5B01">
        <w:rPr>
          <w:sz w:val="28"/>
          <w:szCs w:val="28"/>
        </w:rPr>
        <w:t>2.2.Отделу планирования бюджетных расходов ФЭУ администрации МО «Володарский район»  предусмотреть в районном бюджете на 2016 год денежные средства на финансирование мероприятий по обеспечению реализации данной программы.</w:t>
      </w:r>
    </w:p>
    <w:p w:rsidR="000F5B01" w:rsidRPr="000F5B01" w:rsidRDefault="000F5B01" w:rsidP="000F5B01">
      <w:pPr>
        <w:ind w:firstLine="851"/>
        <w:jc w:val="both"/>
        <w:rPr>
          <w:sz w:val="28"/>
          <w:szCs w:val="28"/>
        </w:rPr>
      </w:pPr>
      <w:r w:rsidRPr="000F5B01">
        <w:rPr>
          <w:sz w:val="28"/>
          <w:szCs w:val="28"/>
        </w:rPr>
        <w:t xml:space="preserve">3. Разработчику Программы в целях текущего контроля за эффективным использованием бюджетных средств ведомства направлять в отдел экономического развития и муниципального заказа ФЭУ администрации </w:t>
      </w:r>
      <w:r>
        <w:rPr>
          <w:sz w:val="28"/>
          <w:szCs w:val="28"/>
        </w:rPr>
        <w:t xml:space="preserve">                      </w:t>
      </w:r>
      <w:r w:rsidRPr="000F5B01">
        <w:rPr>
          <w:sz w:val="28"/>
          <w:szCs w:val="28"/>
        </w:rPr>
        <w:t xml:space="preserve">МО «Володарский район» квартальный, годовой (итоговый) отчеты согласно  формам и срокам, установленным Постановлением администрации </w:t>
      </w:r>
      <w:r>
        <w:rPr>
          <w:sz w:val="28"/>
          <w:szCs w:val="28"/>
        </w:rPr>
        <w:t xml:space="preserve">                         </w:t>
      </w:r>
      <w:r w:rsidRPr="000F5B01">
        <w:rPr>
          <w:sz w:val="28"/>
          <w:szCs w:val="28"/>
        </w:rPr>
        <w:t xml:space="preserve">МО «Володарский район» от 01.10.2015 г. № 1467 «Об утверждении Порядка </w:t>
      </w:r>
      <w:r w:rsidRPr="000F5B01">
        <w:rPr>
          <w:sz w:val="28"/>
          <w:szCs w:val="28"/>
        </w:rPr>
        <w:lastRenderedPageBreak/>
        <w:t>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0F5B01" w:rsidRPr="000F5B01" w:rsidRDefault="000F5B01" w:rsidP="000F5B01">
      <w:pPr>
        <w:ind w:firstLine="851"/>
        <w:jc w:val="both"/>
        <w:rPr>
          <w:sz w:val="28"/>
          <w:szCs w:val="28"/>
        </w:rPr>
      </w:pPr>
      <w:r w:rsidRPr="000F5B01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0F5B01">
        <w:rPr>
          <w:sz w:val="28"/>
          <w:szCs w:val="28"/>
        </w:rPr>
        <w:t>Лукманов</w:t>
      </w:r>
      <w:proofErr w:type="spellEnd"/>
      <w:r w:rsidRPr="000F5B01">
        <w:rPr>
          <w:sz w:val="28"/>
          <w:szCs w:val="28"/>
        </w:rPr>
        <w:t>) опубликовать Программу на официальном сайте администрации   МО «Володарский район».</w:t>
      </w:r>
    </w:p>
    <w:p w:rsidR="000F5B01" w:rsidRPr="000F5B01" w:rsidRDefault="000F5B01" w:rsidP="000F5B01">
      <w:pPr>
        <w:ind w:firstLine="851"/>
        <w:jc w:val="both"/>
        <w:rPr>
          <w:sz w:val="28"/>
          <w:szCs w:val="28"/>
        </w:rPr>
      </w:pPr>
      <w:r w:rsidRPr="000F5B01">
        <w:rPr>
          <w:sz w:val="28"/>
          <w:szCs w:val="28"/>
        </w:rPr>
        <w:t xml:space="preserve">5.Главному редактору МАУ </w:t>
      </w:r>
      <w:r>
        <w:rPr>
          <w:sz w:val="28"/>
          <w:szCs w:val="28"/>
        </w:rPr>
        <w:t>"</w:t>
      </w:r>
      <w:r w:rsidRPr="000F5B01">
        <w:rPr>
          <w:sz w:val="28"/>
          <w:szCs w:val="28"/>
        </w:rPr>
        <w:t>Редакция газеты</w:t>
      </w:r>
      <w:r>
        <w:rPr>
          <w:sz w:val="28"/>
          <w:szCs w:val="28"/>
        </w:rPr>
        <w:t>"</w:t>
      </w:r>
      <w:r w:rsidRPr="000F5B01">
        <w:rPr>
          <w:sz w:val="28"/>
          <w:szCs w:val="28"/>
        </w:rPr>
        <w:t xml:space="preserve"> Заря Каспия</w:t>
      </w:r>
      <w:r>
        <w:rPr>
          <w:sz w:val="28"/>
          <w:szCs w:val="28"/>
        </w:rPr>
        <w:t>"</w:t>
      </w:r>
      <w:r w:rsidRPr="000F5B01">
        <w:rPr>
          <w:sz w:val="28"/>
          <w:szCs w:val="28"/>
        </w:rPr>
        <w:t xml:space="preserve"> (</w:t>
      </w:r>
      <w:proofErr w:type="spellStart"/>
      <w:r w:rsidRPr="000F5B01">
        <w:rPr>
          <w:sz w:val="28"/>
          <w:szCs w:val="28"/>
        </w:rPr>
        <w:t>Шарова</w:t>
      </w:r>
      <w:proofErr w:type="spellEnd"/>
      <w:r w:rsidRPr="000F5B01">
        <w:rPr>
          <w:sz w:val="28"/>
          <w:szCs w:val="28"/>
        </w:rPr>
        <w:t>) опубликовать настоящее постановление в районной газете «Заря Каспия»</w:t>
      </w:r>
    </w:p>
    <w:p w:rsidR="000F5B01" w:rsidRPr="000F5B01" w:rsidRDefault="000F5B01" w:rsidP="000F5B01">
      <w:pPr>
        <w:ind w:firstLine="851"/>
        <w:jc w:val="both"/>
        <w:rPr>
          <w:sz w:val="28"/>
          <w:szCs w:val="28"/>
        </w:rPr>
      </w:pPr>
      <w:r w:rsidRPr="000F5B01">
        <w:rPr>
          <w:sz w:val="28"/>
          <w:szCs w:val="28"/>
        </w:rPr>
        <w:t>6.Постановление администрации МО «Володарский район» от 31.12.2013 года №2348</w:t>
      </w:r>
      <w:r>
        <w:rPr>
          <w:sz w:val="28"/>
          <w:szCs w:val="28"/>
        </w:rPr>
        <w:t xml:space="preserve"> </w:t>
      </w:r>
      <w:r w:rsidRPr="000F5B01">
        <w:rPr>
          <w:sz w:val="28"/>
          <w:szCs w:val="28"/>
        </w:rPr>
        <w:t>«О муниципальной целевой программе «Об энергосбережении и энергетической эффективности Володарского района  Астраханской области на 2014-2020 г</w:t>
      </w:r>
      <w:r>
        <w:rPr>
          <w:sz w:val="28"/>
          <w:szCs w:val="28"/>
        </w:rPr>
        <w:t>.</w:t>
      </w:r>
      <w:r w:rsidRPr="000F5B01">
        <w:rPr>
          <w:sz w:val="28"/>
          <w:szCs w:val="28"/>
        </w:rPr>
        <w:t>г.» считать утратившим силу с 1 января 2016 года.</w:t>
      </w:r>
    </w:p>
    <w:p w:rsidR="000F5B01" w:rsidRPr="000F5B01" w:rsidRDefault="000F5B01" w:rsidP="000F5B01">
      <w:pPr>
        <w:ind w:firstLine="851"/>
        <w:jc w:val="both"/>
        <w:rPr>
          <w:sz w:val="28"/>
          <w:szCs w:val="28"/>
        </w:rPr>
      </w:pPr>
      <w:r w:rsidRPr="000F5B01">
        <w:rPr>
          <w:sz w:val="28"/>
          <w:szCs w:val="28"/>
        </w:rPr>
        <w:t>7.Настоящее постановление вступает в силу с 1 января 2016 года.</w:t>
      </w:r>
    </w:p>
    <w:p w:rsidR="000F5B01" w:rsidRPr="000F5B01" w:rsidRDefault="000F5B01" w:rsidP="000F5B01">
      <w:pPr>
        <w:ind w:firstLine="851"/>
        <w:jc w:val="both"/>
        <w:rPr>
          <w:sz w:val="28"/>
          <w:szCs w:val="28"/>
        </w:rPr>
      </w:pPr>
      <w:r w:rsidRPr="000F5B01">
        <w:rPr>
          <w:sz w:val="28"/>
          <w:szCs w:val="28"/>
        </w:rPr>
        <w:t xml:space="preserve">8.Контроль за исполнением настоящего постановления  возложить на </w:t>
      </w:r>
      <w:r>
        <w:rPr>
          <w:sz w:val="28"/>
          <w:szCs w:val="28"/>
        </w:rPr>
        <w:t xml:space="preserve">заместителя главы администрации МО "Володарский район" по оперативной работе </w:t>
      </w:r>
      <w:proofErr w:type="spellStart"/>
      <w:r>
        <w:rPr>
          <w:sz w:val="28"/>
          <w:szCs w:val="28"/>
        </w:rPr>
        <w:t>Магзанова</w:t>
      </w:r>
      <w:proofErr w:type="spellEnd"/>
      <w:r>
        <w:rPr>
          <w:sz w:val="28"/>
          <w:szCs w:val="28"/>
        </w:rPr>
        <w:t xml:space="preserve"> С.И.</w:t>
      </w:r>
    </w:p>
    <w:p w:rsidR="000F5B01" w:rsidRPr="000F5B01" w:rsidRDefault="000F5B01" w:rsidP="000F5B01">
      <w:pPr>
        <w:ind w:firstLine="851"/>
        <w:jc w:val="both"/>
        <w:rPr>
          <w:sz w:val="28"/>
          <w:szCs w:val="28"/>
        </w:rPr>
      </w:pPr>
    </w:p>
    <w:p w:rsidR="000F5B01" w:rsidRPr="000F5B01" w:rsidRDefault="000F5B01" w:rsidP="000F5B01">
      <w:pPr>
        <w:ind w:firstLine="851"/>
        <w:jc w:val="both"/>
        <w:rPr>
          <w:sz w:val="28"/>
          <w:szCs w:val="28"/>
        </w:rPr>
      </w:pPr>
    </w:p>
    <w:p w:rsidR="000F5B01" w:rsidRPr="000F5B01" w:rsidRDefault="000F5B01" w:rsidP="000F5B01">
      <w:pPr>
        <w:ind w:firstLine="851"/>
        <w:jc w:val="both"/>
        <w:rPr>
          <w:sz w:val="28"/>
          <w:szCs w:val="28"/>
        </w:rPr>
      </w:pPr>
    </w:p>
    <w:p w:rsidR="000F5B01" w:rsidRPr="000F5B01" w:rsidRDefault="000F5B01" w:rsidP="000F5B01">
      <w:pPr>
        <w:ind w:firstLine="851"/>
        <w:jc w:val="both"/>
        <w:rPr>
          <w:sz w:val="28"/>
          <w:szCs w:val="28"/>
        </w:rPr>
      </w:pPr>
    </w:p>
    <w:p w:rsidR="000F5B01" w:rsidRPr="000F5B01" w:rsidRDefault="000F5B01" w:rsidP="000F5B01">
      <w:pPr>
        <w:ind w:firstLine="851"/>
        <w:jc w:val="both"/>
        <w:rPr>
          <w:sz w:val="28"/>
          <w:szCs w:val="28"/>
        </w:rPr>
      </w:pPr>
      <w:r w:rsidRPr="000F5B01">
        <w:rPr>
          <w:sz w:val="28"/>
          <w:szCs w:val="28"/>
        </w:rPr>
        <w:t>Глава администрации</w:t>
      </w:r>
      <w:r w:rsidRPr="000F5B01">
        <w:rPr>
          <w:sz w:val="28"/>
          <w:szCs w:val="28"/>
        </w:rPr>
        <w:tab/>
        <w:t xml:space="preserve">                    </w:t>
      </w:r>
      <w:r w:rsidRPr="000F5B01">
        <w:rPr>
          <w:sz w:val="28"/>
          <w:szCs w:val="28"/>
        </w:rPr>
        <w:tab/>
      </w:r>
      <w:r w:rsidRPr="000F5B01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</w:t>
      </w:r>
      <w:r w:rsidRPr="000F5B01">
        <w:rPr>
          <w:sz w:val="28"/>
          <w:szCs w:val="28"/>
        </w:rPr>
        <w:t xml:space="preserve">Б.Г. </w:t>
      </w:r>
      <w:proofErr w:type="spellStart"/>
      <w:r w:rsidRPr="000F5B01">
        <w:rPr>
          <w:sz w:val="28"/>
          <w:szCs w:val="28"/>
        </w:rPr>
        <w:t>Миндиев</w:t>
      </w:r>
      <w:proofErr w:type="spellEnd"/>
    </w:p>
    <w:p w:rsidR="000F5B01" w:rsidRDefault="000F5B01" w:rsidP="000F5B01">
      <w:pPr>
        <w:ind w:firstLine="851"/>
        <w:jc w:val="both"/>
        <w:rPr>
          <w:sz w:val="28"/>
          <w:szCs w:val="28"/>
        </w:rPr>
      </w:pPr>
    </w:p>
    <w:p w:rsidR="000F5B01" w:rsidRPr="000F5B01" w:rsidRDefault="000F5B01" w:rsidP="000F5B01">
      <w:pPr>
        <w:rPr>
          <w:sz w:val="28"/>
          <w:szCs w:val="28"/>
        </w:rPr>
      </w:pPr>
    </w:p>
    <w:p w:rsidR="000F5B01" w:rsidRPr="000F5B01" w:rsidRDefault="000F5B01" w:rsidP="000F5B01">
      <w:pPr>
        <w:rPr>
          <w:sz w:val="28"/>
          <w:szCs w:val="28"/>
        </w:rPr>
      </w:pPr>
    </w:p>
    <w:p w:rsidR="000F5B01" w:rsidRPr="000F5B01" w:rsidRDefault="000F5B01" w:rsidP="000F5B01">
      <w:pPr>
        <w:rPr>
          <w:sz w:val="28"/>
          <w:szCs w:val="28"/>
        </w:rPr>
      </w:pPr>
    </w:p>
    <w:p w:rsidR="000F5B01" w:rsidRPr="000F5B01" w:rsidRDefault="000F5B01" w:rsidP="000F5B01">
      <w:pPr>
        <w:rPr>
          <w:sz w:val="28"/>
          <w:szCs w:val="28"/>
        </w:rPr>
      </w:pPr>
    </w:p>
    <w:p w:rsidR="000F5B01" w:rsidRPr="000F5B01" w:rsidRDefault="000F5B01" w:rsidP="000F5B01">
      <w:pPr>
        <w:rPr>
          <w:sz w:val="28"/>
          <w:szCs w:val="28"/>
        </w:rPr>
      </w:pPr>
    </w:p>
    <w:p w:rsidR="000F5B01" w:rsidRPr="000F5B01" w:rsidRDefault="000F5B01" w:rsidP="000F5B01">
      <w:pPr>
        <w:rPr>
          <w:sz w:val="28"/>
          <w:szCs w:val="28"/>
        </w:rPr>
      </w:pPr>
    </w:p>
    <w:p w:rsidR="000F5B01" w:rsidRPr="000F5B01" w:rsidRDefault="000F5B01" w:rsidP="000F5B01">
      <w:pPr>
        <w:rPr>
          <w:sz w:val="28"/>
          <w:szCs w:val="28"/>
        </w:rPr>
      </w:pPr>
    </w:p>
    <w:p w:rsidR="000F5B01" w:rsidRPr="000F5B01" w:rsidRDefault="000F5B01" w:rsidP="000F5B01">
      <w:pPr>
        <w:rPr>
          <w:sz w:val="28"/>
          <w:szCs w:val="28"/>
        </w:rPr>
      </w:pPr>
    </w:p>
    <w:p w:rsidR="000F5B01" w:rsidRPr="000F5B01" w:rsidRDefault="000F5B01" w:rsidP="000F5B01">
      <w:pPr>
        <w:rPr>
          <w:sz w:val="28"/>
          <w:szCs w:val="28"/>
        </w:rPr>
      </w:pPr>
    </w:p>
    <w:p w:rsidR="000F5B01" w:rsidRPr="000F5B01" w:rsidRDefault="000F5B01" w:rsidP="000F5B01">
      <w:pPr>
        <w:rPr>
          <w:sz w:val="28"/>
          <w:szCs w:val="28"/>
        </w:rPr>
      </w:pPr>
    </w:p>
    <w:p w:rsidR="000F5B01" w:rsidRPr="000F5B01" w:rsidRDefault="000F5B01" w:rsidP="000F5B01">
      <w:pPr>
        <w:rPr>
          <w:sz w:val="28"/>
          <w:szCs w:val="28"/>
        </w:rPr>
      </w:pPr>
    </w:p>
    <w:p w:rsidR="000F5B01" w:rsidRPr="000F5B01" w:rsidRDefault="000F5B01" w:rsidP="000F5B01">
      <w:pPr>
        <w:rPr>
          <w:sz w:val="28"/>
          <w:szCs w:val="28"/>
        </w:rPr>
      </w:pPr>
    </w:p>
    <w:p w:rsidR="000F5B01" w:rsidRPr="000F5B01" w:rsidRDefault="000F5B01" w:rsidP="000F5B01">
      <w:pPr>
        <w:rPr>
          <w:sz w:val="28"/>
          <w:szCs w:val="28"/>
        </w:rPr>
      </w:pPr>
    </w:p>
    <w:p w:rsidR="000F5B01" w:rsidRPr="000F5B01" w:rsidRDefault="000F5B01" w:rsidP="000F5B01">
      <w:pPr>
        <w:rPr>
          <w:sz w:val="28"/>
          <w:szCs w:val="28"/>
        </w:rPr>
      </w:pPr>
    </w:p>
    <w:p w:rsidR="000F5B01" w:rsidRDefault="000F5B01" w:rsidP="000F5B01">
      <w:pPr>
        <w:rPr>
          <w:sz w:val="28"/>
          <w:szCs w:val="28"/>
        </w:rPr>
      </w:pPr>
    </w:p>
    <w:p w:rsidR="000F5B01" w:rsidRDefault="000F5B01" w:rsidP="000F5B01">
      <w:pPr>
        <w:tabs>
          <w:tab w:val="left" w:pos="19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F5B01" w:rsidRDefault="000F5B0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EB4" w:rsidRDefault="007603F5" w:rsidP="007603F5">
      <w:pPr>
        <w:tabs>
          <w:tab w:val="left" w:pos="196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7603F5" w:rsidRDefault="007603F5" w:rsidP="007603F5">
      <w:pPr>
        <w:tabs>
          <w:tab w:val="left" w:pos="196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603F5" w:rsidRDefault="007603F5" w:rsidP="007603F5">
      <w:pPr>
        <w:tabs>
          <w:tab w:val="left" w:pos="196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7603F5" w:rsidRDefault="007603F5" w:rsidP="007603F5">
      <w:pPr>
        <w:tabs>
          <w:tab w:val="left" w:pos="1965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7603F5">
        <w:rPr>
          <w:sz w:val="28"/>
          <w:szCs w:val="28"/>
          <w:u w:val="single"/>
        </w:rPr>
        <w:t>31.12.2015 г</w:t>
      </w:r>
      <w:r>
        <w:rPr>
          <w:sz w:val="28"/>
          <w:szCs w:val="28"/>
        </w:rPr>
        <w:t xml:space="preserve">. № </w:t>
      </w:r>
      <w:r w:rsidRPr="007603F5">
        <w:rPr>
          <w:sz w:val="28"/>
          <w:szCs w:val="28"/>
          <w:u w:val="single"/>
        </w:rPr>
        <w:t>1913</w:t>
      </w:r>
    </w:p>
    <w:p w:rsidR="007603F5" w:rsidRPr="007603F5" w:rsidRDefault="007603F5" w:rsidP="007603F5">
      <w:pPr>
        <w:rPr>
          <w:sz w:val="28"/>
          <w:szCs w:val="28"/>
        </w:rPr>
      </w:pPr>
    </w:p>
    <w:p w:rsidR="007603F5" w:rsidRDefault="007603F5" w:rsidP="007603F5">
      <w:pPr>
        <w:rPr>
          <w:sz w:val="28"/>
          <w:szCs w:val="28"/>
        </w:rPr>
      </w:pPr>
    </w:p>
    <w:p w:rsidR="007603F5" w:rsidRPr="00F44FED" w:rsidRDefault="00DC3523" w:rsidP="00DC3523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F44FED">
        <w:rPr>
          <w:sz w:val="28"/>
          <w:szCs w:val="28"/>
        </w:rPr>
        <w:t>1.</w:t>
      </w:r>
      <w:r w:rsidR="007603F5" w:rsidRPr="00F44FED">
        <w:rPr>
          <w:sz w:val="28"/>
          <w:szCs w:val="28"/>
        </w:rPr>
        <w:t>Паспорт программы</w:t>
      </w:r>
    </w:p>
    <w:p w:rsidR="007603F5" w:rsidRPr="00F44FED" w:rsidRDefault="007603F5" w:rsidP="007603F5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F44FED">
        <w:rPr>
          <w:bCs/>
          <w:sz w:val="28"/>
          <w:szCs w:val="28"/>
        </w:rPr>
        <w:t>«Энергосбережение и повышение энергетической эффективности  Володарского района Астраханской области на 2016г.»</w:t>
      </w:r>
    </w:p>
    <w:p w:rsidR="007603F5" w:rsidRPr="00DC3523" w:rsidRDefault="007603F5" w:rsidP="007603F5">
      <w:pPr>
        <w:widowControl w:val="0"/>
        <w:autoSpaceDE w:val="0"/>
        <w:autoSpaceDN w:val="0"/>
        <w:adjustRightInd w:val="0"/>
        <w:rPr>
          <w:color w:val="215868"/>
          <w:sz w:val="24"/>
          <w:szCs w:val="24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694"/>
        <w:gridCol w:w="3260"/>
        <w:gridCol w:w="3969"/>
      </w:tblGrid>
      <w:tr w:rsidR="007603F5" w:rsidRPr="00405B38" w:rsidTr="007C3863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F5" w:rsidRPr="00405B38" w:rsidRDefault="007603F5" w:rsidP="007C3863">
            <w:pPr>
              <w:pStyle w:val="ConsPlusCell"/>
              <w:rPr>
                <w:rFonts w:ascii="Times New Roman" w:hAnsi="Times New Roman" w:cs="Times New Roman"/>
              </w:rPr>
            </w:pPr>
            <w:r w:rsidRPr="00405B38">
              <w:rPr>
                <w:rFonts w:ascii="Times New Roman" w:hAnsi="Times New Roman" w:cs="Times New Roman"/>
              </w:rPr>
              <w:t xml:space="preserve">Наименование муниципальной программы                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F5" w:rsidRPr="00430426" w:rsidRDefault="007603F5" w:rsidP="007C38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426">
              <w:rPr>
                <w:bCs/>
                <w:sz w:val="24"/>
                <w:szCs w:val="24"/>
              </w:rPr>
              <w:t>«Энергосбережение и повышени</w:t>
            </w:r>
            <w:r>
              <w:rPr>
                <w:bCs/>
                <w:sz w:val="24"/>
                <w:szCs w:val="24"/>
              </w:rPr>
              <w:t xml:space="preserve">е энергетической эффективности </w:t>
            </w:r>
            <w:r w:rsidRPr="00430426">
              <w:rPr>
                <w:bCs/>
                <w:sz w:val="24"/>
                <w:szCs w:val="24"/>
              </w:rPr>
              <w:t xml:space="preserve"> Володарско</w:t>
            </w:r>
            <w:r>
              <w:rPr>
                <w:bCs/>
                <w:sz w:val="24"/>
                <w:szCs w:val="24"/>
              </w:rPr>
              <w:t>го</w:t>
            </w:r>
            <w:r w:rsidRPr="00430426">
              <w:rPr>
                <w:bCs/>
                <w:sz w:val="24"/>
                <w:szCs w:val="24"/>
              </w:rPr>
              <w:t xml:space="preserve"> района</w:t>
            </w:r>
            <w:r>
              <w:rPr>
                <w:bCs/>
                <w:sz w:val="24"/>
                <w:szCs w:val="24"/>
              </w:rPr>
              <w:t xml:space="preserve"> Астраханской области на 2016 </w:t>
            </w:r>
            <w:r w:rsidRPr="00430426">
              <w:rPr>
                <w:bCs/>
                <w:sz w:val="24"/>
                <w:szCs w:val="24"/>
              </w:rPr>
              <w:t>г.»</w:t>
            </w:r>
          </w:p>
          <w:p w:rsidR="007603F5" w:rsidRPr="00405B38" w:rsidRDefault="007603F5" w:rsidP="007C386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03F5" w:rsidRPr="00405B38" w:rsidTr="007C3863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F5" w:rsidRPr="00405B38" w:rsidRDefault="007603F5" w:rsidP="007C3863">
            <w:pPr>
              <w:pStyle w:val="ConsPlusCell"/>
              <w:rPr>
                <w:rFonts w:ascii="Times New Roman" w:hAnsi="Times New Roman" w:cs="Times New Roman"/>
              </w:rPr>
            </w:pPr>
            <w:r w:rsidRPr="00405B38">
              <w:rPr>
                <w:rFonts w:ascii="Times New Roman" w:hAnsi="Times New Roman" w:cs="Times New Roman"/>
              </w:rPr>
              <w:t xml:space="preserve">Цели муниципальной     </w:t>
            </w:r>
            <w:r w:rsidRPr="00405B38">
              <w:rPr>
                <w:rFonts w:ascii="Times New Roman" w:hAnsi="Times New Roman" w:cs="Times New Roman"/>
              </w:rPr>
              <w:br/>
              <w:t xml:space="preserve">программы                  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F5" w:rsidRPr="00405B38" w:rsidRDefault="007603F5" w:rsidP="007C3863">
            <w:pPr>
              <w:ind w:right="-2"/>
              <w:jc w:val="both"/>
              <w:rPr>
                <w:sz w:val="22"/>
                <w:szCs w:val="22"/>
              </w:rPr>
            </w:pPr>
            <w:r w:rsidRPr="00430426">
              <w:rPr>
                <w:sz w:val="22"/>
                <w:szCs w:val="22"/>
              </w:rPr>
              <w:t xml:space="preserve">Обеспечение условий стабильного  экономического роста,  комфортности  проживания населения   на  доступном   уровне   на   основе    снижения        энергоемкости,    повышения                            </w:t>
            </w:r>
            <w:proofErr w:type="spellStart"/>
            <w:r w:rsidRPr="00430426">
              <w:rPr>
                <w:sz w:val="22"/>
                <w:szCs w:val="22"/>
              </w:rPr>
              <w:t>энергоэффективности</w:t>
            </w:r>
            <w:proofErr w:type="spellEnd"/>
            <w:r w:rsidRPr="00430426">
              <w:rPr>
                <w:sz w:val="22"/>
                <w:szCs w:val="22"/>
              </w:rPr>
              <w:t xml:space="preserve">     потребления    </w:t>
            </w:r>
            <w:proofErr w:type="spellStart"/>
            <w:r w:rsidRPr="00430426">
              <w:rPr>
                <w:sz w:val="22"/>
                <w:szCs w:val="22"/>
              </w:rPr>
              <w:t>топливно</w:t>
            </w:r>
            <w:proofErr w:type="spellEnd"/>
            <w:r w:rsidRPr="00430426">
              <w:rPr>
                <w:sz w:val="22"/>
                <w:szCs w:val="22"/>
              </w:rPr>
              <w:t>- энергетических ресурсов в жилом  фонде,  зданиях бюджетной сферы</w:t>
            </w:r>
          </w:p>
        </w:tc>
      </w:tr>
      <w:tr w:rsidR="007603F5" w:rsidRPr="00405B38" w:rsidTr="007C3863">
        <w:trPr>
          <w:trHeight w:val="38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F5" w:rsidRPr="00405B38" w:rsidRDefault="007603F5" w:rsidP="007C3863">
            <w:pPr>
              <w:pStyle w:val="ConsPlusCell"/>
              <w:rPr>
                <w:rFonts w:ascii="Times New Roman" w:hAnsi="Times New Roman" w:cs="Times New Roman"/>
              </w:rPr>
            </w:pPr>
            <w:r w:rsidRPr="00405B38">
              <w:rPr>
                <w:rFonts w:ascii="Times New Roman" w:hAnsi="Times New Roman" w:cs="Times New Roman"/>
              </w:rPr>
              <w:t xml:space="preserve">Задачи муниципальной     </w:t>
            </w:r>
            <w:r w:rsidRPr="00405B38">
              <w:rPr>
                <w:rFonts w:ascii="Times New Roman" w:hAnsi="Times New Roman" w:cs="Times New Roman"/>
              </w:rPr>
              <w:br/>
              <w:t xml:space="preserve">программы                  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F5" w:rsidRPr="00430426" w:rsidRDefault="007603F5" w:rsidP="007C386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0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Обеспечение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</w:t>
            </w:r>
            <w:r w:rsidRPr="00430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экономике  муниципального района и в бюджетном секторе:</w:t>
            </w:r>
          </w:p>
          <w:p w:rsidR="007603F5" w:rsidRPr="00430426" w:rsidRDefault="007603F5" w:rsidP="007C3863">
            <w:pPr>
              <w:pStyle w:val="ConsPlusCell"/>
              <w:tabs>
                <w:tab w:val="left" w:pos="35"/>
                <w:tab w:val="left" w:pos="46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0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-снижения  объемов  потребления   всех   видов топливно-энергетических  ресурсов  и  сокращения расходов на оплату энергоресурсов;</w:t>
            </w:r>
          </w:p>
          <w:p w:rsidR="007603F5" w:rsidRPr="00430426" w:rsidRDefault="007603F5" w:rsidP="007C3863">
            <w:pPr>
              <w:pStyle w:val="ConsPlusCell"/>
              <w:tabs>
                <w:tab w:val="left" w:pos="35"/>
                <w:tab w:val="left" w:pos="46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0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-сокращения    расходов    бюджетных    средств на возмещение выпадающих доходов теплоснабжающих организаций  при  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венном  регулировании   </w:t>
            </w:r>
            <w:r w:rsidRPr="00430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тарифов;</w:t>
            </w:r>
          </w:p>
          <w:p w:rsidR="007603F5" w:rsidRPr="00430426" w:rsidRDefault="007603F5" w:rsidP="007C3863">
            <w:pPr>
              <w:pStyle w:val="ConsPlusCell"/>
              <w:tabs>
                <w:tab w:val="left" w:pos="35"/>
                <w:tab w:val="left" w:pos="46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304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-снижения  удельных  показателей   потребления электрической,     тепловой     энергии,    воды и природного газа;</w:t>
            </w:r>
          </w:p>
          <w:p w:rsidR="007603F5" w:rsidRPr="000F3292" w:rsidRDefault="007603F5" w:rsidP="007C3863">
            <w:pPr>
              <w:rPr>
                <w:sz w:val="24"/>
                <w:szCs w:val="24"/>
              </w:rPr>
            </w:pPr>
            <w:r w:rsidRPr="00430426">
              <w:rPr>
                <w:color w:val="000000"/>
                <w:sz w:val="24"/>
                <w:szCs w:val="24"/>
                <w:lang w:eastAsia="en-US"/>
              </w:rPr>
              <w:t xml:space="preserve"> -сокращения  потерь  тепловой  и  электрической энергии, воды и природного газа</w:t>
            </w:r>
          </w:p>
        </w:tc>
      </w:tr>
      <w:tr w:rsidR="007603F5" w:rsidRPr="00405B38" w:rsidTr="007C3863">
        <w:trPr>
          <w:trHeight w:val="8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F5" w:rsidRPr="00405B38" w:rsidRDefault="007603F5" w:rsidP="007C3863">
            <w:pPr>
              <w:pStyle w:val="ConsPlusCell"/>
              <w:rPr>
                <w:rFonts w:ascii="Times New Roman" w:hAnsi="Times New Roman" w:cs="Times New Roman"/>
              </w:rPr>
            </w:pPr>
            <w:r w:rsidRPr="00405B38">
              <w:rPr>
                <w:rFonts w:ascii="Times New Roman" w:hAnsi="Times New Roman" w:cs="Times New Roman"/>
              </w:rPr>
              <w:t xml:space="preserve">Муниципальный заказчик    </w:t>
            </w:r>
            <w:r w:rsidRPr="00405B38">
              <w:rPr>
                <w:rFonts w:ascii="Times New Roman" w:hAnsi="Times New Roman" w:cs="Times New Roman"/>
              </w:rPr>
              <w:br/>
              <w:t xml:space="preserve">муниципальной программы  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F5" w:rsidRPr="00405B38" w:rsidRDefault="007603F5" w:rsidP="007C3863">
            <w:pPr>
              <w:pStyle w:val="ConsPlusCell"/>
              <w:rPr>
                <w:rFonts w:ascii="Times New Roman" w:hAnsi="Times New Roman" w:cs="Times New Roman"/>
              </w:rPr>
            </w:pPr>
            <w:r w:rsidRPr="00405B38">
              <w:rPr>
                <w:rFonts w:ascii="Times New Roman" w:hAnsi="Times New Roman" w:cs="Times New Roman"/>
              </w:rPr>
              <w:t>Администрация МО «Володарский район»</w:t>
            </w:r>
          </w:p>
        </w:tc>
      </w:tr>
      <w:tr w:rsidR="007603F5" w:rsidRPr="00405B38" w:rsidTr="007C3863">
        <w:trPr>
          <w:trHeight w:val="8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F5" w:rsidRPr="00405B38" w:rsidRDefault="007603F5" w:rsidP="007C38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Координатор </w:t>
            </w:r>
            <w:r w:rsidRPr="00405B38">
              <w:rPr>
                <w:rFonts w:ascii="Times New Roman" w:hAnsi="Times New Roman" w:cs="Times New Roman"/>
              </w:rPr>
              <w:t xml:space="preserve">муниципальной программы  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F5" w:rsidRPr="007603F5" w:rsidRDefault="007603F5" w:rsidP="007C3863">
            <w:pPr>
              <w:pStyle w:val="ConsPlusCell"/>
              <w:rPr>
                <w:rFonts w:ascii="Times New Roman" w:hAnsi="Times New Roman" w:cs="Times New Roman"/>
              </w:rPr>
            </w:pPr>
            <w:r w:rsidRPr="007603F5">
              <w:rPr>
                <w:rFonts w:ascii="Times New Roman" w:hAnsi="Times New Roman" w:cs="Times New Roman"/>
                <w:iCs/>
                <w:color w:val="000000"/>
                <w:bdr w:val="none" w:sz="0" w:space="0" w:color="auto" w:frame="1"/>
              </w:rPr>
              <w:t>Председатель комитета</w:t>
            </w:r>
          </w:p>
        </w:tc>
      </w:tr>
      <w:tr w:rsidR="007603F5" w:rsidRPr="00405B38" w:rsidTr="007C3863">
        <w:trPr>
          <w:trHeight w:val="8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F5" w:rsidRPr="00405B38" w:rsidRDefault="007603F5" w:rsidP="007C3863">
            <w:pPr>
              <w:pStyle w:val="ConsPlusCell"/>
              <w:rPr>
                <w:rFonts w:ascii="Times New Roman" w:hAnsi="Times New Roman" w:cs="Times New Roman"/>
              </w:rPr>
            </w:pPr>
            <w:r w:rsidRPr="00405B38">
              <w:rPr>
                <w:rFonts w:ascii="Times New Roman" w:hAnsi="Times New Roman" w:cs="Times New Roman"/>
              </w:rPr>
              <w:t xml:space="preserve">Сроки реализации            </w:t>
            </w:r>
            <w:r w:rsidRPr="00405B38">
              <w:rPr>
                <w:rFonts w:ascii="Times New Roman" w:hAnsi="Times New Roman" w:cs="Times New Roman"/>
              </w:rPr>
              <w:br/>
              <w:t xml:space="preserve">муниципальной программы  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F5" w:rsidRPr="00405B38" w:rsidRDefault="007603F5" w:rsidP="007C38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2016год</w:t>
            </w:r>
          </w:p>
        </w:tc>
      </w:tr>
      <w:tr w:rsidR="007603F5" w:rsidRPr="00405B38" w:rsidTr="007C3863">
        <w:trPr>
          <w:trHeight w:val="4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F5" w:rsidRPr="00582FF3" w:rsidRDefault="007603F5" w:rsidP="007C3863">
            <w:pPr>
              <w:pStyle w:val="ConsPlusCell"/>
              <w:rPr>
                <w:rFonts w:ascii="Times New Roman" w:hAnsi="Times New Roman" w:cs="Times New Roman"/>
              </w:rPr>
            </w:pPr>
            <w:r w:rsidRPr="00582FF3">
              <w:rPr>
                <w:rFonts w:ascii="Times New Roman" w:hAnsi="Times New Roman" w:cs="Times New Roman"/>
              </w:rPr>
              <w:t xml:space="preserve">Источники финансирования    </w:t>
            </w:r>
            <w:r w:rsidRPr="00582FF3">
              <w:rPr>
                <w:rFonts w:ascii="Times New Roman" w:hAnsi="Times New Roman" w:cs="Times New Roman"/>
              </w:rPr>
              <w:br/>
              <w:t xml:space="preserve">муниципальной программы,  </w:t>
            </w:r>
            <w:r w:rsidRPr="00582FF3">
              <w:rPr>
                <w:rFonts w:ascii="Times New Roman" w:hAnsi="Times New Roman" w:cs="Times New Roman"/>
              </w:rPr>
              <w:br/>
              <w:t xml:space="preserve">в том числе по годам:       </w:t>
            </w: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F5" w:rsidRPr="00582FF3" w:rsidRDefault="007603F5" w:rsidP="007C3863">
            <w:pPr>
              <w:pStyle w:val="ConsPlusCell"/>
              <w:rPr>
                <w:rFonts w:ascii="Times New Roman" w:hAnsi="Times New Roman" w:cs="Times New Roman"/>
              </w:rPr>
            </w:pPr>
            <w:r w:rsidRPr="00582FF3">
              <w:rPr>
                <w:rFonts w:ascii="Times New Roman" w:hAnsi="Times New Roman" w:cs="Times New Roman"/>
              </w:rPr>
              <w:t xml:space="preserve">Расходы (тыс. рублей)                                   </w:t>
            </w:r>
          </w:p>
        </w:tc>
      </w:tr>
      <w:tr w:rsidR="007603F5" w:rsidRPr="00405B38" w:rsidTr="007C3863">
        <w:trPr>
          <w:trHeight w:val="6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F5" w:rsidRPr="00582FF3" w:rsidRDefault="007603F5" w:rsidP="007C386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F5" w:rsidRPr="00582FF3" w:rsidRDefault="007603F5" w:rsidP="007C3863">
            <w:pPr>
              <w:pStyle w:val="ConsPlusCell"/>
              <w:rPr>
                <w:rFonts w:ascii="Times New Roman" w:hAnsi="Times New Roman" w:cs="Times New Roman"/>
              </w:rPr>
            </w:pPr>
            <w:r w:rsidRPr="00582FF3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F5" w:rsidRPr="00582FF3" w:rsidRDefault="007603F5" w:rsidP="007C3863">
            <w:pPr>
              <w:pStyle w:val="ConsPlusCell"/>
              <w:rPr>
                <w:rFonts w:ascii="Times New Roman" w:hAnsi="Times New Roman" w:cs="Times New Roman"/>
              </w:rPr>
            </w:pPr>
            <w:r w:rsidRPr="00582FF3">
              <w:rPr>
                <w:rFonts w:ascii="Times New Roman" w:hAnsi="Times New Roman" w:cs="Times New Roman"/>
              </w:rPr>
              <w:t>2016 год</w:t>
            </w:r>
          </w:p>
        </w:tc>
      </w:tr>
      <w:tr w:rsidR="007603F5" w:rsidRPr="00405B38" w:rsidTr="007603F5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F5" w:rsidRDefault="007603F5" w:rsidP="007C3863">
            <w:pPr>
              <w:pStyle w:val="ConsPlusCell"/>
              <w:rPr>
                <w:rFonts w:ascii="Times New Roman" w:hAnsi="Times New Roman" w:cs="Times New Roman"/>
              </w:rPr>
            </w:pPr>
            <w:r w:rsidRPr="00582FF3">
              <w:rPr>
                <w:rFonts w:ascii="Times New Roman" w:hAnsi="Times New Roman" w:cs="Times New Roman"/>
              </w:rPr>
              <w:t xml:space="preserve">Средства районного бюджета </w:t>
            </w:r>
          </w:p>
          <w:p w:rsidR="007603F5" w:rsidRDefault="007603F5" w:rsidP="007C386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603F5" w:rsidRDefault="007603F5" w:rsidP="007C386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603F5" w:rsidRPr="00582FF3" w:rsidRDefault="007603F5" w:rsidP="007C386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F5" w:rsidRPr="007603F5" w:rsidRDefault="007603F5" w:rsidP="007603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3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F5" w:rsidRPr="007603F5" w:rsidRDefault="007603F5" w:rsidP="007603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3F5">
              <w:rPr>
                <w:rFonts w:ascii="Times New Roman" w:hAnsi="Times New Roman" w:cs="Times New Roman"/>
              </w:rPr>
              <w:t>0</w:t>
            </w:r>
          </w:p>
        </w:tc>
      </w:tr>
      <w:tr w:rsidR="007603F5" w:rsidRPr="00405B38" w:rsidTr="007603F5">
        <w:trPr>
          <w:trHeight w:val="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F5" w:rsidRDefault="007603F5" w:rsidP="007C386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603F5" w:rsidRPr="00582FF3" w:rsidRDefault="007603F5" w:rsidP="007C3863">
            <w:pPr>
              <w:pStyle w:val="ConsPlusCell"/>
              <w:rPr>
                <w:rFonts w:ascii="Times New Roman" w:hAnsi="Times New Roman" w:cs="Times New Roman"/>
              </w:rPr>
            </w:pPr>
            <w:r w:rsidRPr="00582FF3">
              <w:rPr>
                <w:rFonts w:ascii="Times New Roman" w:hAnsi="Times New Roman" w:cs="Times New Roman"/>
              </w:rPr>
              <w:t xml:space="preserve">Средства бюджета            </w:t>
            </w:r>
            <w:r w:rsidRPr="00582FF3">
              <w:rPr>
                <w:rFonts w:ascii="Times New Roman" w:hAnsi="Times New Roman" w:cs="Times New Roman"/>
              </w:rPr>
              <w:br/>
              <w:t xml:space="preserve">Астраханской области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F5" w:rsidRPr="007603F5" w:rsidRDefault="007603F5" w:rsidP="007603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3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F5" w:rsidRPr="007603F5" w:rsidRDefault="007603F5" w:rsidP="007603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3F5">
              <w:rPr>
                <w:rFonts w:ascii="Times New Roman" w:hAnsi="Times New Roman" w:cs="Times New Roman"/>
              </w:rPr>
              <w:t>0</w:t>
            </w:r>
          </w:p>
        </w:tc>
      </w:tr>
      <w:tr w:rsidR="007603F5" w:rsidRPr="00405B38" w:rsidTr="007603F5">
        <w:trPr>
          <w:trHeight w:val="75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F5" w:rsidRPr="00582FF3" w:rsidRDefault="007603F5" w:rsidP="007C3863">
            <w:pPr>
              <w:pStyle w:val="ConsPlusCell"/>
              <w:rPr>
                <w:rFonts w:ascii="Times New Roman" w:hAnsi="Times New Roman" w:cs="Times New Roman"/>
              </w:rPr>
            </w:pPr>
            <w:r w:rsidRPr="00582FF3">
              <w:rPr>
                <w:rFonts w:ascii="Times New Roman" w:hAnsi="Times New Roman" w:cs="Times New Roman"/>
              </w:rPr>
              <w:t xml:space="preserve">Другие источники           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F5" w:rsidRPr="007603F5" w:rsidRDefault="007603F5" w:rsidP="007603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3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F5" w:rsidRPr="007603F5" w:rsidRDefault="007603F5" w:rsidP="007603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3F5">
              <w:rPr>
                <w:rFonts w:ascii="Times New Roman" w:hAnsi="Times New Roman" w:cs="Times New Roman"/>
              </w:rPr>
              <w:t>0</w:t>
            </w:r>
          </w:p>
        </w:tc>
      </w:tr>
      <w:tr w:rsidR="007603F5" w:rsidRPr="00405B38" w:rsidTr="007C3863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F5" w:rsidRPr="00405B38" w:rsidRDefault="007603F5" w:rsidP="007C3863">
            <w:pPr>
              <w:pStyle w:val="ConsPlusCell"/>
              <w:rPr>
                <w:rFonts w:ascii="Times New Roman" w:hAnsi="Times New Roman" w:cs="Times New Roman"/>
              </w:rPr>
            </w:pPr>
            <w:r w:rsidRPr="00405B38">
              <w:rPr>
                <w:rFonts w:ascii="Times New Roman" w:hAnsi="Times New Roman" w:cs="Times New Roman"/>
              </w:rPr>
              <w:t xml:space="preserve">Планируемые результаты      </w:t>
            </w:r>
            <w:r w:rsidRPr="00405B38">
              <w:rPr>
                <w:rFonts w:ascii="Times New Roman" w:hAnsi="Times New Roman" w:cs="Times New Roman"/>
              </w:rPr>
              <w:br/>
              <w:t xml:space="preserve">реализации муниципальной </w:t>
            </w:r>
            <w:r w:rsidRPr="00405B38">
              <w:rPr>
                <w:rFonts w:ascii="Times New Roman" w:hAnsi="Times New Roman" w:cs="Times New Roman"/>
              </w:rPr>
              <w:br/>
              <w:t xml:space="preserve">программы                   </w:t>
            </w: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F5" w:rsidRPr="00DC3523" w:rsidRDefault="007603F5" w:rsidP="00DC3523">
            <w:pPr>
              <w:pStyle w:val="ConsPlusCell"/>
              <w:jc w:val="both"/>
              <w:rPr>
                <w:color w:val="215868"/>
                <w:highlight w:val="yellow"/>
              </w:rPr>
            </w:pPr>
            <w:r w:rsidRPr="00DC3523">
              <w:rPr>
                <w:rFonts w:ascii="Times New Roman" w:hAnsi="Times New Roman" w:cs="Times New Roman"/>
                <w:color w:val="000000"/>
                <w:lang w:eastAsia="en-US"/>
              </w:rPr>
              <w:t>Обеспечение достижения основной цели Программы - результаты реализации:      снижение   к   2016   году   энергоемкости    на  20 процентов  к  уровню  2015</w:t>
            </w:r>
            <w:r w:rsidR="00DC352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года    </w:t>
            </w:r>
            <w:r w:rsidRPr="00DC3523">
              <w:rPr>
                <w:rFonts w:ascii="Times New Roman" w:hAnsi="Times New Roman" w:cs="Times New Roman"/>
                <w:color w:val="000000"/>
                <w:lang w:eastAsia="en-US"/>
              </w:rPr>
              <w:t xml:space="preserve">за счет практических мер по  переводу  экономики </w:t>
            </w:r>
            <w:r w:rsidR="00DC352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Pr="00DC3523">
              <w:rPr>
                <w:rFonts w:ascii="Times New Roman" w:hAnsi="Times New Roman" w:cs="Times New Roman"/>
                <w:color w:val="000000"/>
                <w:lang w:eastAsia="en-US"/>
              </w:rPr>
              <w:t>на   энергосберегающий   путь   развития  района</w:t>
            </w:r>
          </w:p>
        </w:tc>
      </w:tr>
    </w:tbl>
    <w:p w:rsidR="007603F5" w:rsidRPr="003C0401" w:rsidRDefault="007603F5" w:rsidP="007603F5">
      <w:pPr>
        <w:rPr>
          <w:sz w:val="24"/>
          <w:szCs w:val="24"/>
        </w:rPr>
      </w:pPr>
    </w:p>
    <w:p w:rsidR="00DC3523" w:rsidRPr="00B101EC" w:rsidRDefault="00DC3523" w:rsidP="00DC3523">
      <w:pPr>
        <w:widowControl w:val="0"/>
        <w:autoSpaceDE w:val="0"/>
        <w:autoSpaceDN w:val="0"/>
        <w:adjustRightInd w:val="0"/>
        <w:ind w:left="720"/>
        <w:jc w:val="center"/>
        <w:outlineLvl w:val="2"/>
        <w:rPr>
          <w:bCs/>
          <w:sz w:val="28"/>
          <w:szCs w:val="28"/>
        </w:rPr>
      </w:pPr>
      <w:r w:rsidRPr="00B101EC">
        <w:rPr>
          <w:bCs/>
          <w:sz w:val="28"/>
          <w:szCs w:val="28"/>
        </w:rPr>
        <w:t>2.Общая характеристика сферы реализации муниципальной программы</w:t>
      </w:r>
    </w:p>
    <w:p w:rsidR="00DC3523" w:rsidRPr="00B101EC" w:rsidRDefault="00DC3523" w:rsidP="00DC3523">
      <w:pPr>
        <w:widowControl w:val="0"/>
        <w:autoSpaceDE w:val="0"/>
        <w:autoSpaceDN w:val="0"/>
        <w:adjustRightInd w:val="0"/>
        <w:ind w:left="720"/>
        <w:outlineLvl w:val="2"/>
        <w:rPr>
          <w:b/>
          <w:bCs/>
          <w:sz w:val="28"/>
          <w:szCs w:val="28"/>
        </w:rPr>
      </w:pPr>
    </w:p>
    <w:p w:rsidR="00DC3523" w:rsidRPr="00B101EC" w:rsidRDefault="00DC3523" w:rsidP="00DC35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01EC">
        <w:rPr>
          <w:bCs/>
          <w:sz w:val="28"/>
          <w:szCs w:val="28"/>
        </w:rPr>
        <w:t>Жилищно-коммунальное хозяйство Володарского района является сложным многоотраслевым комплексом, который охватывает 21 сельское  поселение.</w:t>
      </w:r>
    </w:p>
    <w:p w:rsidR="00DC3523" w:rsidRPr="00B101EC" w:rsidRDefault="00DC3523" w:rsidP="00DC35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01EC">
        <w:rPr>
          <w:bCs/>
          <w:sz w:val="28"/>
          <w:szCs w:val="28"/>
        </w:rPr>
        <w:t>Многоквартирный жилой фонд составляет 179,54 тыс. м2 в количестве 83 многоквартирных жилых домов.</w:t>
      </w:r>
    </w:p>
    <w:p w:rsidR="00DC3523" w:rsidRPr="00B101EC" w:rsidRDefault="00DC3523" w:rsidP="00DC35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01EC">
        <w:rPr>
          <w:bCs/>
          <w:sz w:val="28"/>
          <w:szCs w:val="28"/>
        </w:rPr>
        <w:t xml:space="preserve">На территории МО «Володарский район» находится 74 бюджетных учреждения. Это детские сады, школы, объекты культуры. Из них 9 объектов отапливается твердым топливом, 7 - электричеством. </w:t>
      </w:r>
    </w:p>
    <w:p w:rsidR="00DC3523" w:rsidRPr="00B101EC" w:rsidRDefault="00DC3523" w:rsidP="00DC35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01EC">
        <w:rPr>
          <w:bCs/>
          <w:sz w:val="28"/>
          <w:szCs w:val="28"/>
        </w:rPr>
        <w:t xml:space="preserve">Кроме того на территории МО «Володарский район» расположены 34 газовых котельных, обеспечивающих теплоснабжение бюджетных учреждений района. 26 из них внесены в реестр опасных производственных объектов, имеют третий класс опасности  и находятся под надзором Нижневолжского управления </w:t>
      </w:r>
      <w:proofErr w:type="spellStart"/>
      <w:r w:rsidRPr="00B101EC">
        <w:rPr>
          <w:bCs/>
          <w:sz w:val="28"/>
          <w:szCs w:val="28"/>
        </w:rPr>
        <w:t>Ростехнадзора</w:t>
      </w:r>
      <w:proofErr w:type="spellEnd"/>
      <w:r w:rsidRPr="00B101EC">
        <w:rPr>
          <w:bCs/>
          <w:sz w:val="28"/>
          <w:szCs w:val="28"/>
        </w:rPr>
        <w:t xml:space="preserve">. Эти объекты в соответствии с действующим законодательством должны полностью соответствовать требованиям ФЗ №116 «О промышленной безопасности».  </w:t>
      </w:r>
    </w:p>
    <w:p w:rsidR="00DC3523" w:rsidRPr="00B101EC" w:rsidRDefault="00DC3523" w:rsidP="00DC35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01EC">
        <w:rPr>
          <w:bCs/>
          <w:sz w:val="28"/>
          <w:szCs w:val="28"/>
        </w:rPr>
        <w:t>Эксплуатацию  опасных производственных объектов на территории района осуществляют четыре организации: ООО ЭГК «</w:t>
      </w:r>
      <w:proofErr w:type="spellStart"/>
      <w:r w:rsidRPr="00B101EC">
        <w:rPr>
          <w:bCs/>
          <w:sz w:val="28"/>
          <w:szCs w:val="28"/>
        </w:rPr>
        <w:t>Термотехнология</w:t>
      </w:r>
      <w:proofErr w:type="spellEnd"/>
      <w:r w:rsidRPr="00B101EC">
        <w:rPr>
          <w:bCs/>
          <w:sz w:val="28"/>
          <w:szCs w:val="28"/>
        </w:rPr>
        <w:t>»,  МБОУ «</w:t>
      </w:r>
      <w:proofErr w:type="spellStart"/>
      <w:r w:rsidRPr="00B101EC">
        <w:rPr>
          <w:bCs/>
          <w:sz w:val="28"/>
          <w:szCs w:val="28"/>
        </w:rPr>
        <w:t>Алтынжарская</w:t>
      </w:r>
      <w:proofErr w:type="spellEnd"/>
      <w:r w:rsidRPr="00B101EC">
        <w:rPr>
          <w:bCs/>
          <w:sz w:val="28"/>
          <w:szCs w:val="28"/>
        </w:rPr>
        <w:t xml:space="preserve"> СОШ им. </w:t>
      </w:r>
      <w:proofErr w:type="spellStart"/>
      <w:r w:rsidRPr="00B101EC">
        <w:rPr>
          <w:bCs/>
          <w:sz w:val="28"/>
          <w:szCs w:val="28"/>
        </w:rPr>
        <w:t>Курмангазы</w:t>
      </w:r>
      <w:proofErr w:type="spellEnd"/>
      <w:r w:rsidRPr="00B101EC">
        <w:rPr>
          <w:bCs/>
          <w:sz w:val="28"/>
          <w:szCs w:val="28"/>
        </w:rPr>
        <w:t>»,  «Отдел земельных и имущественных отношений, жилищной политики МО «Володарский район», причем в эксплуатации у последней  находится 26 объекта.</w:t>
      </w:r>
    </w:p>
    <w:p w:rsidR="00DC3523" w:rsidRPr="00B101EC" w:rsidRDefault="00DC3523" w:rsidP="00DC35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01EC">
        <w:rPr>
          <w:bCs/>
          <w:sz w:val="28"/>
          <w:szCs w:val="28"/>
        </w:rPr>
        <w:t>Объекты теплоснабжения обслуживают обученные и  прошедшие аттестацию операторы. Штат операторов насчитывает порядка 80 человек.</w:t>
      </w:r>
    </w:p>
    <w:p w:rsidR="00DC3523" w:rsidRPr="00B101EC" w:rsidRDefault="00DC3523" w:rsidP="00DC35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01EC">
        <w:rPr>
          <w:bCs/>
          <w:sz w:val="28"/>
          <w:szCs w:val="28"/>
        </w:rPr>
        <w:t>Тепловое хозяйство состоит из тепловых сетей в двухтрубном исчислении - 32,41 км, процент износа составляет 70%.</w:t>
      </w:r>
    </w:p>
    <w:p w:rsidR="00DC3523" w:rsidRPr="00B101EC" w:rsidRDefault="00DC3523" w:rsidP="00DC35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01EC">
        <w:rPr>
          <w:bCs/>
          <w:sz w:val="28"/>
          <w:szCs w:val="28"/>
        </w:rPr>
        <w:t>Водозаборы составляют 24 ед., насосные станции водопровода - 5 ед., очистные сооружения водопровода - 1 ед., процент износа составляет 100%, водопроводные сети - 253,19 км, процент износа составляет 85%, канализационные насосные станции - 1 ед., очистные сооружения канализации - 2 шт., процент износа - 95%, канализационные сети - 39,7 км (г. Петров Вал), процент износа - 95%.</w:t>
      </w:r>
    </w:p>
    <w:p w:rsidR="00DC3523" w:rsidRPr="00B101EC" w:rsidRDefault="00DC3523" w:rsidP="00DC35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01EC">
        <w:rPr>
          <w:bCs/>
          <w:sz w:val="28"/>
          <w:szCs w:val="28"/>
        </w:rPr>
        <w:t>Проблема высокой энергоемкости экономики, большие энергетические издержки в жилищно-коммунальном хозяйстве (далее именуется - ЖКХ) и бюджетном секторе актуальны как для России в целом, так и Володарского района в частности.</w:t>
      </w:r>
    </w:p>
    <w:p w:rsidR="00DC3523" w:rsidRPr="00B101EC" w:rsidRDefault="00DC3523" w:rsidP="00DC35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01EC">
        <w:rPr>
          <w:bCs/>
          <w:sz w:val="28"/>
          <w:szCs w:val="28"/>
        </w:rPr>
        <w:lastRenderedPageBreak/>
        <w:t>Программа разработана в целях реализации требований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DC3523" w:rsidRPr="00B101EC" w:rsidRDefault="00DC3523" w:rsidP="00DC35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01EC">
        <w:rPr>
          <w:bCs/>
          <w:sz w:val="28"/>
          <w:szCs w:val="28"/>
        </w:rPr>
        <w:t>Программа устанавливает цели и задачи повышения эффективности использования топливно-энергетических ресурсов (далее именуется - ТЭР) в общей политике социально-экономического развития Володарского района.</w:t>
      </w:r>
    </w:p>
    <w:p w:rsidR="00DC3523" w:rsidRPr="00B101EC" w:rsidRDefault="00DC3523" w:rsidP="00DC35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01EC">
        <w:rPr>
          <w:bCs/>
          <w:sz w:val="28"/>
          <w:szCs w:val="28"/>
        </w:rPr>
        <w:t>В Программе определяются организационные,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DC3523" w:rsidRPr="00B101EC" w:rsidRDefault="00DC3523" w:rsidP="00DC35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01EC">
        <w:rPr>
          <w:bCs/>
          <w:sz w:val="28"/>
          <w:szCs w:val="28"/>
        </w:rPr>
        <w:t>Основным способом решения поставленных в Программе задач является стимулирование энергосбережения, то есть предложение участникам отношений в сфере энергопотребления экономически выгодных для них правил поведения, обеспечивающих эффективное использование энергетических ресурсов.</w:t>
      </w:r>
    </w:p>
    <w:p w:rsidR="00DC3523" w:rsidRPr="00B101EC" w:rsidRDefault="00DC3523" w:rsidP="00DC35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C3523" w:rsidRPr="00B101EC" w:rsidRDefault="00DC3523" w:rsidP="00DC3523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B101EC">
        <w:rPr>
          <w:bCs/>
          <w:sz w:val="28"/>
          <w:szCs w:val="28"/>
        </w:rPr>
        <w:t>3. Цели программы</w:t>
      </w:r>
    </w:p>
    <w:p w:rsidR="00DC3523" w:rsidRPr="00B101EC" w:rsidRDefault="00DC3523" w:rsidP="00DC35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C3523" w:rsidRPr="00B101EC" w:rsidRDefault="00DC3523" w:rsidP="00DC35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01EC">
        <w:rPr>
          <w:bCs/>
          <w:sz w:val="28"/>
          <w:szCs w:val="28"/>
        </w:rPr>
        <w:t>Целью Программы является осуществление практических мер по переводу экономики Володарского района на энергосберегающий путь развития, реализации государственной политики энергосбережения, способных обеспечить к 2016 году снижение энергоемкости экономики района не менее чем на 20 процентов по отношению к уровню 2015 года, за счет приоритетных направлений и достижения целевых показателей:</w:t>
      </w:r>
    </w:p>
    <w:p w:rsidR="00DC3523" w:rsidRPr="00B101EC" w:rsidRDefault="00DC3523" w:rsidP="00DC35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01EC">
        <w:rPr>
          <w:bCs/>
          <w:sz w:val="28"/>
          <w:szCs w:val="28"/>
        </w:rPr>
        <w:t xml:space="preserve">-обеспечение условий стабильного экономического роста района, комфортности проживания населения на доступном уровне на основе снижения энергоемкости, повышения </w:t>
      </w:r>
      <w:proofErr w:type="spellStart"/>
      <w:r w:rsidRPr="00B101EC">
        <w:rPr>
          <w:bCs/>
          <w:sz w:val="28"/>
          <w:szCs w:val="28"/>
        </w:rPr>
        <w:t>энергоэффективности</w:t>
      </w:r>
      <w:proofErr w:type="spellEnd"/>
      <w:r w:rsidRPr="00B101EC">
        <w:rPr>
          <w:bCs/>
          <w:sz w:val="28"/>
          <w:szCs w:val="28"/>
        </w:rPr>
        <w:t xml:space="preserve"> потребления топливно-энергетических ресурсов в жилом фонде, зданиях бюджетной сферы и населением.</w:t>
      </w:r>
    </w:p>
    <w:p w:rsidR="00DC3523" w:rsidRPr="00B101EC" w:rsidRDefault="00DC3523" w:rsidP="00DC35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C3523" w:rsidRPr="00B101EC" w:rsidRDefault="00DC3523" w:rsidP="00DC3523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B101EC">
        <w:rPr>
          <w:bCs/>
          <w:sz w:val="28"/>
          <w:szCs w:val="28"/>
        </w:rPr>
        <w:t>4. Основные задачи программы</w:t>
      </w:r>
    </w:p>
    <w:p w:rsidR="00DC3523" w:rsidRPr="00B101EC" w:rsidRDefault="00DC3523" w:rsidP="00DC35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C3523" w:rsidRPr="00B101EC" w:rsidRDefault="00DC3523" w:rsidP="00DC35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01EC">
        <w:rPr>
          <w:bCs/>
          <w:sz w:val="28"/>
          <w:szCs w:val="28"/>
        </w:rPr>
        <w:t>Основными задачами Программы являются:</w:t>
      </w:r>
    </w:p>
    <w:p w:rsidR="00DC3523" w:rsidRPr="00B101EC" w:rsidRDefault="00DC3523" w:rsidP="00DC35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01EC">
        <w:rPr>
          <w:bCs/>
          <w:sz w:val="28"/>
          <w:szCs w:val="28"/>
        </w:rPr>
        <w:t>а)оснащение приборами учета при производстве, передаче и потреблении топливно-энергетических ресурсов;</w:t>
      </w:r>
    </w:p>
    <w:p w:rsidR="00DC3523" w:rsidRPr="00B101EC" w:rsidRDefault="00DC3523" w:rsidP="00DC35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01EC">
        <w:rPr>
          <w:bCs/>
          <w:sz w:val="28"/>
          <w:szCs w:val="28"/>
        </w:rPr>
        <w:t>б)модернизация с целью энергосбережения и повышения энергетической эффективности систем освещения;</w:t>
      </w:r>
    </w:p>
    <w:p w:rsidR="00DC3523" w:rsidRPr="00B101EC" w:rsidRDefault="00DC3523" w:rsidP="00DC35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01EC">
        <w:rPr>
          <w:bCs/>
          <w:sz w:val="28"/>
          <w:szCs w:val="28"/>
        </w:rPr>
        <w:t>в)сокращение потерь при производстве, передаче и потреблении топливно-энергетических ресурсов;</w:t>
      </w:r>
    </w:p>
    <w:p w:rsidR="00DC3523" w:rsidRPr="00B101EC" w:rsidRDefault="00DC3523" w:rsidP="00DC35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01EC">
        <w:rPr>
          <w:bCs/>
          <w:sz w:val="28"/>
          <w:szCs w:val="28"/>
        </w:rPr>
        <w:t>г</w:t>
      </w:r>
      <w:r w:rsidR="00A60394" w:rsidRPr="00B101EC">
        <w:rPr>
          <w:bCs/>
          <w:sz w:val="28"/>
          <w:szCs w:val="28"/>
        </w:rPr>
        <w:t>)</w:t>
      </w:r>
      <w:r w:rsidRPr="00B101EC">
        <w:rPr>
          <w:bCs/>
          <w:sz w:val="28"/>
          <w:szCs w:val="28"/>
        </w:rPr>
        <w:t>модернизация систем теплоснабжения и теплопотребления с целью энергосбережения и повышения энергетической эффективности;</w:t>
      </w:r>
    </w:p>
    <w:p w:rsidR="00DC3523" w:rsidRPr="00B101EC" w:rsidRDefault="00DC3523" w:rsidP="00DC35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B101EC">
        <w:rPr>
          <w:bCs/>
          <w:sz w:val="28"/>
          <w:szCs w:val="28"/>
        </w:rPr>
        <w:t>д</w:t>
      </w:r>
      <w:proofErr w:type="spellEnd"/>
      <w:r w:rsidRPr="00B101EC">
        <w:rPr>
          <w:bCs/>
          <w:sz w:val="28"/>
          <w:szCs w:val="28"/>
        </w:rPr>
        <w:t xml:space="preserve">)широкомасштабное проведение капитальных ремонтов и реконструкций жилого фонда с целью повышения его </w:t>
      </w:r>
      <w:proofErr w:type="spellStart"/>
      <w:r w:rsidRPr="00B101EC">
        <w:rPr>
          <w:bCs/>
          <w:sz w:val="28"/>
          <w:szCs w:val="28"/>
        </w:rPr>
        <w:t>энергоэффективности</w:t>
      </w:r>
      <w:proofErr w:type="spellEnd"/>
      <w:r w:rsidRPr="00B101EC">
        <w:rPr>
          <w:bCs/>
          <w:sz w:val="28"/>
          <w:szCs w:val="28"/>
        </w:rPr>
        <w:t>;</w:t>
      </w:r>
    </w:p>
    <w:p w:rsidR="00DC3523" w:rsidRPr="00B101EC" w:rsidRDefault="00DC3523" w:rsidP="00DC35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01EC">
        <w:rPr>
          <w:bCs/>
          <w:sz w:val="28"/>
          <w:szCs w:val="28"/>
        </w:rPr>
        <w:lastRenderedPageBreak/>
        <w:t>е)создание системы эффективного статистического учета и отчетности, анализа темпов и тенденций по энергосбережению и повышению энергетической эффективности;</w:t>
      </w:r>
    </w:p>
    <w:p w:rsidR="00DC3523" w:rsidRPr="00B101EC" w:rsidRDefault="00DC3523" w:rsidP="00DC35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01EC">
        <w:rPr>
          <w:bCs/>
          <w:sz w:val="28"/>
          <w:szCs w:val="28"/>
        </w:rPr>
        <w:t>ж)внедрение инновационных технологий и оборудования, обеспечивающих современный уровень энергопотребления;</w:t>
      </w:r>
    </w:p>
    <w:p w:rsidR="00DC3523" w:rsidRPr="00B101EC" w:rsidRDefault="00DC3523" w:rsidP="00DC35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 w:rsidRPr="00B101EC">
        <w:rPr>
          <w:bCs/>
          <w:sz w:val="28"/>
          <w:szCs w:val="28"/>
        </w:rPr>
        <w:t>з</w:t>
      </w:r>
      <w:proofErr w:type="spellEnd"/>
      <w:r w:rsidRPr="00B101EC">
        <w:rPr>
          <w:bCs/>
          <w:sz w:val="28"/>
          <w:szCs w:val="28"/>
        </w:rPr>
        <w:t xml:space="preserve">)развитие и совершенствование системы </w:t>
      </w:r>
      <w:proofErr w:type="spellStart"/>
      <w:r w:rsidRPr="00B101EC">
        <w:rPr>
          <w:bCs/>
          <w:sz w:val="28"/>
          <w:szCs w:val="28"/>
        </w:rPr>
        <w:t>энергоаудита</w:t>
      </w:r>
      <w:proofErr w:type="spellEnd"/>
      <w:r w:rsidRPr="00B101EC">
        <w:rPr>
          <w:bCs/>
          <w:sz w:val="28"/>
          <w:szCs w:val="28"/>
        </w:rPr>
        <w:t xml:space="preserve"> и мониторинга;</w:t>
      </w:r>
    </w:p>
    <w:p w:rsidR="00DC3523" w:rsidRPr="00B101EC" w:rsidRDefault="00DC3523" w:rsidP="00DC35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01EC">
        <w:rPr>
          <w:bCs/>
          <w:sz w:val="28"/>
          <w:szCs w:val="28"/>
        </w:rPr>
        <w:t>и) совершенствование системы нормирования потребления энергетических ресурсов, формирование заданий на их основе по энергосбережению и энергетической эффективности;</w:t>
      </w:r>
    </w:p>
    <w:p w:rsidR="00DC3523" w:rsidRPr="00B101EC" w:rsidRDefault="00DC3523" w:rsidP="00DC35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01EC">
        <w:rPr>
          <w:bCs/>
          <w:sz w:val="28"/>
          <w:szCs w:val="28"/>
        </w:rPr>
        <w:t xml:space="preserve">к) разработка и применение мер морального и материального стимулирования энергосбережения и повышения энергетической эффективности, конкретизация мер ответственности. </w:t>
      </w:r>
    </w:p>
    <w:p w:rsidR="00DC3523" w:rsidRPr="00B101EC" w:rsidRDefault="00DC3523" w:rsidP="00DC35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01EC">
        <w:rPr>
          <w:bCs/>
          <w:sz w:val="28"/>
          <w:szCs w:val="28"/>
        </w:rPr>
        <w:t>Актуальность разработки программы обусловлена рядом социальных и экономических факторов, в том числе естественным старением инженерных сетей и оборудования, недостаточным финансированием ремонта объектов ЖКХ, обеспечением безопасных и благоприятных условий при эксплуатации инженерных систем и повышением качества реформирования жилищно-коммунального хозяйства, формированием эффективных механизмов управления ЖКХ, внедрением ресурсосберегающих технологий.</w:t>
      </w:r>
    </w:p>
    <w:p w:rsidR="00DC3523" w:rsidRPr="00B101EC" w:rsidRDefault="00DC3523" w:rsidP="00DC35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01EC">
        <w:rPr>
          <w:bCs/>
          <w:sz w:val="28"/>
          <w:szCs w:val="28"/>
        </w:rPr>
        <w:t>Программа направлена на обеспечение надежного и устойчивого обслуживания потребителей коммунальными услугами, модернизацию этих объектов путем внедрения 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внебюджетных источников финансирования.</w:t>
      </w:r>
    </w:p>
    <w:p w:rsidR="00DC3523" w:rsidRPr="00B101EC" w:rsidRDefault="00DC3523" w:rsidP="00DC352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101EC">
        <w:rPr>
          <w:bCs/>
          <w:color w:val="000000"/>
          <w:spacing w:val="1"/>
          <w:sz w:val="28"/>
          <w:szCs w:val="28"/>
        </w:rPr>
        <w:t xml:space="preserve">Муниципальное образование «Володарский район» включает в себя 21 муниципалитета и 75 сельских поселений, с численностью населения </w:t>
      </w:r>
      <w:r w:rsidRPr="00B101EC">
        <w:rPr>
          <w:bCs/>
          <w:color w:val="000000"/>
          <w:sz w:val="28"/>
          <w:szCs w:val="28"/>
        </w:rPr>
        <w:t>– 48,071 тыс. человек</w:t>
      </w:r>
      <w:r w:rsidRPr="00B101EC">
        <w:rPr>
          <w:bCs/>
          <w:color w:val="000000"/>
          <w:spacing w:val="1"/>
          <w:sz w:val="28"/>
          <w:szCs w:val="28"/>
        </w:rPr>
        <w:t>.</w:t>
      </w:r>
      <w:r w:rsidRPr="00B101EC">
        <w:rPr>
          <w:bCs/>
          <w:color w:val="000000"/>
          <w:sz w:val="28"/>
          <w:szCs w:val="28"/>
        </w:rPr>
        <w:t xml:space="preserve"> Районный центром является  п. </w:t>
      </w:r>
      <w:r w:rsidRPr="00B101EC">
        <w:rPr>
          <w:bCs/>
          <w:color w:val="000000"/>
          <w:spacing w:val="-1"/>
          <w:sz w:val="28"/>
          <w:szCs w:val="28"/>
        </w:rPr>
        <w:t xml:space="preserve">Володарский, численность населения в котором составляет  10250 человек. </w:t>
      </w:r>
    </w:p>
    <w:p w:rsidR="00DC3523" w:rsidRPr="00B101EC" w:rsidRDefault="00DC3523" w:rsidP="00DC3523">
      <w:pPr>
        <w:shd w:val="clear" w:color="auto" w:fill="FFFFFF"/>
        <w:ind w:firstLine="709"/>
        <w:jc w:val="both"/>
        <w:rPr>
          <w:bCs/>
          <w:color w:val="000000"/>
          <w:spacing w:val="2"/>
          <w:sz w:val="28"/>
          <w:szCs w:val="28"/>
        </w:rPr>
      </w:pPr>
      <w:r w:rsidRPr="00B101EC">
        <w:rPr>
          <w:bCs/>
          <w:color w:val="000000"/>
          <w:sz w:val="28"/>
          <w:szCs w:val="28"/>
        </w:rPr>
        <w:t xml:space="preserve">Состояние инженерных сетей ЖКХ Володарского района, жилищного фонда, </w:t>
      </w:r>
      <w:r w:rsidRPr="00B101EC">
        <w:rPr>
          <w:bCs/>
          <w:color w:val="000000"/>
          <w:spacing w:val="-1"/>
          <w:sz w:val="28"/>
          <w:szCs w:val="28"/>
        </w:rPr>
        <w:t xml:space="preserve">объектов благоустройства характеризуется высоким износом, составляющим от 40 до </w:t>
      </w:r>
      <w:r w:rsidRPr="00B101EC">
        <w:rPr>
          <w:bCs/>
          <w:color w:val="000000"/>
          <w:spacing w:val="7"/>
          <w:sz w:val="28"/>
          <w:szCs w:val="28"/>
        </w:rPr>
        <w:t xml:space="preserve">85 %. Значительная часть сетей и объектов ЖКХ находится в аварийном </w:t>
      </w:r>
      <w:r w:rsidRPr="00B101EC">
        <w:rPr>
          <w:bCs/>
          <w:color w:val="000000"/>
          <w:spacing w:val="-1"/>
          <w:sz w:val="28"/>
          <w:szCs w:val="28"/>
        </w:rPr>
        <w:t xml:space="preserve">состоянии и требует замены или срочного капитального ремонта (реконструкции). Кроме </w:t>
      </w:r>
      <w:r w:rsidRPr="00B101EC">
        <w:rPr>
          <w:bCs/>
          <w:color w:val="000000"/>
          <w:sz w:val="28"/>
          <w:szCs w:val="28"/>
        </w:rPr>
        <w:t xml:space="preserve">физического износа большая часть оборудования является морально устаревшей, не </w:t>
      </w:r>
      <w:r w:rsidRPr="00B101EC">
        <w:rPr>
          <w:bCs/>
          <w:color w:val="000000"/>
          <w:spacing w:val="2"/>
          <w:sz w:val="28"/>
          <w:szCs w:val="28"/>
        </w:rPr>
        <w:t>отвечающей современным требованиям. Необходим высококвалифицированный обслуживающий персонал.</w:t>
      </w:r>
    </w:p>
    <w:p w:rsidR="00DC3523" w:rsidRPr="00B101EC" w:rsidRDefault="00DC3523" w:rsidP="00DC35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101EC">
        <w:rPr>
          <w:bCs/>
          <w:color w:val="000000"/>
          <w:spacing w:val="5"/>
          <w:sz w:val="28"/>
          <w:szCs w:val="28"/>
        </w:rPr>
        <w:t>Значительная часть жилищного фонда, не менее 30 процентов, построена в</w:t>
      </w:r>
      <w:r w:rsidRPr="00B101EC">
        <w:rPr>
          <w:bCs/>
          <w:color w:val="000000"/>
          <w:spacing w:val="5"/>
          <w:sz w:val="28"/>
          <w:szCs w:val="28"/>
        </w:rPr>
        <w:br/>
      </w:r>
      <w:r w:rsidRPr="00B101EC">
        <w:rPr>
          <w:bCs/>
          <w:color w:val="000000"/>
          <w:sz w:val="28"/>
          <w:szCs w:val="28"/>
        </w:rPr>
        <w:t xml:space="preserve">панельном исполнении, характеризуется высокими тепловыми потерями и значительными </w:t>
      </w:r>
      <w:r w:rsidRPr="00B101EC">
        <w:rPr>
          <w:bCs/>
          <w:color w:val="000000"/>
          <w:spacing w:val="-3"/>
          <w:sz w:val="28"/>
          <w:szCs w:val="28"/>
        </w:rPr>
        <w:t>затратами при эксплуатации.</w:t>
      </w:r>
    </w:p>
    <w:p w:rsidR="00DC3523" w:rsidRPr="00B101EC" w:rsidRDefault="00DC3523" w:rsidP="00DC352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101EC">
        <w:rPr>
          <w:bCs/>
          <w:sz w:val="28"/>
          <w:szCs w:val="28"/>
        </w:rPr>
        <w:t xml:space="preserve">За последние годы была проделана значительная работа по повышению эффективности тепло- и водоснабжения Володарского района. Администрацией муниципального образования «Володарский район» ежегодно выполнялись неотложные мероприятия по подготовке объектов коммунальной сферы к </w:t>
      </w:r>
      <w:r w:rsidRPr="00B101EC">
        <w:rPr>
          <w:bCs/>
          <w:sz w:val="28"/>
          <w:szCs w:val="28"/>
        </w:rPr>
        <w:lastRenderedPageBreak/>
        <w:t>отопительным сезонам, предприятиями коммунальной сферы проводилась работа по реконструкции и замене ветхих сетей, а также по внедрению энергосберегающих проектов.</w:t>
      </w:r>
    </w:p>
    <w:p w:rsidR="00DC3523" w:rsidRPr="00B101EC" w:rsidRDefault="00DC3523" w:rsidP="00DC352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101EC">
        <w:rPr>
          <w:bCs/>
          <w:sz w:val="28"/>
          <w:szCs w:val="28"/>
        </w:rPr>
        <w:t>Несмотря на активно проводимую работу по реконструкции  сетей водоснабжения и водоотведения в Володарском районе в настоящее время существуют проблемы в эксплуатации коммунальных объектов.</w:t>
      </w:r>
    </w:p>
    <w:p w:rsidR="00DC3523" w:rsidRPr="00B101EC" w:rsidRDefault="00DC3523" w:rsidP="00DC352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101EC">
        <w:rPr>
          <w:bCs/>
          <w:sz w:val="28"/>
          <w:szCs w:val="28"/>
        </w:rPr>
        <w:t>Следствием износа и морально устаревших объектов инфраструктуры в отдельных населенных пунктах Володарского района является предоставление коммунальных услуг низкого качества, не соответствующего запросам потребителей.</w:t>
      </w:r>
    </w:p>
    <w:p w:rsidR="00DC3523" w:rsidRPr="00B101EC" w:rsidRDefault="00DC3523" w:rsidP="00DC352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101EC">
        <w:rPr>
          <w:bCs/>
          <w:sz w:val="28"/>
          <w:szCs w:val="28"/>
        </w:rPr>
        <w:t>Также отмечается повсеместное несоответствие фактического объема инвестиций в модернизацию объектов коммунальной инфраструктуры по отношению к их минимальным  потребностям.</w:t>
      </w:r>
    </w:p>
    <w:p w:rsidR="00DC3523" w:rsidRPr="00B101EC" w:rsidRDefault="00DC3523" w:rsidP="00DC352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101EC">
        <w:rPr>
          <w:bCs/>
          <w:sz w:val="28"/>
          <w:szCs w:val="28"/>
        </w:rPr>
        <w:t>Загрязнение окружающей среды связано с  неудовлетворительным состоянием объектов по очистке канализационных стоков. В населенных пунктах Володарского района (за исключением п. Володарский, с. Козлово, с. Тумак) очистные сооружения отсутствуют, канализационные стоки  сливаются на рельеф не очищенными.</w:t>
      </w:r>
    </w:p>
    <w:p w:rsidR="00DC3523" w:rsidRPr="00B101EC" w:rsidRDefault="00DC3523" w:rsidP="00DC352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101EC">
        <w:rPr>
          <w:bCs/>
          <w:sz w:val="28"/>
          <w:szCs w:val="28"/>
        </w:rPr>
        <w:t>Для повышения качества предоставления коммунальных услуг и эффективности использования природных ресурсов необходимо обеспечить реализацию проектов модернизации объектов коммунальной инфраструктуры.</w:t>
      </w:r>
    </w:p>
    <w:p w:rsidR="00DC3523" w:rsidRPr="00B101EC" w:rsidRDefault="00DC3523" w:rsidP="00DC352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101EC">
        <w:rPr>
          <w:bCs/>
          <w:sz w:val="28"/>
          <w:szCs w:val="28"/>
        </w:rPr>
        <w:t>Модернизация объектов коммунальной инфраструктуры позволит:</w:t>
      </w:r>
    </w:p>
    <w:p w:rsidR="00DC3523" w:rsidRPr="00B101EC" w:rsidRDefault="00DC3523" w:rsidP="00DC352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101EC">
        <w:rPr>
          <w:bCs/>
          <w:sz w:val="28"/>
          <w:szCs w:val="28"/>
        </w:rPr>
        <w:t>-обеспечить более комфортные условия проживания населения Володарского района путем повышения качества предоставления коммунальных услуг;</w:t>
      </w:r>
    </w:p>
    <w:p w:rsidR="00DC3523" w:rsidRPr="00B101EC" w:rsidRDefault="00DC3523" w:rsidP="00DC352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101EC">
        <w:rPr>
          <w:bCs/>
          <w:sz w:val="28"/>
          <w:szCs w:val="28"/>
        </w:rPr>
        <w:t>-снизить потребление энергетических ресурсов в результате снижения потерь в процессе доставки энергоресурсов потребителям;</w:t>
      </w:r>
    </w:p>
    <w:p w:rsidR="00DC3523" w:rsidRPr="00B101EC" w:rsidRDefault="00DC3523" w:rsidP="00DC352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101EC">
        <w:rPr>
          <w:bCs/>
          <w:sz w:val="28"/>
          <w:szCs w:val="28"/>
        </w:rPr>
        <w:t>-обеспечить более рациональное использование водных ресурсов;</w:t>
      </w:r>
    </w:p>
    <w:p w:rsidR="00DC3523" w:rsidRPr="00B101EC" w:rsidRDefault="00DC3523" w:rsidP="00DC352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101EC">
        <w:rPr>
          <w:bCs/>
          <w:sz w:val="28"/>
          <w:szCs w:val="28"/>
        </w:rPr>
        <w:t>-улучшить экологическое состояние на территории Володарского  района.</w:t>
      </w:r>
    </w:p>
    <w:p w:rsidR="00B101EC" w:rsidRPr="00B101EC" w:rsidRDefault="00DC3523" w:rsidP="00DC3523">
      <w:pPr>
        <w:shd w:val="clear" w:color="auto" w:fill="FFFFFF"/>
        <w:ind w:firstLine="709"/>
        <w:jc w:val="both"/>
        <w:rPr>
          <w:bCs/>
          <w:sz w:val="28"/>
          <w:szCs w:val="28"/>
        </w:rPr>
        <w:sectPr w:rsidR="00B101EC" w:rsidRPr="00B101EC" w:rsidSect="0005118A">
          <w:pgSz w:w="11906" w:h="16838"/>
          <w:pgMar w:top="1134" w:right="1134" w:bottom="1134" w:left="1134" w:header="720" w:footer="720" w:gutter="0"/>
          <w:cols w:space="720"/>
        </w:sectPr>
      </w:pPr>
      <w:r w:rsidRPr="00B101EC">
        <w:rPr>
          <w:bCs/>
          <w:sz w:val="28"/>
          <w:szCs w:val="28"/>
        </w:rPr>
        <w:t>Решить проблему повышения качества предоставления коммунальных услуг, улучшения экологической ситуации на территории Володарского района возможно только путем объединения усилий всех органов власти и привлечения</w:t>
      </w:r>
      <w:r w:rsidR="00F44FED">
        <w:rPr>
          <w:bCs/>
          <w:sz w:val="28"/>
          <w:szCs w:val="28"/>
        </w:rPr>
        <w:t xml:space="preserve"> </w:t>
      </w:r>
      <w:r w:rsidRPr="00B101EC">
        <w:rPr>
          <w:bCs/>
          <w:sz w:val="28"/>
          <w:szCs w:val="28"/>
        </w:rPr>
        <w:t>средств внебюджетных источников.</w:t>
      </w:r>
    </w:p>
    <w:tbl>
      <w:tblPr>
        <w:tblW w:w="151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3"/>
        <w:gridCol w:w="5545"/>
        <w:gridCol w:w="1843"/>
        <w:gridCol w:w="1258"/>
        <w:gridCol w:w="851"/>
        <w:gridCol w:w="1134"/>
        <w:gridCol w:w="1417"/>
        <w:gridCol w:w="2694"/>
      </w:tblGrid>
      <w:tr w:rsidR="00B101EC" w:rsidRPr="00DE2F15" w:rsidTr="007C3863">
        <w:trPr>
          <w:trHeight w:val="615"/>
          <w:jc w:val="center"/>
        </w:trPr>
        <w:tc>
          <w:tcPr>
            <w:tcW w:w="15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1EC" w:rsidRPr="00B101EC" w:rsidRDefault="00B101EC" w:rsidP="007C3863">
            <w:pPr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  <w:r w:rsidRPr="00B101EC">
              <w:rPr>
                <w:sz w:val="24"/>
                <w:szCs w:val="24"/>
              </w:rPr>
              <w:lastRenderedPageBreak/>
              <w:t>5. Перечень мероприятий программы «</w:t>
            </w:r>
            <w:r w:rsidRPr="00B101EC">
              <w:rPr>
                <w:bCs/>
                <w:sz w:val="24"/>
                <w:szCs w:val="24"/>
              </w:rPr>
              <w:t>«Энергосбережение и повышение энергетической эффективности в Володарском района Астраханской области  на 2016 г»</w:t>
            </w:r>
          </w:p>
        </w:tc>
      </w:tr>
      <w:tr w:rsidR="00B101EC" w:rsidRPr="00DE2F15" w:rsidTr="007C3863">
        <w:trPr>
          <w:trHeight w:val="413"/>
          <w:jc w:val="center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реализации мероприятия</w:t>
            </w:r>
          </w:p>
        </w:tc>
      </w:tr>
      <w:tr w:rsidR="00B101EC" w:rsidRPr="00DE2F15" w:rsidTr="007C3863">
        <w:trPr>
          <w:trHeight w:val="297"/>
          <w:jc w:val="center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1EC" w:rsidRPr="00DE2F15" w:rsidTr="007C3863">
        <w:trPr>
          <w:trHeight w:val="150"/>
          <w:jc w:val="center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101EC" w:rsidRPr="00F44FED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FE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E2F15">
              <w:rPr>
                <w:rFonts w:ascii="Times New Roman" w:hAnsi="Times New Roman" w:cs="Times New Roman"/>
                <w:bCs/>
              </w:rPr>
              <w:t>оснащение приборами учета при производстве, передаче и потреблении топливно-энергетических ресурсов;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КЗОА и ОЖ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энергоснабжение, экономия бюджетных средств.</w:t>
            </w:r>
          </w:p>
        </w:tc>
      </w:tr>
      <w:tr w:rsidR="00B101EC" w:rsidRPr="00DE2F15" w:rsidTr="007C3863">
        <w:trPr>
          <w:trHeight w:val="150"/>
          <w:jc w:val="center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101EC" w:rsidRPr="00F44FED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Бюджет Астраханской области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1EC" w:rsidRPr="00DE2F15" w:rsidTr="007C3863">
        <w:trPr>
          <w:trHeight w:val="150"/>
          <w:jc w:val="center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EC" w:rsidRPr="00F44FED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1EC" w:rsidRPr="00DE2F15" w:rsidTr="007C3863">
        <w:trPr>
          <w:trHeight w:val="139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101EC" w:rsidRPr="00F44FED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FE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E2F15">
              <w:rPr>
                <w:rFonts w:ascii="Times New Roman" w:hAnsi="Times New Roman" w:cs="Times New Roman"/>
                <w:bCs/>
              </w:rPr>
              <w:t>модернизация с целью энергосбережения и повышения энергетической эффективности систем освещения;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КЗОА и ОЖ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энергоснабжение, экономия бюджетных средств.</w:t>
            </w:r>
          </w:p>
        </w:tc>
      </w:tr>
      <w:tr w:rsidR="00B101EC" w:rsidRPr="00DE2F15" w:rsidTr="007C3863">
        <w:trPr>
          <w:trHeight w:val="230"/>
          <w:jc w:val="center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101EC" w:rsidRPr="00F44FED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Бюджет Астраханской области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1EC" w:rsidRPr="00DE2F15" w:rsidTr="007C3863">
        <w:trPr>
          <w:trHeight w:val="291"/>
          <w:jc w:val="center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EC" w:rsidRPr="00F44FED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1EC" w:rsidRPr="00DE2F15" w:rsidTr="007C3863">
        <w:trPr>
          <w:trHeight w:val="277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101EC" w:rsidRPr="00F44FED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FE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E2F15">
              <w:rPr>
                <w:rFonts w:ascii="Times New Roman" w:hAnsi="Times New Roman" w:cs="Times New Roman"/>
                <w:bCs/>
              </w:rPr>
              <w:t>сокращение потерь при производстве, передаче и потреблении топливно-энергетических ресурсов;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КЗОА и ОЖ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энергоснабжение, экономия бюджетных средств.</w:t>
            </w:r>
          </w:p>
        </w:tc>
      </w:tr>
      <w:tr w:rsidR="00B101EC" w:rsidRPr="00DE2F15" w:rsidTr="007C3863">
        <w:trPr>
          <w:trHeight w:val="154"/>
          <w:jc w:val="center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101EC" w:rsidRPr="00F44FED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Бюджет Астраханской области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1EC" w:rsidRPr="00DE2F15" w:rsidTr="007C3863">
        <w:trPr>
          <w:trHeight w:val="230"/>
          <w:jc w:val="center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EC" w:rsidRPr="00F44FED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1EC" w:rsidRPr="00DE2F15" w:rsidTr="007C3863">
        <w:trPr>
          <w:trHeight w:val="184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101EC" w:rsidRPr="00F44FED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FE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E2F15">
              <w:rPr>
                <w:rFonts w:ascii="Times New Roman" w:hAnsi="Times New Roman" w:cs="Times New Roman"/>
                <w:bCs/>
              </w:rPr>
              <w:t>модернизация систем теплоснабжения и теплопотребления с целью энергосбережения и повышения энергетической эффективности;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КЗОА и ОЖ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энергоснабжение, экономия бюджетных средств.</w:t>
            </w:r>
          </w:p>
        </w:tc>
      </w:tr>
      <w:tr w:rsidR="00B101EC" w:rsidRPr="00DE2F15" w:rsidTr="007C3863">
        <w:trPr>
          <w:trHeight w:val="138"/>
          <w:jc w:val="center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101EC" w:rsidRPr="00F44FED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Бюджет Астраханской области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1EC" w:rsidRPr="00DE2F15" w:rsidTr="007C3863">
        <w:trPr>
          <w:trHeight w:val="368"/>
          <w:jc w:val="center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EC" w:rsidRPr="00F44FED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1EC" w:rsidRPr="00DE2F15" w:rsidTr="007C3863">
        <w:trPr>
          <w:trHeight w:val="230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101EC" w:rsidRPr="00F44FED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FE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E2F15">
              <w:rPr>
                <w:rFonts w:ascii="Times New Roman" w:hAnsi="Times New Roman" w:cs="Times New Roman"/>
                <w:bCs/>
              </w:rPr>
              <w:t xml:space="preserve">широкомасштабное проведение капитальных ремонтов и реконструкций жилого фонда с целью повышения его </w:t>
            </w:r>
            <w:proofErr w:type="spellStart"/>
            <w:r w:rsidRPr="00DE2F15">
              <w:rPr>
                <w:rFonts w:ascii="Times New Roman" w:hAnsi="Times New Roman" w:cs="Times New Roman"/>
                <w:bCs/>
              </w:rPr>
              <w:t>энергоэффективности</w:t>
            </w:r>
            <w:proofErr w:type="spellEnd"/>
            <w:r w:rsidRPr="00DE2F15">
              <w:rPr>
                <w:rFonts w:ascii="Times New Roman" w:hAnsi="Times New Roman" w:cs="Times New Roman"/>
                <w:bCs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КЗОА и ОЖ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энергоснабжение, экономия бюджетных средств.</w:t>
            </w:r>
          </w:p>
        </w:tc>
      </w:tr>
      <w:tr w:rsidR="00B101EC" w:rsidRPr="00DE2F15" w:rsidTr="007C3863">
        <w:trPr>
          <w:trHeight w:val="184"/>
          <w:jc w:val="center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101EC" w:rsidRPr="00F44FED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Бюджет Астраханской области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1EC" w:rsidRPr="00DE2F15" w:rsidTr="007C3863">
        <w:trPr>
          <w:trHeight w:val="276"/>
          <w:jc w:val="center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EC" w:rsidRPr="00F44FED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1EC" w:rsidRPr="00DE2F15" w:rsidTr="007C3863">
        <w:trPr>
          <w:trHeight w:val="256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101EC" w:rsidRPr="00F44FED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FE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5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DE2F15">
              <w:rPr>
                <w:rFonts w:ascii="Times New Roman" w:hAnsi="Times New Roman" w:cs="Times New Roman"/>
                <w:bCs/>
              </w:rPr>
              <w:t>создание системы эффективного статистического учета и отчетности, анализа темпов и тенденций по энергосбережению и повышению энергетической эффективности;</w:t>
            </w:r>
          </w:p>
          <w:p w:rsidR="00B101EC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B101EC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КЗОА и ОЖ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энергоснабжение, экономия бюджетных средств.</w:t>
            </w:r>
          </w:p>
        </w:tc>
      </w:tr>
      <w:tr w:rsidR="00B101EC" w:rsidRPr="00DE2F15" w:rsidTr="007C3863">
        <w:trPr>
          <w:trHeight w:val="291"/>
          <w:jc w:val="center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101EC" w:rsidRPr="00F44FED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Бюджет Астраханской области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1EC" w:rsidRPr="00DE2F15" w:rsidTr="007C3863">
        <w:trPr>
          <w:trHeight w:val="398"/>
          <w:jc w:val="center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EC" w:rsidRPr="00F44FED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1EC" w:rsidRPr="00DE2F15" w:rsidTr="007C3863">
        <w:trPr>
          <w:trHeight w:val="246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101EC" w:rsidRPr="00F44FED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F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55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E2F15">
              <w:rPr>
                <w:rFonts w:ascii="Times New Roman" w:hAnsi="Times New Roman" w:cs="Times New Roman"/>
                <w:bCs/>
              </w:rPr>
              <w:t>внедрение инновационных технологий и оборудования, обеспечивающих современный уровень энергопотребления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КЗОА и ОЖ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энергоснабжение, экономия бюджетных средств.</w:t>
            </w:r>
          </w:p>
        </w:tc>
      </w:tr>
      <w:tr w:rsidR="00B101EC" w:rsidRPr="00DE2F15" w:rsidTr="007C3863">
        <w:trPr>
          <w:trHeight w:val="169"/>
          <w:jc w:val="center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101EC" w:rsidRPr="00F44FED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Бюджет Астраханской области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1EC" w:rsidRPr="00DE2F15" w:rsidTr="007C3863">
        <w:trPr>
          <w:trHeight w:val="245"/>
          <w:jc w:val="center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EC" w:rsidRPr="00F44FED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1EC" w:rsidRPr="00DE2F15" w:rsidTr="007C3863">
        <w:trPr>
          <w:trHeight w:val="215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101EC" w:rsidRPr="00F44FED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FE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5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E2F15">
              <w:rPr>
                <w:rFonts w:ascii="Times New Roman" w:hAnsi="Times New Roman" w:cs="Times New Roman"/>
                <w:bCs/>
              </w:rPr>
              <w:t xml:space="preserve">развитие и совершенствование системы </w:t>
            </w:r>
            <w:proofErr w:type="spellStart"/>
            <w:r w:rsidRPr="00DE2F15">
              <w:rPr>
                <w:rFonts w:ascii="Times New Roman" w:hAnsi="Times New Roman" w:cs="Times New Roman"/>
                <w:bCs/>
              </w:rPr>
              <w:t>энергоаудита</w:t>
            </w:r>
            <w:proofErr w:type="spellEnd"/>
            <w:r w:rsidRPr="00DE2F15">
              <w:rPr>
                <w:rFonts w:ascii="Times New Roman" w:hAnsi="Times New Roman" w:cs="Times New Roman"/>
                <w:bCs/>
              </w:rPr>
              <w:t xml:space="preserve"> и мониторинга;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КЗОА и ОЖ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энергоснабжение, экономия бюджетных средств.</w:t>
            </w:r>
          </w:p>
        </w:tc>
      </w:tr>
      <w:tr w:rsidR="00B101EC" w:rsidRPr="00DE2F15" w:rsidTr="007C3863">
        <w:trPr>
          <w:trHeight w:val="245"/>
          <w:jc w:val="center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101EC" w:rsidRPr="00F44FED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Бюджет Астраханской области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1EC" w:rsidRPr="00DE2F15" w:rsidTr="007C3863">
        <w:trPr>
          <w:trHeight w:val="200"/>
          <w:jc w:val="center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EC" w:rsidRPr="00F44FED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1EC" w:rsidRPr="00DE2F15" w:rsidTr="007C3863">
        <w:trPr>
          <w:trHeight w:val="307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101EC" w:rsidRPr="00F44FED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FE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5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E2F15">
              <w:rPr>
                <w:rFonts w:ascii="Times New Roman" w:hAnsi="Times New Roman" w:cs="Times New Roman"/>
                <w:bCs/>
              </w:rPr>
              <w:t>совершенствование системы нормирования потребления энергетических ресурсов, формирование заданий на их основе по энергосбережению и энергетической эффективности;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КЗОА и ОЖ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энергоснабжение, экономия бюджетных средств.</w:t>
            </w:r>
          </w:p>
        </w:tc>
      </w:tr>
      <w:tr w:rsidR="00B101EC" w:rsidRPr="00DE2F15" w:rsidTr="007C3863">
        <w:trPr>
          <w:trHeight w:val="215"/>
          <w:jc w:val="center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101EC" w:rsidRPr="00F44FED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Бюджет Астраханской области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1EC" w:rsidRPr="00DE2F15" w:rsidTr="007C3863">
        <w:trPr>
          <w:trHeight w:val="414"/>
          <w:jc w:val="center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EC" w:rsidRPr="00F44FED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1EC" w:rsidRPr="00DE2F15" w:rsidTr="007C3863">
        <w:trPr>
          <w:trHeight w:val="256"/>
          <w:jc w:val="center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101EC" w:rsidRPr="00F44FED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FE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54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DE2F15">
              <w:rPr>
                <w:rFonts w:ascii="Times New Roman" w:hAnsi="Times New Roman" w:cs="Times New Roman"/>
                <w:bCs/>
              </w:rPr>
              <w:t>разработка и применение мер морального и материального стимулирования энергосбережения и повышения энергетической эффективности, конкретизация мер ответственности.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КЗОА и ОЖ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энергоснабжение, экономия бюджетных средств.</w:t>
            </w:r>
          </w:p>
        </w:tc>
      </w:tr>
      <w:tr w:rsidR="00B101EC" w:rsidRPr="00DE2F15" w:rsidTr="007C3863">
        <w:trPr>
          <w:trHeight w:val="383"/>
          <w:jc w:val="center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Бюджет Астраханской области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1EC" w:rsidRPr="00DE2F15" w:rsidTr="007C3863">
        <w:trPr>
          <w:trHeight w:val="291"/>
          <w:jc w:val="center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F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EC" w:rsidRPr="00DE2F15" w:rsidRDefault="00B101EC" w:rsidP="007C386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3523" w:rsidRDefault="00DC3523" w:rsidP="00DC3523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:rsidR="00DC3523" w:rsidRDefault="00DC3523" w:rsidP="00DC3523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:rsidR="00B101EC" w:rsidRDefault="00B101EC" w:rsidP="007603F5">
      <w:pPr>
        <w:jc w:val="center"/>
        <w:rPr>
          <w:sz w:val="28"/>
          <w:szCs w:val="28"/>
        </w:rPr>
        <w:sectPr w:rsidR="00B101EC" w:rsidSect="00B101EC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B101EC" w:rsidRDefault="00B101EC" w:rsidP="00B101E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</w:rPr>
      </w:pPr>
    </w:p>
    <w:p w:rsidR="00B101EC" w:rsidRPr="00B101EC" w:rsidRDefault="00B101EC" w:rsidP="00B101E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</w:rPr>
      </w:pPr>
      <w:r w:rsidRPr="00B101EC">
        <w:rPr>
          <w:rFonts w:ascii="Times New Roman" w:hAnsi="Times New Roman" w:cs="Times New Roman"/>
          <w:sz w:val="28"/>
        </w:rPr>
        <w:t>6. Контроль и отчетность при реализации программы</w:t>
      </w:r>
    </w:p>
    <w:p w:rsidR="00B101EC" w:rsidRDefault="00B101EC" w:rsidP="00B101EC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</w:rPr>
      </w:pPr>
    </w:p>
    <w:p w:rsidR="00B101EC" w:rsidRPr="00B101EC" w:rsidRDefault="00B101EC" w:rsidP="00B101EC">
      <w:pPr>
        <w:pStyle w:val="a4"/>
        <w:ind w:left="0" w:firstLine="993"/>
        <w:jc w:val="both"/>
        <w:rPr>
          <w:sz w:val="28"/>
          <w:szCs w:val="28"/>
        </w:rPr>
      </w:pPr>
      <w:r w:rsidRPr="00B101EC">
        <w:rPr>
          <w:sz w:val="28"/>
          <w:szCs w:val="28"/>
        </w:rPr>
        <w:t xml:space="preserve">В  целях текущего контроля за эффективным использованием бюджетных средств,  разработчику программы необходимо </w:t>
      </w:r>
      <w:r w:rsidRPr="00B101EC">
        <w:rPr>
          <w:color w:val="000000"/>
          <w:sz w:val="28"/>
          <w:szCs w:val="28"/>
          <w:shd w:val="clear" w:color="auto" w:fill="FFFFFF"/>
        </w:rPr>
        <w:t>направлять в отдел экономического развития и муниципального заказа ФЭУ администрации МО «Володарский район» квартальный, годовой (итоговый) отчеты согласно  формам и срокам, установленным Постановлением администрации 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B101EC" w:rsidRPr="00B101EC" w:rsidRDefault="00B101EC" w:rsidP="00B101EC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FED" w:rsidRDefault="00F44FED" w:rsidP="007603F5">
      <w:pPr>
        <w:jc w:val="center"/>
        <w:rPr>
          <w:sz w:val="28"/>
          <w:szCs w:val="28"/>
        </w:rPr>
      </w:pPr>
    </w:p>
    <w:p w:rsidR="00F44FED" w:rsidRPr="00F44FED" w:rsidRDefault="00F44FED" w:rsidP="00F44FED">
      <w:pPr>
        <w:rPr>
          <w:sz w:val="28"/>
          <w:szCs w:val="28"/>
        </w:rPr>
      </w:pPr>
    </w:p>
    <w:p w:rsidR="00F44FED" w:rsidRPr="00F44FED" w:rsidRDefault="00F44FED" w:rsidP="00F44FED">
      <w:pPr>
        <w:rPr>
          <w:sz w:val="28"/>
          <w:szCs w:val="28"/>
        </w:rPr>
      </w:pPr>
    </w:p>
    <w:p w:rsidR="00F44FED" w:rsidRPr="00F44FED" w:rsidRDefault="00F44FED" w:rsidP="00F44FED">
      <w:pPr>
        <w:rPr>
          <w:sz w:val="28"/>
          <w:szCs w:val="28"/>
        </w:rPr>
      </w:pPr>
    </w:p>
    <w:p w:rsidR="00F44FED" w:rsidRPr="00F44FED" w:rsidRDefault="00F44FED" w:rsidP="00F44FED">
      <w:pPr>
        <w:rPr>
          <w:sz w:val="28"/>
          <w:szCs w:val="28"/>
        </w:rPr>
      </w:pPr>
    </w:p>
    <w:p w:rsidR="00F44FED" w:rsidRDefault="00F44FED" w:rsidP="00F44FED">
      <w:pPr>
        <w:rPr>
          <w:sz w:val="28"/>
          <w:szCs w:val="28"/>
        </w:rPr>
      </w:pPr>
    </w:p>
    <w:p w:rsidR="007603F5" w:rsidRPr="00F44FED" w:rsidRDefault="00F44FED" w:rsidP="00F44FED">
      <w:pPr>
        <w:tabs>
          <w:tab w:val="left" w:pos="1203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sectPr w:rsidR="007603F5" w:rsidRPr="00F44FED" w:rsidSect="001820A4"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3E4F"/>
    <w:multiLevelType w:val="multilevel"/>
    <w:tmpl w:val="447A4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0F5B01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0F5B01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1FBE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754ED"/>
    <w:rsid w:val="00692E8F"/>
    <w:rsid w:val="006D2B15"/>
    <w:rsid w:val="007603F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0394"/>
    <w:rsid w:val="00A65074"/>
    <w:rsid w:val="00A6771C"/>
    <w:rsid w:val="00A700FC"/>
    <w:rsid w:val="00AB0867"/>
    <w:rsid w:val="00AC2DB7"/>
    <w:rsid w:val="00AD5E28"/>
    <w:rsid w:val="00B101EC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05426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C3523"/>
    <w:rsid w:val="00E059C7"/>
    <w:rsid w:val="00E247DA"/>
    <w:rsid w:val="00E6422C"/>
    <w:rsid w:val="00E82CA5"/>
    <w:rsid w:val="00EE4AE8"/>
    <w:rsid w:val="00F07BC1"/>
    <w:rsid w:val="00F14941"/>
    <w:rsid w:val="00F44FED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603F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4">
    <w:name w:val="List Paragraph"/>
    <w:basedOn w:val="a"/>
    <w:uiPriority w:val="34"/>
    <w:qFormat/>
    <w:rsid w:val="007603F5"/>
    <w:pPr>
      <w:ind w:left="720"/>
      <w:contextualSpacing/>
    </w:pPr>
  </w:style>
  <w:style w:type="paragraph" w:customStyle="1" w:styleId="ConsPlusNonformat">
    <w:name w:val="ConsPlusNonformat"/>
    <w:uiPriority w:val="99"/>
    <w:rsid w:val="00B101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10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2016-01-18T11:30:00Z</cp:lastPrinted>
  <dcterms:created xsi:type="dcterms:W3CDTF">2016-04-05T07:40:00Z</dcterms:created>
  <dcterms:modified xsi:type="dcterms:W3CDTF">2016-04-05T07:40:00Z</dcterms:modified>
</cp:coreProperties>
</file>