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C31B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C31B4">
              <w:rPr>
                <w:sz w:val="32"/>
                <w:szCs w:val="32"/>
                <w:u w:val="single"/>
              </w:rPr>
              <w:t>16.10.2015 г.</w:t>
            </w:r>
          </w:p>
        </w:tc>
        <w:tc>
          <w:tcPr>
            <w:tcW w:w="4927" w:type="dxa"/>
          </w:tcPr>
          <w:p w:rsidR="0005118A" w:rsidRPr="0091312D" w:rsidRDefault="0005118A" w:rsidP="001C31B4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C31B4">
              <w:rPr>
                <w:sz w:val="32"/>
                <w:szCs w:val="32"/>
              </w:rPr>
              <w:t xml:space="preserve"> </w:t>
            </w:r>
            <w:r w:rsidR="001C31B4">
              <w:rPr>
                <w:sz w:val="32"/>
                <w:szCs w:val="32"/>
                <w:u w:val="single"/>
              </w:rPr>
              <w:t>1580</w:t>
            </w:r>
          </w:p>
        </w:tc>
      </w:tr>
    </w:tbl>
    <w:p w:rsidR="001C31B4" w:rsidRDefault="001C31B4" w:rsidP="001C31B4">
      <w:pPr>
        <w:pStyle w:val="2"/>
        <w:ind w:left="4956" w:firstLine="708"/>
        <w:jc w:val="both"/>
        <w:outlineLvl w:val="0"/>
        <w:rPr>
          <w:sz w:val="28"/>
          <w:szCs w:val="28"/>
        </w:rPr>
      </w:pPr>
    </w:p>
    <w:p w:rsidR="001C31B4" w:rsidRDefault="001C31B4" w:rsidP="001C31B4">
      <w:pPr>
        <w:pStyle w:val="2"/>
        <w:ind w:firstLine="567"/>
        <w:jc w:val="both"/>
        <w:outlineLvl w:val="0"/>
        <w:rPr>
          <w:sz w:val="28"/>
          <w:szCs w:val="28"/>
        </w:rPr>
      </w:pPr>
    </w:p>
    <w:p w:rsidR="001C31B4" w:rsidRDefault="001C31B4" w:rsidP="001C31B4">
      <w:pPr>
        <w:pStyle w:val="2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Об утверждении Положения </w:t>
      </w:r>
    </w:p>
    <w:p w:rsidR="001C31B4" w:rsidRDefault="001C31B4" w:rsidP="001C31B4">
      <w:pPr>
        <w:pStyle w:val="2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о единой дежурно-диспетчерской </w:t>
      </w:r>
    </w:p>
    <w:p w:rsidR="001C31B4" w:rsidRDefault="001C31B4" w:rsidP="001C31B4">
      <w:pPr>
        <w:pStyle w:val="2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службе МО "Володарский район"</w:t>
      </w:r>
    </w:p>
    <w:p w:rsidR="00C74455" w:rsidRDefault="00C74455" w:rsidP="001C31B4">
      <w:pPr>
        <w:pStyle w:val="2"/>
        <w:ind w:firstLine="567"/>
        <w:jc w:val="both"/>
        <w:outlineLvl w:val="0"/>
        <w:rPr>
          <w:sz w:val="28"/>
          <w:szCs w:val="28"/>
        </w:rPr>
      </w:pPr>
    </w:p>
    <w:p w:rsidR="00C74455" w:rsidRDefault="00C74455" w:rsidP="001C31B4">
      <w:pPr>
        <w:pStyle w:val="2"/>
        <w:ind w:firstLine="567"/>
        <w:jc w:val="both"/>
        <w:outlineLvl w:val="0"/>
        <w:rPr>
          <w:sz w:val="28"/>
          <w:szCs w:val="28"/>
        </w:rPr>
      </w:pPr>
    </w:p>
    <w:p w:rsidR="00C74455" w:rsidRDefault="00C74455" w:rsidP="001C31B4">
      <w:pPr>
        <w:pStyle w:val="2"/>
        <w:ind w:firstLine="567"/>
        <w:jc w:val="both"/>
        <w:outlineLvl w:val="0"/>
        <w:rPr>
          <w:sz w:val="28"/>
          <w:szCs w:val="28"/>
        </w:rPr>
      </w:pPr>
    </w:p>
    <w:p w:rsidR="00C74455" w:rsidRDefault="00C74455" w:rsidP="001C31B4">
      <w:pPr>
        <w:pStyle w:val="2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Указом Президента Российской Федерации от 28.12.2010 г. "О совершенствовании системы обеспечения вызова экстренных оперативных служб на территории Российской Федерации", распоряжения Правительства Российской Федерации от 25 августа 2008 г. № 1240-р "О концепции создания системы обеспечения вызова экстренных оперативных служб через единый номер "112" на базе дежурно-диспетчерских служб муниципальных образований" и во исполнение письма Департамента гражданской защиты МЧС России</w:t>
      </w:r>
      <w:proofErr w:type="gramEnd"/>
      <w:r>
        <w:rPr>
          <w:sz w:val="28"/>
          <w:szCs w:val="28"/>
        </w:rPr>
        <w:t xml:space="preserve"> от 08.09.2015 г. № 14-1-3671, администрация МО "Володарский район"</w:t>
      </w:r>
    </w:p>
    <w:p w:rsidR="00C74455" w:rsidRDefault="00C74455" w:rsidP="00C74455">
      <w:pPr>
        <w:pStyle w:val="2"/>
        <w:jc w:val="both"/>
        <w:outlineLvl w:val="0"/>
        <w:rPr>
          <w:sz w:val="28"/>
          <w:szCs w:val="28"/>
        </w:rPr>
      </w:pPr>
    </w:p>
    <w:p w:rsidR="00C74455" w:rsidRDefault="00C74455" w:rsidP="00C74455">
      <w:pPr>
        <w:pStyle w:val="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4455" w:rsidRDefault="00C74455" w:rsidP="00C74455">
      <w:pPr>
        <w:pStyle w:val="2"/>
        <w:jc w:val="both"/>
        <w:outlineLvl w:val="0"/>
        <w:rPr>
          <w:sz w:val="28"/>
          <w:szCs w:val="28"/>
        </w:rPr>
      </w:pPr>
    </w:p>
    <w:p w:rsidR="00C74455" w:rsidRDefault="00C74455" w:rsidP="00C74455">
      <w:pPr>
        <w:pStyle w:val="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1.Утвердить Положение о единой дежурно-диспетчерской службе МО "Володарский район" (Приложение №1).</w:t>
      </w:r>
    </w:p>
    <w:p w:rsidR="00C74455" w:rsidRPr="00C74455" w:rsidRDefault="00C74455" w:rsidP="00C74455">
      <w:pPr>
        <w:pStyle w:val="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BB2EF7">
        <w:rPr>
          <w:sz w:val="27"/>
          <w:szCs w:val="27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BB2EF7">
        <w:rPr>
          <w:sz w:val="27"/>
          <w:szCs w:val="27"/>
        </w:rPr>
        <w:t>Лукманов</w:t>
      </w:r>
      <w:proofErr w:type="spellEnd"/>
      <w:r w:rsidRPr="00BB2EF7">
        <w:rPr>
          <w:sz w:val="27"/>
          <w:szCs w:val="27"/>
        </w:rPr>
        <w:t xml:space="preserve">) </w:t>
      </w:r>
      <w:proofErr w:type="gramStart"/>
      <w:r w:rsidRPr="00BB2EF7">
        <w:rPr>
          <w:sz w:val="27"/>
          <w:szCs w:val="27"/>
        </w:rPr>
        <w:t>разместить</w:t>
      </w:r>
      <w:proofErr w:type="gramEnd"/>
      <w:r w:rsidRPr="00BB2EF7">
        <w:rPr>
          <w:sz w:val="27"/>
          <w:szCs w:val="27"/>
        </w:rPr>
        <w:t xml:space="preserve"> настоящее </w:t>
      </w:r>
      <w:r>
        <w:rPr>
          <w:sz w:val="27"/>
          <w:szCs w:val="27"/>
        </w:rPr>
        <w:t>постановление</w:t>
      </w:r>
      <w:r w:rsidRPr="00BB2EF7">
        <w:rPr>
          <w:sz w:val="27"/>
          <w:szCs w:val="27"/>
        </w:rPr>
        <w:t xml:space="preserve"> на официальном сайте администрации МО «Володарский район».</w:t>
      </w:r>
    </w:p>
    <w:p w:rsidR="00C74455" w:rsidRDefault="00C74455" w:rsidP="00C74455">
      <w:pPr>
        <w:pStyle w:val="2"/>
        <w:jc w:val="both"/>
        <w:outlineLvl w:val="0"/>
        <w:rPr>
          <w:sz w:val="27"/>
          <w:szCs w:val="27"/>
        </w:rPr>
      </w:pPr>
      <w:r>
        <w:rPr>
          <w:sz w:val="28"/>
          <w:szCs w:val="28"/>
        </w:rPr>
        <w:tab/>
        <w:t>3.</w:t>
      </w:r>
      <w:r w:rsidRPr="00BB2EF7">
        <w:rPr>
          <w:sz w:val="27"/>
          <w:szCs w:val="27"/>
        </w:rPr>
        <w:t xml:space="preserve">Главному редактору МАУ «Редакция газеты «Заря Каспия» Шаровой Е. А. опубликовать настоящее </w:t>
      </w:r>
      <w:r>
        <w:rPr>
          <w:sz w:val="27"/>
          <w:szCs w:val="27"/>
        </w:rPr>
        <w:t>постановление</w:t>
      </w:r>
      <w:r w:rsidRPr="00BB2EF7">
        <w:rPr>
          <w:sz w:val="27"/>
          <w:szCs w:val="27"/>
        </w:rPr>
        <w:t>.</w:t>
      </w:r>
    </w:p>
    <w:p w:rsidR="00C74455" w:rsidRDefault="00C74455" w:rsidP="00C74455">
      <w:pPr>
        <w:pStyle w:val="2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ab/>
        <w:t>4</w:t>
      </w:r>
      <w:r w:rsidRPr="00BB2EF7">
        <w:rPr>
          <w:sz w:val="27"/>
          <w:szCs w:val="27"/>
        </w:rPr>
        <w:t xml:space="preserve">.Настоящее </w:t>
      </w:r>
      <w:r>
        <w:rPr>
          <w:sz w:val="27"/>
          <w:szCs w:val="27"/>
        </w:rPr>
        <w:t>постановление</w:t>
      </w:r>
      <w:r w:rsidRPr="00BB2EF7">
        <w:rPr>
          <w:sz w:val="27"/>
          <w:szCs w:val="27"/>
        </w:rPr>
        <w:t xml:space="preserve"> вступает в силу со дня его официального опубликования.</w:t>
      </w:r>
    </w:p>
    <w:p w:rsidR="00C74455" w:rsidRDefault="00C74455" w:rsidP="00C74455">
      <w:pPr>
        <w:pStyle w:val="2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ab/>
        <w:t>5</w:t>
      </w:r>
      <w:r w:rsidRPr="00BB2EF7">
        <w:rPr>
          <w:sz w:val="27"/>
          <w:szCs w:val="27"/>
        </w:rPr>
        <w:t>.</w:t>
      </w:r>
      <w:proofErr w:type="gramStart"/>
      <w:r w:rsidRPr="00BB2EF7">
        <w:rPr>
          <w:sz w:val="27"/>
          <w:szCs w:val="27"/>
        </w:rPr>
        <w:t>Контроль за</w:t>
      </w:r>
      <w:proofErr w:type="gramEnd"/>
      <w:r w:rsidRPr="00BB2EF7">
        <w:rPr>
          <w:sz w:val="27"/>
          <w:szCs w:val="27"/>
        </w:rPr>
        <w:t xml:space="preserve"> исполнением настоящего постановления </w:t>
      </w:r>
      <w:r w:rsidR="005A7C3B">
        <w:rPr>
          <w:sz w:val="27"/>
          <w:szCs w:val="27"/>
        </w:rPr>
        <w:t xml:space="preserve">возложить на заместителя главы администрации МО "Володарский район" по оперативной работе </w:t>
      </w:r>
      <w:proofErr w:type="spellStart"/>
      <w:r w:rsidR="005A7C3B">
        <w:rPr>
          <w:sz w:val="27"/>
          <w:szCs w:val="27"/>
        </w:rPr>
        <w:t>Магзанова</w:t>
      </w:r>
      <w:proofErr w:type="spellEnd"/>
      <w:r w:rsidR="005A7C3B">
        <w:rPr>
          <w:sz w:val="27"/>
          <w:szCs w:val="27"/>
        </w:rPr>
        <w:t xml:space="preserve"> С.И.</w:t>
      </w:r>
    </w:p>
    <w:p w:rsidR="00C74455" w:rsidRDefault="00C74455" w:rsidP="00C74455">
      <w:pPr>
        <w:pStyle w:val="2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ab/>
      </w:r>
    </w:p>
    <w:p w:rsidR="005A7C3B" w:rsidRDefault="00C74455" w:rsidP="00C74455">
      <w:pPr>
        <w:pStyle w:val="2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ab/>
      </w:r>
    </w:p>
    <w:p w:rsidR="00C74455" w:rsidRPr="00C74455" w:rsidRDefault="005A7C3B" w:rsidP="00C74455">
      <w:pPr>
        <w:pStyle w:val="2"/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ab/>
      </w:r>
      <w:r w:rsidR="00C74455">
        <w:rPr>
          <w:sz w:val="27"/>
          <w:szCs w:val="27"/>
        </w:rPr>
        <w:t xml:space="preserve">Глава администрации </w:t>
      </w:r>
      <w:r w:rsidR="00C74455">
        <w:rPr>
          <w:sz w:val="27"/>
          <w:szCs w:val="27"/>
        </w:rPr>
        <w:tab/>
      </w:r>
      <w:r w:rsidR="00C74455">
        <w:rPr>
          <w:sz w:val="27"/>
          <w:szCs w:val="27"/>
        </w:rPr>
        <w:tab/>
      </w:r>
      <w:r w:rsidR="00C74455">
        <w:rPr>
          <w:sz w:val="27"/>
          <w:szCs w:val="27"/>
        </w:rPr>
        <w:tab/>
      </w:r>
      <w:r w:rsidR="00C74455">
        <w:rPr>
          <w:sz w:val="27"/>
          <w:szCs w:val="27"/>
        </w:rPr>
        <w:tab/>
      </w:r>
      <w:r w:rsidR="00C74455">
        <w:rPr>
          <w:sz w:val="27"/>
          <w:szCs w:val="27"/>
        </w:rPr>
        <w:tab/>
      </w:r>
      <w:r w:rsidR="00C74455">
        <w:rPr>
          <w:sz w:val="27"/>
          <w:szCs w:val="27"/>
        </w:rPr>
        <w:tab/>
      </w:r>
      <w:r w:rsidR="00C74455">
        <w:rPr>
          <w:sz w:val="27"/>
          <w:szCs w:val="27"/>
        </w:rPr>
        <w:tab/>
      </w:r>
      <w:proofErr w:type="spellStart"/>
      <w:r w:rsidR="00C74455">
        <w:rPr>
          <w:sz w:val="27"/>
          <w:szCs w:val="27"/>
        </w:rPr>
        <w:t>Б.Г.Миндиев</w:t>
      </w:r>
      <w:proofErr w:type="spellEnd"/>
    </w:p>
    <w:p w:rsidR="005A7C3B" w:rsidRDefault="005A7C3B" w:rsidP="00C74455">
      <w:pPr>
        <w:pStyle w:val="2"/>
        <w:jc w:val="right"/>
        <w:outlineLvl w:val="0"/>
        <w:rPr>
          <w:sz w:val="28"/>
          <w:szCs w:val="28"/>
        </w:rPr>
      </w:pPr>
    </w:p>
    <w:p w:rsidR="00C74455" w:rsidRDefault="001C31B4" w:rsidP="00C74455">
      <w:pPr>
        <w:pStyle w:val="2"/>
        <w:jc w:val="right"/>
        <w:outlineLvl w:val="0"/>
        <w:rPr>
          <w:sz w:val="28"/>
          <w:szCs w:val="28"/>
        </w:rPr>
      </w:pPr>
      <w:r w:rsidRPr="001C31B4">
        <w:rPr>
          <w:sz w:val="28"/>
          <w:szCs w:val="28"/>
        </w:rPr>
        <w:t xml:space="preserve">Приложение № 1 </w:t>
      </w:r>
    </w:p>
    <w:p w:rsidR="00C74455" w:rsidRDefault="001C31B4" w:rsidP="00C74455">
      <w:pPr>
        <w:pStyle w:val="2"/>
        <w:jc w:val="right"/>
        <w:outlineLvl w:val="0"/>
        <w:rPr>
          <w:sz w:val="28"/>
          <w:szCs w:val="28"/>
        </w:rPr>
      </w:pPr>
      <w:r w:rsidRPr="001C31B4">
        <w:rPr>
          <w:sz w:val="28"/>
          <w:szCs w:val="28"/>
        </w:rPr>
        <w:t>к</w:t>
      </w:r>
      <w:r w:rsidR="00C74455">
        <w:rPr>
          <w:sz w:val="28"/>
          <w:szCs w:val="28"/>
        </w:rPr>
        <w:t xml:space="preserve"> </w:t>
      </w:r>
      <w:r w:rsidRPr="001C31B4">
        <w:rPr>
          <w:sz w:val="28"/>
          <w:szCs w:val="28"/>
        </w:rPr>
        <w:t>постановлению</w:t>
      </w:r>
      <w:r w:rsidR="00C74455">
        <w:rPr>
          <w:sz w:val="28"/>
          <w:szCs w:val="28"/>
        </w:rPr>
        <w:t xml:space="preserve"> </w:t>
      </w:r>
      <w:r w:rsidRPr="001C31B4">
        <w:rPr>
          <w:sz w:val="28"/>
          <w:szCs w:val="28"/>
        </w:rPr>
        <w:t xml:space="preserve">администрации </w:t>
      </w:r>
    </w:p>
    <w:p w:rsidR="00C74455" w:rsidRDefault="001C31B4" w:rsidP="00C74455">
      <w:pPr>
        <w:pStyle w:val="2"/>
        <w:jc w:val="right"/>
        <w:outlineLvl w:val="0"/>
        <w:rPr>
          <w:sz w:val="28"/>
          <w:szCs w:val="28"/>
        </w:rPr>
      </w:pPr>
      <w:r w:rsidRPr="001C31B4">
        <w:rPr>
          <w:sz w:val="28"/>
          <w:szCs w:val="28"/>
        </w:rPr>
        <w:t xml:space="preserve">МО «Володарский район» </w:t>
      </w:r>
    </w:p>
    <w:p w:rsidR="001C31B4" w:rsidRPr="001C31B4" w:rsidRDefault="001C31B4" w:rsidP="00C74455">
      <w:pPr>
        <w:pStyle w:val="2"/>
        <w:jc w:val="right"/>
        <w:outlineLvl w:val="0"/>
        <w:rPr>
          <w:sz w:val="28"/>
          <w:szCs w:val="28"/>
        </w:rPr>
      </w:pPr>
      <w:r w:rsidRPr="001C31B4">
        <w:rPr>
          <w:sz w:val="28"/>
          <w:szCs w:val="28"/>
        </w:rPr>
        <w:t xml:space="preserve">от </w:t>
      </w:r>
      <w:r w:rsidR="00C74455">
        <w:rPr>
          <w:sz w:val="28"/>
          <w:szCs w:val="28"/>
          <w:u w:val="single"/>
        </w:rPr>
        <w:t xml:space="preserve">16.10.2015 г. </w:t>
      </w:r>
      <w:r w:rsidRPr="001C31B4">
        <w:rPr>
          <w:sz w:val="28"/>
          <w:szCs w:val="28"/>
        </w:rPr>
        <w:t xml:space="preserve">№ </w:t>
      </w:r>
      <w:r w:rsidR="00C74455">
        <w:rPr>
          <w:sz w:val="28"/>
          <w:szCs w:val="28"/>
          <w:u w:val="single"/>
        </w:rPr>
        <w:t>1580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C74455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ПОЛОЖЕНИЕ</w:t>
      </w:r>
    </w:p>
    <w:p w:rsidR="001C31B4" w:rsidRPr="001C31B4" w:rsidRDefault="001C31B4" w:rsidP="00C74455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о единой дежурно-диспетчерской службе муниципального образования «ВОЛОДАРСКИЙ РАЙОН»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C74455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I. ОБЩИЕ ПОЛОЖЕНИЯ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C74455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1.1. Основные понятия</w:t>
      </w:r>
    </w:p>
    <w:p w:rsidR="001C31B4" w:rsidRPr="001C31B4" w:rsidRDefault="001C31B4" w:rsidP="001C31B4">
      <w:pPr>
        <w:pStyle w:val="2"/>
        <w:jc w:val="both"/>
        <w:outlineLvl w:val="0"/>
        <w:rPr>
          <w:b/>
          <w:caps/>
          <w:sz w:val="28"/>
          <w:szCs w:val="28"/>
        </w:rPr>
      </w:pPr>
    </w:p>
    <w:p w:rsidR="001C31B4" w:rsidRPr="001C31B4" w:rsidRDefault="00C74455" w:rsidP="001C31B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1.1.1.</w:t>
      </w:r>
      <w:r w:rsidR="001C31B4" w:rsidRPr="001C31B4">
        <w:rPr>
          <w:sz w:val="28"/>
          <w:szCs w:val="28"/>
        </w:rPr>
        <w:t>Настоящее Положение определяет основные задачи, функции и полномочия единой дежурно-диспетчерской службы (далее - ЕДДС) муниципального образования с учетом ввода в действие системы обеспечения вызова экстренных оперативных служб через единый номер «112» (далее - система - 112).</w:t>
      </w:r>
    </w:p>
    <w:p w:rsidR="001C31B4" w:rsidRPr="001C31B4" w:rsidRDefault="001C31B4" w:rsidP="001C31B4">
      <w:pPr>
        <w:pStyle w:val="a6"/>
        <w:widowControl w:val="0"/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 xml:space="preserve">1.1.2.ЕДДС муниципального образования является органом повседневного </w:t>
      </w:r>
      <w:proofErr w:type="gramStart"/>
      <w:r w:rsidRPr="001C31B4">
        <w:rPr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1C31B4">
        <w:rPr>
          <w:sz w:val="28"/>
          <w:szCs w:val="28"/>
        </w:rPr>
        <w:t xml:space="preserve"> и ликвидации чрезвычайных ситуаций (далее - РСЧС). На базе ЕДДС муниципального образования  развертывается система - 112.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 xml:space="preserve">1.1.3. </w:t>
      </w:r>
      <w:proofErr w:type="gramStart"/>
      <w:r w:rsidRPr="001C31B4">
        <w:rPr>
          <w:sz w:val="28"/>
          <w:szCs w:val="28"/>
        </w:rPr>
        <w:t>ЕДДС муниципального образования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1C31B4" w:rsidRPr="001C31B4" w:rsidRDefault="001C31B4" w:rsidP="001C31B4">
      <w:pPr>
        <w:shd w:val="clear" w:color="auto" w:fill="FFFFFF"/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 xml:space="preserve">1.1.4. </w:t>
      </w:r>
      <w:proofErr w:type="gramStart"/>
      <w:r w:rsidRPr="001C31B4">
        <w:rPr>
          <w:sz w:val="28"/>
          <w:szCs w:val="28"/>
        </w:rPr>
        <w:t xml:space="preserve">Целью создания </w:t>
      </w:r>
      <w:hyperlink r:id="rId4" w:anchor="sub_201" w:history="1">
        <w:r w:rsidRPr="00C74455">
          <w:rPr>
            <w:rStyle w:val="aa"/>
            <w:color w:val="0D0D0D" w:themeColor="text1" w:themeTint="F2"/>
            <w:sz w:val="28"/>
            <w:szCs w:val="28"/>
          </w:rPr>
          <w:t>ЕДДС</w:t>
        </w:r>
      </w:hyperlink>
      <w:r w:rsidRPr="001C31B4">
        <w:rPr>
          <w:sz w:val="28"/>
          <w:szCs w:val="28"/>
        </w:rPr>
        <w:t xml:space="preserve">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</w:t>
      </w:r>
      <w:proofErr w:type="gramEnd"/>
      <w:r w:rsidRPr="001C31B4">
        <w:rPr>
          <w:sz w:val="28"/>
          <w:szCs w:val="28"/>
        </w:rPr>
        <w:t xml:space="preserve"> осуществлению мероприятий по гражданской обороне (далее - ГО), обеспечению первичных мер пожарной безопасности в границах муниципальных образований и  защите населения и территорий от ЧС, в том числе по обеспечению безопасности людей на водных объектах, охране их жизни и здоровья. </w:t>
      </w:r>
    </w:p>
    <w:p w:rsidR="005A7C3B" w:rsidRDefault="005A7C3B" w:rsidP="001C31B4">
      <w:pPr>
        <w:widowControl w:val="0"/>
        <w:ind w:firstLine="709"/>
        <w:jc w:val="both"/>
        <w:rPr>
          <w:sz w:val="28"/>
          <w:szCs w:val="28"/>
        </w:rPr>
      </w:pPr>
    </w:p>
    <w:p w:rsidR="001C31B4" w:rsidRPr="001C31B4" w:rsidRDefault="001C31B4" w:rsidP="001C31B4">
      <w:pPr>
        <w:widowControl w:val="0"/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lastRenderedPageBreak/>
        <w:t xml:space="preserve">1.1.5. </w:t>
      </w:r>
      <w:proofErr w:type="gramStart"/>
      <w:r w:rsidRPr="001C31B4">
        <w:rPr>
          <w:sz w:val="28"/>
          <w:szCs w:val="28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 w:rsidRPr="001C31B4">
        <w:rPr>
          <w:sz w:val="28"/>
          <w:szCs w:val="28"/>
        </w:rPr>
        <w:t xml:space="preserve">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 </w:t>
      </w:r>
    </w:p>
    <w:p w:rsidR="001C31B4" w:rsidRPr="001C31B4" w:rsidRDefault="001C31B4" w:rsidP="001C31B4">
      <w:pPr>
        <w:widowControl w:val="0"/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1.1.6. Общее руководство ЕДДС муниципального образования осуществляет руководитель органа местного самоуправления, непосредственное – руководитель  ЕДДС муниципального образования.</w:t>
      </w:r>
    </w:p>
    <w:p w:rsidR="001C31B4" w:rsidRPr="001C31B4" w:rsidRDefault="001C31B4" w:rsidP="001C31B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1C31B4">
        <w:rPr>
          <w:sz w:val="28"/>
          <w:szCs w:val="28"/>
        </w:rPr>
        <w:t xml:space="preserve">1.1.7. </w:t>
      </w:r>
      <w:proofErr w:type="gramStart"/>
      <w:r w:rsidRPr="001C31B4">
        <w:rPr>
          <w:sz w:val="28"/>
          <w:szCs w:val="28"/>
        </w:rPr>
        <w:t>ЕДДС муниципального образования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</w:t>
      </w:r>
      <w:proofErr w:type="gramEnd"/>
      <w:r w:rsidRPr="001C31B4">
        <w:rPr>
          <w:sz w:val="28"/>
          <w:szCs w:val="28"/>
        </w:rPr>
        <w:t xml:space="preserve">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:rsidR="001C31B4" w:rsidRPr="001C31B4" w:rsidRDefault="001C31B4" w:rsidP="001C31B4">
      <w:pPr>
        <w:pStyle w:val="a4"/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1.1.8.ЕДДС муниципального образования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субъекту Российской Федерации, подразделениями органов государственной власти и органами местного самоуправления субъекта Российской Федерации.</w:t>
      </w:r>
    </w:p>
    <w:p w:rsidR="001C31B4" w:rsidRPr="001C31B4" w:rsidRDefault="001C31B4" w:rsidP="001C31B4">
      <w:pPr>
        <w:pStyle w:val="a4"/>
        <w:ind w:firstLine="709"/>
        <w:rPr>
          <w:sz w:val="28"/>
          <w:szCs w:val="28"/>
        </w:rPr>
      </w:pPr>
    </w:p>
    <w:p w:rsidR="001C31B4" w:rsidRPr="001C31B4" w:rsidRDefault="001C31B4" w:rsidP="00C74455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1.2. Основные задачи ЕДДС муниципального образования «ВОЛОДАРСКИЙ РАЙОН»</w:t>
      </w:r>
    </w:p>
    <w:p w:rsidR="001C31B4" w:rsidRPr="001C31B4" w:rsidRDefault="001C31B4" w:rsidP="001C31B4">
      <w:pPr>
        <w:pStyle w:val="a4"/>
        <w:rPr>
          <w:sz w:val="28"/>
          <w:szCs w:val="28"/>
        </w:rPr>
      </w:pPr>
    </w:p>
    <w:p w:rsidR="001C31B4" w:rsidRPr="001C31B4" w:rsidRDefault="001C31B4" w:rsidP="001C31B4">
      <w:pPr>
        <w:pStyle w:val="21"/>
        <w:widowControl w:val="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1.2.1. ЕДДС муниципального образования выполняет следующие основные задачи: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прием вызовов (сообщений) о ЧС (происшествиях);</w:t>
      </w:r>
    </w:p>
    <w:p w:rsidR="001C31B4" w:rsidRPr="001C31B4" w:rsidRDefault="00C96E38" w:rsidP="001C31B4">
      <w:pPr>
        <w:pStyle w:val="21"/>
        <w:widowControl w:val="0"/>
        <w:tabs>
          <w:tab w:val="left" w:pos="-10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</w:t>
      </w:r>
      <w:r w:rsidR="001C31B4" w:rsidRPr="001C31B4">
        <w:rPr>
          <w:sz w:val="28"/>
          <w:szCs w:val="28"/>
        </w:rPr>
        <w:lastRenderedPageBreak/>
        <w:t>(происшествиях), предпринятых мерах и мероприятиях, проводимых в районе ЧС (происшествия) через местную</w:t>
      </w:r>
      <w:proofErr w:type="gramEnd"/>
      <w:r w:rsidR="001C31B4" w:rsidRPr="001C31B4">
        <w:rPr>
          <w:sz w:val="28"/>
          <w:szCs w:val="28"/>
        </w:rPr>
        <w:t xml:space="preserve"> (действующую на территории муниципального образования) систему оповещения, оповещение населения по сигналам ГО;</w:t>
      </w:r>
    </w:p>
    <w:p w:rsidR="001C31B4" w:rsidRPr="001C31B4" w:rsidRDefault="00C96E38" w:rsidP="001C31B4">
      <w:pPr>
        <w:pStyle w:val="2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1C31B4" w:rsidRPr="001C31B4" w:rsidRDefault="00C96E38" w:rsidP="001C31B4">
      <w:pPr>
        <w:tabs>
          <w:tab w:val="left" w:pos="0"/>
          <w:tab w:val="left" w:pos="1134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оповещение и информирование ЕДДС муниципальных образований </w:t>
      </w:r>
      <w:proofErr w:type="gramStart"/>
      <w:r w:rsidR="001C31B4" w:rsidRPr="001C31B4">
        <w:rPr>
          <w:sz w:val="28"/>
          <w:szCs w:val="28"/>
        </w:rPr>
        <w:t>в соответствии с ситуацией по планам взаимодействия при ликвидации ЧС на других объектах</w:t>
      </w:r>
      <w:proofErr w:type="gramEnd"/>
      <w:r w:rsidR="001C31B4" w:rsidRPr="001C31B4">
        <w:rPr>
          <w:sz w:val="28"/>
          <w:szCs w:val="28"/>
        </w:rPr>
        <w:t xml:space="preserve"> и территориях;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1C31B4" w:rsidRPr="001C31B4" w:rsidRDefault="00C96E38" w:rsidP="001C31B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пределах, установленных вышестоящими органами полномочий).</w:t>
      </w:r>
    </w:p>
    <w:p w:rsidR="001C31B4" w:rsidRPr="001C31B4" w:rsidRDefault="001C31B4" w:rsidP="001C31B4">
      <w:pPr>
        <w:pStyle w:val="a4"/>
        <w:ind w:firstLine="709"/>
        <w:rPr>
          <w:sz w:val="28"/>
          <w:szCs w:val="28"/>
        </w:rPr>
      </w:pP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C74455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1.3. Основные функции ЕДДС муниципального образования «ВОЛОДАРСКИЙ РАЙОН»</w:t>
      </w:r>
    </w:p>
    <w:p w:rsidR="001C31B4" w:rsidRPr="001C31B4" w:rsidRDefault="001C31B4" w:rsidP="001C31B4">
      <w:pPr>
        <w:pStyle w:val="a4"/>
        <w:rPr>
          <w:sz w:val="28"/>
          <w:szCs w:val="28"/>
        </w:rPr>
      </w:pPr>
    </w:p>
    <w:p w:rsidR="001C31B4" w:rsidRPr="001C31B4" w:rsidRDefault="001C31B4" w:rsidP="001C31B4">
      <w:pPr>
        <w:pStyle w:val="21"/>
        <w:widowControl w:val="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1.3.1. На ЕДДС муниципального образования возлагаются следующие основные функции:</w:t>
      </w:r>
    </w:p>
    <w:p w:rsidR="001C31B4" w:rsidRPr="001C31B4" w:rsidRDefault="00C96E38" w:rsidP="001C31B4">
      <w:pPr>
        <w:pStyle w:val="2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1C31B4" w:rsidRPr="001C31B4" w:rsidRDefault="00C96E38" w:rsidP="001C31B4">
      <w:pPr>
        <w:pStyle w:val="2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информационное обеспечение координационных органов РСЧС муниципального образования;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анализ и оценка достоверности поступившей информации, доведение ее до </w:t>
      </w:r>
      <w:hyperlink r:id="rId5" w:anchor="sub_202" w:history="1">
        <w:r w:rsidR="001C31B4" w:rsidRPr="006035F7">
          <w:rPr>
            <w:rStyle w:val="aa"/>
            <w:color w:val="0D0D0D" w:themeColor="text1" w:themeTint="F2"/>
            <w:sz w:val="28"/>
            <w:szCs w:val="28"/>
          </w:rPr>
          <w:t>ДДС</w:t>
        </w:r>
      </w:hyperlink>
      <w:r w:rsidR="001C31B4" w:rsidRPr="006035F7">
        <w:rPr>
          <w:rStyle w:val="aa"/>
          <w:color w:val="0D0D0D" w:themeColor="text1" w:themeTint="F2"/>
          <w:sz w:val="28"/>
          <w:szCs w:val="28"/>
        </w:rPr>
        <w:t xml:space="preserve"> экстренных оперативных служб и организаций (объектов)</w:t>
      </w:r>
      <w:r w:rsidR="001C31B4" w:rsidRPr="006035F7">
        <w:rPr>
          <w:color w:val="0D0D0D" w:themeColor="text1" w:themeTint="F2"/>
          <w:sz w:val="28"/>
          <w:szCs w:val="28"/>
        </w:rPr>
        <w:t xml:space="preserve">, в </w:t>
      </w:r>
      <w:proofErr w:type="gramStart"/>
      <w:r w:rsidR="001C31B4" w:rsidRPr="001C31B4">
        <w:rPr>
          <w:sz w:val="28"/>
          <w:szCs w:val="28"/>
        </w:rPr>
        <w:t>компетенцию</w:t>
      </w:r>
      <w:proofErr w:type="gramEnd"/>
      <w:r w:rsidR="001C31B4" w:rsidRPr="001C31B4">
        <w:rPr>
          <w:sz w:val="28"/>
          <w:szCs w:val="28"/>
        </w:rPr>
        <w:t xml:space="preserve"> которой входит реагирование на принятое сообщение;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C31B4" w:rsidRPr="001C31B4">
        <w:rPr>
          <w:sz w:val="28"/>
          <w:szCs w:val="28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пределах, установленных вышестоящими органами полномочий);</w:t>
      </w:r>
    </w:p>
    <w:p w:rsidR="001C31B4" w:rsidRPr="001C31B4" w:rsidRDefault="00C96E38" w:rsidP="001C31B4">
      <w:pPr>
        <w:pStyle w:val="2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</w:t>
      </w:r>
    </w:p>
    <w:p w:rsidR="001C31B4" w:rsidRPr="001C31B4" w:rsidRDefault="00C96E38" w:rsidP="001C31B4">
      <w:pPr>
        <w:pStyle w:val="2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сбор от ДДС экстренных оперативных служб и организаций (объектов),</w:t>
      </w:r>
      <w:r w:rsidR="001C31B4" w:rsidRPr="001C31B4">
        <w:rPr>
          <w:color w:val="0000FF"/>
          <w:sz w:val="28"/>
          <w:szCs w:val="28"/>
        </w:rPr>
        <w:t xml:space="preserve"> </w:t>
      </w:r>
      <w:r w:rsidR="001C31B4" w:rsidRPr="001C31B4">
        <w:rPr>
          <w:sz w:val="28"/>
          <w:szCs w:val="28"/>
        </w:rPr>
        <w:t>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1C31B4" w:rsidRPr="001C31B4" w:rsidRDefault="00C96E38" w:rsidP="001C31B4">
      <w:pPr>
        <w:pStyle w:val="2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6035F7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1.4. Состав и структура ЕДДС муниципального образования «ВОЛОДАРСКИЙ РАЙОН»</w:t>
      </w:r>
    </w:p>
    <w:p w:rsidR="001C31B4" w:rsidRPr="001C31B4" w:rsidRDefault="001C31B4" w:rsidP="001C31B4">
      <w:pPr>
        <w:pStyle w:val="a4"/>
        <w:rPr>
          <w:sz w:val="28"/>
          <w:szCs w:val="28"/>
        </w:rPr>
      </w:pP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1.4.1. ЕДДС муниципального образования включает в себя: руководство ЕДДС, дежурно-диспетчерский персонал; пункт управления, средства связи, оповещения и автоматизации управления.</w:t>
      </w:r>
    </w:p>
    <w:p w:rsidR="001C31B4" w:rsidRPr="001C31B4" w:rsidRDefault="001C31B4" w:rsidP="001C31B4">
      <w:pPr>
        <w:pStyle w:val="21"/>
        <w:widowControl w:val="0"/>
        <w:tabs>
          <w:tab w:val="num" w:pos="0"/>
        </w:tabs>
        <w:jc w:val="both"/>
        <w:rPr>
          <w:sz w:val="28"/>
          <w:szCs w:val="28"/>
        </w:rPr>
      </w:pPr>
      <w:r w:rsidRPr="001C31B4">
        <w:rPr>
          <w:sz w:val="28"/>
          <w:szCs w:val="28"/>
        </w:rPr>
        <w:t xml:space="preserve">1.4.2. В состав руководства ЕДДС входят: руководитель  ЕДДС и диспетчерский состав. В составе дежурно-диспетчерского персонала ЕДДС должны быть предусмотрены дежурная смена из расчета несения круглосуточного дежурства, численный состав которых определяется в </w:t>
      </w:r>
      <w:r w:rsidRPr="001C31B4">
        <w:rPr>
          <w:sz w:val="28"/>
          <w:szCs w:val="28"/>
        </w:rPr>
        <w:lastRenderedPageBreak/>
        <w:t xml:space="preserve">зависимости от местных условий, наличия потенциально опасных объектов и рисков возникновения ЧС (происшествий). </w:t>
      </w:r>
    </w:p>
    <w:p w:rsidR="001C31B4" w:rsidRPr="001C31B4" w:rsidRDefault="001C31B4" w:rsidP="001C31B4">
      <w:pPr>
        <w:pStyle w:val="a6"/>
        <w:widowControl w:val="0"/>
        <w:tabs>
          <w:tab w:val="num" w:pos="142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 xml:space="preserve">1.4.3. Количество диспетчеров системы - 112 в составе дежурной смены определяется, исходя из количества населения в муниципальном образовании, средней продолжительности обработки звонка и количества звонков в сутки. 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1.4.4. Пункт управления ЕДДС (далее - ПУ ЕДДС) представляет собой рабочие помещения для постоянного и дежурно-диспетчерского персонала, диспетчеров системы - 112, оснащенные необходимыми техническими средствами и документацией. ПУ ЕДДС размещается в помещениях, предоставляемых органом местного самоуправления.</w:t>
      </w:r>
    </w:p>
    <w:p w:rsidR="001C31B4" w:rsidRPr="001C31B4" w:rsidRDefault="001C31B4" w:rsidP="001C31B4">
      <w:pPr>
        <w:shd w:val="clear" w:color="auto" w:fill="FFFFFF"/>
        <w:ind w:firstLine="72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1.4.5.Конструктивные решения по установке и монтажу технических сре</w:t>
      </w:r>
      <w:proofErr w:type="gramStart"/>
      <w:r w:rsidRPr="001C31B4">
        <w:rPr>
          <w:sz w:val="28"/>
          <w:szCs w:val="28"/>
        </w:rPr>
        <w:t>дств в п</w:t>
      </w:r>
      <w:proofErr w:type="gramEnd"/>
      <w:r w:rsidRPr="001C31B4">
        <w:rPr>
          <w:sz w:val="28"/>
          <w:szCs w:val="28"/>
        </w:rPr>
        <w:t>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1C31B4" w:rsidRPr="001C31B4" w:rsidRDefault="001C31B4" w:rsidP="001C31B4">
      <w:pPr>
        <w:pStyle w:val="3"/>
        <w:rPr>
          <w:sz w:val="28"/>
          <w:szCs w:val="28"/>
        </w:rPr>
      </w:pPr>
      <w:r w:rsidRPr="001C31B4">
        <w:rPr>
          <w:sz w:val="28"/>
          <w:szCs w:val="28"/>
        </w:rPr>
        <w:t>1.4.6.Электроснабжение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1C31B4" w:rsidRPr="001C31B4" w:rsidRDefault="001C31B4" w:rsidP="001C31B4">
      <w:pPr>
        <w:pStyle w:val="3"/>
        <w:rPr>
          <w:sz w:val="28"/>
          <w:szCs w:val="28"/>
        </w:rPr>
      </w:pPr>
      <w:r w:rsidRPr="001C31B4">
        <w:rPr>
          <w:sz w:val="28"/>
          <w:szCs w:val="28"/>
        </w:rPr>
        <w:t>1.4.7. Рекомендуемый состав технических средств управления ЕДДС: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средства связи и автоматизации управления, в том числе средства радиосвязи;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средства оповещения руководящего состава и населения;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1C31B4" w:rsidRPr="001C31B4" w:rsidRDefault="00C96E38" w:rsidP="001C31B4">
      <w:pPr>
        <w:pStyle w:val="a6"/>
        <w:widowControl w:val="0"/>
        <w:tabs>
          <w:tab w:val="num" w:pos="-1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оргтехника (компьютеры, принтеры, сканеры);</w:t>
      </w:r>
    </w:p>
    <w:p w:rsidR="001C31B4" w:rsidRPr="001C31B4" w:rsidRDefault="00C96E38" w:rsidP="001C31B4">
      <w:pPr>
        <w:pStyle w:val="a6"/>
        <w:widowControl w:val="0"/>
        <w:tabs>
          <w:tab w:val="num" w:pos="-1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система видеоконференцсвязи;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прямые каналы связи с ЦУКС ГУ МЧС России по субъекту Российской Федерации, ЕДДС соседних муниципальных образований, ДДС потенциально опасных объектов (далее - ПОО), объектами с массовым пребыванием людей;</w:t>
      </w:r>
    </w:p>
    <w:p w:rsidR="001C31B4" w:rsidRPr="001C31B4" w:rsidRDefault="00C96E38" w:rsidP="001C31B4">
      <w:pPr>
        <w:pStyle w:val="a6"/>
        <w:widowControl w:val="0"/>
        <w:tabs>
          <w:tab w:val="num" w:pos="-1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метеостанция;</w:t>
      </w:r>
    </w:p>
    <w:p w:rsidR="001C31B4" w:rsidRPr="001C31B4" w:rsidRDefault="00C96E38" w:rsidP="001C31B4">
      <w:pPr>
        <w:pStyle w:val="a6"/>
        <w:widowControl w:val="0"/>
        <w:tabs>
          <w:tab w:val="num" w:pos="-1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приемник ГЛОНАСС или ГЛОНАСС/GPS.</w:t>
      </w:r>
    </w:p>
    <w:p w:rsidR="001C31B4" w:rsidRPr="001C31B4" w:rsidRDefault="001C31B4" w:rsidP="001C31B4">
      <w:pPr>
        <w:pStyle w:val="3"/>
        <w:rPr>
          <w:sz w:val="28"/>
          <w:szCs w:val="28"/>
        </w:rPr>
      </w:pPr>
      <w:r w:rsidRPr="001C31B4">
        <w:rPr>
          <w:sz w:val="28"/>
          <w:szCs w:val="28"/>
        </w:rPr>
        <w:t>1.4.8. Средства связи ЕДДС муниципального образования должны обеспечивать:</w:t>
      </w:r>
    </w:p>
    <w:p w:rsidR="001C31B4" w:rsidRPr="001C31B4" w:rsidRDefault="00C96E38" w:rsidP="001C31B4">
      <w:pPr>
        <w:pStyle w:val="3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телефонную связь;</w:t>
      </w:r>
    </w:p>
    <w:p w:rsidR="001C31B4" w:rsidRPr="001C31B4" w:rsidRDefault="00C96E38" w:rsidP="001C31B4">
      <w:pPr>
        <w:pStyle w:val="3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передачу данных;</w:t>
      </w:r>
    </w:p>
    <w:p w:rsidR="001C31B4" w:rsidRPr="001C31B4" w:rsidRDefault="00C96E38" w:rsidP="001C31B4">
      <w:pPr>
        <w:pStyle w:val="3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прием и передачу команд, сигналов оповещения и данных;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прием вызовов (сообщений) через единый номер «112»;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коммутацию передаваемого сообщения до соответствующих ДДС экстренных оперативных служб и организаций (объектов);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обмен речевыми сообщениями, документальной и </w:t>
      </w:r>
      <w:proofErr w:type="gramStart"/>
      <w:r w:rsidR="001C31B4" w:rsidRPr="001C31B4">
        <w:rPr>
          <w:sz w:val="28"/>
          <w:szCs w:val="28"/>
        </w:rPr>
        <w:t>видео информацией</w:t>
      </w:r>
      <w:proofErr w:type="gramEnd"/>
      <w:r w:rsidR="001C31B4" w:rsidRPr="001C31B4">
        <w:rPr>
          <w:sz w:val="28"/>
          <w:szCs w:val="28"/>
        </w:rPr>
        <w:t>, а также данными с вышестоящими и взаимодействующими службами.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ЕДДС муниципального образования должна иметь резервные каналы связи. Средства связи должны обеспечивать сопряжение с сетью связи общего пользования.</w:t>
      </w:r>
    </w:p>
    <w:p w:rsidR="001C31B4" w:rsidRPr="001C31B4" w:rsidRDefault="001C31B4" w:rsidP="001C31B4">
      <w:pPr>
        <w:pStyle w:val="a6"/>
        <w:widowControl w:val="0"/>
        <w:tabs>
          <w:tab w:val="num" w:pos="176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 xml:space="preserve">1.4.9. Автоматизированная информационная система ЕДДС (далее - АИС </w:t>
      </w:r>
      <w:r w:rsidRPr="001C31B4">
        <w:rPr>
          <w:sz w:val="28"/>
          <w:szCs w:val="28"/>
        </w:rPr>
        <w:lastRenderedPageBreak/>
        <w:t>ЕДДС) обеспечивает автоматизацию выполнения задач и функций ЕДДС.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- 112.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 xml:space="preserve">1.4.10. </w:t>
      </w:r>
      <w:proofErr w:type="gramStart"/>
      <w:r w:rsidRPr="001C31B4">
        <w:rPr>
          <w:sz w:val="28"/>
          <w:szCs w:val="28"/>
        </w:rPr>
        <w:t>Комплекс средств автоматизации (далее –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ОПБ) и</w:t>
      </w:r>
      <w:proofErr w:type="gramEnd"/>
      <w:r w:rsidRPr="001C31B4">
        <w:rPr>
          <w:sz w:val="28"/>
          <w:szCs w:val="28"/>
        </w:rPr>
        <w:t xml:space="preserve">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дежурной смены, серверное ядро (при необходимости), другие программно-технические средства, объединенные в локальную вычислительную сеть.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1.4.11. Местная система оповещения муниципального образования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1.4.12. Системой оповещения должна обеспечивать передачу:</w:t>
      </w:r>
    </w:p>
    <w:p w:rsidR="001C31B4" w:rsidRPr="001C31B4" w:rsidRDefault="00C96E38" w:rsidP="001C3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сигналов оповещения;</w:t>
      </w:r>
    </w:p>
    <w:p w:rsidR="001C31B4" w:rsidRPr="001C31B4" w:rsidRDefault="00C96E38" w:rsidP="001C3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речевых (текстовых) сообщений;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условных сигналов.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proofErr w:type="spellStart"/>
      <w:r w:rsidRPr="001C31B4">
        <w:rPr>
          <w:sz w:val="28"/>
          <w:szCs w:val="28"/>
        </w:rPr>
        <w:t>Задействование</w:t>
      </w:r>
      <w:proofErr w:type="spellEnd"/>
      <w:r w:rsidRPr="001C31B4">
        <w:rPr>
          <w:sz w:val="28"/>
          <w:szCs w:val="28"/>
        </w:rPr>
        <w:t xml:space="preserve"> местной системы оповещения должно осуществляться дежурно-диспетчерским персоналом с автоматизированных рабочих мест ЕДДС муниципального образования. </w:t>
      </w:r>
    </w:p>
    <w:p w:rsidR="001C31B4" w:rsidRPr="001C31B4" w:rsidRDefault="001C31B4" w:rsidP="001C31B4">
      <w:pPr>
        <w:pStyle w:val="3"/>
        <w:rPr>
          <w:sz w:val="28"/>
          <w:szCs w:val="28"/>
        </w:rPr>
      </w:pPr>
      <w:r w:rsidRPr="001C31B4">
        <w:rPr>
          <w:sz w:val="28"/>
          <w:szCs w:val="28"/>
        </w:rPr>
        <w:t>1.4.13. Минимальный состав документации на ПУ ЕДДС:</w:t>
      </w:r>
    </w:p>
    <w:p w:rsidR="001C31B4" w:rsidRPr="001C31B4" w:rsidRDefault="00C96E38" w:rsidP="001C31B4">
      <w:pPr>
        <w:pStyle w:val="2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1C31B4" w:rsidRPr="001C31B4" w:rsidRDefault="00C96E38" w:rsidP="001C31B4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соглашения об информационном взаимодействии ЕДДС с ДДС экстренных оперативных служб и организаций (объектов) и службами жизнеобеспечения муниципального образования;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журнал учета полученной и переданной информации, полученных и переданных распоряжений и сигналов;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журнал оперативного дежурства;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C31B4" w:rsidRPr="001C31B4">
        <w:rPr>
          <w:sz w:val="28"/>
          <w:szCs w:val="28"/>
        </w:rPr>
        <w:t>план взаимодействия ЕДДС муниципального образования с ДДС экстренных оперативных служб и организаций (объектов) при ликвидации пожаров, ЧС (происшествий) различного характера на территории муниципального образования;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аварийные и аварийные медицинские карточки на все химически опасные вещества и радиационные грузы, перечни </w:t>
      </w:r>
      <w:proofErr w:type="spellStart"/>
      <w:r w:rsidR="001C31B4" w:rsidRPr="001C31B4">
        <w:rPr>
          <w:sz w:val="28"/>
          <w:szCs w:val="28"/>
        </w:rPr>
        <w:t>радиационно</w:t>
      </w:r>
      <w:proofErr w:type="spellEnd"/>
      <w:r w:rsidR="001C31B4" w:rsidRPr="001C31B4">
        <w:rPr>
          <w:sz w:val="28"/>
          <w:szCs w:val="28"/>
        </w:rPr>
        <w:t>, химически, биологически опасных объектов с прогнозируемыми последствиями ЧС (происшествия);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инструкции по мерам пожарной безопасности и охране труда;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схемы и списки оповещения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ДДС экстренных оперативных служб и организаций (объектов) в случае ЧС (происшествия);</w:t>
      </w:r>
    </w:p>
    <w:p w:rsidR="001C31B4" w:rsidRPr="001C31B4" w:rsidRDefault="00C96E38" w:rsidP="001C31B4">
      <w:pPr>
        <w:pStyle w:val="a6"/>
        <w:widowControl w:val="0"/>
        <w:tabs>
          <w:tab w:val="num" w:pos="1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паспорта безопасности муниципального образования и ПОО, паспорта территории муниципального образования, 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муниципального образования и субъекта Российской Федерации (в том числе и в электронном виде); 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план проведения инструктажа перед </w:t>
      </w:r>
      <w:proofErr w:type="spellStart"/>
      <w:r w:rsidR="001C31B4" w:rsidRPr="001C31B4">
        <w:rPr>
          <w:sz w:val="28"/>
          <w:szCs w:val="28"/>
        </w:rPr>
        <w:t>заступлением</w:t>
      </w:r>
      <w:proofErr w:type="spellEnd"/>
      <w:r w:rsidR="001C31B4" w:rsidRPr="001C31B4">
        <w:rPr>
          <w:sz w:val="28"/>
          <w:szCs w:val="28"/>
        </w:rPr>
        <w:t xml:space="preserve"> на дежурство диспетчеров;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графики несения дежурства диспетчеров;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схемы управления и вызова;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схема местной системы оповещения;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телефонные справочники;</w:t>
      </w:r>
    </w:p>
    <w:p w:rsidR="001C31B4" w:rsidRPr="001C31B4" w:rsidRDefault="00C96E38" w:rsidP="001C31B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31B4" w:rsidRPr="001C31B4">
        <w:rPr>
          <w:rFonts w:ascii="Times New Roman" w:hAnsi="Times New Roman"/>
          <w:sz w:val="28"/>
          <w:szCs w:val="28"/>
        </w:rPr>
        <w:t>документация по организации профессиональной подготовки дежурно-диспетчерского персонала;</w:t>
      </w:r>
    </w:p>
    <w:p w:rsidR="001C31B4" w:rsidRPr="001C31B4" w:rsidRDefault="00C96E38" w:rsidP="001C31B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31B4" w:rsidRPr="001C31B4">
        <w:rPr>
          <w:rFonts w:ascii="Times New Roman" w:hAnsi="Times New Roman"/>
          <w:sz w:val="28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суточный расчет сил и средств муниципального звена территориальной подсистемы РСЧС;</w:t>
      </w:r>
    </w:p>
    <w:p w:rsidR="001C31B4" w:rsidRPr="001C31B4" w:rsidRDefault="00C96E38" w:rsidP="001C31B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расчет сил и средств муниципального образования, привлекаемых к ликвидации ЧС (происшествий);</w:t>
      </w:r>
    </w:p>
    <w:p w:rsidR="001C31B4" w:rsidRPr="001C31B4" w:rsidRDefault="00C96E38" w:rsidP="001C31B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ежедневный план работы оперативного дежурного ЕДДС.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Состав оперативной документации может дополняться в зависимости от условий функционирования ЕДДС.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 xml:space="preserve">II. ОРГАНИЗАЦИЯ РАБОТЫ ЕДДС </w:t>
      </w:r>
      <w:proofErr w:type="gramStart"/>
      <w:r w:rsidRPr="001C31B4">
        <w:rPr>
          <w:caps/>
          <w:sz w:val="28"/>
          <w:szCs w:val="28"/>
        </w:rPr>
        <w:t>МУНИЦИПАЛЬНОГО</w:t>
      </w:r>
      <w:proofErr w:type="gramEnd"/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lastRenderedPageBreak/>
        <w:t>ОБРАЗОВАНИЯ «ВОЛОДАРСКИЙ РАЙОН»</w:t>
      </w: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2.1. Режимы функционирования ЕДДС муниципального образования «ВОЛОДАРСКИЙ РАЙОН»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1C31B4">
      <w:pPr>
        <w:pStyle w:val="3"/>
        <w:rPr>
          <w:color w:val="0070C0"/>
          <w:sz w:val="28"/>
          <w:szCs w:val="28"/>
        </w:rPr>
      </w:pPr>
      <w:r w:rsidRPr="001C31B4">
        <w:rPr>
          <w:sz w:val="28"/>
          <w:szCs w:val="28"/>
        </w:rPr>
        <w:t>2.1.1. ЕДДС муниципального образования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1C31B4" w:rsidRPr="001C31B4" w:rsidRDefault="001C31B4" w:rsidP="001C31B4">
      <w:pPr>
        <w:pStyle w:val="3"/>
        <w:rPr>
          <w:sz w:val="28"/>
          <w:szCs w:val="28"/>
        </w:rPr>
      </w:pPr>
      <w:r w:rsidRPr="001C31B4">
        <w:rPr>
          <w:sz w:val="28"/>
          <w:szCs w:val="28"/>
        </w:rPr>
        <w:t>2.1.2. Режимы функционирования для ЕДДС устанавливает руководитель органа местного самоуправления.</w:t>
      </w:r>
    </w:p>
    <w:p w:rsidR="001C31B4" w:rsidRPr="001C31B4" w:rsidRDefault="001C31B4" w:rsidP="001C31B4">
      <w:pPr>
        <w:pStyle w:val="3"/>
        <w:rPr>
          <w:sz w:val="28"/>
          <w:szCs w:val="28"/>
        </w:rPr>
      </w:pPr>
      <w:r w:rsidRPr="001C31B4">
        <w:rPr>
          <w:sz w:val="28"/>
          <w:szCs w:val="28"/>
        </w:rPr>
        <w:t>2.1.3. В режиме повседневной деятельности ЕДДС муниципального образования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муниципального образования обеспечивает: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- 112, регистрация с заведением карточек информационного обмена и реагирования;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субъекту Российской Федерации;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поддержание КСА в постоянной оперативной готовности;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1C31B4" w:rsidRPr="001C31B4" w:rsidRDefault="00C96E38" w:rsidP="001C31B4">
      <w:pPr>
        <w:tabs>
          <w:tab w:val="num" w:pos="0"/>
        </w:tabs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внесение необходимых изменений в паспорта территорий муниципальных образований.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2.1.4. ДДС, расположенные на территории муниципального образования, в режиме повседневной деятельности действуют в соответствии со своими инструкциями и представляют в ЕДДС муниципального образования обобщенную статистическую информацию о ЧС (происшествиях) и угрозах их возникновения за прошедшие сутки.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 xml:space="preserve">2.1.5.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муниципального образования, а </w:t>
      </w:r>
      <w:r w:rsidRPr="001C31B4">
        <w:rPr>
          <w:sz w:val="28"/>
          <w:szCs w:val="28"/>
        </w:rPr>
        <w:lastRenderedPageBreak/>
        <w:t>ЕДДС муниципального образования незамедлительно передаёт информацию в ЦУКС ГУ МЧС России по субъекту Российской Федерации.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2.1.6. В режим повышенной готовности ЕДДС муниципального образования и привлекаемые ДДС экстренных оперативных служб и организаций (объектов) переводятся решением руководителя органа местного самоуправления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муниципального образования. В повышенной готовности ЕДДС муниципального образования обеспечивает: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заблаговременную подготовку к возможным действиям в случае возникновения соответствующей ЧС (происшествия);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оповещение должностных лиц КЧС и ОПБ, администрации муниципального образования, ЕДДС муниципального образования, взаимодействующих ДДС экстренных оперативных служб и организаций (объектов) и подчиненных сил РСЧС;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получение и обобщение данных наблюдения и </w:t>
      </w:r>
      <w:proofErr w:type="gramStart"/>
      <w:r w:rsidR="001C31B4" w:rsidRPr="001C31B4">
        <w:rPr>
          <w:sz w:val="28"/>
          <w:szCs w:val="28"/>
        </w:rPr>
        <w:t>контроля за</w:t>
      </w:r>
      <w:proofErr w:type="gramEnd"/>
      <w:r w:rsidR="001C31B4" w:rsidRPr="001C31B4">
        <w:rPr>
          <w:sz w:val="28"/>
          <w:szCs w:val="28"/>
        </w:rPr>
        <w:t xml:space="preserve"> обстановкой на территории субъекта Российской Федерации, на ПОО, а также за состоянием окружающей среды;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2.1.7. В случае</w:t>
      </w:r>
      <w:proofErr w:type="gramStart"/>
      <w:r w:rsidRPr="001C31B4">
        <w:rPr>
          <w:sz w:val="28"/>
          <w:szCs w:val="28"/>
        </w:rPr>
        <w:t>,</w:t>
      </w:r>
      <w:proofErr w:type="gramEnd"/>
      <w:r w:rsidRPr="001C31B4">
        <w:rPr>
          <w:sz w:val="28"/>
          <w:szCs w:val="28"/>
        </w:rPr>
        <w:t xml:space="preserve">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ЕДДС муниципального образования в части действий по указанной ЧС (происшествия) выполняет их указания. 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2.1.8. В режим чрезвычайной ситуации ЕДДС муниципального образования, привлекаемые ДДС экстренных оперативных служб и организаций (объектов) и силы РСЧС переводятся решением руководителя органа местного самоуправления при возникновении ЧС. В этом режиме ЕДДС муниципального образования выполняет следующие задачи: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1C31B4" w:rsidRPr="001C31B4">
        <w:rPr>
          <w:sz w:val="28"/>
          <w:szCs w:val="28"/>
        </w:rPr>
        <w:t>контроль за</w:t>
      </w:r>
      <w:proofErr w:type="gramEnd"/>
      <w:r w:rsidR="001C31B4" w:rsidRPr="001C31B4">
        <w:rPr>
          <w:sz w:val="28"/>
          <w:szCs w:val="28"/>
        </w:rPr>
        <w:t xml:space="preserve"> выдвижением и отслеживание передвижения оперативных групп по территории муниципального образования;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1C31B4" w:rsidRPr="001C31B4">
        <w:rPr>
          <w:sz w:val="28"/>
          <w:szCs w:val="28"/>
        </w:rPr>
        <w:t>контроль за</w:t>
      </w:r>
      <w:proofErr w:type="gramEnd"/>
      <w:r w:rsidR="001C31B4" w:rsidRPr="001C31B4">
        <w:rPr>
          <w:sz w:val="28"/>
          <w:szCs w:val="28"/>
        </w:rPr>
        <w:t xml:space="preserve"> установлением и перемещением границ зоны </w:t>
      </w:r>
      <w:r w:rsidR="001C31B4" w:rsidRPr="001C31B4">
        <w:rPr>
          <w:sz w:val="28"/>
          <w:szCs w:val="28"/>
        </w:rPr>
        <w:lastRenderedPageBreak/>
        <w:t>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осуществление непрерывного </w:t>
      </w:r>
      <w:proofErr w:type="gramStart"/>
      <w:r w:rsidR="001C31B4" w:rsidRPr="001C31B4">
        <w:rPr>
          <w:sz w:val="28"/>
          <w:szCs w:val="28"/>
        </w:rPr>
        <w:t>контроля за</w:t>
      </w:r>
      <w:proofErr w:type="gramEnd"/>
      <w:r w:rsidR="001C31B4" w:rsidRPr="001C31B4">
        <w:rPr>
          <w:sz w:val="28"/>
          <w:szCs w:val="28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 xml:space="preserve"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 ЕДДС муниципального образования. Поступающая информация о сложившейся обстановке, </w:t>
      </w:r>
      <w:proofErr w:type="gramStart"/>
      <w:r w:rsidRPr="001C31B4">
        <w:rPr>
          <w:sz w:val="28"/>
          <w:szCs w:val="28"/>
        </w:rPr>
        <w:t>принятых мерах, задействованных и требуемых дополнительных силах и средствах доводится</w:t>
      </w:r>
      <w:proofErr w:type="gramEnd"/>
      <w:r w:rsidRPr="001C31B4">
        <w:rPr>
          <w:sz w:val="28"/>
          <w:szCs w:val="28"/>
        </w:rPr>
        <w:t xml:space="preserve"> ЕДДС муниципального образования всем взаимодействующим ДДС экстренных оперативных служб и организаций (объектов), органам управления РСЧС муниципального образования, ЦУКС ГУ МЧС России по субъекту Российской Федерации.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2.1.10. В случае</w:t>
      </w:r>
      <w:proofErr w:type="gramStart"/>
      <w:r w:rsidRPr="001C31B4">
        <w:rPr>
          <w:sz w:val="28"/>
          <w:szCs w:val="28"/>
        </w:rPr>
        <w:t>,</w:t>
      </w:r>
      <w:proofErr w:type="gramEnd"/>
      <w:r w:rsidRPr="001C31B4">
        <w:rPr>
          <w:sz w:val="28"/>
          <w:szCs w:val="28"/>
        </w:rPr>
        <w:t xml:space="preserve"> если для организации ликвидации ЧС (происшествия) организована работа КЧС и ОПБ или ОШ либо управление ликвидацией ЧС (происшествия) передано соответствующим подразделениям МЧС России, ЕДДС муниципального образования в части действий по указанной ЧС (происшествия) выполняет их указания. </w:t>
      </w:r>
    </w:p>
    <w:p w:rsidR="001C31B4" w:rsidRPr="001C31B4" w:rsidRDefault="001C31B4" w:rsidP="001C31B4">
      <w:pPr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 xml:space="preserve">2.1.11. Функционирование ЕДДС муниципального образования при приведении в готовность ГО и в военное время,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(объектов) по действиям в условиях особого периода. </w:t>
      </w:r>
    </w:p>
    <w:p w:rsidR="001C31B4" w:rsidRPr="001C31B4" w:rsidRDefault="001C31B4" w:rsidP="001C31B4">
      <w:pPr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2.1.12. При функционировании ЕДДС муниципального образования в условиях особого периода, в соответствии с планом гражданской обороны и защиты населения субъекта Российской Федерации предусматривается размещение диспетчеров на защищенных пунктах управления.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2.2. Порядок работы ЕДДС муниципального образования «ВОЛОДАРСКИЙ РАЙОН»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 xml:space="preserve">2.2.1. </w:t>
      </w:r>
      <w:proofErr w:type="gramStart"/>
      <w:r w:rsidRPr="001C31B4">
        <w:rPr>
          <w:sz w:val="28"/>
          <w:szCs w:val="28"/>
        </w:rPr>
        <w:t>Вызовы (сообщения) о ЧС (происшествиях) могут поступать в ЕДДС муниципального образования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муниципального образования, вышестоящих и взаимодействующих органов управления РСЧС по прямым каналам и линиям связи.</w:t>
      </w:r>
      <w:proofErr w:type="gramEnd"/>
      <w:r w:rsidRPr="001C31B4">
        <w:rPr>
          <w:sz w:val="28"/>
          <w:szCs w:val="28"/>
        </w:rPr>
        <w:t xml:space="preserve"> Вызовы (сообщения) о ЧС (происшествиях) принимаются, регистрируются и обрабатываются дежурно-диспетчерским персоналом ЕДДС муниципального образования, а при создании системы - 112 - диспетчерами системы - 112.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 xml:space="preserve">2.2.2. При классификации сложившейся ситуации как ЧС (происшествия), ЕДДС муниципального образования поручает проведение ликвидации ЧС (происшествия) соответствующим ДДС экстренных оперативных служб и </w:t>
      </w:r>
      <w:r w:rsidRPr="001C31B4">
        <w:rPr>
          <w:sz w:val="28"/>
          <w:szCs w:val="28"/>
        </w:rPr>
        <w:lastRenderedPageBreak/>
        <w:t>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 xml:space="preserve">2.2.3. </w:t>
      </w:r>
      <w:proofErr w:type="gramStart"/>
      <w:r w:rsidRPr="001C31B4">
        <w:rPr>
          <w:sz w:val="28"/>
          <w:szCs w:val="28"/>
        </w:rPr>
        <w:t>При классификации сложившейся ситуации как ЧС выше локального уровня, диспетчер  ЕДДС муниципального образования немедленно докладывает руководителю органа местного самоуправления, председателю КЧС и ОПБ муниципального образования, в ЦУКС ГУ МЧС России по субъекту Российской Федерации,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</w:t>
      </w:r>
      <w:proofErr w:type="gramEnd"/>
      <w:r w:rsidRPr="001C31B4">
        <w:rPr>
          <w:sz w:val="28"/>
          <w:szCs w:val="28"/>
        </w:rPr>
        <w:t xml:space="preserve">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2.2.4.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 xml:space="preserve">2.2.5. </w:t>
      </w:r>
      <w:proofErr w:type="gramStart"/>
      <w:r w:rsidRPr="001C31B4">
        <w:rPr>
          <w:sz w:val="28"/>
          <w:szCs w:val="28"/>
        </w:rPr>
        <w:t>Ежемесячно проводится анализ функционирования ЕДДС муниципального образования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</w:t>
      </w:r>
      <w:proofErr w:type="gramEnd"/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2.3. Порядок взаимодействия ЕДДС муниципального образования «ВОЛОДАРСКИЙ РАЙОН»</w:t>
      </w: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с ДДС экстренных оперативных служб и организаций (объектов)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Порядок взаимодействия ЕДДС муниципального образования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III. ТРЕБОВАНИЯ К СОСТАВУ И СТРУКТУРЕ ЕДДС</w:t>
      </w: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МУНИЦИПАЛЬНОГО ОБРАЗОВАНИЯ «ВОЛОДАРСКИЙ РАЙОН»</w:t>
      </w: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3.1. Комплектование и подготовка кадров ЕДДС</w:t>
      </w: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муниципального образования «ВОЛОДАРСКИЙ РАЙОН»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1C31B4">
      <w:pPr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3.1.1. Комплектование личным составом ЕДДС муниципального образования осуществляется руководителем  ЕДДС</w:t>
      </w:r>
      <w:proofErr w:type="gramStart"/>
      <w:r w:rsidRPr="001C31B4">
        <w:rPr>
          <w:sz w:val="28"/>
          <w:szCs w:val="28"/>
        </w:rPr>
        <w:t xml:space="preserve"> .</w:t>
      </w:r>
      <w:proofErr w:type="gramEnd"/>
      <w:r w:rsidRPr="001C31B4">
        <w:rPr>
          <w:sz w:val="28"/>
          <w:szCs w:val="28"/>
        </w:rPr>
        <w:t xml:space="preserve"> Руководитель  ЕДДС муниципального образования назначается на должность и освобождается от должности в установленном порядке руководителем органа местного самоуправления.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3.1.2. Личный состав ЕДДС муниципального образования обязан знать требования руководящих документов, регламентирующих его деятельность, и применять их в практической работе.</w:t>
      </w:r>
    </w:p>
    <w:p w:rsidR="001C31B4" w:rsidRPr="001C31B4" w:rsidRDefault="001C31B4" w:rsidP="001C31B4">
      <w:pPr>
        <w:ind w:firstLine="72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3.1.3. Основными формами обучения дежурно-диспетчерского персонала ЕДДС муниципального образования являются: тренировки дежурных смен, участие в учебных мероприятиях (учениях) и занятия по профессиональной подготовке.</w:t>
      </w:r>
    </w:p>
    <w:p w:rsidR="001C31B4" w:rsidRPr="001C31B4" w:rsidRDefault="001C31B4" w:rsidP="001C31B4">
      <w:pPr>
        <w:ind w:firstLine="72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 xml:space="preserve">3.1.4. Учебные мероприятия (тренировки и учения), проводимые с       дежурно-диспетчерским персоналом ЕДДС муниципального образования, осуществляются в соответствии с планом, разработанным заблаговременно и утвержденным руководителем органа местного самоуправления с учётом тренировок, проводимых ЦУКС ГУ МЧС России по субъекту Российской Федерации по </w:t>
      </w:r>
      <w:proofErr w:type="gramStart"/>
      <w:r w:rsidRPr="001C31B4">
        <w:rPr>
          <w:sz w:val="28"/>
          <w:szCs w:val="28"/>
        </w:rPr>
        <w:t>плану</w:t>
      </w:r>
      <w:proofErr w:type="gramEnd"/>
      <w:r w:rsidRPr="001C31B4">
        <w:rPr>
          <w:sz w:val="28"/>
          <w:szCs w:val="28"/>
        </w:rPr>
        <w:t xml:space="preserve"> утвержденному начальником ГУ МЧС России по субъекту Российской Федерации. Тренировки дежурных смен ЕДДС с оперативной дежурной сменой ЦУКС ГУ МЧС России по субъекту Российской Федерации проводятся ежедневно.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3.1.5. Профессиональная подготовка дежурно-диспетчерского персонала ЕДДС муниципального образования проводится по специально разработанной МЧС России программе.</w:t>
      </w:r>
    </w:p>
    <w:p w:rsidR="001C31B4" w:rsidRPr="001C31B4" w:rsidRDefault="001C31B4" w:rsidP="001C31B4">
      <w:pPr>
        <w:ind w:firstLine="72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3.1.6. Подготовка дежурно-диспетчерского персонала ЕДДС муниципального образования осуществляется:</w:t>
      </w:r>
    </w:p>
    <w:p w:rsidR="001C31B4" w:rsidRPr="001C31B4" w:rsidRDefault="00C96E38" w:rsidP="001C3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в Учебно-методическом центре по ГО и ЧС субъекта Российской Федерации,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1C31B4" w:rsidRPr="001C31B4" w:rsidRDefault="00C96E38" w:rsidP="001C3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в ходе проведения ежедневного инструктажа заступающего на дежурство дежурно-диспетчерского персонала ЕДДС;</w:t>
      </w:r>
    </w:p>
    <w:p w:rsidR="001C31B4" w:rsidRPr="001C31B4" w:rsidRDefault="00C96E38" w:rsidP="001C3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в ходе тренировок с дежурной сменой ЕДДС муниципального образования, проводимых ЦУКС ГУ МЧС России по субъекту Российской Федерации;</w:t>
      </w:r>
    </w:p>
    <w:p w:rsidR="001C31B4" w:rsidRPr="001C31B4" w:rsidRDefault="00C96E38" w:rsidP="001C31B4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в ходе проведения тренировок с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</w:t>
      </w:r>
      <w:r w:rsidR="001C31B4" w:rsidRPr="001C31B4">
        <w:rPr>
          <w:sz w:val="28"/>
          <w:szCs w:val="28"/>
        </w:rPr>
        <w:lastRenderedPageBreak/>
        <w:t xml:space="preserve">муниципального образования. При этом каждая дежурная смена должна принять участие в учениях и тренировках не менее 2-х раз в год. </w:t>
      </w:r>
    </w:p>
    <w:p w:rsidR="001C31B4" w:rsidRPr="001C31B4" w:rsidRDefault="001C31B4" w:rsidP="001C31B4">
      <w:pPr>
        <w:ind w:firstLine="72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3.1.7. В ходе подготовки дежурно-диспетчерского</w:t>
      </w:r>
      <w:r w:rsidRPr="001C31B4">
        <w:rPr>
          <w:color w:val="0000FF"/>
          <w:sz w:val="28"/>
          <w:szCs w:val="28"/>
        </w:rPr>
        <w:t xml:space="preserve"> </w:t>
      </w:r>
      <w:r w:rsidRPr="001C31B4">
        <w:rPr>
          <w:sz w:val="28"/>
          <w:szCs w:val="28"/>
        </w:rPr>
        <w:t>персонала ЕДДС особое внимание обращается на организацию приёма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1C31B4" w:rsidRPr="001C31B4" w:rsidRDefault="001C31B4" w:rsidP="001C31B4">
      <w:pPr>
        <w:ind w:firstLine="72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3.1.8. Практическая стажировка дежурно-диспетчерского</w:t>
      </w:r>
      <w:r w:rsidRPr="001C31B4">
        <w:rPr>
          <w:color w:val="0000FF"/>
          <w:sz w:val="28"/>
          <w:szCs w:val="28"/>
        </w:rPr>
        <w:t xml:space="preserve"> </w:t>
      </w:r>
      <w:r w:rsidRPr="001C31B4">
        <w:rPr>
          <w:sz w:val="28"/>
          <w:szCs w:val="28"/>
        </w:rPr>
        <w:t xml:space="preserve">персонала ЕДДС организуется на базе ЦУКС ГУ МЧС России по субъекту Российской Федерации </w:t>
      </w:r>
      <w:proofErr w:type="gramStart"/>
      <w:r w:rsidRPr="001C31B4">
        <w:rPr>
          <w:sz w:val="28"/>
          <w:szCs w:val="28"/>
        </w:rPr>
        <w:t>согласно графиков</w:t>
      </w:r>
      <w:proofErr w:type="gramEnd"/>
      <w:r w:rsidRPr="001C31B4">
        <w:rPr>
          <w:sz w:val="28"/>
          <w:szCs w:val="28"/>
        </w:rPr>
        <w:t xml:space="preserve"> и планов стажировки.</w:t>
      </w:r>
    </w:p>
    <w:p w:rsidR="001C31B4" w:rsidRPr="001C31B4" w:rsidRDefault="001C31B4" w:rsidP="001C31B4">
      <w:pPr>
        <w:ind w:firstLine="72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Не реже одного раза в полгода принимаются зачёты, по результатам которых принимается решение о допуске дежурно-диспетчерского персонала ЕДДС к несению оперативного дежурства.</w:t>
      </w:r>
    </w:p>
    <w:p w:rsidR="001C31B4" w:rsidRPr="001C31B4" w:rsidRDefault="001C31B4" w:rsidP="001C31B4">
      <w:pPr>
        <w:ind w:firstLine="72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 xml:space="preserve">Ежемесячно анализируется состояние дел по подготовке персонала и представляется руководителю органа местного самоуправления. 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3.2. Требования к дежурно-диспетчерскому персоналу</w:t>
      </w: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ЕДДС муниципального образования «ВОЛОДАРСКИЙ РАЙОН»</w:t>
      </w: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</w:p>
    <w:p w:rsidR="001C31B4" w:rsidRPr="001C31B4" w:rsidRDefault="001C31B4" w:rsidP="001C31B4">
      <w:pPr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3.2.1. Руководство и дежурно-диспетчерский персонал ЕДДС муниципального образования должен знать: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административную структуру муниципального образования и структуру системы - 112 субъекта Российской Федерации. Должности и фамилии руководящего состава системы безопасности муниципального образования и адреса аварийно-спасательных формирований дежурных служб, входящих в структуру указанной системы в муниципальном образовании; 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административные границы муниципального образования, районы выезда пожарно-спасательных подразделений, наименование местностей и транспортных магистралей, имеющихся в муниципальном образовании;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организацию системы дежурно-диспетчерских служб в муниципальном образовании;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зону территориальной ответственности ЕДДС муниципального образования и 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дислокацию, назначение и тактико-технические характеристики техники, привлекаемой для ликвидации и предупреждения ЧС (происшествий</w:t>
      </w:r>
      <w:proofErr w:type="gramStart"/>
      <w:r w:rsidR="001C31B4" w:rsidRPr="001C31B4">
        <w:rPr>
          <w:sz w:val="28"/>
          <w:szCs w:val="28"/>
        </w:rPr>
        <w:t xml:space="preserve">),; </w:t>
      </w:r>
      <w:proofErr w:type="gramEnd"/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ПОО, социально-значимые объекты, расположенные в районах выезда муниципального образования, их адреса, полное наименование и установленный ранговый набор пожарной и аварийно-спасательной техники;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="001C31B4" w:rsidRPr="001C31B4">
        <w:rPr>
          <w:sz w:val="28"/>
          <w:szCs w:val="28"/>
        </w:rPr>
        <w:t>дств св</w:t>
      </w:r>
      <w:proofErr w:type="gramEnd"/>
      <w:r w:rsidR="001C31B4" w:rsidRPr="001C31B4">
        <w:rPr>
          <w:sz w:val="28"/>
          <w:szCs w:val="28"/>
        </w:rPr>
        <w:t>язи и другого оборудования, установленного на пункте управления ЕДДС;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C31B4" w:rsidRPr="001C31B4">
        <w:rPr>
          <w:sz w:val="28"/>
          <w:szCs w:val="28"/>
        </w:rPr>
        <w:t>правила техники безопасности при использовании средств автоматизации;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риски возникновения ЧС (происшествий), характерные для муниципального образования;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порядок информационного обмена. </w:t>
      </w:r>
    </w:p>
    <w:p w:rsidR="001C31B4" w:rsidRPr="001C31B4" w:rsidRDefault="001C31B4" w:rsidP="001C31B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1C31B4">
        <w:rPr>
          <w:sz w:val="28"/>
          <w:szCs w:val="28"/>
        </w:rPr>
        <w:t>3.2.2. Руководитель  ЕДДС муниципального образования 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ЕДДС, системы - 112.</w:t>
      </w:r>
    </w:p>
    <w:p w:rsidR="001C31B4" w:rsidRPr="001C31B4" w:rsidRDefault="001C31B4" w:rsidP="001C31B4">
      <w:pPr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3.2.3. Руководитель  ЕДДС муниципального образования должен уметь: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организовывать выполнение и обеспечивать контроль поставленных перед ЕДДС задач;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а также приказы о </w:t>
      </w:r>
      <w:proofErr w:type="spellStart"/>
      <w:r w:rsidR="001C31B4" w:rsidRPr="001C31B4">
        <w:rPr>
          <w:sz w:val="28"/>
          <w:szCs w:val="28"/>
        </w:rPr>
        <w:t>заступлении</w:t>
      </w:r>
      <w:proofErr w:type="spellEnd"/>
      <w:r w:rsidR="001C31B4" w:rsidRPr="001C31B4">
        <w:rPr>
          <w:sz w:val="28"/>
          <w:szCs w:val="28"/>
        </w:rPr>
        <w:t xml:space="preserve"> очередной  дежурной смены на дежурство;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организовывать оперативно-техническую службу, профессиональную подготовку и обучение личного состава ЕДДС;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организовывать проведение занятий, тренировок и учений;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ЕДДС.</w:t>
      </w:r>
    </w:p>
    <w:p w:rsidR="001C31B4" w:rsidRPr="001C31B4" w:rsidRDefault="001C31B4" w:rsidP="001C31B4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1C31B4">
        <w:rPr>
          <w:sz w:val="28"/>
          <w:szCs w:val="28"/>
        </w:rPr>
        <w:t xml:space="preserve">3.2.4. Требования к руководителю  ЕДДС муниципального образования: высшее образование, стаж оперативной работы не менее 3 лет на оперативных должностях в системе комплексной безопасности населения и территорий и </w:t>
      </w:r>
      <w:proofErr w:type="gramStart"/>
      <w:r w:rsidRPr="001C31B4">
        <w:rPr>
          <w:sz w:val="28"/>
          <w:szCs w:val="28"/>
        </w:rPr>
        <w:t>обучение по</w:t>
      </w:r>
      <w:proofErr w:type="gramEnd"/>
      <w:r w:rsidRPr="001C31B4">
        <w:rPr>
          <w:sz w:val="28"/>
          <w:szCs w:val="28"/>
        </w:rPr>
        <w:t xml:space="preserve"> установленной программе, допуск к работе со сведениями, составляющими государственную тайну (при необходимости).</w:t>
      </w:r>
    </w:p>
    <w:p w:rsidR="001C31B4" w:rsidRPr="001C31B4" w:rsidRDefault="001C31B4" w:rsidP="001C31B4">
      <w:pPr>
        <w:ind w:firstLine="709"/>
        <w:jc w:val="both"/>
        <w:outlineLvl w:val="0"/>
        <w:rPr>
          <w:sz w:val="28"/>
          <w:szCs w:val="28"/>
        </w:rPr>
      </w:pPr>
      <w:r w:rsidRPr="001C31B4">
        <w:rPr>
          <w:sz w:val="28"/>
          <w:szCs w:val="28"/>
        </w:rPr>
        <w:t>3.2.5. Требования к диспетчеру системы – 112: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образование высшее или среднее профессиональное без предъявления требований к стажу работы;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специальная подготовка по установленной программе по направлению деятельности;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знание нормативных документов, определяющих функционирование ЕДДС, системы - 112;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навыки работы на компьютере на уровне уверенного пользователя (знание </w:t>
      </w:r>
      <w:proofErr w:type="spellStart"/>
      <w:r w:rsidR="001C31B4" w:rsidRPr="001C31B4">
        <w:rPr>
          <w:sz w:val="28"/>
          <w:szCs w:val="28"/>
        </w:rPr>
        <w:t>Microsoft</w:t>
      </w:r>
      <w:proofErr w:type="spellEnd"/>
      <w:r w:rsidR="001C31B4" w:rsidRPr="001C31B4">
        <w:rPr>
          <w:sz w:val="28"/>
          <w:szCs w:val="28"/>
        </w:rPr>
        <w:t xml:space="preserve"> </w:t>
      </w:r>
      <w:proofErr w:type="spellStart"/>
      <w:r w:rsidR="001C31B4" w:rsidRPr="001C31B4">
        <w:rPr>
          <w:sz w:val="28"/>
          <w:szCs w:val="28"/>
        </w:rPr>
        <w:t>Windows</w:t>
      </w:r>
      <w:proofErr w:type="spellEnd"/>
      <w:r w:rsidR="001C31B4" w:rsidRPr="001C31B4">
        <w:rPr>
          <w:sz w:val="28"/>
          <w:szCs w:val="28"/>
        </w:rPr>
        <w:t xml:space="preserve"> (</w:t>
      </w:r>
      <w:proofErr w:type="spellStart"/>
      <w:r w:rsidR="001C31B4" w:rsidRPr="001C31B4">
        <w:rPr>
          <w:sz w:val="28"/>
          <w:szCs w:val="28"/>
        </w:rPr>
        <w:t>Word</w:t>
      </w:r>
      <w:proofErr w:type="spellEnd"/>
      <w:r w:rsidR="001C31B4" w:rsidRPr="001C31B4">
        <w:rPr>
          <w:sz w:val="28"/>
          <w:szCs w:val="28"/>
        </w:rPr>
        <w:t xml:space="preserve">, </w:t>
      </w:r>
      <w:proofErr w:type="spellStart"/>
      <w:r w:rsidR="001C31B4" w:rsidRPr="001C31B4">
        <w:rPr>
          <w:sz w:val="28"/>
          <w:szCs w:val="28"/>
        </w:rPr>
        <w:t>Excel</w:t>
      </w:r>
      <w:proofErr w:type="spellEnd"/>
      <w:r w:rsidR="001C31B4" w:rsidRPr="001C31B4">
        <w:rPr>
          <w:sz w:val="28"/>
          <w:szCs w:val="28"/>
        </w:rPr>
        <w:t xml:space="preserve">, </w:t>
      </w:r>
      <w:r w:rsidR="001C31B4" w:rsidRPr="001C31B4">
        <w:rPr>
          <w:sz w:val="28"/>
          <w:szCs w:val="28"/>
          <w:lang w:val="en-US"/>
        </w:rPr>
        <w:t>PowerPoint</w:t>
      </w:r>
      <w:r w:rsidR="001C31B4" w:rsidRPr="001C31B4">
        <w:rPr>
          <w:sz w:val="28"/>
          <w:szCs w:val="28"/>
        </w:rPr>
        <w:t>) или эквивалент, умение пользоваться электронной почтой, Интернет);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умение пользоваться информационной справочной системой.</w:t>
      </w:r>
    </w:p>
    <w:p w:rsidR="001C31B4" w:rsidRPr="001C31B4" w:rsidRDefault="001C31B4" w:rsidP="001C31B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C31B4">
        <w:rPr>
          <w:sz w:val="28"/>
          <w:szCs w:val="28"/>
        </w:rPr>
        <w:t>3.2.6. Диспетчеру ЕДДС запрещено:</w:t>
      </w:r>
    </w:p>
    <w:p w:rsidR="001C31B4" w:rsidRPr="001C31B4" w:rsidRDefault="00C96E38" w:rsidP="001C31B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1C31B4" w:rsidRPr="001C31B4" w:rsidRDefault="00C96E38" w:rsidP="001C31B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предоставлять какую-либо информацию средствам массовой информации и посторонним лицам без указания руководства муниципального образования; </w:t>
      </w:r>
    </w:p>
    <w:p w:rsidR="001C31B4" w:rsidRPr="001C31B4" w:rsidRDefault="00C96E38" w:rsidP="001C31B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допускать в помещения ЕДДС посторонних лиц;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отлучаться с места несения оперативного дежурства без разрешения начальника ЕДДС;</w:t>
      </w:r>
    </w:p>
    <w:p w:rsidR="001C31B4" w:rsidRPr="001C31B4" w:rsidRDefault="00C96E38" w:rsidP="001C31B4">
      <w:pPr>
        <w:pStyle w:val="21"/>
        <w:widowControl w:val="0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выполнение обязанностей, не предусмотренных должностными </w:t>
      </w:r>
      <w:r w:rsidR="001C31B4" w:rsidRPr="001C31B4">
        <w:rPr>
          <w:sz w:val="28"/>
          <w:szCs w:val="28"/>
        </w:rPr>
        <w:lastRenderedPageBreak/>
        <w:t>обязанностями и инструкциями.</w:t>
      </w:r>
    </w:p>
    <w:p w:rsidR="001C31B4" w:rsidRPr="001C31B4" w:rsidRDefault="001C31B4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3.2.7. Диспетчер системы - 112 должен знать: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состав и структуру функциональных и территориальной подсистем РСЧС субъекта Российской Федерации и муниципального образования, основные вопросы взаимодействия, сферу деятельности и ответственности, входящих в территориальную подсистему РСЧС организаций;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состав сил и средств постоянной готовности функциональных и территориальных подсистем РСЧС муниципального образования, их задачи, порядок их привлечения к ликвидации последствий ЧС (происшествий) и организации взаимодействия;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схему организации связи дежурно-диспетчерских служб функциональных и территориальных подсистем РСЧС субъекта Российской Федерации;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организацию работы и алгоритм действий дежурной смены системы - 112 муниципального образования в различных режимах функционирования;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состав и функционирование комплекса средств автоматизации и специального программного обеспечения системы - 112;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состав, возможности, порядок функционирования комплекса сре</w:t>
      </w:r>
      <w:proofErr w:type="gramStart"/>
      <w:r w:rsidR="001C31B4" w:rsidRPr="001C31B4">
        <w:rPr>
          <w:sz w:val="28"/>
          <w:szCs w:val="28"/>
        </w:rPr>
        <w:t>дств св</w:t>
      </w:r>
      <w:proofErr w:type="gramEnd"/>
      <w:r w:rsidR="001C31B4" w:rsidRPr="001C31B4">
        <w:rPr>
          <w:sz w:val="28"/>
          <w:szCs w:val="28"/>
        </w:rPr>
        <w:t>язи, оповещения, средств автоматизации;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паспорта территории муниципального образования, объектов экономики;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регионе.</w:t>
      </w:r>
    </w:p>
    <w:p w:rsidR="001C31B4" w:rsidRPr="001C31B4" w:rsidRDefault="001C31B4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3.2.8. Диспетчер системы - 112 должен уметь: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пользоваться всеми функциями телекоммуникационного оборудования на автоматизированном рабочем месте;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</w:t>
      </w:r>
      <w:proofErr w:type="spellStart"/>
      <w:r w:rsidR="001C31B4" w:rsidRPr="001C31B4">
        <w:rPr>
          <w:sz w:val="28"/>
          <w:szCs w:val="28"/>
        </w:rPr>
        <w:t>геоинформационными</w:t>
      </w:r>
      <w:proofErr w:type="spellEnd"/>
      <w:r w:rsidR="001C31B4" w:rsidRPr="001C31B4">
        <w:rPr>
          <w:sz w:val="28"/>
          <w:szCs w:val="28"/>
        </w:rPr>
        <w:t xml:space="preserve"> системами мониторинга транспортных средств на основе ГЛОНАСС;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обрабатывать входящую информацию в соответствии с принятыми в системе - 112 стандартами, правилами и процедурами;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организовывать сбор и обработку оперативной информации о фактах или угрозе возникновения ЧС (происшествий) и ходе проведения их ликвидации;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обеспечивать ведение необходимой документации системы - 112;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использовать психологическое сопровождение позвонившего абонента;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безошибочно набирать на клавиатуре текст со скоростью не менее 120 символов в минуту.</w:t>
      </w:r>
    </w:p>
    <w:p w:rsidR="001C31B4" w:rsidRPr="001C31B4" w:rsidRDefault="001C31B4" w:rsidP="001C31B4">
      <w:pPr>
        <w:pStyle w:val="2"/>
        <w:ind w:firstLine="709"/>
        <w:jc w:val="both"/>
        <w:outlineLvl w:val="0"/>
        <w:rPr>
          <w:b/>
          <w:caps/>
          <w:sz w:val="28"/>
          <w:szCs w:val="28"/>
        </w:rPr>
      </w:pPr>
    </w:p>
    <w:p w:rsidR="001C31B4" w:rsidRPr="001C31B4" w:rsidRDefault="001C31B4" w:rsidP="00D53AA0">
      <w:pPr>
        <w:pStyle w:val="2"/>
        <w:ind w:firstLine="709"/>
        <w:outlineLvl w:val="0"/>
        <w:rPr>
          <w:b/>
          <w:caps/>
          <w:sz w:val="28"/>
          <w:szCs w:val="28"/>
        </w:rPr>
      </w:pPr>
      <w:r w:rsidRPr="001C31B4">
        <w:rPr>
          <w:b/>
          <w:caps/>
          <w:sz w:val="28"/>
          <w:szCs w:val="28"/>
        </w:rPr>
        <w:lastRenderedPageBreak/>
        <w:t>3.2.12. ЕДДС муниципальных образований могут предъявлять к дежурно-диспетчерскому персоналу дополнительные требования.</w:t>
      </w:r>
    </w:p>
    <w:p w:rsidR="001C31B4" w:rsidRPr="001C31B4" w:rsidRDefault="001C31B4" w:rsidP="001C31B4">
      <w:pPr>
        <w:pStyle w:val="2"/>
        <w:ind w:firstLine="709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1C31B4">
      <w:pPr>
        <w:pStyle w:val="2"/>
        <w:ind w:firstLine="709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D53AA0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3.3. Требования к помещениям ЕДДС муниципального образования «ВОЛОДАРСКИЙ РАЙОН»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1C31B4">
      <w:pPr>
        <w:pStyle w:val="a6"/>
        <w:ind w:firstLine="709"/>
        <w:rPr>
          <w:sz w:val="28"/>
          <w:szCs w:val="28"/>
        </w:rPr>
      </w:pPr>
      <w:proofErr w:type="gramStart"/>
      <w:r w:rsidRPr="001C31B4">
        <w:rPr>
          <w:sz w:val="28"/>
          <w:szCs w:val="28"/>
        </w:rPr>
        <w:t>Расчет потребностей в площадях помещений ЕДДС муниципального образования производится на базе требований действующих санитарных правил и норм (</w:t>
      </w:r>
      <w:proofErr w:type="spellStart"/>
      <w:r w:rsidRPr="001C31B4">
        <w:rPr>
          <w:bCs/>
          <w:sz w:val="28"/>
          <w:szCs w:val="28"/>
        </w:rPr>
        <w:t>СанПиН</w:t>
      </w:r>
      <w:proofErr w:type="spellEnd"/>
      <w:r w:rsidRPr="001C31B4">
        <w:rPr>
          <w:bCs/>
          <w:sz w:val="28"/>
          <w:szCs w:val="28"/>
        </w:rPr>
        <w:t>) и</w:t>
      </w:r>
      <w:r w:rsidRPr="001C31B4">
        <w:rPr>
          <w:sz w:val="28"/>
          <w:szCs w:val="28"/>
        </w:rPr>
        <w:t xml:space="preserve">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муниципальном образовании, средней продолжительности обработки звонка и количества</w:t>
      </w:r>
      <w:proofErr w:type="gramEnd"/>
      <w:r w:rsidRPr="001C31B4">
        <w:rPr>
          <w:sz w:val="28"/>
          <w:szCs w:val="28"/>
        </w:rPr>
        <w:t xml:space="preserve"> звонков в сутки.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D53AA0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3.4. Требования к оборудованию ЕДДС муниципального образования «ВОЛОДАРСКИЙ РАЙОН»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1C31B4">
      <w:pPr>
        <w:pStyle w:val="a6"/>
        <w:ind w:firstLine="709"/>
        <w:rPr>
          <w:color w:val="0070C0"/>
          <w:sz w:val="28"/>
          <w:szCs w:val="28"/>
        </w:rPr>
      </w:pPr>
      <w:r w:rsidRPr="001C31B4">
        <w:rPr>
          <w:sz w:val="28"/>
          <w:szCs w:val="28"/>
        </w:rPr>
        <w:t xml:space="preserve">3.4.1. Требования к оборудованию ЕДДС разработаны с учетом необходимости выполнения задач ЕДДС в круглосуточном режиме в соответствии с Концепцией </w:t>
      </w:r>
      <w:proofErr w:type="gramStart"/>
      <w:r w:rsidRPr="001C31B4">
        <w:rPr>
          <w:sz w:val="28"/>
          <w:szCs w:val="28"/>
        </w:rPr>
        <w:t>создания системы обеспечения вызова экстренных оперативных служб</w:t>
      </w:r>
      <w:proofErr w:type="gramEnd"/>
      <w:r w:rsidRPr="001C31B4">
        <w:rPr>
          <w:sz w:val="28"/>
          <w:szCs w:val="28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Pr="001C31B4">
          <w:rPr>
            <w:sz w:val="28"/>
            <w:szCs w:val="28"/>
          </w:rPr>
          <w:t>2008 г</w:t>
        </w:r>
      </w:smartTag>
      <w:r w:rsidRPr="001C31B4">
        <w:rPr>
          <w:sz w:val="28"/>
          <w:szCs w:val="28"/>
        </w:rPr>
        <w:t>. № 1240-р.</w:t>
      </w:r>
    </w:p>
    <w:p w:rsidR="001C31B4" w:rsidRPr="001C31B4" w:rsidRDefault="001C31B4" w:rsidP="001C31B4">
      <w:pPr>
        <w:pStyle w:val="a6"/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3.4.2. В состав оборудования должны входить, как минимум: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АРМ специалистов оперативной дежурной смены;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АРМ руководства и обслуживающего персонала;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активное оборудование локальной вычислительной сети;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структурированная кабельная сеть;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серверное оборудование;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специализированные средства хранения данных;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комплект оргтехники;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средства связи;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АРМ управления местной системой оповещения;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средства </w:t>
      </w:r>
      <w:proofErr w:type="spellStart"/>
      <w:r w:rsidR="001C31B4" w:rsidRPr="001C31B4">
        <w:rPr>
          <w:sz w:val="28"/>
          <w:szCs w:val="28"/>
        </w:rPr>
        <w:t>видеоотображения</w:t>
      </w:r>
      <w:proofErr w:type="spellEnd"/>
      <w:r w:rsidR="001C31B4" w:rsidRPr="001C31B4">
        <w:rPr>
          <w:sz w:val="28"/>
          <w:szCs w:val="28"/>
        </w:rPr>
        <w:t xml:space="preserve"> коллективного пользования и системы видеоконференцсвязи;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специально оборудованный металлический сейф для хранения пакетов на изменение режимов функционирования;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метеостанция;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источники гарантированного электропитания.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D53AA0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I</w:t>
      </w:r>
      <w:r w:rsidRPr="001C31B4">
        <w:rPr>
          <w:caps/>
          <w:sz w:val="28"/>
          <w:szCs w:val="28"/>
          <w:lang w:val="en-US"/>
        </w:rPr>
        <w:t>V</w:t>
      </w:r>
      <w:r w:rsidRPr="001C31B4">
        <w:rPr>
          <w:caps/>
          <w:sz w:val="28"/>
          <w:szCs w:val="28"/>
        </w:rPr>
        <w:t>. ДЕЯТЕЛЬНОСТЬ ЕДДС МУНИЦИПАЛЬНОГО ОБРАЗОВАНИЯ «ВОЛОДАРСКИЙ РАЙОН»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</w:p>
    <w:p w:rsidR="001C31B4" w:rsidRPr="001C31B4" w:rsidRDefault="001C31B4" w:rsidP="001C31B4">
      <w:pPr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 xml:space="preserve">4.1. ЕДДС муниципального образования осуществляет свою деятельность в лице соответствующего юридического лица. </w:t>
      </w:r>
    </w:p>
    <w:p w:rsidR="001C31B4" w:rsidRPr="001C31B4" w:rsidRDefault="001C31B4" w:rsidP="001C31B4">
      <w:pPr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В отдельных случаях, по согласованию с руководством Министерства Российской Федерации по делам гражданской обороны, чрезвычайным ситуациям и ликвидации последствий стихийных бедствий, ЕДДС муниципального образования может осуществлять свою деятельность на базе пожарно-спасательных частей.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 xml:space="preserve">4.2. Финансирование создания и деятельности ЕДДС муниципального образования может осуществляться </w:t>
      </w:r>
      <w:proofErr w:type="gramStart"/>
      <w:r w:rsidRPr="001C31B4">
        <w:rPr>
          <w:sz w:val="28"/>
          <w:szCs w:val="28"/>
        </w:rPr>
        <w:t>из</w:t>
      </w:r>
      <w:proofErr w:type="gramEnd"/>
      <w:r w:rsidRPr="001C31B4">
        <w:rPr>
          <w:sz w:val="28"/>
          <w:szCs w:val="28"/>
        </w:rPr>
        <w:t>: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средств бюджета муниципального образования;</w:t>
      </w:r>
    </w:p>
    <w:p w:rsid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иных источников в соответствии с законодательством Российской Федерации.</w:t>
      </w:r>
    </w:p>
    <w:p w:rsidR="00D53AA0" w:rsidRDefault="00D53AA0" w:rsidP="001C31B4">
      <w:pPr>
        <w:ind w:firstLine="709"/>
        <w:jc w:val="both"/>
        <w:rPr>
          <w:sz w:val="28"/>
          <w:szCs w:val="28"/>
        </w:rPr>
      </w:pPr>
    </w:p>
    <w:p w:rsidR="00D53AA0" w:rsidRDefault="00D53AA0" w:rsidP="001C31B4">
      <w:pPr>
        <w:ind w:firstLine="709"/>
        <w:jc w:val="both"/>
        <w:rPr>
          <w:sz w:val="28"/>
          <w:szCs w:val="28"/>
        </w:rPr>
      </w:pPr>
    </w:p>
    <w:p w:rsidR="00D53AA0" w:rsidRDefault="00D53AA0" w:rsidP="001C31B4">
      <w:pPr>
        <w:ind w:firstLine="709"/>
        <w:jc w:val="both"/>
        <w:rPr>
          <w:sz w:val="28"/>
          <w:szCs w:val="28"/>
        </w:rPr>
      </w:pPr>
    </w:p>
    <w:p w:rsidR="00D53AA0" w:rsidRDefault="00D53AA0" w:rsidP="001C31B4">
      <w:pPr>
        <w:ind w:firstLine="709"/>
        <w:jc w:val="both"/>
        <w:rPr>
          <w:sz w:val="28"/>
          <w:szCs w:val="28"/>
        </w:rPr>
      </w:pPr>
    </w:p>
    <w:p w:rsidR="00D53AA0" w:rsidRPr="001C31B4" w:rsidRDefault="00D53AA0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Pr="001C31B4" w:rsidRDefault="00B82EB4" w:rsidP="001C31B4">
      <w:pPr>
        <w:ind w:firstLine="567"/>
        <w:jc w:val="both"/>
        <w:rPr>
          <w:sz w:val="28"/>
          <w:szCs w:val="28"/>
        </w:rPr>
      </w:pPr>
    </w:p>
    <w:sectPr w:rsidR="00B82EB4" w:rsidRPr="001C31B4" w:rsidSect="005A7C3B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31B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C31B4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03D33"/>
    <w:rsid w:val="00531E11"/>
    <w:rsid w:val="00532B66"/>
    <w:rsid w:val="00541BC9"/>
    <w:rsid w:val="00566C6F"/>
    <w:rsid w:val="005A7C3B"/>
    <w:rsid w:val="005B261B"/>
    <w:rsid w:val="005B623E"/>
    <w:rsid w:val="005E28F0"/>
    <w:rsid w:val="006035F7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03EBC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74455"/>
    <w:rsid w:val="00C8399E"/>
    <w:rsid w:val="00C96E38"/>
    <w:rsid w:val="00CA795B"/>
    <w:rsid w:val="00CB0ADA"/>
    <w:rsid w:val="00D03796"/>
    <w:rsid w:val="00D11886"/>
    <w:rsid w:val="00D279E0"/>
    <w:rsid w:val="00D53AA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C4F1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C31B4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C31B4"/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1C31B4"/>
    <w:pPr>
      <w:ind w:firstLine="24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C31B4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C31B4"/>
    <w:pPr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C31B4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C31B4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31B4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1C31B4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31B4"/>
    <w:rPr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1C31B4"/>
    <w:rPr>
      <w:rFonts w:ascii="Courier New" w:hAnsi="Courier New"/>
    </w:rPr>
  </w:style>
  <w:style w:type="character" w:customStyle="1" w:styleId="a9">
    <w:name w:val="Текст Знак"/>
    <w:basedOn w:val="a0"/>
    <w:link w:val="a8"/>
    <w:uiPriority w:val="99"/>
    <w:rsid w:val="001C31B4"/>
    <w:rPr>
      <w:rFonts w:ascii="Courier New" w:hAnsi="Courier New"/>
    </w:rPr>
  </w:style>
  <w:style w:type="character" w:customStyle="1" w:styleId="aa">
    <w:name w:val="Гипертекстовая ссылка"/>
    <w:uiPriority w:val="99"/>
    <w:rsid w:val="001C31B4"/>
    <w:rPr>
      <w:rFonts w:ascii="Times New Roman" w:hAnsi="Times New Roman" w:cs="Times New Roman" w:hint="default"/>
      <w:color w:val="008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40.SERVER\Downloads\&#1053;&#1054;&#1042;&#1054;&#1045;%20&#1055;&#1054;&#1051;&#1054;&#1046;&#1045;&#1053;&#1048;&#1045;%20&#1054;%20&#1045;&#1044;&#1044;&#1057;.doc" TargetMode="External"/><Relationship Id="rId4" Type="http://schemas.openxmlformats.org/officeDocument/2006/relationships/hyperlink" Target="file:///C:\Users\40.SERVER\Downloads\&#1053;&#1054;&#1042;&#1054;&#1045;%20&#1055;&#1054;&#1051;&#1054;&#1046;&#1045;&#1053;&#1048;&#1045;%20&#1054;%20&#1045;&#1044;&#1044;&#1057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5</TotalTime>
  <Pages>18</Pages>
  <Words>6270</Words>
  <Characters>35740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2015-10-16T08:04:00Z</cp:lastPrinted>
  <dcterms:created xsi:type="dcterms:W3CDTF">2015-10-16T08:04:00Z</dcterms:created>
  <dcterms:modified xsi:type="dcterms:W3CDTF">2015-10-27T11:43:00Z</dcterms:modified>
</cp:coreProperties>
</file>