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84D" w:rsidRDefault="009E484D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FB39A9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FB39A9">
              <w:rPr>
                <w:sz w:val="32"/>
                <w:szCs w:val="32"/>
                <w:u w:val="single"/>
              </w:rPr>
              <w:t>17.01.2023 г.</w:t>
            </w:r>
          </w:p>
        </w:tc>
        <w:tc>
          <w:tcPr>
            <w:tcW w:w="4927" w:type="dxa"/>
          </w:tcPr>
          <w:p w:rsidR="0005118A" w:rsidRPr="002F5DD7" w:rsidRDefault="0005118A" w:rsidP="00FB39A9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FB39A9">
              <w:rPr>
                <w:sz w:val="32"/>
                <w:szCs w:val="32"/>
                <w:u w:val="single"/>
              </w:rPr>
              <w:t>29</w:t>
            </w:r>
          </w:p>
        </w:tc>
      </w:tr>
    </w:tbl>
    <w:p w:rsidR="00FB39A9" w:rsidRDefault="00FB39A9" w:rsidP="00FB39A9">
      <w:pPr>
        <w:ind w:firstLine="851"/>
        <w:jc w:val="both"/>
        <w:rPr>
          <w:sz w:val="28"/>
          <w:szCs w:val="28"/>
        </w:rPr>
      </w:pPr>
    </w:p>
    <w:p w:rsidR="00FB39A9" w:rsidRPr="00FB39A9" w:rsidRDefault="00FB39A9" w:rsidP="00FB39A9">
      <w:pPr>
        <w:ind w:firstLine="851"/>
        <w:jc w:val="both"/>
        <w:rPr>
          <w:sz w:val="26"/>
          <w:szCs w:val="26"/>
        </w:rPr>
      </w:pPr>
      <w:r w:rsidRPr="00FB39A9">
        <w:rPr>
          <w:sz w:val="26"/>
          <w:szCs w:val="26"/>
        </w:rPr>
        <w:t xml:space="preserve">Об утверждении плана основных мероприятий </w:t>
      </w:r>
    </w:p>
    <w:p w:rsidR="00FB39A9" w:rsidRPr="00FB39A9" w:rsidRDefault="00FB39A9" w:rsidP="00FB39A9">
      <w:pPr>
        <w:ind w:firstLine="851"/>
        <w:jc w:val="both"/>
        <w:rPr>
          <w:sz w:val="26"/>
          <w:szCs w:val="26"/>
        </w:rPr>
      </w:pPr>
      <w:r w:rsidRPr="00FB39A9">
        <w:rPr>
          <w:sz w:val="26"/>
          <w:szCs w:val="26"/>
        </w:rPr>
        <w:t>МО «Володарский район» в области гражданской</w:t>
      </w:r>
    </w:p>
    <w:p w:rsidR="00FB39A9" w:rsidRPr="00FB39A9" w:rsidRDefault="00FB39A9" w:rsidP="00FB39A9">
      <w:pPr>
        <w:ind w:firstLine="851"/>
        <w:jc w:val="both"/>
        <w:rPr>
          <w:sz w:val="26"/>
          <w:szCs w:val="26"/>
        </w:rPr>
      </w:pPr>
      <w:r w:rsidRPr="00FB39A9">
        <w:rPr>
          <w:sz w:val="26"/>
          <w:szCs w:val="26"/>
        </w:rPr>
        <w:t xml:space="preserve">обороны, предупреждения и ликвидации </w:t>
      </w:r>
    </w:p>
    <w:p w:rsidR="00FB39A9" w:rsidRPr="00FB39A9" w:rsidRDefault="00FB39A9" w:rsidP="00FB39A9">
      <w:pPr>
        <w:ind w:firstLine="851"/>
        <w:jc w:val="both"/>
        <w:rPr>
          <w:sz w:val="26"/>
          <w:szCs w:val="26"/>
        </w:rPr>
      </w:pPr>
      <w:r w:rsidRPr="00FB39A9">
        <w:rPr>
          <w:sz w:val="26"/>
          <w:szCs w:val="26"/>
        </w:rPr>
        <w:t xml:space="preserve">чрезвычайных ситуаций, обеспечения пожарной </w:t>
      </w:r>
    </w:p>
    <w:p w:rsidR="00FB39A9" w:rsidRPr="00FB39A9" w:rsidRDefault="00FB39A9" w:rsidP="00FB39A9">
      <w:pPr>
        <w:ind w:firstLine="851"/>
        <w:jc w:val="both"/>
        <w:rPr>
          <w:sz w:val="26"/>
          <w:szCs w:val="26"/>
        </w:rPr>
      </w:pPr>
      <w:r w:rsidRPr="00FB39A9">
        <w:rPr>
          <w:sz w:val="26"/>
          <w:szCs w:val="26"/>
        </w:rPr>
        <w:t>безопасности и безопасности людей на водных</w:t>
      </w:r>
    </w:p>
    <w:p w:rsidR="00FB39A9" w:rsidRPr="00FB39A9" w:rsidRDefault="00FB39A9" w:rsidP="00FB39A9">
      <w:pPr>
        <w:ind w:firstLine="851"/>
        <w:jc w:val="both"/>
        <w:rPr>
          <w:sz w:val="26"/>
          <w:szCs w:val="26"/>
        </w:rPr>
      </w:pPr>
      <w:r w:rsidRPr="00FB39A9">
        <w:rPr>
          <w:sz w:val="26"/>
          <w:szCs w:val="26"/>
        </w:rPr>
        <w:t>объектах на 2023 год</w:t>
      </w:r>
    </w:p>
    <w:p w:rsidR="00FB39A9" w:rsidRPr="00FB39A9" w:rsidRDefault="00FB39A9" w:rsidP="00FB39A9">
      <w:pPr>
        <w:ind w:firstLine="851"/>
        <w:jc w:val="both"/>
        <w:rPr>
          <w:sz w:val="26"/>
          <w:szCs w:val="26"/>
        </w:rPr>
      </w:pPr>
    </w:p>
    <w:p w:rsidR="00FB39A9" w:rsidRPr="00FB39A9" w:rsidRDefault="00FB39A9" w:rsidP="00FB39A9">
      <w:pPr>
        <w:ind w:firstLine="851"/>
        <w:jc w:val="both"/>
        <w:rPr>
          <w:sz w:val="26"/>
          <w:szCs w:val="26"/>
        </w:rPr>
      </w:pPr>
      <w:r w:rsidRPr="00FB39A9">
        <w:rPr>
          <w:sz w:val="26"/>
          <w:szCs w:val="26"/>
        </w:rPr>
        <w:t>В соответствии с Федеральным Законом от 12.02.1998 года № 28-ФЗ «О гражданской обороне» от 21.12.94 года № 68-ФЗ «О защите населения и территории от чрезвычайных ситуаций природного и техногенного характера» и в целях совершенствования подготовки органов управления сил гражданской обороны Володарского района, звена Астраханской областной территориальной подсистемы предупреждения и ликвидации чрезвычайных ситуаций, администрация МО "Володарский район"</w:t>
      </w:r>
    </w:p>
    <w:p w:rsidR="00FB39A9" w:rsidRPr="00FB39A9" w:rsidRDefault="00FB39A9" w:rsidP="00FB39A9">
      <w:pPr>
        <w:ind w:firstLine="851"/>
        <w:jc w:val="both"/>
        <w:rPr>
          <w:sz w:val="26"/>
          <w:szCs w:val="26"/>
        </w:rPr>
      </w:pPr>
    </w:p>
    <w:p w:rsidR="00FB39A9" w:rsidRPr="00FB39A9" w:rsidRDefault="00FB39A9" w:rsidP="00FB39A9">
      <w:pPr>
        <w:jc w:val="both"/>
        <w:rPr>
          <w:sz w:val="26"/>
          <w:szCs w:val="26"/>
        </w:rPr>
      </w:pPr>
      <w:r w:rsidRPr="00FB39A9">
        <w:rPr>
          <w:sz w:val="26"/>
          <w:szCs w:val="26"/>
        </w:rPr>
        <w:t xml:space="preserve">ПОСТАНОВЛЯЕТ: </w:t>
      </w:r>
    </w:p>
    <w:p w:rsidR="00FB39A9" w:rsidRPr="00FB39A9" w:rsidRDefault="00FB39A9" w:rsidP="00FB39A9">
      <w:pPr>
        <w:ind w:firstLine="851"/>
        <w:jc w:val="both"/>
        <w:rPr>
          <w:sz w:val="26"/>
          <w:szCs w:val="26"/>
        </w:rPr>
      </w:pPr>
    </w:p>
    <w:p w:rsidR="00FB39A9" w:rsidRPr="00FB39A9" w:rsidRDefault="00FB39A9" w:rsidP="00FB39A9">
      <w:pPr>
        <w:ind w:firstLine="851"/>
        <w:jc w:val="both"/>
        <w:rPr>
          <w:sz w:val="26"/>
          <w:szCs w:val="26"/>
        </w:rPr>
      </w:pPr>
      <w:r w:rsidRPr="00FB39A9">
        <w:rPr>
          <w:sz w:val="26"/>
          <w:szCs w:val="26"/>
        </w:rPr>
        <w:t>1.Утвердить план основных мероприятий МО «Володарский район»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2023 год. (Приложение № 1).</w:t>
      </w:r>
    </w:p>
    <w:p w:rsidR="00FB39A9" w:rsidRPr="00FB39A9" w:rsidRDefault="00FB39A9" w:rsidP="00FB39A9">
      <w:pPr>
        <w:ind w:firstLine="851"/>
        <w:jc w:val="both"/>
        <w:rPr>
          <w:sz w:val="26"/>
          <w:szCs w:val="26"/>
        </w:rPr>
      </w:pPr>
      <w:r w:rsidRPr="00FB39A9">
        <w:rPr>
          <w:sz w:val="26"/>
          <w:szCs w:val="26"/>
        </w:rPr>
        <w:t xml:space="preserve">2.Сектору информационных технологий организационного отдела администрации МО «Володарский район» (Поддубнов) разместить настоящее постановление на официальном сайте администрации МО «Володарский район». </w:t>
      </w:r>
    </w:p>
    <w:p w:rsidR="00FB39A9" w:rsidRPr="00FB39A9" w:rsidRDefault="00FB39A9" w:rsidP="00FB39A9">
      <w:pPr>
        <w:ind w:firstLine="851"/>
        <w:jc w:val="both"/>
        <w:rPr>
          <w:sz w:val="26"/>
          <w:szCs w:val="26"/>
        </w:rPr>
      </w:pPr>
      <w:r w:rsidRPr="00FB39A9">
        <w:rPr>
          <w:sz w:val="26"/>
          <w:szCs w:val="26"/>
        </w:rPr>
        <w:t>3.И.о. главного редактора МАУ «Редакция газеты «Заря Каспия» (Королевский) опубликовать настоящее постановление в районной газете «Заря Каспия».</w:t>
      </w:r>
    </w:p>
    <w:p w:rsidR="00FB39A9" w:rsidRPr="00FB39A9" w:rsidRDefault="00FB39A9" w:rsidP="00FB39A9">
      <w:pPr>
        <w:ind w:firstLine="851"/>
        <w:jc w:val="both"/>
        <w:rPr>
          <w:sz w:val="26"/>
          <w:szCs w:val="26"/>
        </w:rPr>
      </w:pPr>
      <w:r w:rsidRPr="00FB39A9">
        <w:rPr>
          <w:sz w:val="26"/>
          <w:szCs w:val="26"/>
        </w:rPr>
        <w:t>4.Постановление вступает в силу с момента его официального опубликования.</w:t>
      </w:r>
    </w:p>
    <w:p w:rsidR="00FB39A9" w:rsidRPr="00FB39A9" w:rsidRDefault="00FB39A9" w:rsidP="00FB39A9">
      <w:pPr>
        <w:ind w:firstLine="851"/>
        <w:jc w:val="both"/>
        <w:rPr>
          <w:sz w:val="26"/>
          <w:szCs w:val="26"/>
        </w:rPr>
      </w:pPr>
      <w:r w:rsidRPr="00FB39A9">
        <w:rPr>
          <w:sz w:val="26"/>
          <w:szCs w:val="26"/>
        </w:rPr>
        <w:t>5.Контроль за исполнением настоящего распоряжения возложить на и.о. заместителя главы администрации МО «Володарский район» по оперативн</w:t>
      </w:r>
      <w:r>
        <w:rPr>
          <w:sz w:val="26"/>
          <w:szCs w:val="26"/>
        </w:rPr>
        <w:t>ой работе И.В. Джумамухамбетову.</w:t>
      </w:r>
    </w:p>
    <w:p w:rsidR="00FB39A9" w:rsidRDefault="00FB39A9" w:rsidP="00FB39A9">
      <w:pPr>
        <w:ind w:firstLine="851"/>
        <w:jc w:val="both"/>
        <w:rPr>
          <w:sz w:val="26"/>
          <w:szCs w:val="26"/>
        </w:rPr>
      </w:pPr>
    </w:p>
    <w:p w:rsidR="00FB39A9" w:rsidRPr="00FB39A9" w:rsidRDefault="00FB39A9" w:rsidP="00FB39A9">
      <w:pPr>
        <w:ind w:firstLine="851"/>
        <w:jc w:val="both"/>
        <w:rPr>
          <w:sz w:val="26"/>
          <w:szCs w:val="26"/>
        </w:rPr>
      </w:pPr>
    </w:p>
    <w:p w:rsidR="00FB39A9" w:rsidRPr="00FB39A9" w:rsidRDefault="00FB39A9" w:rsidP="00FB39A9">
      <w:pPr>
        <w:ind w:firstLine="851"/>
        <w:jc w:val="both"/>
        <w:rPr>
          <w:sz w:val="26"/>
          <w:szCs w:val="26"/>
        </w:rPr>
      </w:pPr>
    </w:p>
    <w:p w:rsidR="00FB39A9" w:rsidRPr="00FB39A9" w:rsidRDefault="00FB39A9" w:rsidP="00FB39A9">
      <w:pPr>
        <w:ind w:firstLine="851"/>
        <w:jc w:val="both"/>
        <w:rPr>
          <w:sz w:val="26"/>
          <w:szCs w:val="26"/>
        </w:rPr>
      </w:pPr>
      <w:r w:rsidRPr="00FB39A9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МО «Володарский район»</w:t>
      </w:r>
      <w:r w:rsidRPr="00FB39A9">
        <w:rPr>
          <w:sz w:val="26"/>
          <w:szCs w:val="26"/>
        </w:rPr>
        <w:tab/>
      </w:r>
      <w:r w:rsidRPr="00FB39A9">
        <w:rPr>
          <w:sz w:val="26"/>
          <w:szCs w:val="26"/>
        </w:rPr>
        <w:tab/>
      </w:r>
      <w:r w:rsidRPr="00FB39A9">
        <w:rPr>
          <w:sz w:val="26"/>
          <w:szCs w:val="26"/>
        </w:rPr>
        <w:tab/>
        <w:t xml:space="preserve"> </w:t>
      </w:r>
      <w:r w:rsidRPr="00FB39A9">
        <w:rPr>
          <w:sz w:val="26"/>
          <w:szCs w:val="26"/>
        </w:rPr>
        <w:tab/>
      </w:r>
      <w:r w:rsidRPr="00FB39A9">
        <w:rPr>
          <w:sz w:val="26"/>
          <w:szCs w:val="26"/>
        </w:rPr>
        <w:tab/>
        <w:t>Х.Г. Исмуханов</w:t>
      </w:r>
    </w:p>
    <w:p w:rsidR="00FB39A9" w:rsidRDefault="00FB39A9" w:rsidP="00FB39A9">
      <w:pPr>
        <w:ind w:firstLine="851"/>
        <w:jc w:val="both"/>
        <w:rPr>
          <w:sz w:val="26"/>
          <w:szCs w:val="26"/>
        </w:rPr>
      </w:pPr>
      <w:r w:rsidRPr="00FB39A9">
        <w:rPr>
          <w:sz w:val="26"/>
          <w:szCs w:val="26"/>
        </w:rPr>
        <w:tab/>
      </w:r>
      <w:r w:rsidRPr="00FB39A9">
        <w:rPr>
          <w:sz w:val="26"/>
          <w:szCs w:val="26"/>
        </w:rPr>
        <w:tab/>
      </w:r>
      <w:r w:rsidRPr="00FB39A9">
        <w:rPr>
          <w:sz w:val="26"/>
          <w:szCs w:val="26"/>
        </w:rPr>
        <w:tab/>
      </w:r>
      <w:r w:rsidRPr="00FB39A9">
        <w:rPr>
          <w:sz w:val="26"/>
          <w:szCs w:val="26"/>
        </w:rPr>
        <w:tab/>
      </w:r>
      <w:r w:rsidRPr="00FB39A9">
        <w:rPr>
          <w:sz w:val="26"/>
          <w:szCs w:val="26"/>
        </w:rPr>
        <w:tab/>
      </w:r>
      <w:r w:rsidRPr="00FB39A9">
        <w:rPr>
          <w:sz w:val="26"/>
          <w:szCs w:val="26"/>
        </w:rPr>
        <w:tab/>
      </w:r>
      <w:r w:rsidRPr="00FB39A9">
        <w:rPr>
          <w:sz w:val="26"/>
          <w:szCs w:val="26"/>
        </w:rPr>
        <w:tab/>
      </w:r>
      <w:r w:rsidRPr="00FB39A9">
        <w:rPr>
          <w:sz w:val="26"/>
          <w:szCs w:val="26"/>
        </w:rPr>
        <w:tab/>
      </w:r>
      <w:r w:rsidRPr="00FB39A9">
        <w:rPr>
          <w:sz w:val="26"/>
          <w:szCs w:val="26"/>
        </w:rPr>
        <w:tab/>
      </w:r>
      <w:r w:rsidRPr="00FB39A9">
        <w:rPr>
          <w:sz w:val="26"/>
          <w:szCs w:val="26"/>
        </w:rPr>
        <w:tab/>
      </w:r>
      <w:r w:rsidRPr="00FB39A9">
        <w:rPr>
          <w:sz w:val="26"/>
          <w:szCs w:val="26"/>
        </w:rPr>
        <w:tab/>
      </w:r>
    </w:p>
    <w:p w:rsidR="00FB39A9" w:rsidRDefault="00FB39A9" w:rsidP="00FB39A9">
      <w:pPr>
        <w:rPr>
          <w:sz w:val="26"/>
          <w:szCs w:val="26"/>
        </w:rPr>
      </w:pPr>
    </w:p>
    <w:p w:rsidR="00FB39A9" w:rsidRDefault="00FB39A9" w:rsidP="00FB39A9">
      <w:pPr>
        <w:rPr>
          <w:sz w:val="26"/>
          <w:szCs w:val="26"/>
        </w:rPr>
        <w:sectPr w:rsidR="00FB39A9" w:rsidSect="006C61AE">
          <w:pgSz w:w="11906" w:h="16838"/>
          <w:pgMar w:top="993" w:right="794" w:bottom="851" w:left="1276" w:header="720" w:footer="374" w:gutter="0"/>
          <w:cols w:space="720"/>
        </w:sectPr>
      </w:pPr>
    </w:p>
    <w:p w:rsidR="00FB39A9" w:rsidRDefault="00FB39A9" w:rsidP="00FB39A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FB39A9" w:rsidRDefault="00FB39A9" w:rsidP="00FB39A9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FB39A9" w:rsidRDefault="00FB39A9" w:rsidP="00FB39A9">
      <w:pPr>
        <w:jc w:val="right"/>
        <w:rPr>
          <w:sz w:val="26"/>
          <w:szCs w:val="26"/>
        </w:rPr>
      </w:pPr>
      <w:r>
        <w:rPr>
          <w:sz w:val="26"/>
          <w:szCs w:val="26"/>
        </w:rPr>
        <w:t>МО «Володарский район»</w:t>
      </w:r>
    </w:p>
    <w:p w:rsidR="00FB39A9" w:rsidRDefault="00FB39A9" w:rsidP="00FB39A9">
      <w:pPr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Pr="00FB39A9">
        <w:rPr>
          <w:sz w:val="26"/>
          <w:szCs w:val="26"/>
          <w:u w:val="single"/>
        </w:rPr>
        <w:t>17.01.2023 г. № 29</w:t>
      </w:r>
    </w:p>
    <w:p w:rsidR="00FB39A9" w:rsidRPr="00FB39A9" w:rsidRDefault="00FB39A9" w:rsidP="00FB39A9">
      <w:pPr>
        <w:rPr>
          <w:sz w:val="26"/>
          <w:szCs w:val="26"/>
        </w:rPr>
      </w:pPr>
    </w:p>
    <w:p w:rsidR="00FB39A9" w:rsidRPr="00FB39A9" w:rsidRDefault="00FB39A9" w:rsidP="00FB39A9">
      <w:pPr>
        <w:rPr>
          <w:sz w:val="26"/>
          <w:szCs w:val="26"/>
        </w:rPr>
      </w:pPr>
    </w:p>
    <w:p w:rsidR="00FB39A9" w:rsidRPr="00FB39A9" w:rsidRDefault="00FB39A9" w:rsidP="00FB39A9">
      <w:pPr>
        <w:rPr>
          <w:sz w:val="26"/>
          <w:szCs w:val="26"/>
        </w:rPr>
      </w:pPr>
    </w:p>
    <w:p w:rsidR="00FB39A9" w:rsidRPr="00FB39A9" w:rsidRDefault="00FB39A9" w:rsidP="00FB39A9">
      <w:pPr>
        <w:rPr>
          <w:sz w:val="26"/>
          <w:szCs w:val="26"/>
        </w:rPr>
      </w:pPr>
    </w:p>
    <w:p w:rsidR="00FB39A9" w:rsidRDefault="00FB39A9" w:rsidP="00FB39A9">
      <w:pPr>
        <w:rPr>
          <w:sz w:val="26"/>
          <w:szCs w:val="26"/>
        </w:rPr>
      </w:pPr>
    </w:p>
    <w:p w:rsidR="00FB39A9" w:rsidRPr="00FB39A9" w:rsidRDefault="00FB39A9" w:rsidP="00FB39A9">
      <w:pPr>
        <w:rPr>
          <w:sz w:val="26"/>
          <w:szCs w:val="26"/>
        </w:rPr>
      </w:pPr>
    </w:p>
    <w:p w:rsidR="00FB39A9" w:rsidRDefault="00FB39A9" w:rsidP="00FB39A9">
      <w:pPr>
        <w:rPr>
          <w:sz w:val="26"/>
          <w:szCs w:val="26"/>
        </w:rPr>
      </w:pPr>
    </w:p>
    <w:p w:rsidR="00FB39A9" w:rsidRPr="00FB39A9" w:rsidRDefault="00FB39A9" w:rsidP="00FB39A9">
      <w:pPr>
        <w:tabs>
          <w:tab w:val="left" w:pos="6751"/>
        </w:tabs>
        <w:jc w:val="center"/>
        <w:rPr>
          <w:sz w:val="26"/>
          <w:szCs w:val="26"/>
        </w:rPr>
      </w:pPr>
      <w:r w:rsidRPr="00FB39A9">
        <w:rPr>
          <w:sz w:val="26"/>
          <w:szCs w:val="26"/>
        </w:rPr>
        <w:t>План</w:t>
      </w:r>
    </w:p>
    <w:p w:rsidR="00FB39A9" w:rsidRPr="00FB39A9" w:rsidRDefault="00FB39A9" w:rsidP="00FB39A9">
      <w:pPr>
        <w:tabs>
          <w:tab w:val="left" w:pos="6751"/>
        </w:tabs>
        <w:jc w:val="center"/>
        <w:rPr>
          <w:sz w:val="26"/>
          <w:szCs w:val="26"/>
        </w:rPr>
      </w:pPr>
      <w:r w:rsidRPr="00FB39A9">
        <w:rPr>
          <w:sz w:val="26"/>
          <w:szCs w:val="26"/>
        </w:rPr>
        <w:t>основных мероприятий Володарского района в области гражданской обороны,</w:t>
      </w:r>
    </w:p>
    <w:p w:rsidR="00FB39A9" w:rsidRPr="00FB39A9" w:rsidRDefault="00FB39A9" w:rsidP="00FB39A9">
      <w:pPr>
        <w:tabs>
          <w:tab w:val="left" w:pos="6751"/>
        </w:tabs>
        <w:jc w:val="center"/>
        <w:rPr>
          <w:sz w:val="26"/>
          <w:szCs w:val="26"/>
        </w:rPr>
      </w:pPr>
      <w:r w:rsidRPr="00FB39A9">
        <w:rPr>
          <w:sz w:val="26"/>
          <w:szCs w:val="26"/>
        </w:rPr>
        <w:t>предупреждения и ликвидации чрезвычайных ситуаций, обеспечения пожарной безопасности</w:t>
      </w:r>
    </w:p>
    <w:p w:rsidR="00FB39A9" w:rsidRPr="00FB39A9" w:rsidRDefault="00FB39A9" w:rsidP="00FB39A9">
      <w:pPr>
        <w:tabs>
          <w:tab w:val="left" w:pos="6751"/>
        </w:tabs>
        <w:jc w:val="center"/>
        <w:rPr>
          <w:sz w:val="26"/>
          <w:szCs w:val="26"/>
        </w:rPr>
      </w:pPr>
      <w:r w:rsidRPr="00FB39A9">
        <w:rPr>
          <w:sz w:val="26"/>
          <w:szCs w:val="26"/>
        </w:rPr>
        <w:t>и безопасности людей на водных объектах на 2023 год</w:t>
      </w:r>
    </w:p>
    <w:p w:rsidR="00FB39A9" w:rsidRPr="00FB39A9" w:rsidRDefault="00FB39A9" w:rsidP="00FB39A9">
      <w:pPr>
        <w:tabs>
          <w:tab w:val="left" w:pos="6751"/>
        </w:tabs>
        <w:rPr>
          <w:sz w:val="26"/>
          <w:szCs w:val="26"/>
        </w:rPr>
      </w:pPr>
    </w:p>
    <w:p w:rsidR="00FB39A9" w:rsidRPr="00FB39A9" w:rsidRDefault="00FB39A9" w:rsidP="00FB39A9">
      <w:pPr>
        <w:tabs>
          <w:tab w:val="left" w:pos="6751"/>
        </w:tabs>
        <w:rPr>
          <w:sz w:val="26"/>
          <w:szCs w:val="26"/>
        </w:rPr>
      </w:pPr>
    </w:p>
    <w:p w:rsidR="00FB39A9" w:rsidRDefault="00FB39A9" w:rsidP="00FB39A9">
      <w:pPr>
        <w:tabs>
          <w:tab w:val="left" w:pos="6751"/>
        </w:tabs>
        <w:rPr>
          <w:sz w:val="26"/>
          <w:szCs w:val="26"/>
        </w:rPr>
      </w:pPr>
    </w:p>
    <w:p w:rsidR="00FB39A9" w:rsidRPr="00FB39A9" w:rsidRDefault="00FB39A9" w:rsidP="00FB39A9">
      <w:pPr>
        <w:rPr>
          <w:sz w:val="26"/>
          <w:szCs w:val="26"/>
        </w:rPr>
      </w:pPr>
    </w:p>
    <w:p w:rsidR="00FB39A9" w:rsidRPr="00FB39A9" w:rsidRDefault="00FB39A9" w:rsidP="00FB39A9">
      <w:pPr>
        <w:rPr>
          <w:sz w:val="26"/>
          <w:szCs w:val="26"/>
        </w:rPr>
      </w:pPr>
    </w:p>
    <w:p w:rsidR="00FB39A9" w:rsidRDefault="00FB39A9" w:rsidP="00FB39A9">
      <w:pPr>
        <w:rPr>
          <w:sz w:val="26"/>
          <w:szCs w:val="26"/>
        </w:rPr>
      </w:pPr>
    </w:p>
    <w:p w:rsidR="00FB39A9" w:rsidRDefault="00FB39A9" w:rsidP="00FB39A9">
      <w:pPr>
        <w:rPr>
          <w:sz w:val="26"/>
          <w:szCs w:val="26"/>
        </w:rPr>
      </w:pPr>
    </w:p>
    <w:p w:rsidR="00FB39A9" w:rsidRDefault="00FB39A9" w:rsidP="00FB39A9">
      <w:pPr>
        <w:tabs>
          <w:tab w:val="left" w:pos="6601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FB39A9" w:rsidRDefault="00FB39A9" w:rsidP="00FB39A9">
      <w:pPr>
        <w:tabs>
          <w:tab w:val="left" w:pos="6601"/>
        </w:tabs>
        <w:rPr>
          <w:sz w:val="26"/>
          <w:szCs w:val="26"/>
        </w:rPr>
      </w:pPr>
    </w:p>
    <w:p w:rsidR="00FB39A9" w:rsidRDefault="00FB39A9" w:rsidP="00FB39A9">
      <w:pPr>
        <w:tabs>
          <w:tab w:val="left" w:pos="6601"/>
        </w:tabs>
        <w:rPr>
          <w:sz w:val="26"/>
          <w:szCs w:val="26"/>
        </w:rPr>
      </w:pPr>
    </w:p>
    <w:p w:rsidR="00FB39A9" w:rsidRDefault="00FB39A9" w:rsidP="00FB39A9">
      <w:pPr>
        <w:tabs>
          <w:tab w:val="left" w:pos="6601"/>
        </w:tabs>
        <w:rPr>
          <w:sz w:val="26"/>
          <w:szCs w:val="26"/>
        </w:rPr>
      </w:pPr>
    </w:p>
    <w:p w:rsidR="00FB39A9" w:rsidRDefault="00FB39A9" w:rsidP="00FB39A9">
      <w:pPr>
        <w:tabs>
          <w:tab w:val="left" w:pos="6601"/>
        </w:tabs>
        <w:rPr>
          <w:sz w:val="26"/>
          <w:szCs w:val="26"/>
        </w:rPr>
      </w:pPr>
    </w:p>
    <w:p w:rsidR="00FB39A9" w:rsidRDefault="00FB39A9" w:rsidP="00FB39A9">
      <w:pPr>
        <w:tabs>
          <w:tab w:val="left" w:pos="6601"/>
        </w:tabs>
        <w:rPr>
          <w:sz w:val="26"/>
          <w:szCs w:val="26"/>
        </w:rPr>
      </w:pPr>
    </w:p>
    <w:p w:rsidR="00FB39A9" w:rsidRDefault="00FB39A9" w:rsidP="00FB39A9">
      <w:pPr>
        <w:tabs>
          <w:tab w:val="left" w:pos="6601"/>
        </w:tabs>
        <w:rPr>
          <w:sz w:val="26"/>
          <w:szCs w:val="26"/>
        </w:rPr>
      </w:pPr>
    </w:p>
    <w:p w:rsidR="00FB39A9" w:rsidRDefault="00FB39A9" w:rsidP="00FB39A9">
      <w:pPr>
        <w:tabs>
          <w:tab w:val="left" w:pos="6601"/>
        </w:tabs>
        <w:rPr>
          <w:sz w:val="26"/>
          <w:szCs w:val="26"/>
        </w:rPr>
      </w:pPr>
    </w:p>
    <w:p w:rsidR="00FB39A9" w:rsidRDefault="00FB39A9" w:rsidP="00FB39A9">
      <w:pPr>
        <w:tabs>
          <w:tab w:val="left" w:pos="6601"/>
        </w:tabs>
        <w:rPr>
          <w:sz w:val="26"/>
          <w:szCs w:val="26"/>
        </w:rPr>
      </w:pPr>
    </w:p>
    <w:p w:rsidR="00FB39A9" w:rsidRDefault="00FB39A9" w:rsidP="00FB39A9">
      <w:pPr>
        <w:tabs>
          <w:tab w:val="left" w:pos="6601"/>
        </w:tabs>
        <w:rPr>
          <w:sz w:val="26"/>
          <w:szCs w:val="26"/>
        </w:rPr>
      </w:pPr>
    </w:p>
    <w:p w:rsidR="00FB39A9" w:rsidRPr="00627CFE" w:rsidRDefault="00FB39A9" w:rsidP="00FB39A9">
      <w:pPr>
        <w:jc w:val="both"/>
        <w:rPr>
          <w:sz w:val="26"/>
          <w:szCs w:val="26"/>
        </w:rPr>
      </w:pPr>
      <w:r w:rsidRPr="00627CFE">
        <w:rPr>
          <w:b/>
          <w:sz w:val="26"/>
          <w:szCs w:val="26"/>
        </w:rPr>
        <w:lastRenderedPageBreak/>
        <w:t>Раздел 1.</w:t>
      </w:r>
      <w:r w:rsidRPr="00627CFE">
        <w:rPr>
          <w:sz w:val="26"/>
          <w:szCs w:val="26"/>
        </w:rPr>
        <w:t xml:space="preserve"> Совершенствование системы нормативно-правового регулирования и координации деятельности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</w:t>
      </w:r>
      <w:r>
        <w:rPr>
          <w:sz w:val="26"/>
          <w:szCs w:val="26"/>
        </w:rPr>
        <w:t>Володарского  района</w:t>
      </w:r>
      <w:r w:rsidRPr="00627CFE">
        <w:rPr>
          <w:sz w:val="26"/>
          <w:szCs w:val="26"/>
        </w:rPr>
        <w:t xml:space="preserve"> …………………………………………..…………………………………………………...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u w:val="single"/>
        </w:rPr>
        <w:t>3</w:t>
      </w:r>
    </w:p>
    <w:p w:rsidR="00FB39A9" w:rsidRPr="00FB39A9" w:rsidRDefault="00FB39A9" w:rsidP="00FB39A9">
      <w:pPr>
        <w:jc w:val="both"/>
        <w:rPr>
          <w:sz w:val="26"/>
          <w:szCs w:val="26"/>
        </w:rPr>
      </w:pPr>
      <w:r w:rsidRPr="00627CFE">
        <w:rPr>
          <w:b/>
          <w:sz w:val="26"/>
          <w:szCs w:val="26"/>
        </w:rPr>
        <w:t>Раздел 2.</w:t>
      </w:r>
      <w:r w:rsidRPr="00627CFE">
        <w:rPr>
          <w:sz w:val="26"/>
          <w:szCs w:val="26"/>
        </w:rPr>
        <w:t xml:space="preserve"> Повышение эффективности управления гражданской обороной и единой государственной системы предупреждения и ликвидации чрезвычайных ситуаций </w:t>
      </w:r>
      <w:r>
        <w:rPr>
          <w:sz w:val="26"/>
          <w:szCs w:val="26"/>
        </w:rPr>
        <w:t>Володарского  района</w:t>
      </w:r>
      <w:r w:rsidRPr="00627CFE">
        <w:rPr>
          <w:sz w:val="26"/>
          <w:szCs w:val="26"/>
        </w:rPr>
        <w:t>…………………………………………………………………………….</w:t>
      </w:r>
      <w:r>
        <w:rPr>
          <w:sz w:val="26"/>
          <w:szCs w:val="26"/>
        </w:rPr>
        <w:t xml:space="preserve">  </w:t>
      </w:r>
      <w:r w:rsidRPr="00FB39A9">
        <w:rPr>
          <w:sz w:val="26"/>
          <w:szCs w:val="26"/>
          <w:u w:val="single"/>
        </w:rPr>
        <w:t>3</w:t>
      </w:r>
    </w:p>
    <w:p w:rsidR="00FB39A9" w:rsidRPr="00627CFE" w:rsidRDefault="00FB39A9" w:rsidP="00FB39A9">
      <w:pPr>
        <w:jc w:val="both"/>
        <w:rPr>
          <w:sz w:val="26"/>
          <w:szCs w:val="26"/>
        </w:rPr>
      </w:pPr>
      <w:r w:rsidRPr="00627CFE">
        <w:rPr>
          <w:b/>
          <w:sz w:val="26"/>
          <w:szCs w:val="26"/>
        </w:rPr>
        <w:t>Раздел 3.</w:t>
      </w:r>
      <w:r w:rsidRPr="00627CFE">
        <w:rPr>
          <w:sz w:val="26"/>
          <w:szCs w:val="26"/>
        </w:rPr>
        <w:t> Обеспечение поддержания в готовности к применению по предназначению органов управления, сил и средств гражданской обороной</w:t>
      </w:r>
      <w:r>
        <w:rPr>
          <w:sz w:val="26"/>
          <w:szCs w:val="26"/>
        </w:rPr>
        <w:t xml:space="preserve">, единой государственной системы предупреждения и ликвидации чрезвычайных ситуаций Володарского района </w:t>
      </w:r>
      <w:r w:rsidRPr="00627CFE">
        <w:rPr>
          <w:sz w:val="26"/>
          <w:szCs w:val="26"/>
        </w:rPr>
        <w:t>………………...…</w:t>
      </w:r>
      <w:r>
        <w:rPr>
          <w:sz w:val="26"/>
          <w:szCs w:val="26"/>
        </w:rPr>
        <w:t>…………………………………………………………………………………………………………………….</w:t>
      </w:r>
      <w:r w:rsidRPr="00593F17">
        <w:rPr>
          <w:sz w:val="26"/>
          <w:szCs w:val="26"/>
          <w:u w:val="single"/>
        </w:rPr>
        <w:t>4</w:t>
      </w:r>
    </w:p>
    <w:p w:rsidR="00FB39A9" w:rsidRPr="00593F17" w:rsidRDefault="00FB39A9" w:rsidP="00FB39A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Раздел 3.1. </w:t>
      </w:r>
      <w:r w:rsidRPr="00593F17">
        <w:t>Мероприятия, проводимые в соответствии с Планом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2023 год 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</w:t>
      </w:r>
      <w:r w:rsidRPr="00593F17">
        <w:rPr>
          <w:u w:val="single"/>
        </w:rPr>
        <w:t>4</w:t>
      </w:r>
    </w:p>
    <w:p w:rsidR="00FB39A9" w:rsidRDefault="00FB39A9" w:rsidP="00FB39A9">
      <w:pPr>
        <w:jc w:val="both"/>
        <w:rPr>
          <w:sz w:val="26"/>
          <w:szCs w:val="26"/>
        </w:rPr>
      </w:pPr>
      <w:r w:rsidRPr="00627CFE">
        <w:rPr>
          <w:b/>
          <w:sz w:val="26"/>
          <w:szCs w:val="26"/>
        </w:rPr>
        <w:t>Раздел 4.</w:t>
      </w:r>
      <w:r w:rsidRPr="00627CFE">
        <w:rPr>
          <w:sz w:val="26"/>
          <w:szCs w:val="26"/>
        </w:rPr>
        <w:t> Повышение культуры безопасности жизнедеятельности и подготовка должностных лиц территориальных органов федеральных органов исполнительной власти, исполнительных органов государственной власти, органов местного самоуправления муниципальных образований, организаций и населения Астраханской области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объектах..........</w:t>
      </w:r>
      <w:r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</w:t>
      </w:r>
      <w:r w:rsidRPr="00E12445">
        <w:rPr>
          <w:sz w:val="26"/>
          <w:szCs w:val="26"/>
          <w:u w:val="single"/>
        </w:rPr>
        <w:t xml:space="preserve">6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FB39A9" w:rsidRPr="00E12445" w:rsidRDefault="00FB39A9" w:rsidP="00FB39A9">
      <w:pPr>
        <w:jc w:val="both"/>
        <w:rPr>
          <w:sz w:val="26"/>
          <w:szCs w:val="26"/>
        </w:rPr>
      </w:pPr>
      <w:r w:rsidRPr="00627CFE">
        <w:rPr>
          <w:b/>
          <w:sz w:val="26"/>
          <w:szCs w:val="26"/>
        </w:rPr>
        <w:t>Раздел 4</w:t>
      </w:r>
      <w:r>
        <w:rPr>
          <w:b/>
          <w:sz w:val="26"/>
          <w:szCs w:val="26"/>
        </w:rPr>
        <w:t xml:space="preserve">.1. </w:t>
      </w:r>
      <w:r w:rsidRPr="00E12445">
        <w:t>Мероприятия, проводимые в соответствии с Планом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2023 год</w:t>
      </w:r>
      <w:r>
        <w:t xml:space="preserve"> ………..</w:t>
      </w:r>
      <w:r w:rsidRPr="00E12445">
        <w:rPr>
          <w:u w:val="single"/>
        </w:rPr>
        <w:t>6</w:t>
      </w:r>
    </w:p>
    <w:p w:rsidR="00FB39A9" w:rsidRDefault="00FB39A9" w:rsidP="00FB39A9">
      <w:pPr>
        <w:jc w:val="both"/>
        <w:rPr>
          <w:sz w:val="26"/>
          <w:szCs w:val="26"/>
        </w:rPr>
      </w:pPr>
    </w:p>
    <w:p w:rsidR="00FB39A9" w:rsidRDefault="00FB39A9" w:rsidP="00FB39A9">
      <w:pPr>
        <w:tabs>
          <w:tab w:val="left" w:pos="6601"/>
        </w:tabs>
        <w:rPr>
          <w:sz w:val="26"/>
          <w:szCs w:val="26"/>
        </w:rPr>
      </w:pPr>
    </w:p>
    <w:p w:rsidR="00FB39A9" w:rsidRPr="00FB39A9" w:rsidRDefault="00FB39A9" w:rsidP="00FB39A9">
      <w:pPr>
        <w:rPr>
          <w:sz w:val="26"/>
          <w:szCs w:val="26"/>
        </w:rPr>
      </w:pPr>
    </w:p>
    <w:p w:rsidR="00FB39A9" w:rsidRDefault="00FB39A9" w:rsidP="00FB39A9">
      <w:pPr>
        <w:rPr>
          <w:sz w:val="26"/>
          <w:szCs w:val="26"/>
        </w:rPr>
      </w:pPr>
    </w:p>
    <w:p w:rsidR="00FB39A9" w:rsidRDefault="00FB39A9" w:rsidP="00FB39A9">
      <w:pPr>
        <w:rPr>
          <w:sz w:val="26"/>
          <w:szCs w:val="26"/>
        </w:rPr>
      </w:pPr>
    </w:p>
    <w:p w:rsidR="00FB39A9" w:rsidRDefault="00FB39A9" w:rsidP="00FB39A9">
      <w:pPr>
        <w:jc w:val="center"/>
        <w:rPr>
          <w:sz w:val="26"/>
          <w:szCs w:val="26"/>
        </w:rPr>
      </w:pPr>
    </w:p>
    <w:p w:rsidR="00FB39A9" w:rsidRDefault="00FB39A9" w:rsidP="00FB39A9">
      <w:pPr>
        <w:jc w:val="center"/>
        <w:rPr>
          <w:sz w:val="26"/>
          <w:szCs w:val="26"/>
        </w:rPr>
      </w:pPr>
    </w:p>
    <w:p w:rsidR="00FB39A9" w:rsidRDefault="00FB39A9" w:rsidP="00FB39A9">
      <w:pPr>
        <w:jc w:val="center"/>
        <w:rPr>
          <w:sz w:val="26"/>
          <w:szCs w:val="26"/>
        </w:rPr>
      </w:pPr>
    </w:p>
    <w:p w:rsidR="00FB39A9" w:rsidRDefault="00FB39A9" w:rsidP="00FB39A9">
      <w:pPr>
        <w:jc w:val="center"/>
        <w:rPr>
          <w:sz w:val="26"/>
          <w:szCs w:val="26"/>
        </w:rPr>
      </w:pPr>
    </w:p>
    <w:p w:rsidR="00FB39A9" w:rsidRDefault="00FB39A9" w:rsidP="00FB39A9">
      <w:pPr>
        <w:jc w:val="center"/>
        <w:rPr>
          <w:sz w:val="26"/>
          <w:szCs w:val="26"/>
        </w:rPr>
      </w:pPr>
    </w:p>
    <w:p w:rsidR="00FB39A9" w:rsidRDefault="00FB39A9" w:rsidP="00FB39A9">
      <w:pPr>
        <w:jc w:val="center"/>
        <w:rPr>
          <w:sz w:val="26"/>
          <w:szCs w:val="26"/>
        </w:rPr>
      </w:pPr>
    </w:p>
    <w:p w:rsidR="00FB39A9" w:rsidRDefault="00FB39A9" w:rsidP="00FB39A9">
      <w:pPr>
        <w:jc w:val="center"/>
        <w:rPr>
          <w:sz w:val="26"/>
          <w:szCs w:val="26"/>
        </w:rPr>
      </w:pPr>
    </w:p>
    <w:p w:rsidR="00FB39A9" w:rsidRDefault="00FB39A9" w:rsidP="00FB39A9">
      <w:pPr>
        <w:jc w:val="center"/>
        <w:rPr>
          <w:sz w:val="26"/>
          <w:szCs w:val="26"/>
        </w:rPr>
      </w:pPr>
    </w:p>
    <w:p w:rsidR="00FB39A9" w:rsidRDefault="00FB39A9" w:rsidP="00FB39A9">
      <w:pPr>
        <w:jc w:val="center"/>
        <w:rPr>
          <w:sz w:val="26"/>
          <w:szCs w:val="26"/>
        </w:rPr>
      </w:pPr>
    </w:p>
    <w:p w:rsidR="00FB39A9" w:rsidRDefault="00FB39A9" w:rsidP="00FB39A9">
      <w:pPr>
        <w:jc w:val="center"/>
        <w:rPr>
          <w:sz w:val="26"/>
          <w:szCs w:val="26"/>
        </w:rPr>
      </w:pPr>
    </w:p>
    <w:p w:rsidR="00FB39A9" w:rsidRDefault="00FB39A9" w:rsidP="00FB39A9">
      <w:pPr>
        <w:jc w:val="center"/>
        <w:rPr>
          <w:sz w:val="26"/>
          <w:szCs w:val="26"/>
        </w:rPr>
      </w:pPr>
    </w:p>
    <w:p w:rsidR="00FB39A9" w:rsidRDefault="00FB39A9" w:rsidP="00FB39A9">
      <w:pPr>
        <w:jc w:val="center"/>
        <w:rPr>
          <w:sz w:val="26"/>
          <w:szCs w:val="26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5565"/>
        <w:gridCol w:w="1983"/>
        <w:gridCol w:w="2626"/>
        <w:gridCol w:w="1956"/>
        <w:gridCol w:w="2332"/>
      </w:tblGrid>
      <w:tr w:rsidR="00FB39A9" w:rsidRPr="00627CFE" w:rsidTr="00D8084A">
        <w:trPr>
          <w:tblHeader/>
        </w:trPr>
        <w:tc>
          <w:tcPr>
            <w:tcW w:w="231" w:type="pct"/>
          </w:tcPr>
          <w:p w:rsidR="00FB39A9" w:rsidRPr="00627CFE" w:rsidRDefault="00FB39A9" w:rsidP="00D8084A">
            <w:pPr>
              <w:jc w:val="center"/>
            </w:pPr>
            <w:r w:rsidRPr="00627CFE">
              <w:rPr>
                <w:sz w:val="28"/>
                <w:szCs w:val="28"/>
              </w:rPr>
              <w:br w:type="page"/>
            </w:r>
            <w:r w:rsidRPr="00627CFE">
              <w:t>№ п/п</w:t>
            </w:r>
          </w:p>
        </w:tc>
        <w:tc>
          <w:tcPr>
            <w:tcW w:w="1835" w:type="pct"/>
            <w:vAlign w:val="center"/>
          </w:tcPr>
          <w:p w:rsidR="00FB39A9" w:rsidRPr="00627CFE" w:rsidRDefault="00FB39A9" w:rsidP="00D8084A">
            <w:pPr>
              <w:jc w:val="center"/>
            </w:pPr>
            <w:r w:rsidRPr="00627CFE">
              <w:t>Наименование мероприятий</w:t>
            </w:r>
          </w:p>
        </w:tc>
        <w:tc>
          <w:tcPr>
            <w:tcW w:w="654" w:type="pct"/>
            <w:vAlign w:val="center"/>
          </w:tcPr>
          <w:p w:rsidR="00FB39A9" w:rsidRPr="00627CFE" w:rsidRDefault="00FB39A9" w:rsidP="00D8084A">
            <w:pPr>
              <w:jc w:val="center"/>
            </w:pPr>
            <w:r w:rsidRPr="00627CFE">
              <w:t>Сроки</w:t>
            </w:r>
          </w:p>
          <w:p w:rsidR="00FB39A9" w:rsidRPr="00627CFE" w:rsidRDefault="00FB39A9" w:rsidP="00D8084A">
            <w:pPr>
              <w:jc w:val="center"/>
            </w:pPr>
            <w:r w:rsidRPr="00627CFE">
              <w:t>выполнения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FB39A9" w:rsidRPr="00627CFE" w:rsidRDefault="00FB39A9" w:rsidP="00D8084A">
            <w:pPr>
              <w:ind w:left="-57" w:right="-57"/>
              <w:jc w:val="center"/>
            </w:pPr>
            <w:r w:rsidRPr="00627CFE">
              <w:t xml:space="preserve">Ответственные </w:t>
            </w:r>
          </w:p>
          <w:p w:rsidR="00FB39A9" w:rsidRPr="00627CFE" w:rsidRDefault="00FB39A9" w:rsidP="00D8084A">
            <w:pPr>
              <w:ind w:left="-57" w:right="-57"/>
              <w:jc w:val="center"/>
            </w:pPr>
            <w:r w:rsidRPr="00627CFE">
              <w:t>исполнители</w:t>
            </w:r>
          </w:p>
        </w:tc>
        <w:tc>
          <w:tcPr>
            <w:tcW w:w="645" w:type="pct"/>
            <w:vAlign w:val="center"/>
          </w:tcPr>
          <w:p w:rsidR="00FB39A9" w:rsidRPr="00627CFE" w:rsidRDefault="00FB39A9" w:rsidP="00D8084A">
            <w:pPr>
              <w:ind w:left="-57" w:right="-57"/>
              <w:jc w:val="center"/>
            </w:pPr>
            <w:r w:rsidRPr="00627CFE">
              <w:t>Соисполнители</w:t>
            </w:r>
          </w:p>
        </w:tc>
        <w:tc>
          <w:tcPr>
            <w:tcW w:w="769" w:type="pct"/>
          </w:tcPr>
          <w:p w:rsidR="00FB39A9" w:rsidRPr="00627CFE" w:rsidRDefault="00FB39A9" w:rsidP="00D8084A">
            <w:pPr>
              <w:jc w:val="center"/>
            </w:pPr>
            <w:r w:rsidRPr="00627CFE">
              <w:t>Ожидаемые</w:t>
            </w:r>
          </w:p>
          <w:p w:rsidR="00FB39A9" w:rsidRPr="00627CFE" w:rsidRDefault="00FB39A9" w:rsidP="00D8084A">
            <w:pPr>
              <w:jc w:val="center"/>
            </w:pPr>
            <w:r w:rsidRPr="00627CFE">
              <w:t>результаты</w:t>
            </w:r>
          </w:p>
        </w:tc>
      </w:tr>
      <w:tr w:rsidR="00FB39A9" w:rsidRPr="00627CFE" w:rsidTr="00D8084A">
        <w:trPr>
          <w:trHeight w:val="295"/>
        </w:trPr>
        <w:tc>
          <w:tcPr>
            <w:tcW w:w="5000" w:type="pct"/>
            <w:gridSpan w:val="6"/>
            <w:tcBorders>
              <w:bottom w:val="dashed" w:sz="4" w:space="0" w:color="auto"/>
            </w:tcBorders>
          </w:tcPr>
          <w:p w:rsidR="00FB39A9" w:rsidRPr="00627CFE" w:rsidRDefault="00FB39A9" w:rsidP="00D8084A">
            <w:pPr>
              <w:ind w:left="-57" w:right="-57"/>
              <w:jc w:val="center"/>
              <w:rPr>
                <w:b/>
              </w:rPr>
            </w:pPr>
            <w:r w:rsidRPr="00627CFE">
              <w:rPr>
                <w:b/>
              </w:rPr>
              <w:t>1.</w:t>
            </w:r>
            <w:r w:rsidRPr="00627CFE">
              <w:t xml:space="preserve"> </w:t>
            </w:r>
            <w:r w:rsidRPr="00627CFE">
              <w:rPr>
                <w:b/>
              </w:rPr>
              <w:t xml:space="preserve">Совершенствование системы нормативно-правового регулирования и координации деятельности в области гражданской обороны, предупреждения и ликвидации чрезвычайных ситуаций, обеспечения пожарной безопасности и безопасности людей </w:t>
            </w:r>
          </w:p>
          <w:p w:rsidR="00FB39A9" w:rsidRPr="00627CFE" w:rsidRDefault="00FB39A9" w:rsidP="00D8084A">
            <w:pPr>
              <w:ind w:left="-57" w:right="-57"/>
              <w:jc w:val="center"/>
              <w:rPr>
                <w:b/>
              </w:rPr>
            </w:pPr>
            <w:r w:rsidRPr="00627CFE">
              <w:rPr>
                <w:b/>
              </w:rPr>
              <w:t xml:space="preserve">на водных объектах </w:t>
            </w:r>
            <w:r>
              <w:rPr>
                <w:b/>
              </w:rPr>
              <w:t>Володарского района</w:t>
            </w:r>
          </w:p>
        </w:tc>
      </w:tr>
      <w:tr w:rsidR="00FB39A9" w:rsidRPr="00627CFE" w:rsidTr="00D8084A">
        <w:trPr>
          <w:trHeight w:val="295"/>
        </w:trPr>
        <w:tc>
          <w:tcPr>
            <w:tcW w:w="231" w:type="pct"/>
            <w:tcBorders>
              <w:bottom w:val="dashed" w:sz="4" w:space="0" w:color="auto"/>
            </w:tcBorders>
          </w:tcPr>
          <w:p w:rsidR="00FB39A9" w:rsidRPr="00627CFE" w:rsidRDefault="00FB39A9" w:rsidP="00FB39A9">
            <w:pPr>
              <w:numPr>
                <w:ilvl w:val="0"/>
                <w:numId w:val="7"/>
              </w:numPr>
              <w:autoSpaceDE w:val="0"/>
              <w:autoSpaceDN w:val="0"/>
              <w:ind w:left="113" w:firstLine="0"/>
            </w:pPr>
          </w:p>
        </w:tc>
        <w:tc>
          <w:tcPr>
            <w:tcW w:w="1835" w:type="pct"/>
            <w:tcBorders>
              <w:bottom w:val="dashed" w:sz="4" w:space="0" w:color="auto"/>
            </w:tcBorders>
          </w:tcPr>
          <w:p w:rsidR="00FB39A9" w:rsidRPr="00627CFE" w:rsidRDefault="00FB39A9" w:rsidP="00D8084A">
            <w:pPr>
              <w:ind w:firstLine="319"/>
              <w:jc w:val="both"/>
            </w:pPr>
            <w:r w:rsidRPr="00627CFE">
              <w:t>Подготовка доклада о состоянии гражданской обороны</w:t>
            </w:r>
            <w:r>
              <w:t xml:space="preserve"> Володарского  района</w:t>
            </w:r>
            <w:r w:rsidRPr="00627CFE">
              <w:t>:</w:t>
            </w:r>
          </w:p>
        </w:tc>
        <w:tc>
          <w:tcPr>
            <w:tcW w:w="654" w:type="pct"/>
            <w:tcBorders>
              <w:bottom w:val="dashed" w:sz="4" w:space="0" w:color="auto"/>
            </w:tcBorders>
          </w:tcPr>
          <w:p w:rsidR="00FB39A9" w:rsidRPr="00627CFE" w:rsidRDefault="00FB39A9" w:rsidP="00D8084A">
            <w:pPr>
              <w:ind w:left="-57" w:right="-57"/>
              <w:jc w:val="center"/>
            </w:pPr>
            <w:r w:rsidRPr="00627CFE">
              <w:t>До 20 января</w:t>
            </w:r>
          </w:p>
          <w:p w:rsidR="00FB39A9" w:rsidRPr="00627CFE" w:rsidRDefault="00FB39A9" w:rsidP="00D8084A">
            <w:pPr>
              <w:ind w:left="-57" w:right="-57"/>
              <w:jc w:val="center"/>
              <w:rPr>
                <w:i/>
              </w:rPr>
            </w:pPr>
            <w:r w:rsidRPr="00627CFE">
              <w:rPr>
                <w:i/>
              </w:rPr>
              <w:t>(по состоянию</w:t>
            </w:r>
          </w:p>
          <w:p w:rsidR="00FB39A9" w:rsidRPr="00627CFE" w:rsidRDefault="00FB39A9" w:rsidP="00D8084A">
            <w:pPr>
              <w:ind w:left="-57" w:right="-57"/>
              <w:jc w:val="center"/>
              <w:rPr>
                <w:i/>
              </w:rPr>
            </w:pPr>
            <w:r w:rsidRPr="00627CFE">
              <w:rPr>
                <w:i/>
              </w:rPr>
              <w:t>на 1 января</w:t>
            </w:r>
          </w:p>
          <w:p w:rsidR="00FB39A9" w:rsidRPr="00627CFE" w:rsidRDefault="00FB39A9" w:rsidP="00D8084A">
            <w:pPr>
              <w:ind w:left="-57" w:right="-57"/>
              <w:jc w:val="center"/>
              <w:rPr>
                <w:i/>
              </w:rPr>
            </w:pPr>
            <w:r w:rsidRPr="00627CFE">
              <w:rPr>
                <w:i/>
              </w:rPr>
              <w:t>текущего года)</w:t>
            </w:r>
            <w:r>
              <w:rPr>
                <w:i/>
              </w:rPr>
              <w:t>.</w:t>
            </w:r>
          </w:p>
          <w:p w:rsidR="00FB39A9" w:rsidRPr="00627CFE" w:rsidRDefault="00FB39A9" w:rsidP="00D8084A">
            <w:pPr>
              <w:ind w:left="-57" w:right="-57"/>
              <w:jc w:val="center"/>
            </w:pPr>
            <w:r>
              <w:t>Д</w:t>
            </w:r>
            <w:r w:rsidRPr="00627CFE">
              <w:t>о 20 июня</w:t>
            </w:r>
          </w:p>
          <w:p w:rsidR="00FB39A9" w:rsidRPr="00627CFE" w:rsidRDefault="00FB39A9" w:rsidP="00D8084A">
            <w:pPr>
              <w:ind w:left="-57" w:right="-57"/>
              <w:jc w:val="center"/>
              <w:rPr>
                <w:i/>
              </w:rPr>
            </w:pPr>
            <w:r w:rsidRPr="00627CFE">
              <w:rPr>
                <w:i/>
              </w:rPr>
              <w:t>(по состоянию</w:t>
            </w:r>
          </w:p>
          <w:p w:rsidR="00FB39A9" w:rsidRPr="00627CFE" w:rsidRDefault="00FB39A9" w:rsidP="00D8084A">
            <w:pPr>
              <w:ind w:left="-57" w:right="-57"/>
              <w:jc w:val="center"/>
              <w:rPr>
                <w:i/>
              </w:rPr>
            </w:pPr>
            <w:r w:rsidRPr="00627CFE">
              <w:rPr>
                <w:i/>
              </w:rPr>
              <w:t>на 1 июня</w:t>
            </w:r>
          </w:p>
          <w:p w:rsidR="00FB39A9" w:rsidRPr="00627CFE" w:rsidRDefault="00FB39A9" w:rsidP="00D8084A">
            <w:pPr>
              <w:jc w:val="center"/>
            </w:pPr>
            <w:r w:rsidRPr="00627CFE">
              <w:rPr>
                <w:i/>
              </w:rPr>
              <w:t>текущего года)</w:t>
            </w:r>
          </w:p>
        </w:tc>
        <w:tc>
          <w:tcPr>
            <w:tcW w:w="866" w:type="pct"/>
            <w:tcBorders>
              <w:bottom w:val="dashed" w:sz="4" w:space="0" w:color="auto"/>
            </w:tcBorders>
          </w:tcPr>
          <w:p w:rsidR="00FB39A9" w:rsidRPr="00627CFE" w:rsidRDefault="00FB39A9" w:rsidP="00D8084A">
            <w:pPr>
              <w:ind w:left="-57" w:right="-57"/>
              <w:jc w:val="center"/>
            </w:pPr>
            <w:r>
              <w:t>Отдел по делам ГО и ЧС и моб.работе района</w:t>
            </w: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:rsidR="00FB39A9" w:rsidRPr="00627CFE" w:rsidRDefault="00FB39A9" w:rsidP="00D8084A">
            <w:pPr>
              <w:ind w:left="-57" w:right="-57"/>
              <w:jc w:val="center"/>
            </w:pP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FB39A9" w:rsidRDefault="00FB39A9" w:rsidP="00D8084A">
            <w:pPr>
              <w:ind w:left="-57" w:right="-57"/>
              <w:jc w:val="center"/>
            </w:pPr>
            <w:r>
              <w:t>Оценка состояния гражданской обороны Володарского  района</w:t>
            </w:r>
          </w:p>
          <w:p w:rsidR="00FB39A9" w:rsidRPr="00627CFE" w:rsidRDefault="00FB39A9" w:rsidP="00D8084A">
            <w:pPr>
              <w:ind w:left="-57" w:right="-57"/>
              <w:jc w:val="center"/>
            </w:pPr>
            <w:r w:rsidRPr="00627CFE">
              <w:t>Направлен</w:t>
            </w:r>
            <w:r>
              <w:t>ие</w:t>
            </w:r>
            <w:r w:rsidRPr="00627CFE">
              <w:t xml:space="preserve"> доклад</w:t>
            </w:r>
            <w:r>
              <w:t xml:space="preserve">а </w:t>
            </w:r>
            <w:r w:rsidRPr="00627CFE">
              <w:t xml:space="preserve">в </w:t>
            </w:r>
            <w:r>
              <w:t>ГУ МЧС России по Астраханской области</w:t>
            </w:r>
          </w:p>
        </w:tc>
      </w:tr>
      <w:tr w:rsidR="00FB39A9" w:rsidRPr="00627CFE" w:rsidTr="00D8084A">
        <w:trPr>
          <w:trHeight w:val="1663"/>
        </w:trPr>
        <w:tc>
          <w:tcPr>
            <w:tcW w:w="231" w:type="pct"/>
            <w:tcBorders>
              <w:top w:val="single" w:sz="4" w:space="0" w:color="auto"/>
              <w:bottom w:val="dashed" w:sz="4" w:space="0" w:color="auto"/>
            </w:tcBorders>
          </w:tcPr>
          <w:p w:rsidR="00FB39A9" w:rsidRPr="00627CFE" w:rsidRDefault="00FB39A9" w:rsidP="00FB39A9">
            <w:pPr>
              <w:numPr>
                <w:ilvl w:val="0"/>
                <w:numId w:val="7"/>
              </w:numPr>
              <w:autoSpaceDE w:val="0"/>
              <w:autoSpaceDN w:val="0"/>
              <w:ind w:left="113" w:firstLine="0"/>
            </w:pPr>
            <w:r w:rsidRPr="00627CFE">
              <w:t xml:space="preserve"> </w:t>
            </w:r>
          </w:p>
        </w:tc>
        <w:tc>
          <w:tcPr>
            <w:tcW w:w="1835" w:type="pct"/>
            <w:tcBorders>
              <w:top w:val="single" w:sz="4" w:space="0" w:color="auto"/>
              <w:bottom w:val="dashed" w:sz="4" w:space="0" w:color="auto"/>
            </w:tcBorders>
          </w:tcPr>
          <w:p w:rsidR="00FB39A9" w:rsidRPr="00627CFE" w:rsidRDefault="00FB39A9" w:rsidP="00D8084A">
            <w:pPr>
              <w:ind w:firstLine="319"/>
              <w:jc w:val="both"/>
            </w:pPr>
            <w:r w:rsidRPr="00627CFE">
              <w:t>Уточнение (корректировка) плана гражданской обороны и защиты населения</w:t>
            </w:r>
            <w:r>
              <w:t xml:space="preserve"> Володарского  района</w:t>
            </w:r>
          </w:p>
        </w:tc>
        <w:tc>
          <w:tcPr>
            <w:tcW w:w="654" w:type="pct"/>
            <w:tcBorders>
              <w:top w:val="single" w:sz="4" w:space="0" w:color="auto"/>
              <w:bottom w:val="dashed" w:sz="4" w:space="0" w:color="auto"/>
            </w:tcBorders>
          </w:tcPr>
          <w:p w:rsidR="00FB39A9" w:rsidRPr="00627CFE" w:rsidRDefault="00FB39A9" w:rsidP="00D8084A">
            <w:pPr>
              <w:ind w:left="-57" w:right="-57"/>
              <w:jc w:val="center"/>
            </w:pPr>
            <w:r w:rsidRPr="00627CFE">
              <w:t>До 25 января</w:t>
            </w:r>
          </w:p>
          <w:p w:rsidR="00FB39A9" w:rsidRPr="00627CFE" w:rsidRDefault="00FB39A9" w:rsidP="00D8084A">
            <w:pPr>
              <w:ind w:left="-57" w:right="-57"/>
              <w:jc w:val="center"/>
              <w:rPr>
                <w:i/>
              </w:rPr>
            </w:pPr>
            <w:r w:rsidRPr="00627CFE">
              <w:rPr>
                <w:i/>
              </w:rPr>
              <w:t>(по состоянию</w:t>
            </w:r>
          </w:p>
          <w:p w:rsidR="00FB39A9" w:rsidRPr="00627CFE" w:rsidRDefault="00FB39A9" w:rsidP="00D8084A">
            <w:pPr>
              <w:ind w:left="-57" w:right="-57"/>
              <w:jc w:val="center"/>
              <w:rPr>
                <w:i/>
              </w:rPr>
            </w:pPr>
            <w:r w:rsidRPr="00627CFE">
              <w:rPr>
                <w:i/>
              </w:rPr>
              <w:t>на 1 января</w:t>
            </w:r>
          </w:p>
          <w:p w:rsidR="00FB39A9" w:rsidRPr="00627CFE" w:rsidRDefault="00FB39A9" w:rsidP="00D8084A">
            <w:pPr>
              <w:ind w:left="-57" w:right="-57"/>
              <w:jc w:val="center"/>
            </w:pPr>
            <w:r w:rsidRPr="00627CFE">
              <w:rPr>
                <w:i/>
              </w:rPr>
              <w:t>текущего года)</w:t>
            </w:r>
          </w:p>
        </w:tc>
        <w:tc>
          <w:tcPr>
            <w:tcW w:w="866" w:type="pct"/>
            <w:tcBorders>
              <w:top w:val="single" w:sz="4" w:space="0" w:color="auto"/>
              <w:bottom w:val="dashed" w:sz="4" w:space="0" w:color="auto"/>
            </w:tcBorders>
          </w:tcPr>
          <w:p w:rsidR="00FB39A9" w:rsidRPr="00627CFE" w:rsidRDefault="00FB39A9" w:rsidP="00D8084A">
            <w:pPr>
              <w:ind w:left="-57" w:right="-57"/>
              <w:jc w:val="center"/>
            </w:pPr>
            <w:r>
              <w:t>Отдел по делам ГО и ЧС и моб.работе района</w:t>
            </w:r>
          </w:p>
        </w:tc>
        <w:tc>
          <w:tcPr>
            <w:tcW w:w="645" w:type="pct"/>
            <w:tcBorders>
              <w:top w:val="single" w:sz="4" w:space="0" w:color="auto"/>
              <w:bottom w:val="dashed" w:sz="4" w:space="0" w:color="auto"/>
            </w:tcBorders>
          </w:tcPr>
          <w:p w:rsidR="00FB39A9" w:rsidRPr="00627CFE" w:rsidRDefault="00FB39A9" w:rsidP="00D8084A">
            <w:pPr>
              <w:ind w:left="-57" w:right="-57"/>
              <w:jc w:val="center"/>
            </w:pPr>
          </w:p>
        </w:tc>
        <w:tc>
          <w:tcPr>
            <w:tcW w:w="769" w:type="pct"/>
            <w:tcBorders>
              <w:top w:val="single" w:sz="4" w:space="0" w:color="auto"/>
            </w:tcBorders>
          </w:tcPr>
          <w:p w:rsidR="00FB39A9" w:rsidRDefault="00FB39A9" w:rsidP="00D8084A">
            <w:pPr>
              <w:ind w:left="-57" w:right="-57"/>
              <w:jc w:val="center"/>
            </w:pPr>
            <w:r>
              <w:t>Уточнение</w:t>
            </w:r>
            <w:r w:rsidRPr="00627CFE">
              <w:t xml:space="preserve"> </w:t>
            </w:r>
            <w:r>
              <w:t>сведений о с</w:t>
            </w:r>
            <w:r w:rsidRPr="00627CFE">
              <w:t>планирован</w:t>
            </w:r>
            <w:r>
              <w:t>н</w:t>
            </w:r>
            <w:r w:rsidRPr="00627CFE">
              <w:t>ы</w:t>
            </w:r>
            <w:r>
              <w:t xml:space="preserve">х мероприятиях </w:t>
            </w:r>
          </w:p>
          <w:p w:rsidR="00FB39A9" w:rsidRPr="00627CFE" w:rsidRDefault="00FB39A9" w:rsidP="00D8084A">
            <w:pPr>
              <w:ind w:left="-57" w:right="-57"/>
              <w:jc w:val="center"/>
            </w:pPr>
            <w:r w:rsidRPr="00627CFE">
              <w:t>по</w:t>
            </w:r>
            <w:r>
              <w:t xml:space="preserve"> </w:t>
            </w:r>
            <w:r w:rsidRPr="00627CFE">
              <w:t>гражданской</w:t>
            </w:r>
            <w:r>
              <w:t xml:space="preserve"> </w:t>
            </w:r>
            <w:r w:rsidRPr="00627CFE">
              <w:t>обороне и защите</w:t>
            </w:r>
            <w:r>
              <w:t xml:space="preserve"> </w:t>
            </w:r>
            <w:r w:rsidRPr="00627CFE">
              <w:t>населения</w:t>
            </w:r>
          </w:p>
        </w:tc>
      </w:tr>
      <w:tr w:rsidR="00FB39A9" w:rsidRPr="00627CFE" w:rsidTr="00D8084A">
        <w:trPr>
          <w:trHeight w:val="1663"/>
        </w:trPr>
        <w:tc>
          <w:tcPr>
            <w:tcW w:w="231" w:type="pct"/>
            <w:tcBorders>
              <w:top w:val="single" w:sz="4" w:space="0" w:color="auto"/>
              <w:bottom w:val="dashed" w:sz="4" w:space="0" w:color="auto"/>
            </w:tcBorders>
          </w:tcPr>
          <w:p w:rsidR="00FB39A9" w:rsidRPr="00627CFE" w:rsidRDefault="00FB39A9" w:rsidP="00FB39A9">
            <w:pPr>
              <w:numPr>
                <w:ilvl w:val="0"/>
                <w:numId w:val="7"/>
              </w:numPr>
              <w:autoSpaceDE w:val="0"/>
              <w:autoSpaceDN w:val="0"/>
              <w:ind w:left="113" w:firstLine="0"/>
            </w:pPr>
          </w:p>
        </w:tc>
        <w:tc>
          <w:tcPr>
            <w:tcW w:w="1835" w:type="pct"/>
            <w:tcBorders>
              <w:top w:val="single" w:sz="4" w:space="0" w:color="auto"/>
              <w:bottom w:val="dashed" w:sz="4" w:space="0" w:color="auto"/>
            </w:tcBorders>
          </w:tcPr>
          <w:p w:rsidR="00FB39A9" w:rsidRPr="00627CFE" w:rsidRDefault="00FB39A9" w:rsidP="00D8084A">
            <w:pPr>
              <w:ind w:firstLine="319"/>
              <w:jc w:val="both"/>
            </w:pPr>
            <w:r w:rsidRPr="00627CFE">
              <w:t xml:space="preserve">Уточнение (корректировка) плана </w:t>
            </w:r>
            <w:r>
              <w:t>приведения в готовность гражданской обороны  Володарского  района</w:t>
            </w:r>
          </w:p>
        </w:tc>
        <w:tc>
          <w:tcPr>
            <w:tcW w:w="654" w:type="pct"/>
            <w:tcBorders>
              <w:top w:val="single" w:sz="4" w:space="0" w:color="auto"/>
              <w:bottom w:val="dashed" w:sz="4" w:space="0" w:color="auto"/>
            </w:tcBorders>
          </w:tcPr>
          <w:p w:rsidR="00FB39A9" w:rsidRPr="00627CFE" w:rsidRDefault="00FB39A9" w:rsidP="00D8084A">
            <w:pPr>
              <w:ind w:left="-57" w:right="-57"/>
              <w:jc w:val="center"/>
            </w:pPr>
            <w:r w:rsidRPr="00627CFE">
              <w:t xml:space="preserve">До </w:t>
            </w:r>
            <w:r>
              <w:t>1 февраля</w:t>
            </w:r>
          </w:p>
          <w:p w:rsidR="00FB39A9" w:rsidRPr="00627CFE" w:rsidRDefault="00FB39A9" w:rsidP="00D8084A">
            <w:pPr>
              <w:ind w:left="-57" w:right="-57"/>
              <w:jc w:val="center"/>
              <w:rPr>
                <w:i/>
              </w:rPr>
            </w:pPr>
            <w:r w:rsidRPr="00627CFE">
              <w:rPr>
                <w:i/>
              </w:rPr>
              <w:t>(по состоянию</w:t>
            </w:r>
          </w:p>
          <w:p w:rsidR="00FB39A9" w:rsidRPr="00627CFE" w:rsidRDefault="00FB39A9" w:rsidP="00D8084A">
            <w:pPr>
              <w:ind w:left="-57" w:right="-57"/>
              <w:jc w:val="center"/>
              <w:rPr>
                <w:i/>
              </w:rPr>
            </w:pPr>
            <w:r w:rsidRPr="00627CFE">
              <w:rPr>
                <w:i/>
              </w:rPr>
              <w:t>на 1 января</w:t>
            </w:r>
          </w:p>
          <w:p w:rsidR="00FB39A9" w:rsidRPr="00627CFE" w:rsidRDefault="00FB39A9" w:rsidP="00D8084A">
            <w:pPr>
              <w:ind w:left="-57" w:right="-57"/>
              <w:jc w:val="center"/>
            </w:pPr>
            <w:r w:rsidRPr="00627CFE">
              <w:rPr>
                <w:i/>
              </w:rPr>
              <w:t>текущего года)</w:t>
            </w:r>
          </w:p>
        </w:tc>
        <w:tc>
          <w:tcPr>
            <w:tcW w:w="866" w:type="pct"/>
            <w:tcBorders>
              <w:top w:val="single" w:sz="4" w:space="0" w:color="auto"/>
              <w:bottom w:val="dashed" w:sz="4" w:space="0" w:color="auto"/>
            </w:tcBorders>
          </w:tcPr>
          <w:p w:rsidR="00FB39A9" w:rsidRPr="00627CFE" w:rsidRDefault="00FB39A9" w:rsidP="00D8084A">
            <w:pPr>
              <w:ind w:left="-57" w:right="-57"/>
              <w:jc w:val="center"/>
            </w:pPr>
            <w:r>
              <w:t>Отдел по делам ГО и ЧС и моб.работе района</w:t>
            </w:r>
          </w:p>
        </w:tc>
        <w:tc>
          <w:tcPr>
            <w:tcW w:w="645" w:type="pct"/>
            <w:tcBorders>
              <w:top w:val="single" w:sz="4" w:space="0" w:color="auto"/>
              <w:bottom w:val="dashed" w:sz="4" w:space="0" w:color="auto"/>
            </w:tcBorders>
          </w:tcPr>
          <w:p w:rsidR="00FB39A9" w:rsidRPr="00627CFE" w:rsidRDefault="00FB39A9" w:rsidP="00D8084A">
            <w:pPr>
              <w:ind w:left="-57" w:right="-57"/>
              <w:jc w:val="center"/>
            </w:pPr>
          </w:p>
        </w:tc>
        <w:tc>
          <w:tcPr>
            <w:tcW w:w="769" w:type="pct"/>
            <w:tcBorders>
              <w:top w:val="single" w:sz="4" w:space="0" w:color="auto"/>
            </w:tcBorders>
          </w:tcPr>
          <w:p w:rsidR="00FB39A9" w:rsidRDefault="00FB39A9" w:rsidP="00D8084A">
            <w:pPr>
              <w:ind w:left="-57" w:right="-57"/>
              <w:jc w:val="center"/>
            </w:pPr>
            <w:r>
              <w:t>Уточнение</w:t>
            </w:r>
            <w:r w:rsidRPr="00627CFE">
              <w:t xml:space="preserve"> </w:t>
            </w:r>
            <w:r>
              <w:t>сведений о с</w:t>
            </w:r>
            <w:r w:rsidRPr="00627CFE">
              <w:t>планирован</w:t>
            </w:r>
            <w:r>
              <w:t>н</w:t>
            </w:r>
            <w:r w:rsidRPr="00627CFE">
              <w:t>ы</w:t>
            </w:r>
            <w:r>
              <w:t xml:space="preserve">х мероприятиях </w:t>
            </w:r>
          </w:p>
          <w:p w:rsidR="00FB39A9" w:rsidRPr="00627CFE" w:rsidRDefault="00FB39A9" w:rsidP="00D8084A">
            <w:pPr>
              <w:ind w:left="-57" w:right="-57"/>
              <w:jc w:val="center"/>
            </w:pPr>
            <w:r w:rsidRPr="00627CFE">
              <w:t>по</w:t>
            </w:r>
            <w:r>
              <w:t xml:space="preserve"> </w:t>
            </w:r>
            <w:r w:rsidRPr="00627CFE">
              <w:t>гражданской</w:t>
            </w:r>
            <w:r>
              <w:t xml:space="preserve"> </w:t>
            </w:r>
            <w:r w:rsidRPr="00627CFE">
              <w:t>обороне и защите</w:t>
            </w:r>
            <w:r>
              <w:t xml:space="preserve"> </w:t>
            </w:r>
            <w:r w:rsidRPr="00627CFE">
              <w:t>населения</w:t>
            </w:r>
          </w:p>
        </w:tc>
      </w:tr>
      <w:tr w:rsidR="00FB39A9" w:rsidRPr="00627CFE" w:rsidTr="00D8084A">
        <w:trPr>
          <w:trHeight w:val="1663"/>
        </w:trPr>
        <w:tc>
          <w:tcPr>
            <w:tcW w:w="231" w:type="pct"/>
            <w:tcBorders>
              <w:top w:val="single" w:sz="4" w:space="0" w:color="auto"/>
              <w:bottom w:val="dashed" w:sz="4" w:space="0" w:color="auto"/>
            </w:tcBorders>
          </w:tcPr>
          <w:p w:rsidR="00FB39A9" w:rsidRPr="00627CFE" w:rsidRDefault="00FB39A9" w:rsidP="00FB39A9">
            <w:pPr>
              <w:numPr>
                <w:ilvl w:val="0"/>
                <w:numId w:val="7"/>
              </w:numPr>
              <w:autoSpaceDE w:val="0"/>
              <w:autoSpaceDN w:val="0"/>
              <w:ind w:left="113" w:firstLine="0"/>
            </w:pPr>
          </w:p>
        </w:tc>
        <w:tc>
          <w:tcPr>
            <w:tcW w:w="1835" w:type="pct"/>
            <w:tcBorders>
              <w:top w:val="single" w:sz="4" w:space="0" w:color="auto"/>
              <w:bottom w:val="dashed" w:sz="4" w:space="0" w:color="auto"/>
            </w:tcBorders>
          </w:tcPr>
          <w:p w:rsidR="00FB39A9" w:rsidRPr="00627CFE" w:rsidRDefault="00FB39A9" w:rsidP="00D8084A">
            <w:pPr>
              <w:ind w:firstLine="319"/>
              <w:jc w:val="both"/>
            </w:pPr>
            <w:r>
              <w:t>Направление в МЧС России по Астраханской области информации по выполнению мероприятий Плана основных  мероприятий в области гражданской обороны, предупреждения и диквидации чрезвычайных ситуаций, обеспечения пожарной безопасности и безопасности людей на водных объектах на 2022 год</w:t>
            </w:r>
          </w:p>
        </w:tc>
        <w:tc>
          <w:tcPr>
            <w:tcW w:w="654" w:type="pct"/>
            <w:tcBorders>
              <w:top w:val="single" w:sz="4" w:space="0" w:color="auto"/>
              <w:bottom w:val="dashed" w:sz="4" w:space="0" w:color="auto"/>
            </w:tcBorders>
          </w:tcPr>
          <w:p w:rsidR="00FB39A9" w:rsidRPr="00627CFE" w:rsidRDefault="00FB39A9" w:rsidP="00D8084A">
            <w:pPr>
              <w:ind w:left="-57" w:right="-57"/>
              <w:jc w:val="center"/>
            </w:pPr>
            <w:r>
              <w:t>До 10 февраля</w:t>
            </w:r>
          </w:p>
        </w:tc>
        <w:tc>
          <w:tcPr>
            <w:tcW w:w="866" w:type="pct"/>
            <w:tcBorders>
              <w:top w:val="single" w:sz="4" w:space="0" w:color="auto"/>
              <w:bottom w:val="dashed" w:sz="4" w:space="0" w:color="auto"/>
            </w:tcBorders>
          </w:tcPr>
          <w:p w:rsidR="00FB39A9" w:rsidRPr="00627CFE" w:rsidRDefault="00FB39A9" w:rsidP="00D8084A">
            <w:pPr>
              <w:ind w:left="-57" w:right="-57"/>
              <w:jc w:val="center"/>
            </w:pPr>
            <w:r>
              <w:t>Отдел по делам ГО и ЧС и моб.работе района</w:t>
            </w:r>
          </w:p>
        </w:tc>
        <w:tc>
          <w:tcPr>
            <w:tcW w:w="645" w:type="pct"/>
            <w:tcBorders>
              <w:top w:val="single" w:sz="4" w:space="0" w:color="auto"/>
              <w:bottom w:val="dashed" w:sz="4" w:space="0" w:color="auto"/>
            </w:tcBorders>
          </w:tcPr>
          <w:p w:rsidR="00FB39A9" w:rsidRPr="00627CFE" w:rsidRDefault="00FB39A9" w:rsidP="00D8084A">
            <w:pPr>
              <w:ind w:left="-57" w:right="-57"/>
              <w:jc w:val="center"/>
            </w:pPr>
          </w:p>
        </w:tc>
        <w:tc>
          <w:tcPr>
            <w:tcW w:w="769" w:type="pct"/>
            <w:tcBorders>
              <w:top w:val="single" w:sz="4" w:space="0" w:color="auto"/>
            </w:tcBorders>
          </w:tcPr>
          <w:p w:rsidR="00FB39A9" w:rsidRDefault="00FB39A9" w:rsidP="00D8084A">
            <w:pPr>
              <w:ind w:left="-57" w:right="-57"/>
              <w:jc w:val="center"/>
            </w:pPr>
            <w:r>
              <w:t>Оценка степени выполнения плана (по напавленной информации)</w:t>
            </w:r>
          </w:p>
        </w:tc>
      </w:tr>
      <w:tr w:rsidR="00FB39A9" w:rsidRPr="00627CFE" w:rsidTr="00D8084A">
        <w:trPr>
          <w:trHeight w:val="29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B39A9" w:rsidRPr="00627CFE" w:rsidRDefault="00FB39A9" w:rsidP="00FB39A9">
            <w:pPr>
              <w:numPr>
                <w:ilvl w:val="0"/>
                <w:numId w:val="7"/>
              </w:numPr>
              <w:autoSpaceDE w:val="0"/>
              <w:autoSpaceDN w:val="0"/>
              <w:ind w:left="113" w:firstLine="0"/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B39A9" w:rsidRPr="00627CFE" w:rsidRDefault="00FB39A9" w:rsidP="00D8084A">
            <w:pPr>
              <w:ind w:firstLine="319"/>
              <w:jc w:val="both"/>
            </w:pPr>
            <w:r>
              <w:t>Разработка и утверждение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2024 год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B39A9" w:rsidRPr="00627CFE" w:rsidRDefault="00FB39A9" w:rsidP="00D8084A">
            <w:pPr>
              <w:ind w:left="-57" w:right="-57"/>
              <w:jc w:val="center"/>
            </w:pPr>
            <w:r w:rsidRPr="00627CFE">
              <w:t xml:space="preserve">До 10 </w:t>
            </w:r>
            <w:r>
              <w:t>декабря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B39A9" w:rsidRPr="00627CFE" w:rsidRDefault="00FB39A9" w:rsidP="00D8084A">
            <w:pPr>
              <w:ind w:left="-57" w:right="-57"/>
              <w:jc w:val="center"/>
            </w:pPr>
            <w:r>
              <w:t>Отдел по делам ГО и ЧС и моб.работе района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B39A9" w:rsidRPr="00627CFE" w:rsidRDefault="00FB39A9" w:rsidP="00D8084A">
            <w:pPr>
              <w:ind w:left="-57" w:right="-57"/>
              <w:jc w:val="center"/>
            </w:pPr>
            <w:r>
              <w:t xml:space="preserve">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A9" w:rsidRPr="00627CFE" w:rsidRDefault="00FB39A9" w:rsidP="00D8084A">
            <w:pPr>
              <w:ind w:left="-57" w:right="-57"/>
              <w:jc w:val="center"/>
            </w:pPr>
            <w:r>
              <w:t>Запланированы основные мероприятия в области</w:t>
            </w:r>
          </w:p>
        </w:tc>
      </w:tr>
      <w:tr w:rsidR="00FB39A9" w:rsidRPr="00627CFE" w:rsidTr="00D8084A">
        <w:trPr>
          <w:trHeight w:val="295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ind w:left="-57" w:right="-57"/>
              <w:jc w:val="center"/>
            </w:pPr>
            <w:r w:rsidRPr="00627CFE">
              <w:rPr>
                <w:b/>
              </w:rPr>
              <w:lastRenderedPageBreak/>
              <w:t>2.</w:t>
            </w:r>
            <w:r w:rsidRPr="00627CFE">
              <w:t xml:space="preserve"> </w:t>
            </w:r>
            <w:r w:rsidRPr="00627CFE">
              <w:rPr>
                <w:b/>
              </w:rPr>
              <w:t xml:space="preserve">Повышение эффективности управления гражданской обороной и единой государственной системы предупреждения и ликвидации чрезвычайных ситуаций </w:t>
            </w:r>
            <w:r>
              <w:rPr>
                <w:b/>
              </w:rPr>
              <w:t>Володарского района</w:t>
            </w:r>
          </w:p>
        </w:tc>
      </w:tr>
      <w:tr w:rsidR="00FB39A9" w:rsidRPr="00627CFE" w:rsidTr="00D8084A">
        <w:trPr>
          <w:trHeight w:val="295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FB39A9">
            <w:pPr>
              <w:numPr>
                <w:ilvl w:val="0"/>
                <w:numId w:val="7"/>
              </w:numPr>
              <w:autoSpaceDE w:val="0"/>
              <w:autoSpaceDN w:val="0"/>
              <w:ind w:left="113" w:firstLine="0"/>
            </w:pPr>
          </w:p>
        </w:tc>
        <w:tc>
          <w:tcPr>
            <w:tcW w:w="1835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ind w:firstLine="319"/>
              <w:jc w:val="both"/>
            </w:pPr>
            <w:r>
              <w:t>Участие в проверке готовности органов управления, сил и средств функциональных и территориальных подсистем единой государственной системы предупреждения и ликвидации чрезвычайных ситуаций к действиям по ликвидации последствий чрезвычайных ситуаций техногенного характера, а также в паводковый период и в пожароопасный сезон 2023 года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ind w:left="-57" w:right="-57"/>
              <w:jc w:val="center"/>
            </w:pPr>
            <w:r>
              <w:t>Март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Default="00FB39A9" w:rsidP="00D8084A">
            <w:pPr>
              <w:shd w:val="clear" w:color="auto" w:fill="FFFFFF"/>
              <w:ind w:left="-57" w:right="-57"/>
              <w:jc w:val="center"/>
            </w:pPr>
            <w:r>
              <w:t>Службы АСС, отдел по делам ГО и ЧС и моб.работе района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shd w:val="clear" w:color="auto" w:fill="FFFFFF"/>
              <w:ind w:left="-57" w:right="-57"/>
              <w:jc w:val="center"/>
            </w:pPr>
            <w:r>
              <w:t>Главы МО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Default="00FB39A9" w:rsidP="00D8084A">
            <w:pPr>
              <w:ind w:left="-57" w:right="-57"/>
              <w:jc w:val="center"/>
            </w:pPr>
            <w:r>
              <w:t>Оценка готовности систем управления к работе в период сезонных рисков</w:t>
            </w:r>
          </w:p>
        </w:tc>
      </w:tr>
      <w:tr w:rsidR="00FB39A9" w:rsidRPr="00627CFE" w:rsidTr="00D8084A">
        <w:trPr>
          <w:trHeight w:val="295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FB39A9">
            <w:pPr>
              <w:numPr>
                <w:ilvl w:val="0"/>
                <w:numId w:val="7"/>
              </w:numPr>
              <w:autoSpaceDE w:val="0"/>
              <w:autoSpaceDN w:val="0"/>
              <w:ind w:left="113" w:firstLine="0"/>
            </w:pPr>
          </w:p>
        </w:tc>
        <w:tc>
          <w:tcPr>
            <w:tcW w:w="1835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ind w:firstLine="319"/>
              <w:jc w:val="both"/>
            </w:pPr>
            <w:r w:rsidRPr="00627CFE">
              <w:t>Участие в комплексных проверках готовности региональных и муниципальных автоматизированных систем централизованного оповещения населения, (запуск (включение) оконечных средств оповещения, замещение сигналов телеканалов (радиоканалов) вещателей и доведение проверочных сигналов и информации до населения, уточнение паспортов и положений о региональных и муниципальных автоматизированных системах централизованного оповещения населения</w:t>
            </w:r>
            <w:r>
              <w:t>.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ind w:left="-57" w:right="-57"/>
              <w:jc w:val="center"/>
            </w:pPr>
            <w:r w:rsidRPr="00627CFE">
              <w:t xml:space="preserve">Март </w:t>
            </w:r>
          </w:p>
          <w:p w:rsidR="00FB39A9" w:rsidRPr="00627CFE" w:rsidRDefault="00FB39A9" w:rsidP="00D8084A">
            <w:pPr>
              <w:ind w:left="-57" w:right="-57"/>
              <w:jc w:val="center"/>
            </w:pPr>
            <w:r w:rsidRPr="00627CFE">
              <w:rPr>
                <w:i/>
              </w:rPr>
              <w:t>(</w:t>
            </w:r>
            <w:r>
              <w:rPr>
                <w:i/>
              </w:rPr>
              <w:t>1</w:t>
            </w:r>
            <w:r w:rsidRPr="00627CFE">
              <w:rPr>
                <w:i/>
              </w:rPr>
              <w:t xml:space="preserve"> марта)</w:t>
            </w:r>
            <w:r w:rsidRPr="00627CFE">
              <w:t>,</w:t>
            </w:r>
          </w:p>
          <w:p w:rsidR="00FB39A9" w:rsidRPr="00627CFE" w:rsidRDefault="00FB39A9" w:rsidP="00D8084A">
            <w:pPr>
              <w:ind w:left="-57" w:right="-57"/>
              <w:jc w:val="center"/>
            </w:pPr>
            <w:r w:rsidRPr="00627CFE">
              <w:t>октябрь</w:t>
            </w:r>
          </w:p>
          <w:p w:rsidR="00FB39A9" w:rsidRPr="00627CFE" w:rsidRDefault="00FB39A9" w:rsidP="00D8084A">
            <w:pPr>
              <w:ind w:left="-57" w:right="-57"/>
              <w:jc w:val="center"/>
              <w:rPr>
                <w:i/>
              </w:rPr>
            </w:pPr>
            <w:r w:rsidRPr="00627CFE">
              <w:rPr>
                <w:i/>
              </w:rPr>
              <w:t>(</w:t>
            </w:r>
            <w:r>
              <w:rPr>
                <w:i/>
              </w:rPr>
              <w:t>4</w:t>
            </w:r>
            <w:r w:rsidRPr="00627CFE">
              <w:rPr>
                <w:i/>
              </w:rPr>
              <w:t xml:space="preserve"> октября)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shd w:val="clear" w:color="auto" w:fill="FFFFFF"/>
              <w:ind w:left="-57" w:right="-57"/>
              <w:jc w:val="center"/>
            </w:pPr>
            <w:r>
              <w:t>Отдел по делам ГО и ЧС и моб.работе района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shd w:val="clear" w:color="auto" w:fill="FFFFFF"/>
              <w:ind w:left="-57" w:right="-57"/>
              <w:jc w:val="center"/>
            </w:pPr>
            <w:r w:rsidRPr="00627CFE">
              <w:t>ГКУ «Волгоспас»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ind w:left="-57" w:right="-57"/>
              <w:jc w:val="center"/>
            </w:pPr>
            <w:r>
              <w:t>О</w:t>
            </w:r>
            <w:r w:rsidRPr="00627CFE">
              <w:t>ценка</w:t>
            </w:r>
          </w:p>
          <w:p w:rsidR="00FB39A9" w:rsidRPr="00627CFE" w:rsidRDefault="00FB39A9" w:rsidP="00D8084A">
            <w:pPr>
              <w:ind w:left="-57" w:right="-57"/>
              <w:jc w:val="center"/>
            </w:pPr>
            <w:r w:rsidRPr="00627CFE">
              <w:t>готовности</w:t>
            </w:r>
          </w:p>
          <w:p w:rsidR="00FB39A9" w:rsidRPr="00627CFE" w:rsidRDefault="00FB39A9" w:rsidP="00D8084A">
            <w:pPr>
              <w:ind w:left="-57" w:right="-57"/>
              <w:jc w:val="center"/>
            </w:pPr>
            <w:r w:rsidRPr="00627CFE">
              <w:t>систем</w:t>
            </w:r>
          </w:p>
          <w:p w:rsidR="00FB39A9" w:rsidRPr="00627CFE" w:rsidRDefault="00FB39A9" w:rsidP="00D8084A">
            <w:pPr>
              <w:ind w:left="-57" w:right="-57"/>
              <w:jc w:val="center"/>
            </w:pPr>
            <w:r w:rsidRPr="00627CFE">
              <w:t>оповещения и</w:t>
            </w:r>
          </w:p>
          <w:p w:rsidR="00FB39A9" w:rsidRPr="00627CFE" w:rsidRDefault="00FB39A9" w:rsidP="00D8084A">
            <w:pPr>
              <w:ind w:left="-57" w:right="-57"/>
              <w:jc w:val="center"/>
            </w:pPr>
            <w:r w:rsidRPr="00627CFE">
              <w:t>эффективности</w:t>
            </w:r>
          </w:p>
          <w:p w:rsidR="00FB39A9" w:rsidRPr="00627CFE" w:rsidRDefault="00FB39A9" w:rsidP="00D8084A">
            <w:pPr>
              <w:ind w:left="-57" w:right="-57"/>
              <w:jc w:val="center"/>
            </w:pPr>
            <w:r w:rsidRPr="00627CFE">
              <w:t>ее координации</w:t>
            </w:r>
          </w:p>
        </w:tc>
      </w:tr>
      <w:tr w:rsidR="00FB39A9" w:rsidRPr="00627CFE" w:rsidTr="00D8084A">
        <w:trPr>
          <w:trHeight w:val="295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FB39A9">
            <w:pPr>
              <w:numPr>
                <w:ilvl w:val="0"/>
                <w:numId w:val="7"/>
              </w:numPr>
              <w:autoSpaceDE w:val="0"/>
              <w:autoSpaceDN w:val="0"/>
              <w:ind w:left="113" w:firstLine="0"/>
            </w:pPr>
          </w:p>
        </w:tc>
        <w:tc>
          <w:tcPr>
            <w:tcW w:w="1835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Default="00FB39A9" w:rsidP="00D8084A">
            <w:pPr>
              <w:ind w:firstLine="319"/>
              <w:jc w:val="both"/>
            </w:pPr>
            <w:r>
              <w:t xml:space="preserve">Проведение заседаний комиссии по предупреждению и ликвидации чрезвычайных ситуаций и обеспечению пожарной безопасности МО «Володарский район» </w:t>
            </w:r>
          </w:p>
          <w:p w:rsidR="00FB39A9" w:rsidRDefault="00FB39A9" w:rsidP="00D8084A">
            <w:pPr>
              <w:ind w:firstLine="319"/>
              <w:jc w:val="both"/>
            </w:pPr>
          </w:p>
          <w:p w:rsidR="00FB39A9" w:rsidRPr="00627CFE" w:rsidRDefault="00FB39A9" w:rsidP="00D8084A">
            <w:pPr>
              <w:ind w:firstLine="319"/>
              <w:jc w:val="both"/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Default="00FB39A9" w:rsidP="00D8084A">
            <w:pPr>
              <w:ind w:left="-57" w:right="-57"/>
              <w:jc w:val="center"/>
            </w:pPr>
            <w:r>
              <w:t xml:space="preserve">Февраль, </w:t>
            </w:r>
          </w:p>
          <w:p w:rsidR="00FB39A9" w:rsidRDefault="00FB39A9" w:rsidP="00D8084A">
            <w:pPr>
              <w:ind w:left="-57" w:right="-57"/>
              <w:jc w:val="center"/>
            </w:pPr>
            <w:r>
              <w:t>май,</w:t>
            </w:r>
          </w:p>
          <w:p w:rsidR="00FB39A9" w:rsidRDefault="00FB39A9" w:rsidP="00D8084A">
            <w:pPr>
              <w:ind w:left="-57" w:right="-57"/>
              <w:jc w:val="center"/>
            </w:pPr>
            <w:r>
              <w:t>август,</w:t>
            </w:r>
          </w:p>
          <w:p w:rsidR="00FB39A9" w:rsidRPr="00627CFE" w:rsidRDefault="00FB39A9" w:rsidP="00D8084A">
            <w:pPr>
              <w:ind w:left="-57" w:right="-57"/>
              <w:jc w:val="center"/>
            </w:pPr>
            <w:r>
              <w:t>ноябрь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widowControl w:val="0"/>
              <w:adjustRightInd w:val="0"/>
              <w:ind w:left="-57" w:right="-57"/>
              <w:jc w:val="center"/>
            </w:pPr>
            <w:r>
              <w:t>КЧС и ПБ района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Default="00FB39A9" w:rsidP="00D8084A">
            <w:pPr>
              <w:ind w:left="-57" w:right="-57"/>
              <w:jc w:val="center"/>
            </w:pPr>
            <w:r>
              <w:t>Главы МО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Default="00FB39A9" w:rsidP="00D8084A">
            <w:pPr>
              <w:ind w:left="-57" w:right="-57"/>
              <w:jc w:val="center"/>
            </w:pPr>
            <w:r>
              <w:t>Выработка решений по предупреждению и ликвидации ЧС</w:t>
            </w:r>
          </w:p>
        </w:tc>
      </w:tr>
      <w:tr w:rsidR="00FB39A9" w:rsidRPr="00627CFE" w:rsidTr="00D8084A">
        <w:trPr>
          <w:trHeight w:val="295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FB39A9">
            <w:pPr>
              <w:numPr>
                <w:ilvl w:val="0"/>
                <w:numId w:val="7"/>
              </w:numPr>
              <w:autoSpaceDE w:val="0"/>
              <w:autoSpaceDN w:val="0"/>
              <w:ind w:left="113" w:firstLine="0"/>
            </w:pPr>
          </w:p>
        </w:tc>
        <w:tc>
          <w:tcPr>
            <w:tcW w:w="1835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ind w:firstLine="319"/>
              <w:jc w:val="both"/>
            </w:pPr>
            <w:r w:rsidRPr="00627CFE">
              <w:t>Участие в проведении месячника гражданской обороны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ind w:left="-57" w:right="-57"/>
              <w:jc w:val="center"/>
            </w:pPr>
            <w:r w:rsidRPr="00627CFE">
              <w:t>Октябрь – ноябрь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Default="00FB39A9" w:rsidP="00D8084A">
            <w:pPr>
              <w:widowControl w:val="0"/>
              <w:adjustRightInd w:val="0"/>
              <w:ind w:left="-57" w:right="-57"/>
              <w:jc w:val="center"/>
            </w:pPr>
            <w:r w:rsidRPr="00627CFE">
              <w:t xml:space="preserve">Руководитель </w:t>
            </w:r>
          </w:p>
          <w:p w:rsidR="00FB39A9" w:rsidRDefault="00FB39A9" w:rsidP="00D8084A">
            <w:pPr>
              <w:widowControl w:val="0"/>
              <w:adjustRightInd w:val="0"/>
              <w:ind w:left="-57" w:right="-57"/>
              <w:jc w:val="center"/>
            </w:pPr>
            <w:r w:rsidRPr="00627CFE">
              <w:t xml:space="preserve">гражданской обороны </w:t>
            </w:r>
          </w:p>
          <w:p w:rsidR="00FB39A9" w:rsidRPr="00627CFE" w:rsidRDefault="00FB39A9" w:rsidP="00D8084A">
            <w:pPr>
              <w:widowControl w:val="0"/>
              <w:adjustRightInd w:val="0"/>
              <w:ind w:left="-57" w:right="-57"/>
              <w:jc w:val="center"/>
            </w:pPr>
            <w:r>
              <w:t>Володарского района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ind w:left="-57" w:right="-57"/>
              <w:jc w:val="center"/>
            </w:pPr>
            <w:r>
              <w:t xml:space="preserve"> Службы АСС района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ind w:left="-57" w:right="-57"/>
              <w:jc w:val="center"/>
            </w:pPr>
            <w:r>
              <w:t>Проведение мероприятий по повышению уровня готовности ГО Володарского  района</w:t>
            </w:r>
          </w:p>
        </w:tc>
      </w:tr>
      <w:tr w:rsidR="00FB39A9" w:rsidRPr="00627CFE" w:rsidTr="00D8084A">
        <w:trPr>
          <w:trHeight w:val="295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ind w:left="-57" w:right="-57"/>
              <w:jc w:val="center"/>
              <w:rPr>
                <w:b/>
              </w:rPr>
            </w:pPr>
            <w:r w:rsidRPr="00627CFE">
              <w:rPr>
                <w:b/>
              </w:rPr>
              <w:t xml:space="preserve">3. Обеспечение поддержания в готовности к применению по предназначению органов управления, сил и средств гражданской обороной и единой государственной системы предупреждения и ликвидации чрезвычайных ситуаций </w:t>
            </w:r>
            <w:r>
              <w:rPr>
                <w:b/>
              </w:rPr>
              <w:t>Володарского района</w:t>
            </w:r>
          </w:p>
        </w:tc>
      </w:tr>
      <w:tr w:rsidR="00FB39A9" w:rsidRPr="00627CFE" w:rsidTr="00D8084A">
        <w:trPr>
          <w:trHeight w:val="295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3.1. </w:t>
            </w:r>
            <w:r w:rsidRPr="00627CFE">
              <w:rPr>
                <w:b/>
              </w:rPr>
              <w:t>Мероприятия, проводимые в соответствии с Планом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      </w:r>
            <w:r>
              <w:rPr>
                <w:b/>
              </w:rPr>
              <w:t>3</w:t>
            </w:r>
            <w:r w:rsidRPr="00627CFE">
              <w:rPr>
                <w:b/>
              </w:rPr>
              <w:t xml:space="preserve"> год</w:t>
            </w:r>
          </w:p>
        </w:tc>
      </w:tr>
      <w:tr w:rsidR="00FB39A9" w:rsidRPr="00627CFE" w:rsidTr="00D8084A">
        <w:trPr>
          <w:trHeight w:val="295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FB39A9">
            <w:pPr>
              <w:numPr>
                <w:ilvl w:val="0"/>
                <w:numId w:val="7"/>
              </w:numPr>
              <w:autoSpaceDE w:val="0"/>
              <w:autoSpaceDN w:val="0"/>
              <w:ind w:left="113" w:firstLine="0"/>
            </w:pPr>
          </w:p>
        </w:tc>
        <w:tc>
          <w:tcPr>
            <w:tcW w:w="1835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ind w:firstLine="319"/>
              <w:jc w:val="both"/>
            </w:pPr>
            <w:r w:rsidRPr="00627CFE">
              <w:t>Участие в командно-штабном учении с органами управления и силами МЧС России и единой государственной системы предупреждения и ликвидации чрезвычайных ситуаций по отработке вопросов ликвидации последствий чрезвычайных ситуаций, возникших в результате природных пожаров, защиты населенных пунктов, объектов экономики и социальной инфраструктуры от лесных (ландшафтных) пожаров, а также безаварийного пропуска весеннего половодья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ind w:left="-57" w:right="-57"/>
              <w:jc w:val="center"/>
            </w:pPr>
            <w:r>
              <w:t>Март - апрель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shd w:val="clear" w:color="auto" w:fill="FFFFFF"/>
              <w:ind w:left="-57" w:right="-57"/>
              <w:jc w:val="center"/>
            </w:pPr>
            <w:r>
              <w:t>Администрация МО «Володарского район»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shd w:val="clear" w:color="auto" w:fill="FFFFFF"/>
              <w:ind w:left="-57" w:right="-57"/>
              <w:jc w:val="center"/>
            </w:pPr>
            <w:r>
              <w:t>Главы МО</w:t>
            </w:r>
          </w:p>
          <w:p w:rsidR="00FB39A9" w:rsidRPr="00627CFE" w:rsidRDefault="00FB39A9" w:rsidP="00D8084A">
            <w:pPr>
              <w:shd w:val="clear" w:color="auto" w:fill="FFFFFF"/>
              <w:ind w:left="-57" w:right="-57"/>
              <w:jc w:val="center"/>
            </w:pPr>
            <w:r w:rsidRPr="00627CFE">
              <w:t>(по согласованию),</w:t>
            </w:r>
          </w:p>
          <w:p w:rsidR="00FB39A9" w:rsidRPr="00627CFE" w:rsidRDefault="00FB39A9" w:rsidP="00D8084A">
            <w:pPr>
              <w:shd w:val="clear" w:color="auto" w:fill="FFFFFF"/>
              <w:ind w:left="-57" w:right="-57"/>
              <w:jc w:val="center"/>
            </w:pPr>
            <w:r w:rsidRPr="00627CFE">
              <w:t>ТО ФОИВ АО</w:t>
            </w:r>
          </w:p>
          <w:p w:rsidR="00FB39A9" w:rsidRPr="00627CFE" w:rsidRDefault="00FB39A9" w:rsidP="00D8084A">
            <w:pPr>
              <w:shd w:val="clear" w:color="auto" w:fill="FFFFFF"/>
              <w:ind w:left="-57" w:right="-57"/>
              <w:jc w:val="center"/>
            </w:pPr>
            <w:r w:rsidRPr="00627CFE">
              <w:t>(по согласованию),</w:t>
            </w:r>
          </w:p>
          <w:p w:rsidR="00FB39A9" w:rsidRPr="00627CFE" w:rsidRDefault="00FB39A9" w:rsidP="00D8084A">
            <w:pPr>
              <w:ind w:left="-57" w:right="-57"/>
              <w:jc w:val="center"/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ind w:left="-57" w:right="-57"/>
              <w:jc w:val="center"/>
            </w:pPr>
            <w:r>
              <w:t>Проверк</w:t>
            </w:r>
            <w:r w:rsidRPr="00627CFE">
              <w:t>а и</w:t>
            </w:r>
          </w:p>
          <w:p w:rsidR="00FB39A9" w:rsidRPr="00627CFE" w:rsidRDefault="00FB39A9" w:rsidP="00D8084A">
            <w:pPr>
              <w:ind w:left="-57" w:right="-57"/>
              <w:jc w:val="center"/>
            </w:pPr>
            <w:r>
              <w:t>оценка степени</w:t>
            </w:r>
          </w:p>
          <w:p w:rsidR="00FB39A9" w:rsidRPr="00627CFE" w:rsidRDefault="00FB39A9" w:rsidP="00D8084A">
            <w:pPr>
              <w:ind w:left="-57" w:right="-57"/>
              <w:jc w:val="center"/>
            </w:pPr>
            <w:r w:rsidRPr="00627CFE">
              <w:t>готовности</w:t>
            </w:r>
          </w:p>
          <w:p w:rsidR="00FB39A9" w:rsidRPr="00627CFE" w:rsidRDefault="00FB39A9" w:rsidP="00D8084A">
            <w:pPr>
              <w:ind w:left="-57" w:right="-57"/>
              <w:jc w:val="center"/>
            </w:pPr>
            <w:r w:rsidRPr="00627CFE">
              <w:t xml:space="preserve">органов управления </w:t>
            </w:r>
            <w:r>
              <w:t>и сил</w:t>
            </w:r>
          </w:p>
        </w:tc>
      </w:tr>
      <w:tr w:rsidR="00FB39A9" w:rsidRPr="00627CFE" w:rsidTr="00D8084A">
        <w:trPr>
          <w:trHeight w:val="295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FB39A9">
            <w:pPr>
              <w:numPr>
                <w:ilvl w:val="0"/>
                <w:numId w:val="7"/>
              </w:numPr>
              <w:autoSpaceDE w:val="0"/>
              <w:autoSpaceDN w:val="0"/>
              <w:ind w:left="113" w:firstLine="0"/>
            </w:pPr>
          </w:p>
        </w:tc>
        <w:tc>
          <w:tcPr>
            <w:tcW w:w="1835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ind w:firstLine="319"/>
              <w:jc w:val="both"/>
            </w:pPr>
            <w:r w:rsidRPr="00627CFE">
              <w:t xml:space="preserve">Участие в штабной тренировке по гражданской обороне с практическим выполнением задач гражданской обороны на территории </w:t>
            </w:r>
            <w:r>
              <w:t>Володарского района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ind w:left="-57" w:right="-57"/>
              <w:jc w:val="center"/>
            </w:pPr>
            <w:r w:rsidRPr="00627CFE">
              <w:t>Октябрь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shd w:val="clear" w:color="auto" w:fill="FFFFFF"/>
              <w:ind w:left="-57" w:right="-57"/>
              <w:jc w:val="center"/>
            </w:pPr>
            <w:r>
              <w:t>Администрация МО «Володарский  район»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shd w:val="clear" w:color="auto" w:fill="FFFFFF"/>
              <w:ind w:left="-57" w:right="-57"/>
              <w:jc w:val="center"/>
            </w:pPr>
            <w:r>
              <w:t>Главы МО</w:t>
            </w:r>
          </w:p>
          <w:p w:rsidR="00FB39A9" w:rsidRPr="00627CFE" w:rsidRDefault="00FB39A9" w:rsidP="00D8084A">
            <w:pPr>
              <w:shd w:val="clear" w:color="auto" w:fill="FFFFFF"/>
              <w:ind w:left="-57" w:right="-57"/>
              <w:jc w:val="center"/>
            </w:pPr>
            <w:r w:rsidRPr="00627CFE">
              <w:t>(по согласованию),</w:t>
            </w:r>
          </w:p>
          <w:p w:rsidR="00FB39A9" w:rsidRPr="00627CFE" w:rsidRDefault="00FB39A9" w:rsidP="00D8084A">
            <w:pPr>
              <w:shd w:val="clear" w:color="auto" w:fill="FFFFFF"/>
              <w:ind w:left="-57" w:right="-57"/>
              <w:jc w:val="center"/>
            </w:pPr>
            <w:r w:rsidRPr="00627CFE">
              <w:t>ТО ФОИВ АО</w:t>
            </w:r>
          </w:p>
          <w:p w:rsidR="00FB39A9" w:rsidRPr="00627CFE" w:rsidRDefault="00FB39A9" w:rsidP="00D8084A">
            <w:pPr>
              <w:shd w:val="clear" w:color="auto" w:fill="FFFFFF"/>
              <w:ind w:left="-57" w:right="-57"/>
              <w:jc w:val="center"/>
            </w:pPr>
            <w:r w:rsidRPr="00627CFE">
              <w:t>(по согласованию),</w:t>
            </w:r>
          </w:p>
          <w:p w:rsidR="00FB39A9" w:rsidRPr="00627CFE" w:rsidRDefault="00FB39A9" w:rsidP="00D8084A">
            <w:pPr>
              <w:ind w:left="-57" w:right="-57"/>
              <w:jc w:val="center"/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ind w:left="-57" w:right="-57"/>
              <w:jc w:val="center"/>
            </w:pPr>
            <w:r>
              <w:t>Проверк</w:t>
            </w:r>
            <w:r w:rsidRPr="00627CFE">
              <w:t>а и</w:t>
            </w:r>
          </w:p>
          <w:p w:rsidR="00FB39A9" w:rsidRPr="00627CFE" w:rsidRDefault="00FB39A9" w:rsidP="00D8084A">
            <w:pPr>
              <w:ind w:left="-57" w:right="-57"/>
              <w:jc w:val="center"/>
            </w:pPr>
            <w:r>
              <w:t>оценка степени</w:t>
            </w:r>
          </w:p>
          <w:p w:rsidR="00FB39A9" w:rsidRPr="00627CFE" w:rsidRDefault="00FB39A9" w:rsidP="00D8084A">
            <w:pPr>
              <w:ind w:left="-57" w:right="-57"/>
              <w:jc w:val="center"/>
            </w:pPr>
            <w:r w:rsidRPr="00627CFE">
              <w:t>готовности</w:t>
            </w:r>
          </w:p>
          <w:p w:rsidR="00FB39A9" w:rsidRPr="00627CFE" w:rsidRDefault="00FB39A9" w:rsidP="00D8084A">
            <w:pPr>
              <w:ind w:left="-57" w:right="-57"/>
              <w:jc w:val="center"/>
            </w:pPr>
            <w:r w:rsidRPr="00627CFE">
              <w:t xml:space="preserve">органов управления </w:t>
            </w:r>
            <w:r>
              <w:t>и сил</w:t>
            </w:r>
          </w:p>
        </w:tc>
      </w:tr>
      <w:tr w:rsidR="00FB39A9" w:rsidRPr="00627CFE" w:rsidTr="00D8084A">
        <w:trPr>
          <w:trHeight w:val="295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FB39A9">
            <w:pPr>
              <w:numPr>
                <w:ilvl w:val="0"/>
                <w:numId w:val="7"/>
              </w:numPr>
              <w:autoSpaceDE w:val="0"/>
              <w:autoSpaceDN w:val="0"/>
              <w:ind w:left="113" w:firstLine="0"/>
            </w:pPr>
          </w:p>
        </w:tc>
        <w:tc>
          <w:tcPr>
            <w:tcW w:w="1835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ind w:firstLine="319"/>
              <w:jc w:val="both"/>
            </w:pPr>
            <w:r w:rsidRPr="00627CFE">
              <w:t>Участие в штабно</w:t>
            </w:r>
            <w:r>
              <w:t>й</w:t>
            </w:r>
            <w:r w:rsidRPr="00627CFE">
              <w:t xml:space="preserve"> </w:t>
            </w:r>
            <w:r>
              <w:t xml:space="preserve">тренировки </w:t>
            </w:r>
            <w:r w:rsidRPr="00627CFE">
              <w:t>по от</w:t>
            </w:r>
            <w:r>
              <w:t xml:space="preserve">работке вопросов, связанных с обеспечением безаварийного пропуска весеннего половодья, а также защитой населенных пунктов, объектов экономики и </w:t>
            </w:r>
            <w:r w:rsidRPr="00627CFE">
              <w:t xml:space="preserve">социальной инфраструктуры от </w:t>
            </w:r>
            <w:r>
              <w:t xml:space="preserve">природных </w:t>
            </w:r>
            <w:r w:rsidRPr="00627CFE">
              <w:t>пожаров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ind w:left="-57" w:right="-57"/>
              <w:jc w:val="center"/>
            </w:pPr>
            <w:r>
              <w:t>Март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shd w:val="clear" w:color="auto" w:fill="FFFFFF"/>
              <w:ind w:left="-57" w:right="-57"/>
              <w:jc w:val="center"/>
            </w:pPr>
            <w:r>
              <w:t>Администрация МО «Володарский  район»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shd w:val="clear" w:color="auto" w:fill="FFFFFF"/>
              <w:ind w:left="-57" w:right="-57"/>
              <w:jc w:val="center"/>
            </w:pPr>
            <w:r>
              <w:t>Главы МО</w:t>
            </w:r>
          </w:p>
          <w:p w:rsidR="00FB39A9" w:rsidRPr="00627CFE" w:rsidRDefault="00FB39A9" w:rsidP="00D8084A">
            <w:pPr>
              <w:shd w:val="clear" w:color="auto" w:fill="FFFFFF"/>
              <w:ind w:left="-57" w:right="-57"/>
              <w:jc w:val="center"/>
            </w:pPr>
            <w:r w:rsidRPr="00627CFE">
              <w:t>(по согласованию),</w:t>
            </w:r>
          </w:p>
          <w:p w:rsidR="00FB39A9" w:rsidRPr="00627CFE" w:rsidRDefault="00FB39A9" w:rsidP="00D8084A">
            <w:pPr>
              <w:shd w:val="clear" w:color="auto" w:fill="FFFFFF"/>
              <w:ind w:left="-57" w:right="-57"/>
              <w:jc w:val="center"/>
            </w:pPr>
            <w:r w:rsidRPr="00627CFE">
              <w:t>ТО ФОИВ АО</w:t>
            </w:r>
          </w:p>
          <w:p w:rsidR="00FB39A9" w:rsidRPr="00627CFE" w:rsidRDefault="00FB39A9" w:rsidP="00D8084A">
            <w:pPr>
              <w:shd w:val="clear" w:color="auto" w:fill="FFFFFF"/>
              <w:ind w:left="-57" w:right="-57"/>
              <w:jc w:val="center"/>
            </w:pPr>
            <w:r w:rsidRPr="00627CFE">
              <w:t>(по согласованию),</w:t>
            </w:r>
          </w:p>
          <w:p w:rsidR="00FB39A9" w:rsidRPr="00627CFE" w:rsidRDefault="00FB39A9" w:rsidP="00D8084A">
            <w:pPr>
              <w:ind w:left="-57" w:right="-57"/>
              <w:jc w:val="center"/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ind w:left="-57" w:right="-57"/>
              <w:jc w:val="center"/>
            </w:pPr>
            <w:r>
              <w:t>Проверк</w:t>
            </w:r>
            <w:r w:rsidRPr="00627CFE">
              <w:t>а и</w:t>
            </w:r>
          </w:p>
          <w:p w:rsidR="00FB39A9" w:rsidRPr="00627CFE" w:rsidRDefault="00FB39A9" w:rsidP="00D8084A">
            <w:pPr>
              <w:ind w:left="-57" w:right="-57"/>
              <w:jc w:val="center"/>
            </w:pPr>
            <w:r>
              <w:t>оценка степени</w:t>
            </w:r>
          </w:p>
          <w:p w:rsidR="00FB39A9" w:rsidRPr="00627CFE" w:rsidRDefault="00FB39A9" w:rsidP="00D8084A">
            <w:pPr>
              <w:ind w:left="-57" w:right="-57"/>
              <w:jc w:val="center"/>
            </w:pPr>
            <w:r w:rsidRPr="00627CFE">
              <w:t>готовности</w:t>
            </w:r>
          </w:p>
          <w:p w:rsidR="00FB39A9" w:rsidRPr="00627CFE" w:rsidRDefault="00FB39A9" w:rsidP="00D8084A">
            <w:pPr>
              <w:ind w:left="-57" w:right="-57"/>
              <w:jc w:val="center"/>
            </w:pPr>
            <w:r w:rsidRPr="00627CFE">
              <w:t xml:space="preserve">органов управления </w:t>
            </w:r>
            <w:r>
              <w:t>и сил</w:t>
            </w:r>
          </w:p>
        </w:tc>
      </w:tr>
      <w:tr w:rsidR="00FB39A9" w:rsidRPr="00627CFE" w:rsidTr="00D8084A">
        <w:trPr>
          <w:trHeight w:val="295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FB39A9">
            <w:pPr>
              <w:numPr>
                <w:ilvl w:val="0"/>
                <w:numId w:val="7"/>
              </w:numPr>
              <w:autoSpaceDE w:val="0"/>
              <w:autoSpaceDN w:val="0"/>
              <w:ind w:left="113" w:firstLine="0"/>
            </w:pPr>
          </w:p>
        </w:tc>
        <w:tc>
          <w:tcPr>
            <w:tcW w:w="1835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ind w:firstLine="319"/>
              <w:jc w:val="both"/>
            </w:pPr>
            <w:r w:rsidRPr="00627CFE">
              <w:t xml:space="preserve">Участие в командно-штабном учении по отработке вопросов ликвидации чрезвычайных ситуаций, </w:t>
            </w:r>
            <w:r>
              <w:t>связанных с ликвидацией последствий прохождения комплекса опасных (неблагоприятных) метеорологических явлений и нарушений в работе электроэнергетики и жилищно – коммунального хозяйства, а также чрезвычайных ситуаций , характерных для района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Default="00FB39A9" w:rsidP="00D8084A">
            <w:pPr>
              <w:ind w:left="-57" w:right="-57"/>
              <w:jc w:val="center"/>
            </w:pPr>
            <w:r>
              <w:t>Сентябрь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shd w:val="clear" w:color="auto" w:fill="FFFFFF"/>
              <w:ind w:left="-57" w:right="-57"/>
              <w:jc w:val="center"/>
            </w:pPr>
            <w:r>
              <w:t>Администрация МО «Володарский  район»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shd w:val="clear" w:color="auto" w:fill="FFFFFF"/>
              <w:ind w:left="-57" w:right="-57"/>
              <w:jc w:val="center"/>
            </w:pPr>
            <w:r>
              <w:t>Главы МО</w:t>
            </w:r>
          </w:p>
          <w:p w:rsidR="00FB39A9" w:rsidRPr="00627CFE" w:rsidRDefault="00FB39A9" w:rsidP="00D8084A">
            <w:pPr>
              <w:shd w:val="clear" w:color="auto" w:fill="FFFFFF"/>
              <w:ind w:left="-57" w:right="-57"/>
              <w:jc w:val="center"/>
            </w:pPr>
            <w:r w:rsidRPr="00627CFE">
              <w:t>(по согласованию),</w:t>
            </w:r>
          </w:p>
          <w:p w:rsidR="00FB39A9" w:rsidRPr="00627CFE" w:rsidRDefault="00FB39A9" w:rsidP="00D8084A">
            <w:pPr>
              <w:shd w:val="clear" w:color="auto" w:fill="FFFFFF"/>
              <w:ind w:left="-57" w:right="-57"/>
              <w:jc w:val="center"/>
            </w:pPr>
            <w:r w:rsidRPr="00627CFE">
              <w:t>ТО ФОИВ АО</w:t>
            </w:r>
          </w:p>
          <w:p w:rsidR="00FB39A9" w:rsidRPr="00627CFE" w:rsidRDefault="00FB39A9" w:rsidP="00D8084A">
            <w:pPr>
              <w:shd w:val="clear" w:color="auto" w:fill="FFFFFF"/>
              <w:ind w:left="-57" w:right="-57"/>
              <w:jc w:val="center"/>
            </w:pPr>
            <w:r w:rsidRPr="00627CFE">
              <w:t>(по согласованию),</w:t>
            </w:r>
          </w:p>
          <w:p w:rsidR="00FB39A9" w:rsidRPr="00627CFE" w:rsidRDefault="00FB39A9" w:rsidP="00D8084A">
            <w:pPr>
              <w:ind w:left="-57" w:right="-57"/>
              <w:jc w:val="center"/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ind w:left="-57" w:right="-57"/>
              <w:jc w:val="center"/>
            </w:pPr>
            <w:r>
              <w:t>Проверк</w:t>
            </w:r>
            <w:r w:rsidRPr="00627CFE">
              <w:t>а и</w:t>
            </w:r>
          </w:p>
          <w:p w:rsidR="00FB39A9" w:rsidRPr="00627CFE" w:rsidRDefault="00FB39A9" w:rsidP="00D8084A">
            <w:pPr>
              <w:ind w:left="-57" w:right="-57"/>
              <w:jc w:val="center"/>
            </w:pPr>
            <w:r>
              <w:t>оценка степени</w:t>
            </w:r>
          </w:p>
          <w:p w:rsidR="00FB39A9" w:rsidRPr="00627CFE" w:rsidRDefault="00FB39A9" w:rsidP="00D8084A">
            <w:pPr>
              <w:ind w:left="-57" w:right="-57"/>
              <w:jc w:val="center"/>
            </w:pPr>
            <w:r w:rsidRPr="00627CFE">
              <w:t>готовности</w:t>
            </w:r>
          </w:p>
          <w:p w:rsidR="00FB39A9" w:rsidRPr="00627CFE" w:rsidRDefault="00FB39A9" w:rsidP="00D8084A">
            <w:pPr>
              <w:ind w:left="-57" w:right="-57"/>
              <w:jc w:val="center"/>
            </w:pPr>
            <w:r w:rsidRPr="00627CFE">
              <w:t xml:space="preserve">органов управления </w:t>
            </w:r>
            <w:r>
              <w:t>и сил</w:t>
            </w:r>
          </w:p>
        </w:tc>
      </w:tr>
      <w:tr w:rsidR="00FB39A9" w:rsidRPr="00627CFE" w:rsidTr="00D8084A">
        <w:trPr>
          <w:trHeight w:val="295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FB39A9">
            <w:pPr>
              <w:numPr>
                <w:ilvl w:val="0"/>
                <w:numId w:val="7"/>
              </w:numPr>
              <w:autoSpaceDE w:val="0"/>
              <w:autoSpaceDN w:val="0"/>
              <w:ind w:left="113" w:firstLine="0"/>
            </w:pPr>
          </w:p>
        </w:tc>
        <w:tc>
          <w:tcPr>
            <w:tcW w:w="1835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ind w:firstLine="319"/>
              <w:jc w:val="both"/>
            </w:pPr>
            <w:r w:rsidRPr="00627CFE">
              <w:t xml:space="preserve">Участие в командно-штабном учении по отработке вопросов </w:t>
            </w:r>
            <w:r>
              <w:t>устойчивого функционирования систем жизнеобеспечения населения при возникновении чрезвычайных ситуаций природного и техногенного характера на территории района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Default="00FB39A9" w:rsidP="00D8084A">
            <w:pPr>
              <w:ind w:left="-57" w:right="-57"/>
              <w:jc w:val="center"/>
            </w:pPr>
            <w:r>
              <w:t>Ноябрь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shd w:val="clear" w:color="auto" w:fill="FFFFFF"/>
              <w:ind w:left="-57" w:right="-57"/>
              <w:jc w:val="center"/>
            </w:pPr>
            <w:r>
              <w:t>Администрация МО «Володарский  район»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shd w:val="clear" w:color="auto" w:fill="FFFFFF"/>
              <w:ind w:left="-57" w:right="-57"/>
              <w:jc w:val="center"/>
            </w:pPr>
            <w:r>
              <w:t>Главы МО</w:t>
            </w:r>
          </w:p>
          <w:p w:rsidR="00FB39A9" w:rsidRPr="00627CFE" w:rsidRDefault="00FB39A9" w:rsidP="00D8084A">
            <w:pPr>
              <w:shd w:val="clear" w:color="auto" w:fill="FFFFFF"/>
              <w:ind w:left="-57" w:right="-57"/>
              <w:jc w:val="center"/>
            </w:pPr>
            <w:r w:rsidRPr="00627CFE">
              <w:t>(по согласованию),</w:t>
            </w:r>
          </w:p>
          <w:p w:rsidR="00FB39A9" w:rsidRPr="00627CFE" w:rsidRDefault="00FB39A9" w:rsidP="00D8084A">
            <w:pPr>
              <w:shd w:val="clear" w:color="auto" w:fill="FFFFFF"/>
              <w:ind w:left="-57" w:right="-57"/>
              <w:jc w:val="center"/>
            </w:pPr>
            <w:r w:rsidRPr="00627CFE">
              <w:t>ТО ФОИВ АО</w:t>
            </w:r>
          </w:p>
          <w:p w:rsidR="00FB39A9" w:rsidRPr="00627CFE" w:rsidRDefault="00FB39A9" w:rsidP="00D8084A">
            <w:pPr>
              <w:shd w:val="clear" w:color="auto" w:fill="FFFFFF"/>
              <w:ind w:left="-57" w:right="-57"/>
              <w:jc w:val="center"/>
            </w:pPr>
            <w:r>
              <w:t>(по согласованию)</w:t>
            </w:r>
          </w:p>
          <w:p w:rsidR="00FB39A9" w:rsidRPr="00627CFE" w:rsidRDefault="00FB39A9" w:rsidP="00D8084A">
            <w:pPr>
              <w:ind w:left="-57" w:right="-57"/>
              <w:jc w:val="center"/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ind w:left="-57" w:right="-57"/>
              <w:jc w:val="center"/>
            </w:pPr>
            <w:r>
              <w:t>Проверк</w:t>
            </w:r>
            <w:r w:rsidRPr="00627CFE">
              <w:t>а и</w:t>
            </w:r>
          </w:p>
          <w:p w:rsidR="00FB39A9" w:rsidRPr="00627CFE" w:rsidRDefault="00FB39A9" w:rsidP="00D8084A">
            <w:pPr>
              <w:ind w:left="-57" w:right="-57"/>
              <w:jc w:val="center"/>
            </w:pPr>
            <w:r>
              <w:t>оценка степени</w:t>
            </w:r>
          </w:p>
          <w:p w:rsidR="00FB39A9" w:rsidRPr="00627CFE" w:rsidRDefault="00FB39A9" w:rsidP="00D8084A">
            <w:pPr>
              <w:ind w:left="-57" w:right="-57"/>
              <w:jc w:val="center"/>
            </w:pPr>
            <w:r w:rsidRPr="00627CFE">
              <w:t>готовности</w:t>
            </w:r>
          </w:p>
          <w:p w:rsidR="00FB39A9" w:rsidRPr="00627CFE" w:rsidRDefault="00FB39A9" w:rsidP="00D8084A">
            <w:pPr>
              <w:ind w:left="-57" w:right="-57"/>
              <w:jc w:val="center"/>
            </w:pPr>
            <w:r w:rsidRPr="00627CFE">
              <w:t xml:space="preserve">органов управления </w:t>
            </w:r>
            <w:r>
              <w:t>и сил</w:t>
            </w:r>
          </w:p>
        </w:tc>
      </w:tr>
      <w:tr w:rsidR="00FB39A9" w:rsidRPr="00627CFE" w:rsidTr="00D8084A">
        <w:trPr>
          <w:trHeight w:val="295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FB39A9">
            <w:pPr>
              <w:numPr>
                <w:ilvl w:val="0"/>
                <w:numId w:val="7"/>
              </w:numPr>
              <w:autoSpaceDE w:val="0"/>
              <w:autoSpaceDN w:val="0"/>
              <w:ind w:left="113" w:firstLine="0"/>
            </w:pPr>
          </w:p>
        </w:tc>
        <w:tc>
          <w:tcPr>
            <w:tcW w:w="1835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ind w:firstLine="319"/>
              <w:jc w:val="both"/>
            </w:pPr>
            <w:r>
              <w:t>Участие в проведение пожарно – тактических учений и тренировок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Default="00FB39A9" w:rsidP="00D8084A">
            <w:pPr>
              <w:ind w:left="-57" w:right="-57"/>
              <w:jc w:val="center"/>
            </w:pPr>
            <w:r>
              <w:t xml:space="preserve">По отдельному плану </w:t>
            </w:r>
          </w:p>
          <w:p w:rsidR="00FB39A9" w:rsidRDefault="00FB39A9" w:rsidP="00D8084A">
            <w:pPr>
              <w:ind w:left="-57" w:right="-57"/>
              <w:jc w:val="center"/>
            </w:pPr>
            <w:r>
              <w:t xml:space="preserve">Доклад: </w:t>
            </w:r>
          </w:p>
          <w:p w:rsidR="00FB39A9" w:rsidRDefault="00FB39A9" w:rsidP="00D8084A">
            <w:pPr>
              <w:ind w:left="-57" w:right="-57"/>
              <w:jc w:val="center"/>
            </w:pPr>
            <w:r>
              <w:t xml:space="preserve">до 15 марта; </w:t>
            </w:r>
          </w:p>
          <w:p w:rsidR="00FB39A9" w:rsidRDefault="00FB39A9" w:rsidP="00D8084A">
            <w:pPr>
              <w:ind w:left="-57" w:right="-57"/>
              <w:jc w:val="center"/>
            </w:pPr>
            <w:r>
              <w:t xml:space="preserve">до 15 июня; </w:t>
            </w:r>
          </w:p>
          <w:p w:rsidR="00FB39A9" w:rsidRDefault="00FB39A9" w:rsidP="00D8084A">
            <w:pPr>
              <w:ind w:left="-57" w:right="-57"/>
              <w:jc w:val="center"/>
            </w:pPr>
            <w:r>
              <w:t>до 15 сентября; до 15 декабря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Default="00FB39A9" w:rsidP="00D8084A">
            <w:pPr>
              <w:shd w:val="clear" w:color="auto" w:fill="FFFFFF"/>
              <w:ind w:left="-57" w:right="-57"/>
              <w:jc w:val="center"/>
            </w:pPr>
            <w:r>
              <w:t>Отдел по делам ГО и ЧС и моб.работе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Default="00FB39A9" w:rsidP="00D8084A">
            <w:pPr>
              <w:shd w:val="clear" w:color="auto" w:fill="FFFFFF"/>
              <w:ind w:left="-57" w:right="-57"/>
              <w:jc w:val="center"/>
            </w:pPr>
            <w:r>
              <w:t>Главы сельских поселений, 3-ПСО ФПС ГПС ГУ МЧС России по АО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ind w:left="-57" w:right="-57"/>
              <w:jc w:val="center"/>
            </w:pPr>
            <w:r>
              <w:t xml:space="preserve">Оценка </w:t>
            </w:r>
          </w:p>
          <w:p w:rsidR="00FB39A9" w:rsidRPr="00627CFE" w:rsidRDefault="00FB39A9" w:rsidP="00D8084A">
            <w:pPr>
              <w:ind w:left="-57" w:right="-57"/>
              <w:jc w:val="center"/>
            </w:pPr>
            <w:r w:rsidRPr="00627CFE">
              <w:t>готовности</w:t>
            </w:r>
          </w:p>
          <w:p w:rsidR="00FB39A9" w:rsidRPr="00627CFE" w:rsidRDefault="00FB39A9" w:rsidP="00D8084A">
            <w:pPr>
              <w:ind w:left="-57" w:right="-57"/>
              <w:jc w:val="center"/>
            </w:pPr>
            <w:r>
              <w:t>пожарных подразделений, ОМСУ АО и оперативных служб к действиям при тушении пожаров</w:t>
            </w:r>
          </w:p>
        </w:tc>
      </w:tr>
      <w:tr w:rsidR="00FB39A9" w:rsidRPr="00627CFE" w:rsidTr="00D8084A">
        <w:trPr>
          <w:trHeight w:val="295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FB39A9">
            <w:pPr>
              <w:numPr>
                <w:ilvl w:val="0"/>
                <w:numId w:val="7"/>
              </w:numPr>
              <w:autoSpaceDE w:val="0"/>
              <w:autoSpaceDN w:val="0"/>
              <w:ind w:left="113" w:firstLine="0"/>
            </w:pPr>
          </w:p>
        </w:tc>
        <w:tc>
          <w:tcPr>
            <w:tcW w:w="1835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Default="00FB39A9" w:rsidP="00D8084A">
            <w:pPr>
              <w:ind w:firstLine="319"/>
              <w:jc w:val="both"/>
            </w:pPr>
            <w:r>
              <w:t>Участие в смотре-конкурсе на лучшее защитное сооружение гражданской обороны (далее- ЗСГО)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Default="00FB39A9" w:rsidP="00D8084A">
            <w:pPr>
              <w:ind w:left="-57" w:right="-57"/>
              <w:jc w:val="center"/>
            </w:pPr>
            <w:r>
              <w:t xml:space="preserve">В течение года (итоги-декабрь) доклад до 15 декабря 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Default="00FB39A9" w:rsidP="00D8084A">
            <w:pPr>
              <w:shd w:val="clear" w:color="auto" w:fill="FFFFFF"/>
              <w:ind w:left="-57" w:right="-57"/>
              <w:jc w:val="center"/>
            </w:pPr>
            <w:r>
              <w:t>Отдел по делам ГО и ЧС и моб.работе, отдел образования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Default="00FB39A9" w:rsidP="00D8084A">
            <w:pPr>
              <w:shd w:val="clear" w:color="auto" w:fill="FFFFFF"/>
              <w:ind w:left="-57" w:right="-57"/>
              <w:jc w:val="center"/>
            </w:pPr>
            <w:r>
              <w:t>3-ПСО ФПС ГПС ГУ МЧС России по АО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Default="00FB39A9" w:rsidP="00D8084A">
            <w:pPr>
              <w:ind w:left="-57" w:right="-57"/>
              <w:jc w:val="center"/>
            </w:pPr>
            <w:r>
              <w:t xml:space="preserve">Оценка состояния ЗСГО </w:t>
            </w:r>
          </w:p>
        </w:tc>
      </w:tr>
      <w:tr w:rsidR="00FB39A9" w:rsidRPr="00627CFE" w:rsidTr="00D8084A">
        <w:trPr>
          <w:trHeight w:val="295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ind w:left="-57" w:right="-57"/>
              <w:jc w:val="center"/>
              <w:rPr>
                <w:b/>
              </w:rPr>
            </w:pPr>
            <w:r w:rsidRPr="00627CFE">
              <w:rPr>
                <w:b/>
              </w:rPr>
              <w:t>4.</w:t>
            </w:r>
            <w:r w:rsidRPr="00627CFE">
              <w:t xml:space="preserve"> </w:t>
            </w:r>
            <w:r w:rsidRPr="00627CFE">
              <w:rPr>
                <w:b/>
              </w:rPr>
              <w:t>Повышение культуры безопасности жизнедеятельности и подготовка должностных лиц территориальных органов федеральных органов исполнительной власти, исполнительных органов государственной власти, органов местного самоуправления муниципальных образований, организаций и населения Астраханской области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      </w:r>
          </w:p>
          <w:p w:rsidR="00FB39A9" w:rsidRPr="00616009" w:rsidRDefault="00FB39A9" w:rsidP="00D8084A">
            <w:pPr>
              <w:ind w:left="-57" w:right="-57"/>
              <w:jc w:val="center"/>
              <w:rPr>
                <w:b/>
              </w:rPr>
            </w:pPr>
            <w:r w:rsidRPr="00616009">
              <w:rPr>
                <w:b/>
              </w:rPr>
              <w:t>Астраханской области</w:t>
            </w:r>
          </w:p>
        </w:tc>
      </w:tr>
      <w:tr w:rsidR="00FB39A9" w:rsidRPr="00627CFE" w:rsidTr="00D8084A">
        <w:trPr>
          <w:trHeight w:val="295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ind w:left="-57" w:right="-57"/>
              <w:jc w:val="center"/>
              <w:rPr>
                <w:b/>
              </w:rPr>
            </w:pPr>
            <w:r w:rsidRPr="00627CFE">
              <w:rPr>
                <w:b/>
              </w:rPr>
              <w:t>4.1. Мероприятия, проводимые в соответствии с Планом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      </w:r>
            <w:r>
              <w:rPr>
                <w:b/>
              </w:rPr>
              <w:t>3</w:t>
            </w:r>
            <w:r w:rsidRPr="00627CFE">
              <w:rPr>
                <w:b/>
              </w:rPr>
              <w:t xml:space="preserve"> год</w:t>
            </w:r>
          </w:p>
        </w:tc>
      </w:tr>
      <w:tr w:rsidR="00FB39A9" w:rsidRPr="00627CFE" w:rsidTr="00D8084A">
        <w:trPr>
          <w:trHeight w:val="295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FB39A9">
            <w:pPr>
              <w:numPr>
                <w:ilvl w:val="0"/>
                <w:numId w:val="7"/>
              </w:numPr>
              <w:autoSpaceDE w:val="0"/>
              <w:autoSpaceDN w:val="0"/>
              <w:ind w:left="113" w:firstLine="0"/>
            </w:pPr>
          </w:p>
        </w:tc>
        <w:tc>
          <w:tcPr>
            <w:tcW w:w="1835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ind w:firstLine="319"/>
              <w:jc w:val="both"/>
            </w:pPr>
            <w:r w:rsidRPr="00627CFE">
              <w:t>Подготовка и направление доклада об организации и итогах подготовки населения в области гражданской обороны и защиты от чрезвычайных ситуаций (1/Обуч-П)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ind w:left="-57" w:right="-57"/>
              <w:jc w:val="center"/>
            </w:pPr>
            <w:r w:rsidRPr="00627CFE">
              <w:t>До 25 января</w:t>
            </w:r>
          </w:p>
          <w:p w:rsidR="00FB39A9" w:rsidRPr="00627CFE" w:rsidRDefault="00FB39A9" w:rsidP="00D8084A">
            <w:pPr>
              <w:ind w:left="-57" w:right="-57"/>
              <w:jc w:val="center"/>
            </w:pPr>
            <w:r w:rsidRPr="00627CFE">
              <w:t>(по состоянию на</w:t>
            </w:r>
          </w:p>
          <w:p w:rsidR="00FB39A9" w:rsidRPr="00627CFE" w:rsidRDefault="00FB39A9" w:rsidP="00D8084A">
            <w:pPr>
              <w:ind w:left="-57" w:right="-57"/>
              <w:jc w:val="center"/>
            </w:pPr>
            <w:r w:rsidRPr="00627CFE">
              <w:t>1 января текущего</w:t>
            </w:r>
          </w:p>
          <w:p w:rsidR="00FB39A9" w:rsidRPr="00627CFE" w:rsidRDefault="00FB39A9" w:rsidP="00D8084A">
            <w:pPr>
              <w:ind w:left="-57" w:right="-57"/>
              <w:jc w:val="center"/>
            </w:pPr>
            <w:r w:rsidRPr="00627CFE">
              <w:t>года).</w:t>
            </w:r>
          </w:p>
          <w:p w:rsidR="00FB39A9" w:rsidRPr="00627CFE" w:rsidRDefault="00FB39A9" w:rsidP="00D8084A">
            <w:pPr>
              <w:ind w:left="-57" w:right="-57"/>
              <w:jc w:val="center"/>
            </w:pPr>
            <w:r w:rsidRPr="00627CFE">
              <w:t>До 25 июня</w:t>
            </w:r>
          </w:p>
          <w:p w:rsidR="00FB39A9" w:rsidRPr="00627CFE" w:rsidRDefault="00FB39A9" w:rsidP="00D8084A">
            <w:pPr>
              <w:ind w:left="-57" w:right="-57"/>
              <w:jc w:val="center"/>
            </w:pPr>
            <w:r w:rsidRPr="00627CFE">
              <w:t>(по состоянию на</w:t>
            </w:r>
          </w:p>
          <w:p w:rsidR="00FB39A9" w:rsidRPr="00627CFE" w:rsidRDefault="00FB39A9" w:rsidP="00D8084A">
            <w:pPr>
              <w:ind w:left="-57" w:right="-57"/>
              <w:jc w:val="center"/>
            </w:pPr>
            <w:r w:rsidRPr="00627CFE">
              <w:t>1 июня текущего</w:t>
            </w:r>
          </w:p>
          <w:p w:rsidR="00FB39A9" w:rsidRPr="00627CFE" w:rsidRDefault="00FB39A9" w:rsidP="00D8084A">
            <w:pPr>
              <w:ind w:left="-57" w:right="-57"/>
              <w:jc w:val="center"/>
            </w:pPr>
            <w:r w:rsidRPr="00627CFE">
              <w:t>года)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shd w:val="clear" w:color="auto" w:fill="FFFFFF"/>
              <w:ind w:left="-57" w:right="-57"/>
              <w:jc w:val="center"/>
            </w:pPr>
            <w:r>
              <w:t>Отдел по делам ГО и ЧС и моб.работе</w:t>
            </w:r>
          </w:p>
          <w:p w:rsidR="00FB39A9" w:rsidRPr="00627CFE" w:rsidRDefault="00FB39A9" w:rsidP="00D8084A">
            <w:pPr>
              <w:shd w:val="clear" w:color="auto" w:fill="FFFFFF"/>
              <w:ind w:left="-57" w:right="-57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shd w:val="clear" w:color="auto" w:fill="FFFFFF"/>
              <w:ind w:left="-57" w:right="-57"/>
              <w:jc w:val="center"/>
            </w:pPr>
            <w:r>
              <w:t xml:space="preserve">  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ind w:left="-57" w:right="-57"/>
              <w:jc w:val="center"/>
            </w:pPr>
            <w:r>
              <w:t>Оценка состояния подготовки населения района в области ГО и ЗН</w:t>
            </w:r>
          </w:p>
        </w:tc>
      </w:tr>
      <w:tr w:rsidR="00FB39A9" w:rsidRPr="00627CFE" w:rsidTr="00D8084A">
        <w:trPr>
          <w:trHeight w:val="295"/>
        </w:trPr>
        <w:tc>
          <w:tcPr>
            <w:tcW w:w="231" w:type="pct"/>
            <w:tcBorders>
              <w:top w:val="single" w:sz="4" w:space="0" w:color="auto"/>
              <w:bottom w:val="dashed" w:sz="4" w:space="0" w:color="auto"/>
            </w:tcBorders>
          </w:tcPr>
          <w:p w:rsidR="00FB39A9" w:rsidRPr="00627CFE" w:rsidRDefault="00FB39A9" w:rsidP="00FB39A9">
            <w:pPr>
              <w:numPr>
                <w:ilvl w:val="0"/>
                <w:numId w:val="7"/>
              </w:numPr>
              <w:autoSpaceDE w:val="0"/>
              <w:autoSpaceDN w:val="0"/>
              <w:ind w:left="113" w:firstLine="0"/>
            </w:pPr>
          </w:p>
        </w:tc>
        <w:tc>
          <w:tcPr>
            <w:tcW w:w="1835" w:type="pct"/>
            <w:tcBorders>
              <w:top w:val="single" w:sz="4" w:space="0" w:color="auto"/>
              <w:bottom w:val="dashed" w:sz="4" w:space="0" w:color="auto"/>
            </w:tcBorders>
          </w:tcPr>
          <w:p w:rsidR="00FB39A9" w:rsidRPr="00627CFE" w:rsidRDefault="00FB39A9" w:rsidP="00D8084A">
            <w:pPr>
              <w:ind w:firstLine="319"/>
              <w:jc w:val="both"/>
            </w:pPr>
            <w:r w:rsidRPr="00627CFE">
              <w:t xml:space="preserve">Участие во всероссийских мероприятиях по формированию </w:t>
            </w:r>
            <w:r>
              <w:t xml:space="preserve">в молодежной среде </w:t>
            </w:r>
            <w:r w:rsidRPr="00627CFE">
              <w:t>культуры безопасности</w:t>
            </w:r>
            <w:r>
              <w:t xml:space="preserve">, экологической культуры, </w:t>
            </w:r>
            <w:r w:rsidRPr="00627CFE">
              <w:t xml:space="preserve"> ценностей здорового образа жизни, создания условий для физического развития молодежи, повышения уровня культуры безопасности жизнедеятельности молодежи:</w:t>
            </w:r>
          </w:p>
        </w:tc>
        <w:tc>
          <w:tcPr>
            <w:tcW w:w="654" w:type="pct"/>
            <w:tcBorders>
              <w:top w:val="single" w:sz="4" w:space="0" w:color="auto"/>
              <w:bottom w:val="dashed" w:sz="4" w:space="0" w:color="auto"/>
            </w:tcBorders>
          </w:tcPr>
          <w:p w:rsidR="00FB39A9" w:rsidRPr="00627CFE" w:rsidRDefault="00FB39A9" w:rsidP="00D8084A">
            <w:pPr>
              <w:ind w:left="-57" w:right="-57"/>
              <w:jc w:val="center"/>
            </w:pPr>
            <w:r w:rsidRPr="00627CFE">
              <w:t>В течение года</w:t>
            </w:r>
          </w:p>
        </w:tc>
        <w:tc>
          <w:tcPr>
            <w:tcW w:w="866" w:type="pct"/>
            <w:tcBorders>
              <w:top w:val="single" w:sz="4" w:space="0" w:color="auto"/>
              <w:bottom w:val="dashed" w:sz="4" w:space="0" w:color="auto"/>
            </w:tcBorders>
          </w:tcPr>
          <w:p w:rsidR="00FB39A9" w:rsidRPr="00627CFE" w:rsidRDefault="00FB39A9" w:rsidP="00D8084A">
            <w:pPr>
              <w:shd w:val="clear" w:color="auto" w:fill="FFFFFF"/>
              <w:ind w:left="-57" w:right="-57"/>
              <w:jc w:val="center"/>
            </w:pPr>
            <w:r>
              <w:t xml:space="preserve">Отдел образования, Управление культуры, молодежи и спорту </w:t>
            </w:r>
          </w:p>
        </w:tc>
        <w:tc>
          <w:tcPr>
            <w:tcW w:w="645" w:type="pct"/>
            <w:tcBorders>
              <w:top w:val="single" w:sz="4" w:space="0" w:color="auto"/>
              <w:bottom w:val="dashed" w:sz="4" w:space="0" w:color="auto"/>
            </w:tcBorders>
          </w:tcPr>
          <w:p w:rsidR="00FB39A9" w:rsidRPr="00627CFE" w:rsidRDefault="00FB39A9" w:rsidP="00D8084A">
            <w:pPr>
              <w:shd w:val="clear" w:color="auto" w:fill="FFFFFF"/>
              <w:ind w:left="-57" w:right="-57"/>
              <w:jc w:val="center"/>
            </w:pPr>
            <w:r>
              <w:t xml:space="preserve"> </w:t>
            </w:r>
          </w:p>
        </w:tc>
        <w:tc>
          <w:tcPr>
            <w:tcW w:w="769" w:type="pct"/>
            <w:tcBorders>
              <w:top w:val="single" w:sz="4" w:space="0" w:color="auto"/>
              <w:bottom w:val="dashed" w:sz="4" w:space="0" w:color="auto"/>
            </w:tcBorders>
          </w:tcPr>
          <w:p w:rsidR="00FB39A9" w:rsidRPr="00627CFE" w:rsidRDefault="00FB39A9" w:rsidP="00D8084A">
            <w:pPr>
              <w:ind w:left="-57" w:right="-57"/>
              <w:jc w:val="center"/>
            </w:pPr>
            <w:r>
              <w:t>Ф</w:t>
            </w:r>
            <w:r w:rsidRPr="00627CFE">
              <w:t>ормирование и повышение уровня культуры безопасности</w:t>
            </w:r>
            <w:r>
              <w:t xml:space="preserve"> жизнедеятельности населения района</w:t>
            </w:r>
          </w:p>
        </w:tc>
      </w:tr>
      <w:tr w:rsidR="00FB39A9" w:rsidRPr="00627CFE" w:rsidTr="00D8084A">
        <w:trPr>
          <w:trHeight w:val="295"/>
        </w:trPr>
        <w:tc>
          <w:tcPr>
            <w:tcW w:w="231" w:type="pct"/>
            <w:tcBorders>
              <w:top w:val="dashed" w:sz="4" w:space="0" w:color="auto"/>
              <w:bottom w:val="dashed" w:sz="4" w:space="0" w:color="auto"/>
            </w:tcBorders>
          </w:tcPr>
          <w:p w:rsidR="00FB39A9" w:rsidRPr="00627CFE" w:rsidRDefault="00FB39A9" w:rsidP="00D8084A">
            <w:r>
              <w:t>а</w:t>
            </w:r>
            <w:r w:rsidRPr="00627CFE">
              <w:t>)</w:t>
            </w:r>
          </w:p>
        </w:tc>
        <w:tc>
          <w:tcPr>
            <w:tcW w:w="1835" w:type="pct"/>
            <w:tcBorders>
              <w:top w:val="dashed" w:sz="4" w:space="0" w:color="auto"/>
              <w:bottom w:val="dashed" w:sz="4" w:space="0" w:color="auto"/>
            </w:tcBorders>
          </w:tcPr>
          <w:p w:rsidR="00FB39A9" w:rsidRPr="00627CFE" w:rsidRDefault="00FB39A9" w:rsidP="00D8084A">
            <w:pPr>
              <w:ind w:firstLine="319"/>
              <w:jc w:val="both"/>
            </w:pPr>
            <w:r w:rsidRPr="00627CFE">
              <w:t>Всероссийских открытых уроков по основам безопасности жизнедеятельности в субъектах Российской Федерации;</w:t>
            </w:r>
          </w:p>
        </w:tc>
        <w:tc>
          <w:tcPr>
            <w:tcW w:w="654" w:type="pct"/>
            <w:tcBorders>
              <w:top w:val="dashed" w:sz="4" w:space="0" w:color="auto"/>
              <w:bottom w:val="dashed" w:sz="4" w:space="0" w:color="auto"/>
            </w:tcBorders>
          </w:tcPr>
          <w:p w:rsidR="00FB39A9" w:rsidRPr="00627CFE" w:rsidRDefault="00FB39A9" w:rsidP="00D8084A">
            <w:pPr>
              <w:ind w:left="-57" w:right="-57"/>
              <w:jc w:val="center"/>
            </w:pPr>
            <w:r w:rsidRPr="00627CFE">
              <w:t>Март,</w:t>
            </w:r>
          </w:p>
          <w:p w:rsidR="00FB39A9" w:rsidRPr="00627CFE" w:rsidRDefault="00FB39A9" w:rsidP="00D8084A">
            <w:pPr>
              <w:ind w:left="-57" w:right="-57"/>
              <w:jc w:val="center"/>
            </w:pPr>
            <w:r w:rsidRPr="00627CFE">
              <w:t>апрель,</w:t>
            </w:r>
          </w:p>
          <w:p w:rsidR="00FB39A9" w:rsidRPr="00627CFE" w:rsidRDefault="00FB39A9" w:rsidP="00D8084A">
            <w:pPr>
              <w:ind w:left="-57" w:right="-57"/>
              <w:jc w:val="center"/>
            </w:pPr>
            <w:r w:rsidRPr="00627CFE">
              <w:t>сентябрь,</w:t>
            </w:r>
          </w:p>
          <w:p w:rsidR="00FB39A9" w:rsidRPr="00627CFE" w:rsidRDefault="00FB39A9" w:rsidP="00D8084A">
            <w:pPr>
              <w:ind w:left="-57" w:right="-57"/>
              <w:jc w:val="center"/>
            </w:pPr>
            <w:r w:rsidRPr="00627CFE">
              <w:t>октябрь</w:t>
            </w:r>
          </w:p>
        </w:tc>
        <w:tc>
          <w:tcPr>
            <w:tcW w:w="866" w:type="pct"/>
            <w:tcBorders>
              <w:top w:val="dashed" w:sz="4" w:space="0" w:color="auto"/>
              <w:bottom w:val="dashed" w:sz="4" w:space="0" w:color="auto"/>
            </w:tcBorders>
          </w:tcPr>
          <w:p w:rsidR="00FB39A9" w:rsidRDefault="00FB39A9" w:rsidP="00D8084A">
            <w:pPr>
              <w:shd w:val="clear" w:color="auto" w:fill="FFFFFF"/>
              <w:ind w:left="-57" w:right="-57"/>
              <w:jc w:val="center"/>
            </w:pPr>
            <w:r>
              <w:t>Отдел образования</w:t>
            </w:r>
          </w:p>
          <w:p w:rsidR="00FB39A9" w:rsidRPr="00627CFE" w:rsidRDefault="00FB39A9" w:rsidP="00D8084A">
            <w:pPr>
              <w:shd w:val="clear" w:color="auto" w:fill="FFFFFF"/>
              <w:ind w:left="-57" w:right="-57"/>
              <w:jc w:val="center"/>
            </w:pPr>
          </w:p>
        </w:tc>
        <w:tc>
          <w:tcPr>
            <w:tcW w:w="645" w:type="pct"/>
            <w:tcBorders>
              <w:top w:val="dashed" w:sz="4" w:space="0" w:color="auto"/>
              <w:bottom w:val="dashed" w:sz="4" w:space="0" w:color="auto"/>
            </w:tcBorders>
          </w:tcPr>
          <w:p w:rsidR="00FB39A9" w:rsidRPr="00627CFE" w:rsidRDefault="00FB39A9" w:rsidP="00D8084A">
            <w:pPr>
              <w:ind w:left="-57" w:right="-57"/>
              <w:jc w:val="center"/>
            </w:pPr>
            <w:r>
              <w:t xml:space="preserve"> </w:t>
            </w:r>
          </w:p>
        </w:tc>
        <w:tc>
          <w:tcPr>
            <w:tcW w:w="769" w:type="pct"/>
            <w:tcBorders>
              <w:top w:val="dashed" w:sz="4" w:space="0" w:color="auto"/>
              <w:bottom w:val="dashed" w:sz="4" w:space="0" w:color="auto"/>
            </w:tcBorders>
          </w:tcPr>
          <w:p w:rsidR="00FB39A9" w:rsidRPr="00627CFE" w:rsidRDefault="00FB39A9" w:rsidP="00D8084A">
            <w:pPr>
              <w:ind w:left="-57" w:right="-57"/>
              <w:jc w:val="center"/>
            </w:pPr>
            <w:r>
              <w:t xml:space="preserve"> </w:t>
            </w:r>
          </w:p>
        </w:tc>
      </w:tr>
      <w:tr w:rsidR="00FB39A9" w:rsidRPr="00627CFE" w:rsidTr="00D8084A">
        <w:trPr>
          <w:trHeight w:val="295"/>
        </w:trPr>
        <w:tc>
          <w:tcPr>
            <w:tcW w:w="231" w:type="pct"/>
            <w:tcBorders>
              <w:top w:val="dashed" w:sz="4" w:space="0" w:color="auto"/>
              <w:bottom w:val="dashed" w:sz="4" w:space="0" w:color="auto"/>
            </w:tcBorders>
          </w:tcPr>
          <w:p w:rsidR="00FB39A9" w:rsidRPr="00627CFE" w:rsidRDefault="00FB39A9" w:rsidP="00D8084A">
            <w:r>
              <w:t>б</w:t>
            </w:r>
            <w:r w:rsidRPr="00627CFE">
              <w:t>)</w:t>
            </w:r>
          </w:p>
        </w:tc>
        <w:tc>
          <w:tcPr>
            <w:tcW w:w="1835" w:type="pct"/>
            <w:tcBorders>
              <w:top w:val="dashed" w:sz="4" w:space="0" w:color="auto"/>
              <w:bottom w:val="dashed" w:sz="4" w:space="0" w:color="auto"/>
            </w:tcBorders>
          </w:tcPr>
          <w:p w:rsidR="00FB39A9" w:rsidRPr="00627CFE" w:rsidRDefault="00FB39A9" w:rsidP="00D8084A">
            <w:pPr>
              <w:ind w:firstLine="319"/>
              <w:jc w:val="both"/>
            </w:pPr>
            <w:r w:rsidRPr="00627CFE">
              <w:t>Всероссийских и межрегиональных полевых лагерей с участием молодежи (межрегиональные соревнования «Школа безопасности», XV Всероссийские соревнования «Школа безопасности»)</w:t>
            </w:r>
          </w:p>
        </w:tc>
        <w:tc>
          <w:tcPr>
            <w:tcW w:w="654" w:type="pct"/>
            <w:tcBorders>
              <w:top w:val="dashed" w:sz="4" w:space="0" w:color="auto"/>
              <w:bottom w:val="dashed" w:sz="4" w:space="0" w:color="auto"/>
            </w:tcBorders>
          </w:tcPr>
          <w:p w:rsidR="00FB39A9" w:rsidRPr="00627CFE" w:rsidRDefault="00FB39A9" w:rsidP="00D8084A">
            <w:pPr>
              <w:ind w:left="-57" w:right="-57"/>
              <w:jc w:val="center"/>
            </w:pPr>
            <w:r w:rsidRPr="00627CFE">
              <w:t>Май</w:t>
            </w:r>
          </w:p>
          <w:p w:rsidR="00FB39A9" w:rsidRPr="00627CFE" w:rsidRDefault="00FB39A9" w:rsidP="00D8084A">
            <w:pPr>
              <w:ind w:left="-57" w:right="-57"/>
              <w:jc w:val="center"/>
            </w:pPr>
            <w:r w:rsidRPr="00627CFE">
              <w:rPr>
                <w:i/>
              </w:rPr>
              <w:t>(июнь)</w:t>
            </w:r>
            <w:r w:rsidRPr="00627CFE">
              <w:t>,</w:t>
            </w:r>
          </w:p>
          <w:p w:rsidR="00FB39A9" w:rsidRPr="00627CFE" w:rsidRDefault="00FB39A9" w:rsidP="00D8084A">
            <w:pPr>
              <w:ind w:left="-57" w:right="-57"/>
              <w:jc w:val="center"/>
            </w:pPr>
            <w:r w:rsidRPr="00627CFE">
              <w:t>июль</w:t>
            </w:r>
          </w:p>
          <w:p w:rsidR="00FB39A9" w:rsidRPr="00627CFE" w:rsidRDefault="00FB39A9" w:rsidP="00D8084A">
            <w:pPr>
              <w:ind w:left="-57" w:right="-57"/>
              <w:jc w:val="center"/>
              <w:rPr>
                <w:i/>
              </w:rPr>
            </w:pPr>
            <w:r w:rsidRPr="00627CFE">
              <w:rPr>
                <w:i/>
              </w:rPr>
              <w:t>(август)</w:t>
            </w:r>
          </w:p>
        </w:tc>
        <w:tc>
          <w:tcPr>
            <w:tcW w:w="866" w:type="pct"/>
            <w:tcBorders>
              <w:top w:val="dashed" w:sz="4" w:space="0" w:color="auto"/>
              <w:bottom w:val="dashed" w:sz="4" w:space="0" w:color="auto"/>
            </w:tcBorders>
          </w:tcPr>
          <w:p w:rsidR="00FB39A9" w:rsidRDefault="00FB39A9" w:rsidP="00D8084A">
            <w:pPr>
              <w:shd w:val="clear" w:color="auto" w:fill="FFFFFF"/>
              <w:ind w:left="-57" w:right="-57"/>
              <w:jc w:val="center"/>
            </w:pPr>
            <w:r>
              <w:t xml:space="preserve">Отдел </w:t>
            </w:r>
          </w:p>
          <w:p w:rsidR="00FB39A9" w:rsidRDefault="00FB39A9" w:rsidP="00D8084A">
            <w:pPr>
              <w:shd w:val="clear" w:color="auto" w:fill="FFFFFF"/>
              <w:ind w:left="-57" w:right="-57"/>
              <w:jc w:val="center"/>
            </w:pPr>
            <w:r>
              <w:t>образования, Управление культуры, молодежи и спорту</w:t>
            </w:r>
          </w:p>
          <w:p w:rsidR="00FB39A9" w:rsidRPr="00627CFE" w:rsidRDefault="00FB39A9" w:rsidP="00D8084A">
            <w:pPr>
              <w:shd w:val="clear" w:color="auto" w:fill="FFFFFF"/>
              <w:ind w:left="-57" w:right="-57"/>
              <w:jc w:val="center"/>
            </w:pPr>
          </w:p>
        </w:tc>
        <w:tc>
          <w:tcPr>
            <w:tcW w:w="645" w:type="pct"/>
            <w:tcBorders>
              <w:top w:val="dashed" w:sz="4" w:space="0" w:color="auto"/>
              <w:bottom w:val="dashed" w:sz="4" w:space="0" w:color="auto"/>
            </w:tcBorders>
          </w:tcPr>
          <w:p w:rsidR="00FB39A9" w:rsidRPr="00627CFE" w:rsidRDefault="00FB39A9" w:rsidP="00D8084A">
            <w:pPr>
              <w:ind w:left="-57" w:right="-57"/>
              <w:jc w:val="center"/>
            </w:pPr>
            <w:r>
              <w:t xml:space="preserve"> </w:t>
            </w:r>
          </w:p>
        </w:tc>
        <w:tc>
          <w:tcPr>
            <w:tcW w:w="769" w:type="pct"/>
            <w:tcBorders>
              <w:top w:val="dashed" w:sz="4" w:space="0" w:color="auto"/>
              <w:bottom w:val="dashed" w:sz="4" w:space="0" w:color="auto"/>
            </w:tcBorders>
          </w:tcPr>
          <w:p w:rsidR="00FB39A9" w:rsidRDefault="00FB39A9" w:rsidP="00D8084A">
            <w:pPr>
              <w:ind w:left="-57" w:right="-57"/>
              <w:jc w:val="center"/>
            </w:pPr>
            <w:r>
              <w:t xml:space="preserve"> </w:t>
            </w:r>
          </w:p>
          <w:p w:rsidR="00FB39A9" w:rsidRPr="00627CFE" w:rsidRDefault="00FB39A9" w:rsidP="00D8084A">
            <w:pPr>
              <w:ind w:left="-57" w:right="-57"/>
              <w:jc w:val="center"/>
            </w:pPr>
          </w:p>
        </w:tc>
      </w:tr>
      <w:tr w:rsidR="00FB39A9" w:rsidRPr="00627CFE" w:rsidTr="00D8084A">
        <w:trPr>
          <w:trHeight w:val="295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FB39A9">
            <w:pPr>
              <w:numPr>
                <w:ilvl w:val="0"/>
                <w:numId w:val="7"/>
              </w:numPr>
              <w:autoSpaceDE w:val="0"/>
              <w:autoSpaceDN w:val="0"/>
              <w:ind w:left="113" w:firstLine="0"/>
            </w:pPr>
          </w:p>
        </w:tc>
        <w:tc>
          <w:tcPr>
            <w:tcW w:w="1835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ind w:firstLine="319"/>
              <w:jc w:val="both"/>
            </w:pPr>
            <w:r w:rsidRPr="00627CFE">
              <w:t>Повышение уровня профессиональной подготовки дежурного (дежурно-диспетчерского) персонала, ответственного за включение (запуск) систем оповещения населения, и технического обслуживающего персонала, ответственного за поддержание в готовности технических средств оповещения систем оповещения населения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ind w:left="-57" w:right="-57"/>
              <w:jc w:val="center"/>
            </w:pPr>
            <w:r w:rsidRPr="00627CFE">
              <w:t>В течение года</w:t>
            </w:r>
          </w:p>
          <w:p w:rsidR="00FB39A9" w:rsidRPr="00627CFE" w:rsidRDefault="00FB39A9" w:rsidP="00D8084A">
            <w:pPr>
              <w:ind w:left="-57" w:right="-57"/>
              <w:jc w:val="center"/>
            </w:pPr>
            <w:r w:rsidRPr="00627CFE">
              <w:t>(по программам</w:t>
            </w:r>
          </w:p>
          <w:p w:rsidR="00FB39A9" w:rsidRPr="00627CFE" w:rsidRDefault="00FB39A9" w:rsidP="00D8084A">
            <w:pPr>
              <w:ind w:left="-57" w:right="-57"/>
              <w:jc w:val="center"/>
            </w:pPr>
            <w:r w:rsidRPr="00627CFE">
              <w:t>обучения)</w:t>
            </w:r>
          </w:p>
          <w:p w:rsidR="00FB39A9" w:rsidRPr="00627CFE" w:rsidRDefault="00FB39A9" w:rsidP="00D8084A">
            <w:pPr>
              <w:ind w:left="-57" w:right="-57"/>
              <w:jc w:val="center"/>
            </w:pP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widowControl w:val="0"/>
              <w:adjustRightInd w:val="0"/>
              <w:ind w:left="-57" w:right="-57"/>
              <w:jc w:val="center"/>
            </w:pPr>
            <w:r>
              <w:t>МКУ «ЕДДС МО «Володарский район»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shd w:val="clear" w:color="auto" w:fill="FFFFFF"/>
              <w:ind w:left="-57" w:right="-57"/>
              <w:jc w:val="center"/>
            </w:pPr>
            <w:r>
              <w:t xml:space="preserve"> 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ind w:left="-57" w:right="-57"/>
              <w:jc w:val="center"/>
            </w:pPr>
            <w:r>
              <w:t>П</w:t>
            </w:r>
            <w:r w:rsidRPr="00627CFE">
              <w:t xml:space="preserve">овышение уровня профессиональной подготовки </w:t>
            </w:r>
            <w:r>
              <w:t>должностных лиц</w:t>
            </w:r>
          </w:p>
        </w:tc>
      </w:tr>
      <w:tr w:rsidR="00FB39A9" w:rsidRPr="00627CFE" w:rsidTr="00D8084A">
        <w:trPr>
          <w:trHeight w:val="295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FB39A9">
            <w:pPr>
              <w:numPr>
                <w:ilvl w:val="0"/>
                <w:numId w:val="7"/>
              </w:numPr>
              <w:autoSpaceDE w:val="0"/>
              <w:autoSpaceDN w:val="0"/>
              <w:ind w:left="113" w:firstLine="0"/>
            </w:pPr>
          </w:p>
        </w:tc>
        <w:tc>
          <w:tcPr>
            <w:tcW w:w="1835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ind w:firstLine="319"/>
              <w:jc w:val="both"/>
            </w:pPr>
            <w:r w:rsidRPr="00627CFE">
              <w:t>Осуществление контроля за подготовкой руководителей ОМСУ и организаций, в полномочия которых входит решение вопросов по защите населения и территории от ЧС (далее - ЗНТЧС), председателей КЧС и ПБ МО в УМЦ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ind w:left="-57" w:right="-57"/>
              <w:jc w:val="center"/>
            </w:pPr>
            <w:r w:rsidRPr="00627CFE">
              <w:t>Постоянно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shd w:val="clear" w:color="auto" w:fill="FFFFFF"/>
              <w:ind w:left="-57" w:right="-57"/>
              <w:jc w:val="center"/>
            </w:pPr>
            <w:r>
              <w:t>Отдел по делам ГО и ЧС и моб.работе</w:t>
            </w:r>
          </w:p>
          <w:p w:rsidR="00FB39A9" w:rsidRPr="00627CFE" w:rsidRDefault="00FB39A9" w:rsidP="00D8084A">
            <w:pPr>
              <w:shd w:val="clear" w:color="auto" w:fill="FFFFFF"/>
              <w:ind w:left="-57" w:right="-57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ind w:left="-57" w:right="-57"/>
              <w:jc w:val="center"/>
            </w:pPr>
            <w:r>
              <w:t xml:space="preserve"> 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ind w:left="-57" w:right="-57"/>
              <w:jc w:val="center"/>
            </w:pPr>
            <w:r>
              <w:t>Организация учебной деятельности УМЦ</w:t>
            </w:r>
          </w:p>
        </w:tc>
      </w:tr>
      <w:tr w:rsidR="00FB39A9" w:rsidRPr="00627CFE" w:rsidTr="00D8084A">
        <w:trPr>
          <w:trHeight w:val="295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FB39A9">
            <w:pPr>
              <w:numPr>
                <w:ilvl w:val="0"/>
                <w:numId w:val="7"/>
              </w:numPr>
              <w:autoSpaceDE w:val="0"/>
              <w:autoSpaceDN w:val="0"/>
              <w:ind w:left="113" w:firstLine="0"/>
            </w:pPr>
          </w:p>
        </w:tc>
        <w:tc>
          <w:tcPr>
            <w:tcW w:w="1835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ind w:firstLine="319"/>
              <w:jc w:val="both"/>
            </w:pPr>
            <w:r>
              <w:t>Участие в инструктивно-методических занятий с председателями эвакуационных комиссий городов и районов области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ind w:left="-57" w:right="-57"/>
              <w:jc w:val="center"/>
            </w:pPr>
            <w:r>
              <w:t>Март, сентябрь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Default="00FB39A9" w:rsidP="00D8084A">
            <w:pPr>
              <w:ind w:left="-57" w:right="-57"/>
              <w:jc w:val="center"/>
            </w:pPr>
            <w:r>
              <w:t xml:space="preserve">Председатель </w:t>
            </w:r>
          </w:p>
          <w:p w:rsidR="00FB39A9" w:rsidRDefault="00FB39A9" w:rsidP="00D8084A">
            <w:pPr>
              <w:ind w:left="-57" w:right="-57"/>
              <w:jc w:val="center"/>
            </w:pPr>
            <w:r>
              <w:t xml:space="preserve">эвакуационной </w:t>
            </w:r>
          </w:p>
          <w:p w:rsidR="00FB39A9" w:rsidRDefault="00FB39A9" w:rsidP="00D8084A">
            <w:pPr>
              <w:shd w:val="clear" w:color="auto" w:fill="FFFFFF"/>
              <w:ind w:left="-57" w:right="-57"/>
              <w:jc w:val="center"/>
            </w:pPr>
            <w:r>
              <w:t>комиссии района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Default="00FB39A9" w:rsidP="00D8084A">
            <w:pPr>
              <w:ind w:left="-57" w:right="-57"/>
              <w:jc w:val="center"/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Default="00FB39A9" w:rsidP="00D8084A">
            <w:pPr>
              <w:ind w:left="-57" w:right="-57"/>
              <w:jc w:val="center"/>
            </w:pPr>
            <w:r>
              <w:t>П</w:t>
            </w:r>
            <w:r w:rsidRPr="00627CFE">
              <w:t xml:space="preserve">овышение уровня профессиональной подготовки </w:t>
            </w:r>
            <w:r>
              <w:t>председателей эвакуационных комиссий ОМСУ МО АО</w:t>
            </w:r>
          </w:p>
        </w:tc>
      </w:tr>
      <w:tr w:rsidR="00FB39A9" w:rsidRPr="00627CFE" w:rsidTr="00D8084A">
        <w:trPr>
          <w:trHeight w:val="295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FB39A9">
            <w:pPr>
              <w:numPr>
                <w:ilvl w:val="0"/>
                <w:numId w:val="7"/>
              </w:numPr>
              <w:autoSpaceDE w:val="0"/>
              <w:autoSpaceDN w:val="0"/>
              <w:ind w:left="113" w:firstLine="0"/>
            </w:pPr>
          </w:p>
        </w:tc>
        <w:tc>
          <w:tcPr>
            <w:tcW w:w="1835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Default="00FB39A9" w:rsidP="00D8084A">
            <w:pPr>
              <w:ind w:firstLine="319"/>
              <w:jc w:val="both"/>
            </w:pPr>
            <w:r>
              <w:t>Участие в сборе с руководителями структурных подразделений (работниками) органов местного самоуправления муниципальных районов и городских округов Астраханской области, уполномоченных на решение задач в области гражданской обороны и защиты населения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Default="00FB39A9" w:rsidP="00D8084A">
            <w:pPr>
              <w:ind w:left="-57" w:right="-57"/>
              <w:jc w:val="center"/>
            </w:pPr>
            <w:r>
              <w:t>Апрель, сентябрь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shd w:val="clear" w:color="auto" w:fill="FFFFFF"/>
              <w:ind w:left="-57" w:right="-57"/>
              <w:jc w:val="center"/>
            </w:pPr>
            <w:r>
              <w:t>Отдел по делам ГО и ЧС и моб.работе</w:t>
            </w:r>
          </w:p>
          <w:p w:rsidR="00FB39A9" w:rsidRDefault="00FB39A9" w:rsidP="00D8084A">
            <w:pPr>
              <w:ind w:left="-57" w:right="-57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Default="00FB39A9" w:rsidP="00D8084A">
            <w:pPr>
              <w:ind w:left="-57" w:right="-57"/>
              <w:jc w:val="center"/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Default="00FB39A9" w:rsidP="00D8084A">
            <w:pPr>
              <w:ind w:left="-57" w:right="-57"/>
              <w:jc w:val="center"/>
            </w:pPr>
            <w:r>
              <w:t>П</w:t>
            </w:r>
            <w:r w:rsidRPr="00627CFE">
              <w:t xml:space="preserve">овышение уровня профессиональной подготовки </w:t>
            </w:r>
            <w:r>
              <w:t>руководящего состава и должностных лиц  ОМСУ МО АО</w:t>
            </w:r>
          </w:p>
        </w:tc>
      </w:tr>
      <w:tr w:rsidR="00FB39A9" w:rsidRPr="00627CFE" w:rsidTr="00D8084A">
        <w:trPr>
          <w:trHeight w:val="295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FB39A9">
            <w:pPr>
              <w:numPr>
                <w:ilvl w:val="0"/>
                <w:numId w:val="7"/>
              </w:numPr>
              <w:autoSpaceDE w:val="0"/>
              <w:autoSpaceDN w:val="0"/>
              <w:ind w:left="113" w:firstLine="0"/>
            </w:pPr>
          </w:p>
        </w:tc>
        <w:tc>
          <w:tcPr>
            <w:tcW w:w="1835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Default="00FB39A9" w:rsidP="00D8084A">
            <w:pPr>
              <w:ind w:firstLine="319"/>
              <w:jc w:val="both"/>
            </w:pPr>
            <w:r>
              <w:t xml:space="preserve">Участие в учебно-методическом занятий с должностными лицами органов местного самоуправления муниципальных образований Астраханской области по вопросам организации деятельности муниципальных комиссий по предупреждению и ликвидации чрезвычайных ситуаций и обеспечению пожарной безопасности 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Default="00FB39A9" w:rsidP="00D8084A">
            <w:pPr>
              <w:ind w:left="-57" w:right="-57"/>
              <w:jc w:val="center"/>
            </w:pPr>
            <w:r>
              <w:t>Апрель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shd w:val="clear" w:color="auto" w:fill="FFFFFF"/>
              <w:ind w:left="-57" w:right="-57"/>
              <w:jc w:val="center"/>
            </w:pPr>
            <w:r>
              <w:t>КС и ПБ района, отдел по делам ГО и ЧС и моб.работе</w:t>
            </w:r>
          </w:p>
          <w:p w:rsidR="00FB39A9" w:rsidRDefault="00FB39A9" w:rsidP="00D8084A">
            <w:pPr>
              <w:shd w:val="clear" w:color="auto" w:fill="FFFFFF"/>
              <w:ind w:left="-57" w:right="-57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Default="00FB39A9" w:rsidP="00D8084A">
            <w:pPr>
              <w:ind w:left="-57" w:right="-57"/>
              <w:jc w:val="center"/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Default="00FB39A9" w:rsidP="00D8084A">
            <w:pPr>
              <w:ind w:left="-57" w:right="-57"/>
              <w:jc w:val="center"/>
            </w:pPr>
            <w:r>
              <w:t>П</w:t>
            </w:r>
            <w:r w:rsidRPr="00627CFE">
              <w:t xml:space="preserve">овышение уровня профессиональной подготовки </w:t>
            </w:r>
            <w:r>
              <w:t>должностных лиц  ОМСУ МО АО</w:t>
            </w:r>
          </w:p>
        </w:tc>
      </w:tr>
      <w:tr w:rsidR="00FB39A9" w:rsidRPr="00627CFE" w:rsidTr="00D8084A">
        <w:trPr>
          <w:trHeight w:val="295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FB39A9">
            <w:pPr>
              <w:numPr>
                <w:ilvl w:val="0"/>
                <w:numId w:val="7"/>
              </w:numPr>
              <w:autoSpaceDE w:val="0"/>
              <w:autoSpaceDN w:val="0"/>
              <w:ind w:left="113" w:firstLine="0"/>
            </w:pPr>
          </w:p>
        </w:tc>
        <w:tc>
          <w:tcPr>
            <w:tcW w:w="1835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Default="00FB39A9" w:rsidP="00D8084A">
            <w:pPr>
              <w:ind w:firstLine="319"/>
              <w:jc w:val="both"/>
            </w:pPr>
            <w:r>
              <w:t>Проведение смотра-конкурса учебно – материальной базы в области ГО и защиты от ЧС организаций и УКП ОМСУ и подведомственных им организаций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Default="00FB39A9" w:rsidP="00D8084A">
            <w:pPr>
              <w:ind w:left="-57" w:right="-57"/>
              <w:jc w:val="center"/>
            </w:pPr>
            <w:r>
              <w:t>Август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Default="00FB39A9" w:rsidP="00D8084A">
            <w:pPr>
              <w:shd w:val="clear" w:color="auto" w:fill="FFFFFF"/>
              <w:ind w:left="-57" w:right="-57"/>
              <w:jc w:val="center"/>
            </w:pPr>
            <w:r>
              <w:t>МБУК «ЦБС», Управление культуры, молодежи и спорта, отдел по делам ГО и ЧС и моб.работе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Default="00FB39A9" w:rsidP="00D8084A">
            <w:pPr>
              <w:ind w:left="-57" w:right="-57"/>
              <w:jc w:val="center"/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Default="00FB39A9" w:rsidP="00D8084A">
            <w:pPr>
              <w:ind w:left="-57" w:right="-57"/>
              <w:jc w:val="center"/>
            </w:pPr>
            <w:r>
              <w:t xml:space="preserve">Оценка состояния материальной базы ГО </w:t>
            </w:r>
          </w:p>
        </w:tc>
      </w:tr>
      <w:tr w:rsidR="00FB39A9" w:rsidRPr="00627CFE" w:rsidTr="00D8084A">
        <w:trPr>
          <w:trHeight w:val="295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FB39A9">
            <w:pPr>
              <w:numPr>
                <w:ilvl w:val="0"/>
                <w:numId w:val="7"/>
              </w:numPr>
              <w:autoSpaceDE w:val="0"/>
              <w:autoSpaceDN w:val="0"/>
              <w:ind w:left="113" w:firstLine="0"/>
            </w:pPr>
          </w:p>
        </w:tc>
        <w:tc>
          <w:tcPr>
            <w:tcW w:w="1835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ind w:firstLine="319"/>
              <w:jc w:val="both"/>
            </w:pPr>
            <w:r>
              <w:t>Участие в</w:t>
            </w:r>
            <w:r w:rsidRPr="00627CFE">
              <w:t xml:space="preserve"> учебно-методического сбора по подведению итогов деятельности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 202</w:t>
            </w:r>
            <w:r>
              <w:t>3</w:t>
            </w:r>
            <w:r w:rsidRPr="00627CFE">
              <w:t xml:space="preserve"> году и постановке задач на 202</w:t>
            </w:r>
            <w:r>
              <w:t>4</w:t>
            </w:r>
            <w:r w:rsidRPr="00627CFE">
              <w:t xml:space="preserve"> год с руководителями ТО ФОИВ, ИОГВ АО, ОМСУ МО АО и организаций, расположенных в пределах Астраханской области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1E679F" w:rsidRDefault="00FB39A9" w:rsidP="00D8084A">
            <w:pPr>
              <w:jc w:val="center"/>
              <w:rPr>
                <w:lang w:val="en-US"/>
              </w:rPr>
            </w:pPr>
            <w:r w:rsidRPr="00627CFE">
              <w:t>Декабрь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ind w:left="-57" w:right="-57"/>
              <w:jc w:val="center"/>
            </w:pPr>
            <w:r>
              <w:t>Глава района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ind w:left="-57" w:right="-57"/>
              <w:jc w:val="center"/>
            </w:pPr>
            <w:r>
              <w:t xml:space="preserve"> 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:rsidR="00FB39A9" w:rsidRPr="00627CFE" w:rsidRDefault="00FB39A9" w:rsidP="00D8084A">
            <w:pPr>
              <w:ind w:left="-57" w:right="-57"/>
              <w:jc w:val="center"/>
            </w:pPr>
            <w:r>
              <w:t>Подведение итогов</w:t>
            </w:r>
            <w:r w:rsidRPr="00627CFE">
              <w:t xml:space="preserve"> деятельности</w:t>
            </w:r>
            <w:r>
              <w:t xml:space="preserve"> органов управления и сил ГО и РСЧС АО,</w:t>
            </w:r>
          </w:p>
          <w:p w:rsidR="00FB39A9" w:rsidRPr="00627CFE" w:rsidRDefault="00FB39A9" w:rsidP="00D8084A">
            <w:pPr>
              <w:ind w:left="-57" w:right="-57"/>
              <w:jc w:val="center"/>
            </w:pPr>
            <w:r>
              <w:t>поставка</w:t>
            </w:r>
            <w:r w:rsidRPr="00627CFE">
              <w:t xml:space="preserve"> зада</w:t>
            </w:r>
            <w:r>
              <w:t>ч</w:t>
            </w:r>
            <w:r w:rsidRPr="00627CFE">
              <w:t xml:space="preserve"> на 202</w:t>
            </w:r>
            <w:r>
              <w:t>4</w:t>
            </w:r>
            <w:r w:rsidRPr="00627CFE">
              <w:t xml:space="preserve"> год</w:t>
            </w:r>
          </w:p>
        </w:tc>
      </w:tr>
    </w:tbl>
    <w:p w:rsidR="00FB39A9" w:rsidRDefault="00FB39A9" w:rsidP="00FB39A9">
      <w:pPr>
        <w:jc w:val="center"/>
        <w:rPr>
          <w:sz w:val="26"/>
          <w:szCs w:val="26"/>
        </w:rPr>
      </w:pPr>
    </w:p>
    <w:p w:rsidR="00FB39A9" w:rsidRDefault="00FB39A9" w:rsidP="00FB39A9">
      <w:pPr>
        <w:jc w:val="center"/>
        <w:rPr>
          <w:sz w:val="26"/>
          <w:szCs w:val="26"/>
        </w:rPr>
      </w:pPr>
    </w:p>
    <w:p w:rsidR="00FB39A9" w:rsidRDefault="00FB39A9" w:rsidP="00FB39A9">
      <w:pPr>
        <w:jc w:val="center"/>
        <w:rPr>
          <w:sz w:val="26"/>
          <w:szCs w:val="26"/>
        </w:rPr>
      </w:pPr>
    </w:p>
    <w:p w:rsidR="00FB39A9" w:rsidRDefault="00FB39A9" w:rsidP="00FB39A9">
      <w:pPr>
        <w:jc w:val="center"/>
        <w:rPr>
          <w:sz w:val="26"/>
          <w:szCs w:val="26"/>
        </w:rPr>
      </w:pPr>
    </w:p>
    <w:p w:rsidR="00FB39A9" w:rsidRPr="00FB39A9" w:rsidRDefault="00FB39A9" w:rsidP="00FB39A9">
      <w:pPr>
        <w:rPr>
          <w:sz w:val="26"/>
          <w:szCs w:val="26"/>
        </w:rPr>
      </w:pPr>
      <w:r w:rsidRPr="00FB39A9">
        <w:rPr>
          <w:sz w:val="26"/>
          <w:szCs w:val="26"/>
        </w:rPr>
        <w:t xml:space="preserve">Начальник  отдела по делам ГО и ЧС и МР </w:t>
      </w:r>
    </w:p>
    <w:p w:rsidR="00FB39A9" w:rsidRDefault="00FB39A9" w:rsidP="00FB39A9">
      <w:pPr>
        <w:rPr>
          <w:sz w:val="26"/>
          <w:szCs w:val="26"/>
        </w:rPr>
      </w:pPr>
      <w:r w:rsidRPr="00FB39A9">
        <w:rPr>
          <w:sz w:val="26"/>
          <w:szCs w:val="26"/>
        </w:rPr>
        <w:t xml:space="preserve">администрации МО «Володарский район»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Е.К. Нагметов</w:t>
      </w:r>
      <w:r w:rsidRPr="00FB39A9">
        <w:rPr>
          <w:sz w:val="26"/>
          <w:szCs w:val="26"/>
        </w:rPr>
        <w:t xml:space="preserve">             </w:t>
      </w:r>
    </w:p>
    <w:p w:rsidR="00FB39A9" w:rsidRPr="00FB39A9" w:rsidRDefault="00FB39A9" w:rsidP="00FB39A9">
      <w:pPr>
        <w:rPr>
          <w:sz w:val="26"/>
          <w:szCs w:val="26"/>
        </w:rPr>
      </w:pPr>
    </w:p>
    <w:p w:rsidR="00FB39A9" w:rsidRPr="00FB39A9" w:rsidRDefault="00FB39A9" w:rsidP="00FB39A9">
      <w:pPr>
        <w:rPr>
          <w:sz w:val="26"/>
          <w:szCs w:val="26"/>
        </w:rPr>
      </w:pPr>
    </w:p>
    <w:p w:rsidR="00FB39A9" w:rsidRPr="00FB39A9" w:rsidRDefault="00FB39A9" w:rsidP="00FB39A9">
      <w:pPr>
        <w:rPr>
          <w:sz w:val="26"/>
          <w:szCs w:val="26"/>
        </w:rPr>
      </w:pPr>
    </w:p>
    <w:p w:rsidR="00FB39A9" w:rsidRPr="00FB39A9" w:rsidRDefault="00FB39A9" w:rsidP="00FB39A9">
      <w:pPr>
        <w:rPr>
          <w:sz w:val="26"/>
          <w:szCs w:val="26"/>
        </w:rPr>
      </w:pPr>
    </w:p>
    <w:p w:rsidR="00FB39A9" w:rsidRDefault="00FB39A9" w:rsidP="00FB39A9">
      <w:pPr>
        <w:rPr>
          <w:sz w:val="26"/>
          <w:szCs w:val="26"/>
        </w:rPr>
      </w:pPr>
    </w:p>
    <w:p w:rsidR="00FB39A9" w:rsidRPr="00FB39A9" w:rsidRDefault="00FB39A9" w:rsidP="00FB39A9">
      <w:pPr>
        <w:tabs>
          <w:tab w:val="left" w:pos="1106"/>
        </w:tabs>
        <w:rPr>
          <w:sz w:val="26"/>
          <w:szCs w:val="26"/>
        </w:rPr>
      </w:pPr>
      <w:r>
        <w:rPr>
          <w:sz w:val="26"/>
          <w:szCs w:val="26"/>
        </w:rPr>
        <w:tab/>
        <w:t>Верно:</w:t>
      </w:r>
    </w:p>
    <w:sectPr w:rsidR="00FB39A9" w:rsidRPr="00FB39A9" w:rsidSect="00FB39A9">
      <w:pgSz w:w="16838" w:h="11906" w:orient="landscape"/>
      <w:pgMar w:top="1276" w:right="993" w:bottom="794" w:left="851" w:header="720" w:footer="3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1DA" w:rsidRDefault="00A451DA" w:rsidP="000E7C77">
      <w:r>
        <w:separator/>
      </w:r>
    </w:p>
  </w:endnote>
  <w:endnote w:type="continuationSeparator" w:id="0">
    <w:p w:rsidR="00A451DA" w:rsidRDefault="00A451DA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1DA" w:rsidRDefault="00A451DA" w:rsidP="000E7C77">
      <w:r>
        <w:separator/>
      </w:r>
    </w:p>
  </w:footnote>
  <w:footnote w:type="continuationSeparator" w:id="0">
    <w:p w:rsidR="00A451DA" w:rsidRDefault="00A451DA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0124"/>
    <w:multiLevelType w:val="hybridMultilevel"/>
    <w:tmpl w:val="E5FA35BA"/>
    <w:lvl w:ilvl="0" w:tplc="F788D0B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64C1A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2075C"/>
    <w:rsid w:val="00674C16"/>
    <w:rsid w:val="00675B9F"/>
    <w:rsid w:val="00692E8F"/>
    <w:rsid w:val="006B4C2B"/>
    <w:rsid w:val="006C37DA"/>
    <w:rsid w:val="006C61AE"/>
    <w:rsid w:val="006D2B15"/>
    <w:rsid w:val="0070413A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B06FC"/>
    <w:rsid w:val="009C6774"/>
    <w:rsid w:val="009D2114"/>
    <w:rsid w:val="009E484D"/>
    <w:rsid w:val="00A11D6F"/>
    <w:rsid w:val="00A2370B"/>
    <w:rsid w:val="00A451DA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B39A9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8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2023-01-17T07:13:00Z</cp:lastPrinted>
  <dcterms:created xsi:type="dcterms:W3CDTF">2023-01-17T07:13:00Z</dcterms:created>
  <dcterms:modified xsi:type="dcterms:W3CDTF">2023-01-18T09:46:00Z</dcterms:modified>
</cp:coreProperties>
</file>